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243BC7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7F3006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r w:rsidRPr="007F3006">
              <w:rPr>
                <w:rFonts w:ascii="Times New Roman Полужирный" w:hAnsi="Times New Roman Полужирный"/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0959BF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 июня 2019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0959BF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346-пП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58182D" w:rsidRPr="001D316C" w:rsidRDefault="0058182D" w:rsidP="0058182D">
      <w:pPr>
        <w:widowControl/>
        <w:rPr>
          <w:sz w:val="28"/>
        </w:rPr>
      </w:pPr>
    </w:p>
    <w:p w:rsidR="0058182D" w:rsidRPr="001D316C" w:rsidRDefault="0058182D" w:rsidP="0058182D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1D316C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58182D" w:rsidRPr="001D316C" w:rsidRDefault="0058182D" w:rsidP="0058182D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1D316C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58182D" w:rsidRPr="001D316C" w:rsidRDefault="0058182D" w:rsidP="0058182D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1D316C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58182D" w:rsidRPr="001D316C" w:rsidRDefault="0058182D" w:rsidP="0058182D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1D316C">
        <w:rPr>
          <w:b/>
          <w:sz w:val="28"/>
          <w:szCs w:val="28"/>
        </w:rPr>
        <w:t xml:space="preserve">на 2019 год и на плановый период 2020 и 2021 годов, </w:t>
      </w:r>
      <w:r w:rsidRPr="001D316C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1D316C">
        <w:rPr>
          <w:b/>
          <w:sz w:val="28"/>
          <w:szCs w:val="28"/>
        </w:rPr>
        <w:br/>
        <w:t>Пензенской области от 28.12.2018 № 735-пП</w:t>
      </w:r>
    </w:p>
    <w:p w:rsidR="0058182D" w:rsidRPr="001D316C" w:rsidRDefault="0058182D" w:rsidP="0058182D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1D316C">
        <w:rPr>
          <w:b/>
          <w:sz w:val="28"/>
          <w:szCs w:val="28"/>
        </w:rPr>
        <w:t xml:space="preserve"> (с последующими изменениями)</w:t>
      </w:r>
    </w:p>
    <w:p w:rsidR="0058182D" w:rsidRDefault="0058182D" w:rsidP="0058182D">
      <w:pPr>
        <w:widowControl/>
        <w:spacing w:line="252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BC6518" w:rsidRPr="001D316C" w:rsidRDefault="00BC6518" w:rsidP="0058182D">
      <w:pPr>
        <w:widowControl/>
        <w:spacing w:line="252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1D316C">
        <w:rPr>
          <w:sz w:val="28"/>
          <w:szCs w:val="28"/>
        </w:rPr>
        <w:br/>
      </w:r>
      <w:r w:rsidRPr="001D316C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1D316C">
        <w:rPr>
          <w:sz w:val="28"/>
          <w:szCs w:val="28"/>
        </w:rPr>
        <w:t xml:space="preserve"> от 24.12.2018 № 3284-ЗПО </w:t>
      </w:r>
      <w:r w:rsidRPr="001D316C">
        <w:rPr>
          <w:spacing w:val="-4"/>
          <w:sz w:val="28"/>
          <w:szCs w:val="28"/>
        </w:rPr>
        <w:t>"</w:t>
      </w:r>
      <w:r w:rsidRPr="001D316C">
        <w:rPr>
          <w:sz w:val="28"/>
          <w:szCs w:val="28"/>
        </w:rPr>
        <w:t>О бюджете Территориального фонда обязательного медицинского страхования Пензенской области на 2019 год и на плановый период 2020 и 2021 годов</w:t>
      </w:r>
      <w:r w:rsidRPr="001D316C">
        <w:rPr>
          <w:spacing w:val="-8"/>
          <w:sz w:val="28"/>
          <w:szCs w:val="28"/>
        </w:rPr>
        <w:t xml:space="preserve"> " и Законом Пензенской области</w:t>
      </w:r>
      <w:r w:rsidRPr="001D316C">
        <w:rPr>
          <w:sz w:val="28"/>
          <w:szCs w:val="28"/>
        </w:rPr>
        <w:t xml:space="preserve"> </w:t>
      </w:r>
      <w:r w:rsidRPr="001D316C">
        <w:rPr>
          <w:spacing w:val="-8"/>
          <w:sz w:val="28"/>
          <w:szCs w:val="28"/>
        </w:rPr>
        <w:t xml:space="preserve">от 22.12.2005 </w:t>
      </w:r>
      <w:r w:rsidR="00BC6518">
        <w:rPr>
          <w:spacing w:val="-8"/>
          <w:sz w:val="28"/>
          <w:szCs w:val="28"/>
        </w:rPr>
        <w:br/>
      </w:r>
      <w:r w:rsidRPr="00BC6518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1D316C">
        <w:rPr>
          <w:sz w:val="28"/>
          <w:szCs w:val="28"/>
        </w:rPr>
        <w:t xml:space="preserve">, Правительство Пензенской области </w:t>
      </w:r>
      <w:r w:rsidRPr="001D316C">
        <w:rPr>
          <w:b/>
          <w:sz w:val="28"/>
          <w:szCs w:val="28"/>
        </w:rPr>
        <w:t>п о с т а н о в л я е т: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pacing w:val="-4"/>
          <w:sz w:val="28"/>
          <w:szCs w:val="28"/>
        </w:rPr>
        <w:t xml:space="preserve">1. </w:t>
      </w:r>
      <w:r w:rsidRPr="001D316C">
        <w:rPr>
          <w:sz w:val="28"/>
          <w:szCs w:val="28"/>
        </w:rPr>
        <w:t xml:space="preserve">Внести в Территориальную программу </w:t>
      </w:r>
      <w:r w:rsidRPr="001D316C">
        <w:rPr>
          <w:spacing w:val="-4"/>
          <w:sz w:val="28"/>
          <w:szCs w:val="28"/>
        </w:rPr>
        <w:t>государственных</w:t>
      </w:r>
      <w:r w:rsidRPr="001D316C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 годов</w:t>
      </w:r>
      <w:r w:rsidRPr="001D316C">
        <w:rPr>
          <w:sz w:val="28"/>
          <w:szCs w:val="28"/>
        </w:rPr>
        <w:br/>
      </w:r>
      <w:r w:rsidRPr="001D316C">
        <w:rPr>
          <w:spacing w:val="-4"/>
          <w:sz w:val="28"/>
          <w:szCs w:val="28"/>
        </w:rPr>
        <w:t>(далее - Программа), утвержденную постановлением Правительства Пензенской</w:t>
      </w:r>
      <w:r w:rsidRPr="001D316C">
        <w:rPr>
          <w:sz w:val="28"/>
          <w:szCs w:val="28"/>
        </w:rPr>
        <w:t xml:space="preserve"> области от 28.12.2018 № 735-пП "</w:t>
      </w:r>
      <w:r w:rsidRPr="001D316C">
        <w:rPr>
          <w:spacing w:val="-8"/>
          <w:sz w:val="28"/>
          <w:szCs w:val="28"/>
        </w:rPr>
        <w:t>О территориальной программе государственных</w:t>
      </w:r>
      <w:r w:rsidRPr="001D316C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 годов" </w:t>
      </w:r>
      <w:r w:rsidR="00BC6518">
        <w:rPr>
          <w:spacing w:val="-4"/>
          <w:sz w:val="28"/>
          <w:szCs w:val="28"/>
        </w:rPr>
        <w:br/>
      </w:r>
      <w:r w:rsidRPr="001D316C">
        <w:rPr>
          <w:spacing w:val="-4"/>
          <w:sz w:val="28"/>
          <w:szCs w:val="28"/>
        </w:rPr>
        <w:t>(с последующими изменениями) (далее-Программа)</w:t>
      </w:r>
      <w:r w:rsidRPr="001D316C">
        <w:rPr>
          <w:sz w:val="28"/>
          <w:szCs w:val="28"/>
        </w:rPr>
        <w:t>, следующие изменения: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1.1. В разделе 1 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>Общие положения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Программы: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1.1.1. абзац второй пункта 1.1 изложить в следующей редакции:</w:t>
      </w:r>
    </w:p>
    <w:p w:rsidR="0058182D" w:rsidRPr="001D316C" w:rsidRDefault="00BC6518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Программа сформирована с учетом порядков оказания медицинской помощи, стандартов медицинской помощи и клинических рекомендаций, </w:t>
      </w:r>
      <w:r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 xml:space="preserve">а также с учетом особенностей половозрастного состава населения, уровня и структуры заболеваемости населения в Пензенской области, основанных на </w:t>
      </w:r>
      <w:r w:rsidR="0058182D" w:rsidRPr="00BC6518">
        <w:rPr>
          <w:spacing w:val="-8"/>
          <w:sz w:val="28"/>
          <w:szCs w:val="28"/>
        </w:rPr>
        <w:t>данных медицинской статистики, климатических и географических особенностей</w:t>
      </w:r>
      <w:r w:rsidR="0058182D" w:rsidRPr="001D316C">
        <w:rPr>
          <w:sz w:val="28"/>
          <w:szCs w:val="28"/>
        </w:rPr>
        <w:t xml:space="preserve"> Пензенской области и транспортной доступности медицинских организаций, </w:t>
      </w:r>
      <w:r w:rsidR="0058182D" w:rsidRPr="00BC6518">
        <w:rPr>
          <w:spacing w:val="-8"/>
          <w:sz w:val="28"/>
          <w:szCs w:val="28"/>
        </w:rPr>
        <w:lastRenderedPageBreak/>
        <w:t>сбалансированности объема медицинской помощи и ее финансового обеспечения</w:t>
      </w:r>
      <w:r w:rsidR="0058182D" w:rsidRPr="001D316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58182D" w:rsidRPr="00BC6518">
        <w:rPr>
          <w:spacing w:val="-10"/>
          <w:sz w:val="28"/>
          <w:szCs w:val="28"/>
        </w:rPr>
        <w:t>в том числе уплаты страховых взносов на обязательное медицинское страхование</w:t>
      </w:r>
      <w:r w:rsidR="0058182D" w:rsidRPr="001D316C">
        <w:rPr>
          <w:sz w:val="28"/>
          <w:szCs w:val="28"/>
        </w:rPr>
        <w:t xml:space="preserve"> </w:t>
      </w:r>
      <w:r w:rsidR="0058182D" w:rsidRPr="00BC6518">
        <w:rPr>
          <w:spacing w:val="-8"/>
          <w:sz w:val="28"/>
          <w:szCs w:val="28"/>
        </w:rPr>
        <w:t>неработающего населения в порядке, установленном законодательством Российской</w:t>
      </w:r>
      <w:r w:rsidR="0058182D" w:rsidRPr="001D316C">
        <w:rPr>
          <w:sz w:val="28"/>
          <w:szCs w:val="28"/>
        </w:rPr>
        <w:t xml:space="preserve"> Федерации об обязательном медицинском страховании.</w:t>
      </w:r>
      <w:r>
        <w:rPr>
          <w:sz w:val="28"/>
          <w:szCs w:val="28"/>
        </w:rPr>
        <w:t>";</w:t>
      </w:r>
    </w:p>
    <w:p w:rsidR="0058182D" w:rsidRPr="001D316C" w:rsidRDefault="0058182D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1.1.2. абзац четвертый пункта 1.2 изложить  в следующей редакции:</w:t>
      </w:r>
    </w:p>
    <w:p w:rsidR="0058182D" w:rsidRPr="001D316C" w:rsidRDefault="00BC6518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- перечень медицинских организаций, участвующих в реализации </w:t>
      </w:r>
      <w:r w:rsidR="0058182D" w:rsidRPr="00BC6518">
        <w:rPr>
          <w:spacing w:val="-8"/>
          <w:sz w:val="28"/>
          <w:szCs w:val="28"/>
        </w:rPr>
        <w:t>Программы, в том числе Территориальной программы обязательного медицинского</w:t>
      </w:r>
      <w:r w:rsidR="0058182D" w:rsidRPr="001D316C">
        <w:rPr>
          <w:sz w:val="28"/>
          <w:szCs w:val="28"/>
        </w:rPr>
        <w:t xml:space="preserve"> страхования Пензенской области, с указанием медицинских организаций, проводящих профилактические медицинские осмотры, в том числе в рамках диспансеризации;</w:t>
      </w:r>
      <w:r>
        <w:rPr>
          <w:sz w:val="28"/>
          <w:szCs w:val="28"/>
        </w:rPr>
        <w:t>"</w:t>
      </w:r>
      <w:r w:rsidR="00FC5F47">
        <w:rPr>
          <w:sz w:val="28"/>
          <w:szCs w:val="28"/>
        </w:rPr>
        <w:t>;</w:t>
      </w:r>
    </w:p>
    <w:p w:rsidR="0058182D" w:rsidRPr="001D316C" w:rsidRDefault="0058182D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1.1.3. пункт 1.2 дополнить абзацем следующего содержания:</w:t>
      </w:r>
    </w:p>
    <w:p w:rsidR="0058182D" w:rsidRPr="001D316C" w:rsidRDefault="00BC6518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BC6518">
        <w:rPr>
          <w:spacing w:val="8"/>
          <w:sz w:val="28"/>
          <w:szCs w:val="28"/>
        </w:rPr>
        <w:t>"</w:t>
      </w:r>
      <w:r w:rsidR="0058182D" w:rsidRPr="00BC6518">
        <w:rPr>
          <w:spacing w:val="8"/>
          <w:sz w:val="28"/>
          <w:szCs w:val="28"/>
        </w:rPr>
        <w:t>-</w:t>
      </w:r>
      <w:r w:rsidRPr="00BC6518">
        <w:rPr>
          <w:spacing w:val="8"/>
          <w:sz w:val="28"/>
          <w:szCs w:val="28"/>
        </w:rPr>
        <w:t xml:space="preserve"> </w:t>
      </w:r>
      <w:r w:rsidR="0058182D" w:rsidRPr="00BC6518">
        <w:rPr>
          <w:spacing w:val="8"/>
          <w:sz w:val="28"/>
          <w:szCs w:val="28"/>
        </w:rPr>
        <w:t>порядок обеспечения граждан в рамках оказания паллиативной медицинской</w:t>
      </w:r>
      <w:r w:rsidR="0058182D" w:rsidRPr="001D316C">
        <w:rPr>
          <w:sz w:val="28"/>
          <w:szCs w:val="28"/>
        </w:rPr>
        <w:t xml:space="preserve"> помощи для использования на дому медицинскими изделиями, предназначенными для поддержания функций органов и систем организма </w:t>
      </w:r>
      <w:r w:rsidR="0058182D" w:rsidRPr="00BC6518">
        <w:rPr>
          <w:spacing w:val="-6"/>
          <w:sz w:val="28"/>
          <w:szCs w:val="28"/>
        </w:rPr>
        <w:t>человека, а также наркотическими лекарственными препаратами и психотропными</w:t>
      </w:r>
      <w:r w:rsidR="0058182D" w:rsidRPr="001D316C">
        <w:rPr>
          <w:sz w:val="28"/>
          <w:szCs w:val="28"/>
        </w:rPr>
        <w:t xml:space="preserve"> лекарственными препаратами при посещениях на дому.</w:t>
      </w: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.</w:t>
      </w:r>
    </w:p>
    <w:p w:rsidR="0058182D" w:rsidRPr="001D316C" w:rsidRDefault="0058182D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1.2. В разделе 2 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Перечень заболеваний (состояний) и перечень видов, форм и условий медицинской помощи, оказываемой гражданам без взимания </w:t>
      </w:r>
      <w:r w:rsidR="00FC5F47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с них платы за счет средств бюджетных ассигнований бюджета Пензенской </w:t>
      </w:r>
      <w:r w:rsidRPr="00FC5F47">
        <w:rPr>
          <w:spacing w:val="-8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1D316C">
        <w:rPr>
          <w:sz w:val="28"/>
          <w:szCs w:val="28"/>
        </w:rPr>
        <w:t xml:space="preserve"> страхования Пензенской области" Программы: </w:t>
      </w:r>
    </w:p>
    <w:p w:rsidR="0058182D" w:rsidRPr="001D316C" w:rsidRDefault="0058182D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1.2.1. </w:t>
      </w:r>
      <w:r w:rsidR="00FC5F47">
        <w:rPr>
          <w:sz w:val="28"/>
          <w:szCs w:val="28"/>
        </w:rPr>
        <w:t>а</w:t>
      </w:r>
      <w:r w:rsidRPr="001D316C">
        <w:rPr>
          <w:sz w:val="28"/>
          <w:szCs w:val="28"/>
        </w:rPr>
        <w:t>бзац пятый пункта 2.1. изложить в следующей редакции:</w:t>
      </w:r>
    </w:p>
    <w:p w:rsidR="0058182D" w:rsidRPr="001D316C" w:rsidRDefault="00BC6518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- паллиативная медицинская помощь, в том числе паллиативная </w:t>
      </w:r>
      <w:r w:rsidR="0058182D" w:rsidRPr="00FC5F47">
        <w:rPr>
          <w:spacing w:val="-10"/>
          <w:sz w:val="28"/>
          <w:szCs w:val="28"/>
        </w:rPr>
        <w:t>первичная медицинская помощь, включая доврачебную и врачебную, и паллиативная</w:t>
      </w:r>
      <w:r w:rsidR="0058182D" w:rsidRPr="001D316C">
        <w:rPr>
          <w:sz w:val="28"/>
          <w:szCs w:val="28"/>
        </w:rPr>
        <w:t xml:space="preserve"> специализированная медицинская помощь.</w:t>
      </w:r>
      <w:r>
        <w:rPr>
          <w:sz w:val="28"/>
          <w:szCs w:val="28"/>
        </w:rPr>
        <w:t>"</w:t>
      </w:r>
      <w:r w:rsidR="00FC5F47">
        <w:rPr>
          <w:sz w:val="28"/>
          <w:szCs w:val="28"/>
        </w:rPr>
        <w:t>;</w:t>
      </w:r>
    </w:p>
    <w:p w:rsidR="0058182D" w:rsidRPr="001D316C" w:rsidRDefault="0058182D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</w:t>
      </w:r>
      <w:r w:rsidRPr="00FC5F47">
        <w:rPr>
          <w:spacing w:val="-10"/>
          <w:sz w:val="28"/>
          <w:szCs w:val="28"/>
        </w:rPr>
        <w:t xml:space="preserve">.2.2. </w:t>
      </w:r>
      <w:r w:rsidR="00FC5F47" w:rsidRPr="00FC5F47">
        <w:rPr>
          <w:spacing w:val="-10"/>
          <w:sz w:val="28"/>
          <w:szCs w:val="28"/>
        </w:rPr>
        <w:t>п</w:t>
      </w:r>
      <w:r w:rsidRPr="00FC5F47">
        <w:rPr>
          <w:spacing w:val="-10"/>
          <w:sz w:val="28"/>
          <w:szCs w:val="28"/>
        </w:rPr>
        <w:t>осле абзаца семнадцатого пункта 2.1 дополнить абзацами следующего</w:t>
      </w:r>
      <w:r w:rsidRPr="001D316C">
        <w:rPr>
          <w:sz w:val="28"/>
          <w:szCs w:val="28"/>
        </w:rPr>
        <w:t xml:space="preserve"> содержания: </w:t>
      </w:r>
    </w:p>
    <w:p w:rsidR="0058182D" w:rsidRPr="001D316C" w:rsidRDefault="00BC6518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</w:t>
      </w:r>
      <w:r w:rsidR="0058182D" w:rsidRPr="00964A56">
        <w:rPr>
          <w:spacing w:val="-8"/>
          <w:sz w:val="28"/>
          <w:szCs w:val="28"/>
        </w:rPr>
        <w:t>семьи пациента или законным представителем пациента, лицами, осуществляющими</w:t>
      </w:r>
      <w:r w:rsidR="0058182D" w:rsidRPr="001D316C">
        <w:rPr>
          <w:sz w:val="28"/>
          <w:szCs w:val="28"/>
        </w:rPr>
        <w:t xml:space="preserve">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"Об основах охраны </w:t>
      </w:r>
      <w:r w:rsidR="0058182D" w:rsidRPr="00964A56">
        <w:rPr>
          <w:spacing w:val="-8"/>
          <w:sz w:val="28"/>
          <w:szCs w:val="28"/>
        </w:rPr>
        <w:t>здоровья граждан в Российской Федерации", в том числе в целях предоставления</w:t>
      </w:r>
      <w:r w:rsidR="0058182D" w:rsidRPr="001D316C">
        <w:rPr>
          <w:sz w:val="28"/>
          <w:szCs w:val="28"/>
        </w:rPr>
        <w:t xml:space="preserve"> такому пациенту социальных услуг, мер социальной защиты (поддержки) </w:t>
      </w:r>
      <w:r w:rsidR="00964A56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 xml:space="preserve">в </w:t>
      </w:r>
      <w:r w:rsidR="0058182D" w:rsidRPr="00964A56">
        <w:rPr>
          <w:spacing w:val="-8"/>
          <w:sz w:val="28"/>
          <w:szCs w:val="28"/>
        </w:rPr>
        <w:t>соответствии с законодательством Российской Федерации, мер психологической</w:t>
      </w:r>
      <w:r w:rsidR="0058182D" w:rsidRPr="001D316C">
        <w:rPr>
          <w:sz w:val="28"/>
          <w:szCs w:val="28"/>
        </w:rPr>
        <w:t xml:space="preserve"> поддержки и духовной помощи.</w:t>
      </w:r>
    </w:p>
    <w:p w:rsidR="0058182D" w:rsidRPr="001D316C" w:rsidRDefault="0058182D" w:rsidP="00AC06DA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</w:t>
      </w:r>
      <w:r w:rsidRPr="00AC06DA">
        <w:rPr>
          <w:spacing w:val="-8"/>
          <w:sz w:val="28"/>
          <w:szCs w:val="28"/>
        </w:rPr>
        <w:t>пунктов, врачебных амбулаторий и иных подразделений медицинских организаций</w:t>
      </w:r>
      <w:r w:rsidRPr="00AC06DA">
        <w:rPr>
          <w:sz w:val="28"/>
          <w:szCs w:val="28"/>
        </w:rPr>
        <w:t>, оказывающих первичную медико-санитарную помощь, во взаимодействии</w:t>
      </w:r>
      <w:r w:rsidRPr="001D316C">
        <w:rPr>
          <w:sz w:val="28"/>
          <w:szCs w:val="28"/>
        </w:rPr>
        <w:t xml:space="preserve"> </w:t>
      </w:r>
      <w:r w:rsidR="00AC06DA">
        <w:rPr>
          <w:sz w:val="28"/>
          <w:szCs w:val="28"/>
        </w:rPr>
        <w:br/>
      </w:r>
      <w:r w:rsidRPr="00AC06DA">
        <w:rPr>
          <w:spacing w:val="-8"/>
          <w:sz w:val="28"/>
          <w:szCs w:val="28"/>
        </w:rPr>
        <w:t>с выездными патронажными бригадами медицинских организаций, оказывающих</w:t>
      </w:r>
      <w:r w:rsidRPr="001D316C">
        <w:rPr>
          <w:sz w:val="28"/>
          <w:szCs w:val="28"/>
        </w:rPr>
        <w:t xml:space="preserve"> паллиативную медицинскую помощь, и во взаимодействии с медицинскими </w:t>
      </w:r>
      <w:r w:rsidRPr="00AC06DA">
        <w:rPr>
          <w:spacing w:val="-8"/>
          <w:sz w:val="28"/>
          <w:szCs w:val="28"/>
        </w:rPr>
        <w:t>организациями, оказывающими паллиативную специализированную медицинскую</w:t>
      </w:r>
      <w:r w:rsidRPr="001D316C">
        <w:rPr>
          <w:sz w:val="28"/>
          <w:szCs w:val="28"/>
        </w:rPr>
        <w:t xml:space="preserve"> помощь.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6708AB">
        <w:rPr>
          <w:spacing w:val="-8"/>
          <w:sz w:val="28"/>
          <w:szCs w:val="28"/>
        </w:rPr>
        <w:lastRenderedPageBreak/>
        <w:t>Медицинские организации, оказывающие специализированную медицинскую</w:t>
      </w:r>
      <w:r w:rsidRPr="001D316C">
        <w:rPr>
          <w:sz w:val="28"/>
          <w:szCs w:val="28"/>
        </w:rPr>
        <w:t xml:space="preserve"> </w:t>
      </w:r>
      <w:r w:rsidRPr="006708AB">
        <w:rPr>
          <w:spacing w:val="-8"/>
          <w:sz w:val="28"/>
          <w:szCs w:val="28"/>
        </w:rPr>
        <w:t>помощь, в том числе паллиативную, в случае выявления пациента, нуждающегося</w:t>
      </w:r>
      <w:r w:rsidRPr="001D316C">
        <w:rPr>
          <w:sz w:val="28"/>
          <w:szCs w:val="28"/>
        </w:rPr>
        <w:t xml:space="preserve"> </w:t>
      </w:r>
      <w:r w:rsidR="006708AB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в паллиативной первичной медицинской помощи в амбулаторных условиях, </w:t>
      </w:r>
      <w:r w:rsidR="006708AB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в том числе на дому, за 3 дня до осуществления выписки указанного пациента </w:t>
      </w:r>
      <w:r w:rsidRPr="006708AB">
        <w:rPr>
          <w:spacing w:val="-8"/>
          <w:sz w:val="28"/>
          <w:szCs w:val="28"/>
        </w:rPr>
        <w:t>из медицинской организации, оказывающей специализированную медицинскую</w:t>
      </w:r>
      <w:r w:rsidRPr="001D316C">
        <w:rPr>
          <w:sz w:val="28"/>
          <w:szCs w:val="28"/>
        </w:rPr>
        <w:t xml:space="preserve"> помощь, в том числе паллиативную, в стационарных условиях и условиях дневного стационара, информируют о нем медицинскую организацию, </w:t>
      </w:r>
      <w:r w:rsidR="006708AB">
        <w:rPr>
          <w:sz w:val="28"/>
          <w:szCs w:val="28"/>
        </w:rPr>
        <w:br/>
      </w:r>
      <w:r w:rsidRPr="001D316C">
        <w:rPr>
          <w:sz w:val="28"/>
          <w:szCs w:val="28"/>
        </w:rPr>
        <w:t>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За счет бюджетных ассигнований бюджета Пензенской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6708AB">
        <w:rPr>
          <w:spacing w:val="-8"/>
          <w:sz w:val="28"/>
          <w:szCs w:val="28"/>
        </w:rPr>
        <w:t>В целях обеспечения пациентов, получающих паллиативную медицинскую</w:t>
      </w:r>
      <w:r w:rsidRPr="001D316C">
        <w:rPr>
          <w:sz w:val="28"/>
          <w:szCs w:val="28"/>
        </w:rPr>
        <w:t xml:space="preserve">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</w:t>
      </w:r>
      <w:r w:rsidR="006708AB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в </w:t>
      </w:r>
      <w:r w:rsidRPr="006708AB">
        <w:rPr>
          <w:spacing w:val="-8"/>
          <w:sz w:val="28"/>
          <w:szCs w:val="28"/>
        </w:rPr>
        <w:t>аптечных организациях наркотических лекарственных препаратов и психотропных</w:t>
      </w:r>
      <w:r w:rsidRPr="001D316C">
        <w:rPr>
          <w:sz w:val="28"/>
          <w:szCs w:val="28"/>
        </w:rPr>
        <w:t xml:space="preserve"> лекарственных препаратов в неинвазивных лекарственных формах, в том числе применяемых у детей.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6708AB">
        <w:rPr>
          <w:sz w:val="28"/>
          <w:szCs w:val="28"/>
        </w:rPr>
        <w:t>Мероприятия по развитию паллиативной медицинской помощи осуществляются</w:t>
      </w:r>
      <w:r w:rsidRPr="001D316C">
        <w:rPr>
          <w:sz w:val="28"/>
          <w:szCs w:val="28"/>
        </w:rPr>
        <w:t xml:space="preserve"> в рамках соответствующей государственной программы Пензенской области</w:t>
      </w:r>
      <w:r w:rsidR="006708AB">
        <w:rPr>
          <w:sz w:val="28"/>
          <w:szCs w:val="28"/>
        </w:rPr>
        <w:t>, включающей</w:t>
      </w:r>
      <w:r w:rsidRPr="001D316C">
        <w:rPr>
          <w:sz w:val="28"/>
          <w:szCs w:val="28"/>
        </w:rPr>
        <w:t xml:space="preserve"> указанные мероприятия, а также целевые показатели их результативности.</w:t>
      </w:r>
      <w:r w:rsidR="00BC6518">
        <w:rPr>
          <w:sz w:val="28"/>
          <w:szCs w:val="28"/>
        </w:rPr>
        <w:t>"</w:t>
      </w:r>
      <w:r w:rsidR="006708AB">
        <w:rPr>
          <w:sz w:val="28"/>
          <w:szCs w:val="28"/>
        </w:rPr>
        <w:t>;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1.2.3. </w:t>
      </w:r>
      <w:r w:rsidR="006708AB">
        <w:rPr>
          <w:sz w:val="28"/>
          <w:szCs w:val="28"/>
        </w:rPr>
        <w:t>а</w:t>
      </w:r>
      <w:r w:rsidRPr="001D316C">
        <w:rPr>
          <w:sz w:val="28"/>
          <w:szCs w:val="28"/>
        </w:rPr>
        <w:t>бзац двадцать второй пункта 2.1 изложить в следующей редакции:</w:t>
      </w:r>
    </w:p>
    <w:p w:rsidR="0058182D" w:rsidRPr="001D316C" w:rsidRDefault="00BC6518" w:rsidP="0058182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  <w:r>
        <w:rPr>
          <w:sz w:val="28"/>
          <w:szCs w:val="28"/>
        </w:rPr>
        <w:t>"</w:t>
      </w:r>
      <w:r w:rsidR="003679C9">
        <w:rPr>
          <w:sz w:val="28"/>
          <w:szCs w:val="28"/>
        </w:rPr>
        <w:t>;</w:t>
      </w:r>
    </w:p>
    <w:p w:rsidR="0058182D" w:rsidRPr="001D316C" w:rsidRDefault="0058182D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lastRenderedPageBreak/>
        <w:t xml:space="preserve">1.2.4. </w:t>
      </w:r>
      <w:r w:rsidR="003679C9">
        <w:rPr>
          <w:sz w:val="28"/>
          <w:szCs w:val="28"/>
        </w:rPr>
        <w:t>п</w:t>
      </w:r>
      <w:r w:rsidRPr="001D316C">
        <w:rPr>
          <w:sz w:val="28"/>
          <w:szCs w:val="28"/>
        </w:rPr>
        <w:t>ункт 2.1 дополнить абзацем следующего содержания:</w:t>
      </w:r>
    </w:p>
    <w:p w:rsidR="0058182D" w:rsidRPr="001D316C" w:rsidRDefault="00BC6518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3679C9">
        <w:rPr>
          <w:spacing w:val="-8"/>
          <w:sz w:val="28"/>
          <w:szCs w:val="28"/>
        </w:rPr>
        <w:t>"</w:t>
      </w:r>
      <w:r w:rsidR="0058182D" w:rsidRPr="003679C9">
        <w:rPr>
          <w:spacing w:val="-8"/>
          <w:sz w:val="28"/>
          <w:szCs w:val="28"/>
        </w:rPr>
        <w:t>Порядок передачи от медицинской организации пациенту (его законному</w:t>
      </w:r>
      <w:r w:rsidR="0058182D" w:rsidRPr="001D316C">
        <w:rPr>
          <w:sz w:val="28"/>
          <w:szCs w:val="28"/>
        </w:rPr>
        <w:t xml:space="preserve"> </w:t>
      </w:r>
      <w:r w:rsidR="0058182D" w:rsidRPr="003679C9">
        <w:rPr>
          <w:spacing w:val="-8"/>
          <w:sz w:val="28"/>
          <w:szCs w:val="28"/>
        </w:rPr>
        <w:t>представителю) медицинских изделий, предназначенных для поддержания функций</w:t>
      </w:r>
      <w:r w:rsidR="0058182D" w:rsidRPr="001D316C">
        <w:rPr>
          <w:sz w:val="28"/>
          <w:szCs w:val="28"/>
        </w:rPr>
        <w:t xml:space="preserve"> органов и систем организма человека, для использования на дому при оказании </w:t>
      </w:r>
      <w:r w:rsidR="0058182D" w:rsidRPr="003679C9">
        <w:rPr>
          <w:sz w:val="28"/>
          <w:szCs w:val="28"/>
        </w:rPr>
        <w:t>паллиативной медицинской помощи устанавливается Министерством здраво</w:t>
      </w:r>
      <w:r w:rsidR="003679C9">
        <w:rPr>
          <w:sz w:val="28"/>
          <w:szCs w:val="28"/>
        </w:rPr>
        <w:t>-</w:t>
      </w:r>
      <w:r w:rsidR="0058182D" w:rsidRPr="003679C9">
        <w:rPr>
          <w:sz w:val="28"/>
          <w:szCs w:val="28"/>
        </w:rPr>
        <w:t>охранения</w:t>
      </w:r>
      <w:r w:rsidR="0058182D" w:rsidRPr="001D316C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"</w:t>
      </w:r>
      <w:r w:rsidR="003679C9">
        <w:rPr>
          <w:sz w:val="28"/>
          <w:szCs w:val="28"/>
        </w:rPr>
        <w:t>;</w:t>
      </w:r>
    </w:p>
    <w:p w:rsidR="0058182D" w:rsidRPr="001D316C" w:rsidRDefault="0058182D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1.2</w:t>
      </w:r>
      <w:r w:rsidR="003679C9">
        <w:rPr>
          <w:sz w:val="28"/>
          <w:szCs w:val="28"/>
        </w:rPr>
        <w:t>.5. а</w:t>
      </w:r>
      <w:r w:rsidRPr="001D316C">
        <w:rPr>
          <w:sz w:val="28"/>
          <w:szCs w:val="28"/>
        </w:rPr>
        <w:t>бзац двадцать четвертый пункта 2.2 изложить в следующей редакции:</w:t>
      </w:r>
    </w:p>
    <w:p w:rsidR="0058182D" w:rsidRPr="001D316C" w:rsidRDefault="00BC6518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  <w:r>
        <w:rPr>
          <w:sz w:val="28"/>
          <w:szCs w:val="28"/>
        </w:rPr>
        <w:t>"</w:t>
      </w:r>
      <w:r w:rsidR="003679C9">
        <w:rPr>
          <w:sz w:val="28"/>
          <w:szCs w:val="28"/>
        </w:rPr>
        <w:t>;</w:t>
      </w:r>
    </w:p>
    <w:p w:rsidR="0058182D" w:rsidRPr="001D316C" w:rsidRDefault="0058182D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1.2</w:t>
      </w:r>
      <w:r w:rsidR="003679C9">
        <w:rPr>
          <w:sz w:val="28"/>
          <w:szCs w:val="28"/>
        </w:rPr>
        <w:t>.6. а</w:t>
      </w:r>
      <w:r w:rsidRPr="001D316C">
        <w:rPr>
          <w:sz w:val="28"/>
          <w:szCs w:val="28"/>
        </w:rPr>
        <w:t xml:space="preserve">бзац пятый подпункта 2.3.2 изложить в следующей редакции: </w:t>
      </w:r>
    </w:p>
    <w:p w:rsidR="0058182D" w:rsidRPr="001D316C" w:rsidRDefault="00BC6518" w:rsidP="003679C9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679C9">
        <w:rPr>
          <w:spacing w:val="-10"/>
          <w:sz w:val="28"/>
          <w:szCs w:val="28"/>
        </w:rPr>
        <w:t>"</w:t>
      </w:r>
      <w:r w:rsidR="0058182D" w:rsidRPr="003679C9">
        <w:rPr>
          <w:spacing w:val="-10"/>
          <w:sz w:val="28"/>
          <w:szCs w:val="28"/>
        </w:rPr>
        <w:t>- осуществляются профилактические мероприятия, включая профилактические</w:t>
      </w:r>
      <w:r w:rsidR="0058182D" w:rsidRPr="001D316C">
        <w:rPr>
          <w:sz w:val="28"/>
          <w:szCs w:val="28"/>
        </w:rPr>
        <w:t xml:space="preserve"> медицинские осмотры граждан и их отдельных категорий указанных </w:t>
      </w:r>
      <w:r w:rsidR="003679C9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 xml:space="preserve">в настоящем разделе Программы ОМС,  в том числе в рамках диспансеризации, диспансеризацию, диспансерное наблюдение (при заболеваниях и состояниях, указанных в настоящем разделе Программы ОМС, за исключением </w:t>
      </w:r>
      <w:r w:rsidR="0058182D" w:rsidRPr="003679C9">
        <w:rPr>
          <w:spacing w:val="-8"/>
          <w:sz w:val="28"/>
          <w:szCs w:val="28"/>
        </w:rPr>
        <w:t>заболеваний, передаваемых половым путем, вызванных вирусом иммунодефицита</w:t>
      </w:r>
      <w:r w:rsidR="0058182D" w:rsidRPr="001D316C">
        <w:rPr>
          <w:sz w:val="28"/>
          <w:szCs w:val="28"/>
        </w:rPr>
        <w:t xml:space="preserve"> человека, </w:t>
      </w:r>
      <w:r w:rsidR="0058182D" w:rsidRPr="003679C9">
        <w:rPr>
          <w:spacing w:val="-8"/>
          <w:sz w:val="28"/>
          <w:szCs w:val="28"/>
        </w:rPr>
        <w:t>синдрома приобретенного иммунодефицита, туберкулеза, психических расстройств</w:t>
      </w:r>
      <w:r w:rsidR="0058182D" w:rsidRPr="001D316C">
        <w:rPr>
          <w:sz w:val="28"/>
          <w:szCs w:val="28"/>
        </w:rPr>
        <w:t xml:space="preserve"> и расстройств поведения), а также мероприятий по медицинской реабилитации, осуществляемой в медицинских организациях амбулаторно, стационарно и </w:t>
      </w:r>
      <w:r w:rsidR="003679C9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 xml:space="preserve">в условиях дневного стационара, аудиологическому скринингу, применению </w:t>
      </w:r>
      <w:r w:rsidR="0058182D" w:rsidRPr="003679C9">
        <w:rPr>
          <w:spacing w:val="-8"/>
          <w:sz w:val="28"/>
          <w:szCs w:val="28"/>
        </w:rPr>
        <w:t>вспомогательных репродуктивных технологий (экстракорпорального оплодотво</w:t>
      </w:r>
      <w:r w:rsidR="003679C9" w:rsidRPr="003679C9">
        <w:rPr>
          <w:spacing w:val="-8"/>
          <w:sz w:val="28"/>
          <w:szCs w:val="28"/>
        </w:rPr>
        <w:t>-</w:t>
      </w:r>
      <w:r w:rsidR="0058182D" w:rsidRPr="003679C9">
        <w:rPr>
          <w:sz w:val="28"/>
          <w:szCs w:val="28"/>
        </w:rPr>
        <w:t>рения),</w:t>
      </w:r>
      <w:r w:rsidR="0058182D" w:rsidRPr="001D316C">
        <w:rPr>
          <w:sz w:val="28"/>
          <w:szCs w:val="28"/>
        </w:rPr>
        <w:t xml:space="preserve"> включая обеспечение лекарственными препаратами в соответствии </w:t>
      </w:r>
      <w:r w:rsidR="003679C9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с законодательством Российской Федерации.</w:t>
      </w:r>
      <w:r>
        <w:rPr>
          <w:sz w:val="28"/>
          <w:szCs w:val="28"/>
        </w:rPr>
        <w:t>"</w:t>
      </w:r>
      <w:r w:rsidR="003679C9">
        <w:rPr>
          <w:sz w:val="28"/>
          <w:szCs w:val="28"/>
        </w:rPr>
        <w:t>;</w:t>
      </w:r>
    </w:p>
    <w:p w:rsidR="0058182D" w:rsidRPr="001D316C" w:rsidRDefault="0058182D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1.2.7. </w:t>
      </w:r>
      <w:r w:rsidR="003679C9">
        <w:rPr>
          <w:sz w:val="28"/>
          <w:szCs w:val="28"/>
        </w:rPr>
        <w:t>п</w:t>
      </w:r>
      <w:r w:rsidRPr="001D316C">
        <w:rPr>
          <w:sz w:val="28"/>
          <w:szCs w:val="28"/>
        </w:rPr>
        <w:t>осле абзаца сорок восьмого подпункта 2.3.2 дополнить абзацами следующего содержания:</w:t>
      </w:r>
    </w:p>
    <w:p w:rsidR="0058182D" w:rsidRPr="001D316C" w:rsidRDefault="00BC6518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В рамках проведения профилактических мероприятий Министерство здравоохранения Пензенской области обеспечивает организацию прохождения гражданами профилактических медицинских осмотров, диспансеризации, в том </w:t>
      </w:r>
      <w:r w:rsidR="0058182D" w:rsidRPr="003679C9">
        <w:rPr>
          <w:spacing w:val="-8"/>
          <w:sz w:val="28"/>
          <w:szCs w:val="28"/>
        </w:rPr>
        <w:t>числе в вечерние часы и субботу, а также предоставляет гражданам возможность</w:t>
      </w:r>
      <w:r w:rsidR="0058182D" w:rsidRPr="001D316C">
        <w:rPr>
          <w:sz w:val="28"/>
          <w:szCs w:val="28"/>
        </w:rPr>
        <w:t xml:space="preserve"> дистанционной записи на медицинские исследования.</w:t>
      </w:r>
    </w:p>
    <w:p w:rsidR="0058182D" w:rsidRPr="001D316C" w:rsidRDefault="0058182D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Профилактические мероприятия организуются в том числе для выявления </w:t>
      </w:r>
      <w:r w:rsidRPr="003679C9">
        <w:rPr>
          <w:spacing w:val="-8"/>
          <w:sz w:val="28"/>
          <w:szCs w:val="28"/>
        </w:rPr>
        <w:t>болезней системы кровообращения и онкологических заболеваний, формирующих</w:t>
      </w:r>
      <w:r w:rsidRPr="001D316C">
        <w:rPr>
          <w:sz w:val="28"/>
          <w:szCs w:val="28"/>
        </w:rPr>
        <w:t xml:space="preserve"> основные причины смертности населения.</w:t>
      </w:r>
    </w:p>
    <w:p w:rsidR="0058182D" w:rsidRPr="001D316C" w:rsidRDefault="0058182D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Министерство здравоохранения Пензенской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58182D" w:rsidRDefault="0058182D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679C9" w:rsidRPr="001D316C" w:rsidRDefault="003679C9" w:rsidP="003679C9">
      <w:pPr>
        <w:pStyle w:val="aa"/>
        <w:spacing w:line="245" w:lineRule="auto"/>
        <w:ind w:firstLine="709"/>
        <w:jc w:val="both"/>
        <w:rPr>
          <w:sz w:val="28"/>
          <w:szCs w:val="28"/>
        </w:rPr>
      </w:pP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lastRenderedPageBreak/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  <w:r w:rsidR="00BC6518">
        <w:rPr>
          <w:sz w:val="28"/>
          <w:szCs w:val="28"/>
        </w:rPr>
        <w:t>"</w:t>
      </w:r>
      <w:r w:rsidR="003679C9">
        <w:rPr>
          <w:sz w:val="28"/>
          <w:szCs w:val="28"/>
        </w:rPr>
        <w:t>;</w:t>
      </w:r>
    </w:p>
    <w:p w:rsidR="0058182D" w:rsidRPr="001D316C" w:rsidRDefault="0058182D" w:rsidP="0058182D">
      <w:pPr>
        <w:pStyle w:val="aa"/>
        <w:ind w:firstLine="709"/>
        <w:jc w:val="both"/>
        <w:rPr>
          <w:spacing w:val="-4"/>
          <w:sz w:val="28"/>
          <w:szCs w:val="28"/>
        </w:rPr>
      </w:pPr>
      <w:r w:rsidRPr="001D316C">
        <w:rPr>
          <w:sz w:val="28"/>
          <w:szCs w:val="28"/>
        </w:rPr>
        <w:t xml:space="preserve">1.2.8. </w:t>
      </w:r>
      <w:r w:rsidR="003679C9">
        <w:rPr>
          <w:sz w:val="28"/>
          <w:szCs w:val="28"/>
        </w:rPr>
        <w:t>п</w:t>
      </w:r>
      <w:r w:rsidRPr="001D316C">
        <w:rPr>
          <w:spacing w:val="-6"/>
          <w:sz w:val="28"/>
          <w:szCs w:val="28"/>
        </w:rPr>
        <w:t>одпункт 2.3.4 изложить в новой редакции согласно приложению № 1</w:t>
      </w:r>
      <w:r w:rsidRPr="001D316C">
        <w:rPr>
          <w:spacing w:val="-4"/>
          <w:sz w:val="28"/>
          <w:szCs w:val="28"/>
        </w:rPr>
        <w:t xml:space="preserve"> к настоящему постановлению;</w:t>
      </w:r>
    </w:p>
    <w:p w:rsidR="0058182D" w:rsidRPr="001D316C" w:rsidRDefault="0058182D" w:rsidP="0058182D">
      <w:pPr>
        <w:pStyle w:val="aa"/>
        <w:ind w:firstLine="709"/>
        <w:jc w:val="both"/>
        <w:rPr>
          <w:spacing w:val="-4"/>
          <w:sz w:val="28"/>
          <w:szCs w:val="28"/>
        </w:rPr>
      </w:pPr>
      <w:r w:rsidRPr="00CC2004">
        <w:rPr>
          <w:spacing w:val="-8"/>
          <w:sz w:val="28"/>
          <w:szCs w:val="28"/>
        </w:rPr>
        <w:t xml:space="preserve">1.2.9. </w:t>
      </w:r>
      <w:r w:rsidR="003679C9" w:rsidRPr="00CC2004">
        <w:rPr>
          <w:spacing w:val="-8"/>
          <w:sz w:val="28"/>
          <w:szCs w:val="28"/>
        </w:rPr>
        <w:t>п</w:t>
      </w:r>
      <w:r w:rsidRPr="00CC2004">
        <w:rPr>
          <w:spacing w:val="-8"/>
          <w:sz w:val="28"/>
          <w:szCs w:val="28"/>
        </w:rPr>
        <w:t>одпункт 2.3.5.3 изложить в новой</w:t>
      </w:r>
      <w:r w:rsidR="00CC2004" w:rsidRPr="00CC2004">
        <w:rPr>
          <w:spacing w:val="-8"/>
          <w:sz w:val="28"/>
          <w:szCs w:val="28"/>
        </w:rPr>
        <w:t xml:space="preserve"> </w:t>
      </w:r>
      <w:r w:rsidRPr="00CC2004">
        <w:rPr>
          <w:spacing w:val="-8"/>
          <w:sz w:val="28"/>
          <w:szCs w:val="28"/>
        </w:rPr>
        <w:t>редакции согласно приложению № 2</w:t>
      </w:r>
      <w:r w:rsidRPr="001D316C">
        <w:rPr>
          <w:spacing w:val="-4"/>
          <w:sz w:val="28"/>
          <w:szCs w:val="28"/>
        </w:rPr>
        <w:t xml:space="preserve"> к настоящему постановлению;</w:t>
      </w:r>
    </w:p>
    <w:p w:rsidR="0058182D" w:rsidRPr="001D316C" w:rsidRDefault="00CC2004" w:rsidP="0058182D">
      <w:pPr>
        <w:pStyle w:val="aa"/>
        <w:ind w:firstLine="709"/>
        <w:jc w:val="both"/>
        <w:rPr>
          <w:spacing w:val="-4"/>
          <w:sz w:val="28"/>
          <w:szCs w:val="28"/>
        </w:rPr>
      </w:pPr>
      <w:r w:rsidRPr="003954F9">
        <w:rPr>
          <w:spacing w:val="-10"/>
          <w:sz w:val="28"/>
          <w:szCs w:val="28"/>
        </w:rPr>
        <w:t>1.2.10. п</w:t>
      </w:r>
      <w:r w:rsidR="0058182D" w:rsidRPr="003954F9">
        <w:rPr>
          <w:spacing w:val="-10"/>
          <w:sz w:val="28"/>
          <w:szCs w:val="28"/>
        </w:rPr>
        <w:t>одпункт 2.3.5.3.1 изложить в новой</w:t>
      </w:r>
      <w:r w:rsidR="003954F9" w:rsidRPr="003954F9">
        <w:rPr>
          <w:spacing w:val="-10"/>
          <w:sz w:val="28"/>
          <w:szCs w:val="28"/>
        </w:rPr>
        <w:t xml:space="preserve"> </w:t>
      </w:r>
      <w:r w:rsidR="0058182D" w:rsidRPr="003954F9">
        <w:rPr>
          <w:spacing w:val="-10"/>
          <w:sz w:val="28"/>
          <w:szCs w:val="28"/>
        </w:rPr>
        <w:t>редакции согласно приложению № 3</w:t>
      </w:r>
      <w:r w:rsidR="0058182D" w:rsidRPr="001D316C">
        <w:rPr>
          <w:spacing w:val="-4"/>
          <w:sz w:val="28"/>
          <w:szCs w:val="28"/>
        </w:rPr>
        <w:t xml:space="preserve"> к настоящему постановлению;</w:t>
      </w:r>
    </w:p>
    <w:p w:rsidR="0058182D" w:rsidRPr="001D316C" w:rsidRDefault="0058182D" w:rsidP="0058182D">
      <w:pPr>
        <w:pStyle w:val="aa"/>
        <w:ind w:firstLine="709"/>
        <w:jc w:val="both"/>
        <w:rPr>
          <w:spacing w:val="-4"/>
          <w:sz w:val="28"/>
          <w:szCs w:val="28"/>
        </w:rPr>
      </w:pPr>
      <w:r w:rsidRPr="0024778C">
        <w:rPr>
          <w:spacing w:val="-10"/>
          <w:sz w:val="28"/>
          <w:szCs w:val="28"/>
        </w:rPr>
        <w:t xml:space="preserve">1.2.11. </w:t>
      </w:r>
      <w:r w:rsidR="0024778C" w:rsidRPr="0024778C">
        <w:rPr>
          <w:spacing w:val="-10"/>
          <w:sz w:val="28"/>
          <w:szCs w:val="28"/>
        </w:rPr>
        <w:t>п</w:t>
      </w:r>
      <w:r w:rsidRPr="0024778C">
        <w:rPr>
          <w:spacing w:val="-10"/>
          <w:sz w:val="28"/>
          <w:szCs w:val="28"/>
        </w:rPr>
        <w:t>одпункт 2.3.5.4 изложить в новой</w:t>
      </w:r>
      <w:r w:rsidR="0024778C">
        <w:rPr>
          <w:spacing w:val="-10"/>
          <w:sz w:val="28"/>
          <w:szCs w:val="28"/>
        </w:rPr>
        <w:t xml:space="preserve"> </w:t>
      </w:r>
      <w:r w:rsidRPr="0024778C">
        <w:rPr>
          <w:spacing w:val="-10"/>
          <w:sz w:val="28"/>
          <w:szCs w:val="28"/>
        </w:rPr>
        <w:t>редакции согласно приложению № 4</w:t>
      </w:r>
      <w:r w:rsidRPr="001D316C">
        <w:rPr>
          <w:spacing w:val="-4"/>
          <w:sz w:val="28"/>
          <w:szCs w:val="28"/>
        </w:rPr>
        <w:t xml:space="preserve"> к настоящему постановлению</w:t>
      </w:r>
      <w:r w:rsidR="0024778C">
        <w:rPr>
          <w:spacing w:val="-4"/>
          <w:sz w:val="28"/>
          <w:szCs w:val="28"/>
        </w:rPr>
        <w:t>;</w:t>
      </w:r>
    </w:p>
    <w:p w:rsidR="0058182D" w:rsidRPr="001D316C" w:rsidRDefault="0058182D" w:rsidP="0058182D">
      <w:pPr>
        <w:pStyle w:val="aa"/>
        <w:ind w:firstLine="709"/>
        <w:jc w:val="both"/>
        <w:rPr>
          <w:spacing w:val="-4"/>
          <w:sz w:val="28"/>
          <w:szCs w:val="28"/>
        </w:rPr>
      </w:pPr>
      <w:r w:rsidRPr="0024778C">
        <w:rPr>
          <w:spacing w:val="-10"/>
          <w:sz w:val="28"/>
          <w:szCs w:val="28"/>
        </w:rPr>
        <w:t xml:space="preserve">1.2.12 </w:t>
      </w:r>
      <w:r w:rsidR="0024778C">
        <w:rPr>
          <w:spacing w:val="-10"/>
          <w:sz w:val="28"/>
          <w:szCs w:val="28"/>
        </w:rPr>
        <w:t>п</w:t>
      </w:r>
      <w:r w:rsidRPr="0024778C">
        <w:rPr>
          <w:spacing w:val="-10"/>
          <w:sz w:val="28"/>
          <w:szCs w:val="28"/>
        </w:rPr>
        <w:t>одпункт 2.3.6 изложить в новой редакции согласно приложению № 5</w:t>
      </w:r>
      <w:r w:rsidRPr="001D316C">
        <w:rPr>
          <w:spacing w:val="-4"/>
          <w:sz w:val="28"/>
          <w:szCs w:val="28"/>
        </w:rPr>
        <w:t xml:space="preserve"> </w:t>
      </w:r>
      <w:r w:rsidR="0024778C">
        <w:rPr>
          <w:spacing w:val="-4"/>
          <w:sz w:val="28"/>
          <w:szCs w:val="28"/>
        </w:rPr>
        <w:br/>
      </w:r>
      <w:r w:rsidRPr="001D316C">
        <w:rPr>
          <w:spacing w:val="-4"/>
          <w:sz w:val="28"/>
          <w:szCs w:val="28"/>
        </w:rPr>
        <w:t>к настоящему постановлению;</w:t>
      </w:r>
    </w:p>
    <w:p w:rsidR="0058182D" w:rsidRPr="001D316C" w:rsidRDefault="0058182D" w:rsidP="0058182D">
      <w:pPr>
        <w:pStyle w:val="aa"/>
        <w:ind w:firstLine="709"/>
        <w:jc w:val="both"/>
        <w:rPr>
          <w:spacing w:val="-4"/>
          <w:sz w:val="28"/>
          <w:szCs w:val="28"/>
        </w:rPr>
      </w:pPr>
      <w:r w:rsidRPr="001D316C">
        <w:rPr>
          <w:sz w:val="28"/>
          <w:szCs w:val="28"/>
        </w:rPr>
        <w:t>1</w:t>
      </w:r>
      <w:r w:rsidRPr="0024778C">
        <w:rPr>
          <w:spacing w:val="-10"/>
          <w:sz w:val="28"/>
          <w:szCs w:val="28"/>
        </w:rPr>
        <w:t xml:space="preserve">.2.13. </w:t>
      </w:r>
      <w:r w:rsidR="0024778C">
        <w:rPr>
          <w:spacing w:val="-10"/>
          <w:sz w:val="28"/>
          <w:szCs w:val="28"/>
        </w:rPr>
        <w:t>п</w:t>
      </w:r>
      <w:r w:rsidRPr="0024778C">
        <w:rPr>
          <w:spacing w:val="-10"/>
          <w:sz w:val="28"/>
          <w:szCs w:val="28"/>
        </w:rPr>
        <w:t>одпункт 2.3.7 изложить в новой редакции согласно приложению № 6</w:t>
      </w:r>
      <w:r w:rsidRPr="001D316C">
        <w:rPr>
          <w:spacing w:val="-4"/>
          <w:sz w:val="28"/>
          <w:szCs w:val="28"/>
        </w:rPr>
        <w:t xml:space="preserve"> </w:t>
      </w:r>
      <w:r w:rsidR="0024778C">
        <w:rPr>
          <w:spacing w:val="-4"/>
          <w:sz w:val="28"/>
          <w:szCs w:val="28"/>
        </w:rPr>
        <w:br/>
      </w:r>
      <w:r w:rsidRPr="001D316C">
        <w:rPr>
          <w:spacing w:val="-4"/>
          <w:sz w:val="28"/>
          <w:szCs w:val="28"/>
        </w:rPr>
        <w:t>к настоящему постановлению;</w:t>
      </w:r>
    </w:p>
    <w:p w:rsidR="0058182D" w:rsidRPr="001D316C" w:rsidRDefault="0058182D" w:rsidP="0058182D">
      <w:pPr>
        <w:pStyle w:val="aa"/>
        <w:ind w:firstLine="709"/>
        <w:jc w:val="both"/>
        <w:rPr>
          <w:spacing w:val="-4"/>
          <w:sz w:val="28"/>
          <w:szCs w:val="28"/>
        </w:rPr>
      </w:pPr>
      <w:r w:rsidRPr="0024778C">
        <w:rPr>
          <w:spacing w:val="-10"/>
          <w:sz w:val="28"/>
          <w:szCs w:val="28"/>
        </w:rPr>
        <w:t xml:space="preserve">1.2.14. </w:t>
      </w:r>
      <w:r w:rsidR="0024778C">
        <w:rPr>
          <w:spacing w:val="-10"/>
          <w:sz w:val="28"/>
          <w:szCs w:val="28"/>
        </w:rPr>
        <w:t>п</w:t>
      </w:r>
      <w:r w:rsidRPr="0024778C">
        <w:rPr>
          <w:spacing w:val="-10"/>
          <w:sz w:val="28"/>
          <w:szCs w:val="28"/>
        </w:rPr>
        <w:t>одпункт 2.3.8 изложить в новой редакции согласно приложению № 7</w:t>
      </w:r>
      <w:r w:rsidRPr="001D316C">
        <w:rPr>
          <w:spacing w:val="-4"/>
          <w:sz w:val="28"/>
          <w:szCs w:val="28"/>
        </w:rPr>
        <w:t xml:space="preserve"> </w:t>
      </w:r>
      <w:r w:rsidR="0024778C">
        <w:rPr>
          <w:spacing w:val="-4"/>
          <w:sz w:val="28"/>
          <w:szCs w:val="28"/>
        </w:rPr>
        <w:br/>
      </w:r>
      <w:r w:rsidRPr="001D316C">
        <w:rPr>
          <w:spacing w:val="-4"/>
          <w:sz w:val="28"/>
          <w:szCs w:val="28"/>
        </w:rPr>
        <w:t>к настоящему постановлению;</w:t>
      </w:r>
    </w:p>
    <w:p w:rsidR="0058182D" w:rsidRPr="001D316C" w:rsidRDefault="0058182D" w:rsidP="0058182D">
      <w:pPr>
        <w:pStyle w:val="aa"/>
        <w:ind w:firstLine="709"/>
        <w:jc w:val="both"/>
        <w:rPr>
          <w:spacing w:val="-4"/>
          <w:sz w:val="28"/>
          <w:szCs w:val="28"/>
        </w:rPr>
      </w:pPr>
      <w:r w:rsidRPr="001D316C">
        <w:rPr>
          <w:sz w:val="28"/>
          <w:szCs w:val="28"/>
        </w:rPr>
        <w:t>1</w:t>
      </w:r>
      <w:r w:rsidRPr="0024778C">
        <w:rPr>
          <w:spacing w:val="-10"/>
          <w:sz w:val="28"/>
          <w:szCs w:val="28"/>
        </w:rPr>
        <w:t xml:space="preserve">.2.15. </w:t>
      </w:r>
      <w:r w:rsidR="0024778C">
        <w:rPr>
          <w:spacing w:val="-10"/>
          <w:sz w:val="28"/>
          <w:szCs w:val="28"/>
        </w:rPr>
        <w:t>п</w:t>
      </w:r>
      <w:r w:rsidRPr="0024778C">
        <w:rPr>
          <w:spacing w:val="-10"/>
          <w:sz w:val="28"/>
          <w:szCs w:val="28"/>
        </w:rPr>
        <w:t>одпункт 2.3.11 изложить в новой редакции согласно приложению № 8</w:t>
      </w:r>
      <w:r w:rsidRPr="001D316C">
        <w:rPr>
          <w:spacing w:val="-4"/>
          <w:sz w:val="28"/>
          <w:szCs w:val="28"/>
        </w:rPr>
        <w:t xml:space="preserve"> </w:t>
      </w:r>
      <w:r w:rsidR="0024778C">
        <w:rPr>
          <w:spacing w:val="-4"/>
          <w:sz w:val="28"/>
          <w:szCs w:val="28"/>
        </w:rPr>
        <w:br/>
      </w:r>
      <w:r w:rsidRPr="001D316C">
        <w:rPr>
          <w:spacing w:val="-4"/>
          <w:sz w:val="28"/>
          <w:szCs w:val="28"/>
        </w:rPr>
        <w:t>к настоящему постановлению;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1.2.16. </w:t>
      </w:r>
      <w:r w:rsidR="0024778C">
        <w:rPr>
          <w:sz w:val="28"/>
          <w:szCs w:val="28"/>
        </w:rPr>
        <w:t>а</w:t>
      </w:r>
      <w:r w:rsidRPr="001D316C">
        <w:rPr>
          <w:sz w:val="28"/>
          <w:szCs w:val="28"/>
        </w:rPr>
        <w:t>бзац пятый подпункта 2.4.1 изложить в следующей редакции:</w:t>
      </w:r>
    </w:p>
    <w:p w:rsidR="0058182D" w:rsidRPr="001D316C" w:rsidRDefault="00BC6518" w:rsidP="0058182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-</w:t>
      </w:r>
      <w:r w:rsidR="005D0F5B">
        <w:rPr>
          <w:sz w:val="28"/>
          <w:szCs w:val="28"/>
        </w:rPr>
        <w:t xml:space="preserve"> </w:t>
      </w:r>
      <w:r w:rsidR="0058182D" w:rsidRPr="001D316C">
        <w:rPr>
          <w:sz w:val="28"/>
          <w:szCs w:val="28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  <w:r>
        <w:rPr>
          <w:sz w:val="28"/>
          <w:szCs w:val="28"/>
        </w:rPr>
        <w:t>"</w:t>
      </w:r>
      <w:r w:rsidR="005D0F5B">
        <w:rPr>
          <w:sz w:val="28"/>
          <w:szCs w:val="28"/>
        </w:rPr>
        <w:t>;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5D0F5B">
        <w:rPr>
          <w:spacing w:val="-8"/>
          <w:sz w:val="28"/>
          <w:szCs w:val="28"/>
        </w:rPr>
        <w:t xml:space="preserve">1.2.17. </w:t>
      </w:r>
      <w:r w:rsidR="005D0F5B">
        <w:rPr>
          <w:spacing w:val="-8"/>
          <w:sz w:val="28"/>
          <w:szCs w:val="28"/>
        </w:rPr>
        <w:t>в</w:t>
      </w:r>
      <w:r w:rsidRPr="005D0F5B">
        <w:rPr>
          <w:spacing w:val="-8"/>
          <w:sz w:val="28"/>
          <w:szCs w:val="28"/>
        </w:rPr>
        <w:t xml:space="preserve"> подпункте 2.4.1 после таблицы </w:t>
      </w:r>
      <w:r w:rsidR="00BC6518" w:rsidRPr="005D0F5B">
        <w:rPr>
          <w:spacing w:val="-8"/>
          <w:sz w:val="28"/>
          <w:szCs w:val="28"/>
        </w:rPr>
        <w:t>"</w:t>
      </w:r>
      <w:r w:rsidRPr="005D0F5B">
        <w:rPr>
          <w:spacing w:val="-8"/>
          <w:sz w:val="28"/>
          <w:szCs w:val="28"/>
        </w:rPr>
        <w:t>Перечень и объем видов высоко</w:t>
      </w:r>
      <w:r w:rsidR="005D0F5B" w:rsidRPr="005D0F5B">
        <w:rPr>
          <w:spacing w:val="-8"/>
          <w:sz w:val="28"/>
          <w:szCs w:val="28"/>
        </w:rPr>
        <w:t>-</w:t>
      </w:r>
      <w:r w:rsidRPr="001D316C">
        <w:rPr>
          <w:sz w:val="28"/>
          <w:szCs w:val="28"/>
        </w:rPr>
        <w:t>технологичной медицинской помощи, не включенной в базовую программу обязательного медицинского страхования, финансовое обеспечение которых осуществляется за счет средств бюджета Пензенской области в 2019 году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дополнить абзацами следующего содержания:</w:t>
      </w:r>
    </w:p>
    <w:p w:rsidR="0058182D" w:rsidRPr="001D316C" w:rsidRDefault="00BC6518" w:rsidP="0058182D">
      <w:pPr>
        <w:pStyle w:val="aa"/>
        <w:ind w:firstLine="709"/>
        <w:jc w:val="both"/>
        <w:rPr>
          <w:sz w:val="28"/>
          <w:szCs w:val="28"/>
        </w:rPr>
      </w:pPr>
      <w:r w:rsidRPr="005D0F5B">
        <w:rPr>
          <w:spacing w:val="-8"/>
          <w:sz w:val="28"/>
          <w:szCs w:val="28"/>
        </w:rPr>
        <w:t>"</w:t>
      </w:r>
      <w:r w:rsidR="0058182D" w:rsidRPr="005D0F5B">
        <w:rPr>
          <w:spacing w:val="-8"/>
          <w:sz w:val="28"/>
          <w:szCs w:val="28"/>
        </w:rPr>
        <w:t>-</w:t>
      </w:r>
      <w:r w:rsidR="005D0F5B" w:rsidRPr="005D0F5B">
        <w:rPr>
          <w:spacing w:val="-8"/>
          <w:sz w:val="28"/>
          <w:szCs w:val="28"/>
        </w:rPr>
        <w:t xml:space="preserve"> </w:t>
      </w:r>
      <w:r w:rsidR="0058182D" w:rsidRPr="005D0F5B">
        <w:rPr>
          <w:spacing w:val="-8"/>
          <w:sz w:val="28"/>
          <w:szCs w:val="28"/>
        </w:rPr>
        <w:t>предоставления в медицинских организациях, оказывающих паллиативную</w:t>
      </w:r>
      <w:r w:rsidR="0058182D" w:rsidRPr="001D316C">
        <w:rPr>
          <w:sz w:val="28"/>
          <w:szCs w:val="28"/>
        </w:rPr>
        <w:t xml:space="preserve"> </w:t>
      </w:r>
      <w:r w:rsidR="0058182D" w:rsidRPr="005D0F5B">
        <w:rPr>
          <w:spacing w:val="-8"/>
          <w:sz w:val="28"/>
          <w:szCs w:val="28"/>
        </w:rPr>
        <w:t>медицинскую помощь, государственной и муниципальной систем здравоохранения</w:t>
      </w:r>
      <w:r w:rsidR="0058182D" w:rsidRPr="001D316C">
        <w:rPr>
          <w:sz w:val="28"/>
          <w:szCs w:val="28"/>
        </w:rPr>
        <w:t xml:space="preserve">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- 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</w:t>
      </w:r>
      <w:r w:rsidR="005D0F5B">
        <w:rPr>
          <w:sz w:val="28"/>
          <w:szCs w:val="28"/>
        </w:rPr>
        <w:br/>
      </w:r>
      <w:r w:rsidRPr="001D316C">
        <w:rPr>
          <w:sz w:val="28"/>
          <w:szCs w:val="28"/>
        </w:rPr>
        <w:t>с законодательством Российской Федерации;</w:t>
      </w:r>
    </w:p>
    <w:p w:rsidR="0058182D" w:rsidRPr="001D316C" w:rsidRDefault="0058182D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- 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</w:t>
      </w:r>
      <w:r w:rsidRPr="001D316C">
        <w:rPr>
          <w:sz w:val="28"/>
          <w:szCs w:val="28"/>
        </w:rPr>
        <w:lastRenderedPageBreak/>
        <w:t xml:space="preserve">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</w:t>
      </w:r>
      <w:r w:rsidRPr="005D0F5B">
        <w:rPr>
          <w:spacing w:val="-8"/>
          <w:sz w:val="28"/>
          <w:szCs w:val="28"/>
        </w:rPr>
        <w:t>медицинского страхования, и паллиативной медицинской помощи на основании</w:t>
      </w:r>
      <w:r w:rsidRPr="001D316C">
        <w:rPr>
          <w:sz w:val="28"/>
          <w:szCs w:val="28"/>
        </w:rPr>
        <w:t xml:space="preserve"> </w:t>
      </w:r>
      <w:r w:rsidRPr="005D0F5B">
        <w:rPr>
          <w:spacing w:val="-8"/>
          <w:sz w:val="28"/>
          <w:szCs w:val="28"/>
        </w:rPr>
        <w:t>межрегионального соглашения, заключаемого субъектами Российской Федерации</w:t>
      </w:r>
      <w:r w:rsidRPr="001D316C">
        <w:rPr>
          <w:sz w:val="28"/>
          <w:szCs w:val="28"/>
        </w:rPr>
        <w:t>, включающего двустороннее урегулирование вопроса возмещения затрат.</w:t>
      </w:r>
      <w:r w:rsidR="00BC6518">
        <w:rPr>
          <w:sz w:val="28"/>
          <w:szCs w:val="28"/>
        </w:rPr>
        <w:t>"</w:t>
      </w:r>
      <w:r w:rsidR="005D0F5B">
        <w:rPr>
          <w:sz w:val="28"/>
          <w:szCs w:val="28"/>
        </w:rPr>
        <w:t>;</w:t>
      </w:r>
      <w:r w:rsidRPr="001D316C">
        <w:rPr>
          <w:sz w:val="28"/>
          <w:szCs w:val="28"/>
        </w:rPr>
        <w:t xml:space="preserve"> </w:t>
      </w:r>
    </w:p>
    <w:p w:rsidR="0058182D" w:rsidRPr="001D316C" w:rsidRDefault="0058182D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2A50B0">
        <w:rPr>
          <w:spacing w:val="-8"/>
          <w:sz w:val="28"/>
          <w:szCs w:val="28"/>
        </w:rPr>
        <w:t xml:space="preserve">1.2.18. </w:t>
      </w:r>
      <w:r w:rsidR="002A50B0">
        <w:rPr>
          <w:spacing w:val="-8"/>
          <w:sz w:val="28"/>
          <w:szCs w:val="28"/>
        </w:rPr>
        <w:t>п</w:t>
      </w:r>
      <w:r w:rsidRPr="002A50B0">
        <w:rPr>
          <w:spacing w:val="-8"/>
          <w:sz w:val="28"/>
          <w:szCs w:val="28"/>
        </w:rPr>
        <w:t>осле абзаца пятого подпункта 2.4.1 дополнить абзацем следующего</w:t>
      </w:r>
      <w:r w:rsidRPr="001D316C">
        <w:rPr>
          <w:sz w:val="28"/>
          <w:szCs w:val="28"/>
        </w:rPr>
        <w:t xml:space="preserve"> содержания:</w:t>
      </w:r>
    </w:p>
    <w:p w:rsidR="0058182D" w:rsidRPr="001D316C" w:rsidRDefault="00BC6518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-</w:t>
      </w:r>
      <w:r w:rsidR="002A50B0">
        <w:rPr>
          <w:sz w:val="28"/>
          <w:szCs w:val="28"/>
        </w:rPr>
        <w:t xml:space="preserve"> </w:t>
      </w:r>
      <w:r w:rsidR="0058182D" w:rsidRPr="001D316C">
        <w:rPr>
          <w:sz w:val="28"/>
          <w:szCs w:val="28"/>
        </w:rPr>
        <w:t xml:space="preserve"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</w:t>
      </w:r>
      <w:r w:rsidR="002A50B0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.</w:t>
      </w:r>
    </w:p>
    <w:p w:rsidR="0058182D" w:rsidRPr="001D316C" w:rsidRDefault="0058182D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</w:t>
      </w:r>
      <w:r w:rsidRPr="002A50B0">
        <w:rPr>
          <w:spacing w:val="-8"/>
          <w:sz w:val="28"/>
          <w:szCs w:val="28"/>
        </w:rPr>
        <w:t xml:space="preserve">.3. Раздел 3 </w:t>
      </w:r>
      <w:r w:rsidR="00BC6518" w:rsidRPr="002A50B0">
        <w:rPr>
          <w:spacing w:val="-8"/>
          <w:sz w:val="28"/>
          <w:szCs w:val="28"/>
        </w:rPr>
        <w:t>"</w:t>
      </w:r>
      <w:r w:rsidRPr="002A50B0">
        <w:rPr>
          <w:spacing w:val="-8"/>
          <w:sz w:val="28"/>
          <w:szCs w:val="28"/>
        </w:rPr>
        <w:t>Перечень медицинских организаций, участвующих в реализации</w:t>
      </w:r>
      <w:r w:rsidRPr="001D316C">
        <w:rPr>
          <w:sz w:val="28"/>
          <w:szCs w:val="28"/>
        </w:rPr>
        <w:t xml:space="preserve"> Программы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Программы изложить в новой редакции согласно приложению </w:t>
      </w:r>
      <w:r w:rsidR="002A50B0">
        <w:rPr>
          <w:sz w:val="28"/>
          <w:szCs w:val="28"/>
        </w:rPr>
        <w:br/>
      </w:r>
      <w:r w:rsidRPr="001D316C">
        <w:rPr>
          <w:sz w:val="28"/>
          <w:szCs w:val="28"/>
        </w:rPr>
        <w:t>№ 9 к настоящему постановлению.</w:t>
      </w:r>
    </w:p>
    <w:p w:rsidR="0058182D" w:rsidRPr="001D316C" w:rsidRDefault="0058182D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1.4. Пункт 4.7 раздела 4 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>Задание по обеспечению государственных гарантий бесплатного оказания гражданам медицинской помощи за счет средств бюджетов всех уровней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Программы изложить в новой редакции согласно приложению № 10 к настоящему постановлению.</w:t>
      </w:r>
    </w:p>
    <w:p w:rsidR="0058182D" w:rsidRPr="001D316C" w:rsidRDefault="0058182D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1.5. В разделе 5 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Порядок и условия предоставления медицинской помощи, в том числе сроки ожидания медицинской помощи, оказываемой </w:t>
      </w:r>
      <w:r w:rsidR="00534F50">
        <w:rPr>
          <w:sz w:val="28"/>
          <w:szCs w:val="28"/>
        </w:rPr>
        <w:br/>
      </w:r>
      <w:r w:rsidRPr="001D316C">
        <w:rPr>
          <w:sz w:val="28"/>
          <w:szCs w:val="28"/>
        </w:rPr>
        <w:t>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образа жизни, осуществляемых в рамках Программы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Программы:</w:t>
      </w:r>
    </w:p>
    <w:p w:rsidR="0058182D" w:rsidRPr="001D316C" w:rsidRDefault="0058182D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1.5.1. подпункт 5.6.3 пункта 5.6 изложить в следующей редакции:</w:t>
      </w:r>
    </w:p>
    <w:p w:rsidR="0058182D" w:rsidRPr="001D316C" w:rsidRDefault="00BC6518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534F50">
        <w:rPr>
          <w:spacing w:val="-8"/>
          <w:sz w:val="28"/>
          <w:szCs w:val="28"/>
        </w:rPr>
        <w:t>"</w:t>
      </w:r>
      <w:r w:rsidR="0058182D" w:rsidRPr="00534F50">
        <w:rPr>
          <w:spacing w:val="-8"/>
          <w:sz w:val="28"/>
          <w:szCs w:val="28"/>
        </w:rPr>
        <w:t>5.6.3. проведение диагностических инструментальных (рентгенографические</w:t>
      </w:r>
      <w:r w:rsidR="0058182D" w:rsidRPr="001D316C">
        <w:rPr>
          <w:sz w:val="28"/>
          <w:szCs w:val="28"/>
        </w:rPr>
        <w:t xml:space="preserve"> исследования, включая маммографию, функциональная диагностика, ультра</w:t>
      </w:r>
      <w:r w:rsidR="00534F50">
        <w:rPr>
          <w:sz w:val="28"/>
          <w:szCs w:val="28"/>
        </w:rPr>
        <w:t>-</w:t>
      </w:r>
      <w:r w:rsidR="0058182D" w:rsidRPr="001D316C">
        <w:rPr>
          <w:sz w:val="28"/>
          <w:szCs w:val="28"/>
        </w:rPr>
        <w:t>звуковые исследования) и лабораторных исследований при оказании первичной медико-санитарной помощи, а также сроки установления диагноза онколо</w:t>
      </w:r>
      <w:r w:rsidR="00534F50">
        <w:rPr>
          <w:sz w:val="28"/>
          <w:szCs w:val="28"/>
        </w:rPr>
        <w:t>-</w:t>
      </w:r>
      <w:r w:rsidR="0058182D" w:rsidRPr="001D316C">
        <w:rPr>
          <w:sz w:val="28"/>
          <w:szCs w:val="28"/>
        </w:rPr>
        <w:t xml:space="preserve">гического заболевания не должны превышать 14 календарных дней </w:t>
      </w:r>
      <w:r w:rsidR="00534F50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со дня назначения исследований;</w:t>
      </w:r>
      <w:r>
        <w:rPr>
          <w:sz w:val="28"/>
          <w:szCs w:val="28"/>
        </w:rPr>
        <w:t>"</w:t>
      </w:r>
      <w:r w:rsidR="00534F50">
        <w:rPr>
          <w:sz w:val="28"/>
          <w:szCs w:val="28"/>
        </w:rPr>
        <w:t>;</w:t>
      </w:r>
    </w:p>
    <w:p w:rsidR="0058182D" w:rsidRPr="001D316C" w:rsidRDefault="0058182D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1.5.2. </w:t>
      </w:r>
      <w:r w:rsidR="00534F50">
        <w:rPr>
          <w:sz w:val="28"/>
          <w:szCs w:val="28"/>
        </w:rPr>
        <w:t>п</w:t>
      </w:r>
      <w:r w:rsidRPr="001D316C">
        <w:rPr>
          <w:sz w:val="28"/>
          <w:szCs w:val="28"/>
        </w:rPr>
        <w:t>ункт 5.6 дополнить подпунктом 5.6.12 следующего содержания:</w:t>
      </w:r>
    </w:p>
    <w:p w:rsidR="0058182D" w:rsidRPr="001D316C" w:rsidRDefault="00BC6518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5.6.12. срок установления диспансерного наблюдения врача-онколога </w:t>
      </w:r>
      <w:r w:rsidR="00534F50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  <w:r>
        <w:rPr>
          <w:sz w:val="28"/>
          <w:szCs w:val="28"/>
        </w:rPr>
        <w:t>"</w:t>
      </w:r>
      <w:r w:rsidR="00534F50">
        <w:rPr>
          <w:sz w:val="28"/>
          <w:szCs w:val="28"/>
        </w:rPr>
        <w:t>;</w:t>
      </w:r>
    </w:p>
    <w:p w:rsidR="0058182D" w:rsidRPr="001D316C" w:rsidRDefault="0058182D" w:rsidP="00534F50">
      <w:pPr>
        <w:pStyle w:val="aa"/>
        <w:spacing w:line="25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1.5</w:t>
      </w:r>
      <w:r w:rsidR="00534F50">
        <w:rPr>
          <w:sz w:val="28"/>
          <w:szCs w:val="28"/>
        </w:rPr>
        <w:t>.3. п</w:t>
      </w:r>
      <w:r w:rsidRPr="001D316C">
        <w:rPr>
          <w:sz w:val="28"/>
          <w:szCs w:val="28"/>
        </w:rPr>
        <w:t>одпункт 5.13 изложить в следующей редакции:</w:t>
      </w:r>
    </w:p>
    <w:p w:rsidR="0058182D" w:rsidRPr="001D316C" w:rsidRDefault="00BC6518" w:rsidP="00534F50">
      <w:pPr>
        <w:pStyle w:val="aa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5.13. Целевые значения критериев доступности и качества</w:t>
      </w:r>
      <w:r w:rsidR="00534F50">
        <w:rPr>
          <w:sz w:val="28"/>
          <w:szCs w:val="28"/>
        </w:rPr>
        <w:t xml:space="preserve"> </w:t>
      </w:r>
      <w:r w:rsidR="00534F50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медицинской помощи, оказываемой в рамках Программы</w:t>
      </w:r>
    </w:p>
    <w:p w:rsidR="0058182D" w:rsidRPr="001D316C" w:rsidRDefault="0058182D" w:rsidP="001F4D58">
      <w:pPr>
        <w:pStyle w:val="aa"/>
        <w:spacing w:line="230" w:lineRule="auto"/>
        <w:jc w:val="center"/>
        <w:rPr>
          <w:sz w:val="28"/>
          <w:szCs w:val="28"/>
        </w:rPr>
      </w:pPr>
      <w:r w:rsidRPr="001D316C">
        <w:rPr>
          <w:sz w:val="28"/>
          <w:szCs w:val="28"/>
        </w:rPr>
        <w:lastRenderedPageBreak/>
        <w:t>Программой устанавливаются целевые значения критериев</w:t>
      </w:r>
    </w:p>
    <w:p w:rsidR="0058182D" w:rsidRPr="001D316C" w:rsidRDefault="0058182D" w:rsidP="001F4D58">
      <w:pPr>
        <w:pStyle w:val="aa"/>
        <w:spacing w:line="230" w:lineRule="auto"/>
        <w:jc w:val="center"/>
        <w:rPr>
          <w:sz w:val="28"/>
          <w:szCs w:val="28"/>
        </w:rPr>
      </w:pPr>
      <w:r w:rsidRPr="001D316C">
        <w:rPr>
          <w:sz w:val="28"/>
          <w:szCs w:val="28"/>
        </w:rPr>
        <w:t>доступности и качества медицинской помощи, на основе которых</w:t>
      </w:r>
    </w:p>
    <w:p w:rsidR="0058182D" w:rsidRPr="001D316C" w:rsidRDefault="0058182D" w:rsidP="001F4D58">
      <w:pPr>
        <w:pStyle w:val="aa"/>
        <w:spacing w:line="230" w:lineRule="auto"/>
        <w:jc w:val="center"/>
        <w:rPr>
          <w:sz w:val="28"/>
          <w:szCs w:val="28"/>
        </w:rPr>
      </w:pPr>
      <w:r w:rsidRPr="001D316C">
        <w:rPr>
          <w:sz w:val="28"/>
          <w:szCs w:val="28"/>
        </w:rPr>
        <w:t>проводится комплексная оценка уровня и динамики следующих</w:t>
      </w:r>
    </w:p>
    <w:p w:rsidR="0058182D" w:rsidRPr="001D316C" w:rsidRDefault="0058182D" w:rsidP="001F4D58">
      <w:pPr>
        <w:pStyle w:val="aa"/>
        <w:spacing w:line="230" w:lineRule="auto"/>
        <w:jc w:val="center"/>
        <w:rPr>
          <w:sz w:val="28"/>
          <w:szCs w:val="28"/>
        </w:rPr>
      </w:pPr>
      <w:r w:rsidRPr="001D316C">
        <w:rPr>
          <w:sz w:val="28"/>
          <w:szCs w:val="28"/>
        </w:rPr>
        <w:t>показателей:</w:t>
      </w:r>
    </w:p>
    <w:p w:rsidR="0058182D" w:rsidRPr="001D316C" w:rsidRDefault="0058182D" w:rsidP="001F4D58">
      <w:pPr>
        <w:pStyle w:val="aa"/>
        <w:spacing w:line="230" w:lineRule="auto"/>
        <w:ind w:firstLine="709"/>
        <w:jc w:val="both"/>
        <w:rPr>
          <w:sz w:val="28"/>
          <w:szCs w:val="28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5358"/>
        <w:gridCol w:w="2041"/>
        <w:gridCol w:w="1417"/>
      </w:tblGrid>
      <w:tr w:rsidR="0058182D" w:rsidRPr="001D316C" w:rsidTr="00644867">
        <w:tc>
          <w:tcPr>
            <w:tcW w:w="738" w:type="dxa"/>
          </w:tcPr>
          <w:p w:rsidR="0058182D" w:rsidRPr="001D316C" w:rsidRDefault="0058182D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п/п</w:t>
            </w:r>
          </w:p>
        </w:tc>
        <w:tc>
          <w:tcPr>
            <w:tcW w:w="5358" w:type="dxa"/>
          </w:tcPr>
          <w:p w:rsidR="0058182D" w:rsidRPr="001D316C" w:rsidRDefault="0058182D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041" w:type="dxa"/>
          </w:tcPr>
          <w:p w:rsidR="0058182D" w:rsidRPr="001D316C" w:rsidRDefault="0058182D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17" w:type="dxa"/>
          </w:tcPr>
          <w:p w:rsidR="0058182D" w:rsidRPr="001D316C" w:rsidRDefault="0058182D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Значение </w:t>
            </w:r>
          </w:p>
        </w:tc>
      </w:tr>
    </w:tbl>
    <w:p w:rsidR="00644867" w:rsidRPr="00644867" w:rsidRDefault="00644867" w:rsidP="001F4D58">
      <w:pPr>
        <w:spacing w:line="230" w:lineRule="auto"/>
        <w:rPr>
          <w:sz w:val="4"/>
          <w:szCs w:val="4"/>
        </w:rPr>
      </w:pPr>
    </w:p>
    <w:tbl>
      <w:tblPr>
        <w:tblStyle w:val="17"/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5358"/>
        <w:gridCol w:w="2041"/>
        <w:gridCol w:w="1417"/>
        <w:gridCol w:w="477"/>
      </w:tblGrid>
      <w:tr w:rsidR="00E539FE" w:rsidRPr="001D316C" w:rsidTr="00E539FE">
        <w:trPr>
          <w:tblHeader/>
        </w:trPr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9554" w:type="dxa"/>
            <w:gridSpan w:val="4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Критерии качества: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 w:val="restart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Удовлетворенность населения медицинской помощью, в том числе: </w:t>
            </w:r>
          </w:p>
        </w:tc>
        <w:tc>
          <w:tcPr>
            <w:tcW w:w="2041" w:type="dxa"/>
            <w:vMerge w:val="restart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процент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от числа опрошенных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- городского</w:t>
            </w:r>
          </w:p>
        </w:tc>
        <w:tc>
          <w:tcPr>
            <w:tcW w:w="2041" w:type="dxa"/>
            <w:vMerge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сельского </w:t>
            </w:r>
          </w:p>
        </w:tc>
        <w:tc>
          <w:tcPr>
            <w:tcW w:w="2041" w:type="dxa"/>
            <w:vMerge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Смертность населения, в том числе: </w:t>
            </w:r>
          </w:p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городского населения </w:t>
            </w:r>
          </w:p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число умерших на 1000 человек населения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14,4 </w:t>
            </w:r>
          </w:p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13,3 </w:t>
            </w:r>
          </w:p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16,5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Смертность населения в трудоспособном возрасте (число умерших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трудоспособном возрасте)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на 100 тыс. населения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533,7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умерших в трудоспособном возрасте на дому в общем количестве умерших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трудоспособном возрасте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52,8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Материнская смертность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на 100 тыс. родившихся живыми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10,8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Младенческая смертность, в том числе: </w:t>
            </w:r>
          </w:p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- в городской местности</w:t>
            </w:r>
          </w:p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в сельской местности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на 1000 родившихся живыми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4,1 </w:t>
            </w:r>
          </w:p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3,9 </w:t>
            </w:r>
          </w:p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4,6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умерших в возрасте до 1 года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на дому в общем количестве умерших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возрасте до 1 года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Смертность детей в возрасте 0 - 4 лет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на 1000 родившихся живыми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5,1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умерших в возрасте 0 - 4 лет на дому в общем количестве умерших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возрасте 0 - 4 лет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Смертность детей в возрасте 0 - 17 лет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на 100 тыс. населения соответству</w:t>
            </w:r>
            <w:r>
              <w:rPr>
                <w:sz w:val="28"/>
                <w:szCs w:val="28"/>
              </w:rPr>
              <w:t>-</w:t>
            </w:r>
            <w:r w:rsidRPr="001D316C">
              <w:rPr>
                <w:sz w:val="28"/>
                <w:szCs w:val="28"/>
              </w:rPr>
              <w:t xml:space="preserve">ющего возраста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48,5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358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умерших в возрасте 0 - 17 лет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на дому в общем количестве умерших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возрасте 0 - 17 лет </w:t>
            </w:r>
          </w:p>
        </w:tc>
        <w:tc>
          <w:tcPr>
            <w:tcW w:w="2041" w:type="dxa"/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18,8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1F4D5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4,9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течение года у лиц старше трудоспособного возраста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6,3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14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23,5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со злокачественными новообразованиями, состоящих на учете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с момента установления диагноза 5 лет и более, в общем числе пациентов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со злокачественными новообразованиями, состоящих на учете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54,3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58,3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17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97,0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34,8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60,0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впервые выявленных случаев фиброзно-кавернозного туберкулеза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общем количестве выявленных случаев туберкулеза в течение года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0,3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 острым инфарктом миокарда, которым проведено стентирование коронарных артерий,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25,0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8,3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11,0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5358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в первые 6 часов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2041" w:type="dxa"/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35,0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CA4B0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>от начала заболевания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7,0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7,0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28</w:t>
            </w: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пациентов, получивших паллиативную медицинскую помощь,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>в общем количестве пациентов, нуждающихся в паллиативной медицинской помощи</w:t>
            </w:r>
          </w:p>
        </w:tc>
        <w:tc>
          <w:tcPr>
            <w:tcW w:w="2041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95,0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29</w:t>
            </w: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пациентов, получающих обезболивание в рамках оказания паллиативной медицинской помощи,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041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100,0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2041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85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9554" w:type="dxa"/>
            <w:gridSpan w:val="4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Критерии доступности: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Обеспеченность населения врачами всего населения: </w:t>
            </w:r>
          </w:p>
        </w:tc>
        <w:tc>
          <w:tcPr>
            <w:tcW w:w="2041" w:type="dxa"/>
            <w:vMerge w:val="restart"/>
          </w:tcPr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(на 10 тыс. человек населения, включая городское и сельское население) </w:t>
            </w: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 xml:space="preserve">32,9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 w:val="restart"/>
          </w:tcPr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 xml:space="preserve">- городского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44,4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8,0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оказывающими медицинскую помощь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амбулаторных условиях: </w:t>
            </w:r>
          </w:p>
        </w:tc>
        <w:tc>
          <w:tcPr>
            <w:tcW w:w="2041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20,3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26,3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7,4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оказывающими медицинскую помощь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стационарных условиях: </w:t>
            </w:r>
          </w:p>
        </w:tc>
        <w:tc>
          <w:tcPr>
            <w:tcW w:w="2041" w:type="dxa"/>
            <w:vMerge/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11,2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5379B2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16,2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 w:val="restart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Обеспеченность населения средним медицинским персоналом всего населения: </w:t>
            </w:r>
          </w:p>
        </w:tc>
        <w:tc>
          <w:tcPr>
            <w:tcW w:w="2041" w:type="dxa"/>
            <w:vMerge w:val="restart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(на 10 тыс. человек населения, включая городское и сельское население)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91,0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городского населения </w:t>
            </w: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116,9 </w:t>
            </w: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35,1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оказывающим медицинскую помощь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амбулаторных условиях: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44,3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51,5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28,5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оказывающим медицинскую помощь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стационарных условиях: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38,5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городского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54,4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сельского населения </w:t>
            </w:r>
          </w:p>
        </w:tc>
        <w:tc>
          <w:tcPr>
            <w:tcW w:w="2041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3,7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8,6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расходов на оказание медицинской помощи в амбулаторных условиях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неотложной форме в общих расходах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на территориальную программу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2,3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охвата диспансеризацией взрослого населения, подлежащего диспансеризации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63,0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охвата профилактическими медицинскими осмотрами взрослого населения, подлежащих профилактическим медицинским осмотрам, в том числе </w:t>
            </w: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городских жителей, </w:t>
            </w: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сельских жителей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41,6 </w:t>
            </w: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41,6</w:t>
            </w: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41,6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 w:val="restart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охвата профилактическими медицинскими осмотрами детей, подлежащих профилактическим медицинским осмотрам, в том числе: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95,9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городских жителей,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95,9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  <w:vMerge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- сельских жителей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95,9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19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9</w:t>
            </w: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 xml:space="preserve">Доля пациентов, получивших специализированную медицинскую </w:t>
            </w:r>
            <w:r w:rsidRPr="001D316C">
              <w:rPr>
                <w:sz w:val="28"/>
                <w:szCs w:val="28"/>
              </w:rPr>
              <w:lastRenderedPageBreak/>
              <w:t xml:space="preserve">помощь в стационарных условиях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2041" w:type="dxa"/>
          </w:tcPr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 xml:space="preserve">% </w:t>
            </w: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>5,5</w:t>
            </w: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Число лиц, проживающих в сельской местности, которым оказана скорая медицинская помощь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на 1000 человек сельского населения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223,0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11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фельдшерско-акушерских пунктов и фельдшерских пунктов, находящихся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аварийном состоянии и требующих капитального ремонта, в общем количестве фельдшерско-акушерских пунктов и фельдшерских пунктов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3,1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12,2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13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Число пациентов, получивших паллиативную медицинскую помощь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>по месту жительства, в том числе на дому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18 300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14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Число пациентов, которым оказана паллиативная медицинская помощь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по месту их фактического пребывания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за пределами субъекта Российской Федерации, на территории которого указанные пациенты зарегистрированы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9FE" w:rsidRPr="001D316C" w:rsidTr="00E539FE">
        <w:tc>
          <w:tcPr>
            <w:tcW w:w="73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358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Доля женщин, которым проведено экстракорпоральное оплодотворение </w:t>
            </w:r>
            <w:r>
              <w:rPr>
                <w:sz w:val="28"/>
                <w:szCs w:val="28"/>
              </w:rPr>
              <w:br/>
            </w:r>
            <w:r w:rsidRPr="001D316C">
              <w:rPr>
                <w:sz w:val="28"/>
                <w:szCs w:val="28"/>
              </w:rPr>
              <w:t xml:space="preserve">в общем количестве женщин с бесплодием </w:t>
            </w:r>
          </w:p>
        </w:tc>
        <w:tc>
          <w:tcPr>
            <w:tcW w:w="2041" w:type="dxa"/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16C">
              <w:rPr>
                <w:sz w:val="28"/>
                <w:szCs w:val="28"/>
              </w:rPr>
              <w:t>28,0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9FE" w:rsidRPr="001D316C" w:rsidRDefault="00E539FE" w:rsidP="00D52E9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".</w:t>
            </w:r>
          </w:p>
        </w:tc>
      </w:tr>
    </w:tbl>
    <w:p w:rsidR="00E539FE" w:rsidRPr="00E539FE" w:rsidRDefault="00E539FE" w:rsidP="0058182D">
      <w:pPr>
        <w:pStyle w:val="aa"/>
        <w:ind w:firstLine="709"/>
        <w:jc w:val="both"/>
        <w:rPr>
          <w:sz w:val="10"/>
          <w:szCs w:val="10"/>
        </w:rPr>
      </w:pP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1.6. Раздел 6 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>Стоимость программы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Программы изложить в новой редакции согласно приложению № 11 к настоящему постановлению.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1.7. В разделе 7 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>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Программы: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lastRenderedPageBreak/>
        <w:t>1.7</w:t>
      </w:r>
      <w:r w:rsidR="00401C2D">
        <w:rPr>
          <w:sz w:val="28"/>
          <w:szCs w:val="28"/>
        </w:rPr>
        <w:t>.1. п</w:t>
      </w:r>
      <w:r w:rsidRPr="001D316C">
        <w:rPr>
          <w:sz w:val="28"/>
          <w:szCs w:val="28"/>
        </w:rPr>
        <w:t>одпункт 7.1.3 пункта 7.1 изложить в следующей редакции:</w:t>
      </w:r>
    </w:p>
    <w:p w:rsidR="0058182D" w:rsidRPr="001D316C" w:rsidRDefault="00BC6518" w:rsidP="0058182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7.1.3.</w:t>
      </w:r>
      <w:r w:rsidR="0058182D" w:rsidRPr="001D316C">
        <w:t xml:space="preserve"> </w:t>
      </w:r>
      <w:r w:rsidR="0058182D" w:rsidRPr="001D316C">
        <w:rPr>
          <w:sz w:val="28"/>
          <w:szCs w:val="28"/>
        </w:rPr>
        <w:t xml:space="preserve"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протезирования), за счет бюджетных ассигнований бюджета Пензенской области на 2019 - 2021 годы - 0,66 посещения на одного жителя (включая посещения по оказанию паллиативной медицинской помощи </w:t>
      </w:r>
      <w:r w:rsidR="00401C2D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в амбулаторных условиях, в том числе на дому), в рамках базовой программы обязательного медицинского страхования на 2019 год - 2,88 посещения на одно застрахованное лицо, на 2020 год - 2,9 посещения на одно застрахованное лицо, на 2021 год - 2,92 посещения на одно застрахованное лицо, в том числе: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для проведения профилактических медицинских осмотров, в том числе </w:t>
      </w:r>
      <w:r w:rsidR="00401C2D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в рамках диспансеризации,  включая выявление онкологических заболеваний, на 2019 год - 0,79 посещения на одно застрахованное лицо, на 2020 год - </w:t>
      </w:r>
      <w:r w:rsidR="00401C2D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0,808 посещения на одно застрахованное лицо, на 2021 год - 0,826 посещения на 1 застрахованное лицо, в том числе в рамках диспансеризации на 2019 год - 0,16 комплексного посещения на одно застрахованное лицо, на 2020 - </w:t>
      </w:r>
      <w:r w:rsidR="00401C2D">
        <w:rPr>
          <w:sz w:val="28"/>
          <w:szCs w:val="28"/>
        </w:rPr>
        <w:br/>
      </w:r>
      <w:r w:rsidRPr="001D316C">
        <w:rPr>
          <w:sz w:val="28"/>
          <w:szCs w:val="28"/>
        </w:rPr>
        <w:t>0,174 комплексного посещения на одно застрахованное лицо, на 2021 год - 0,189 комплексного посещения на одно застрахованное лицо;</w:t>
      </w:r>
      <w:r w:rsidR="00BC6518">
        <w:rPr>
          <w:sz w:val="28"/>
          <w:szCs w:val="28"/>
        </w:rPr>
        <w:t>"</w:t>
      </w:r>
      <w:r w:rsidR="00401C2D">
        <w:rPr>
          <w:sz w:val="28"/>
          <w:szCs w:val="28"/>
        </w:rPr>
        <w:t>;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1.7.2. </w:t>
      </w:r>
      <w:r w:rsidR="00F25C8C">
        <w:rPr>
          <w:sz w:val="28"/>
          <w:szCs w:val="28"/>
        </w:rPr>
        <w:t>п</w:t>
      </w:r>
      <w:r w:rsidRPr="001D316C">
        <w:rPr>
          <w:sz w:val="28"/>
          <w:szCs w:val="28"/>
        </w:rPr>
        <w:t xml:space="preserve">одпункт 7.1.9 пункта 7.1 изложить в следующей редакции: </w:t>
      </w:r>
    </w:p>
    <w:p w:rsidR="0058182D" w:rsidRPr="001D316C" w:rsidRDefault="00BC6518" w:rsidP="0058182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7.1.9. 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бюджета Пензенской области на 2019 - 2021 годы - 0,092 койко-дня на одного жителя.</w:t>
      </w:r>
      <w:r>
        <w:rPr>
          <w:sz w:val="28"/>
          <w:szCs w:val="28"/>
        </w:rPr>
        <w:t>"</w:t>
      </w:r>
      <w:r w:rsidR="001F1E17">
        <w:rPr>
          <w:sz w:val="28"/>
          <w:szCs w:val="28"/>
        </w:rPr>
        <w:t>;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1.7.3. пункт 7.1 дополнить подпунктом 7.1.11 следующего содержания:</w:t>
      </w:r>
    </w:p>
    <w:p w:rsidR="0058182D" w:rsidRPr="001D316C" w:rsidRDefault="00BC6518" w:rsidP="0058182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7.1.11. для паллиативной медицинской помощи в амбулаторных условиях, в том числе на дому, за счет бюджетных ассигнований соответствующих бюджетов на 2019 год - 0,0082 посещения на </w:t>
      </w:r>
      <w:r w:rsidR="001F1E17">
        <w:rPr>
          <w:sz w:val="28"/>
          <w:szCs w:val="28"/>
        </w:rPr>
        <w:t>одного</w:t>
      </w:r>
      <w:r w:rsidR="0058182D" w:rsidRPr="001D316C">
        <w:rPr>
          <w:sz w:val="28"/>
          <w:szCs w:val="28"/>
        </w:rPr>
        <w:t xml:space="preserve"> жителя, на 2020 год - 0,0085 посещения на </w:t>
      </w:r>
      <w:r w:rsidR="001F1E17">
        <w:rPr>
          <w:sz w:val="28"/>
          <w:szCs w:val="28"/>
        </w:rPr>
        <w:t>одного</w:t>
      </w:r>
      <w:r w:rsidR="0058182D" w:rsidRPr="001D316C">
        <w:rPr>
          <w:sz w:val="28"/>
          <w:szCs w:val="28"/>
        </w:rPr>
        <w:t xml:space="preserve"> жителя, на 2021 год - </w:t>
      </w:r>
      <w:r w:rsidR="001F1E17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 xml:space="preserve">0,009 посещения на </w:t>
      </w:r>
      <w:r w:rsidR="001F1E17">
        <w:rPr>
          <w:sz w:val="28"/>
          <w:szCs w:val="28"/>
        </w:rPr>
        <w:t>одного</w:t>
      </w:r>
      <w:r w:rsidR="0058182D" w:rsidRPr="001D316C">
        <w:rPr>
          <w:sz w:val="28"/>
          <w:szCs w:val="28"/>
        </w:rPr>
        <w:t xml:space="preserve"> жителя, в том числе при осуществлении посещений на дому выездными патронажными бригадами паллиативной медицинской помощи, на 2019 год - 0,001 посещения на </w:t>
      </w:r>
      <w:r w:rsidR="001F1E17">
        <w:rPr>
          <w:sz w:val="28"/>
          <w:szCs w:val="28"/>
        </w:rPr>
        <w:t>одного</w:t>
      </w:r>
      <w:r w:rsidR="0058182D" w:rsidRPr="001D316C">
        <w:rPr>
          <w:sz w:val="28"/>
          <w:szCs w:val="28"/>
        </w:rPr>
        <w:t xml:space="preserve"> жителя, на 2020 год - </w:t>
      </w:r>
      <w:r w:rsidR="001F1E17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 xml:space="preserve">0,0015 посещения на </w:t>
      </w:r>
      <w:r w:rsidR="00117D2E">
        <w:rPr>
          <w:sz w:val="28"/>
          <w:szCs w:val="28"/>
        </w:rPr>
        <w:t>одного</w:t>
      </w:r>
      <w:r w:rsidR="0058182D" w:rsidRPr="001D316C">
        <w:rPr>
          <w:sz w:val="28"/>
          <w:szCs w:val="28"/>
        </w:rPr>
        <w:t xml:space="preserve"> жителя, на 2021 год - 0,002 посещения на </w:t>
      </w:r>
      <w:r w:rsidR="00970E44">
        <w:rPr>
          <w:sz w:val="28"/>
          <w:szCs w:val="28"/>
        </w:rPr>
        <w:t>одного</w:t>
      </w:r>
      <w:r w:rsidR="0058182D" w:rsidRPr="001D316C">
        <w:rPr>
          <w:sz w:val="28"/>
          <w:szCs w:val="28"/>
        </w:rPr>
        <w:t xml:space="preserve"> жителя.</w:t>
      </w:r>
      <w:r>
        <w:rPr>
          <w:sz w:val="28"/>
          <w:szCs w:val="28"/>
        </w:rPr>
        <w:t>"</w:t>
      </w:r>
      <w:r w:rsidR="00117D2E">
        <w:rPr>
          <w:sz w:val="28"/>
          <w:szCs w:val="28"/>
        </w:rPr>
        <w:t>;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1.7.4. пункт 7.3 изложить в следующей редакции:</w:t>
      </w:r>
    </w:p>
    <w:p w:rsidR="0058182D" w:rsidRPr="001D316C" w:rsidRDefault="00BC6518" w:rsidP="0058182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>7.3. Нормативы финансовых затрат на единицу объема медицинской помощи на 2019 год составляют: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- 2330,20 рубля;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7.3.2.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Пензенской области </w:t>
      </w:r>
      <w:r w:rsidR="00970E44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2711,34 рубля;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316C">
        <w:rPr>
          <w:sz w:val="28"/>
          <w:szCs w:val="28"/>
        </w:rPr>
        <w:lastRenderedPageBreak/>
        <w:t xml:space="preserve"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(включая расходы на оказание паллиативной медицинской помощи в амбулаторных условиях, в том числе на дому) - 370,15 рубля, за счет средств обязательного медицинского страхования - 477,12 рубля, на </w:t>
      </w:r>
      <w:r w:rsidR="00962E48">
        <w:rPr>
          <w:sz w:val="28"/>
          <w:szCs w:val="28"/>
        </w:rPr>
        <w:t>одно</w:t>
      </w:r>
      <w:r w:rsidRPr="001D316C">
        <w:rPr>
          <w:sz w:val="28"/>
          <w:szCs w:val="28"/>
        </w:rPr>
        <w:t xml:space="preserve"> посещение для проведения профилактических медицинских осмотров за счет средств обязательного медицинского страхования </w:t>
      </w:r>
      <w:r w:rsidR="004517AA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1 028,65 рубля, на одно комплексное посещение для 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</w:t>
      </w:r>
      <w:r w:rsidR="004517AA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за счет средств обязательного медицинского страхования </w:t>
      </w:r>
      <w:r w:rsidR="004517AA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1 193,90 рубля;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7.3.4.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</w:t>
      </w:r>
      <w:r w:rsidR="004517AA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1132,38 рубля, за счет средств обязательного медицинского страхования - 1324,0 рубля;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7.3.5. на одно посещение при оказании медицинской помощи в неотложной форме в амбулаторных условиях за счет средств обязательного медицинского страхования - 605,61 рубля;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7.3.6. на один случай лечения в условиях дневных стационаров за счет средств бюджета Пензенской области – 8325,00 рубля, за счет средств обязательного медицинского страхования - 19991,45 рубля, на один случай лечения по профилю "онкология" за счет средств обязательного медицинского страхования - 71080,71 рубля;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="004517AA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(их структурных подразделениях), оказывающих медицинскую помощь </w:t>
      </w:r>
      <w:r w:rsidR="004517AA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в стационарных условиях, за счет средств соответствующих бюджетов </w:t>
      </w:r>
      <w:r w:rsidR="004517AA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48726,03 рубля, за счет средств обязательного медицинского страхования - 32306,78 рубля, на один случай госпитализации по профилю "онкология" </w:t>
      </w:r>
      <w:r w:rsidR="004517AA">
        <w:rPr>
          <w:sz w:val="28"/>
          <w:szCs w:val="28"/>
        </w:rPr>
        <w:br/>
      </w:r>
      <w:r w:rsidRPr="001D316C">
        <w:rPr>
          <w:sz w:val="28"/>
          <w:szCs w:val="28"/>
        </w:rPr>
        <w:t>за счет средств обязательного медицинского страхования - 77245,46 рубля;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7.3.8. на один койко-день по медицинской реабилитации в специали</w:t>
      </w:r>
      <w:r w:rsidR="004517AA">
        <w:rPr>
          <w:sz w:val="28"/>
          <w:szCs w:val="28"/>
        </w:rPr>
        <w:t>-</w:t>
      </w:r>
      <w:r w:rsidRPr="001D316C">
        <w:rPr>
          <w:sz w:val="28"/>
          <w:szCs w:val="28"/>
        </w:rPr>
        <w:t>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- 34899,20 рубля;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7.3.9. на один койко-день в медицинских организациях (их структурных подразделениях), оказывающих паллиативную медицинскую помощь </w:t>
      </w:r>
      <w:r w:rsidR="004517AA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в стационарных условиях (включая койки паллиативной медицинской помощи и койки сестринского ухода), за счет средств бюджета Пензенской области </w:t>
      </w:r>
      <w:r w:rsidR="004517AA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1977,07 рубля;</w:t>
      </w:r>
    </w:p>
    <w:p w:rsidR="0058182D" w:rsidRPr="001D316C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7.3.10. на одно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бюджета Пензенской области </w:t>
      </w:r>
      <w:r w:rsidR="004517AA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683,33 рублей;</w:t>
      </w:r>
    </w:p>
    <w:p w:rsidR="0058182D" w:rsidRPr="001D316C" w:rsidRDefault="0058182D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lastRenderedPageBreak/>
        <w:t xml:space="preserve">на одно посещение при оказании паллиативной медицинской помощи </w:t>
      </w:r>
      <w:r w:rsidR="004517AA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на дому выездными патронажными бригадами паллиативной медицинской помощи за счет средств бюджета Пензенской области (без учета расходов </w:t>
      </w:r>
      <w:r w:rsidR="004517AA">
        <w:rPr>
          <w:sz w:val="28"/>
          <w:szCs w:val="28"/>
        </w:rPr>
        <w:br/>
      </w:r>
      <w:r w:rsidRPr="004517AA">
        <w:rPr>
          <w:spacing w:val="-8"/>
          <w:sz w:val="28"/>
          <w:szCs w:val="28"/>
        </w:rPr>
        <w:t>на оплату социальных услуг, оказываемых социальными работниками, и расходов</w:t>
      </w:r>
      <w:r w:rsidRPr="001D316C">
        <w:rPr>
          <w:sz w:val="28"/>
          <w:szCs w:val="28"/>
        </w:rPr>
        <w:t xml:space="preserve"> для предоставления на дому медицинских изделий) </w:t>
      </w:r>
      <w:r w:rsidR="004517AA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1980,00 рублей.</w:t>
      </w:r>
      <w:r w:rsidR="00BC6518">
        <w:rPr>
          <w:sz w:val="28"/>
          <w:szCs w:val="28"/>
        </w:rPr>
        <w:t>"</w:t>
      </w:r>
      <w:r w:rsidR="004517AA">
        <w:rPr>
          <w:sz w:val="28"/>
          <w:szCs w:val="28"/>
        </w:rPr>
        <w:t>;</w:t>
      </w:r>
    </w:p>
    <w:p w:rsidR="0058182D" w:rsidRPr="001D316C" w:rsidRDefault="0058182D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1.7.5. подпункт 7.4.3 пункт 7.4 изложить в следующей редакции:</w:t>
      </w:r>
    </w:p>
    <w:p w:rsidR="0058182D" w:rsidRPr="001D316C" w:rsidRDefault="00BC6518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7.4.3.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(включая расходы на оказание паллиативной медицинской помощи в амбулаторных условиях, в том числе на дому) - 404,80 рубля </w:t>
      </w:r>
      <w:r w:rsidR="004D6BA4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 xml:space="preserve">на 2020 год, 419,40 рубля на 2021 год, за счет средств обязательного медицинского страхования - 503,20 рубля на 2020 год, 522,63 рубля на 2021 год, на одно посещение для проведения профилактических медицинских осмотров за счет средств обязательного медицинского страхования на 2020 год </w:t>
      </w:r>
      <w:r w:rsidR="004D6BA4">
        <w:rPr>
          <w:sz w:val="28"/>
          <w:szCs w:val="28"/>
        </w:rPr>
        <w:t>-</w:t>
      </w:r>
      <w:r w:rsidR="0058182D" w:rsidRPr="001D316C">
        <w:rPr>
          <w:sz w:val="28"/>
          <w:szCs w:val="28"/>
        </w:rPr>
        <w:t xml:space="preserve"> </w:t>
      </w:r>
      <w:r w:rsidR="004D6BA4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 xml:space="preserve">1 077,59 рубля, на 2021 год -  1120,99 рубля, на одно комплексное посещение </w:t>
      </w:r>
      <w:r w:rsidR="0058182D" w:rsidRPr="00241D2A">
        <w:rPr>
          <w:spacing w:val="-8"/>
          <w:sz w:val="28"/>
          <w:szCs w:val="28"/>
        </w:rPr>
        <w:t>для проведения диспансеризации, включающей профилактический медицинский</w:t>
      </w:r>
      <w:r w:rsidR="0058182D" w:rsidRPr="001D316C">
        <w:rPr>
          <w:sz w:val="28"/>
          <w:szCs w:val="28"/>
        </w:rPr>
        <w:t xml:space="preserve"> осмотр и дополнительные методы обследований, в том числе в целях выявления онкологических заболеваний, за счет средств обязательного медицинского страхования  на 2020 год-1 202,06 рубля, на 2021 год </w:t>
      </w:r>
      <w:r w:rsidR="004D6BA4">
        <w:rPr>
          <w:sz w:val="28"/>
          <w:szCs w:val="28"/>
        </w:rPr>
        <w:t>-</w:t>
      </w:r>
      <w:r w:rsidR="0058182D" w:rsidRPr="001D316C">
        <w:rPr>
          <w:sz w:val="28"/>
          <w:szCs w:val="28"/>
        </w:rPr>
        <w:t xml:space="preserve"> </w:t>
      </w:r>
      <w:r w:rsidR="004D6BA4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1 250,49 рубля;</w:t>
      </w:r>
      <w:r>
        <w:rPr>
          <w:sz w:val="28"/>
          <w:szCs w:val="28"/>
        </w:rPr>
        <w:t>"</w:t>
      </w:r>
      <w:r w:rsidR="00241D2A">
        <w:rPr>
          <w:sz w:val="28"/>
          <w:szCs w:val="28"/>
        </w:rPr>
        <w:t>;</w:t>
      </w:r>
    </w:p>
    <w:p w:rsidR="0058182D" w:rsidRPr="001D316C" w:rsidRDefault="0058182D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1.7.6. подпункт 7.4.9 пункта 7.4 изложить в следующей редакции:</w:t>
      </w:r>
    </w:p>
    <w:p w:rsidR="0058182D" w:rsidRPr="001D316C" w:rsidRDefault="00BC6518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7.4.9. на один койко-день в медицинских организациях (их структурных подразделениях), оказывающих паллиативную медицинскую помощь </w:t>
      </w:r>
      <w:r w:rsidR="007571AF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в стационарных условиях (включая койки паллиативной медицинской помощи и койки сестринского ухода), за счет средств бюджета Пензенской области - 2114,24 рубля на 2020 год, 2210,00 рубля на 2021 год.</w:t>
      </w:r>
      <w:r>
        <w:rPr>
          <w:sz w:val="28"/>
          <w:szCs w:val="28"/>
        </w:rPr>
        <w:t>"</w:t>
      </w:r>
      <w:r w:rsidR="007571AF">
        <w:rPr>
          <w:sz w:val="28"/>
          <w:szCs w:val="28"/>
        </w:rPr>
        <w:t>;</w:t>
      </w:r>
    </w:p>
    <w:p w:rsidR="0058182D" w:rsidRPr="001D316C" w:rsidRDefault="0058182D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1.7.7. пункт 7.4. дополнить подпунктом 7.4.10. следующего содержания:</w:t>
      </w:r>
    </w:p>
    <w:p w:rsidR="0058182D" w:rsidRPr="001D316C" w:rsidRDefault="00BC6518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8182D" w:rsidRPr="001D316C">
        <w:rPr>
          <w:sz w:val="28"/>
          <w:szCs w:val="28"/>
        </w:rPr>
        <w:t xml:space="preserve">7.4.10. на </w:t>
      </w:r>
      <w:r w:rsidR="007571AF">
        <w:rPr>
          <w:sz w:val="28"/>
          <w:szCs w:val="28"/>
        </w:rPr>
        <w:t>одно</w:t>
      </w:r>
      <w:r w:rsidR="0058182D" w:rsidRPr="001D316C">
        <w:rPr>
          <w:sz w:val="28"/>
          <w:szCs w:val="28"/>
        </w:rPr>
        <w:t xml:space="preserve">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бюджета Пензенской области  на 2020 год </w:t>
      </w:r>
      <w:r w:rsidR="007571AF">
        <w:rPr>
          <w:sz w:val="28"/>
          <w:szCs w:val="28"/>
        </w:rPr>
        <w:t>-</w:t>
      </w:r>
      <w:r w:rsidR="0058182D" w:rsidRPr="001D316C">
        <w:rPr>
          <w:sz w:val="28"/>
          <w:szCs w:val="28"/>
        </w:rPr>
        <w:t xml:space="preserve"> 411,00 рублей, на 2021 год - </w:t>
      </w:r>
      <w:r w:rsidR="007571AF">
        <w:rPr>
          <w:sz w:val="28"/>
          <w:szCs w:val="28"/>
        </w:rPr>
        <w:br/>
      </w:r>
      <w:r w:rsidR="0058182D" w:rsidRPr="001D316C">
        <w:rPr>
          <w:sz w:val="28"/>
          <w:szCs w:val="28"/>
        </w:rPr>
        <w:t>427,50 рубля;</w:t>
      </w:r>
    </w:p>
    <w:p w:rsidR="0058182D" w:rsidRPr="001D316C" w:rsidRDefault="0058182D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на </w:t>
      </w:r>
      <w:r w:rsidR="007571AF">
        <w:rPr>
          <w:sz w:val="28"/>
          <w:szCs w:val="28"/>
        </w:rPr>
        <w:t>одно</w:t>
      </w:r>
      <w:r w:rsidRPr="001D316C">
        <w:rPr>
          <w:sz w:val="28"/>
          <w:szCs w:val="28"/>
        </w:rPr>
        <w:t xml:space="preserve"> посещение при оказании паллиативной медицинской помощи </w:t>
      </w:r>
      <w:r w:rsidR="007571AF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на дому выездными патронажными бригадами паллиативной медицинской помощи за счет средств бюджета Пензенской области (без учета расходов </w:t>
      </w:r>
      <w:r w:rsidR="007571AF">
        <w:rPr>
          <w:sz w:val="28"/>
          <w:szCs w:val="28"/>
        </w:rPr>
        <w:br/>
      </w:r>
      <w:r w:rsidRPr="001D316C">
        <w:rPr>
          <w:sz w:val="28"/>
          <w:szCs w:val="28"/>
        </w:rPr>
        <w:t>на оплату социальных услуг, оказываемых социальными работниками, и расходов для предоставления на дому медицинских изделий) на 2020 год - 2055,20 рубля, на 2021 год - 2137,40 рубля.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>.</w:t>
      </w:r>
    </w:p>
    <w:p w:rsidR="0058182D" w:rsidRDefault="0058182D" w:rsidP="007571A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1.8. Приложение № 5 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Объем медицинской помощи в амбулаторных условиях, оказываемой с профилактическими и иными целями, на </w:t>
      </w:r>
      <w:r w:rsidR="007571AF">
        <w:rPr>
          <w:sz w:val="28"/>
          <w:szCs w:val="28"/>
        </w:rPr>
        <w:t>одного</w:t>
      </w:r>
      <w:r w:rsidRPr="001D316C">
        <w:rPr>
          <w:sz w:val="28"/>
          <w:szCs w:val="28"/>
        </w:rPr>
        <w:t xml:space="preserve"> жителя/застрахованное лицо на 2019 год</w:t>
      </w:r>
      <w:r w:rsidR="00BC6518"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к Программе изложить в новой редакции согласно приложению № 12 к настоящему постановлению.</w:t>
      </w:r>
    </w:p>
    <w:p w:rsidR="007571AF" w:rsidRDefault="007571AF" w:rsidP="0058182D">
      <w:pPr>
        <w:pStyle w:val="aa"/>
        <w:ind w:firstLine="709"/>
        <w:jc w:val="both"/>
        <w:rPr>
          <w:sz w:val="28"/>
          <w:szCs w:val="28"/>
        </w:rPr>
      </w:pPr>
    </w:p>
    <w:p w:rsidR="0058182D" w:rsidRPr="001D316C" w:rsidRDefault="0058182D" w:rsidP="0058182D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58182D" w:rsidRPr="001D316C" w:rsidRDefault="0058182D" w:rsidP="0058182D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3. </w:t>
      </w:r>
      <w:r w:rsidR="007571AF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7571AF">
        <w:rPr>
          <w:color w:val="000000"/>
          <w:spacing w:val="-10"/>
          <w:sz w:val="28"/>
          <w:szCs w:val="28"/>
        </w:rPr>
        <w:t>"</w:t>
      </w:r>
      <w:r w:rsidR="007571AF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7571AF" w:rsidRPr="00295F30">
        <w:rPr>
          <w:color w:val="000000"/>
          <w:sz w:val="28"/>
          <w:szCs w:val="28"/>
        </w:rPr>
        <w:t xml:space="preserve"> ведомости</w:t>
      </w:r>
      <w:r w:rsidR="007571AF">
        <w:rPr>
          <w:color w:val="000000"/>
          <w:sz w:val="28"/>
          <w:szCs w:val="28"/>
        </w:rPr>
        <w:t>"</w:t>
      </w:r>
      <w:r w:rsidR="007571AF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7571AF">
        <w:rPr>
          <w:color w:val="000000"/>
          <w:sz w:val="28"/>
          <w:szCs w:val="28"/>
        </w:rPr>
        <w:t>"</w:t>
      </w:r>
      <w:r w:rsidR="007571AF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7571AF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7571AF">
        <w:rPr>
          <w:color w:val="000000"/>
          <w:spacing w:val="-10"/>
          <w:sz w:val="28"/>
          <w:szCs w:val="28"/>
        </w:rPr>
        <w:t>"</w:t>
      </w:r>
      <w:r w:rsidR="007571AF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7571AF" w:rsidRPr="00295F30">
        <w:rPr>
          <w:color w:val="000000"/>
          <w:sz w:val="28"/>
          <w:szCs w:val="28"/>
        </w:rPr>
        <w:t xml:space="preserve"> </w:t>
      </w:r>
      <w:r w:rsidR="007571AF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7571AF">
        <w:rPr>
          <w:color w:val="000000"/>
          <w:spacing w:val="-6"/>
          <w:sz w:val="28"/>
          <w:szCs w:val="28"/>
        </w:rPr>
        <w:t>"</w:t>
      </w:r>
      <w:r w:rsidR="007571AF" w:rsidRPr="00295F30">
        <w:rPr>
          <w:color w:val="000000"/>
          <w:spacing w:val="-6"/>
          <w:sz w:val="28"/>
          <w:szCs w:val="28"/>
        </w:rPr>
        <w:t>Интернет</w:t>
      </w:r>
      <w:r w:rsidR="007571AF">
        <w:rPr>
          <w:color w:val="000000"/>
          <w:spacing w:val="-6"/>
          <w:sz w:val="28"/>
          <w:szCs w:val="28"/>
        </w:rPr>
        <w:t>"</w:t>
      </w:r>
      <w:r w:rsidR="007571AF" w:rsidRPr="00295F30">
        <w:rPr>
          <w:color w:val="000000"/>
          <w:spacing w:val="-6"/>
          <w:sz w:val="28"/>
          <w:szCs w:val="28"/>
        </w:rPr>
        <w:t>.</w:t>
      </w:r>
    </w:p>
    <w:p w:rsidR="0058182D" w:rsidRPr="001D316C" w:rsidRDefault="0058182D" w:rsidP="0058182D">
      <w:pPr>
        <w:pStyle w:val="aa"/>
        <w:spacing w:line="230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Pr="001D316C">
        <w:rPr>
          <w:spacing w:val="-4"/>
          <w:sz w:val="28"/>
          <w:szCs w:val="28"/>
        </w:rPr>
        <w:t>Вице-губернатора Пензенской области.</w:t>
      </w: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7571AF" w:rsidRDefault="007571AF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0959BF" w:rsidP="000959BF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58182D" w:rsidRDefault="0058182D">
      <w:pPr>
        <w:jc w:val="both"/>
        <w:rPr>
          <w:sz w:val="28"/>
        </w:rPr>
        <w:sectPr w:rsidR="0058182D" w:rsidSect="00BC6518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lastRenderedPageBreak/>
        <w:t>Приложение № 1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к постановлению Правительства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Пензенской области</w:t>
      </w:r>
    </w:p>
    <w:p w:rsidR="0058182D" w:rsidRPr="001D316C" w:rsidRDefault="00A50446" w:rsidP="0058182D">
      <w:pPr>
        <w:widowControl/>
        <w:ind w:left="567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58182D" w:rsidRPr="001D316C"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 xml:space="preserve"> </w:t>
      </w:r>
      <w:r w:rsidR="000959BF">
        <w:rPr>
          <w:color w:val="000000" w:themeColor="text1"/>
          <w:sz w:val="28"/>
        </w:rPr>
        <w:t>13.06.2019</w:t>
      </w:r>
      <w:r w:rsidR="0058182D" w:rsidRPr="001D316C">
        <w:rPr>
          <w:color w:val="000000" w:themeColor="text1"/>
          <w:sz w:val="28"/>
        </w:rPr>
        <w:t xml:space="preserve"> № </w:t>
      </w:r>
      <w:r w:rsidR="000959BF">
        <w:rPr>
          <w:color w:val="000000" w:themeColor="text1"/>
          <w:sz w:val="28"/>
        </w:rPr>
        <w:t>346-пП</w:t>
      </w:r>
    </w:p>
    <w:p w:rsidR="0058182D" w:rsidRPr="007571AF" w:rsidRDefault="0058182D" w:rsidP="0058182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1D316C">
        <w:rPr>
          <w:sz w:val="28"/>
          <w:szCs w:val="28"/>
        </w:rPr>
        <w:t xml:space="preserve">2.3.4. Реестр медицинских организаций, участвующих 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1D316C">
        <w:rPr>
          <w:sz w:val="28"/>
          <w:szCs w:val="28"/>
        </w:rPr>
        <w:t xml:space="preserve">в реализации Программы ОМС 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58182D" w:rsidRPr="001D316C" w:rsidRDefault="0058182D" w:rsidP="0058182D">
      <w:pPr>
        <w:spacing w:line="228" w:lineRule="auto"/>
        <w:rPr>
          <w:sz w:val="6"/>
          <w:szCs w:val="6"/>
        </w:rPr>
      </w:pPr>
    </w:p>
    <w:tbl>
      <w:tblPr>
        <w:tblStyle w:val="17"/>
        <w:tblW w:w="9854" w:type="dxa"/>
        <w:tblLook w:val="04A0" w:firstRow="1" w:lastRow="0" w:firstColumn="1" w:lastColumn="0" w:noHBand="0" w:noVBand="1"/>
      </w:tblPr>
      <w:tblGrid>
        <w:gridCol w:w="542"/>
        <w:gridCol w:w="4659"/>
        <w:gridCol w:w="4653"/>
      </w:tblGrid>
      <w:tr w:rsidR="0058182D" w:rsidRPr="001D316C" w:rsidTr="00D52E96">
        <w:trPr>
          <w:trHeight w:val="490"/>
        </w:trPr>
        <w:tc>
          <w:tcPr>
            <w:tcW w:w="54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9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653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В том числе осуществляющие проведение</w:t>
            </w:r>
          </w:p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медицинских осмотров, в том числе в рамках диспансеризации</w:t>
            </w:r>
          </w:p>
        </w:tc>
      </w:tr>
    </w:tbl>
    <w:p w:rsidR="0058182D" w:rsidRPr="001D316C" w:rsidRDefault="0058182D" w:rsidP="0058182D">
      <w:pPr>
        <w:spacing w:line="228" w:lineRule="auto"/>
        <w:rPr>
          <w:sz w:val="4"/>
          <w:szCs w:val="4"/>
        </w:rPr>
      </w:pPr>
    </w:p>
    <w:tbl>
      <w:tblPr>
        <w:tblStyle w:val="17"/>
        <w:tblW w:w="9854" w:type="dxa"/>
        <w:tblLook w:val="04A0" w:firstRow="1" w:lastRow="0" w:firstColumn="1" w:lastColumn="0" w:noHBand="0" w:noVBand="1"/>
      </w:tblPr>
      <w:tblGrid>
        <w:gridCol w:w="556"/>
        <w:gridCol w:w="4651"/>
        <w:gridCol w:w="4647"/>
      </w:tblGrid>
      <w:tr w:rsidR="0058182D" w:rsidRPr="001D316C" w:rsidTr="00D52E96">
        <w:trPr>
          <w:trHeight w:val="157"/>
          <w:tblHeader/>
        </w:trPr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областная клиническая больница имени Н.Н. Бурденко"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имени Н.Ф. Филатова"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имени Н.Ф. Филатова"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"Областной онкологический диспансер"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"Пензенский областной госпиталь для ветеранов войн"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областная офтальмологическая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"Клиническая больница № 5"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"Клиническая больница № 6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имени Г.А. Захарьина"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"Клиническая больница № 4"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"Пензенский городской родильный дом"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"Городская детская поликлиника"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"Городская детская поликлиника"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стоматологическая поликлиника"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детская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"Кузнецкая межрайонная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детская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"Кузнецкая межрайонная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"Башмаковская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"Башмаковская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"Белинская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"Белинская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"Бессоновская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"Бессоновская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"Городищенская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"Городищенская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"Земетчинская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"Земетчинская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"Иссинская участковая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"Иссинская участковая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"Каменская межрайонная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"Каменская межрайонная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"Колышлейская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"Колышлейская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"Лопатинская участковая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"Лопатинская участковая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"Лунинская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"Лунинская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"Мокшанская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"Мокшанская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"Нижнеломовская межрайонная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"Нижнеломовская межрайонная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"Никольская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"Никольская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"Сердобская межрайонная больница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им. А.И. Настина"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"Сердобская межрайонная больница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им. А.И. Настина"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"Сосновоборская участковая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"Сосновоборская участковая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"Тамалинская участковая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"Тамалинская участковая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районная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районная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"Шемышейская участковая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"Шемышейская участковая больница"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областная станция скорой медицинской помощи"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"Пензенская областная туберкулезная больница"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"Пензенский областной центр медицинской профилактики"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"Самарский областной медицинский центр </w:t>
            </w:r>
            <w:r w:rsidR="009A3F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Династия"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rPr>
          <w:trHeight w:val="361"/>
        </w:trPr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"Медико-санитарная часть № 59 Федерального медико-биологического агентства"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"Медико-санитарная часть № 59 Федерального медико-биологического агентства"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"Войсковая часть 45108"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"Войсковая часть 45108"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51" w:type="dxa"/>
          </w:tcPr>
          <w:p w:rsidR="0058182D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по Пензенской области"</w:t>
            </w:r>
          </w:p>
          <w:p w:rsidR="00300004" w:rsidRPr="001D316C" w:rsidRDefault="00300004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высшего образования "Пензенский государственный университет"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высшего образования "Пензенский государственный университет"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электронной вычислительной техники имени В.А. Ревунова"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обороны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"Отделенческая клиническая больница на станции Пенза" открытого акционерного общества "Российские железные дороги"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"Отделенческая клиническая больница на станции Пенза" открытого акционерного общества "Российские железные дороги"</w:t>
            </w: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"МЕДЭКО"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"ЭКО центр"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"Академия женского здоровья и репродукции человека"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"Нейрон-Мед"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51" w:type="dxa"/>
          </w:tcPr>
          <w:p w:rsidR="0058182D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  <w:p w:rsidR="00300004" w:rsidRPr="001D316C" w:rsidRDefault="00300004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медицинский центр "Новая клиника"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"МЕДИСОФТ"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Стоматологическая клиника "Зубного искусства"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"Биокор Клиник"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"Дистанционная медицина"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"Клинико-диагностический центр "МЕДИЛАЙН"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"Клиника диагностики и лечения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на Измайлова"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"АльфаДент"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санаторий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"Хопровские зори"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51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"Медицина для Вас"</w:t>
            </w:r>
          </w:p>
        </w:tc>
        <w:tc>
          <w:tcPr>
            <w:tcW w:w="4647" w:type="dxa"/>
          </w:tcPr>
          <w:p w:rsidR="0058182D" w:rsidRPr="001D316C" w:rsidRDefault="0058182D" w:rsidP="0030000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"Медицина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для Вас плюс"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"Клинико-диагностический центр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"МЕДИ ЭКСПЕРТ"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"Премиум"                       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"Эстедент"                       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"ПЭТ-Технолоджи"  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Лечебно-профилактическое учреждение санаторий "Березовая роща"                       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"Серебряный бор"              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"ВРТ"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"М-ЛАЙН"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0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"ПОЛИКЛИНИКА № 8"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"ЦЕНТРЫ ДИАЛИЗА "АВИЦЕННА"           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D52E96">
        <w:tc>
          <w:tcPr>
            <w:tcW w:w="556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51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"ДИАЛИЗНЫЙ ЦЕНТР НЕФРОС-ДОН"           </w:t>
            </w:r>
          </w:p>
        </w:tc>
        <w:tc>
          <w:tcPr>
            <w:tcW w:w="4647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2D" w:rsidRPr="00300004" w:rsidRDefault="0058182D" w:rsidP="0058182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8182D" w:rsidRDefault="0058182D" w:rsidP="0058182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300004" w:rsidRDefault="00300004" w:rsidP="00300004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00004" w:rsidRPr="00300004" w:rsidRDefault="00300004" w:rsidP="0058182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8182D" w:rsidRPr="00300004" w:rsidRDefault="0058182D" w:rsidP="0058182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8182D" w:rsidRPr="001D316C" w:rsidRDefault="0058182D" w:rsidP="0058182D">
      <w:pPr>
        <w:widowControl/>
        <w:ind w:left="5670"/>
        <w:jc w:val="center"/>
        <w:rPr>
          <w:sz w:val="28"/>
        </w:rPr>
        <w:sectPr w:rsidR="0058182D" w:rsidRPr="001D316C" w:rsidSect="00167F11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8182D" w:rsidRPr="001D316C" w:rsidRDefault="0058182D" w:rsidP="0058182D">
      <w:pPr>
        <w:widowControl/>
        <w:ind w:left="5670"/>
        <w:jc w:val="center"/>
        <w:rPr>
          <w:sz w:val="28"/>
        </w:rPr>
      </w:pPr>
      <w:r w:rsidRPr="001D316C">
        <w:rPr>
          <w:sz w:val="28"/>
        </w:rPr>
        <w:lastRenderedPageBreak/>
        <w:t>Приложение № 2</w:t>
      </w:r>
    </w:p>
    <w:p w:rsidR="0058182D" w:rsidRPr="001D316C" w:rsidRDefault="0058182D" w:rsidP="0058182D">
      <w:pPr>
        <w:widowControl/>
        <w:ind w:left="5670"/>
        <w:jc w:val="center"/>
        <w:rPr>
          <w:sz w:val="28"/>
        </w:rPr>
      </w:pPr>
      <w:r w:rsidRPr="001D316C">
        <w:rPr>
          <w:sz w:val="28"/>
        </w:rPr>
        <w:t>к постановлению Правительства</w:t>
      </w:r>
    </w:p>
    <w:p w:rsidR="0058182D" w:rsidRPr="001D316C" w:rsidRDefault="0058182D" w:rsidP="0058182D">
      <w:pPr>
        <w:widowControl/>
        <w:ind w:left="5670"/>
        <w:jc w:val="center"/>
        <w:rPr>
          <w:sz w:val="28"/>
        </w:rPr>
      </w:pPr>
      <w:r w:rsidRPr="001D316C">
        <w:rPr>
          <w:sz w:val="28"/>
        </w:rPr>
        <w:t>Пензенской области</w:t>
      </w:r>
    </w:p>
    <w:p w:rsidR="0058182D" w:rsidRPr="001D316C" w:rsidRDefault="0058182D" w:rsidP="0058182D">
      <w:pPr>
        <w:widowControl/>
        <w:ind w:left="5670"/>
        <w:jc w:val="center"/>
        <w:rPr>
          <w:sz w:val="28"/>
        </w:rPr>
      </w:pPr>
      <w:r w:rsidRPr="001D316C">
        <w:rPr>
          <w:sz w:val="28"/>
        </w:rPr>
        <w:t xml:space="preserve">от </w:t>
      </w:r>
      <w:r w:rsidR="00962E48">
        <w:rPr>
          <w:sz w:val="28"/>
        </w:rPr>
        <w:t xml:space="preserve"> </w:t>
      </w:r>
      <w:r w:rsidR="000959BF">
        <w:rPr>
          <w:sz w:val="28"/>
        </w:rPr>
        <w:t>13.06.2019</w:t>
      </w:r>
      <w:r w:rsidRPr="001D316C">
        <w:rPr>
          <w:sz w:val="28"/>
        </w:rPr>
        <w:t xml:space="preserve"> № </w:t>
      </w:r>
      <w:r w:rsidR="000959BF">
        <w:rPr>
          <w:sz w:val="28"/>
        </w:rPr>
        <w:t>346-пП</w:t>
      </w:r>
    </w:p>
    <w:p w:rsidR="0058182D" w:rsidRPr="001D316C" w:rsidRDefault="0058182D" w:rsidP="0058182D">
      <w:pPr>
        <w:widowControl/>
        <w:rPr>
          <w:sz w:val="28"/>
        </w:rPr>
      </w:pPr>
    </w:p>
    <w:p w:rsidR="0058182D" w:rsidRPr="001D316C" w:rsidRDefault="0058182D" w:rsidP="0058182D">
      <w:pPr>
        <w:widowControl/>
        <w:rPr>
          <w:sz w:val="28"/>
        </w:rPr>
      </w:pPr>
    </w:p>
    <w:p w:rsidR="0058182D" w:rsidRPr="00761F59" w:rsidRDefault="0058182D" w:rsidP="0058182D">
      <w:pPr>
        <w:spacing w:line="254" w:lineRule="auto"/>
        <w:ind w:right="-6"/>
        <w:jc w:val="both"/>
        <w:rPr>
          <w:sz w:val="28"/>
          <w:szCs w:val="28"/>
        </w:rPr>
      </w:pPr>
      <w:r w:rsidRPr="00761F59">
        <w:rPr>
          <w:sz w:val="28"/>
          <w:szCs w:val="28"/>
        </w:rPr>
        <w:t xml:space="preserve">2.3.5.3. Объемы амбулаторной медицинской помощи, предоставляемой </w:t>
      </w:r>
      <w:r w:rsidRPr="00761F59">
        <w:rPr>
          <w:sz w:val="28"/>
          <w:szCs w:val="28"/>
        </w:rPr>
        <w:br/>
        <w:t xml:space="preserve">по Программе ОМС в 2019 </w:t>
      </w:r>
      <w:r w:rsidR="003269A2">
        <w:rPr>
          <w:sz w:val="28"/>
          <w:szCs w:val="28"/>
        </w:rPr>
        <w:t xml:space="preserve">году </w:t>
      </w:r>
      <w:r w:rsidRPr="00761F59">
        <w:rPr>
          <w:sz w:val="28"/>
          <w:szCs w:val="28"/>
        </w:rPr>
        <w:t xml:space="preserve">в соответствии с базовой Программой ОМС </w:t>
      </w:r>
      <w:r w:rsidRPr="00761F59">
        <w:rPr>
          <w:sz w:val="28"/>
          <w:szCs w:val="28"/>
        </w:rPr>
        <w:br/>
        <w:t>по врачебным специальностям. *)</w:t>
      </w:r>
    </w:p>
    <w:p w:rsidR="0058182D" w:rsidRPr="00761F59" w:rsidRDefault="0058182D" w:rsidP="0058182D">
      <w:pPr>
        <w:spacing w:line="254" w:lineRule="auto"/>
        <w:ind w:right="-6"/>
        <w:jc w:val="both"/>
        <w:rPr>
          <w:sz w:val="10"/>
          <w:szCs w:val="10"/>
        </w:rPr>
      </w:pPr>
    </w:p>
    <w:tbl>
      <w:tblPr>
        <w:tblW w:w="100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"/>
        <w:gridCol w:w="2380"/>
        <w:gridCol w:w="1399"/>
        <w:gridCol w:w="1232"/>
        <w:gridCol w:w="1118"/>
        <w:gridCol w:w="1120"/>
        <w:gridCol w:w="1177"/>
        <w:gridCol w:w="994"/>
      </w:tblGrid>
      <w:tr w:rsidR="0058182D" w:rsidRPr="00761F59" w:rsidTr="00A62239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№</w:t>
            </w:r>
          </w:p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Объемы амбулаторной медицинской помощи на 2019 год</w:t>
            </w:r>
          </w:p>
        </w:tc>
      </w:tr>
      <w:tr w:rsidR="0058182D" w:rsidRPr="00761F59" w:rsidTr="00A62239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всего,</w:t>
            </w:r>
          </w:p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среднее число посеще-ний по заболе-ваниям</w:t>
            </w:r>
          </w:p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одном обраще-нии</w:t>
            </w:r>
          </w:p>
        </w:tc>
      </w:tr>
      <w:tr w:rsidR="0058182D" w:rsidRPr="00761F59" w:rsidTr="00A62239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 проф. целью,</w:t>
            </w:r>
          </w:p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неотлож-ная медицин-ская помощь, </w:t>
            </w:r>
            <w:r w:rsidRPr="00761F59">
              <w:rPr>
                <w:sz w:val="24"/>
                <w:szCs w:val="24"/>
              </w:rPr>
              <w:br/>
              <w:t>в посе-щениях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</w:tr>
      <w:tr w:rsidR="0058182D" w:rsidRPr="00761F59" w:rsidTr="00A62239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обра-щениях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ind w:right="-80"/>
              <w:jc w:val="center"/>
              <w:rPr>
                <w:sz w:val="24"/>
                <w:szCs w:val="24"/>
              </w:rPr>
            </w:pPr>
          </w:p>
        </w:tc>
      </w:tr>
    </w:tbl>
    <w:p w:rsidR="0058182D" w:rsidRPr="00761F59" w:rsidRDefault="0058182D" w:rsidP="0058182D">
      <w:pPr>
        <w:spacing w:line="254" w:lineRule="auto"/>
        <w:jc w:val="center"/>
        <w:rPr>
          <w:sz w:val="4"/>
          <w:szCs w:val="4"/>
        </w:rPr>
      </w:pPr>
    </w:p>
    <w:tbl>
      <w:tblPr>
        <w:tblW w:w="1000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0"/>
        <w:gridCol w:w="2366"/>
        <w:gridCol w:w="1399"/>
        <w:gridCol w:w="1211"/>
        <w:gridCol w:w="1137"/>
        <w:gridCol w:w="1134"/>
        <w:gridCol w:w="1134"/>
        <w:gridCol w:w="992"/>
      </w:tblGrid>
      <w:tr w:rsidR="0058182D" w:rsidRPr="00761F59" w:rsidTr="00A62239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962E48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854 956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248 409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3 875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158 598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602 672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3,8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4" w:lineRule="auto"/>
              <w:ind w:right="-80"/>
              <w:jc w:val="center"/>
              <w:rPr>
                <w:spacing w:val="-10"/>
                <w:sz w:val="24"/>
                <w:szCs w:val="24"/>
              </w:rPr>
            </w:pPr>
            <w:r w:rsidRPr="00761F59">
              <w:rPr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45 800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24 670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2,6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182 622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63 451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28 374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119 171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4,2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108 955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38 363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27 224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65 338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2,4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315 964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135 512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57 129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177 100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3,1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Неврология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466 143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249 467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72 833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211 216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2,9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2D" w:rsidRPr="00761F59" w:rsidRDefault="0058182D" w:rsidP="00962E48">
            <w:pPr>
              <w:spacing w:line="252" w:lineRule="auto"/>
              <w:ind w:right="-113"/>
              <w:jc w:val="center"/>
              <w:rPr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Оториноларингология,</w:t>
            </w:r>
            <w:r w:rsidRPr="00761F59">
              <w:rPr>
                <w:sz w:val="24"/>
                <w:szCs w:val="24"/>
              </w:rPr>
              <w:t xml:space="preserve"> включая сурдологию**)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356 475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104 927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60 139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246 570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4,1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443 112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186 810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17 639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62 806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238 663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3,8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Педиатрия**)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1 313 035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346 735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126 101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300 071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840 199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2,8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5 943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4 831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2,6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761F59">
              <w:rPr>
                <w:spacing w:val="-6"/>
                <w:sz w:val="24"/>
                <w:szCs w:val="24"/>
              </w:rPr>
              <w:t>Терапия, всего,</w:t>
            </w:r>
          </w:p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761F59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2 638 517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538 854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457 334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587 628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1 642 329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2,7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64 845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15 289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18 354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49 556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2,7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Гематология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29 809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13 620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16 189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2,7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Нефрология ******), </w:t>
            </w:r>
            <w:r w:rsidRPr="00761F59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94 839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11 380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10 269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83 459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2,7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 w:hanging="80"/>
              <w:jc w:val="center"/>
              <w:rPr>
                <w:spacing w:val="-10"/>
                <w:sz w:val="24"/>
                <w:szCs w:val="24"/>
              </w:rPr>
            </w:pPr>
            <w:r w:rsidRPr="00761F59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для проведения заместительной почечной терапии *****)</w:t>
            </w:r>
          </w:p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67 332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67 332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X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14 547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3 555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10 992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2,7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Урология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100 165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29 306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5 838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25 008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65 021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2,6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Хирургия, всего,</w:t>
            </w:r>
          </w:p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892 968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244 729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97 700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183 513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550 539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3,0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7 899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2 337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3,0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10 882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4 079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3,0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256 178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52 835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67 743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3,0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11 399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5 591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3,0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Онкология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226 215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65 484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53 577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160 731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3,0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168 976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41 998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50 791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126 978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2,5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Гериатрия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4 255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4 255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58 736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58 736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99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55 625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55 625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113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Посещения обратившихся </w:t>
            </w:r>
            <w:r w:rsidRPr="00761F59">
              <w:rPr>
                <w:spacing w:val="-8"/>
                <w:sz w:val="24"/>
                <w:szCs w:val="24"/>
              </w:rPr>
              <w:t xml:space="preserve">граждан </w:t>
            </w:r>
            <w:r w:rsidRPr="00761F59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3 111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3 111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Всего: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7 956 622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2 321 053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2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727 647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1 622 624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90</w:t>
            </w:r>
            <w:r w:rsidRPr="00761F59">
              <w:rPr>
                <w:bCs/>
                <w:sz w:val="24"/>
                <w:szCs w:val="24"/>
              </w:rPr>
              <w:t>7 922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7" w:lineRule="auto"/>
              <w:ind w:right="-99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Профилактические медицинские осмотры, в том числе в рамках диспансеризации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1 035 679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1 035 679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58182D" w:rsidRPr="00761F59" w:rsidTr="00A62239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17.1.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7" w:lineRule="auto"/>
              <w:ind w:right="-89"/>
              <w:jc w:val="center"/>
              <w:rPr>
                <w:sz w:val="24"/>
                <w:szCs w:val="24"/>
              </w:rPr>
            </w:pPr>
            <w:r w:rsidRPr="00761F59">
              <w:rPr>
                <w:rStyle w:val="CharStyle28"/>
                <w:b w:val="0"/>
                <w:sz w:val="24"/>
                <w:szCs w:val="24"/>
              </w:rPr>
              <w:t xml:space="preserve">объем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      </w:r>
            <w:r w:rsidR="00962E48">
              <w:rPr>
                <w:rStyle w:val="CharStyle28"/>
                <w:b w:val="0"/>
                <w:sz w:val="24"/>
                <w:szCs w:val="24"/>
              </w:rPr>
              <w:br/>
            </w:r>
            <w:r w:rsidRPr="00761F59">
              <w:rPr>
                <w:rStyle w:val="CharStyle28"/>
                <w:b w:val="0"/>
                <w:sz w:val="24"/>
                <w:szCs w:val="24"/>
              </w:rPr>
              <w:t>(1-й этап)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209 758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209 758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Посещения </w:t>
            </w:r>
            <w:r w:rsidRPr="00761F59">
              <w:rPr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271 374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271 374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Стоматология,</w:t>
            </w:r>
          </w:p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2 160 409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60 441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697 821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2 093 463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3,0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19.1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8 425 599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235 720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25 369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8 164 506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Посещения, связанные </w:t>
            </w:r>
            <w:r w:rsidRPr="00761F59">
              <w:rPr>
                <w:sz w:val="24"/>
                <w:szCs w:val="24"/>
              </w:rPr>
              <w:br/>
              <w:t>с диагностическими обследованиями ****)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74 084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74 084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Амбулаторная хирургия,</w:t>
            </w:r>
          </w:p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13 009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13 009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ИТОГО: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11 511 177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3 775 640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734 152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2 320 445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ind w:right="-90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7 001 385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182D" w:rsidRPr="00761F59" w:rsidTr="00A6223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962E48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Х</w:t>
            </w:r>
          </w:p>
        </w:tc>
      </w:tr>
    </w:tbl>
    <w:p w:rsidR="0058182D" w:rsidRPr="00761F59" w:rsidRDefault="0058182D" w:rsidP="0058182D">
      <w:pPr>
        <w:spacing w:line="257" w:lineRule="auto"/>
        <w:ind w:right="-6"/>
        <w:jc w:val="both"/>
        <w:rPr>
          <w:spacing w:val="-2"/>
        </w:rPr>
      </w:pPr>
    </w:p>
    <w:p w:rsidR="0058182D" w:rsidRPr="00761F59" w:rsidRDefault="0058182D" w:rsidP="00962E48">
      <w:pPr>
        <w:spacing w:line="257" w:lineRule="auto"/>
        <w:ind w:right="-6" w:firstLine="709"/>
        <w:jc w:val="both"/>
      </w:pPr>
      <w:r w:rsidRPr="00761F59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761F59">
        <w:rPr>
          <w:spacing w:val="-2"/>
        </w:rPr>
        <w:br/>
      </w:r>
      <w:r w:rsidRPr="00761F59">
        <w:t>в реестр медицинских организаций, осуществляющих деятельность в сфере ОМС, распределяются решением комиссии</w:t>
      </w:r>
      <w:r w:rsidRPr="00761F59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761F59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58182D" w:rsidRPr="00761F59" w:rsidRDefault="0058182D" w:rsidP="00962E48">
      <w:pPr>
        <w:autoSpaceDE w:val="0"/>
        <w:autoSpaceDN w:val="0"/>
        <w:adjustRightInd w:val="0"/>
        <w:spacing w:line="257" w:lineRule="auto"/>
        <w:ind w:firstLine="709"/>
        <w:jc w:val="both"/>
      </w:pPr>
      <w:r w:rsidRPr="00761F59">
        <w:t xml:space="preserve">В соответствии с требованиями части 10 статьи 36 Федерального закона от 29.11.2010 № 326-ФЗ </w:t>
      </w:r>
      <w:r w:rsidRPr="00761F59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58182D" w:rsidRPr="00761F59" w:rsidRDefault="0058182D" w:rsidP="00962E48">
      <w:pPr>
        <w:spacing w:line="257" w:lineRule="auto"/>
        <w:ind w:firstLine="709"/>
        <w:jc w:val="both"/>
      </w:pPr>
      <w:r w:rsidRPr="00761F59">
        <w:t>**) Включая объемы аудиологического скрининга с профилактической целью.</w:t>
      </w:r>
    </w:p>
    <w:p w:rsidR="0058182D" w:rsidRPr="00761F59" w:rsidRDefault="0058182D" w:rsidP="00962E48">
      <w:pPr>
        <w:spacing w:line="257" w:lineRule="auto"/>
        <w:ind w:right="-2" w:firstLine="709"/>
        <w:jc w:val="both"/>
      </w:pPr>
      <w:r w:rsidRPr="00761F59">
        <w:t xml:space="preserve">***) </w:t>
      </w:r>
      <w:r w:rsidRPr="00761F59">
        <w:rPr>
          <w:spacing w:val="-6"/>
        </w:rPr>
        <w:t xml:space="preserve">Объемы простых медицинских услуг, оказываемых в амбулаторных условиях </w:t>
      </w:r>
      <w:r w:rsidRPr="00761F59">
        <w:t xml:space="preserve">по Программе ОМС </w:t>
      </w:r>
      <w:r w:rsidRPr="00761F59">
        <w:br/>
        <w:t xml:space="preserve">в 2019 году в соответствии с базовой </w:t>
      </w:r>
      <w:r w:rsidRPr="00761F59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</w:p>
    <w:p w:rsidR="0058182D" w:rsidRPr="00761F59" w:rsidRDefault="0058182D" w:rsidP="00962E48">
      <w:pPr>
        <w:spacing w:line="257" w:lineRule="auto"/>
        <w:ind w:right="-2" w:firstLine="709"/>
        <w:jc w:val="both"/>
      </w:pPr>
      <w:r w:rsidRPr="00761F59">
        <w:t>****) Объемы диагностических исследований, проводимых в амбулаторных условиях по Программе ОМС в 2019 году в соответствии с базовой Программой ОМС (диагностические исследования), по каждому наименованию услуг представлены в подпункте 2.3.5.4.</w:t>
      </w:r>
    </w:p>
    <w:p w:rsidR="0058182D" w:rsidRPr="00761F59" w:rsidRDefault="0058182D" w:rsidP="00962E48">
      <w:pPr>
        <w:spacing w:line="257" w:lineRule="auto"/>
        <w:ind w:firstLine="709"/>
        <w:jc w:val="both"/>
      </w:pPr>
      <w:r w:rsidRPr="00761F59">
        <w:t xml:space="preserve">*****) </w:t>
      </w:r>
      <w:r w:rsidRPr="00761F59">
        <w:rPr>
          <w:spacing w:val="-10"/>
        </w:rPr>
        <w:t>Объемы заместительной</w:t>
      </w:r>
      <w:r w:rsidRPr="00761F59">
        <w:rPr>
          <w:spacing w:val="-8"/>
        </w:rPr>
        <w:t xml:space="preserve"> почечной</w:t>
      </w:r>
      <w:r w:rsidRPr="00761F59">
        <w:t xml:space="preserve"> терапии</w:t>
      </w:r>
      <w:r w:rsidRPr="00761F59">
        <w:rPr>
          <w:spacing w:val="-6"/>
        </w:rPr>
        <w:t>, предоставляемой</w:t>
      </w:r>
      <w:r w:rsidRPr="00761F59">
        <w:t xml:space="preserve"> по Программе ОМС в 2019 году </w:t>
      </w:r>
      <w:r w:rsidRPr="00761F59">
        <w:br/>
      </w:r>
      <w:r w:rsidRPr="00761F59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2.3.5.3.3. </w:t>
      </w:r>
    </w:p>
    <w:p w:rsidR="0058182D" w:rsidRPr="00761F59" w:rsidRDefault="0058182D" w:rsidP="00962E48">
      <w:pPr>
        <w:spacing w:line="257" w:lineRule="auto"/>
        <w:ind w:right="-2" w:firstLine="709"/>
        <w:jc w:val="both"/>
      </w:pPr>
      <w:r w:rsidRPr="00761F59">
        <w:t>******)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58182D" w:rsidRPr="00761F59" w:rsidRDefault="0058182D" w:rsidP="0058182D">
      <w:pPr>
        <w:widowControl/>
        <w:rPr>
          <w:sz w:val="28"/>
        </w:rPr>
      </w:pPr>
    </w:p>
    <w:p w:rsidR="0058182D" w:rsidRPr="00761F59" w:rsidRDefault="0058182D" w:rsidP="0058182D">
      <w:pPr>
        <w:widowControl/>
        <w:rPr>
          <w:sz w:val="28"/>
        </w:rPr>
      </w:pPr>
    </w:p>
    <w:p w:rsidR="0058182D" w:rsidRPr="00761F59" w:rsidRDefault="0058182D" w:rsidP="0058182D">
      <w:pPr>
        <w:widowControl/>
        <w:jc w:val="center"/>
        <w:rPr>
          <w:sz w:val="28"/>
        </w:rPr>
      </w:pPr>
      <w:r w:rsidRPr="00761F59">
        <w:rPr>
          <w:sz w:val="28"/>
        </w:rPr>
        <w:t>____________</w:t>
      </w:r>
    </w:p>
    <w:p w:rsidR="0058182D" w:rsidRPr="00761F59" w:rsidRDefault="0058182D" w:rsidP="0058182D">
      <w:pPr>
        <w:widowControl/>
        <w:rPr>
          <w:sz w:val="28"/>
        </w:rPr>
      </w:pPr>
    </w:p>
    <w:p w:rsidR="0058182D" w:rsidRPr="00761F59" w:rsidRDefault="0058182D" w:rsidP="0058182D">
      <w:pPr>
        <w:widowControl/>
        <w:rPr>
          <w:sz w:val="28"/>
        </w:rPr>
        <w:sectPr w:rsidR="0058182D" w:rsidRPr="00761F59" w:rsidSect="00167F11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8182D" w:rsidRPr="00761F59" w:rsidRDefault="0058182D" w:rsidP="0058182D">
      <w:pPr>
        <w:widowControl/>
        <w:ind w:left="5670"/>
        <w:jc w:val="center"/>
        <w:rPr>
          <w:sz w:val="28"/>
        </w:rPr>
      </w:pPr>
      <w:r w:rsidRPr="00761F59">
        <w:rPr>
          <w:sz w:val="28"/>
        </w:rPr>
        <w:lastRenderedPageBreak/>
        <w:t>Приложение № 3</w:t>
      </w:r>
    </w:p>
    <w:p w:rsidR="0058182D" w:rsidRPr="00761F59" w:rsidRDefault="0058182D" w:rsidP="0058182D">
      <w:pPr>
        <w:widowControl/>
        <w:ind w:left="5670"/>
        <w:jc w:val="center"/>
        <w:rPr>
          <w:sz w:val="28"/>
        </w:rPr>
      </w:pPr>
      <w:r w:rsidRPr="00761F59">
        <w:rPr>
          <w:sz w:val="28"/>
        </w:rPr>
        <w:t>к постановлению Правительства</w:t>
      </w:r>
    </w:p>
    <w:p w:rsidR="0058182D" w:rsidRPr="00761F59" w:rsidRDefault="0058182D" w:rsidP="0058182D">
      <w:pPr>
        <w:widowControl/>
        <w:ind w:left="5670"/>
        <w:jc w:val="center"/>
        <w:rPr>
          <w:sz w:val="28"/>
        </w:rPr>
      </w:pPr>
      <w:r w:rsidRPr="00761F59">
        <w:rPr>
          <w:sz w:val="28"/>
        </w:rPr>
        <w:t>Пензенской области</w:t>
      </w:r>
    </w:p>
    <w:p w:rsidR="0058182D" w:rsidRDefault="0058182D" w:rsidP="00962E48">
      <w:pPr>
        <w:widowControl/>
        <w:ind w:left="5670"/>
        <w:jc w:val="center"/>
        <w:rPr>
          <w:sz w:val="28"/>
        </w:rPr>
      </w:pPr>
      <w:r w:rsidRPr="00761F59">
        <w:rPr>
          <w:sz w:val="28"/>
        </w:rPr>
        <w:t xml:space="preserve">от </w:t>
      </w:r>
      <w:r w:rsidR="000959BF">
        <w:rPr>
          <w:sz w:val="28"/>
        </w:rPr>
        <w:t>13.06.2019</w:t>
      </w:r>
      <w:r w:rsidRPr="00761F59">
        <w:rPr>
          <w:sz w:val="28"/>
        </w:rPr>
        <w:t xml:space="preserve"> № </w:t>
      </w:r>
      <w:r w:rsidR="000959BF">
        <w:rPr>
          <w:sz w:val="28"/>
        </w:rPr>
        <w:t>346-пП</w:t>
      </w:r>
    </w:p>
    <w:p w:rsidR="00962E48" w:rsidRDefault="00962E48" w:rsidP="00962E48">
      <w:pPr>
        <w:widowControl/>
        <w:ind w:left="5670"/>
        <w:jc w:val="center"/>
        <w:rPr>
          <w:sz w:val="28"/>
        </w:rPr>
      </w:pPr>
    </w:p>
    <w:p w:rsidR="00962E48" w:rsidRPr="00761F59" w:rsidRDefault="00962E48" w:rsidP="00962E48">
      <w:pPr>
        <w:widowControl/>
        <w:ind w:left="5670"/>
        <w:jc w:val="center"/>
        <w:rPr>
          <w:sz w:val="28"/>
        </w:rPr>
      </w:pPr>
    </w:p>
    <w:p w:rsidR="0058182D" w:rsidRPr="00761F59" w:rsidRDefault="0058182D" w:rsidP="0058182D">
      <w:pPr>
        <w:spacing w:line="230" w:lineRule="auto"/>
        <w:jc w:val="both"/>
        <w:rPr>
          <w:spacing w:val="-4"/>
          <w:sz w:val="28"/>
          <w:szCs w:val="28"/>
        </w:rPr>
      </w:pPr>
      <w:r w:rsidRPr="00761F59">
        <w:rPr>
          <w:sz w:val="28"/>
          <w:szCs w:val="28"/>
        </w:rPr>
        <w:t xml:space="preserve">2.3.5.3.1. Объемы амбулаторной медицинской помощи, предоставляемой </w:t>
      </w:r>
      <w:r w:rsidRPr="00761F59">
        <w:rPr>
          <w:sz w:val="28"/>
          <w:szCs w:val="28"/>
        </w:rPr>
        <w:br/>
        <w:t xml:space="preserve">по Программе ОМС в 2019 году в соответствии с базовой Программой ОМС </w:t>
      </w:r>
      <w:r w:rsidRPr="00761F59">
        <w:rPr>
          <w:sz w:val="28"/>
          <w:szCs w:val="28"/>
        </w:rPr>
        <w:br/>
      </w:r>
      <w:r w:rsidRPr="00761F59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</w:p>
    <w:p w:rsidR="0058182D" w:rsidRPr="009F50E5" w:rsidRDefault="0058182D" w:rsidP="0058182D">
      <w:pPr>
        <w:spacing w:line="230" w:lineRule="auto"/>
        <w:ind w:right="-6"/>
        <w:jc w:val="both"/>
        <w:rPr>
          <w:spacing w:val="-4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46"/>
        <w:gridCol w:w="1148"/>
        <w:gridCol w:w="979"/>
        <w:gridCol w:w="1288"/>
        <w:gridCol w:w="1134"/>
        <w:gridCol w:w="1134"/>
      </w:tblGrid>
      <w:tr w:rsidR="0058182D" w:rsidRPr="00761F59" w:rsidTr="00D52E96">
        <w:tc>
          <w:tcPr>
            <w:tcW w:w="700" w:type="dxa"/>
            <w:vMerge w:val="restart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№</w:t>
            </w:r>
          </w:p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vMerge w:val="restart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Наименование </w:t>
            </w:r>
            <w:r w:rsidRPr="00761F59">
              <w:rPr>
                <w:sz w:val="24"/>
                <w:szCs w:val="24"/>
              </w:rPr>
              <w:br/>
              <w:t>специальностей</w:t>
            </w:r>
          </w:p>
        </w:tc>
        <w:tc>
          <w:tcPr>
            <w:tcW w:w="5683" w:type="dxa"/>
            <w:gridSpan w:val="5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761F59">
              <w:rPr>
                <w:sz w:val="24"/>
                <w:szCs w:val="24"/>
              </w:rPr>
              <w:br/>
              <w:t>на 2019 год</w:t>
            </w:r>
          </w:p>
        </w:tc>
      </w:tr>
      <w:tr w:rsidR="0058182D" w:rsidRPr="00761F59" w:rsidTr="00D52E96">
        <w:tc>
          <w:tcPr>
            <w:tcW w:w="700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всего,</w:t>
            </w:r>
          </w:p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4535" w:type="dxa"/>
            <w:gridSpan w:val="4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том числе:</w:t>
            </w:r>
          </w:p>
        </w:tc>
      </w:tr>
      <w:tr w:rsidR="0058182D" w:rsidRPr="00761F59" w:rsidTr="00D52E96">
        <w:tc>
          <w:tcPr>
            <w:tcW w:w="700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 проф. целью,</w:t>
            </w:r>
          </w:p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посе-щениях</w:t>
            </w:r>
          </w:p>
        </w:tc>
        <w:tc>
          <w:tcPr>
            <w:tcW w:w="1288" w:type="dxa"/>
            <w:vMerge w:val="restart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неотлож-ная </w:t>
            </w:r>
            <w:r w:rsidRPr="00761F59">
              <w:rPr>
                <w:spacing w:val="-10"/>
                <w:sz w:val="24"/>
                <w:szCs w:val="24"/>
              </w:rPr>
              <w:t>меди-цинская</w:t>
            </w:r>
            <w:r w:rsidRPr="00761F59">
              <w:rPr>
                <w:sz w:val="24"/>
                <w:szCs w:val="24"/>
              </w:rPr>
              <w:t xml:space="preserve"> помощь, </w:t>
            </w:r>
            <w:r w:rsidRPr="00761F59">
              <w:rPr>
                <w:sz w:val="24"/>
                <w:szCs w:val="24"/>
              </w:rPr>
              <w:br/>
              <w:t>в посеще-ниях</w:t>
            </w:r>
          </w:p>
        </w:tc>
        <w:tc>
          <w:tcPr>
            <w:tcW w:w="2268" w:type="dxa"/>
            <w:gridSpan w:val="2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по поводу заболевания</w:t>
            </w:r>
          </w:p>
        </w:tc>
      </w:tr>
      <w:tr w:rsidR="0058182D" w:rsidRPr="00761F59" w:rsidTr="00D52E96">
        <w:tc>
          <w:tcPr>
            <w:tcW w:w="700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обра-щениях</w:t>
            </w:r>
          </w:p>
        </w:tc>
        <w:tc>
          <w:tcPr>
            <w:tcW w:w="1134" w:type="dxa"/>
          </w:tcPr>
          <w:p w:rsidR="0058182D" w:rsidRPr="00761F59" w:rsidRDefault="0058182D" w:rsidP="00D52E96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посе-щениях</w:t>
            </w:r>
          </w:p>
        </w:tc>
      </w:tr>
    </w:tbl>
    <w:p w:rsidR="0058182D" w:rsidRPr="00761F59" w:rsidRDefault="0058182D" w:rsidP="0058182D">
      <w:pPr>
        <w:spacing w:line="230" w:lineRule="auto"/>
        <w:rPr>
          <w:sz w:val="6"/>
          <w:szCs w:val="6"/>
        </w:rPr>
      </w:pPr>
    </w:p>
    <w:tbl>
      <w:tblPr>
        <w:tblW w:w="97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346"/>
        <w:gridCol w:w="1141"/>
        <w:gridCol w:w="993"/>
        <w:gridCol w:w="1275"/>
        <w:gridCol w:w="1134"/>
        <w:gridCol w:w="1134"/>
      </w:tblGrid>
      <w:tr w:rsidR="0058182D" w:rsidRPr="00761F59" w:rsidTr="00D52E96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9C7394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D52E96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7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0,652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0,460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0,016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0,091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0,050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0,135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Неврология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0,161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Оториноларингология, включая сурдологию**)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0,188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0,182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Педиатрия**)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0,641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ind w:right="-88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0,001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1,253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0,038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0,012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0,064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 w:hanging="66"/>
              <w:jc w:val="center"/>
              <w:rPr>
                <w:spacing w:val="-8"/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для проведения замести-тельной почечной терапии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0,051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0,008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Урология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0,050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ind w:right="-88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0,420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0,004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0,002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0,103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0,004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13.5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Онкология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0,123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0,097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Гериатрия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ind w:right="-102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761F59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16.1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ind w:right="-102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16.2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Посещения обратившихся граж</w:t>
            </w:r>
            <w:r w:rsidRPr="00761F59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3,745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ind w:right="-11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 xml:space="preserve">Профилактические медицинские осмотры, </w:t>
            </w:r>
            <w:r w:rsidRPr="00761F59">
              <w:rPr>
                <w:sz w:val="24"/>
                <w:szCs w:val="24"/>
              </w:rPr>
              <w:br/>
              <w:t>в том числе в рамках диспансеризации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17.1.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ind w:right="-116"/>
              <w:jc w:val="center"/>
              <w:rPr>
                <w:sz w:val="24"/>
                <w:szCs w:val="24"/>
              </w:rPr>
            </w:pPr>
            <w:r w:rsidRPr="00761F59">
              <w:rPr>
                <w:rStyle w:val="CharStyle28"/>
                <w:b w:val="0"/>
                <w:sz w:val="24"/>
                <w:szCs w:val="24"/>
              </w:rPr>
              <w:t>объем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1,647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1,596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19.1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6,228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761F59" w:rsidRDefault="0058182D" w:rsidP="009C7394">
            <w:pPr>
              <w:spacing w:line="257" w:lineRule="auto"/>
              <w:ind w:right="-102"/>
              <w:jc w:val="center"/>
              <w:rPr>
                <w:sz w:val="24"/>
                <w:szCs w:val="24"/>
              </w:rPr>
            </w:pPr>
            <w:r w:rsidRPr="00761F59">
              <w:rPr>
                <w:spacing w:val="-8"/>
                <w:sz w:val="24"/>
                <w:szCs w:val="24"/>
              </w:rPr>
              <w:t xml:space="preserve">Посещения, связанные </w:t>
            </w:r>
            <w:r w:rsidRPr="00761F59">
              <w:rPr>
                <w:spacing w:val="-8"/>
                <w:sz w:val="24"/>
                <w:szCs w:val="24"/>
              </w:rPr>
              <w:br/>
              <w:t>с диагностическими</w:t>
            </w:r>
            <w:r w:rsidRPr="00761F59">
              <w:rPr>
                <w:sz w:val="24"/>
                <w:szCs w:val="24"/>
              </w:rPr>
              <w:t xml:space="preserve"> обследованиями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D52E96">
        <w:trPr>
          <w:trHeight w:val="8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9C7394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Амбулаторная хирургия,</w:t>
            </w:r>
          </w:p>
          <w:p w:rsidR="0058182D" w:rsidRPr="00761F59" w:rsidRDefault="0058182D" w:rsidP="009C7394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-</w:t>
            </w:r>
          </w:p>
        </w:tc>
      </w:tr>
      <w:tr w:rsidR="0058182D" w:rsidRPr="00761F59" w:rsidTr="00D52E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D52E96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761F59" w:rsidRDefault="0058182D" w:rsidP="009C7394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61F59">
              <w:rPr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2,880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2D" w:rsidRPr="00761F59" w:rsidRDefault="0058182D" w:rsidP="00D52E96">
            <w:pPr>
              <w:jc w:val="center"/>
              <w:rPr>
                <w:bCs/>
                <w:sz w:val="24"/>
                <w:szCs w:val="24"/>
              </w:rPr>
            </w:pPr>
            <w:r w:rsidRPr="00761F59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2D" w:rsidRPr="00761F59" w:rsidRDefault="0058182D" w:rsidP="00D52E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</w:tbl>
    <w:p w:rsidR="0058182D" w:rsidRPr="00653726" w:rsidRDefault="0058182D" w:rsidP="0058182D">
      <w:pPr>
        <w:ind w:right="-6"/>
        <w:jc w:val="both"/>
        <w:rPr>
          <w:sz w:val="10"/>
          <w:szCs w:val="10"/>
        </w:rPr>
      </w:pPr>
    </w:p>
    <w:p w:rsidR="0058182D" w:rsidRPr="00761F59" w:rsidRDefault="0058182D" w:rsidP="00653726">
      <w:pPr>
        <w:ind w:right="-6" w:firstLine="709"/>
        <w:jc w:val="both"/>
      </w:pPr>
      <w:r w:rsidRPr="00761F59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761F59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761F59">
        <w:t xml:space="preserve"> статьи 36 Федерального закона от 29.11.2010 № 326-ФЗ "Об обязательном медицинском страховании </w:t>
      </w:r>
      <w:r w:rsidR="00BD01F1">
        <w:br/>
      </w:r>
      <w:r w:rsidRPr="00761F59">
        <w:t>в Российской Федерации" (с последующими изменениями).</w:t>
      </w:r>
    </w:p>
    <w:p w:rsidR="0058182D" w:rsidRPr="00761F59" w:rsidRDefault="0058182D" w:rsidP="00653726">
      <w:pPr>
        <w:autoSpaceDE w:val="0"/>
        <w:autoSpaceDN w:val="0"/>
        <w:adjustRightInd w:val="0"/>
        <w:ind w:firstLine="709"/>
        <w:jc w:val="both"/>
      </w:pPr>
      <w:r w:rsidRPr="00761F59">
        <w:t xml:space="preserve">В соответствии с требованиями части 10 статьи 36 Федерального закона от 29.11.2010 № 326-ФЗ </w:t>
      </w:r>
      <w:r w:rsidRPr="00761F59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58182D" w:rsidRDefault="0058182D" w:rsidP="00653726">
      <w:pPr>
        <w:ind w:firstLine="709"/>
        <w:jc w:val="both"/>
      </w:pPr>
      <w:r w:rsidRPr="00761F59">
        <w:t>**) Включая объемы аудиологического скрининга.</w:t>
      </w:r>
    </w:p>
    <w:p w:rsidR="001F667F" w:rsidRPr="001F667F" w:rsidRDefault="001F667F" w:rsidP="00653726">
      <w:pPr>
        <w:ind w:firstLine="709"/>
        <w:jc w:val="both"/>
        <w:rPr>
          <w:sz w:val="24"/>
          <w:szCs w:val="24"/>
        </w:rPr>
      </w:pPr>
    </w:p>
    <w:p w:rsidR="0058182D" w:rsidRPr="001D316C" w:rsidRDefault="0058182D" w:rsidP="0058182D">
      <w:pPr>
        <w:jc w:val="center"/>
        <w:rPr>
          <w:sz w:val="28"/>
          <w:szCs w:val="28"/>
        </w:rPr>
      </w:pPr>
      <w:r w:rsidRPr="001D316C">
        <w:rPr>
          <w:sz w:val="28"/>
          <w:szCs w:val="28"/>
        </w:rPr>
        <w:t>___________</w:t>
      </w:r>
    </w:p>
    <w:p w:rsidR="0058182D" w:rsidRPr="001D316C" w:rsidRDefault="0058182D" w:rsidP="0058182D">
      <w:pPr>
        <w:jc w:val="both"/>
        <w:rPr>
          <w:sz w:val="28"/>
          <w:szCs w:val="28"/>
        </w:rPr>
        <w:sectPr w:rsidR="0058182D" w:rsidRPr="001D316C" w:rsidSect="00167F11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lastRenderedPageBreak/>
        <w:t>Приложение № 4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к постановлению Правительства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Пензенской области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 xml:space="preserve">от </w:t>
      </w:r>
      <w:r w:rsidR="009C7394">
        <w:rPr>
          <w:color w:val="000000" w:themeColor="text1"/>
          <w:sz w:val="28"/>
        </w:rPr>
        <w:t xml:space="preserve"> </w:t>
      </w:r>
      <w:r w:rsidR="000959BF">
        <w:rPr>
          <w:color w:val="000000" w:themeColor="text1"/>
          <w:sz w:val="28"/>
        </w:rPr>
        <w:t>13.06.2019</w:t>
      </w:r>
      <w:r w:rsidR="009C7394">
        <w:rPr>
          <w:color w:val="000000" w:themeColor="text1"/>
          <w:sz w:val="28"/>
        </w:rPr>
        <w:t xml:space="preserve"> </w:t>
      </w:r>
      <w:r w:rsidRPr="001D316C">
        <w:rPr>
          <w:color w:val="000000" w:themeColor="text1"/>
          <w:sz w:val="28"/>
        </w:rPr>
        <w:t xml:space="preserve"> № </w:t>
      </w:r>
      <w:r w:rsidR="000959BF">
        <w:rPr>
          <w:color w:val="000000" w:themeColor="text1"/>
          <w:sz w:val="28"/>
        </w:rPr>
        <w:t>346-пП</w:t>
      </w:r>
    </w:p>
    <w:p w:rsidR="0058182D" w:rsidRPr="001D316C" w:rsidRDefault="0058182D" w:rsidP="0058182D">
      <w:pPr>
        <w:widowControl/>
        <w:spacing w:line="250" w:lineRule="auto"/>
        <w:jc w:val="center"/>
        <w:rPr>
          <w:sz w:val="28"/>
        </w:rPr>
      </w:pPr>
    </w:p>
    <w:p w:rsidR="0058182D" w:rsidRPr="001D316C" w:rsidRDefault="0058182D" w:rsidP="0058182D">
      <w:pPr>
        <w:widowControl/>
        <w:spacing w:line="250" w:lineRule="auto"/>
        <w:jc w:val="center"/>
        <w:rPr>
          <w:sz w:val="28"/>
        </w:rPr>
      </w:pPr>
    </w:p>
    <w:p w:rsidR="0058182D" w:rsidRPr="001D316C" w:rsidRDefault="0058182D" w:rsidP="0058182D">
      <w:pPr>
        <w:spacing w:line="221" w:lineRule="auto"/>
        <w:ind w:firstLine="709"/>
        <w:jc w:val="both"/>
        <w:rPr>
          <w:spacing w:val="-6"/>
          <w:sz w:val="28"/>
          <w:szCs w:val="24"/>
        </w:rPr>
      </w:pPr>
      <w:r w:rsidRPr="001D316C">
        <w:rPr>
          <w:spacing w:val="-8"/>
          <w:sz w:val="28"/>
          <w:szCs w:val="24"/>
        </w:rPr>
        <w:t>2.3.5.4. Объемы диагностических исследований, проводимых в амбулаторных</w:t>
      </w:r>
      <w:r w:rsidRPr="001D316C">
        <w:rPr>
          <w:spacing w:val="-6"/>
          <w:sz w:val="28"/>
          <w:szCs w:val="24"/>
        </w:rPr>
        <w:t xml:space="preserve"> условиях в соответствии с базовой Программой ОМС в 2019 году*)</w:t>
      </w:r>
    </w:p>
    <w:p w:rsidR="0058182D" w:rsidRPr="008F753C" w:rsidRDefault="0058182D" w:rsidP="0058182D">
      <w:pPr>
        <w:spacing w:line="221" w:lineRule="auto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777"/>
        <w:gridCol w:w="2268"/>
      </w:tblGrid>
      <w:tr w:rsidR="0058182D" w:rsidRPr="001D316C" w:rsidTr="00D52E96">
        <w:trPr>
          <w:trHeight w:val="776"/>
        </w:trPr>
        <w:tc>
          <w:tcPr>
            <w:tcW w:w="594" w:type="dxa"/>
          </w:tcPr>
          <w:p w:rsidR="0058182D" w:rsidRPr="001D316C" w:rsidRDefault="0058182D" w:rsidP="00D52E9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№ п/п</w:t>
            </w:r>
          </w:p>
        </w:tc>
        <w:tc>
          <w:tcPr>
            <w:tcW w:w="6777" w:type="dxa"/>
          </w:tcPr>
          <w:p w:rsidR="0058182D" w:rsidRPr="001D316C" w:rsidRDefault="0058182D" w:rsidP="00D52E9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Наименование </w:t>
            </w:r>
          </w:p>
          <w:p w:rsidR="0058182D" w:rsidRPr="001D316C" w:rsidRDefault="0058182D" w:rsidP="00D52E9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диагностических исследований</w:t>
            </w:r>
          </w:p>
        </w:tc>
        <w:tc>
          <w:tcPr>
            <w:tcW w:w="2268" w:type="dxa"/>
          </w:tcPr>
          <w:p w:rsidR="0058182D" w:rsidRPr="001D316C" w:rsidRDefault="0058182D" w:rsidP="00D52E9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Количество диагностических исследований</w:t>
            </w:r>
          </w:p>
          <w:p w:rsidR="0058182D" w:rsidRPr="001D316C" w:rsidRDefault="0058182D" w:rsidP="00D52E9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</w:tbl>
    <w:p w:rsidR="0058182D" w:rsidRPr="001D316C" w:rsidRDefault="0058182D" w:rsidP="0058182D">
      <w:pPr>
        <w:spacing w:line="221" w:lineRule="auto"/>
        <w:rPr>
          <w:sz w:val="2"/>
          <w:szCs w:val="2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777"/>
        <w:gridCol w:w="2268"/>
      </w:tblGrid>
      <w:tr w:rsidR="0058182D" w:rsidRPr="001D316C" w:rsidTr="00D52E96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</w:t>
            </w:r>
          </w:p>
        </w:tc>
      </w:tr>
      <w:tr w:rsidR="0058182D" w:rsidRPr="001D316C" w:rsidTr="00D52E9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Компьютерная томография органов и систем без внутри</w:t>
            </w:r>
            <w:r w:rsidR="009C7394">
              <w:rPr>
                <w:sz w:val="24"/>
                <w:szCs w:val="24"/>
              </w:rPr>
              <w:t>-</w:t>
            </w:r>
            <w:r w:rsidRPr="001D316C">
              <w:rPr>
                <w:sz w:val="24"/>
                <w:szCs w:val="24"/>
              </w:rPr>
              <w:t xml:space="preserve">венного контрастирования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23 106</w:t>
            </w:r>
          </w:p>
        </w:tc>
      </w:tr>
      <w:tr w:rsidR="0058182D" w:rsidRPr="001D316C" w:rsidTr="00D52E9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Компьютерная томография органов и систем с внутривенным контрастированием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3 291</w:t>
            </w:r>
          </w:p>
        </w:tc>
      </w:tr>
      <w:tr w:rsidR="0058182D" w:rsidRPr="001D316C" w:rsidTr="00D52E9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Магнитно-резонансная томография без внутривенного контрас</w:t>
            </w:r>
            <w:r w:rsidR="009C7394">
              <w:rPr>
                <w:sz w:val="24"/>
                <w:szCs w:val="24"/>
              </w:rPr>
              <w:t>-</w:t>
            </w:r>
            <w:r w:rsidRPr="001D316C">
              <w:rPr>
                <w:sz w:val="24"/>
                <w:szCs w:val="24"/>
              </w:rPr>
              <w:t>тирования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12 833</w:t>
            </w:r>
          </w:p>
        </w:tc>
      </w:tr>
      <w:tr w:rsidR="0058182D" w:rsidRPr="001D316C" w:rsidTr="00D52E9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Магнитно-резонансная томография с внутривенным контрас</w:t>
            </w:r>
            <w:r w:rsidR="009C7394">
              <w:rPr>
                <w:sz w:val="24"/>
                <w:szCs w:val="24"/>
              </w:rPr>
              <w:t>-</w:t>
            </w:r>
            <w:r w:rsidRPr="001D316C">
              <w:rPr>
                <w:sz w:val="24"/>
                <w:szCs w:val="24"/>
              </w:rPr>
              <w:t>тированием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24 168</w:t>
            </w:r>
          </w:p>
        </w:tc>
      </w:tr>
      <w:tr w:rsidR="0058182D" w:rsidRPr="001D316C" w:rsidTr="00D52E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9C7394">
            <w:pPr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1 045</w:t>
            </w:r>
          </w:p>
        </w:tc>
      </w:tr>
      <w:tr w:rsidR="0058182D" w:rsidRPr="001D316C" w:rsidTr="00D52E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9C7394">
            <w:pPr>
              <w:jc w:val="both"/>
              <w:rPr>
                <w:sz w:val="24"/>
                <w:szCs w:val="24"/>
              </w:rPr>
            </w:pPr>
            <w:r w:rsidRPr="001D316C">
              <w:rPr>
                <w:spacing w:val="-6"/>
                <w:sz w:val="24"/>
                <w:szCs w:val="24"/>
              </w:rPr>
              <w:t>Компьютерная томография брюшной полости с внутри</w:t>
            </w:r>
            <w:r w:rsidRPr="001D316C">
              <w:rPr>
                <w:sz w:val="24"/>
                <w:szCs w:val="24"/>
              </w:rPr>
              <w:t>венным болюсным контрастированием, мультипланарной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393</w:t>
            </w:r>
          </w:p>
        </w:tc>
      </w:tr>
      <w:tr w:rsidR="0058182D" w:rsidRPr="001D316C" w:rsidTr="00D52E96">
        <w:trPr>
          <w:trHeight w:val="3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Коронарография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2 563</w:t>
            </w:r>
          </w:p>
        </w:tc>
      </w:tr>
      <w:tr w:rsidR="0058182D" w:rsidRPr="001D316C" w:rsidTr="00D52E96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Колоноскопия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5 685</w:t>
            </w:r>
          </w:p>
        </w:tc>
      </w:tr>
      <w:tr w:rsidR="0058182D" w:rsidRPr="001D316C" w:rsidTr="00D52E9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ind w:right="-71"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Позитронная эмиссионная томография, совмещенная с компью</w:t>
            </w:r>
            <w:r w:rsidR="009C7394">
              <w:rPr>
                <w:sz w:val="24"/>
                <w:szCs w:val="24"/>
              </w:rPr>
              <w:t>-</w:t>
            </w:r>
            <w:r w:rsidRPr="001D316C">
              <w:rPr>
                <w:sz w:val="24"/>
                <w:szCs w:val="24"/>
              </w:rPr>
              <w:t>терной томографией с туморотропными РФП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1 000 </w:t>
            </w:r>
          </w:p>
        </w:tc>
      </w:tr>
      <w:tr w:rsidR="0058182D" w:rsidRPr="001D316C" w:rsidTr="00D52E96">
        <w:trPr>
          <w:trHeight w:val="4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2D" w:rsidRPr="001D316C" w:rsidRDefault="0058182D" w:rsidP="00D52E96">
            <w:pPr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82D" w:rsidRPr="001D316C" w:rsidRDefault="0058182D" w:rsidP="00D52E96">
            <w:pPr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74 084</w:t>
            </w:r>
          </w:p>
        </w:tc>
      </w:tr>
    </w:tbl>
    <w:p w:rsidR="0058182D" w:rsidRPr="001D316C" w:rsidRDefault="0058182D" w:rsidP="0058182D">
      <w:pPr>
        <w:spacing w:line="221" w:lineRule="auto"/>
        <w:ind w:right="-6"/>
        <w:jc w:val="both"/>
        <w:rPr>
          <w:sz w:val="28"/>
          <w:szCs w:val="28"/>
        </w:rPr>
      </w:pPr>
    </w:p>
    <w:p w:rsidR="0058182D" w:rsidRPr="001D316C" w:rsidRDefault="0058182D" w:rsidP="0058182D">
      <w:pPr>
        <w:spacing w:line="221" w:lineRule="auto"/>
        <w:ind w:firstLine="709"/>
        <w:jc w:val="both"/>
      </w:pPr>
      <w:r w:rsidRPr="00BD01F1">
        <w:rPr>
          <w:spacing w:val="-8"/>
        </w:rPr>
        <w:t>*) Объемы предоставления медицинской помощи для конкретной медицинской организации, включенной</w:t>
      </w:r>
      <w:r w:rsidRPr="001D316C">
        <w:t xml:space="preserve"> </w:t>
      </w:r>
      <w:r w:rsidR="00BD01F1">
        <w:br/>
      </w:r>
      <w:r w:rsidRPr="001D316C">
        <w:t xml:space="preserve">в реестр медицинских организаций, осуществляющих деятельность в сфере ОМС, распределяются решением </w:t>
      </w:r>
      <w:r w:rsidRPr="00BD01F1">
        <w:rPr>
          <w:spacing w:val="-8"/>
        </w:rPr>
        <w:t>комиссии по разработке Территориальной программы ОМС в соответствии с требованиями частей 9,10 статьи 36</w:t>
      </w:r>
      <w:r w:rsidRPr="001D316C">
        <w:t xml:space="preserve">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58182D" w:rsidRDefault="0058182D" w:rsidP="0058182D">
      <w:pPr>
        <w:spacing w:line="221" w:lineRule="auto"/>
        <w:ind w:firstLine="709"/>
        <w:jc w:val="both"/>
        <w:rPr>
          <w:sz w:val="28"/>
          <w:szCs w:val="28"/>
        </w:rPr>
      </w:pPr>
    </w:p>
    <w:p w:rsidR="009C7394" w:rsidRDefault="009C7394" w:rsidP="0058182D">
      <w:pPr>
        <w:spacing w:line="221" w:lineRule="auto"/>
        <w:ind w:firstLine="709"/>
        <w:jc w:val="both"/>
        <w:rPr>
          <w:sz w:val="28"/>
          <w:szCs w:val="28"/>
        </w:rPr>
      </w:pPr>
    </w:p>
    <w:p w:rsidR="009C7394" w:rsidRDefault="009C7394" w:rsidP="009C7394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C7394" w:rsidRPr="001D316C" w:rsidRDefault="009C7394" w:rsidP="0058182D">
      <w:pPr>
        <w:spacing w:line="221" w:lineRule="auto"/>
        <w:ind w:firstLine="709"/>
        <w:jc w:val="both"/>
        <w:rPr>
          <w:sz w:val="28"/>
          <w:szCs w:val="28"/>
        </w:rPr>
      </w:pPr>
    </w:p>
    <w:p w:rsidR="0058182D" w:rsidRPr="001D316C" w:rsidRDefault="0058182D" w:rsidP="0058182D">
      <w:pPr>
        <w:widowControl/>
        <w:spacing w:line="250" w:lineRule="auto"/>
        <w:jc w:val="center"/>
        <w:rPr>
          <w:sz w:val="28"/>
        </w:rPr>
      </w:pPr>
    </w:p>
    <w:p w:rsidR="0058182D" w:rsidRPr="001D316C" w:rsidRDefault="0058182D" w:rsidP="0058182D">
      <w:pPr>
        <w:widowControl/>
        <w:spacing w:line="250" w:lineRule="auto"/>
        <w:jc w:val="center"/>
        <w:rPr>
          <w:sz w:val="28"/>
        </w:rPr>
        <w:sectPr w:rsidR="0058182D" w:rsidRPr="001D316C" w:rsidSect="00167F11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lastRenderedPageBreak/>
        <w:t>Приложение № 5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к постановлению Правительства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Пензенской области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 xml:space="preserve">от </w:t>
      </w:r>
      <w:r w:rsidR="000959BF">
        <w:rPr>
          <w:color w:val="000000" w:themeColor="text1"/>
          <w:sz w:val="28"/>
        </w:rPr>
        <w:t>13.06.2019</w:t>
      </w:r>
      <w:r w:rsidR="008F753C">
        <w:rPr>
          <w:color w:val="000000" w:themeColor="text1"/>
          <w:sz w:val="28"/>
        </w:rPr>
        <w:t xml:space="preserve"> </w:t>
      </w:r>
      <w:r w:rsidRPr="001D316C">
        <w:rPr>
          <w:color w:val="000000" w:themeColor="text1"/>
          <w:sz w:val="28"/>
        </w:rPr>
        <w:t xml:space="preserve"> № </w:t>
      </w:r>
      <w:r w:rsidR="000959BF">
        <w:rPr>
          <w:color w:val="000000" w:themeColor="text1"/>
          <w:sz w:val="28"/>
        </w:rPr>
        <w:t>346-пП</w:t>
      </w:r>
    </w:p>
    <w:p w:rsidR="0058182D" w:rsidRPr="001D316C" w:rsidRDefault="0058182D" w:rsidP="0058182D">
      <w:pPr>
        <w:widowControl/>
        <w:spacing w:line="250" w:lineRule="auto"/>
        <w:jc w:val="center"/>
        <w:rPr>
          <w:sz w:val="28"/>
        </w:rPr>
      </w:pPr>
    </w:p>
    <w:p w:rsidR="0058182D" w:rsidRPr="001D316C" w:rsidRDefault="0058182D" w:rsidP="0058182D">
      <w:pPr>
        <w:pStyle w:val="ConsPlusNormal"/>
        <w:spacing w:line="233" w:lineRule="auto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>2.3.6. Способы оплаты медицинской помощи, оказываемой</w:t>
      </w:r>
    </w:p>
    <w:p w:rsidR="0058182D" w:rsidRPr="001D316C" w:rsidRDefault="0058182D" w:rsidP="0058182D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</w:t>
      </w:r>
    </w:p>
    <w:p w:rsidR="0058182D" w:rsidRPr="001D316C" w:rsidRDefault="0058182D" w:rsidP="0058182D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 xml:space="preserve">При реализации Программы ОМС на территории Пензенской области </w:t>
      </w:r>
      <w:r w:rsidRPr="001D316C">
        <w:rPr>
          <w:rFonts w:ascii="Times New Roman" w:hAnsi="Times New Roman" w:cs="Times New Roman"/>
          <w:sz w:val="28"/>
          <w:szCs w:val="28"/>
        </w:rPr>
        <w:br/>
        <w:t>в 2019 году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- за медицинскую услугу, </w:t>
      </w:r>
      <w:r w:rsidRPr="001D316C">
        <w:rPr>
          <w:rFonts w:ascii="Times New Roman" w:hAnsi="Times New Roman" w:cs="Times New Roman"/>
          <w:sz w:val="28"/>
          <w:szCs w:val="28"/>
        </w:rPr>
        <w:br/>
        <w:t xml:space="preserve">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</w:t>
      </w:r>
      <w:r w:rsidRPr="001D316C">
        <w:rPr>
          <w:rFonts w:ascii="Times New Roman" w:hAnsi="Times New Roman" w:cs="Times New Roman"/>
          <w:sz w:val="28"/>
          <w:szCs w:val="28"/>
        </w:rPr>
        <w:br/>
        <w:t>не имеющих прикрепившихся лиц);</w:t>
      </w: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</w:t>
      </w:r>
      <w:r w:rsidRPr="001D316C">
        <w:rPr>
          <w:rFonts w:ascii="Times New Roman" w:hAnsi="Times New Roman" w:cs="Times New Roman"/>
          <w:sz w:val="28"/>
          <w:szCs w:val="28"/>
        </w:rPr>
        <w:br/>
      </w:r>
      <w:r w:rsidRPr="001D316C">
        <w:rPr>
          <w:rFonts w:ascii="Times New Roman" w:hAnsi="Times New Roman" w:cs="Times New Roman"/>
          <w:spacing w:val="-4"/>
          <w:sz w:val="28"/>
          <w:szCs w:val="28"/>
        </w:rPr>
        <w:t>с учетом показателей результативности деятельности медицинской организации</w:t>
      </w:r>
      <w:r w:rsidRPr="001D316C">
        <w:rPr>
          <w:rFonts w:ascii="Times New Roman" w:hAnsi="Times New Roman" w:cs="Times New Roman"/>
          <w:sz w:val="28"/>
          <w:szCs w:val="28"/>
        </w:rPr>
        <w:t xml:space="preserve">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</w:pPr>
      <w:r w:rsidRPr="001D316C">
        <w:rPr>
          <w:rFonts w:ascii="Times New Roman" w:hAnsi="Times New Roman" w:cs="Times New Roman"/>
          <w:sz w:val="28"/>
          <w:szCs w:val="28"/>
        </w:rPr>
        <w:t xml:space="preserve">при оплате медицинской помощи, оказанной в стационарных условиях, </w:t>
      </w:r>
      <w:r w:rsidRPr="001D316C">
        <w:rPr>
          <w:rFonts w:ascii="Times New Roman" w:hAnsi="Times New Roman" w:cs="Times New Roman"/>
          <w:sz w:val="28"/>
          <w:szCs w:val="28"/>
        </w:rPr>
        <w:br/>
      </w:r>
      <w:r w:rsidRPr="001D316C">
        <w:rPr>
          <w:rFonts w:ascii="Times New Roman" w:hAnsi="Times New Roman" w:cs="Times New Roman"/>
          <w:spacing w:val="-4"/>
          <w:sz w:val="28"/>
          <w:szCs w:val="28"/>
        </w:rPr>
        <w:t>в том числе для медицинской реабилитации в специализированных медицинских</w:t>
      </w:r>
      <w:r w:rsidRPr="001D316C">
        <w:rPr>
          <w:rFonts w:ascii="Times New Roman" w:hAnsi="Times New Roman" w:cs="Times New Roman"/>
          <w:sz w:val="28"/>
          <w:szCs w:val="28"/>
        </w:rPr>
        <w:t xml:space="preserve"> организациях (структурных подразделениях):</w:t>
      </w: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</w:t>
      </w:r>
      <w:r w:rsidR="008F753C">
        <w:rPr>
          <w:rFonts w:ascii="Times New Roman" w:hAnsi="Times New Roman" w:cs="Times New Roman"/>
          <w:sz w:val="28"/>
          <w:szCs w:val="28"/>
        </w:rPr>
        <w:t>-</w:t>
      </w:r>
      <w:r w:rsidRPr="001D316C">
        <w:rPr>
          <w:rFonts w:ascii="Times New Roman" w:hAnsi="Times New Roman" w:cs="Times New Roman"/>
          <w:sz w:val="28"/>
          <w:szCs w:val="28"/>
        </w:rPr>
        <w:t>ствующую группу заболеваний (в том числе клинико-статистические группы заболеваний);</w:t>
      </w: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 xml:space="preserve">за прерванный случай оказания медицинской помощи при переводе пациента в другую медицинскую организацию, преждевременной выписке </w:t>
      </w:r>
      <w:r w:rsidRPr="001D316C">
        <w:rPr>
          <w:rFonts w:ascii="Times New Roman" w:hAnsi="Times New Roman" w:cs="Times New Roman"/>
          <w:spacing w:val="-6"/>
          <w:sz w:val="28"/>
          <w:szCs w:val="28"/>
        </w:rPr>
        <w:t>пациента из медицинской организации при его письменном отказе от дальнейшего</w:t>
      </w:r>
      <w:r w:rsidRPr="001D316C">
        <w:rPr>
          <w:rFonts w:ascii="Times New Roman" w:hAnsi="Times New Roman" w:cs="Times New Roman"/>
          <w:sz w:val="28"/>
          <w:szCs w:val="28"/>
        </w:rPr>
        <w:t xml:space="preserve"> лечения, летальном исходе, а также при проведении диагностических исследований, оказании услуг диализа;</w:t>
      </w: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</w:t>
      </w:r>
      <w:r w:rsidR="008F753C">
        <w:rPr>
          <w:rFonts w:ascii="Times New Roman" w:hAnsi="Times New Roman" w:cs="Times New Roman"/>
          <w:sz w:val="28"/>
          <w:szCs w:val="28"/>
        </w:rPr>
        <w:t>-</w:t>
      </w:r>
      <w:r w:rsidRPr="001D316C">
        <w:rPr>
          <w:rFonts w:ascii="Times New Roman" w:hAnsi="Times New Roman" w:cs="Times New Roman"/>
          <w:sz w:val="28"/>
          <w:szCs w:val="28"/>
        </w:rPr>
        <w:t>ствующую группу заболеваний (в том числе клинико-статистические группы заболеваний);</w:t>
      </w:r>
    </w:p>
    <w:p w:rsidR="0058182D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</w:t>
      </w:r>
      <w:r w:rsidRPr="001D316C">
        <w:rPr>
          <w:rFonts w:ascii="Times New Roman" w:hAnsi="Times New Roman" w:cs="Times New Roman"/>
          <w:sz w:val="28"/>
          <w:szCs w:val="28"/>
        </w:rPr>
        <w:br/>
        <w:t>от дальнейшего лечения, летальном исходе, а также при проведении диагностических исследований, оказании услуг диализа;</w:t>
      </w:r>
    </w:p>
    <w:p w:rsidR="008F753C" w:rsidRPr="001D316C" w:rsidRDefault="008F753C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2D" w:rsidRPr="001D316C" w:rsidRDefault="0058182D" w:rsidP="0058182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6C">
        <w:rPr>
          <w:rFonts w:ascii="Times New Roman" w:hAnsi="Times New Roman" w:cs="Times New Roman"/>
          <w:sz w:val="28"/>
          <w:szCs w:val="28"/>
        </w:rPr>
        <w:lastRenderedPageBreak/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</w:t>
      </w:r>
      <w:r w:rsidRPr="001D316C">
        <w:rPr>
          <w:rFonts w:ascii="Times New Roman" w:hAnsi="Times New Roman" w:cs="Times New Roman"/>
          <w:sz w:val="28"/>
          <w:szCs w:val="28"/>
        </w:rPr>
        <w:br/>
        <w:t>в сочетании с оплатой за вызов скорой медицинской помощи.</w:t>
      </w:r>
    </w:p>
    <w:p w:rsidR="0058182D" w:rsidRDefault="0058182D" w:rsidP="0058182D">
      <w:pPr>
        <w:pStyle w:val="aa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8F753C" w:rsidRDefault="008F753C" w:rsidP="008F753C">
      <w:pPr>
        <w:pStyle w:val="aa"/>
        <w:jc w:val="both"/>
        <w:rPr>
          <w:sz w:val="28"/>
          <w:szCs w:val="28"/>
        </w:rPr>
      </w:pPr>
    </w:p>
    <w:p w:rsidR="008F753C" w:rsidRDefault="008F753C" w:rsidP="008F753C">
      <w:pPr>
        <w:pStyle w:val="aa"/>
        <w:jc w:val="both"/>
        <w:rPr>
          <w:sz w:val="28"/>
          <w:szCs w:val="28"/>
        </w:rPr>
      </w:pPr>
    </w:p>
    <w:p w:rsidR="008F753C" w:rsidRDefault="008F753C" w:rsidP="008F753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F753C" w:rsidRPr="001D316C" w:rsidRDefault="008F753C" w:rsidP="008F753C">
      <w:pPr>
        <w:pStyle w:val="aa"/>
        <w:jc w:val="both"/>
        <w:rPr>
          <w:sz w:val="28"/>
          <w:szCs w:val="28"/>
        </w:rPr>
      </w:pPr>
    </w:p>
    <w:p w:rsidR="0058182D" w:rsidRPr="001D316C" w:rsidRDefault="0058182D" w:rsidP="0058182D">
      <w:pPr>
        <w:widowControl/>
        <w:spacing w:line="250" w:lineRule="auto"/>
        <w:jc w:val="center"/>
        <w:rPr>
          <w:sz w:val="28"/>
        </w:rPr>
        <w:sectPr w:rsidR="0058182D" w:rsidRPr="001D316C" w:rsidSect="00167F11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lastRenderedPageBreak/>
        <w:t>Приложение № 6</w:t>
      </w:r>
    </w:p>
    <w:p w:rsidR="0058182D" w:rsidRPr="001D316C" w:rsidRDefault="0058182D" w:rsidP="008F753C">
      <w:pPr>
        <w:widowControl/>
        <w:spacing w:line="257" w:lineRule="auto"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к постановлению Правительства</w:t>
      </w:r>
    </w:p>
    <w:p w:rsidR="0058182D" w:rsidRPr="001D316C" w:rsidRDefault="0058182D" w:rsidP="008F753C">
      <w:pPr>
        <w:widowControl/>
        <w:spacing w:line="257" w:lineRule="auto"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Пензенской области</w:t>
      </w:r>
    </w:p>
    <w:p w:rsidR="0058182D" w:rsidRPr="001D316C" w:rsidRDefault="0058182D" w:rsidP="008F753C">
      <w:pPr>
        <w:widowControl/>
        <w:spacing w:line="257" w:lineRule="auto"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 xml:space="preserve">от </w:t>
      </w:r>
      <w:r w:rsidR="000959BF">
        <w:rPr>
          <w:color w:val="000000" w:themeColor="text1"/>
          <w:sz w:val="28"/>
        </w:rPr>
        <w:t>13.06.2019</w:t>
      </w:r>
      <w:r w:rsidRPr="001D316C">
        <w:rPr>
          <w:color w:val="000000" w:themeColor="text1"/>
          <w:sz w:val="28"/>
        </w:rPr>
        <w:t xml:space="preserve"> № </w:t>
      </w:r>
      <w:r w:rsidR="000959BF">
        <w:rPr>
          <w:color w:val="000000" w:themeColor="text1"/>
          <w:sz w:val="28"/>
        </w:rPr>
        <w:t>346-пП</w:t>
      </w:r>
    </w:p>
    <w:p w:rsidR="0058182D" w:rsidRPr="001D316C" w:rsidRDefault="0058182D" w:rsidP="008F753C">
      <w:pPr>
        <w:widowControl/>
        <w:spacing w:line="257" w:lineRule="auto"/>
        <w:jc w:val="center"/>
        <w:rPr>
          <w:sz w:val="28"/>
        </w:rPr>
      </w:pPr>
    </w:p>
    <w:p w:rsidR="0058182D" w:rsidRPr="001D316C" w:rsidRDefault="0058182D" w:rsidP="008F753C">
      <w:pPr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  <w:r w:rsidRPr="001D316C">
        <w:rPr>
          <w:sz w:val="28"/>
          <w:szCs w:val="28"/>
        </w:rPr>
        <w:t xml:space="preserve">2.3.7. Нормативы объемов предоставления медицинской помощи </w:t>
      </w:r>
    </w:p>
    <w:p w:rsidR="0058182D" w:rsidRPr="001D316C" w:rsidRDefault="0058182D" w:rsidP="008F753C">
      <w:pPr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  <w:r w:rsidRPr="001D316C">
        <w:rPr>
          <w:sz w:val="28"/>
          <w:szCs w:val="28"/>
        </w:rPr>
        <w:t>в расчете на одно застрахованное лицо</w:t>
      </w:r>
    </w:p>
    <w:p w:rsidR="0058182D" w:rsidRPr="001D316C" w:rsidRDefault="0058182D" w:rsidP="008F753C">
      <w:pPr>
        <w:autoSpaceDE w:val="0"/>
        <w:autoSpaceDN w:val="0"/>
        <w:adjustRightInd w:val="0"/>
        <w:spacing w:line="257" w:lineRule="auto"/>
        <w:jc w:val="center"/>
        <w:outlineLvl w:val="1"/>
        <w:rPr>
          <w:sz w:val="28"/>
          <w:szCs w:val="28"/>
        </w:rPr>
      </w:pPr>
    </w:p>
    <w:p w:rsidR="0058182D" w:rsidRPr="001D316C" w:rsidRDefault="0058182D" w:rsidP="008F753C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- в расчете на одно застрахованное лицо. Нормативы объема медицинской помощи на 2019 год и на плановый период 2020 и 2021 годов составляют:</w:t>
      </w:r>
    </w:p>
    <w:p w:rsidR="0058182D" w:rsidRPr="001D316C" w:rsidRDefault="0058182D" w:rsidP="008F753C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для скорой медицинской помощи вне медицинской организации, включая </w:t>
      </w:r>
      <w:r w:rsidRPr="001D316C">
        <w:rPr>
          <w:spacing w:val="-8"/>
          <w:sz w:val="28"/>
          <w:szCs w:val="28"/>
        </w:rPr>
        <w:t>медицинскую эвакуацию,</w:t>
      </w:r>
      <w:r w:rsidRPr="001D316C">
        <w:rPr>
          <w:sz w:val="28"/>
          <w:szCs w:val="28"/>
        </w:rPr>
        <w:t xml:space="preserve"> </w:t>
      </w:r>
      <w:r w:rsidRPr="001D316C">
        <w:rPr>
          <w:spacing w:val="-8"/>
          <w:sz w:val="28"/>
          <w:szCs w:val="28"/>
        </w:rPr>
        <w:t>в рамках базовой программы обязательного медицинского</w:t>
      </w:r>
      <w:r w:rsidRPr="001D316C">
        <w:rPr>
          <w:sz w:val="28"/>
          <w:szCs w:val="28"/>
        </w:rPr>
        <w:t xml:space="preserve"> страхования на 2019 год - 0,3 вызова на одно застрахованное лицо, на 2020 и 2021 годы - 0, 29 вызова на одно застрахованное лицо;</w:t>
      </w:r>
    </w:p>
    <w:p w:rsidR="0058182D" w:rsidRPr="001D316C" w:rsidRDefault="0058182D" w:rsidP="008F753C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1D316C">
        <w:rPr>
          <w:sz w:val="28"/>
          <w:szCs w:val="28"/>
        </w:rPr>
        <w:br/>
        <w:t xml:space="preserve">с профилактическими и иными целями (включая посещения, связанные </w:t>
      </w:r>
      <w:r w:rsidRPr="001D316C">
        <w:rPr>
          <w:sz w:val="28"/>
          <w:szCs w:val="28"/>
        </w:rPr>
        <w:br/>
        <w:t xml:space="preserve">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</w:t>
      </w:r>
      <w:r w:rsidRPr="001D316C">
        <w:rPr>
          <w:spacing w:val="-4"/>
          <w:sz w:val="28"/>
          <w:szCs w:val="28"/>
        </w:rPr>
        <w:t>челюстей, за исключением зубного протезирования) в рамках базовой программы</w:t>
      </w:r>
      <w:r w:rsidRPr="001D316C">
        <w:rPr>
          <w:sz w:val="28"/>
          <w:szCs w:val="28"/>
        </w:rPr>
        <w:t xml:space="preserve"> обязательного медицинского страхования на 2019 год - </w:t>
      </w:r>
      <w:r w:rsidRPr="001D316C">
        <w:rPr>
          <w:sz w:val="28"/>
          <w:szCs w:val="28"/>
        </w:rPr>
        <w:br/>
        <w:t xml:space="preserve">2,88 посещения на одно застрахованное лицо, на 2020 год - 2,9 посещения </w:t>
      </w:r>
      <w:r w:rsidRPr="001D316C">
        <w:rPr>
          <w:sz w:val="28"/>
          <w:szCs w:val="28"/>
        </w:rPr>
        <w:br/>
        <w:t>на одно застрахованное лицо, на 2021 год - 2,92 посещения на одно застрахованное лицо, в том числе:</w:t>
      </w:r>
    </w:p>
    <w:p w:rsidR="0058182D" w:rsidRPr="001D316C" w:rsidRDefault="0058182D" w:rsidP="008F753C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для проведения профилактических медицинских осмотров, в том числе </w:t>
      </w:r>
      <w:r w:rsidRPr="001D316C">
        <w:rPr>
          <w:sz w:val="28"/>
          <w:szCs w:val="28"/>
        </w:rPr>
        <w:br/>
        <w:t xml:space="preserve">в рамках диспансеризации, включая выявление онкологических заболеваний, </w:t>
      </w:r>
      <w:r w:rsidR="008F753C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на 2019 год - 0,79 посещения на одно застрахованное лицо, на 2020 год - </w:t>
      </w:r>
      <w:r w:rsidR="008F753C">
        <w:rPr>
          <w:sz w:val="28"/>
          <w:szCs w:val="28"/>
        </w:rPr>
        <w:br/>
      </w:r>
      <w:r w:rsidRPr="001D316C">
        <w:rPr>
          <w:sz w:val="28"/>
          <w:szCs w:val="28"/>
        </w:rPr>
        <w:t>0,808 посещения на одно застрахованное лицо, на 2021 год - 0,826 посещения на одно застрахованное лицо</w:t>
      </w:r>
      <w:r w:rsidR="008F753C">
        <w:rPr>
          <w:sz w:val="28"/>
          <w:szCs w:val="28"/>
        </w:rPr>
        <w:t xml:space="preserve">, в том числе в рамках </w:t>
      </w:r>
      <w:r w:rsidRPr="001D316C">
        <w:rPr>
          <w:sz w:val="28"/>
          <w:szCs w:val="28"/>
        </w:rPr>
        <w:t xml:space="preserve">диспансеризации </w:t>
      </w:r>
      <w:r w:rsidR="008F753C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на 2019 год </w:t>
      </w:r>
      <w:r w:rsidR="008F753C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0,16 комплексного посещения на 1 застрахованное лицо, </w:t>
      </w:r>
      <w:r w:rsidR="008F753C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на 2020 год </w:t>
      </w:r>
      <w:r w:rsidR="008F753C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0,174 комплексного посещения на 1 застрахованное лицо,</w:t>
      </w:r>
      <w:r w:rsidR="008F753C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на 2021 год </w:t>
      </w:r>
      <w:r w:rsidR="008F753C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0,189 комплексного посещения на 1 застрахованное лицо;</w:t>
      </w:r>
    </w:p>
    <w:p w:rsidR="0058182D" w:rsidRDefault="0058182D" w:rsidP="008F753C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</w:t>
      </w:r>
      <w:r w:rsidRPr="001D316C">
        <w:rPr>
          <w:spacing w:val="-4"/>
          <w:sz w:val="28"/>
          <w:szCs w:val="28"/>
        </w:rPr>
        <w:t xml:space="preserve"> на 2019-2021 годы</w:t>
      </w:r>
      <w:r w:rsidRPr="001D316C">
        <w:rPr>
          <w:sz w:val="28"/>
          <w:szCs w:val="28"/>
        </w:rPr>
        <w:t xml:space="preserve"> - 1,77 обращения (законченного случая лечения заболевания </w:t>
      </w:r>
      <w:r w:rsidRPr="001D316C">
        <w:rPr>
          <w:spacing w:val="-4"/>
          <w:sz w:val="28"/>
          <w:szCs w:val="28"/>
        </w:rPr>
        <w:t>в амбулаторных условиях, в том числе в связи с проведением медицинской реабилитации, с кратностью посещений по поводу одного заболевания</w:t>
      </w:r>
      <w:r w:rsidRPr="001D316C">
        <w:rPr>
          <w:sz w:val="28"/>
          <w:szCs w:val="28"/>
        </w:rPr>
        <w:t xml:space="preserve"> не менее двух) на одно застрахованное лицо;</w:t>
      </w:r>
    </w:p>
    <w:p w:rsidR="008F753C" w:rsidRPr="001D316C" w:rsidRDefault="008F753C" w:rsidP="008F753C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58182D" w:rsidRPr="001D316C" w:rsidRDefault="0058182D" w:rsidP="008F753C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1D316C">
        <w:rPr>
          <w:spacing w:val="-11"/>
          <w:sz w:val="28"/>
          <w:szCs w:val="28"/>
        </w:rPr>
        <w:lastRenderedPageBreak/>
        <w:t>для медицинской помощи в амбулаторных условиях, оказываемой в неотложной</w:t>
      </w:r>
      <w:r w:rsidRPr="001D316C">
        <w:rPr>
          <w:sz w:val="28"/>
          <w:szCs w:val="28"/>
        </w:rPr>
        <w:t xml:space="preserve"> </w:t>
      </w:r>
      <w:r w:rsidRPr="001D316C">
        <w:rPr>
          <w:spacing w:val="-2"/>
          <w:sz w:val="28"/>
          <w:szCs w:val="28"/>
        </w:rPr>
        <w:t xml:space="preserve">форме, в рамках базовой программы обязательного медицинского страхования </w:t>
      </w:r>
      <w:r w:rsidRPr="001D316C">
        <w:rPr>
          <w:spacing w:val="-4"/>
          <w:sz w:val="28"/>
          <w:szCs w:val="28"/>
        </w:rPr>
        <w:t xml:space="preserve">на 2019 год - 0,56 посещения на одно застрахованное лицо, на 2020 и 2021 годы </w:t>
      </w:r>
      <w:r w:rsidRPr="001D316C">
        <w:rPr>
          <w:spacing w:val="-2"/>
          <w:sz w:val="28"/>
          <w:szCs w:val="28"/>
        </w:rPr>
        <w:t>-</w:t>
      </w:r>
      <w:r w:rsidRPr="001D316C">
        <w:rPr>
          <w:sz w:val="28"/>
          <w:szCs w:val="28"/>
        </w:rPr>
        <w:t xml:space="preserve"> 0,54 посещения на одно застрахованное лицо;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для медицинской помощи в условиях дневных стационаров, в рамках базовой программы обязательного медицинского страхования</w:t>
      </w:r>
      <w:r w:rsidRPr="001D316C">
        <w:rPr>
          <w:spacing w:val="-4"/>
          <w:sz w:val="28"/>
          <w:szCs w:val="28"/>
        </w:rPr>
        <w:t xml:space="preserve"> на 2019 - </w:t>
      </w:r>
      <w:r w:rsidRPr="001D316C">
        <w:rPr>
          <w:spacing w:val="-4"/>
          <w:sz w:val="28"/>
          <w:szCs w:val="28"/>
        </w:rPr>
        <w:br/>
        <w:t xml:space="preserve">2021 годы </w:t>
      </w:r>
      <w:r w:rsidRPr="001D316C">
        <w:rPr>
          <w:sz w:val="28"/>
          <w:szCs w:val="28"/>
        </w:rPr>
        <w:t xml:space="preserve">- 0,062 случая лечения на одно застрахованное лицо, в том числе для медицинской помощи по профилю "онкология" на 2019 год - 0,00631 случая лечения на одно застрахованное лицо, на 2020 год - 0,0065 случая лечения </w:t>
      </w:r>
      <w:r w:rsidRPr="001D316C">
        <w:rPr>
          <w:sz w:val="28"/>
          <w:szCs w:val="28"/>
        </w:rPr>
        <w:br/>
        <w:t>на одно застрахованное лицо, на 2021 год - 0,00668 случая лечения на одно застрахованное лицо;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для специализированной медицинской помощи в стационарных условиях,</w:t>
      </w:r>
      <w:r w:rsidRPr="001D316C">
        <w:rPr>
          <w:spacing w:val="-4"/>
          <w:sz w:val="28"/>
          <w:szCs w:val="28"/>
        </w:rPr>
        <w:t xml:space="preserve"> </w:t>
      </w:r>
      <w:r w:rsidRPr="001D316C">
        <w:rPr>
          <w:sz w:val="28"/>
          <w:szCs w:val="28"/>
        </w:rPr>
        <w:t>в рамках базовой программы обязательного медицинского страхования</w:t>
      </w:r>
      <w:r w:rsidRPr="001D316C">
        <w:rPr>
          <w:spacing w:val="-4"/>
          <w:sz w:val="28"/>
          <w:szCs w:val="28"/>
        </w:rPr>
        <w:t xml:space="preserve"> </w:t>
      </w:r>
      <w:r w:rsidRPr="001D316C">
        <w:rPr>
          <w:spacing w:val="-4"/>
          <w:sz w:val="28"/>
          <w:szCs w:val="28"/>
        </w:rPr>
        <w:br/>
        <w:t>на 2019 год</w:t>
      </w:r>
      <w:r w:rsidRPr="001D316C">
        <w:rPr>
          <w:sz w:val="28"/>
          <w:szCs w:val="28"/>
        </w:rPr>
        <w:t xml:space="preserve"> - 0,17443 случая госпитализации на одно застрахованное лицо, </w:t>
      </w:r>
      <w:r w:rsidRPr="001D316C">
        <w:rPr>
          <w:sz w:val="28"/>
          <w:szCs w:val="28"/>
        </w:rPr>
        <w:br/>
        <w:t xml:space="preserve">на 2020 год - 0,17557 случая госпитализации на одно застрахованное лицо, </w:t>
      </w:r>
      <w:r w:rsidRPr="001D316C">
        <w:rPr>
          <w:sz w:val="28"/>
          <w:szCs w:val="28"/>
        </w:rPr>
        <w:br/>
        <w:t xml:space="preserve">на 2021 год - 0,1761 случая госпитализации на одно застрахованное лицо, </w:t>
      </w:r>
      <w:r w:rsidRPr="001D316C">
        <w:rPr>
          <w:sz w:val="28"/>
          <w:szCs w:val="28"/>
        </w:rPr>
        <w:br/>
        <w:t xml:space="preserve">в том числе для: 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pacing w:val="-6"/>
          <w:sz w:val="28"/>
          <w:szCs w:val="28"/>
        </w:rPr>
        <w:t>медицинской помощи по профилю "онкология" на 2019 год - 0,0091 случая</w:t>
      </w:r>
      <w:r w:rsidRPr="001D316C">
        <w:rPr>
          <w:sz w:val="28"/>
          <w:szCs w:val="28"/>
        </w:rPr>
        <w:t xml:space="preserve"> госпитализации на одно застрахованное лицо, на 2020 год - 0,01023 случая госпитализации на одно застрахованное лицо, на 2021 год - 0,01076 случая госпитализации на одно застрахованное лицо;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</w:t>
      </w:r>
      <w:r w:rsidRPr="001D316C">
        <w:rPr>
          <w:sz w:val="28"/>
          <w:szCs w:val="28"/>
        </w:rPr>
        <w:br/>
        <w:t xml:space="preserve">в рамках базовой программы обязательного медицинского страхования </w:t>
      </w:r>
      <w:r w:rsidRPr="001D316C">
        <w:rPr>
          <w:sz w:val="28"/>
          <w:szCs w:val="28"/>
        </w:rPr>
        <w:br/>
      </w:r>
      <w:r w:rsidRPr="001D316C">
        <w:rPr>
          <w:spacing w:val="-4"/>
          <w:sz w:val="28"/>
          <w:szCs w:val="28"/>
        </w:rPr>
        <w:t>на 2019 год</w:t>
      </w:r>
      <w:r w:rsidRPr="001D316C">
        <w:rPr>
          <w:sz w:val="28"/>
          <w:szCs w:val="28"/>
        </w:rPr>
        <w:t xml:space="preserve"> - 0,004 случая госпитализации на одно застрахованное лицо, </w:t>
      </w:r>
      <w:r w:rsidRPr="001D316C">
        <w:rPr>
          <w:sz w:val="28"/>
          <w:szCs w:val="28"/>
        </w:rPr>
        <w:br/>
        <w:t xml:space="preserve">на 2020 и 2021 годы - 0,005 случая госпитализации на одно застрахованное лицо (в том числе норматив объема для медицинской реабилитации детей </w:t>
      </w:r>
      <w:r w:rsidRPr="001D316C">
        <w:rPr>
          <w:sz w:val="28"/>
          <w:szCs w:val="28"/>
        </w:rPr>
        <w:br/>
        <w:t xml:space="preserve">в возрасте 0-17 лет: на 2019 год - 0,001 случая госпитализации </w:t>
      </w:r>
      <w:r w:rsidRPr="001D316C">
        <w:rPr>
          <w:sz w:val="28"/>
          <w:szCs w:val="28"/>
        </w:rPr>
        <w:br/>
        <w:t>на одно застрахованное лицо, на 2020 - 2021 годы - 0,00125 случая госпитализации на одно застрахованное лицо).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Нормативы медицинской помощи при экстракорпоральном оплодотворении составляют на 2019 год - 0,0006865 случая на одно застрахованное лицо, на 2020 год - 0,000725 случая на одно застрахованное лицо, на 2021 год - 0,000763 случая на одно застрахованное лицо. 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Нормативы объема медицинской помощи по видам, условиям и формам ее оказания с учетом этапов оказания в единицах объема на одно застрахованное лицо на 2019 год составляют: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1D316C">
        <w:rPr>
          <w:sz w:val="28"/>
          <w:szCs w:val="28"/>
        </w:rPr>
        <w:br/>
        <w:t xml:space="preserve">с профилактическими и иными целями (включая посещения, связанные </w:t>
      </w:r>
      <w:r w:rsidRPr="001D316C">
        <w:rPr>
          <w:sz w:val="28"/>
          <w:szCs w:val="28"/>
        </w:rPr>
        <w:br/>
        <w:t xml:space="preserve">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</w:t>
      </w:r>
      <w:r w:rsidRPr="001D316C">
        <w:rPr>
          <w:spacing w:val="-4"/>
          <w:sz w:val="28"/>
          <w:szCs w:val="28"/>
        </w:rPr>
        <w:t xml:space="preserve">челюстей, за исключением зубного протезирования), в рамках </w:t>
      </w:r>
      <w:r w:rsidRPr="001D316C">
        <w:rPr>
          <w:spacing w:val="-4"/>
          <w:sz w:val="28"/>
          <w:szCs w:val="28"/>
        </w:rPr>
        <w:lastRenderedPageBreak/>
        <w:t>базовой программы</w:t>
      </w:r>
      <w:r w:rsidRPr="001D316C">
        <w:rPr>
          <w:sz w:val="28"/>
          <w:szCs w:val="28"/>
        </w:rPr>
        <w:t xml:space="preserve"> обязательного медицинского страхования на первом этапе оказания медицинской помощи - 1,778 посещения на одно застрахованное лицо, на втором этапе оказания медицинской помощи - 0,655 посещения на одно застрахованное лицо, на третьем этапе оказания медицинской помощи - </w:t>
      </w:r>
      <w:r w:rsidRPr="001D316C">
        <w:rPr>
          <w:sz w:val="28"/>
          <w:szCs w:val="28"/>
        </w:rPr>
        <w:br/>
        <w:t>0,447 посещения на одно застрахованное лицо, в том числе: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</w:t>
      </w:r>
      <w:r w:rsidRPr="001D316C">
        <w:rPr>
          <w:spacing w:val="-4"/>
          <w:sz w:val="28"/>
          <w:szCs w:val="28"/>
        </w:rPr>
        <w:t xml:space="preserve"> </w:t>
      </w:r>
      <w:r w:rsidRPr="001D316C">
        <w:rPr>
          <w:sz w:val="28"/>
          <w:szCs w:val="28"/>
        </w:rPr>
        <w:t xml:space="preserve">на первом этапе оказания медицинской помощи - 1,252 обращения (законченного случая лечения заболевания </w:t>
      </w:r>
      <w:r w:rsidRPr="001D316C">
        <w:rPr>
          <w:spacing w:val="-4"/>
          <w:sz w:val="28"/>
          <w:szCs w:val="28"/>
        </w:rPr>
        <w:t>в амбулаторных условиях, в том числе в связи с проведением медицинской реабилитации, с кратностью посещений по поводу одного заболевания</w:t>
      </w:r>
      <w:r w:rsidRPr="001D316C">
        <w:rPr>
          <w:sz w:val="28"/>
          <w:szCs w:val="28"/>
        </w:rPr>
        <w:t xml:space="preserve"> не менее двух) на одно застрахованное лицо, на втором этапе оказания медицинской помощи - 0,338 обращения (законченного случая лечения заболевания </w:t>
      </w:r>
      <w:r w:rsidRPr="001D316C">
        <w:rPr>
          <w:spacing w:val="-4"/>
          <w:sz w:val="28"/>
          <w:szCs w:val="28"/>
        </w:rPr>
        <w:t xml:space="preserve">в амбулаторных условиях, </w:t>
      </w:r>
      <w:r w:rsidRPr="001D316C">
        <w:rPr>
          <w:spacing w:val="-4"/>
          <w:sz w:val="28"/>
          <w:szCs w:val="28"/>
        </w:rPr>
        <w:br/>
        <w:t>в том числе в связи с проведением медицинской реабилитации, с кратностью посещений по поводу одного заболевания</w:t>
      </w:r>
      <w:r w:rsidRPr="001D316C">
        <w:rPr>
          <w:sz w:val="28"/>
          <w:szCs w:val="28"/>
        </w:rPr>
        <w:t xml:space="preserve"> не менее двух) на одно застрахованное лицо, на третьем этапе оказания медицинской помощи - 0,180 обращения (законченного случая лечения заболевания </w:t>
      </w:r>
      <w:r w:rsidRPr="001D316C">
        <w:rPr>
          <w:spacing w:val="-4"/>
          <w:sz w:val="28"/>
          <w:szCs w:val="28"/>
        </w:rPr>
        <w:t>в амбулаторных условиях, в том числе в связи с проведением медицинской реабилитации, с кратностью посещений по поводу одного заболевания</w:t>
      </w:r>
      <w:r w:rsidRPr="001D316C">
        <w:rPr>
          <w:sz w:val="28"/>
          <w:szCs w:val="28"/>
        </w:rPr>
        <w:t xml:space="preserve"> не менее двух) на одно застрахованное лицо;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pacing w:val="-11"/>
          <w:sz w:val="28"/>
          <w:szCs w:val="28"/>
        </w:rPr>
        <w:t>для медицинской помощи в амбулаторных условиях, оказываемой в неотложной</w:t>
      </w:r>
      <w:r w:rsidRPr="001D316C">
        <w:rPr>
          <w:sz w:val="28"/>
          <w:szCs w:val="28"/>
        </w:rPr>
        <w:t xml:space="preserve"> </w:t>
      </w:r>
      <w:r w:rsidRPr="001D316C">
        <w:rPr>
          <w:spacing w:val="-2"/>
          <w:sz w:val="28"/>
          <w:szCs w:val="28"/>
        </w:rPr>
        <w:t xml:space="preserve">форме, в рамках базовой программы обязательного медицинского страхования </w:t>
      </w:r>
      <w:r w:rsidRPr="001D316C">
        <w:rPr>
          <w:sz w:val="28"/>
          <w:szCs w:val="28"/>
        </w:rPr>
        <w:t>на первом этапе оказания медицинской помощи</w:t>
      </w:r>
      <w:r w:rsidRPr="001D316C">
        <w:rPr>
          <w:spacing w:val="-4"/>
          <w:sz w:val="28"/>
          <w:szCs w:val="28"/>
        </w:rPr>
        <w:t xml:space="preserve"> - 0,317 посещения на одно застрахованное лицо, </w:t>
      </w:r>
      <w:r w:rsidRPr="001D316C">
        <w:rPr>
          <w:sz w:val="28"/>
          <w:szCs w:val="28"/>
        </w:rPr>
        <w:t xml:space="preserve">на втором этапе оказания медицинской помощи </w:t>
      </w:r>
      <w:r w:rsidRPr="001D316C">
        <w:rPr>
          <w:spacing w:val="-2"/>
          <w:sz w:val="28"/>
          <w:szCs w:val="28"/>
        </w:rPr>
        <w:t>-</w:t>
      </w:r>
      <w:r w:rsidRPr="001D316C">
        <w:rPr>
          <w:sz w:val="28"/>
          <w:szCs w:val="28"/>
        </w:rPr>
        <w:t xml:space="preserve"> </w:t>
      </w:r>
      <w:r w:rsidRPr="001D316C">
        <w:rPr>
          <w:sz w:val="28"/>
          <w:szCs w:val="28"/>
        </w:rPr>
        <w:br/>
        <w:t>0,109 посещения на одно застрахованное лицо, на третьем этапе оказания медицинской помощи - 0,134 посещения на одно застрахованное лицо;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для медицинской помощи в условиях дневных стационаров, в рамках базовой программы обязательного медицинского страхования</w:t>
      </w:r>
      <w:r w:rsidRPr="001D316C">
        <w:rPr>
          <w:spacing w:val="-4"/>
          <w:sz w:val="28"/>
          <w:szCs w:val="28"/>
        </w:rPr>
        <w:t xml:space="preserve"> </w:t>
      </w:r>
      <w:r w:rsidRPr="001D316C">
        <w:rPr>
          <w:sz w:val="28"/>
          <w:szCs w:val="28"/>
        </w:rPr>
        <w:t xml:space="preserve">на первом этапе оказания медицинской помощи - 0,030 случая лечения на одно застрахованное лицо, на втором этапе оказания медицинской помощи - 0,012 случая лечения </w:t>
      </w:r>
      <w:r w:rsidRPr="001D316C">
        <w:rPr>
          <w:sz w:val="28"/>
          <w:szCs w:val="28"/>
        </w:rPr>
        <w:br/>
        <w:t>на одно застрахованное лицо, на третьем этапе оказания медицинской помощи - 0,020 случая лечения на одно застрахованное лицо;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для специализированной медицинской помощи в стационарных условиях,</w:t>
      </w:r>
      <w:r w:rsidRPr="001D316C">
        <w:rPr>
          <w:spacing w:val="-4"/>
          <w:sz w:val="28"/>
          <w:szCs w:val="28"/>
        </w:rPr>
        <w:t xml:space="preserve"> </w:t>
      </w:r>
      <w:r w:rsidRPr="001D316C">
        <w:rPr>
          <w:sz w:val="28"/>
          <w:szCs w:val="28"/>
        </w:rPr>
        <w:t>в рамках базовой программы обязательного медицинского страхования</w:t>
      </w:r>
      <w:r w:rsidRPr="001D316C">
        <w:rPr>
          <w:spacing w:val="-4"/>
          <w:sz w:val="28"/>
          <w:szCs w:val="28"/>
        </w:rPr>
        <w:t xml:space="preserve"> </w:t>
      </w:r>
      <w:r w:rsidRPr="001D316C">
        <w:rPr>
          <w:spacing w:val="-4"/>
          <w:sz w:val="28"/>
          <w:szCs w:val="28"/>
        </w:rPr>
        <w:br/>
      </w:r>
      <w:r w:rsidRPr="001D316C">
        <w:rPr>
          <w:spacing w:val="-6"/>
          <w:sz w:val="28"/>
          <w:szCs w:val="28"/>
        </w:rPr>
        <w:t>на первом этапе оказания медицинской помощи - 0,02238 случая госпитализации</w:t>
      </w:r>
      <w:r w:rsidRPr="001D316C">
        <w:rPr>
          <w:sz w:val="28"/>
          <w:szCs w:val="28"/>
        </w:rPr>
        <w:t xml:space="preserve"> </w:t>
      </w:r>
      <w:r w:rsidRPr="001D316C">
        <w:rPr>
          <w:sz w:val="28"/>
          <w:szCs w:val="28"/>
        </w:rPr>
        <w:br/>
        <w:t>на одно застрахованное лицо, на втором этапе оказания медицинской помощи -0,04395 случая госпитализации на одно застрахованное лицо, на третьем этапе оказания медицинской помощи - 0,10810 случая госпитализации на одно застрахованное лицо;</w:t>
      </w:r>
    </w:p>
    <w:p w:rsidR="0058182D" w:rsidRPr="001D316C" w:rsidRDefault="0058182D" w:rsidP="00581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16C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r w:rsidRPr="001D316C">
        <w:rPr>
          <w:sz w:val="28"/>
          <w:szCs w:val="28"/>
        </w:rPr>
        <w:t>предоставления медицинских услуг - 0,224 выезда на одно застрахованное лицо.</w:t>
      </w:r>
    </w:p>
    <w:p w:rsidR="0058182D" w:rsidRPr="001D316C" w:rsidRDefault="0058182D" w:rsidP="0058182D">
      <w:pPr>
        <w:widowControl/>
        <w:ind w:firstLine="709"/>
        <w:rPr>
          <w:sz w:val="28"/>
        </w:rPr>
      </w:pPr>
    </w:p>
    <w:p w:rsidR="0058182D" w:rsidRPr="001D316C" w:rsidRDefault="0058182D" w:rsidP="0058182D">
      <w:pPr>
        <w:widowControl/>
        <w:jc w:val="center"/>
        <w:rPr>
          <w:sz w:val="28"/>
        </w:rPr>
      </w:pPr>
      <w:r w:rsidRPr="001D316C">
        <w:rPr>
          <w:sz w:val="28"/>
        </w:rPr>
        <w:t>_____________</w:t>
      </w:r>
    </w:p>
    <w:p w:rsidR="0058182D" w:rsidRPr="001D316C" w:rsidRDefault="0058182D" w:rsidP="0058182D">
      <w:pPr>
        <w:widowControl/>
        <w:ind w:firstLine="709"/>
        <w:rPr>
          <w:sz w:val="28"/>
        </w:rPr>
      </w:pPr>
    </w:p>
    <w:p w:rsidR="0058182D" w:rsidRPr="001D316C" w:rsidRDefault="0058182D" w:rsidP="0058182D">
      <w:pPr>
        <w:widowControl/>
        <w:ind w:left="5670"/>
        <w:jc w:val="center"/>
        <w:rPr>
          <w:sz w:val="28"/>
        </w:rPr>
        <w:sectPr w:rsidR="0058182D" w:rsidRPr="001D316C" w:rsidSect="00167F11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lastRenderedPageBreak/>
        <w:t>Приложение № 7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к постановлению Правительства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Пензенской области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 xml:space="preserve">от </w:t>
      </w:r>
      <w:r w:rsidR="008F753C">
        <w:rPr>
          <w:color w:val="000000" w:themeColor="text1"/>
          <w:sz w:val="28"/>
        </w:rPr>
        <w:t xml:space="preserve"> </w:t>
      </w:r>
      <w:r w:rsidR="000959BF">
        <w:rPr>
          <w:color w:val="000000" w:themeColor="text1"/>
          <w:sz w:val="28"/>
        </w:rPr>
        <w:t>13.06.2019</w:t>
      </w:r>
      <w:r w:rsidRPr="001D316C">
        <w:rPr>
          <w:color w:val="000000" w:themeColor="text1"/>
          <w:sz w:val="28"/>
        </w:rPr>
        <w:t xml:space="preserve"> № </w:t>
      </w:r>
      <w:r w:rsidR="000959BF">
        <w:rPr>
          <w:color w:val="000000" w:themeColor="text1"/>
          <w:sz w:val="28"/>
        </w:rPr>
        <w:t>346-пП</w:t>
      </w:r>
    </w:p>
    <w:p w:rsidR="0058182D" w:rsidRPr="001D316C" w:rsidRDefault="0058182D" w:rsidP="0058182D">
      <w:pPr>
        <w:widowControl/>
        <w:rPr>
          <w:sz w:val="28"/>
        </w:rPr>
      </w:pPr>
    </w:p>
    <w:p w:rsidR="0058182D" w:rsidRPr="001D316C" w:rsidRDefault="0058182D" w:rsidP="0058182D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1D316C">
        <w:rPr>
          <w:sz w:val="28"/>
          <w:szCs w:val="28"/>
        </w:rPr>
        <w:t xml:space="preserve">2.3.8. Нормативы финансовых затрат на единицу объема </w:t>
      </w:r>
    </w:p>
    <w:p w:rsidR="0058182D" w:rsidRPr="001D316C" w:rsidRDefault="0058182D" w:rsidP="0058182D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1D316C">
        <w:rPr>
          <w:sz w:val="28"/>
          <w:szCs w:val="28"/>
        </w:rPr>
        <w:t xml:space="preserve">предоставления медицинской помощи </w:t>
      </w:r>
    </w:p>
    <w:p w:rsidR="0058182D" w:rsidRPr="001D316C" w:rsidRDefault="0058182D" w:rsidP="0058182D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58182D" w:rsidRPr="001D316C" w:rsidRDefault="0058182D" w:rsidP="0058182D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Нормативы финансовых затрат на единицу объема предоставления медицинской помощи на 2019 год составляют:</w:t>
      </w:r>
    </w:p>
    <w:p w:rsidR="0058182D" w:rsidRPr="001D316C" w:rsidRDefault="0058182D" w:rsidP="0058182D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на один вызов скорой медицинской помощи - 2 330,20 рубля;</w:t>
      </w:r>
    </w:p>
    <w:p w:rsidR="0058182D" w:rsidRPr="001D316C" w:rsidRDefault="0058182D" w:rsidP="0058182D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- 477,12 рубля, на одно посещение для проведения профилактических медицинских осмотров – 1028,65 рубля,  на одно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</w:r>
      <w:r w:rsidR="008F753C">
        <w:rPr>
          <w:sz w:val="28"/>
          <w:szCs w:val="28"/>
        </w:rPr>
        <w:t>-</w:t>
      </w:r>
      <w:r w:rsidRPr="001D316C">
        <w:rPr>
          <w:sz w:val="28"/>
          <w:szCs w:val="28"/>
        </w:rPr>
        <w:t xml:space="preserve"> 1193,90 рубля;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1D316C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- 1 324,00 рубля;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- 605,61 рубля;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1D316C">
        <w:rPr>
          <w:spacing w:val="-4"/>
          <w:sz w:val="28"/>
          <w:szCs w:val="28"/>
        </w:rPr>
        <w:t xml:space="preserve">на один случай лечения в </w:t>
      </w:r>
      <w:r w:rsidR="008F753C">
        <w:rPr>
          <w:spacing w:val="-4"/>
          <w:sz w:val="28"/>
          <w:szCs w:val="28"/>
        </w:rPr>
        <w:t xml:space="preserve">условиях дневных стационаров - </w:t>
      </w:r>
      <w:r w:rsidRPr="001D316C">
        <w:rPr>
          <w:spacing w:val="-4"/>
          <w:sz w:val="28"/>
          <w:szCs w:val="28"/>
        </w:rPr>
        <w:t>19 991,45 рубля, на один случай лечения по профилю "онкология" - 71 080,71 рубля;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1D316C">
        <w:rPr>
          <w:sz w:val="28"/>
          <w:szCs w:val="28"/>
        </w:rPr>
        <w:t xml:space="preserve"> </w:t>
      </w:r>
      <w:r w:rsidRPr="001D316C">
        <w:rPr>
          <w:spacing w:val="-4"/>
          <w:sz w:val="28"/>
          <w:szCs w:val="28"/>
        </w:rPr>
        <w:t>подразделениях), оказывающих медицинскую помощь в стационарных условиях -</w:t>
      </w:r>
      <w:r w:rsidRPr="001D316C">
        <w:rPr>
          <w:sz w:val="28"/>
          <w:szCs w:val="28"/>
        </w:rPr>
        <w:t xml:space="preserve"> 32 306,78 рубля, на один случай госпитализации по профилю "онкология" - 77 245,46 рубля;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на один случай госпитализации по медицинской реабилитации </w:t>
      </w:r>
      <w:r w:rsidRPr="001D316C">
        <w:rPr>
          <w:sz w:val="28"/>
          <w:szCs w:val="28"/>
        </w:rPr>
        <w:br/>
        <w:t>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- 34 899,20 рубля.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Нормативы финансовых затрат на единицу объема предоставления медицинской помощи на 2020 и 2021 годы составляют: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на один вызов скорой медицинской помощи - 2 425,16 рубля на 2020 год и 2 531,40 рубля на 2021 год;</w:t>
      </w:r>
    </w:p>
    <w:p w:rsidR="0058182D" w:rsidRPr="001D316C" w:rsidRDefault="0058182D" w:rsidP="0058182D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- 503,20 рубля на 2020 год и 522,63 рублей на 2021 год, на одно посещение для проведения профилактических медицинских осмотров - 1 077,59 рубля на 2020 год и 1 120,99 рубля  </w:t>
      </w:r>
      <w:r w:rsidR="008F753C">
        <w:rPr>
          <w:sz w:val="28"/>
          <w:szCs w:val="28"/>
        </w:rPr>
        <w:br/>
      </w:r>
      <w:r w:rsidRPr="001D316C">
        <w:rPr>
          <w:sz w:val="28"/>
          <w:szCs w:val="28"/>
        </w:rPr>
        <w:t>на 2021 год,  на одно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1 202,06  рубля на 2020 год и 1 250,49 рубля  на 2021 год;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pacing w:val="-8"/>
          <w:sz w:val="28"/>
          <w:szCs w:val="28"/>
        </w:rPr>
        <w:lastRenderedPageBreak/>
        <w:t>на одно обращение по поводу заболевания при оказании медицинской помощи</w:t>
      </w:r>
      <w:r w:rsidRPr="001D316C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- 1 372,04 рубля на 2020 год и 1 429,13 рубля на 2021 год;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на одно посещение при оказании медицинской помощи в неотложной форме в амбулаторных условиях - 620,41 рубля на 2020 год и 654,55 рублей </w:t>
      </w:r>
      <w:r w:rsidRPr="001D316C">
        <w:rPr>
          <w:sz w:val="28"/>
          <w:szCs w:val="28"/>
        </w:rPr>
        <w:br/>
        <w:t>на 2021 год;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1D316C">
        <w:rPr>
          <w:spacing w:val="-4"/>
          <w:sz w:val="28"/>
          <w:szCs w:val="28"/>
        </w:rPr>
        <w:t>на один случай лечения в условиях дневных стационаров - 20 889,03 рубля на 2020 год и 21 849,84 рубля на 2021 год, на один случай лечения по профилю "онкология" - 75 319,57 рублей на 2020 год и 78 379,85 рублей на 2021 год;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1D316C">
        <w:rPr>
          <w:sz w:val="28"/>
          <w:szCs w:val="28"/>
        </w:rPr>
        <w:t xml:space="preserve"> </w:t>
      </w:r>
      <w:r w:rsidRPr="001D316C">
        <w:rPr>
          <w:spacing w:val="-4"/>
          <w:sz w:val="28"/>
          <w:szCs w:val="28"/>
        </w:rPr>
        <w:t>подразделениях), оказывающих медицинскую помощь в стационарных условиях -</w:t>
      </w:r>
      <w:r w:rsidRPr="001D316C">
        <w:rPr>
          <w:sz w:val="28"/>
          <w:szCs w:val="28"/>
        </w:rPr>
        <w:t xml:space="preserve"> 35 230,90 рубля на 2020 год и 37 775,39 рубля на 2021 год, на один случай госпитализации по профилю "онкология" - 99 903,36 рубля на 2020 год и 110 660,44 рубля на 2021 год;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на один случай госпитализации по медицинской реабилитации </w:t>
      </w:r>
      <w:r w:rsidRPr="001D316C">
        <w:rPr>
          <w:sz w:val="28"/>
          <w:szCs w:val="28"/>
        </w:rPr>
        <w:br/>
        <w:t>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- 35 172,60 рублей на 2020 год и 35 589,90 рублей на 2021 год.</w:t>
      </w:r>
    </w:p>
    <w:p w:rsidR="0058182D" w:rsidRPr="001D316C" w:rsidRDefault="0058182D" w:rsidP="005818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 xml:space="preserve">Норматив финансовых затрат один случай экстракорпорального оплодотворения составляют: на 2019 год - 114 704,85 рубля, 2020 год - 119 522,44 рубля, 2021 год-125 089,24 рубля. </w:t>
      </w:r>
    </w:p>
    <w:p w:rsidR="0058182D" w:rsidRDefault="0058182D" w:rsidP="008F753C">
      <w:pPr>
        <w:autoSpaceDE w:val="0"/>
        <w:autoSpaceDN w:val="0"/>
        <w:adjustRightInd w:val="0"/>
        <w:rPr>
          <w:sz w:val="28"/>
          <w:szCs w:val="28"/>
        </w:rPr>
      </w:pPr>
    </w:p>
    <w:p w:rsidR="008F753C" w:rsidRDefault="008F753C" w:rsidP="008F753C">
      <w:pPr>
        <w:autoSpaceDE w:val="0"/>
        <w:autoSpaceDN w:val="0"/>
        <w:adjustRightInd w:val="0"/>
        <w:rPr>
          <w:sz w:val="28"/>
          <w:szCs w:val="28"/>
        </w:rPr>
      </w:pPr>
    </w:p>
    <w:p w:rsidR="008F753C" w:rsidRDefault="008F753C" w:rsidP="008F75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F753C" w:rsidRDefault="008F753C" w:rsidP="008F753C">
      <w:pPr>
        <w:autoSpaceDE w:val="0"/>
        <w:autoSpaceDN w:val="0"/>
        <w:adjustRightInd w:val="0"/>
        <w:rPr>
          <w:sz w:val="28"/>
          <w:szCs w:val="28"/>
        </w:rPr>
      </w:pPr>
    </w:p>
    <w:p w:rsidR="008F753C" w:rsidRPr="001D316C" w:rsidRDefault="008F753C" w:rsidP="008F753C">
      <w:pPr>
        <w:autoSpaceDE w:val="0"/>
        <w:autoSpaceDN w:val="0"/>
        <w:adjustRightInd w:val="0"/>
        <w:rPr>
          <w:sz w:val="28"/>
          <w:szCs w:val="28"/>
        </w:rPr>
      </w:pPr>
    </w:p>
    <w:p w:rsidR="0058182D" w:rsidRPr="001D316C" w:rsidRDefault="0058182D" w:rsidP="0058182D">
      <w:pPr>
        <w:autoSpaceDE w:val="0"/>
        <w:autoSpaceDN w:val="0"/>
        <w:adjustRightInd w:val="0"/>
        <w:jc w:val="center"/>
        <w:rPr>
          <w:sz w:val="28"/>
          <w:szCs w:val="28"/>
        </w:rPr>
        <w:sectPr w:rsidR="0058182D" w:rsidRPr="001D316C" w:rsidSect="00167F11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lastRenderedPageBreak/>
        <w:t>Приложение № 8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к постановлению Правительства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>Пензенской области</w:t>
      </w:r>
    </w:p>
    <w:p w:rsidR="0058182D" w:rsidRPr="001D316C" w:rsidRDefault="0058182D" w:rsidP="0058182D">
      <w:pPr>
        <w:widowControl/>
        <w:ind w:left="5670"/>
        <w:jc w:val="center"/>
        <w:rPr>
          <w:color w:val="000000" w:themeColor="text1"/>
          <w:sz w:val="28"/>
        </w:rPr>
      </w:pPr>
      <w:r w:rsidRPr="001D316C">
        <w:rPr>
          <w:color w:val="000000" w:themeColor="text1"/>
          <w:sz w:val="28"/>
        </w:rPr>
        <w:t xml:space="preserve">от </w:t>
      </w:r>
      <w:r w:rsidR="000959BF">
        <w:rPr>
          <w:color w:val="000000" w:themeColor="text1"/>
          <w:sz w:val="28"/>
        </w:rPr>
        <w:t>13.06.2019</w:t>
      </w:r>
      <w:r w:rsidRPr="001D316C">
        <w:rPr>
          <w:color w:val="000000" w:themeColor="text1"/>
          <w:sz w:val="28"/>
        </w:rPr>
        <w:t xml:space="preserve"> № </w:t>
      </w:r>
      <w:r w:rsidR="000959BF">
        <w:rPr>
          <w:color w:val="000000" w:themeColor="text1"/>
          <w:sz w:val="28"/>
        </w:rPr>
        <w:t>346-пП</w:t>
      </w:r>
    </w:p>
    <w:p w:rsidR="0058182D" w:rsidRPr="001D316C" w:rsidRDefault="0058182D" w:rsidP="005818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82D" w:rsidRPr="001D316C" w:rsidRDefault="0058182D" w:rsidP="005818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82D" w:rsidRPr="001D316C" w:rsidRDefault="0058182D" w:rsidP="0058182D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1D316C">
        <w:rPr>
          <w:sz w:val="28"/>
          <w:szCs w:val="28"/>
        </w:rPr>
        <w:t>2.3.11. Стоимость Программы ОМС</w:t>
      </w:r>
      <w:r w:rsidRPr="001D316C">
        <w:rPr>
          <w:spacing w:val="-6"/>
          <w:sz w:val="28"/>
          <w:szCs w:val="28"/>
        </w:rPr>
        <w:t xml:space="preserve"> на 2019 год</w:t>
      </w:r>
    </w:p>
    <w:p w:rsidR="0058182D" w:rsidRPr="001D316C" w:rsidRDefault="0058182D" w:rsidP="0058182D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851"/>
        <w:gridCol w:w="1417"/>
        <w:gridCol w:w="1134"/>
        <w:gridCol w:w="1134"/>
        <w:gridCol w:w="992"/>
        <w:gridCol w:w="1417"/>
      </w:tblGrid>
      <w:tr w:rsidR="0058182D" w:rsidRPr="001D316C" w:rsidTr="00167F1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№ </w:t>
            </w:r>
            <w:r w:rsidRPr="001D316C">
              <w:rPr>
                <w:sz w:val="22"/>
                <w:szCs w:val="22"/>
              </w:rPr>
              <w:br/>
            </w:r>
            <w:r w:rsidRPr="001D316C">
              <w:rPr>
                <w:spacing w:val="-6"/>
                <w:sz w:val="22"/>
                <w:szCs w:val="22"/>
              </w:rPr>
              <w:t>стро</w:t>
            </w:r>
            <w:r w:rsidRPr="001D316C">
              <w:rPr>
                <w:sz w:val="22"/>
                <w:szCs w:val="22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Объем медицин-ской помощи, норматив объемов предо-ставления медицин-ской помощи </w:t>
            </w:r>
            <w:r w:rsidRPr="001D316C">
              <w:rPr>
                <w:sz w:val="22"/>
                <w:szCs w:val="22"/>
              </w:rPr>
              <w:br/>
              <w:t xml:space="preserve">в расчете </w:t>
            </w:r>
            <w:r w:rsidRPr="001D316C">
              <w:rPr>
                <w:sz w:val="22"/>
                <w:szCs w:val="22"/>
              </w:rPr>
              <w:br/>
              <w:t>на одно застрахо-ванное лицо 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pacing w:val="-8"/>
                <w:sz w:val="22"/>
                <w:szCs w:val="22"/>
              </w:rPr>
              <w:t>Стоимость</w:t>
            </w:r>
            <w:r w:rsidRPr="001D316C">
              <w:rPr>
                <w:sz w:val="22"/>
                <w:szCs w:val="22"/>
              </w:rPr>
              <w:t xml:space="preserve"> единицы объема </w:t>
            </w:r>
            <w:r w:rsidRPr="001D316C">
              <w:rPr>
                <w:spacing w:val="-6"/>
                <w:sz w:val="22"/>
                <w:szCs w:val="22"/>
              </w:rPr>
              <w:t>медицин-ской</w:t>
            </w:r>
            <w:r w:rsidRPr="001D316C">
              <w:rPr>
                <w:sz w:val="22"/>
                <w:szCs w:val="22"/>
              </w:rPr>
              <w:t xml:space="preserve"> помощи (норматив финан-совых </w:t>
            </w:r>
            <w:r w:rsidRPr="001D316C">
              <w:rPr>
                <w:sz w:val="22"/>
                <w:szCs w:val="22"/>
              </w:rPr>
              <w:br/>
              <w:t xml:space="preserve">затрат на единицу объема предо-ставления </w:t>
            </w:r>
            <w:r w:rsidRPr="001D316C">
              <w:rPr>
                <w:spacing w:val="-6"/>
                <w:sz w:val="22"/>
                <w:szCs w:val="22"/>
              </w:rPr>
              <w:t>медицин-ской</w:t>
            </w:r>
            <w:r w:rsidRPr="001D316C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Подуше-вые норма-тивы финан-сирова-ния Прог-раммы ОМС,</w:t>
            </w:r>
          </w:p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Стоимость Программы ОМС,</w:t>
            </w:r>
          </w:p>
          <w:p w:rsidR="0058182D" w:rsidRPr="001D316C" w:rsidRDefault="0058182D" w:rsidP="00D52E96">
            <w:pPr>
              <w:widowControl/>
              <w:ind w:right="-89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тыс. рублей</w:t>
            </w:r>
          </w:p>
        </w:tc>
      </w:tr>
    </w:tbl>
    <w:p w:rsidR="0058182D" w:rsidRPr="001D316C" w:rsidRDefault="0058182D" w:rsidP="0058182D">
      <w:pPr>
        <w:rPr>
          <w:sz w:val="4"/>
          <w:szCs w:val="4"/>
        </w:rPr>
      </w:pPr>
    </w:p>
    <w:tbl>
      <w:tblPr>
        <w:tblStyle w:val="17"/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851"/>
        <w:gridCol w:w="851"/>
        <w:gridCol w:w="1417"/>
        <w:gridCol w:w="1134"/>
        <w:gridCol w:w="1134"/>
        <w:gridCol w:w="992"/>
        <w:gridCol w:w="1417"/>
      </w:tblGrid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ind w:right="-33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ind w:right="-33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ind w:right="-33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ind w:right="-33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ind w:right="-33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ind w:right="-33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ind w:right="-33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Медицинская помощь </w:t>
            </w:r>
            <w:r w:rsidRPr="001D316C">
              <w:rPr>
                <w:sz w:val="22"/>
                <w:szCs w:val="22"/>
              </w:rPr>
              <w:br/>
              <w:t>в рамках территориальной программы ОМС: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ind w:left="-109" w:right="-108"/>
              <w:jc w:val="center"/>
              <w:rPr>
                <w:spacing w:val="-10"/>
                <w:sz w:val="22"/>
                <w:szCs w:val="22"/>
              </w:rPr>
            </w:pPr>
            <w:r w:rsidRPr="001D316C">
              <w:rPr>
                <w:spacing w:val="-10"/>
                <w:sz w:val="22"/>
                <w:szCs w:val="22"/>
              </w:rPr>
              <w:t>11 739,71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15 390 598,8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скорая медицинская помощь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(сумма строк 10+15)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2 330,20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916 457,9</w:t>
            </w:r>
          </w:p>
        </w:tc>
      </w:tr>
      <w:tr w:rsidR="0058182D" w:rsidRPr="001D316C" w:rsidTr="001E064D">
        <w:tc>
          <w:tcPr>
            <w:tcW w:w="1702" w:type="dxa"/>
            <w:vMerge w:val="restart"/>
          </w:tcPr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Default="00B008BD" w:rsidP="00D52E96">
            <w:pPr>
              <w:jc w:val="center"/>
              <w:rPr>
                <w:sz w:val="22"/>
                <w:szCs w:val="22"/>
              </w:rPr>
            </w:pPr>
          </w:p>
          <w:p w:rsidR="00B008BD" w:rsidRPr="001D316C" w:rsidRDefault="00B008B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>Сумма строк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ind w:firstLine="14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11.1</w:t>
            </w:r>
            <w:r w:rsidRPr="001D316C">
              <w:rPr>
                <w:sz w:val="22"/>
                <w:szCs w:val="22"/>
              </w:rPr>
              <w:br/>
              <w:t>+16.1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посещение с </w:t>
            </w:r>
            <w:r w:rsidRPr="001D316C">
              <w:rPr>
                <w:spacing w:val="-4"/>
                <w:sz w:val="22"/>
                <w:szCs w:val="22"/>
              </w:rPr>
              <w:t>профилакти-</w:t>
            </w:r>
            <w:r w:rsidRPr="001D316C">
              <w:rPr>
                <w:sz w:val="22"/>
                <w:szCs w:val="22"/>
              </w:rPr>
              <w:t>ческими и иными целями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477,12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1 801 433,2</w:t>
            </w:r>
          </w:p>
        </w:tc>
      </w:tr>
      <w:tr w:rsidR="0058182D" w:rsidRPr="001D316C" w:rsidTr="001E064D">
        <w:tc>
          <w:tcPr>
            <w:tcW w:w="1702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ind w:firstLine="14"/>
              <w:jc w:val="center"/>
              <w:rPr>
                <w:spacing w:val="-12"/>
                <w:sz w:val="22"/>
                <w:szCs w:val="22"/>
              </w:rPr>
            </w:pPr>
            <w:r w:rsidRPr="001D316C">
              <w:rPr>
                <w:spacing w:val="-12"/>
                <w:sz w:val="22"/>
                <w:szCs w:val="22"/>
              </w:rPr>
              <w:t>11.1.1</w:t>
            </w:r>
            <w:r w:rsidRPr="001D316C">
              <w:rPr>
                <w:spacing w:val="-12"/>
                <w:sz w:val="22"/>
                <w:szCs w:val="22"/>
              </w:rPr>
              <w:br/>
              <w:t>+ 16.1.1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3.1.1.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</w:pPr>
            <w:r w:rsidRPr="001D316C">
              <w:t>в том числе посещение для проведения профилак-тических медицинских осмотров, включая диспансе-ризацию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0,790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sz w:val="22"/>
                <w:szCs w:val="22"/>
              </w:rPr>
              <w:t>х</w:t>
            </w:r>
          </w:p>
        </w:tc>
      </w:tr>
      <w:tr w:rsidR="0058182D" w:rsidRPr="001D316C" w:rsidTr="001E064D">
        <w:tc>
          <w:tcPr>
            <w:tcW w:w="1702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pacing w:val="-12"/>
                <w:sz w:val="22"/>
                <w:szCs w:val="22"/>
              </w:rPr>
              <w:t>11.1.1.1+ 16.1.1.1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z w:val="22"/>
                <w:szCs w:val="22"/>
              </w:rPr>
              <w:t>3.1.1.1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 xml:space="preserve">включая посещение для проведения профилакти-ческих медицинских осмотров </w:t>
            </w:r>
            <w:r w:rsidR="009668AA">
              <w:rPr>
                <w:i/>
                <w:sz w:val="18"/>
                <w:szCs w:val="18"/>
              </w:rPr>
              <w:br/>
            </w:r>
            <w:r w:rsidRPr="001D316C">
              <w:rPr>
                <w:i/>
                <w:sz w:val="18"/>
                <w:szCs w:val="18"/>
              </w:rPr>
              <w:t>(без учета диспансеризации)</w:t>
            </w:r>
          </w:p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849 583,8</w:t>
            </w:r>
          </w:p>
        </w:tc>
      </w:tr>
      <w:tr w:rsidR="0058182D" w:rsidRPr="001D316C" w:rsidTr="001E064D">
        <w:tc>
          <w:tcPr>
            <w:tcW w:w="1702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pacing w:val="-12"/>
                <w:sz w:val="22"/>
                <w:szCs w:val="22"/>
              </w:rPr>
              <w:t>11.1.1.2+ 16.1.1.2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z w:val="22"/>
                <w:szCs w:val="22"/>
              </w:rPr>
              <w:t>3.1.1.2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 xml:space="preserve">включая комплексное посещение в рамках диспансеризации, включающей профилакти-ческий медицинский осмотр и дополнительные методы обследований, </w:t>
            </w:r>
            <w:r w:rsidR="009668AA">
              <w:rPr>
                <w:i/>
                <w:sz w:val="18"/>
                <w:szCs w:val="18"/>
              </w:rPr>
              <w:br/>
            </w:r>
            <w:r w:rsidRPr="001D316C">
              <w:rPr>
                <w:i/>
                <w:sz w:val="18"/>
                <w:szCs w:val="18"/>
              </w:rPr>
              <w:t xml:space="preserve">в том числе в целях выявления онкологических заболеваний </w:t>
            </w:r>
          </w:p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>(1-й этап)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0,160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1 193,90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191,02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250 429,8</w:t>
            </w:r>
          </w:p>
        </w:tc>
      </w:tr>
      <w:tr w:rsidR="0058182D" w:rsidRPr="001D316C" w:rsidTr="001E064D">
        <w:tc>
          <w:tcPr>
            <w:tcW w:w="1702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pacing w:val="-12"/>
                <w:sz w:val="22"/>
                <w:szCs w:val="22"/>
              </w:rPr>
              <w:t>16.1.2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sz w:val="22"/>
                <w:szCs w:val="22"/>
              </w:rPr>
              <w:t>3.1.2.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ind w:left="-109" w:right="-107"/>
              <w:jc w:val="center"/>
            </w:pPr>
            <w:r w:rsidRPr="001D316C">
              <w:t>в том числе посещение по паллиативной медицинской помощи***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</w:tr>
      <w:tr w:rsidR="0058182D" w:rsidRPr="001D316C" w:rsidTr="001E064D">
        <w:tc>
          <w:tcPr>
            <w:tcW w:w="1702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pacing w:val="-12"/>
                <w:sz w:val="22"/>
                <w:szCs w:val="22"/>
              </w:rPr>
              <w:t>16.1.2.1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z w:val="22"/>
                <w:szCs w:val="22"/>
              </w:rPr>
              <w:t>3.1.2.1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right="-80"/>
              <w:jc w:val="center"/>
              <w:rPr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 xml:space="preserve">включая посещение по паллиативной медицинской помощи без учета посещения </w:t>
            </w:r>
            <w:r w:rsidR="009668AA">
              <w:rPr>
                <w:i/>
                <w:sz w:val="18"/>
                <w:szCs w:val="18"/>
              </w:rPr>
              <w:br/>
            </w:r>
            <w:r w:rsidRPr="001D316C">
              <w:rPr>
                <w:i/>
                <w:sz w:val="18"/>
                <w:szCs w:val="18"/>
              </w:rPr>
              <w:t>на дому патронажными бригадами паллиативной медицинской помощи***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1702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pacing w:val="-12"/>
                <w:sz w:val="22"/>
                <w:szCs w:val="22"/>
              </w:rPr>
              <w:t>16.1.2.2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</w:pPr>
            <w:r w:rsidRPr="001D316C">
              <w:rPr>
                <w:i/>
                <w:sz w:val="22"/>
                <w:szCs w:val="22"/>
              </w:rPr>
              <w:t>3.1.2.2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right="-80"/>
              <w:jc w:val="center"/>
              <w:rPr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1702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ind w:firstLine="14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11.2</w:t>
            </w:r>
            <w:r w:rsidRPr="001D316C">
              <w:rPr>
                <w:sz w:val="22"/>
                <w:szCs w:val="22"/>
              </w:rPr>
              <w:br/>
              <w:t>+16.2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посещение по неот-ложной меди-цинской помощи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605,61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444 609,9</w:t>
            </w:r>
          </w:p>
        </w:tc>
      </w:tr>
      <w:tr w:rsidR="0058182D" w:rsidRPr="001D316C" w:rsidTr="001E064D">
        <w:trPr>
          <w:trHeight w:val="714"/>
        </w:trPr>
        <w:tc>
          <w:tcPr>
            <w:tcW w:w="1702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ind w:firstLine="14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11.3</w:t>
            </w:r>
            <w:r w:rsidRPr="001D316C">
              <w:rPr>
                <w:sz w:val="22"/>
                <w:szCs w:val="22"/>
              </w:rPr>
              <w:br/>
              <w:t>+16.3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3.3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1 324,00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3 072 269,5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специализированная медицинская помощь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 стационарных условиях (сумма строк 12+17),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32 306,78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7 387 762,2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медицинская помощь </w:t>
            </w:r>
            <w:r w:rsidRPr="001D316C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(сумма строк 12.1+17.1)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921 536,2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1D316C">
              <w:rPr>
                <w:i/>
                <w:sz w:val="22"/>
                <w:szCs w:val="22"/>
              </w:rPr>
              <w:br/>
              <w:t>в стационарных условиях</w:t>
            </w:r>
          </w:p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(сумма строк 12.2+17.2)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183 009,5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высокотехнологичная медицинская помощь </w:t>
            </w:r>
            <w:r w:rsidRPr="001D316C">
              <w:rPr>
                <w:i/>
                <w:sz w:val="22"/>
                <w:szCs w:val="22"/>
              </w:rPr>
              <w:br/>
              <w:t>(сумма строк 12.3+17.3)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1D316C">
              <w:rPr>
                <w:i/>
                <w:spacing w:val="-8"/>
                <w:sz w:val="22"/>
                <w:szCs w:val="22"/>
              </w:rPr>
              <w:t>165 246,35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1 019,57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1 336 637,7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- медицинская помощь </w:t>
            </w:r>
            <w:r w:rsidRPr="001D316C">
              <w:rPr>
                <w:sz w:val="22"/>
                <w:szCs w:val="22"/>
              </w:rPr>
              <w:br/>
            </w:r>
            <w:r w:rsidRPr="001D316C">
              <w:rPr>
                <w:sz w:val="22"/>
                <w:szCs w:val="22"/>
              </w:rPr>
              <w:lastRenderedPageBreak/>
              <w:t>в условиях дневного стационара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(сумма строк 13+18)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случай </w:t>
            </w:r>
            <w:r w:rsidRPr="001D316C">
              <w:rPr>
                <w:sz w:val="22"/>
                <w:szCs w:val="22"/>
              </w:rPr>
              <w:lastRenderedPageBreak/>
              <w:t>лечения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>0,062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19 991,45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1 239,47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1 624 924,7</w:t>
            </w:r>
          </w:p>
        </w:tc>
      </w:tr>
      <w:tr w:rsidR="0058182D" w:rsidRPr="001D316C" w:rsidTr="001E064D">
        <w:trPr>
          <w:trHeight w:val="509"/>
        </w:trPr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lastRenderedPageBreak/>
              <w:t xml:space="preserve">медицинская помощь </w:t>
            </w:r>
            <w:r w:rsidRPr="001D316C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58182D" w:rsidRPr="001D316C" w:rsidRDefault="0058182D" w:rsidP="00D52E9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(сумма строк 13.1+18.1)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588 002,5</w:t>
            </w:r>
          </w:p>
        </w:tc>
      </w:tr>
      <w:tr w:rsidR="0058182D" w:rsidRPr="001D316C" w:rsidTr="001E064D">
        <w:trPr>
          <w:trHeight w:val="509"/>
        </w:trPr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1D316C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58182D" w:rsidRPr="001D316C" w:rsidRDefault="0058182D" w:rsidP="00D52E9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(сумма строк 13.2+18.2)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ind w:left="-109"/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1D316C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103 234,4</w:t>
            </w:r>
          </w:p>
        </w:tc>
      </w:tr>
      <w:tr w:rsidR="0058182D" w:rsidRPr="001D316C" w:rsidTr="001E064D">
        <w:trPr>
          <w:trHeight w:val="509"/>
        </w:trPr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pacing w:val="-4"/>
                <w:sz w:val="22"/>
                <w:szCs w:val="22"/>
              </w:rPr>
            </w:pPr>
            <w:r w:rsidRPr="001D316C">
              <w:rPr>
                <w:spacing w:val="-4"/>
                <w:sz w:val="22"/>
                <w:szCs w:val="22"/>
              </w:rPr>
              <w:t xml:space="preserve">- паллиативная </w:t>
            </w:r>
            <w:r w:rsidRPr="001D316C">
              <w:rPr>
                <w:spacing w:val="-4"/>
                <w:sz w:val="22"/>
                <w:szCs w:val="22"/>
              </w:rPr>
              <w:br/>
              <w:t xml:space="preserve">медицинская помощь </w:t>
            </w:r>
            <w:r w:rsidRPr="001D316C">
              <w:rPr>
                <w:spacing w:val="-4"/>
                <w:sz w:val="22"/>
                <w:szCs w:val="22"/>
              </w:rPr>
              <w:br/>
            </w:r>
            <w:r w:rsidRPr="001D316C">
              <w:rPr>
                <w:sz w:val="22"/>
                <w:szCs w:val="22"/>
              </w:rPr>
              <w:t xml:space="preserve">(равно строке 19) </w:t>
            </w:r>
            <w:r w:rsidRPr="001D316C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109,18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143 141,4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иные расходы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(равно строке 20)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Из строки 1: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ind w:left="-109" w:right="-108"/>
              <w:jc w:val="center"/>
              <w:rPr>
                <w:spacing w:val="-10"/>
                <w:sz w:val="22"/>
                <w:szCs w:val="22"/>
              </w:rPr>
            </w:pPr>
            <w:r w:rsidRPr="001D316C">
              <w:rPr>
                <w:spacing w:val="-10"/>
                <w:sz w:val="22"/>
                <w:szCs w:val="22"/>
              </w:rPr>
              <w:t>11 630,53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15 247 457,4</w:t>
            </w:r>
          </w:p>
        </w:tc>
      </w:tr>
      <w:tr w:rsidR="0058182D" w:rsidRPr="001D316C" w:rsidTr="001E064D">
        <w:trPr>
          <w:trHeight w:val="403"/>
        </w:trPr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2 330,20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916 457,9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 w:val="restart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медицинская помощь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 амбулаторных условиях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посещение </w:t>
            </w:r>
            <w:r w:rsidRPr="001D316C">
              <w:rPr>
                <w:sz w:val="22"/>
                <w:szCs w:val="22"/>
              </w:rPr>
              <w:br/>
              <w:t xml:space="preserve">с </w:t>
            </w:r>
            <w:r w:rsidRPr="001D316C">
              <w:rPr>
                <w:spacing w:val="-4"/>
                <w:sz w:val="22"/>
                <w:szCs w:val="22"/>
              </w:rPr>
              <w:t>профилак-ти</w:t>
            </w:r>
            <w:r w:rsidRPr="001D316C">
              <w:rPr>
                <w:sz w:val="22"/>
                <w:szCs w:val="22"/>
              </w:rPr>
              <w:t>ческими и иными целями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477,12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1 801 433,2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11.1.1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</w:pPr>
            <w:r w:rsidRPr="001D316C">
              <w:t>в том числе посещение для проведения профилак-тических медицинских осмотров, включая диспансе-ризацию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ind w:left="-109" w:right="-107"/>
              <w:jc w:val="center"/>
              <w:rPr>
                <w:i/>
              </w:rPr>
            </w:pPr>
            <w:r w:rsidRPr="001D316C">
              <w:rPr>
                <w:i/>
                <w:sz w:val="22"/>
                <w:szCs w:val="22"/>
              </w:rPr>
              <w:t>11.1.1.1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>включая посещение для проведения профилакти-ческих медицинских осмотров (без учета диспансеризации)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849 583,8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Default="0058182D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11.1.1.2</w:t>
            </w: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Pr="001D316C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 xml:space="preserve">включая комплексное посещение в рамках диспансеризации, включающей профилакти-ческий медицинский осмотр и дополнительные методы обследований, в том числе в целях выявления онкологических </w:t>
            </w:r>
            <w:r w:rsidRPr="001D316C">
              <w:rPr>
                <w:i/>
                <w:sz w:val="18"/>
                <w:szCs w:val="18"/>
              </w:rPr>
              <w:lastRenderedPageBreak/>
              <w:t xml:space="preserve">заболеваний </w:t>
            </w:r>
          </w:p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>(1-й этап)</w:t>
            </w:r>
          </w:p>
        </w:tc>
        <w:tc>
          <w:tcPr>
            <w:tcW w:w="1134" w:type="dxa"/>
          </w:tcPr>
          <w:p w:rsidR="0058182D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lastRenderedPageBreak/>
              <w:t>0,160</w:t>
            </w: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1 193,90</w:t>
            </w: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58182D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191,02</w:t>
            </w: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250 429,8</w:t>
            </w: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посещение по неот-ложной меди-цинской помощи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605,61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444 609,9</w:t>
            </w:r>
          </w:p>
        </w:tc>
      </w:tr>
      <w:tr w:rsidR="0058182D" w:rsidRPr="001D316C" w:rsidTr="001E064D">
        <w:trPr>
          <w:trHeight w:val="294"/>
        </w:trPr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11.3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1 324,00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3 072 269,5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специализированная медицинская помощь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в стационарных условиях, </w:t>
            </w:r>
            <w:r w:rsidRPr="001D316C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32 306,78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7 387 762,2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медицинская помощь </w:t>
            </w:r>
            <w:r w:rsidRPr="001D316C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12.1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921 536,2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1D316C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12.2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183 009,5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12.3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1D316C">
              <w:rPr>
                <w:i/>
                <w:spacing w:val="-8"/>
                <w:sz w:val="22"/>
                <w:szCs w:val="22"/>
              </w:rPr>
              <w:t>165 246,35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1 019,57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1 336 637,7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- медицинская помощь </w:t>
            </w:r>
            <w:r w:rsidRPr="001D316C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случай лечения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19 991,45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1 239,47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1 624 924,7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588 002,5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1D316C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ind w:left="-109"/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1D316C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103 234,4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2. Медицинская помощь </w:t>
            </w:r>
            <w:r w:rsidRPr="001D316C">
              <w:rPr>
                <w:sz w:val="22"/>
                <w:szCs w:val="22"/>
              </w:rPr>
              <w:br/>
              <w:t>по видам и заболеваниям сверх базовой программы: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rPr>
          <w:trHeight w:val="66"/>
        </w:trPr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 w:val="restart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медицинская помощь</w:t>
            </w:r>
          </w:p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 амбулаторных условиях</w:t>
            </w: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>16.1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посещение </w:t>
            </w:r>
            <w:r w:rsidRPr="001D316C">
              <w:rPr>
                <w:sz w:val="22"/>
                <w:szCs w:val="22"/>
              </w:rPr>
              <w:br/>
              <w:t xml:space="preserve">с </w:t>
            </w:r>
            <w:r w:rsidRPr="001D316C">
              <w:rPr>
                <w:spacing w:val="-4"/>
                <w:sz w:val="22"/>
                <w:szCs w:val="22"/>
              </w:rPr>
              <w:t>профилак-ти</w:t>
            </w:r>
            <w:r w:rsidRPr="001D316C">
              <w:rPr>
                <w:sz w:val="22"/>
                <w:szCs w:val="22"/>
              </w:rPr>
              <w:t>ческими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и иными целями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16.1.1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</w:pPr>
            <w:r w:rsidRPr="001D316C">
              <w:t>в том числе посещение для проведения профилак-тических медицинских осмотров, включая диспансери-зацию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Default="0058182D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16.1.1.1</w:t>
            </w: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Default="009668AA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9668AA" w:rsidRPr="001D316C" w:rsidRDefault="009668AA" w:rsidP="00D52E96">
            <w:pPr>
              <w:ind w:left="-109" w:right="-107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>включая посещение для проведения профилакти-ческих медицинских осмотров (без учета диспансеризации)</w:t>
            </w:r>
          </w:p>
        </w:tc>
        <w:tc>
          <w:tcPr>
            <w:tcW w:w="1134" w:type="dxa"/>
          </w:tcPr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Default="009668AA" w:rsidP="00D52E96">
            <w:pPr>
              <w:jc w:val="center"/>
              <w:rPr>
                <w:sz w:val="22"/>
                <w:szCs w:val="22"/>
              </w:rPr>
            </w:pPr>
          </w:p>
          <w:p w:rsidR="009668AA" w:rsidRPr="001D316C" w:rsidRDefault="009668AA" w:rsidP="00D52E96">
            <w:pPr>
              <w:jc w:val="center"/>
              <w:rPr>
                <w:sz w:val="22"/>
                <w:szCs w:val="22"/>
              </w:rPr>
            </w:pP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16.1.1.2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 xml:space="preserve">включая комплексное </w:t>
            </w:r>
            <w:r w:rsidRPr="001D316C">
              <w:rPr>
                <w:i/>
                <w:sz w:val="18"/>
                <w:szCs w:val="18"/>
              </w:rPr>
              <w:lastRenderedPageBreak/>
              <w:t xml:space="preserve">посещение в рамках диспансеризации, включающей профилакти-ческий медицинский осмотр и дополнительные методы обследований, в том числе в целях выявления онкологических заболеваний </w:t>
            </w:r>
          </w:p>
          <w:p w:rsidR="0058182D" w:rsidRPr="001D316C" w:rsidRDefault="0058182D" w:rsidP="00D52E96">
            <w:pPr>
              <w:spacing w:line="214" w:lineRule="auto"/>
              <w:ind w:left="-109" w:right="-80"/>
              <w:jc w:val="center"/>
              <w:rPr>
                <w:i/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>(1-й этап)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ind w:left="-109" w:right="-107"/>
              <w:jc w:val="center"/>
              <w:rPr>
                <w:i/>
              </w:rPr>
            </w:pPr>
            <w:r w:rsidRPr="001D316C">
              <w:rPr>
                <w:i/>
                <w:sz w:val="22"/>
                <w:szCs w:val="22"/>
              </w:rPr>
              <w:t>16.1.2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ind w:left="-109" w:right="-107"/>
              <w:jc w:val="center"/>
            </w:pPr>
            <w:r w:rsidRPr="001D316C">
              <w:t>в том числе посещение по паллиативной медицинской помощи***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ind w:left="-109" w:right="-107"/>
              <w:jc w:val="center"/>
              <w:rPr>
                <w:i/>
              </w:rPr>
            </w:pPr>
            <w:r w:rsidRPr="001D316C">
              <w:rPr>
                <w:i/>
                <w:sz w:val="22"/>
                <w:szCs w:val="22"/>
              </w:rPr>
              <w:t>16.1.2.1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right="-80"/>
              <w:jc w:val="center"/>
              <w:rPr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помощи***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16.1.2.2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4" w:lineRule="auto"/>
              <w:ind w:right="-80"/>
              <w:jc w:val="center"/>
              <w:rPr>
                <w:sz w:val="18"/>
                <w:szCs w:val="18"/>
              </w:rPr>
            </w:pPr>
            <w:r w:rsidRPr="001D316C">
              <w:rPr>
                <w:i/>
                <w:sz w:val="18"/>
                <w:szCs w:val="18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посещение</w:t>
            </w:r>
          </w:p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по неот-ложной меди-цинской помощи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  <w:vMerge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16.3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1D316C">
              <w:rPr>
                <w:sz w:val="22"/>
                <w:szCs w:val="22"/>
              </w:rPr>
              <w:br/>
              <w:t>в стационарных условиях,         в том числе: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rPr>
          <w:trHeight w:val="454"/>
        </w:trPr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медицинская помощь </w:t>
            </w:r>
            <w:r w:rsidRPr="001D316C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rPr>
          <w:trHeight w:val="454"/>
        </w:trPr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1D316C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госпита-лизации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17.3</w:t>
            </w:r>
          </w:p>
        </w:tc>
        <w:tc>
          <w:tcPr>
            <w:tcW w:w="1417" w:type="dxa"/>
          </w:tcPr>
          <w:p w:rsidR="0058182D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госпита-лизации</w:t>
            </w:r>
          </w:p>
          <w:p w:rsidR="009668AA" w:rsidRPr="001D316C" w:rsidRDefault="009668AA" w:rsidP="00D52E9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- медицинская помощь </w:t>
            </w:r>
            <w:r w:rsidRPr="001D316C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медицинская помощь по </w:t>
            </w:r>
            <w:r w:rsidRPr="001D316C">
              <w:rPr>
                <w:i/>
                <w:sz w:val="22"/>
                <w:szCs w:val="22"/>
              </w:rPr>
              <w:lastRenderedPageBreak/>
              <w:t>профилю "онкология"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lastRenderedPageBreak/>
              <w:t>18.1.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случай </w:t>
            </w:r>
            <w:r w:rsidRPr="001D316C">
              <w:rPr>
                <w:i/>
                <w:sz w:val="22"/>
                <w:szCs w:val="22"/>
              </w:rPr>
              <w:lastRenderedPageBreak/>
              <w:t>лечения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1D316C">
              <w:rPr>
                <w:i/>
                <w:spacing w:val="-4"/>
                <w:sz w:val="22"/>
                <w:szCs w:val="22"/>
              </w:rPr>
              <w:lastRenderedPageBreak/>
              <w:t>при экстракорпоральном оплодотворении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18.2.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1E064D">
        <w:tc>
          <w:tcPr>
            <w:tcW w:w="2978" w:type="dxa"/>
            <w:gridSpan w:val="3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51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</w:tbl>
    <w:p w:rsidR="0058182D" w:rsidRPr="001D316C" w:rsidRDefault="0058182D" w:rsidP="0058182D">
      <w:pPr>
        <w:autoSpaceDE w:val="0"/>
        <w:autoSpaceDN w:val="0"/>
        <w:adjustRightInd w:val="0"/>
        <w:spacing w:line="221" w:lineRule="auto"/>
        <w:ind w:right="-63"/>
        <w:jc w:val="both"/>
        <w:rPr>
          <w:sz w:val="28"/>
          <w:szCs w:val="28"/>
        </w:rPr>
      </w:pPr>
    </w:p>
    <w:p w:rsidR="0058182D" w:rsidRPr="001D316C" w:rsidRDefault="0058182D" w:rsidP="009668AA">
      <w:pPr>
        <w:autoSpaceDE w:val="0"/>
        <w:autoSpaceDN w:val="0"/>
        <w:adjustRightInd w:val="0"/>
        <w:spacing w:line="221" w:lineRule="auto"/>
        <w:ind w:firstLine="709"/>
        <w:jc w:val="both"/>
      </w:pPr>
      <w:r w:rsidRPr="001D316C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58182D" w:rsidRPr="001D316C" w:rsidRDefault="0058182D" w:rsidP="009668AA">
      <w:pPr>
        <w:autoSpaceDE w:val="0"/>
        <w:autoSpaceDN w:val="0"/>
        <w:adjustRightInd w:val="0"/>
        <w:spacing w:line="221" w:lineRule="auto"/>
        <w:ind w:firstLine="709"/>
        <w:jc w:val="both"/>
      </w:pPr>
      <w:r w:rsidRPr="001D316C">
        <w:t>**) 1 310 986 - численность застрахованных по ОМС лиц по состоянию на 01.01.2018;</w:t>
      </w:r>
    </w:p>
    <w:p w:rsidR="0058182D" w:rsidRPr="001D316C" w:rsidRDefault="0058182D" w:rsidP="009668AA">
      <w:pPr>
        <w:autoSpaceDE w:val="0"/>
        <w:autoSpaceDN w:val="0"/>
        <w:adjustRightInd w:val="0"/>
        <w:spacing w:line="221" w:lineRule="auto"/>
        <w:ind w:firstLine="709"/>
        <w:jc w:val="both"/>
      </w:pPr>
      <w:r w:rsidRPr="001D316C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9668AA" w:rsidRDefault="009668AA" w:rsidP="0058182D">
      <w:pPr>
        <w:widowControl/>
        <w:jc w:val="center"/>
        <w:rPr>
          <w:sz w:val="28"/>
        </w:rPr>
      </w:pPr>
    </w:p>
    <w:p w:rsidR="009668AA" w:rsidRDefault="009668AA" w:rsidP="0058182D">
      <w:pPr>
        <w:widowControl/>
        <w:jc w:val="center"/>
        <w:rPr>
          <w:sz w:val="28"/>
        </w:rPr>
      </w:pPr>
    </w:p>
    <w:p w:rsidR="0058182D" w:rsidRPr="001D316C" w:rsidRDefault="0058182D" w:rsidP="0058182D">
      <w:pPr>
        <w:widowControl/>
        <w:jc w:val="center"/>
        <w:rPr>
          <w:sz w:val="28"/>
        </w:rPr>
      </w:pPr>
      <w:r w:rsidRPr="001D316C">
        <w:rPr>
          <w:sz w:val="28"/>
        </w:rPr>
        <w:t>___________</w:t>
      </w:r>
    </w:p>
    <w:p w:rsidR="0058182D" w:rsidRPr="001D316C" w:rsidRDefault="0058182D" w:rsidP="0058182D">
      <w:pPr>
        <w:widowControl/>
        <w:ind w:left="5670"/>
        <w:jc w:val="center"/>
        <w:rPr>
          <w:sz w:val="28"/>
        </w:rPr>
        <w:sectPr w:rsidR="0058182D" w:rsidRPr="001D316C" w:rsidSect="00A8321A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8182D" w:rsidRPr="001D316C" w:rsidRDefault="0058182D" w:rsidP="00490DE9">
      <w:pPr>
        <w:widowControl/>
        <w:ind w:left="5670"/>
        <w:jc w:val="center"/>
        <w:rPr>
          <w:sz w:val="28"/>
        </w:rPr>
      </w:pPr>
      <w:r w:rsidRPr="001D316C">
        <w:rPr>
          <w:sz w:val="28"/>
        </w:rPr>
        <w:lastRenderedPageBreak/>
        <w:t>Приложение № 9</w:t>
      </w:r>
    </w:p>
    <w:p w:rsidR="0058182D" w:rsidRPr="001D316C" w:rsidRDefault="0058182D" w:rsidP="00490DE9">
      <w:pPr>
        <w:widowControl/>
        <w:ind w:left="5670"/>
        <w:jc w:val="center"/>
        <w:rPr>
          <w:sz w:val="28"/>
        </w:rPr>
      </w:pPr>
      <w:r w:rsidRPr="001D316C">
        <w:rPr>
          <w:sz w:val="28"/>
        </w:rPr>
        <w:t>к постановлению Правительства</w:t>
      </w:r>
    </w:p>
    <w:p w:rsidR="0058182D" w:rsidRPr="001D316C" w:rsidRDefault="0058182D" w:rsidP="00490DE9">
      <w:pPr>
        <w:widowControl/>
        <w:ind w:left="5670"/>
        <w:jc w:val="center"/>
        <w:rPr>
          <w:sz w:val="28"/>
        </w:rPr>
      </w:pPr>
      <w:r w:rsidRPr="001D316C">
        <w:rPr>
          <w:sz w:val="28"/>
        </w:rPr>
        <w:t>Пензенской области</w:t>
      </w:r>
    </w:p>
    <w:p w:rsidR="0058182D" w:rsidRPr="001D316C" w:rsidRDefault="0058182D" w:rsidP="00490DE9">
      <w:pPr>
        <w:widowControl/>
        <w:ind w:left="5670"/>
        <w:jc w:val="center"/>
        <w:rPr>
          <w:sz w:val="28"/>
        </w:rPr>
      </w:pPr>
      <w:r w:rsidRPr="001D316C">
        <w:rPr>
          <w:sz w:val="28"/>
        </w:rPr>
        <w:t xml:space="preserve">от </w:t>
      </w:r>
      <w:r w:rsidR="000959BF">
        <w:rPr>
          <w:sz w:val="28"/>
        </w:rPr>
        <w:t>13.06.2019</w:t>
      </w:r>
      <w:r w:rsidR="00490DE9">
        <w:rPr>
          <w:sz w:val="28"/>
        </w:rPr>
        <w:t xml:space="preserve"> </w:t>
      </w:r>
      <w:r w:rsidRPr="001D316C">
        <w:rPr>
          <w:sz w:val="28"/>
        </w:rPr>
        <w:t xml:space="preserve">№ </w:t>
      </w:r>
      <w:r w:rsidR="000959BF">
        <w:rPr>
          <w:sz w:val="28"/>
        </w:rPr>
        <w:t>346-пП</w:t>
      </w:r>
    </w:p>
    <w:p w:rsidR="0058182D" w:rsidRPr="001D316C" w:rsidRDefault="0058182D" w:rsidP="00595E1C">
      <w:pPr>
        <w:widowControl/>
        <w:spacing w:line="230" w:lineRule="auto"/>
        <w:rPr>
          <w:sz w:val="28"/>
        </w:rPr>
      </w:pPr>
    </w:p>
    <w:p w:rsidR="0058182D" w:rsidRPr="001D316C" w:rsidRDefault="0058182D" w:rsidP="00595E1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1D316C">
        <w:rPr>
          <w:sz w:val="28"/>
          <w:szCs w:val="28"/>
        </w:rPr>
        <w:t xml:space="preserve">3. Перечень медицинских организаций, </w:t>
      </w:r>
    </w:p>
    <w:p w:rsidR="0058182D" w:rsidRPr="001D316C" w:rsidRDefault="0058182D" w:rsidP="00595E1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1D316C">
        <w:rPr>
          <w:sz w:val="28"/>
          <w:szCs w:val="28"/>
        </w:rPr>
        <w:t>участвующих в реализации Программы</w:t>
      </w:r>
    </w:p>
    <w:p w:rsidR="0058182D" w:rsidRPr="001D316C" w:rsidRDefault="0058182D" w:rsidP="00595E1C">
      <w:pPr>
        <w:pStyle w:val="ConsPlusTitle"/>
        <w:spacing w:line="230" w:lineRule="auto"/>
        <w:jc w:val="center"/>
      </w:pPr>
    </w:p>
    <w:tbl>
      <w:tblPr>
        <w:tblStyle w:val="17"/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45"/>
        <w:gridCol w:w="3283"/>
        <w:gridCol w:w="3402"/>
        <w:gridCol w:w="3402"/>
      </w:tblGrid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right="-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В том числе осуществляющие деятельность в сфере обязательного медицинского страхования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организации, проводящие профилактические медицинские осмотры,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рамках диспансеризации </w:t>
            </w:r>
          </w:p>
        </w:tc>
      </w:tr>
    </w:tbl>
    <w:p w:rsidR="0058182D" w:rsidRPr="001D316C" w:rsidRDefault="0058182D" w:rsidP="00595E1C">
      <w:pPr>
        <w:spacing w:line="230" w:lineRule="auto"/>
        <w:rPr>
          <w:sz w:val="4"/>
          <w:szCs w:val="4"/>
        </w:rPr>
      </w:pPr>
    </w:p>
    <w:tbl>
      <w:tblPr>
        <w:tblStyle w:val="17"/>
        <w:tblW w:w="10632" w:type="dxa"/>
        <w:tblInd w:w="-885" w:type="dxa"/>
        <w:tblLook w:val="0000" w:firstRow="0" w:lastRow="0" w:firstColumn="0" w:lastColumn="0" w:noHBand="0" w:noVBand="0"/>
      </w:tblPr>
      <w:tblGrid>
        <w:gridCol w:w="545"/>
        <w:gridCol w:w="3283"/>
        <w:gridCol w:w="3402"/>
        <w:gridCol w:w="3402"/>
      </w:tblGrid>
      <w:tr w:rsidR="0058182D" w:rsidRPr="001D316C" w:rsidTr="00595E1C">
        <w:trPr>
          <w:tblHeader/>
        </w:trPr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клиническая больница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имени Н.Н. Бурденко"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клиническая больница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имени Н.Н. Бурденко"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  <w:r w:rsidR="00595E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имени Н.Ф. Филатова"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 имени Н.Ф. Филатова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здравоохранения "Клиническая больница № 5"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здравоохранения "Клиническая больница № 5"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больница № 6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имени Г.А. Захарьина"</w:t>
            </w:r>
          </w:p>
        </w:tc>
        <w:tc>
          <w:tcPr>
            <w:tcW w:w="3402" w:type="dxa"/>
          </w:tcPr>
          <w:p w:rsidR="0058182D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больница № 6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имени Г.А. Захарьина"</w:t>
            </w:r>
          </w:p>
          <w:p w:rsidR="00595E1C" w:rsidRPr="001D316C" w:rsidRDefault="00595E1C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здравоохранения "Клиническая больница № 4"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здравоохранения "Клиническая больница № 4"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"Областная психиатрическая больница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имени К.Р. Евграфова"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</w:t>
            </w:r>
          </w:p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имени К.Р. Евграфова"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наркологическая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медицинский информационно-аналитический центр"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"Областное бюро судебно-медицинской экспертизы"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здравоохранения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"Пензенский дом ребенка"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58182D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"Территориальный центр медицины катастроф Пензенской области"</w:t>
            </w:r>
          </w:p>
          <w:p w:rsidR="00490DE9" w:rsidRPr="001D316C" w:rsidRDefault="00490DE9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"Детский санаторий "Солнышко"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врачебно-физкультурный диспансер"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детская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детская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детская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"Кузнецкая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межрайонная больница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"Башмаковская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"Башмаковская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</w:t>
            </w:r>
          </w:p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</w:tc>
        <w:tc>
          <w:tcPr>
            <w:tcW w:w="3402" w:type="dxa"/>
          </w:tcPr>
          <w:p w:rsidR="0058182D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  <w:p w:rsidR="00595E1C" w:rsidRPr="001D316C" w:rsidRDefault="00595E1C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3402" w:type="dxa"/>
          </w:tcPr>
          <w:p w:rsidR="0058182D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  <w:p w:rsidR="00490DE9" w:rsidRPr="001D316C" w:rsidRDefault="00490DE9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"Медико-санитарная часть </w:t>
            </w:r>
            <w:r w:rsidR="00302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№ 59 Федерального медико-биологического агентства"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"Войсковая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часть 45108"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"Войсковая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часть 45108"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"Войсковая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часть 45108"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по Пензенской области"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по Пензенской области"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3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"Пензенское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производственное объединение электронной вычислительной техники имени В.А. Ревунова"</w:t>
            </w:r>
          </w:p>
        </w:tc>
        <w:tc>
          <w:tcPr>
            <w:tcW w:w="3402" w:type="dxa"/>
          </w:tcPr>
          <w:p w:rsidR="0058182D" w:rsidRPr="001D316C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Акционерное общество "Пензенское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производственное объединение электронной вычислительной техники имени В.А. Ревунова"</w:t>
            </w:r>
          </w:p>
        </w:tc>
        <w:tc>
          <w:tcPr>
            <w:tcW w:w="3402" w:type="dxa"/>
          </w:tcPr>
          <w:p w:rsidR="0058182D" w:rsidRDefault="0058182D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E9" w:rsidRDefault="00490DE9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E9" w:rsidRDefault="00490DE9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E9" w:rsidRDefault="00490DE9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E9" w:rsidRPr="001D316C" w:rsidRDefault="00490DE9" w:rsidP="0049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"Отделенческая клиническая больница на станции Пенза" открытого акционерного общества "Российские железные дороги"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"Отделенческая клиническая больница на станции Пенза" открытого акционерного общества "Российские железные дороги"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"Отделенческая клиническая больница на станции Пенза" открытого акционерного общества "Российские железные дороги"</w:t>
            </w: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"МЕДЭКО"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"МЕДЭКО"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"ЭКО центр"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"ЭКО центр"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"Академия женского здоровья и репродукции человека"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"Академия женского здоровья и репродукции человека"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"Нейрон-Мед"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"Нейрон-Мед"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"Консультативно-диагностический центр "Клиника-Сити"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"Консультативно-диагностический центр "Клиника-Сити"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медицинский центр "Новая клиника"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медицинский центр "Новая клиника"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"МЕДИСОФТ"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"МЕДИСОФТ"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"Биокор Клиник"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"Биокор Клиник"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"Дистанционная медицина"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"Дистанционная медицина"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"МЕДИЛАЙН"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"МЕДИЛАЙН"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"Клиника диагностики и лечения на Измайлова"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"Клиника диагностики и лечения на Измайлова"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3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  <w:tc>
          <w:tcPr>
            <w:tcW w:w="3402" w:type="dxa"/>
          </w:tcPr>
          <w:p w:rsidR="0058182D" w:rsidRPr="001D316C" w:rsidRDefault="0058182D" w:rsidP="00595E1C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ООО "АльфаДент"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ООО "АльфаДент"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ООО "Микрохирургия глаза"</w:t>
            </w:r>
          </w:p>
        </w:tc>
        <w:tc>
          <w:tcPr>
            <w:tcW w:w="3402" w:type="dxa"/>
          </w:tcPr>
          <w:p w:rsidR="00490DE9" w:rsidRPr="001D316C" w:rsidRDefault="0058182D" w:rsidP="00103FBA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ООО "Микрохирургия глаза"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ООО санаторий </w:t>
            </w:r>
            <w:r w:rsidR="00103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"Хопровские зори"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ООО санаторий </w:t>
            </w:r>
            <w:r w:rsidR="00103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"Хопровские зори"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В.В.Володарского"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В.В.Володарского"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научн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t xml:space="preserve">о-производственное предприятие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"Медицина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для Вас"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 "Медицина </w:t>
            </w:r>
            <w:r w:rsidR="00490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для Вас"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 ЭКСПЕРТ"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 ЭКСПЕРТ"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"Премиум"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"Премиум"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"ПЭТ-Технолоджи"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"ПЭТ-Технолоджи"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"ВРТ"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"ВРТ"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03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"М-ЛАЙН"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"М-ЛАЙН"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545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83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"ДИАЛИЗНЫЙ ЦЕНТР НЕФРОС-ДОН"</w:t>
            </w:r>
          </w:p>
        </w:tc>
        <w:tc>
          <w:tcPr>
            <w:tcW w:w="3402" w:type="dxa"/>
          </w:tcPr>
          <w:p w:rsidR="0058182D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"ДИАЛИЗНЫЙ ЦЕНТР НЕФРОС-ДОН"</w:t>
            </w:r>
          </w:p>
          <w:p w:rsidR="00490DE9" w:rsidRPr="001D316C" w:rsidRDefault="00490DE9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3828" w:type="dxa"/>
            <w:gridSpan w:val="2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медицинских организаций, </w:t>
            </w:r>
            <w:r w:rsidRPr="001D316C">
              <w:rPr>
                <w:rFonts w:ascii="Times New Roman" w:hAnsi="Times New Roman" w:cs="Times New Roman"/>
                <w:sz w:val="24"/>
                <w:szCs w:val="24"/>
              </w:rPr>
              <w:br/>
              <w:t>участвующих в Программе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3828" w:type="dxa"/>
            <w:gridSpan w:val="2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2D" w:rsidRPr="001D316C" w:rsidTr="00595E1C">
        <w:tc>
          <w:tcPr>
            <w:tcW w:w="3828" w:type="dxa"/>
            <w:gridSpan w:val="2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из них медицинские организации, осуществляющие проведение профилактических медицинских осмотров, в том числе в рамках диспансеризации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58182D" w:rsidRPr="001D316C" w:rsidRDefault="0058182D" w:rsidP="00D52E9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82D" w:rsidRDefault="0058182D" w:rsidP="0058182D">
      <w:pPr>
        <w:widowControl/>
        <w:rPr>
          <w:sz w:val="28"/>
        </w:rPr>
      </w:pPr>
    </w:p>
    <w:p w:rsidR="00490DE9" w:rsidRDefault="00490DE9" w:rsidP="0058182D">
      <w:pPr>
        <w:widowControl/>
        <w:rPr>
          <w:sz w:val="28"/>
        </w:rPr>
      </w:pPr>
    </w:p>
    <w:p w:rsidR="00490DE9" w:rsidRDefault="00490DE9" w:rsidP="00490DE9">
      <w:pPr>
        <w:widowControl/>
        <w:jc w:val="center"/>
        <w:rPr>
          <w:sz w:val="28"/>
        </w:rPr>
      </w:pPr>
      <w:r>
        <w:rPr>
          <w:sz w:val="28"/>
        </w:rPr>
        <w:t>_________</w:t>
      </w:r>
    </w:p>
    <w:p w:rsidR="00490DE9" w:rsidRDefault="00490DE9" w:rsidP="0058182D">
      <w:pPr>
        <w:widowControl/>
        <w:rPr>
          <w:sz w:val="28"/>
        </w:rPr>
      </w:pPr>
    </w:p>
    <w:p w:rsidR="00490DE9" w:rsidRDefault="00490DE9" w:rsidP="0058182D">
      <w:pPr>
        <w:widowControl/>
        <w:rPr>
          <w:sz w:val="28"/>
        </w:rPr>
      </w:pPr>
    </w:p>
    <w:p w:rsidR="00490DE9" w:rsidRPr="001D316C" w:rsidRDefault="00490DE9" w:rsidP="0058182D">
      <w:pPr>
        <w:widowControl/>
        <w:rPr>
          <w:sz w:val="28"/>
        </w:rPr>
        <w:sectPr w:rsidR="00490DE9" w:rsidRPr="001D316C" w:rsidSect="00A8321A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8182D" w:rsidRPr="001D316C" w:rsidRDefault="0058182D" w:rsidP="00946D3B">
      <w:pPr>
        <w:widowControl/>
        <w:spacing w:line="230" w:lineRule="auto"/>
        <w:ind w:left="8505"/>
        <w:jc w:val="center"/>
        <w:rPr>
          <w:sz w:val="28"/>
        </w:rPr>
      </w:pPr>
      <w:r w:rsidRPr="001D316C">
        <w:rPr>
          <w:sz w:val="28"/>
        </w:rPr>
        <w:lastRenderedPageBreak/>
        <w:t>Приложение № 10</w:t>
      </w:r>
    </w:p>
    <w:p w:rsidR="0058182D" w:rsidRPr="001D316C" w:rsidRDefault="0058182D" w:rsidP="00946D3B">
      <w:pPr>
        <w:widowControl/>
        <w:spacing w:line="230" w:lineRule="auto"/>
        <w:ind w:left="8505"/>
        <w:jc w:val="center"/>
        <w:rPr>
          <w:sz w:val="28"/>
        </w:rPr>
      </w:pPr>
      <w:r w:rsidRPr="001D316C">
        <w:rPr>
          <w:sz w:val="28"/>
        </w:rPr>
        <w:t>к постановлению Правительства</w:t>
      </w:r>
    </w:p>
    <w:p w:rsidR="0058182D" w:rsidRPr="001D316C" w:rsidRDefault="0058182D" w:rsidP="00946D3B">
      <w:pPr>
        <w:widowControl/>
        <w:spacing w:line="230" w:lineRule="auto"/>
        <w:ind w:left="8505"/>
        <w:jc w:val="center"/>
        <w:rPr>
          <w:sz w:val="28"/>
        </w:rPr>
      </w:pPr>
      <w:r w:rsidRPr="001D316C">
        <w:rPr>
          <w:sz w:val="28"/>
        </w:rPr>
        <w:t>Пензенской области</w:t>
      </w:r>
    </w:p>
    <w:p w:rsidR="0058182D" w:rsidRDefault="0058182D" w:rsidP="00946D3B">
      <w:pPr>
        <w:widowControl/>
        <w:spacing w:line="230" w:lineRule="auto"/>
        <w:ind w:left="8505"/>
        <w:jc w:val="center"/>
        <w:rPr>
          <w:sz w:val="28"/>
        </w:rPr>
      </w:pPr>
      <w:r w:rsidRPr="001D316C">
        <w:rPr>
          <w:sz w:val="28"/>
        </w:rPr>
        <w:t xml:space="preserve">от </w:t>
      </w:r>
      <w:r w:rsidR="0003774C">
        <w:rPr>
          <w:sz w:val="28"/>
        </w:rPr>
        <w:t xml:space="preserve"> </w:t>
      </w:r>
      <w:r w:rsidR="000959BF">
        <w:rPr>
          <w:sz w:val="28"/>
        </w:rPr>
        <w:t>13.06.2019</w:t>
      </w:r>
      <w:r w:rsidR="0003774C">
        <w:rPr>
          <w:sz w:val="28"/>
        </w:rPr>
        <w:t xml:space="preserve"> </w:t>
      </w:r>
      <w:r w:rsidRPr="001D316C">
        <w:rPr>
          <w:sz w:val="28"/>
        </w:rPr>
        <w:t xml:space="preserve"> № </w:t>
      </w:r>
      <w:r w:rsidR="000959BF">
        <w:rPr>
          <w:sz w:val="28"/>
        </w:rPr>
        <w:t>346-пП</w:t>
      </w:r>
    </w:p>
    <w:p w:rsidR="0003774C" w:rsidRPr="001D316C" w:rsidRDefault="0003774C" w:rsidP="00946D3B">
      <w:pPr>
        <w:widowControl/>
        <w:spacing w:line="230" w:lineRule="auto"/>
        <w:ind w:left="5670"/>
        <w:jc w:val="center"/>
        <w:rPr>
          <w:sz w:val="28"/>
        </w:rPr>
      </w:pPr>
    </w:p>
    <w:p w:rsidR="0058182D" w:rsidRPr="001D316C" w:rsidRDefault="0058182D" w:rsidP="00946D3B">
      <w:pPr>
        <w:autoSpaceDE w:val="0"/>
        <w:autoSpaceDN w:val="0"/>
        <w:spacing w:line="230" w:lineRule="auto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4.7. Нормативы объемов скорой медицинской помощи и медицинской помощи, предоставляемой в амбулаторных условиях за счет бюджетных ассигнований бюджета Пензенской области на 2019 год</w:t>
      </w:r>
    </w:p>
    <w:p w:rsidR="0058182D" w:rsidRPr="0003774C" w:rsidRDefault="0058182D" w:rsidP="00946D3B">
      <w:pPr>
        <w:autoSpaceDE w:val="0"/>
        <w:autoSpaceDN w:val="0"/>
        <w:spacing w:line="230" w:lineRule="auto"/>
        <w:jc w:val="both"/>
        <w:rPr>
          <w:sz w:val="24"/>
          <w:szCs w:val="24"/>
        </w:rPr>
      </w:pPr>
    </w:p>
    <w:tbl>
      <w:tblPr>
        <w:tblStyle w:val="17"/>
        <w:tblW w:w="15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2913"/>
        <w:gridCol w:w="1388"/>
        <w:gridCol w:w="1286"/>
        <w:gridCol w:w="1070"/>
        <w:gridCol w:w="997"/>
        <w:gridCol w:w="1132"/>
        <w:gridCol w:w="1136"/>
        <w:gridCol w:w="993"/>
        <w:gridCol w:w="1134"/>
        <w:gridCol w:w="1326"/>
        <w:gridCol w:w="1083"/>
      </w:tblGrid>
      <w:tr w:rsidR="0058182D" w:rsidRPr="001D316C" w:rsidTr="00103FBA">
        <w:trPr>
          <w:trHeight w:val="300"/>
        </w:trPr>
        <w:tc>
          <w:tcPr>
            <w:tcW w:w="959" w:type="dxa"/>
            <w:vMerge w:val="restart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№ </w:t>
            </w:r>
            <w:r w:rsidRPr="001D316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13" w:type="dxa"/>
            <w:vMerge w:val="restart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11545" w:type="dxa"/>
            <w:gridSpan w:val="10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Количество посещений с профилактической целью</w:t>
            </w:r>
          </w:p>
        </w:tc>
      </w:tr>
      <w:tr w:rsidR="0058182D" w:rsidRPr="001D316C" w:rsidTr="00103FBA">
        <w:trPr>
          <w:trHeight w:val="973"/>
        </w:trPr>
        <w:tc>
          <w:tcPr>
            <w:tcW w:w="959" w:type="dxa"/>
            <w:vMerge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Профпато-логия</w:t>
            </w:r>
          </w:p>
        </w:tc>
        <w:tc>
          <w:tcPr>
            <w:tcW w:w="1286" w:type="dxa"/>
            <w:hideMark/>
          </w:tcPr>
          <w:p w:rsidR="0058182D" w:rsidRPr="001D316C" w:rsidRDefault="000F4891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hyperlink r:id="rId14" w:history="1">
              <w:r w:rsidR="0058182D" w:rsidRPr="001D316C">
                <w:rPr>
                  <w:sz w:val="22"/>
                  <w:szCs w:val="22"/>
                </w:rPr>
                <w:t>Психиат-рия &lt;*&gt;</w:t>
              </w:r>
            </w:hyperlink>
          </w:p>
        </w:tc>
        <w:tc>
          <w:tcPr>
            <w:tcW w:w="1070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Нарко-логия</w:t>
            </w:r>
          </w:p>
        </w:tc>
        <w:tc>
          <w:tcPr>
            <w:tcW w:w="997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Фти</w:t>
            </w:r>
            <w:r w:rsidR="00247AAB">
              <w:rPr>
                <w:sz w:val="22"/>
                <w:szCs w:val="22"/>
              </w:rPr>
              <w:t>-</w:t>
            </w:r>
            <w:r w:rsidRPr="001D316C">
              <w:rPr>
                <w:sz w:val="22"/>
                <w:szCs w:val="22"/>
              </w:rPr>
              <w:t>зиат</w:t>
            </w:r>
            <w:r w:rsidR="00247AAB">
              <w:rPr>
                <w:sz w:val="22"/>
                <w:szCs w:val="22"/>
              </w:rPr>
              <w:t>-</w:t>
            </w:r>
            <w:r w:rsidRPr="001D316C">
              <w:rPr>
                <w:sz w:val="22"/>
                <w:szCs w:val="22"/>
              </w:rPr>
              <w:t>рия</w:t>
            </w:r>
          </w:p>
        </w:tc>
        <w:tc>
          <w:tcPr>
            <w:tcW w:w="1132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Венеро-логия</w:t>
            </w:r>
          </w:p>
        </w:tc>
        <w:tc>
          <w:tcPr>
            <w:tcW w:w="113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ВИЧ-инфекция</w:t>
            </w:r>
          </w:p>
        </w:tc>
        <w:tc>
          <w:tcPr>
            <w:tcW w:w="993" w:type="dxa"/>
            <w:hideMark/>
          </w:tcPr>
          <w:p w:rsidR="0058182D" w:rsidRPr="001D316C" w:rsidRDefault="000F4891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hyperlink r:id="rId15" w:history="1">
              <w:r w:rsidR="0058182D" w:rsidRPr="001D316C">
                <w:rPr>
                  <w:sz w:val="22"/>
                  <w:szCs w:val="22"/>
                </w:rPr>
                <w:t>Иные &lt;**&gt;</w:t>
              </w:r>
            </w:hyperlink>
          </w:p>
        </w:tc>
        <w:tc>
          <w:tcPr>
            <w:tcW w:w="1134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Паллиа-тивная помощь</w:t>
            </w:r>
          </w:p>
        </w:tc>
        <w:tc>
          <w:tcPr>
            <w:tcW w:w="1326" w:type="dxa"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</w:pPr>
            <w:r w:rsidRPr="001D316C">
              <w:t>Выездные патронаж-ные бригады паллиатив-ной медицин-</w:t>
            </w:r>
            <w:r w:rsidR="00946D3B">
              <w:t>с</w:t>
            </w:r>
            <w:r w:rsidRPr="001D316C">
              <w:t>кой помощи</w:t>
            </w:r>
          </w:p>
        </w:tc>
        <w:tc>
          <w:tcPr>
            <w:tcW w:w="108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Всего </w:t>
            </w:r>
            <w:r w:rsidR="0003774C">
              <w:rPr>
                <w:sz w:val="22"/>
                <w:szCs w:val="22"/>
              </w:rPr>
              <w:br/>
            </w:r>
            <w:r w:rsidRPr="001D316C">
              <w:rPr>
                <w:sz w:val="22"/>
                <w:szCs w:val="22"/>
              </w:rPr>
              <w:t>по меди</w:t>
            </w:r>
            <w:r w:rsidR="0003774C">
              <w:rPr>
                <w:sz w:val="22"/>
                <w:szCs w:val="22"/>
              </w:rPr>
              <w:t>-</w:t>
            </w:r>
            <w:r w:rsidRPr="001D316C">
              <w:rPr>
                <w:sz w:val="22"/>
                <w:szCs w:val="22"/>
              </w:rPr>
              <w:t>цин-ским органи-зациям</w:t>
            </w:r>
          </w:p>
        </w:tc>
      </w:tr>
    </w:tbl>
    <w:p w:rsidR="0058182D" w:rsidRPr="001D316C" w:rsidRDefault="0058182D" w:rsidP="00946D3B">
      <w:pPr>
        <w:spacing w:line="230" w:lineRule="auto"/>
        <w:rPr>
          <w:sz w:val="4"/>
          <w:szCs w:val="4"/>
        </w:rPr>
      </w:pPr>
    </w:p>
    <w:tbl>
      <w:tblPr>
        <w:tblStyle w:val="17"/>
        <w:tblW w:w="15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2913"/>
        <w:gridCol w:w="1388"/>
        <w:gridCol w:w="1286"/>
        <w:gridCol w:w="1070"/>
        <w:gridCol w:w="997"/>
        <w:gridCol w:w="1132"/>
        <w:gridCol w:w="1136"/>
        <w:gridCol w:w="993"/>
        <w:gridCol w:w="1134"/>
        <w:gridCol w:w="1326"/>
        <w:gridCol w:w="1083"/>
      </w:tblGrid>
      <w:tr w:rsidR="0058182D" w:rsidRPr="001D316C" w:rsidTr="00103FBA">
        <w:trPr>
          <w:tblHeader/>
        </w:trPr>
        <w:tc>
          <w:tcPr>
            <w:tcW w:w="959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10</w:t>
            </w:r>
          </w:p>
        </w:tc>
        <w:tc>
          <w:tcPr>
            <w:tcW w:w="1326" w:type="dxa"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11</w:t>
            </w:r>
          </w:p>
        </w:tc>
        <w:tc>
          <w:tcPr>
            <w:tcW w:w="108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1D316C">
              <w:rPr>
                <w:sz w:val="18"/>
                <w:szCs w:val="18"/>
              </w:rPr>
              <w:t>12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</w:t>
            </w:r>
          </w:p>
        </w:tc>
        <w:tc>
          <w:tcPr>
            <w:tcW w:w="291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ГБУЗ "Пензенская областная клиническая больница </w:t>
            </w:r>
            <w:r w:rsidRPr="001D316C">
              <w:rPr>
                <w:sz w:val="22"/>
                <w:szCs w:val="22"/>
              </w:rPr>
              <w:br/>
              <w:t>им. Н.Н. Бурденко"</w:t>
            </w:r>
          </w:p>
        </w:tc>
        <w:tc>
          <w:tcPr>
            <w:tcW w:w="1388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7 484</w:t>
            </w:r>
          </w:p>
        </w:tc>
        <w:tc>
          <w:tcPr>
            <w:tcW w:w="1070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4 750</w:t>
            </w:r>
          </w:p>
        </w:tc>
        <w:tc>
          <w:tcPr>
            <w:tcW w:w="113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11 566</w:t>
            </w:r>
          </w:p>
        </w:tc>
        <w:tc>
          <w:tcPr>
            <w:tcW w:w="1134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25 550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</w:t>
            </w:r>
          </w:p>
        </w:tc>
        <w:tc>
          <w:tcPr>
            <w:tcW w:w="291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388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43 500</w:t>
            </w:r>
          </w:p>
        </w:tc>
        <w:tc>
          <w:tcPr>
            <w:tcW w:w="1070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43 500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</w:t>
            </w:r>
          </w:p>
        </w:tc>
        <w:tc>
          <w:tcPr>
            <w:tcW w:w="291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388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38 440</w:t>
            </w:r>
          </w:p>
        </w:tc>
        <w:tc>
          <w:tcPr>
            <w:tcW w:w="1132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38 440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</w:t>
            </w:r>
          </w:p>
        </w:tc>
        <w:tc>
          <w:tcPr>
            <w:tcW w:w="291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1388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29 030</w:t>
            </w:r>
          </w:p>
        </w:tc>
        <w:tc>
          <w:tcPr>
            <w:tcW w:w="997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29 030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</w:t>
            </w:r>
          </w:p>
        </w:tc>
        <w:tc>
          <w:tcPr>
            <w:tcW w:w="291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388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69 800</w:t>
            </w:r>
          </w:p>
        </w:tc>
        <w:tc>
          <w:tcPr>
            <w:tcW w:w="113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5 930</w:t>
            </w:r>
          </w:p>
        </w:tc>
        <w:tc>
          <w:tcPr>
            <w:tcW w:w="99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75 730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</w:t>
            </w:r>
          </w:p>
        </w:tc>
        <w:tc>
          <w:tcPr>
            <w:tcW w:w="291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"Областной врачебно-физкультурный диспансер"</w:t>
            </w:r>
          </w:p>
        </w:tc>
        <w:tc>
          <w:tcPr>
            <w:tcW w:w="1388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106 000</w:t>
            </w:r>
          </w:p>
        </w:tc>
        <w:tc>
          <w:tcPr>
            <w:tcW w:w="1134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946D3B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106 000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D316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50 984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29 030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38 440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74 550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5 930</w:t>
            </w: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117 566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318 250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"Городская поликлиника"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9 960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4 140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1 323</w:t>
            </w: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15 423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D316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9 960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4 140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1 323</w:t>
            </w: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15 423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"Кузнецкая МДБ"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10 170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3 820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3 190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17 180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D316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10 170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3 820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3 190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17 180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"Башмаковская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2 090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2 090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940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5 120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"Белинская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1 700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3 540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2 140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1 450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8 830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"Бессоновская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3 740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3 090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3 060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3 040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12 930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12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"Городищенская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3 700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4 360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7 160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15 910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13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"Земетчинская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760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2 740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1 555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5 055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14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"Иссинская УБ"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2 470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820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3 170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1 000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7 460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"Каменская МРБ"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2 050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4 020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5 440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12 200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"Колышлейская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5 580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4 243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2 850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1 070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14 433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17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5 300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8 250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6 780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30 470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51 490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18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"Лопатинская УБ"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2 320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3 300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4 840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10 460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19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"Лунинская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750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2 450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2 650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3 140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8 990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20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"Мокшанская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4 730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1 920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3 950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10 600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21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"Нижнеломовская МРБ"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7 500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2 730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3 733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1 060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15 713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22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"Никольская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3 650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6 900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4 960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800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16 310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23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"Сердобская МРБ</w:t>
            </w:r>
            <w:r w:rsidRPr="001D316C">
              <w:rPr>
                <w:sz w:val="22"/>
                <w:szCs w:val="22"/>
              </w:rPr>
              <w:br/>
              <w:t>им. А.И. Настина"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8 950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10 240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6 590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3 060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690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29 530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24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"Сосновоборская УБ"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1 090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2 730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2 180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3 250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9 250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25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"Тамалинская УБ"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2 300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2 090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1 670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6 060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26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"Пензенская РБ"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4 390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3 600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4 500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2 100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1 272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15 862</w:t>
            </w:r>
          </w:p>
        </w:tc>
      </w:tr>
      <w:tr w:rsidR="0058182D" w:rsidRPr="001D316C" w:rsidTr="00103FBA">
        <w:tc>
          <w:tcPr>
            <w:tcW w:w="959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27</w:t>
            </w:r>
          </w:p>
        </w:tc>
        <w:tc>
          <w:tcPr>
            <w:tcW w:w="29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"Шемышейская УБ"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2 030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2 130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2 050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1 880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8 090</w:t>
            </w:r>
          </w:p>
        </w:tc>
      </w:tr>
      <w:tr w:rsidR="0058182D" w:rsidRPr="001D316C" w:rsidTr="00103FBA">
        <w:tc>
          <w:tcPr>
            <w:tcW w:w="3872" w:type="dxa"/>
            <w:gridSpan w:val="2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D316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65 100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71 243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70 218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52 320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5 412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264 293</w:t>
            </w:r>
          </w:p>
        </w:tc>
      </w:tr>
      <w:tr w:rsidR="0058182D" w:rsidRPr="001D316C" w:rsidTr="00103FBA">
        <w:trPr>
          <w:trHeight w:val="283"/>
        </w:trPr>
        <w:tc>
          <w:tcPr>
            <w:tcW w:w="3872" w:type="dxa"/>
            <w:gridSpan w:val="2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D316C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136 214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104 093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111 848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126 870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5 930</w:t>
            </w: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117 566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9 552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1 323</w:t>
            </w: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615 146</w:t>
            </w:r>
          </w:p>
        </w:tc>
      </w:tr>
      <w:tr w:rsidR="0058182D" w:rsidRPr="001D316C" w:rsidTr="00103FBA">
        <w:tc>
          <w:tcPr>
            <w:tcW w:w="3872" w:type="dxa"/>
            <w:gridSpan w:val="2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258 089</w:t>
            </w:r>
          </w:p>
        </w:tc>
      </w:tr>
      <w:tr w:rsidR="0058182D" w:rsidRPr="001D316C" w:rsidTr="00103FBA">
        <w:tc>
          <w:tcPr>
            <w:tcW w:w="3872" w:type="dxa"/>
            <w:gridSpan w:val="2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ВСЕГО:</w:t>
            </w:r>
          </w:p>
        </w:tc>
        <w:tc>
          <w:tcPr>
            <w:tcW w:w="138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136 214</w:t>
            </w:r>
          </w:p>
        </w:tc>
        <w:tc>
          <w:tcPr>
            <w:tcW w:w="107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104 093</w:t>
            </w:r>
          </w:p>
        </w:tc>
        <w:tc>
          <w:tcPr>
            <w:tcW w:w="99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111 848</w:t>
            </w:r>
          </w:p>
        </w:tc>
        <w:tc>
          <w:tcPr>
            <w:tcW w:w="1132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126 870</w:t>
            </w:r>
          </w:p>
        </w:tc>
        <w:tc>
          <w:tcPr>
            <w:tcW w:w="1136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5 930</w:t>
            </w:r>
          </w:p>
        </w:tc>
        <w:tc>
          <w:tcPr>
            <w:tcW w:w="99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117 566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 xml:space="preserve"> 9 552</w:t>
            </w:r>
          </w:p>
        </w:tc>
        <w:tc>
          <w:tcPr>
            <w:tcW w:w="1326" w:type="dxa"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1 323</w:t>
            </w:r>
          </w:p>
        </w:tc>
        <w:tc>
          <w:tcPr>
            <w:tcW w:w="108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873 235</w:t>
            </w:r>
          </w:p>
        </w:tc>
      </w:tr>
    </w:tbl>
    <w:p w:rsidR="0058182D" w:rsidRPr="001D316C" w:rsidRDefault="0058182D" w:rsidP="005818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17"/>
        <w:tblW w:w="151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078"/>
        <w:gridCol w:w="1507"/>
        <w:gridCol w:w="1134"/>
        <w:gridCol w:w="1480"/>
        <w:gridCol w:w="1213"/>
        <w:gridCol w:w="1620"/>
        <w:gridCol w:w="1300"/>
        <w:gridCol w:w="907"/>
        <w:gridCol w:w="1134"/>
        <w:gridCol w:w="1134"/>
      </w:tblGrid>
      <w:tr w:rsidR="0058182D" w:rsidRPr="001D316C" w:rsidTr="00803DDB">
        <w:trPr>
          <w:trHeight w:val="750"/>
        </w:trPr>
        <w:tc>
          <w:tcPr>
            <w:tcW w:w="675" w:type="dxa"/>
            <w:vMerge w:val="restart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 xml:space="preserve">№ </w:t>
            </w:r>
            <w:r w:rsidRPr="001D316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78" w:type="dxa"/>
            <w:vMerge w:val="restart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9161" w:type="dxa"/>
            <w:gridSpan w:val="7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Количество посещений в связи с заболеваниями</w:t>
            </w:r>
          </w:p>
        </w:tc>
        <w:tc>
          <w:tcPr>
            <w:tcW w:w="1134" w:type="dxa"/>
            <w:vMerge w:val="restart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Всего по медицин-ским органи-зациям</w:t>
            </w:r>
          </w:p>
        </w:tc>
        <w:tc>
          <w:tcPr>
            <w:tcW w:w="1134" w:type="dxa"/>
            <w:vMerge w:val="restart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Коли-чество вызовов скорой медицин-ской помощи</w:t>
            </w:r>
          </w:p>
        </w:tc>
      </w:tr>
      <w:tr w:rsidR="0058182D" w:rsidRPr="001D316C" w:rsidTr="00803DDB">
        <w:trPr>
          <w:trHeight w:val="600"/>
        </w:trPr>
        <w:tc>
          <w:tcPr>
            <w:tcW w:w="675" w:type="dxa"/>
            <w:vMerge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Профпато-логия</w:t>
            </w:r>
          </w:p>
        </w:tc>
        <w:tc>
          <w:tcPr>
            <w:tcW w:w="1134" w:type="dxa"/>
            <w:hideMark/>
          </w:tcPr>
          <w:p w:rsidR="0058182D" w:rsidRPr="001D316C" w:rsidRDefault="000F4891" w:rsidP="00D52E96">
            <w:pPr>
              <w:widowControl/>
              <w:jc w:val="center"/>
              <w:rPr>
                <w:sz w:val="22"/>
                <w:szCs w:val="22"/>
              </w:rPr>
            </w:pPr>
            <w:hyperlink r:id="rId16" w:history="1">
              <w:r w:rsidR="0058182D" w:rsidRPr="001D316C">
                <w:rPr>
                  <w:sz w:val="22"/>
                  <w:szCs w:val="22"/>
                </w:rPr>
                <w:t>Психиат-рия &lt;*&gt;</w:t>
              </w:r>
            </w:hyperlink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Наркология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Фтизиат-рия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Венерология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ВИЧ-инфекция</w:t>
            </w:r>
          </w:p>
        </w:tc>
        <w:tc>
          <w:tcPr>
            <w:tcW w:w="907" w:type="dxa"/>
            <w:hideMark/>
          </w:tcPr>
          <w:p w:rsidR="0058182D" w:rsidRPr="001D316C" w:rsidRDefault="000F4891" w:rsidP="00D52E96">
            <w:pPr>
              <w:widowControl/>
              <w:jc w:val="center"/>
              <w:rPr>
                <w:sz w:val="22"/>
                <w:szCs w:val="22"/>
              </w:rPr>
            </w:pPr>
            <w:hyperlink r:id="rId17" w:history="1">
              <w:r w:rsidR="0058182D" w:rsidRPr="001D316C">
                <w:rPr>
                  <w:sz w:val="22"/>
                  <w:szCs w:val="22"/>
                </w:rPr>
                <w:t>Иные &lt;**&gt;</w:t>
              </w:r>
            </w:hyperlink>
          </w:p>
        </w:tc>
        <w:tc>
          <w:tcPr>
            <w:tcW w:w="1134" w:type="dxa"/>
            <w:vMerge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58182D" w:rsidRPr="001D316C" w:rsidRDefault="0058182D" w:rsidP="0058182D">
      <w:pPr>
        <w:rPr>
          <w:sz w:val="4"/>
          <w:szCs w:val="4"/>
        </w:rPr>
      </w:pPr>
    </w:p>
    <w:tbl>
      <w:tblPr>
        <w:tblStyle w:val="17"/>
        <w:tblW w:w="151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078"/>
        <w:gridCol w:w="1507"/>
        <w:gridCol w:w="1134"/>
        <w:gridCol w:w="1480"/>
        <w:gridCol w:w="1213"/>
        <w:gridCol w:w="1620"/>
        <w:gridCol w:w="1300"/>
        <w:gridCol w:w="907"/>
        <w:gridCol w:w="1134"/>
        <w:gridCol w:w="1134"/>
      </w:tblGrid>
      <w:tr w:rsidR="0058182D" w:rsidRPr="001D316C" w:rsidTr="00803DDB">
        <w:trPr>
          <w:trHeight w:val="241"/>
          <w:tblHeader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12</w:t>
            </w:r>
          </w:p>
        </w:tc>
      </w:tr>
      <w:tr w:rsidR="0058182D" w:rsidRPr="001D316C" w:rsidTr="00803DDB">
        <w:trPr>
          <w:trHeight w:val="815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ГБУЗ "Пензенская областная клиническая больница </w:t>
            </w:r>
            <w:r w:rsidRPr="001D316C">
              <w:rPr>
                <w:sz w:val="22"/>
                <w:szCs w:val="22"/>
              </w:rPr>
              <w:br/>
              <w:t>им. Н.Н. Бурденко"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560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2 350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26 470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714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56 070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56 070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07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35 050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35 050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407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8 400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8 400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111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53 420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80 402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0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56 630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8 400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35 050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55 770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206 392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435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"Городская поликлиника"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0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7 410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0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"Кузнецкая МДБ"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2 550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460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3 110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0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2 550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3 110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136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"Башмаковская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2 750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3 440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2 990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9 180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8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"Белинская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3 610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3 270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3 490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3 180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13 550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8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"Бессоновская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1 990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3 260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5 160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10 810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414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"Городищенская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1 460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1 390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3 200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6 050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77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12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"Земетчинская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1 020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1 800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2 100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1 000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5 920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44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"Иссинская УБ"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560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480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910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1 950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59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14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"Каменская МРБ"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3 780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2 850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2 230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8 860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54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"Колышлейская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2 220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1 150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1 790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5 960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69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10 320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16 500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12 200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15 600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54 620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25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17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"Лопатинская УБ"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2 700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1 900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2 380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6 980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33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18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"Лунинская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1 800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1 710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1 300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2 000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6 810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83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19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"Мокшанская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1 700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1 350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4 170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7 220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71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20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"Нижнеломовская МРБ"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4 340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2 480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3 313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1 100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11 233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63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21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"Никольская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3 020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3 600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4 200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11 620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51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22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 xml:space="preserve">ГБУЗ "Сердобская МРБ </w:t>
            </w:r>
            <w:r w:rsidRPr="001D316C">
              <w:rPr>
                <w:sz w:val="22"/>
                <w:szCs w:val="22"/>
              </w:rPr>
              <w:br/>
              <w:t>им. А.И. Настина"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5 160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4 000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1 500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16 660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26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23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"Сосновоборская УБ"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680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950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700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950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3 280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97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24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"Тамалинская УБ"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4 600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3 700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3 600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11 900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285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25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"Пензенская РБ"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5 700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2 700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4 800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2 800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16 000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21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26</w:t>
            </w: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ГБУЗ "Шемышейская УБ"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1 750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1 050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1 800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1 000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5 600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30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60 000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58 390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62 783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33 030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214 203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700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ВСЕГО по медицинским организациям Пензенской области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126 590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66 890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98 293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88 800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431 115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-</w:t>
            </w:r>
          </w:p>
        </w:tc>
      </w:tr>
      <w:tr w:rsidR="0058182D" w:rsidRPr="001D316C" w:rsidTr="00803DDB">
        <w:trPr>
          <w:trHeight w:val="986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Объемы скорой, в том числе специализированной (психиатрической), медицинской помощи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4 500</w:t>
            </w:r>
          </w:p>
        </w:tc>
      </w:tr>
      <w:tr w:rsidR="0058182D" w:rsidRPr="001D316C" w:rsidTr="00803DDB">
        <w:trPr>
          <w:trHeight w:val="1035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  <w:r w:rsidRPr="001D316C">
              <w:rPr>
                <w:sz w:val="22"/>
                <w:szCs w:val="22"/>
              </w:rPr>
              <w:t>21 170</w:t>
            </w:r>
          </w:p>
        </w:tc>
      </w:tr>
      <w:tr w:rsidR="0058182D" w:rsidRPr="001D316C" w:rsidTr="00803DDB">
        <w:trPr>
          <w:trHeight w:val="211"/>
        </w:trPr>
        <w:tc>
          <w:tcPr>
            <w:tcW w:w="675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126 590</w:t>
            </w:r>
          </w:p>
        </w:tc>
        <w:tc>
          <w:tcPr>
            <w:tcW w:w="148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66 890</w:t>
            </w:r>
          </w:p>
        </w:tc>
        <w:tc>
          <w:tcPr>
            <w:tcW w:w="1213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98 293</w:t>
            </w:r>
          </w:p>
        </w:tc>
        <w:tc>
          <w:tcPr>
            <w:tcW w:w="162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88 800</w:t>
            </w:r>
          </w:p>
        </w:tc>
        <w:tc>
          <w:tcPr>
            <w:tcW w:w="1300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431 115</w:t>
            </w:r>
          </w:p>
        </w:tc>
        <w:tc>
          <w:tcPr>
            <w:tcW w:w="1134" w:type="dxa"/>
            <w:hideMark/>
          </w:tcPr>
          <w:p w:rsidR="0058182D" w:rsidRPr="001D316C" w:rsidRDefault="0058182D" w:rsidP="00D52E9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D316C">
              <w:rPr>
                <w:b/>
                <w:bCs/>
                <w:sz w:val="22"/>
                <w:szCs w:val="22"/>
              </w:rPr>
              <w:t>25 670</w:t>
            </w:r>
          </w:p>
        </w:tc>
      </w:tr>
    </w:tbl>
    <w:p w:rsidR="0058182D" w:rsidRPr="001D316C" w:rsidRDefault="0058182D" w:rsidP="0003774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D316C">
        <w:rPr>
          <w:sz w:val="22"/>
          <w:szCs w:val="22"/>
        </w:rPr>
        <w:t>&lt;*&gt; включая психотерапию,</w:t>
      </w:r>
    </w:p>
    <w:p w:rsidR="0003774C" w:rsidRDefault="0058182D" w:rsidP="0003774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D316C">
        <w:rPr>
          <w:sz w:val="22"/>
          <w:szCs w:val="22"/>
        </w:rPr>
        <w:t>&lt;**&gt; включая объемы медицинской помощи отделения охраны репродуктивного здоровья и посещения медико-генетической консультации.</w:t>
      </w:r>
    </w:p>
    <w:p w:rsidR="0058182D" w:rsidRPr="001D316C" w:rsidRDefault="0058182D" w:rsidP="0003774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1D316C">
        <w:rPr>
          <w:sz w:val="22"/>
          <w:szCs w:val="22"/>
        </w:rPr>
        <w:t>При переводе посещений в связи с заболеваниями в обращения кратность составляет 2,</w:t>
      </w:r>
      <w:r>
        <w:rPr>
          <w:sz w:val="22"/>
          <w:szCs w:val="22"/>
        </w:rPr>
        <w:t>50646</w:t>
      </w:r>
    </w:p>
    <w:p w:rsidR="0058182D" w:rsidRPr="001D316C" w:rsidRDefault="0058182D" w:rsidP="0058182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  <w:sectPr w:rsidR="0058182D" w:rsidRPr="001D316C" w:rsidSect="00167F11">
          <w:endnotePr>
            <w:numFmt w:val="decimal"/>
          </w:endnotePr>
          <w:pgSz w:w="16840" w:h="11907" w:orient="landscape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58182D" w:rsidRPr="001D316C" w:rsidRDefault="0058182D" w:rsidP="0003774C">
      <w:pPr>
        <w:widowControl/>
        <w:ind w:left="8505"/>
        <w:jc w:val="center"/>
        <w:rPr>
          <w:sz w:val="28"/>
        </w:rPr>
      </w:pPr>
      <w:r w:rsidRPr="001D316C">
        <w:rPr>
          <w:sz w:val="28"/>
        </w:rPr>
        <w:lastRenderedPageBreak/>
        <w:t>Приложение № 11</w:t>
      </w:r>
    </w:p>
    <w:p w:rsidR="0058182D" w:rsidRPr="001D316C" w:rsidRDefault="0058182D" w:rsidP="0003774C">
      <w:pPr>
        <w:widowControl/>
        <w:ind w:left="8505"/>
        <w:jc w:val="center"/>
        <w:rPr>
          <w:sz w:val="28"/>
        </w:rPr>
      </w:pPr>
      <w:r w:rsidRPr="001D316C">
        <w:rPr>
          <w:sz w:val="28"/>
        </w:rPr>
        <w:t>к постановлению Правительства</w:t>
      </w:r>
    </w:p>
    <w:p w:rsidR="0058182D" w:rsidRPr="001D316C" w:rsidRDefault="0058182D" w:rsidP="0003774C">
      <w:pPr>
        <w:widowControl/>
        <w:ind w:left="8505"/>
        <w:jc w:val="center"/>
        <w:rPr>
          <w:sz w:val="28"/>
        </w:rPr>
      </w:pPr>
      <w:r w:rsidRPr="001D316C">
        <w:rPr>
          <w:sz w:val="28"/>
        </w:rPr>
        <w:t>Пензенской области</w:t>
      </w:r>
    </w:p>
    <w:p w:rsidR="0058182D" w:rsidRPr="001D316C" w:rsidRDefault="0058182D" w:rsidP="0003774C">
      <w:pPr>
        <w:widowControl/>
        <w:ind w:left="8505"/>
        <w:jc w:val="center"/>
        <w:rPr>
          <w:sz w:val="28"/>
        </w:rPr>
      </w:pPr>
      <w:r w:rsidRPr="001D316C">
        <w:rPr>
          <w:sz w:val="28"/>
        </w:rPr>
        <w:t xml:space="preserve">от </w:t>
      </w:r>
      <w:r w:rsidR="000959BF">
        <w:rPr>
          <w:sz w:val="28"/>
        </w:rPr>
        <w:t>13.06.2019</w:t>
      </w:r>
      <w:r w:rsidRPr="001D316C">
        <w:rPr>
          <w:sz w:val="28"/>
        </w:rPr>
        <w:t xml:space="preserve"> № </w:t>
      </w:r>
      <w:r w:rsidR="000959BF">
        <w:rPr>
          <w:sz w:val="28"/>
        </w:rPr>
        <w:t>346-пП</w:t>
      </w:r>
    </w:p>
    <w:p w:rsidR="0058182D" w:rsidRPr="001D316C" w:rsidRDefault="0058182D" w:rsidP="0058182D">
      <w:pPr>
        <w:widowControl/>
        <w:jc w:val="center"/>
        <w:rPr>
          <w:sz w:val="28"/>
        </w:rPr>
      </w:pPr>
    </w:p>
    <w:p w:rsidR="0058182D" w:rsidRPr="001D316C" w:rsidRDefault="0058182D" w:rsidP="0058182D">
      <w:pPr>
        <w:spacing w:after="1" w:line="280" w:lineRule="atLeast"/>
        <w:jc w:val="center"/>
        <w:rPr>
          <w:sz w:val="28"/>
          <w:szCs w:val="28"/>
        </w:rPr>
      </w:pPr>
      <w:r w:rsidRPr="001D316C">
        <w:rPr>
          <w:sz w:val="28"/>
          <w:szCs w:val="28"/>
        </w:rPr>
        <w:t xml:space="preserve">6. Стоимость программы </w:t>
      </w:r>
    </w:p>
    <w:p w:rsidR="0058182D" w:rsidRPr="001D316C" w:rsidRDefault="0058182D" w:rsidP="0058182D">
      <w:pPr>
        <w:spacing w:after="1" w:line="280" w:lineRule="atLeast"/>
        <w:jc w:val="center"/>
        <w:rPr>
          <w:sz w:val="28"/>
          <w:szCs w:val="28"/>
        </w:rPr>
      </w:pPr>
    </w:p>
    <w:p w:rsidR="0058182D" w:rsidRPr="001D316C" w:rsidRDefault="0058182D" w:rsidP="0058182D">
      <w:pPr>
        <w:spacing w:line="247" w:lineRule="auto"/>
        <w:ind w:right="-143"/>
        <w:jc w:val="center"/>
        <w:rPr>
          <w:spacing w:val="-6"/>
          <w:sz w:val="28"/>
          <w:szCs w:val="28"/>
        </w:rPr>
      </w:pPr>
      <w:bookmarkStart w:id="1" w:name="Par6569"/>
      <w:bookmarkEnd w:id="1"/>
      <w:r w:rsidRPr="001D316C">
        <w:rPr>
          <w:spacing w:val="-6"/>
          <w:sz w:val="28"/>
          <w:szCs w:val="28"/>
        </w:rPr>
        <w:t>6.1. Сводный расчет стоимости утвержденной Программы на 2019 год</w:t>
      </w:r>
    </w:p>
    <w:p w:rsidR="0058182D" w:rsidRPr="0003774C" w:rsidRDefault="0058182D" w:rsidP="0058182D">
      <w:pPr>
        <w:spacing w:line="247" w:lineRule="auto"/>
        <w:ind w:right="-143"/>
        <w:jc w:val="center"/>
        <w:rPr>
          <w:spacing w:val="-6"/>
          <w:sz w:val="24"/>
          <w:szCs w:val="24"/>
        </w:rPr>
      </w:pPr>
    </w:p>
    <w:tbl>
      <w:tblPr>
        <w:tblStyle w:val="ab"/>
        <w:tblW w:w="1609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54"/>
        <w:gridCol w:w="851"/>
        <w:gridCol w:w="1984"/>
        <w:gridCol w:w="1418"/>
        <w:gridCol w:w="1342"/>
        <w:gridCol w:w="1275"/>
        <w:gridCol w:w="1276"/>
        <w:gridCol w:w="1417"/>
        <w:gridCol w:w="1418"/>
        <w:gridCol w:w="862"/>
      </w:tblGrid>
      <w:tr w:rsidR="0058182D" w:rsidRPr="0003774C" w:rsidTr="00803DDB">
        <w:trPr>
          <w:trHeight w:val="1085"/>
        </w:trPr>
        <w:tc>
          <w:tcPr>
            <w:tcW w:w="4254" w:type="dxa"/>
            <w:vMerge w:val="restart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Виды и условия оказания медицинской помощи предоставления</w:t>
            </w:r>
          </w:p>
        </w:tc>
        <w:tc>
          <w:tcPr>
            <w:tcW w:w="851" w:type="dxa"/>
            <w:vMerge w:val="restart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№ </w:t>
            </w:r>
            <w:r w:rsidRPr="0003774C">
              <w:rPr>
                <w:spacing w:val="-12"/>
                <w:sz w:val="22"/>
                <w:szCs w:val="22"/>
              </w:rPr>
              <w:t>строки</w:t>
            </w:r>
          </w:p>
        </w:tc>
        <w:tc>
          <w:tcPr>
            <w:tcW w:w="1984" w:type="dxa"/>
            <w:vMerge w:val="restart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Объем </w:t>
            </w:r>
            <w:r w:rsidRPr="0003774C">
              <w:rPr>
                <w:spacing w:val="-12"/>
                <w:sz w:val="22"/>
                <w:szCs w:val="22"/>
              </w:rPr>
              <w:t>медицинской</w:t>
            </w:r>
            <w:r w:rsidRPr="0003774C">
              <w:rPr>
                <w:sz w:val="22"/>
                <w:szCs w:val="22"/>
              </w:rPr>
              <w:t xml:space="preserve"> помощи </w:t>
            </w:r>
            <w:r w:rsidR="0003774C" w:rsidRPr="0003774C">
              <w:rPr>
                <w:sz w:val="22"/>
                <w:szCs w:val="22"/>
              </w:rPr>
              <w:br/>
            </w:r>
            <w:r w:rsidRPr="0003774C">
              <w:rPr>
                <w:sz w:val="22"/>
                <w:szCs w:val="22"/>
              </w:rPr>
              <w:t>в расчете</w:t>
            </w:r>
          </w:p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на 1 жителя (норматив объемов предостав-ления </w:t>
            </w:r>
            <w:r w:rsidRPr="0003774C">
              <w:rPr>
                <w:spacing w:val="-12"/>
                <w:sz w:val="22"/>
                <w:szCs w:val="22"/>
              </w:rPr>
              <w:t>медицинской</w:t>
            </w:r>
            <w:r w:rsidRPr="0003774C">
              <w:rPr>
                <w:sz w:val="22"/>
                <w:szCs w:val="22"/>
              </w:rPr>
              <w:t xml:space="preserve"> помощи</w:t>
            </w:r>
          </w:p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в расчете </w:t>
            </w:r>
            <w:r w:rsidRPr="0003774C">
              <w:rPr>
                <w:sz w:val="22"/>
                <w:szCs w:val="22"/>
              </w:rPr>
              <w:br/>
              <w:t>на 1 застра-хованное лицо ****)</w:t>
            </w:r>
          </w:p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Стоимость единицы объема </w:t>
            </w:r>
            <w:r w:rsidRPr="0003774C">
              <w:rPr>
                <w:spacing w:val="-12"/>
                <w:sz w:val="22"/>
                <w:szCs w:val="22"/>
              </w:rPr>
              <w:t>медицинской</w:t>
            </w:r>
            <w:r w:rsidRPr="0003774C">
              <w:rPr>
                <w:sz w:val="22"/>
                <w:szCs w:val="22"/>
              </w:rPr>
              <w:t xml:space="preserve"> помощи (норматив </w:t>
            </w:r>
            <w:r w:rsidRPr="0003774C">
              <w:rPr>
                <w:spacing w:val="-12"/>
                <w:sz w:val="22"/>
                <w:szCs w:val="22"/>
              </w:rPr>
              <w:t>финансовых</w:t>
            </w:r>
            <w:r w:rsidRPr="0003774C">
              <w:rPr>
                <w:sz w:val="22"/>
                <w:szCs w:val="22"/>
              </w:rPr>
              <w:t xml:space="preserve"> затрат </w:t>
            </w:r>
            <w:r w:rsidRPr="0003774C">
              <w:rPr>
                <w:sz w:val="22"/>
                <w:szCs w:val="22"/>
              </w:rPr>
              <w:br/>
              <w:t xml:space="preserve">на единицу объема предостав-ления </w:t>
            </w:r>
            <w:r w:rsidRPr="0003774C">
              <w:rPr>
                <w:spacing w:val="-12"/>
                <w:sz w:val="22"/>
                <w:szCs w:val="22"/>
              </w:rPr>
              <w:t>медицинской</w:t>
            </w:r>
            <w:r w:rsidRPr="0003774C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2551" w:type="dxa"/>
            <w:gridSpan w:val="2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697" w:type="dxa"/>
            <w:gridSpan w:val="3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58182D" w:rsidRPr="0003774C" w:rsidTr="00803DDB">
        <w:trPr>
          <w:trHeight w:val="116"/>
        </w:trPr>
        <w:tc>
          <w:tcPr>
            <w:tcW w:w="4254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gridSpan w:val="2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тыс. рублей</w:t>
            </w:r>
          </w:p>
        </w:tc>
        <w:tc>
          <w:tcPr>
            <w:tcW w:w="862" w:type="dxa"/>
            <w:vMerge w:val="restart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в % </w:t>
            </w:r>
            <w:r w:rsidRPr="0003774C">
              <w:rPr>
                <w:sz w:val="22"/>
                <w:szCs w:val="22"/>
              </w:rPr>
              <w:br/>
            </w:r>
            <w:r w:rsidRPr="0003774C">
              <w:rPr>
                <w:spacing w:val="-8"/>
                <w:sz w:val="22"/>
                <w:szCs w:val="22"/>
              </w:rPr>
              <w:t>к итогу</w:t>
            </w:r>
          </w:p>
        </w:tc>
      </w:tr>
      <w:tr w:rsidR="0058182D" w:rsidRPr="0003774C" w:rsidTr="00803DDB">
        <w:trPr>
          <w:trHeight w:val="1385"/>
        </w:trPr>
        <w:tc>
          <w:tcPr>
            <w:tcW w:w="4254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за счет </w:t>
            </w:r>
            <w:r w:rsidRPr="0003774C">
              <w:rPr>
                <w:spacing w:val="-8"/>
                <w:sz w:val="22"/>
                <w:szCs w:val="22"/>
              </w:rPr>
              <w:t>средств</w:t>
            </w:r>
            <w:r w:rsidRPr="0003774C">
              <w:rPr>
                <w:sz w:val="22"/>
                <w:szCs w:val="22"/>
              </w:rPr>
              <w:t xml:space="preserve"> ОМС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418" w:type="dxa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средства ОМС</w:t>
            </w:r>
          </w:p>
        </w:tc>
        <w:tc>
          <w:tcPr>
            <w:tcW w:w="862" w:type="dxa"/>
            <w:vMerge/>
            <w:vAlign w:val="center"/>
          </w:tcPr>
          <w:p w:rsidR="0058182D" w:rsidRPr="0003774C" w:rsidRDefault="0058182D" w:rsidP="00D52E96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</w:tr>
    </w:tbl>
    <w:p w:rsidR="0058182D" w:rsidRPr="001D316C" w:rsidRDefault="0058182D" w:rsidP="0058182D">
      <w:pPr>
        <w:spacing w:line="247" w:lineRule="auto"/>
        <w:rPr>
          <w:sz w:val="2"/>
          <w:szCs w:val="2"/>
        </w:rPr>
      </w:pPr>
    </w:p>
    <w:tbl>
      <w:tblPr>
        <w:tblStyle w:val="ab"/>
        <w:tblW w:w="1609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135"/>
        <w:gridCol w:w="851"/>
        <w:gridCol w:w="1984"/>
        <w:gridCol w:w="1415"/>
        <w:gridCol w:w="1344"/>
        <w:gridCol w:w="1276"/>
        <w:gridCol w:w="1275"/>
        <w:gridCol w:w="1417"/>
        <w:gridCol w:w="1417"/>
        <w:gridCol w:w="864"/>
      </w:tblGrid>
      <w:tr w:rsidR="0058182D" w:rsidRPr="0003774C" w:rsidTr="00803DDB">
        <w:trPr>
          <w:tblHeader/>
        </w:trPr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9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03774C">
            <w:pPr>
              <w:widowControl/>
              <w:tabs>
                <w:tab w:val="left" w:pos="-108"/>
                <w:tab w:val="left" w:pos="33"/>
              </w:tabs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I. Медицинская помощь, предоставляемая за счет </w:t>
            </w:r>
            <w:r w:rsidRPr="0003774C">
              <w:rPr>
                <w:spacing w:val="-4"/>
                <w:sz w:val="22"/>
                <w:szCs w:val="22"/>
              </w:rPr>
              <w:t xml:space="preserve">консолидированного </w:t>
            </w:r>
            <w:r w:rsidRPr="0003774C">
              <w:rPr>
                <w:spacing w:val="-6"/>
                <w:sz w:val="22"/>
                <w:szCs w:val="22"/>
              </w:rPr>
              <w:t xml:space="preserve">бюджета субъекта Российской Федерации, </w:t>
            </w:r>
            <w:r w:rsidRPr="0003774C">
              <w:rPr>
                <w:spacing w:val="-6"/>
                <w:sz w:val="22"/>
                <w:szCs w:val="22"/>
              </w:rPr>
              <w:br/>
              <w:t>в</w:t>
            </w:r>
            <w:r w:rsidRPr="0003774C">
              <w:rPr>
                <w:spacing w:val="-4"/>
                <w:sz w:val="22"/>
                <w:szCs w:val="22"/>
              </w:rPr>
              <w:t xml:space="preserve"> том числе*: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2 859,51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3 783 368,3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19,5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1. скорая, в том числе скорая специализированная, медицинская помощь, </w:t>
            </w:r>
            <w:r w:rsidRPr="0003774C">
              <w:rPr>
                <w:spacing w:val="-6"/>
                <w:sz w:val="22"/>
                <w:szCs w:val="22"/>
              </w:rPr>
              <w:t xml:space="preserve">не включенная в территориальную </w:t>
            </w:r>
            <w:r w:rsidRPr="0003774C">
              <w:rPr>
                <w:sz w:val="22"/>
                <w:szCs w:val="22"/>
              </w:rPr>
              <w:t xml:space="preserve">программу ОМС, </w:t>
            </w:r>
            <w:r w:rsidRPr="0003774C">
              <w:rPr>
                <w:sz w:val="22"/>
                <w:szCs w:val="22"/>
              </w:rPr>
              <w:br/>
            </w:r>
            <w:r w:rsidRPr="0003774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0,0194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2 711,34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52,60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69 592,3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 xml:space="preserve">не идентифицированным и </w:t>
            </w:r>
            <w:r w:rsidRPr="0003774C">
              <w:rPr>
                <w:i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0, 0160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2 341,88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37,47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49 581,1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4254" w:type="dxa"/>
            <w:gridSpan w:val="3"/>
            <w:vMerge w:val="restart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pacing w:val="-2"/>
                <w:sz w:val="22"/>
                <w:szCs w:val="22"/>
              </w:rPr>
              <w:t xml:space="preserve">2. медицинская помощь </w:t>
            </w:r>
            <w:r w:rsidRPr="0003774C">
              <w:rPr>
                <w:spacing w:val="-2"/>
                <w:sz w:val="22"/>
                <w:szCs w:val="22"/>
              </w:rPr>
              <w:br/>
              <w:t>в амбулаторных условиях,</w:t>
            </w:r>
            <w:r w:rsidRPr="0003774C">
              <w:rPr>
                <w:sz w:val="22"/>
                <w:szCs w:val="22"/>
              </w:rPr>
              <w:t xml:space="preserve"> </w:t>
            </w:r>
            <w:r w:rsidRPr="0003774C">
              <w:rPr>
                <w:sz w:val="22"/>
                <w:szCs w:val="22"/>
              </w:rPr>
              <w:br/>
              <w:t>в том числе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посещение </w:t>
            </w:r>
            <w:r w:rsidRPr="0003774C">
              <w:rPr>
                <w:sz w:val="22"/>
                <w:szCs w:val="22"/>
              </w:rPr>
              <w:br/>
              <w:t>с профилакти-ческими и иными целями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0,66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370,15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244,30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323 229,0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04.1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 том числе посещение по паллиативной медицинской помощи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0,0082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04.1.1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0,0072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683,33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4,92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6 507,7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04.1.2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посещения на дому выездными патронажными бригадами паллиативной медицинской помощи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0,001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1 980,00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1,98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2 620,7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0,13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1 132,38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147,21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194 767,1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 w:val="restart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не идентифицированным и не застра-хованным в системе ОМС лицам</w:t>
            </w:r>
          </w:p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 xml:space="preserve">посещение </w:t>
            </w:r>
            <w:r w:rsidRPr="0003774C">
              <w:rPr>
                <w:i/>
                <w:sz w:val="22"/>
                <w:szCs w:val="22"/>
              </w:rPr>
              <w:br/>
              <w:t>с профилакти-ческими и иными целями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0,00031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483,87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0,15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195,4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3. специализированная медицинская помощь в стационарных условиях,</w:t>
            </w:r>
          </w:p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0,0146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48 726,03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711,40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941 243,9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bCs/>
                <w:i/>
                <w:sz w:val="22"/>
                <w:szCs w:val="22"/>
              </w:rPr>
              <w:t>не идентифицированным и не застра-хованным в системе ОМС лицам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0,000021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31 904,76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0,67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884,1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pacing w:val="-6"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0,0036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8 325,00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29,97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39 656,8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не идентифицированным и не застра-хованным в системе ОМС лицам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5. паллиативная медицинская помощь </w:t>
            </w:r>
            <w:r w:rsidR="00484413">
              <w:rPr>
                <w:sz w:val="22"/>
                <w:szCs w:val="22"/>
              </w:rPr>
              <w:br/>
            </w:r>
            <w:r w:rsidRPr="0003774C">
              <w:rPr>
                <w:sz w:val="22"/>
                <w:szCs w:val="22"/>
              </w:rPr>
              <w:t xml:space="preserve">в стационарных условиях 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0,092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1 977,07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181,89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240 652,0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160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pacing w:val="-4"/>
                <w:sz w:val="22"/>
                <w:szCs w:val="22"/>
              </w:rPr>
              <w:t>6. иные государственные и муниципальные услуги</w:t>
            </w:r>
            <w:r w:rsidRPr="0003774C">
              <w:rPr>
                <w:sz w:val="22"/>
                <w:szCs w:val="22"/>
              </w:rPr>
              <w:t xml:space="preserve"> (работы)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1 363,58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1 804 136,4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pacing w:val="-7"/>
                <w:sz w:val="22"/>
                <w:szCs w:val="22"/>
              </w:rPr>
              <w:t>7. высокотехнологичная медицинская помощь, оказы</w:t>
            </w:r>
            <w:r w:rsidRPr="0003774C">
              <w:rPr>
                <w:spacing w:val="-6"/>
                <w:sz w:val="22"/>
                <w:szCs w:val="22"/>
              </w:rPr>
              <w:t xml:space="preserve">ваемая в медицинских организациях субъекта </w:t>
            </w:r>
            <w:r w:rsidRPr="0003774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128,56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170 090,8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pacing w:val="-7"/>
                <w:sz w:val="22"/>
                <w:szCs w:val="22"/>
              </w:rPr>
              <w:t>II. Средства консолидированного бюджета субъекта</w:t>
            </w:r>
            <w:r w:rsidRPr="0003774C">
              <w:rPr>
                <w:sz w:val="22"/>
                <w:szCs w:val="22"/>
              </w:rPr>
              <w:t xml:space="preserve"> Российской Федерации на приобретение медицинского оборудования для медицинских организаций, работающих в системе ОМС**,</w:t>
            </w:r>
          </w:p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 том числе на приобретение: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203,84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269 694,5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1,4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санитарного транспорта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 КТ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377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МРТ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 иного медицинского оборудования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203,84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269 694,5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III. Медицинская помощь в рамках территориальной программы ОМС: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11 739,71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15 390 598,8</w:t>
            </w:r>
          </w:p>
        </w:tc>
        <w:tc>
          <w:tcPr>
            <w:tcW w:w="864" w:type="dxa"/>
            <w:shd w:val="clear" w:color="auto" w:fill="auto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79,1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03774C">
              <w:rPr>
                <w:spacing w:val="-6"/>
                <w:sz w:val="22"/>
                <w:szCs w:val="22"/>
              </w:rPr>
              <w:t>- скорая медицинская помощь</w:t>
            </w:r>
          </w:p>
          <w:p w:rsidR="0058182D" w:rsidRPr="0003774C" w:rsidRDefault="0058182D" w:rsidP="00D52E96">
            <w:pPr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03774C">
              <w:rPr>
                <w:spacing w:val="-6"/>
                <w:sz w:val="22"/>
                <w:szCs w:val="22"/>
              </w:rPr>
              <w:t>(сумма строк 29+34)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0,300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2 330,20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916 457,9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2552" w:type="dxa"/>
            <w:vMerge w:val="restart"/>
          </w:tcPr>
          <w:p w:rsid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pacing w:val="-6"/>
                <w:sz w:val="22"/>
                <w:szCs w:val="22"/>
              </w:rPr>
              <w:t>- медицинская помощь</w:t>
            </w:r>
            <w:r w:rsidRPr="0003774C">
              <w:rPr>
                <w:sz w:val="22"/>
                <w:szCs w:val="22"/>
              </w:rPr>
              <w:t xml:space="preserve"> </w:t>
            </w:r>
            <w:r w:rsidR="0003774C">
              <w:rPr>
                <w:sz w:val="22"/>
                <w:szCs w:val="22"/>
              </w:rPr>
              <w:br/>
            </w:r>
          </w:p>
          <w:p w:rsidR="0058182D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 амбулаторных усло-виях</w:t>
            </w: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Сумма строк</w:t>
            </w:r>
          </w:p>
        </w:tc>
        <w:tc>
          <w:tcPr>
            <w:tcW w:w="113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30.1</w:t>
            </w:r>
          </w:p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+35.1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22.1.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4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посещение </w:t>
            </w:r>
            <w:r w:rsidRPr="0003774C">
              <w:rPr>
                <w:sz w:val="22"/>
                <w:szCs w:val="22"/>
              </w:rPr>
              <w:br/>
              <w:t>с профилак-тическими и иными целями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2,880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477,12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1 801 433,2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2552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30.1.1</w:t>
            </w:r>
          </w:p>
          <w:p w:rsidR="0058182D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+35.1.1</w:t>
            </w: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22.1.1</w:t>
            </w: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4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 xml:space="preserve">в том числе посещение для проведения профилактических </w:t>
            </w:r>
            <w:r w:rsidRPr="0003774C">
              <w:rPr>
                <w:i/>
                <w:sz w:val="22"/>
                <w:szCs w:val="22"/>
              </w:rPr>
              <w:lastRenderedPageBreak/>
              <w:t>медицинских осмотров, включая диспансеризацию</w:t>
            </w:r>
          </w:p>
        </w:tc>
        <w:tc>
          <w:tcPr>
            <w:tcW w:w="1415" w:type="dxa"/>
          </w:tcPr>
          <w:p w:rsidR="0058182D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0,790</w:t>
            </w: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58182D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х</w:t>
            </w: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2D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2D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х</w:t>
            </w: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х</w:t>
            </w: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Default="0003774C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3774C" w:rsidRPr="0003774C" w:rsidRDefault="0003774C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2552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8182D" w:rsidRPr="0003774C" w:rsidRDefault="0058182D" w:rsidP="00D52E96">
            <w:pPr>
              <w:spacing w:line="230" w:lineRule="auto"/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30.1.1.1.</w:t>
            </w:r>
          </w:p>
          <w:p w:rsidR="0058182D" w:rsidRPr="0003774C" w:rsidRDefault="0058182D" w:rsidP="00D52E96">
            <w:pPr>
              <w:spacing w:line="230" w:lineRule="auto"/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+35.1.1.1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22.1.1.1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4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посещение для проведения профилактических осмотров (без учета диспансеризации)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849 538,8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2552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8182D" w:rsidRPr="0003774C" w:rsidRDefault="0058182D" w:rsidP="00D52E96">
            <w:pPr>
              <w:spacing w:line="230" w:lineRule="auto"/>
              <w:ind w:lef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30.1.1.2+35.1.1.2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22.1.1.2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4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0,160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1 193,90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191,02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250 429,8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2552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8182D" w:rsidRPr="0003774C" w:rsidRDefault="0058182D" w:rsidP="00D52E96">
            <w:pPr>
              <w:spacing w:line="230" w:lineRule="auto"/>
              <w:ind w:lef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35.1.2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22.1.2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4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2552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8182D" w:rsidRDefault="0058182D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35.1.2.1</w:t>
            </w:r>
          </w:p>
          <w:p w:rsidR="00AD5A45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Default="0058182D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22.1.2.1</w:t>
            </w:r>
          </w:p>
          <w:p w:rsidR="00AD5A45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AD5A45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AD5A45" w:rsidRPr="0003774C" w:rsidRDefault="00AD5A45" w:rsidP="00D52E9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 xml:space="preserve">включая посещение по паллиативной медицинской помощи без учета посещения на дому   патронажными бригадами паллиативной </w:t>
            </w:r>
            <w:r w:rsidRPr="0003774C">
              <w:rPr>
                <w:i/>
                <w:sz w:val="22"/>
                <w:szCs w:val="22"/>
              </w:rPr>
              <w:lastRenderedPageBreak/>
              <w:t>медицинской помощи***</w:t>
            </w:r>
          </w:p>
        </w:tc>
        <w:tc>
          <w:tcPr>
            <w:tcW w:w="1415" w:type="dxa"/>
          </w:tcPr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-</w:t>
            </w: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58182D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-</w:t>
            </w: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2D" w:rsidRDefault="00AD5A45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2D" w:rsidRDefault="00AD5A45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-</w:t>
            </w: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Default="00AD5A45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Default="00AD5A45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-</w:t>
            </w: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Default="00AD5A45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Default="00AD5A45" w:rsidP="00D52E96">
            <w:pPr>
              <w:jc w:val="center"/>
              <w:rPr>
                <w:sz w:val="22"/>
                <w:szCs w:val="22"/>
              </w:rPr>
            </w:pPr>
          </w:p>
          <w:p w:rsidR="00AD5A45" w:rsidRPr="0003774C" w:rsidRDefault="00AD5A45" w:rsidP="00D52E96">
            <w:pPr>
              <w:jc w:val="center"/>
              <w:rPr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2552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8182D" w:rsidRPr="0003774C" w:rsidRDefault="0058182D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35.1.2.2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22.1.2.2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2552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8182D" w:rsidRPr="0003774C" w:rsidRDefault="0058182D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30.2</w:t>
            </w:r>
          </w:p>
          <w:p w:rsidR="0058182D" w:rsidRPr="0003774C" w:rsidRDefault="0058182D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+35.2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22.2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4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посещение </w:t>
            </w:r>
            <w:r w:rsidRPr="0003774C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0,560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605,61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444 609,9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2552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8182D" w:rsidRPr="0003774C" w:rsidRDefault="0058182D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30.3</w:t>
            </w:r>
          </w:p>
          <w:p w:rsidR="0058182D" w:rsidRPr="0003774C" w:rsidRDefault="0058182D" w:rsidP="00D52E96">
            <w:pPr>
              <w:spacing w:line="230" w:lineRule="auto"/>
              <w:ind w:lef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+35.3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22.3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14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pacing w:val="-6"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1,770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1 324,00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3774C">
              <w:rPr>
                <w:spacing w:val="-10"/>
                <w:sz w:val="22"/>
                <w:szCs w:val="22"/>
              </w:rPr>
              <w:t>3 072 269,5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tabs>
                <w:tab w:val="right" w:pos="2053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специализированная медицинская помощь в стационарных условиях</w:t>
            </w:r>
          </w:p>
          <w:p w:rsidR="0058182D" w:rsidRPr="0003774C" w:rsidRDefault="0058182D" w:rsidP="00D52E96">
            <w:pPr>
              <w:tabs>
                <w:tab w:val="right" w:pos="2053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(сумма строк 31 + 36), в том числе: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0,17443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32 306,78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7 387 762,2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  <w:p w:rsidR="0058182D" w:rsidRPr="0003774C" w:rsidRDefault="0058182D" w:rsidP="00D52E96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 xml:space="preserve"> (сумма строк 31.1 + 36.1)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23.1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921 536,2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pacing w:val="-6"/>
                <w:sz w:val="22"/>
                <w:szCs w:val="22"/>
              </w:rPr>
              <w:t xml:space="preserve">медицинская реабилитация </w:t>
            </w:r>
            <w:r w:rsidRPr="0003774C">
              <w:rPr>
                <w:i/>
                <w:spacing w:val="-6"/>
                <w:sz w:val="22"/>
                <w:szCs w:val="22"/>
              </w:rPr>
              <w:br/>
              <w:t>в стационарных условиях</w:t>
            </w:r>
          </w:p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(сумма строк 31.2 + 36.2)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23.2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183 009,5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высокотехнологичная медицинская помощь  (сумма строк 31.3 + 36.3)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23.3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344" w:type="dxa"/>
            <w:shd w:val="clear" w:color="auto" w:fill="auto"/>
          </w:tcPr>
          <w:p w:rsidR="0058182D" w:rsidRPr="0003774C" w:rsidRDefault="0058182D" w:rsidP="00D52E9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165 246,35</w:t>
            </w:r>
          </w:p>
        </w:tc>
        <w:tc>
          <w:tcPr>
            <w:tcW w:w="1276" w:type="dxa"/>
            <w:shd w:val="clear" w:color="auto" w:fill="auto"/>
          </w:tcPr>
          <w:p w:rsidR="0058182D" w:rsidRPr="0003774C" w:rsidRDefault="0058182D" w:rsidP="00D52E9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8182D" w:rsidRPr="0003774C" w:rsidRDefault="0058182D" w:rsidP="00D52E9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1 019,57</w:t>
            </w:r>
          </w:p>
        </w:tc>
        <w:tc>
          <w:tcPr>
            <w:tcW w:w="1417" w:type="dxa"/>
            <w:shd w:val="clear" w:color="auto" w:fill="auto"/>
          </w:tcPr>
          <w:p w:rsidR="0058182D" w:rsidRPr="0003774C" w:rsidRDefault="0058182D" w:rsidP="00D52E9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8182D" w:rsidRPr="0003774C" w:rsidRDefault="0058182D" w:rsidP="00D52E9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1 336 637,7</w:t>
            </w:r>
          </w:p>
        </w:tc>
        <w:tc>
          <w:tcPr>
            <w:tcW w:w="864" w:type="dxa"/>
            <w:shd w:val="clear" w:color="auto" w:fill="auto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(сумма строк 32 + 37), в том числе: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ind w:right="-80"/>
              <w:jc w:val="center"/>
              <w:rPr>
                <w:spacing w:val="-6"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0,062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19 991,45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1 239,47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1 624 924,7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медицинская помощь по профилю "онкология" (сумма строк 32.1 + 37.1)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24.1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588 002,5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03774C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(сумма строк 32.2 + 37.2)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24.2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114 704,85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103 234,4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паллиативная медицинская помощь*** (равно строке 38)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109,18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143 141,4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-  иные расходы (равно строке 39)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35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Из строки 20:</w:t>
            </w:r>
          </w:p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pacing w:val="-4"/>
                <w:sz w:val="22"/>
                <w:szCs w:val="22"/>
              </w:rPr>
              <w:t>1. Медицинская помощь, предостав-ляемая в рамках</w:t>
            </w:r>
            <w:r w:rsidRPr="0003774C">
              <w:rPr>
                <w:sz w:val="22"/>
                <w:szCs w:val="22"/>
              </w:rPr>
              <w:t xml:space="preserve"> базовой программы ОМС застрахованным лицам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35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11 630,53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15 247 457,4</w:t>
            </w:r>
          </w:p>
        </w:tc>
        <w:tc>
          <w:tcPr>
            <w:tcW w:w="864" w:type="dxa"/>
            <w:shd w:val="clear" w:color="auto" w:fill="auto"/>
          </w:tcPr>
          <w:p w:rsidR="0058182D" w:rsidRPr="0003774C" w:rsidRDefault="0058182D" w:rsidP="00D52E96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78,4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58182D" w:rsidRPr="0003774C" w:rsidRDefault="0058182D" w:rsidP="00D52E9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58182D" w:rsidRPr="0003774C" w:rsidRDefault="0058182D" w:rsidP="00D52E96">
            <w:pPr>
              <w:spacing w:line="235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0,300</w:t>
            </w:r>
          </w:p>
        </w:tc>
        <w:tc>
          <w:tcPr>
            <w:tcW w:w="134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2 330,20</w:t>
            </w:r>
          </w:p>
        </w:tc>
        <w:tc>
          <w:tcPr>
            <w:tcW w:w="1276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916 457,9</w:t>
            </w:r>
          </w:p>
        </w:tc>
        <w:tc>
          <w:tcPr>
            <w:tcW w:w="864" w:type="dxa"/>
          </w:tcPr>
          <w:p w:rsidR="0058182D" w:rsidRPr="0003774C" w:rsidRDefault="0058182D" w:rsidP="00D52E9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 w:val="restart"/>
          </w:tcPr>
          <w:p w:rsidR="0058182D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30.1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посещение </w:t>
            </w:r>
            <w:r w:rsidRPr="0003774C">
              <w:rPr>
                <w:sz w:val="22"/>
                <w:szCs w:val="22"/>
              </w:rPr>
              <w:br/>
              <w:t>с профилак-тическими и иными целями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2,880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477,12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1 801 433,2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30.1.1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 том числе посещение для проведения профилактических медицинских осмотров, включая диспансеризацию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30.1.1.1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849 538,8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Default="0058182D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30.1.1.2</w:t>
            </w: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 xml:space="preserve"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</w:t>
            </w:r>
            <w:r w:rsidRPr="0003774C">
              <w:rPr>
                <w:i/>
                <w:sz w:val="22"/>
                <w:szCs w:val="22"/>
              </w:rPr>
              <w:lastRenderedPageBreak/>
              <w:t>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58182D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0,160</w:t>
            </w: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58182D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1 193,90</w:t>
            </w: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2D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2D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191,02</w:t>
            </w: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lastRenderedPageBreak/>
              <w:t>250 429,8</w:t>
            </w: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х</w:t>
            </w: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Default="00203C81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203C81" w:rsidRPr="0003774C" w:rsidRDefault="00203C81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30.2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посещение </w:t>
            </w:r>
            <w:r w:rsidRPr="0003774C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0,560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605,61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444 609,9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30.3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pacing w:val="-6"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1,770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1 324,00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3774C">
              <w:rPr>
                <w:spacing w:val="-10"/>
                <w:sz w:val="22"/>
                <w:szCs w:val="22"/>
              </w:rPr>
              <w:t>3 072 269,5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специализированная медицинская помощь в стационарных условиях,</w:t>
            </w:r>
          </w:p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0,17443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32 306,78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7 387 762,2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31.1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921 536,2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медицинская реабилитация в стацио-нарных условиях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31.2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183 009,5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 xml:space="preserve">высокотехнологичная медицинская помощь  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31.3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344" w:type="dxa"/>
            <w:shd w:val="clear" w:color="auto" w:fill="auto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165 246,35</w:t>
            </w:r>
          </w:p>
        </w:tc>
        <w:tc>
          <w:tcPr>
            <w:tcW w:w="1276" w:type="dxa"/>
            <w:shd w:val="clear" w:color="auto" w:fill="auto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1 019,57</w:t>
            </w:r>
          </w:p>
        </w:tc>
        <w:tc>
          <w:tcPr>
            <w:tcW w:w="1417" w:type="dxa"/>
            <w:shd w:val="clear" w:color="auto" w:fill="auto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1 336 637,7</w:t>
            </w:r>
          </w:p>
        </w:tc>
        <w:tc>
          <w:tcPr>
            <w:tcW w:w="864" w:type="dxa"/>
            <w:shd w:val="clear" w:color="auto" w:fill="auto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0,062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19 991,45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1 239,47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1 624 924,7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32.1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588 002,5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03774C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32.2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114 704,85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103 234,4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2. Медицинская помощь по видам и </w:t>
            </w:r>
            <w:r w:rsidRPr="0003774C">
              <w:rPr>
                <w:spacing w:val="-6"/>
                <w:sz w:val="22"/>
                <w:szCs w:val="22"/>
              </w:rPr>
              <w:t>заболеваниям сверх базовой программы: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58182D" w:rsidRPr="0003774C" w:rsidRDefault="0058182D" w:rsidP="00746516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746516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 w:val="restart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 xml:space="preserve">- медицинская помощь </w:t>
            </w:r>
            <w:r w:rsidRPr="0003774C">
              <w:rPr>
                <w:sz w:val="22"/>
                <w:szCs w:val="22"/>
              </w:rPr>
              <w:br/>
              <w:t>в амбулаторных условиях</w:t>
            </w:r>
          </w:p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58182D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46516" w:rsidRPr="0003774C" w:rsidRDefault="00746516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lastRenderedPageBreak/>
              <w:t>35.1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посещение</w:t>
            </w:r>
          </w:p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 профилакти-ческими и иными целями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35.1.1</w:t>
            </w:r>
          </w:p>
        </w:tc>
        <w:tc>
          <w:tcPr>
            <w:tcW w:w="1984" w:type="dxa"/>
          </w:tcPr>
          <w:p w:rsidR="0058182D" w:rsidRDefault="0058182D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 том числе посещение для проведения профилактических медицинских осмотров, включая диспансеризацию</w:t>
            </w:r>
          </w:p>
          <w:p w:rsidR="00803DDB" w:rsidRPr="0003774C" w:rsidRDefault="00803DDB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35.1.1.1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посещение для проведения профилактических осмотров (без учета диспансеризации)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35.1.1.2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35.1.2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35.1.2.1</w:t>
            </w:r>
          </w:p>
        </w:tc>
        <w:tc>
          <w:tcPr>
            <w:tcW w:w="1984" w:type="dxa"/>
          </w:tcPr>
          <w:p w:rsidR="0058182D" w:rsidRDefault="0058182D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помощи***</w:t>
            </w:r>
          </w:p>
          <w:p w:rsidR="00803DDB" w:rsidRPr="0003774C" w:rsidRDefault="00803DDB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746516" w:rsidRDefault="0058182D" w:rsidP="00167F11">
            <w:pPr>
              <w:spacing w:line="221" w:lineRule="auto"/>
              <w:jc w:val="center"/>
              <w:rPr>
                <w:i/>
                <w:spacing w:val="-10"/>
                <w:sz w:val="22"/>
                <w:szCs w:val="22"/>
              </w:rPr>
            </w:pPr>
            <w:r w:rsidRPr="00746516">
              <w:rPr>
                <w:i/>
                <w:spacing w:val="-10"/>
                <w:sz w:val="22"/>
                <w:szCs w:val="22"/>
              </w:rPr>
              <w:t>35.1.2.2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35.2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  <w:vMerge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35.3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обращение</w:t>
            </w:r>
          </w:p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специализированная медицинская помощь в стационарных условиях,</w:t>
            </w:r>
          </w:p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36.1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медицинская реабилитация</w:t>
            </w:r>
            <w:r w:rsidRPr="0003774C">
              <w:rPr>
                <w:i/>
                <w:sz w:val="22"/>
                <w:szCs w:val="22"/>
              </w:rPr>
              <w:t xml:space="preserve"> </w:t>
            </w:r>
            <w:r w:rsidRPr="0003774C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36.2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 xml:space="preserve">высокотехнологичная медицинская помощь  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36.3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37.1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03774C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37.2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03774C">
              <w:rPr>
                <w:i/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  иные расходы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</w:tr>
      <w:tr w:rsidR="0058182D" w:rsidRPr="0003774C" w:rsidTr="00803DDB">
        <w:tc>
          <w:tcPr>
            <w:tcW w:w="4254" w:type="dxa"/>
            <w:gridSpan w:val="3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ИТОГО (сумма строк 01+15+20)</w:t>
            </w:r>
          </w:p>
        </w:tc>
        <w:tc>
          <w:tcPr>
            <w:tcW w:w="851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58182D" w:rsidRPr="0003774C" w:rsidRDefault="0058182D" w:rsidP="00167F11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58182D" w:rsidRPr="0003774C" w:rsidRDefault="0058182D" w:rsidP="00167F1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8182D" w:rsidRPr="0003774C" w:rsidRDefault="0058182D" w:rsidP="00167F11">
            <w:pPr>
              <w:spacing w:line="221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3 063,35</w:t>
            </w:r>
          </w:p>
        </w:tc>
        <w:tc>
          <w:tcPr>
            <w:tcW w:w="1275" w:type="dxa"/>
          </w:tcPr>
          <w:p w:rsidR="0058182D" w:rsidRPr="0003774C" w:rsidRDefault="0058182D" w:rsidP="00167F11">
            <w:pPr>
              <w:spacing w:line="221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11 739,71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ind w:right="-67"/>
              <w:jc w:val="center"/>
              <w:rPr>
                <w:sz w:val="22"/>
                <w:szCs w:val="22"/>
              </w:rPr>
            </w:pPr>
            <w:r w:rsidRPr="0003774C">
              <w:rPr>
                <w:sz w:val="22"/>
                <w:szCs w:val="22"/>
              </w:rPr>
              <w:t>4 053 062,8</w:t>
            </w:r>
          </w:p>
        </w:tc>
        <w:tc>
          <w:tcPr>
            <w:tcW w:w="1417" w:type="dxa"/>
          </w:tcPr>
          <w:p w:rsidR="0058182D" w:rsidRPr="0003774C" w:rsidRDefault="0058182D" w:rsidP="00167F11">
            <w:pPr>
              <w:spacing w:line="221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03774C">
              <w:rPr>
                <w:spacing w:val="-8"/>
                <w:sz w:val="22"/>
                <w:szCs w:val="22"/>
              </w:rPr>
              <w:t>15 390 598,8</w:t>
            </w:r>
          </w:p>
        </w:tc>
        <w:tc>
          <w:tcPr>
            <w:tcW w:w="864" w:type="dxa"/>
          </w:tcPr>
          <w:p w:rsidR="0058182D" w:rsidRPr="0003774C" w:rsidRDefault="0058182D" w:rsidP="00167F11">
            <w:pPr>
              <w:spacing w:line="221" w:lineRule="auto"/>
              <w:ind w:right="-81"/>
              <w:jc w:val="center"/>
              <w:rPr>
                <w:spacing w:val="-14"/>
                <w:sz w:val="22"/>
                <w:szCs w:val="22"/>
              </w:rPr>
            </w:pPr>
            <w:r w:rsidRPr="0003774C">
              <w:rPr>
                <w:spacing w:val="-14"/>
                <w:sz w:val="22"/>
                <w:szCs w:val="22"/>
              </w:rPr>
              <w:t>100</w:t>
            </w:r>
          </w:p>
        </w:tc>
      </w:tr>
    </w:tbl>
    <w:p w:rsidR="0058182D" w:rsidRPr="00803DDB" w:rsidRDefault="0058182D" w:rsidP="00167F11">
      <w:pPr>
        <w:autoSpaceDE w:val="0"/>
        <w:autoSpaceDN w:val="0"/>
        <w:adjustRightInd w:val="0"/>
        <w:spacing w:line="221" w:lineRule="auto"/>
        <w:ind w:right="-31"/>
        <w:jc w:val="both"/>
        <w:rPr>
          <w:sz w:val="10"/>
          <w:szCs w:val="10"/>
        </w:rPr>
      </w:pPr>
    </w:p>
    <w:p w:rsidR="0058182D" w:rsidRPr="001D316C" w:rsidRDefault="0058182D" w:rsidP="00167F11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Cs w:val="16"/>
        </w:rPr>
      </w:pPr>
      <w:r w:rsidRPr="001D316C">
        <w:rPr>
          <w:szCs w:val="16"/>
        </w:rPr>
        <w:t>*) без учета финансовых средств консолидированного бюджета субъекта Российской Федерации на приобретение оборудования для  медицинских организаций, работающих в системе ОМС (затраты, не вошедшие в тариф);</w:t>
      </w:r>
    </w:p>
    <w:p w:rsidR="0058182D" w:rsidRPr="001D316C" w:rsidRDefault="0058182D" w:rsidP="00167F11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Cs w:val="16"/>
        </w:rPr>
      </w:pPr>
      <w:r w:rsidRPr="001D316C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58182D" w:rsidRPr="001D316C" w:rsidRDefault="0058182D" w:rsidP="00167F11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Cs w:val="16"/>
        </w:rPr>
      </w:pPr>
      <w:r w:rsidRPr="001D316C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58182D" w:rsidRPr="001D316C" w:rsidRDefault="0058182D" w:rsidP="00167F11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Cs w:val="16"/>
        </w:rPr>
      </w:pPr>
      <w:r w:rsidRPr="001D316C">
        <w:rPr>
          <w:szCs w:val="16"/>
        </w:rPr>
        <w:t xml:space="preserve">****) 1 323 082 человек - прогнозная численность постоянного населения Пензенской области на 01.01.2019, на 01.01.2020 - 1 313 872 человек, на 01.01.2021 - 1 304 497 человек, </w:t>
      </w:r>
      <w:r w:rsidRPr="001D316C">
        <w:t>по данным Росстата, 1 310 986 численность застрахованных по ОМС лиц по состоянию на 01.01.2018.</w:t>
      </w:r>
    </w:p>
    <w:p w:rsidR="0058182D" w:rsidRPr="001D316C" w:rsidRDefault="0058182D" w:rsidP="0058182D">
      <w:pPr>
        <w:widowControl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:rsidR="0058182D" w:rsidRPr="001D316C" w:rsidRDefault="0058182D" w:rsidP="0058182D">
      <w:pPr>
        <w:widowControl/>
        <w:autoSpaceDE w:val="0"/>
        <w:autoSpaceDN w:val="0"/>
        <w:adjustRightInd w:val="0"/>
        <w:ind w:right="-427"/>
        <w:jc w:val="both"/>
        <w:rPr>
          <w:sz w:val="28"/>
          <w:szCs w:val="28"/>
        </w:rPr>
        <w:sectPr w:rsidR="0058182D" w:rsidRPr="001D316C" w:rsidSect="00167F11">
          <w:endnotePr>
            <w:numFmt w:val="decimal"/>
          </w:endnotePr>
          <w:pgSz w:w="16840" w:h="11907" w:orient="landscape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58182D" w:rsidRPr="001D316C" w:rsidRDefault="0058182D" w:rsidP="005818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16C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2019 год и на плановый период </w:t>
      </w:r>
      <w:r w:rsidR="004D3668">
        <w:rPr>
          <w:sz w:val="28"/>
          <w:szCs w:val="28"/>
        </w:rPr>
        <w:br/>
      </w:r>
      <w:r w:rsidRPr="001D316C">
        <w:rPr>
          <w:sz w:val="28"/>
          <w:szCs w:val="28"/>
        </w:rPr>
        <w:t>2020 и 2021 годов на территории Пензенской области.</w:t>
      </w:r>
    </w:p>
    <w:p w:rsidR="0058182D" w:rsidRPr="004D3668" w:rsidRDefault="0058182D" w:rsidP="0058182D">
      <w:pPr>
        <w:autoSpaceDE w:val="0"/>
        <w:autoSpaceDN w:val="0"/>
        <w:adjustRightInd w:val="0"/>
        <w:jc w:val="both"/>
      </w:pPr>
    </w:p>
    <w:tbl>
      <w:tblPr>
        <w:tblW w:w="1584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58182D" w:rsidRPr="001D316C" w:rsidTr="004D366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№ </w:t>
            </w:r>
            <w:r w:rsidRPr="001D316C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2019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Плановый период</w:t>
            </w:r>
          </w:p>
        </w:tc>
      </w:tr>
      <w:tr w:rsidR="0058182D" w:rsidRPr="001D316C" w:rsidTr="004D3668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2020 год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2021 год</w:t>
            </w:r>
          </w:p>
        </w:tc>
      </w:tr>
      <w:tr w:rsidR="0058182D" w:rsidRPr="001D316C" w:rsidTr="004D3668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58182D" w:rsidRPr="001D316C" w:rsidTr="004D3668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всего </w:t>
            </w:r>
            <w:r w:rsidRPr="001D316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на 1 жителя</w:t>
            </w:r>
          </w:p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(1 застрахо-ванное лицо)</w:t>
            </w:r>
          </w:p>
          <w:p w:rsidR="0058182D" w:rsidRPr="001D316C" w:rsidRDefault="0058182D" w:rsidP="00983DC0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всего </w:t>
            </w:r>
            <w:r w:rsidRPr="001D316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на 1 жителя</w:t>
            </w:r>
          </w:p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(1 застрахо-ванное лицо)</w:t>
            </w:r>
          </w:p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всего </w:t>
            </w:r>
            <w:r w:rsidRPr="001D316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на 1 жителя</w:t>
            </w:r>
          </w:p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(1 застрахо-ванное лицо)</w:t>
            </w:r>
          </w:p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в год (руб.)***)</w:t>
            </w:r>
          </w:p>
        </w:tc>
      </w:tr>
    </w:tbl>
    <w:p w:rsidR="0058182D" w:rsidRPr="001D316C" w:rsidRDefault="0058182D" w:rsidP="0058182D">
      <w:pPr>
        <w:rPr>
          <w:sz w:val="4"/>
          <w:szCs w:val="4"/>
        </w:rPr>
      </w:pPr>
    </w:p>
    <w:tbl>
      <w:tblPr>
        <w:tblStyle w:val="17"/>
        <w:tblW w:w="1584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58182D" w:rsidRPr="001D316C" w:rsidTr="004D3668">
        <w:trPr>
          <w:tblHeader/>
        </w:trPr>
        <w:tc>
          <w:tcPr>
            <w:tcW w:w="5387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8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Стоимость территориальной программы государ-ственных гарантий всего (сумма строк 02 + 03), </w:t>
            </w:r>
          </w:p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19 443 661,6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14 803,06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20 454 041,7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15 595,27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21 531 857,3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16 439,85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4 053 062,8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3 063,35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4 037 641,2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3 073,09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4 130 818,4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3 166,60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II Стоимость территориальной программы ОМС всего **</w:t>
            </w:r>
          </w:p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(сумма строк 04 + 08)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15 390 598,8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11 739,71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13 273,25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1. Стоимость территориальной программы ОМС за счет </w:t>
            </w:r>
            <w:r w:rsidRPr="001D316C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1D316C">
              <w:rPr>
                <w:sz w:val="24"/>
                <w:szCs w:val="24"/>
              </w:rPr>
              <w:t xml:space="preserve"> базовой программы **</w:t>
            </w:r>
          </w:p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(сумма строк 05 + 06 + 07),</w:t>
            </w:r>
          </w:p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15 390 598,8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11 739,71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13 273,25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1.1. субвенции из бюджета ФОМС**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15 386 801,2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11 736,81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16 412 602,9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12 519,28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17 397 241,3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13 270,35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1.2. межбюджетные трансферты бюджетов субъектов Российской Федерации на финансовое обеспечение территориальной программы обязатель-ного медицинского страхования в части базовой программы ОМС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1D316C">
              <w:rPr>
                <w:i/>
                <w:sz w:val="24"/>
                <w:szCs w:val="24"/>
              </w:rPr>
              <w:t>1.3. прочие поступления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3 797,6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2,90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3 797,6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2,90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3 797,6</w:t>
            </w:r>
          </w:p>
        </w:tc>
        <w:tc>
          <w:tcPr>
            <w:tcW w:w="1559" w:type="dxa"/>
          </w:tcPr>
          <w:p w:rsidR="0058182D" w:rsidRDefault="0058182D" w:rsidP="00D52E96">
            <w:pPr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2,90</w:t>
            </w:r>
          </w:p>
          <w:p w:rsidR="00983DC0" w:rsidRPr="001D316C" w:rsidRDefault="00983DC0" w:rsidP="00D52E96">
            <w:pPr>
              <w:ind w:right="-75"/>
              <w:jc w:val="center"/>
              <w:rPr>
                <w:sz w:val="24"/>
                <w:szCs w:val="24"/>
              </w:rPr>
            </w:pP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lastRenderedPageBreak/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1D316C">
              <w:rPr>
                <w:spacing w:val="-4"/>
                <w:sz w:val="24"/>
                <w:szCs w:val="24"/>
              </w:rPr>
              <w:t xml:space="preserve">не установленных базовой программой ОМС, </w:t>
            </w:r>
            <w:r w:rsidRPr="001D316C">
              <w:rPr>
                <w:sz w:val="24"/>
                <w:szCs w:val="24"/>
              </w:rPr>
              <w:t>из них: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2.1. межбюджетные трансферты, передаваемые </w:t>
            </w:r>
            <w:r w:rsidRPr="001D316C">
              <w:rPr>
                <w:i/>
                <w:sz w:val="22"/>
                <w:szCs w:val="22"/>
              </w:rPr>
              <w:br/>
              <w:t xml:space="preserve">из бюджета субъекта Российской Федерации </w:t>
            </w:r>
            <w:r w:rsidRPr="001D316C">
              <w:rPr>
                <w:i/>
                <w:sz w:val="22"/>
                <w:szCs w:val="22"/>
              </w:rPr>
              <w:br/>
              <w:t xml:space="preserve">в бюджет территориального фонда обязательного медицинского страхования на финансовое обеспечение дополнительных видов </w:t>
            </w:r>
          </w:p>
          <w:p w:rsidR="0058182D" w:rsidRPr="001D316C" w:rsidRDefault="0058182D" w:rsidP="00D52E96">
            <w:pPr>
              <w:widowControl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>медицинской помощи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</w:tr>
      <w:tr w:rsidR="0058182D" w:rsidRPr="001D316C" w:rsidTr="004D3668">
        <w:tc>
          <w:tcPr>
            <w:tcW w:w="5387" w:type="dxa"/>
          </w:tcPr>
          <w:p w:rsidR="0058182D" w:rsidRPr="001D316C" w:rsidRDefault="0058182D" w:rsidP="00D52E96">
            <w:pPr>
              <w:widowControl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1D316C">
              <w:rPr>
                <w:i/>
                <w:sz w:val="22"/>
                <w:szCs w:val="22"/>
              </w:rPr>
              <w:t xml:space="preserve">2.2. межбюджетные трансферты, передаваемые </w:t>
            </w:r>
            <w:r w:rsidRPr="001D316C">
              <w:rPr>
                <w:i/>
                <w:sz w:val="22"/>
                <w:szCs w:val="22"/>
              </w:rPr>
              <w:br/>
              <w:t xml:space="preserve">из бюджета субъекта Российской Федерации </w:t>
            </w:r>
            <w:r w:rsidRPr="001D316C">
              <w:rPr>
                <w:i/>
                <w:sz w:val="22"/>
                <w:szCs w:val="22"/>
              </w:rPr>
              <w:br/>
              <w:t xml:space="preserve">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1D316C">
              <w:rPr>
                <w:i/>
                <w:spacing w:val="-4"/>
                <w:sz w:val="22"/>
                <w:szCs w:val="22"/>
              </w:rPr>
              <w:t>базовой программы ОМС</w:t>
            </w:r>
          </w:p>
        </w:tc>
        <w:tc>
          <w:tcPr>
            <w:tcW w:w="870" w:type="dxa"/>
          </w:tcPr>
          <w:p w:rsidR="0058182D" w:rsidRPr="001D316C" w:rsidRDefault="0058182D" w:rsidP="00D52E96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2D" w:rsidRPr="001D316C" w:rsidRDefault="0058182D" w:rsidP="00D52E96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-</w:t>
            </w:r>
          </w:p>
        </w:tc>
      </w:tr>
    </w:tbl>
    <w:p w:rsidR="0058182D" w:rsidRPr="001D316C" w:rsidRDefault="0058182D" w:rsidP="0058182D">
      <w:pPr>
        <w:autoSpaceDE w:val="0"/>
        <w:autoSpaceDN w:val="0"/>
        <w:adjustRightInd w:val="0"/>
        <w:spacing w:line="216" w:lineRule="auto"/>
        <w:rPr>
          <w:sz w:val="10"/>
          <w:szCs w:val="10"/>
        </w:rPr>
      </w:pPr>
    </w:p>
    <w:p w:rsidR="0058182D" w:rsidRPr="001D316C" w:rsidRDefault="0058182D" w:rsidP="0058182D">
      <w:pPr>
        <w:autoSpaceDE w:val="0"/>
        <w:autoSpaceDN w:val="0"/>
        <w:adjustRightInd w:val="0"/>
        <w:spacing w:line="216" w:lineRule="auto"/>
        <w:ind w:left="-567" w:firstLine="567"/>
        <w:jc w:val="both"/>
      </w:pPr>
      <w:r w:rsidRPr="001D316C">
        <w:t xml:space="preserve">*)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 </w:t>
      </w:r>
    </w:p>
    <w:p w:rsidR="0058182D" w:rsidRPr="001D316C" w:rsidRDefault="0058182D" w:rsidP="0058182D">
      <w:pPr>
        <w:autoSpaceDE w:val="0"/>
        <w:autoSpaceDN w:val="0"/>
        <w:adjustRightInd w:val="0"/>
        <w:spacing w:line="216" w:lineRule="auto"/>
        <w:ind w:left="-567" w:firstLine="567"/>
        <w:jc w:val="both"/>
      </w:pPr>
      <w:r w:rsidRPr="001D316C">
        <w:t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 обязательного медицинского страхования по  разделу 01 "Общегосударственные вопросы" и расходов на мероприятия по ликвидации кадрового дефицита в медицинские организациях, оказывающих первичную медико-санитарную помощь.</w:t>
      </w:r>
    </w:p>
    <w:p w:rsidR="0058182D" w:rsidRDefault="0058182D" w:rsidP="0058182D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  <w:r w:rsidRPr="001D316C">
        <w:rPr>
          <w:spacing w:val="-4"/>
        </w:rPr>
        <w:t xml:space="preserve">***) </w:t>
      </w:r>
      <w:r w:rsidRPr="001D316C">
        <w:rPr>
          <w:szCs w:val="16"/>
        </w:rPr>
        <w:t xml:space="preserve">1 323 082 человек - прогнозная численность постоянного населения Пензенской области на 01.01.2019, на 01.01.2020 - 1 313 872 человек, на 01.01.2021 - 1 304 497 человек, </w:t>
      </w:r>
      <w:r w:rsidRPr="001D316C">
        <w:t>по данным Росстата, 1 310 986 численность застрахованных по ОМС лиц по состоянию на 01.01.2018.</w:t>
      </w:r>
    </w:p>
    <w:p w:rsidR="0058182D" w:rsidRPr="001D316C" w:rsidRDefault="0058182D" w:rsidP="0058182D">
      <w:pPr>
        <w:autoSpaceDE w:val="0"/>
        <w:autoSpaceDN w:val="0"/>
        <w:adjustRightInd w:val="0"/>
        <w:spacing w:line="216" w:lineRule="auto"/>
        <w:ind w:right="-31"/>
        <w:jc w:val="both"/>
        <w:rPr>
          <w:sz w:val="10"/>
          <w:szCs w:val="10"/>
        </w:rPr>
      </w:pPr>
    </w:p>
    <w:tbl>
      <w:tblPr>
        <w:tblW w:w="158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8"/>
        <w:gridCol w:w="1417"/>
        <w:gridCol w:w="1418"/>
        <w:gridCol w:w="1417"/>
        <w:gridCol w:w="1276"/>
        <w:gridCol w:w="1522"/>
      </w:tblGrid>
      <w:tr w:rsidR="0058182D" w:rsidRPr="001D316C" w:rsidTr="00983DC0">
        <w:tc>
          <w:tcPr>
            <w:tcW w:w="7371" w:type="dxa"/>
            <w:vMerge w:val="restart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Справочно:</w:t>
            </w:r>
          </w:p>
        </w:tc>
        <w:tc>
          <w:tcPr>
            <w:tcW w:w="2835" w:type="dxa"/>
            <w:gridSpan w:val="2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2019 год</w:t>
            </w:r>
          </w:p>
        </w:tc>
        <w:tc>
          <w:tcPr>
            <w:tcW w:w="2835" w:type="dxa"/>
            <w:gridSpan w:val="2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2020 год</w:t>
            </w:r>
          </w:p>
        </w:tc>
        <w:tc>
          <w:tcPr>
            <w:tcW w:w="2798" w:type="dxa"/>
            <w:gridSpan w:val="2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2021 год</w:t>
            </w:r>
          </w:p>
        </w:tc>
      </w:tr>
      <w:tr w:rsidR="0058182D" w:rsidRPr="001D316C" w:rsidTr="00983DC0">
        <w:tc>
          <w:tcPr>
            <w:tcW w:w="7371" w:type="dxa"/>
            <w:vMerge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всего</w:t>
            </w:r>
          </w:p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(тыс. руб.)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 xml:space="preserve">на </w:t>
            </w:r>
            <w:r w:rsidRPr="001D316C">
              <w:rPr>
                <w:sz w:val="23"/>
                <w:szCs w:val="23"/>
              </w:rPr>
              <w:br/>
              <w:t>1 застрахо-ванное лицо (руб.)</w:t>
            </w:r>
          </w:p>
        </w:tc>
        <w:tc>
          <w:tcPr>
            <w:tcW w:w="1418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всего</w:t>
            </w:r>
          </w:p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(тыс. руб.)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 xml:space="preserve">на </w:t>
            </w:r>
            <w:r w:rsidRPr="001D316C">
              <w:rPr>
                <w:sz w:val="23"/>
                <w:szCs w:val="23"/>
              </w:rPr>
              <w:br/>
              <w:t>1 застрахо-ванное лицо (руб.)</w:t>
            </w:r>
          </w:p>
        </w:tc>
        <w:tc>
          <w:tcPr>
            <w:tcW w:w="1276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всего</w:t>
            </w:r>
          </w:p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(тыс. руб.)</w:t>
            </w:r>
          </w:p>
        </w:tc>
        <w:tc>
          <w:tcPr>
            <w:tcW w:w="1522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 xml:space="preserve">на </w:t>
            </w:r>
            <w:r w:rsidRPr="001D316C">
              <w:rPr>
                <w:sz w:val="23"/>
                <w:szCs w:val="23"/>
              </w:rPr>
              <w:br/>
              <w:t>1 застрахо-ванное лицо (руб.)</w:t>
            </w:r>
          </w:p>
        </w:tc>
      </w:tr>
    </w:tbl>
    <w:p w:rsidR="0058182D" w:rsidRPr="001D316C" w:rsidRDefault="0058182D" w:rsidP="0058182D">
      <w:pPr>
        <w:spacing w:line="216" w:lineRule="auto"/>
        <w:rPr>
          <w:sz w:val="4"/>
          <w:szCs w:val="4"/>
        </w:rPr>
      </w:pPr>
    </w:p>
    <w:tbl>
      <w:tblPr>
        <w:tblW w:w="158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3"/>
        <w:gridCol w:w="1428"/>
        <w:gridCol w:w="1414"/>
        <w:gridCol w:w="1417"/>
        <w:gridCol w:w="1276"/>
        <w:gridCol w:w="1520"/>
      </w:tblGrid>
      <w:tr w:rsidR="0058182D" w:rsidRPr="001D316C" w:rsidTr="00983DC0">
        <w:tc>
          <w:tcPr>
            <w:tcW w:w="7371" w:type="dxa"/>
            <w:vAlign w:val="center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6</w:t>
            </w:r>
          </w:p>
        </w:tc>
      </w:tr>
      <w:tr w:rsidR="0058182D" w:rsidRPr="001D316C" w:rsidTr="00983DC0">
        <w:tc>
          <w:tcPr>
            <w:tcW w:w="7371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 xml:space="preserve">Расходы на обеспечение выполнения </w:t>
            </w:r>
          </w:p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3"/>
                <w:szCs w:val="23"/>
              </w:rPr>
              <w:t>ТФОМС своих функций</w:t>
            </w:r>
          </w:p>
        </w:tc>
        <w:tc>
          <w:tcPr>
            <w:tcW w:w="1413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98 841,7</w:t>
            </w:r>
          </w:p>
        </w:tc>
        <w:tc>
          <w:tcPr>
            <w:tcW w:w="1428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75,40</w:t>
            </w:r>
          </w:p>
        </w:tc>
        <w:tc>
          <w:tcPr>
            <w:tcW w:w="1414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88 377,3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67,41</w:t>
            </w:r>
          </w:p>
        </w:tc>
        <w:tc>
          <w:tcPr>
            <w:tcW w:w="1276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86 996,2</w:t>
            </w:r>
          </w:p>
        </w:tc>
        <w:tc>
          <w:tcPr>
            <w:tcW w:w="1520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66,36</w:t>
            </w:r>
          </w:p>
        </w:tc>
      </w:tr>
      <w:tr w:rsidR="0058182D" w:rsidRPr="001D316C" w:rsidTr="00983DC0">
        <w:tc>
          <w:tcPr>
            <w:tcW w:w="7371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316C">
              <w:rPr>
                <w:sz w:val="23"/>
                <w:szCs w:val="23"/>
              </w:rPr>
              <w:t>На софинансирование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ОМС, на оплату труда врачей и среднего медицинского персонала</w:t>
            </w:r>
          </w:p>
        </w:tc>
        <w:tc>
          <w:tcPr>
            <w:tcW w:w="1413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92 543,4</w:t>
            </w:r>
          </w:p>
        </w:tc>
        <w:tc>
          <w:tcPr>
            <w:tcW w:w="1428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70,59</w:t>
            </w:r>
          </w:p>
        </w:tc>
        <w:tc>
          <w:tcPr>
            <w:tcW w:w="1414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260 996,2</w:t>
            </w:r>
          </w:p>
        </w:tc>
        <w:tc>
          <w:tcPr>
            <w:tcW w:w="1417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199,09</w:t>
            </w:r>
          </w:p>
        </w:tc>
        <w:tc>
          <w:tcPr>
            <w:tcW w:w="1276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379 414,8</w:t>
            </w:r>
          </w:p>
        </w:tc>
        <w:tc>
          <w:tcPr>
            <w:tcW w:w="1520" w:type="dxa"/>
          </w:tcPr>
          <w:p w:rsidR="0058182D" w:rsidRPr="001D316C" w:rsidRDefault="0058182D" w:rsidP="00D52E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316C">
              <w:rPr>
                <w:sz w:val="24"/>
                <w:szCs w:val="24"/>
              </w:rPr>
              <w:t>289,41</w:t>
            </w:r>
          </w:p>
        </w:tc>
      </w:tr>
    </w:tbl>
    <w:p w:rsidR="0058182D" w:rsidRPr="001D316C" w:rsidRDefault="0058182D" w:rsidP="0058182D">
      <w:pPr>
        <w:widowControl/>
        <w:rPr>
          <w:sz w:val="28"/>
        </w:rPr>
        <w:sectPr w:rsidR="0058182D" w:rsidRPr="001D316C" w:rsidSect="00167F11">
          <w:endnotePr>
            <w:numFmt w:val="decimal"/>
          </w:endnotePr>
          <w:pgSz w:w="16840" w:h="11907" w:orient="landscape" w:code="9"/>
          <w:pgMar w:top="1134" w:right="567" w:bottom="1134" w:left="1701" w:header="720" w:footer="720" w:gutter="0"/>
          <w:cols w:space="720"/>
          <w:titlePg/>
        </w:sectPr>
      </w:pPr>
    </w:p>
    <w:p w:rsidR="0058182D" w:rsidRPr="001D316C" w:rsidRDefault="0058182D" w:rsidP="00983DC0">
      <w:pPr>
        <w:widowControl/>
        <w:spacing w:line="245" w:lineRule="auto"/>
        <w:ind w:left="5670"/>
        <w:jc w:val="center"/>
        <w:rPr>
          <w:sz w:val="28"/>
        </w:rPr>
      </w:pPr>
      <w:r w:rsidRPr="001D316C">
        <w:rPr>
          <w:sz w:val="28"/>
        </w:rPr>
        <w:lastRenderedPageBreak/>
        <w:t>Приложение № 12</w:t>
      </w:r>
    </w:p>
    <w:p w:rsidR="0058182D" w:rsidRPr="001D316C" w:rsidRDefault="0058182D" w:rsidP="00983DC0">
      <w:pPr>
        <w:widowControl/>
        <w:spacing w:line="245" w:lineRule="auto"/>
        <w:ind w:left="5670"/>
        <w:jc w:val="center"/>
        <w:rPr>
          <w:sz w:val="28"/>
        </w:rPr>
      </w:pPr>
      <w:r w:rsidRPr="001D316C">
        <w:rPr>
          <w:sz w:val="28"/>
        </w:rPr>
        <w:t>к постановлению Правительства</w:t>
      </w:r>
    </w:p>
    <w:p w:rsidR="0058182D" w:rsidRPr="001D316C" w:rsidRDefault="0058182D" w:rsidP="00983DC0">
      <w:pPr>
        <w:widowControl/>
        <w:spacing w:line="245" w:lineRule="auto"/>
        <w:ind w:left="5670"/>
        <w:jc w:val="center"/>
        <w:rPr>
          <w:sz w:val="28"/>
        </w:rPr>
      </w:pPr>
      <w:r w:rsidRPr="001D316C">
        <w:rPr>
          <w:sz w:val="28"/>
        </w:rPr>
        <w:t>Пензенской области</w:t>
      </w:r>
    </w:p>
    <w:p w:rsidR="0058182D" w:rsidRPr="001D316C" w:rsidRDefault="0058182D" w:rsidP="00983DC0">
      <w:pPr>
        <w:widowControl/>
        <w:spacing w:line="245" w:lineRule="auto"/>
        <w:ind w:left="5670"/>
        <w:jc w:val="center"/>
        <w:rPr>
          <w:sz w:val="28"/>
        </w:rPr>
      </w:pPr>
      <w:r w:rsidRPr="001D316C">
        <w:rPr>
          <w:sz w:val="28"/>
        </w:rPr>
        <w:t xml:space="preserve">от </w:t>
      </w:r>
      <w:r w:rsidR="000959BF">
        <w:rPr>
          <w:sz w:val="28"/>
        </w:rPr>
        <w:t>13.06.2019</w:t>
      </w:r>
      <w:r w:rsidR="00983DC0">
        <w:rPr>
          <w:sz w:val="28"/>
        </w:rPr>
        <w:t xml:space="preserve"> </w:t>
      </w:r>
      <w:r w:rsidRPr="001D316C">
        <w:rPr>
          <w:sz w:val="28"/>
        </w:rPr>
        <w:t xml:space="preserve">№ </w:t>
      </w:r>
      <w:r w:rsidR="000959BF">
        <w:rPr>
          <w:sz w:val="28"/>
        </w:rPr>
        <w:t>346-пП</w:t>
      </w:r>
    </w:p>
    <w:p w:rsidR="0058182D" w:rsidRPr="00983DC0" w:rsidRDefault="0058182D" w:rsidP="00983DC0">
      <w:pPr>
        <w:widowControl/>
        <w:spacing w:line="245" w:lineRule="auto"/>
        <w:rPr>
          <w:sz w:val="28"/>
          <w:szCs w:val="28"/>
        </w:rPr>
      </w:pPr>
    </w:p>
    <w:p w:rsidR="0058182D" w:rsidRDefault="0058182D" w:rsidP="00983DC0">
      <w:pPr>
        <w:widowControl/>
        <w:spacing w:line="245" w:lineRule="auto"/>
        <w:jc w:val="center"/>
        <w:rPr>
          <w:b/>
          <w:sz w:val="24"/>
          <w:szCs w:val="24"/>
        </w:rPr>
      </w:pPr>
      <w:r w:rsidRPr="001D316C">
        <w:rPr>
          <w:b/>
          <w:sz w:val="24"/>
          <w:szCs w:val="24"/>
        </w:rPr>
        <w:t xml:space="preserve">ОБЪЕМ МЕДИЦИНСКОЙ ПОМОЩИ В АМБУЛАТОРНЫХ УСЛОВИЯХ, ОКАЗЫВАЕМОЙ С ПРОФИЛАКТИЧЕСКИМИ И ИНЫМИ ЦЕЛЯМИ, </w:t>
      </w:r>
      <w:r w:rsidR="00983DC0">
        <w:rPr>
          <w:b/>
          <w:sz w:val="24"/>
          <w:szCs w:val="24"/>
        </w:rPr>
        <w:br/>
      </w:r>
      <w:r w:rsidRPr="001D316C">
        <w:rPr>
          <w:b/>
          <w:sz w:val="24"/>
          <w:szCs w:val="24"/>
        </w:rPr>
        <w:t xml:space="preserve">НА </w:t>
      </w:r>
      <w:r w:rsidR="000476D3">
        <w:rPr>
          <w:b/>
          <w:sz w:val="24"/>
          <w:szCs w:val="24"/>
        </w:rPr>
        <w:t>ОДНОГО</w:t>
      </w:r>
      <w:r w:rsidRPr="001D316C">
        <w:rPr>
          <w:b/>
          <w:sz w:val="24"/>
          <w:szCs w:val="24"/>
        </w:rPr>
        <w:t xml:space="preserve"> ЖИТЕЛЯ/ЗАСТРАХОВАННОЕ ЛИЦО НА 2019 ГОД</w:t>
      </w:r>
    </w:p>
    <w:p w:rsidR="00983DC0" w:rsidRPr="001D316C" w:rsidRDefault="00983DC0" w:rsidP="00983DC0">
      <w:pPr>
        <w:widowControl/>
        <w:spacing w:line="245" w:lineRule="auto"/>
        <w:jc w:val="center"/>
        <w:rPr>
          <w:b/>
          <w:sz w:val="24"/>
          <w:szCs w:val="24"/>
        </w:rPr>
      </w:pPr>
    </w:p>
    <w:tbl>
      <w:tblPr>
        <w:tblW w:w="1020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6363"/>
        <w:gridCol w:w="1661"/>
        <w:gridCol w:w="1458"/>
      </w:tblGrid>
      <w:tr w:rsidR="0058182D" w:rsidRPr="001D316C" w:rsidTr="00983DC0"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 xml:space="preserve">№ </w:t>
            </w:r>
            <w:r w:rsidRPr="001D316C">
              <w:rPr>
                <w:rStyle w:val="CharStyle162"/>
                <w:sz w:val="24"/>
                <w:szCs w:val="24"/>
              </w:rPr>
              <w:br/>
              <w:t>п/п</w:t>
            </w:r>
          </w:p>
        </w:tc>
        <w:tc>
          <w:tcPr>
            <w:tcW w:w="6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418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437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Источник финансового обеспечения</w:t>
            </w:r>
          </w:p>
        </w:tc>
      </w:tr>
      <w:tr w:rsidR="0058182D" w:rsidRPr="001D316C" w:rsidTr="00983DC0"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rStyle w:val="CharStyle162"/>
                <w:sz w:val="24"/>
                <w:szCs w:val="24"/>
              </w:rPr>
            </w:pPr>
          </w:p>
        </w:tc>
        <w:tc>
          <w:tcPr>
            <w:tcW w:w="6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58"/>
              <w:spacing w:line="245" w:lineRule="auto"/>
              <w:ind w:right="470"/>
              <w:rPr>
                <w:rStyle w:val="CharStyle28"/>
                <w:b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rPr>
                <w:rStyle w:val="CharStyle28"/>
                <w:b w:val="0"/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Бюджетные ассигнования бюджета субъекта Р</w:t>
            </w:r>
            <w:r w:rsidR="00983DC0">
              <w:rPr>
                <w:rStyle w:val="CharStyle28"/>
                <w:b w:val="0"/>
                <w:sz w:val="24"/>
                <w:szCs w:val="24"/>
              </w:rPr>
              <w:t xml:space="preserve">оссийской </w:t>
            </w:r>
            <w:r w:rsidRPr="001D316C">
              <w:rPr>
                <w:rStyle w:val="CharStyle28"/>
                <w:b w:val="0"/>
                <w:sz w:val="24"/>
                <w:szCs w:val="24"/>
              </w:rPr>
              <w:t>Ф</w:t>
            </w:r>
            <w:r w:rsidR="00983DC0">
              <w:rPr>
                <w:rStyle w:val="CharStyle28"/>
                <w:b w:val="0"/>
                <w:sz w:val="24"/>
                <w:szCs w:val="24"/>
              </w:rPr>
              <w:t>едерации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rPr>
                <w:rStyle w:val="CharStyle28"/>
                <w:b w:val="0"/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Средства ОМС</w:t>
            </w:r>
          </w:p>
        </w:tc>
      </w:tr>
    </w:tbl>
    <w:p w:rsidR="00983DC0" w:rsidRPr="00983DC0" w:rsidRDefault="00983DC0" w:rsidP="00983DC0">
      <w:pPr>
        <w:spacing w:line="245" w:lineRule="auto"/>
        <w:rPr>
          <w:sz w:val="4"/>
          <w:szCs w:val="4"/>
        </w:rPr>
      </w:pPr>
    </w:p>
    <w:tbl>
      <w:tblPr>
        <w:tblW w:w="1020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6363"/>
        <w:gridCol w:w="1661"/>
        <w:gridCol w:w="1458"/>
      </w:tblGrid>
      <w:tr w:rsidR="00983DC0" w:rsidRPr="001D316C" w:rsidTr="000476D3">
        <w:trPr>
          <w:tblHeader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DC0" w:rsidRPr="001D316C" w:rsidRDefault="00983DC0" w:rsidP="00983DC0">
            <w:pPr>
              <w:pStyle w:val="Style1244"/>
              <w:spacing w:line="245" w:lineRule="auto"/>
              <w:ind w:firstLine="0"/>
              <w:jc w:val="center"/>
              <w:rPr>
                <w:rStyle w:val="CharStyle162"/>
                <w:sz w:val="24"/>
                <w:szCs w:val="24"/>
              </w:rPr>
            </w:pPr>
            <w:r>
              <w:rPr>
                <w:rStyle w:val="CharStyle162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DC0" w:rsidRPr="001D316C" w:rsidRDefault="00983DC0" w:rsidP="00983DC0">
            <w:pPr>
              <w:pStyle w:val="Style58"/>
              <w:spacing w:line="245" w:lineRule="auto"/>
              <w:ind w:right="470"/>
              <w:rPr>
                <w:rStyle w:val="CharStyle28"/>
                <w:b w:val="0"/>
                <w:sz w:val="24"/>
                <w:szCs w:val="24"/>
              </w:rPr>
            </w:pPr>
            <w:r>
              <w:rPr>
                <w:rStyle w:val="CharStyle28"/>
                <w:b w:val="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C0" w:rsidRPr="001D316C" w:rsidRDefault="00983DC0" w:rsidP="00983DC0">
            <w:pPr>
              <w:pStyle w:val="Style58"/>
              <w:spacing w:line="245" w:lineRule="auto"/>
              <w:rPr>
                <w:rStyle w:val="CharStyle28"/>
                <w:b w:val="0"/>
                <w:sz w:val="24"/>
                <w:szCs w:val="24"/>
              </w:rPr>
            </w:pPr>
            <w:r>
              <w:rPr>
                <w:rStyle w:val="CharStyle28"/>
                <w:b w:val="0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C0" w:rsidRPr="001D316C" w:rsidRDefault="00983DC0" w:rsidP="00983DC0">
            <w:pPr>
              <w:pStyle w:val="Style58"/>
              <w:spacing w:line="245" w:lineRule="auto"/>
              <w:rPr>
                <w:rStyle w:val="CharStyle28"/>
                <w:b w:val="0"/>
                <w:sz w:val="24"/>
                <w:szCs w:val="24"/>
              </w:rPr>
            </w:pPr>
            <w:r>
              <w:rPr>
                <w:rStyle w:val="CharStyle28"/>
                <w:b w:val="0"/>
                <w:sz w:val="24"/>
                <w:szCs w:val="24"/>
              </w:rPr>
              <w:t>4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58"/>
              <w:spacing w:line="245" w:lineRule="auto"/>
              <w:ind w:right="470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 xml:space="preserve">Территориальный норматив посещений </w:t>
            </w:r>
            <w:r w:rsidRPr="001D316C">
              <w:rPr>
                <w:rStyle w:val="CharStyle28"/>
                <w:b w:val="0"/>
                <w:sz w:val="24"/>
                <w:szCs w:val="24"/>
              </w:rPr>
              <w:br/>
              <w:t xml:space="preserve">с профилактическими и иными целями, всего </w:t>
            </w:r>
            <w:r w:rsidRPr="001D316C">
              <w:rPr>
                <w:rStyle w:val="CharStyle28"/>
                <w:b w:val="0"/>
                <w:sz w:val="24"/>
                <w:szCs w:val="24"/>
              </w:rPr>
              <w:br/>
              <w:t>(сумма строк 2+9),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0,6600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2,880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2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86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 xml:space="preserve">I. Объем посещений с профилактическими целями </w:t>
            </w:r>
            <w:r w:rsidR="00983DC0">
              <w:rPr>
                <w:rStyle w:val="CharStyle28"/>
                <w:b w:val="0"/>
                <w:sz w:val="24"/>
                <w:szCs w:val="24"/>
              </w:rPr>
              <w:br/>
            </w:r>
            <w:r w:rsidRPr="001D316C">
              <w:rPr>
                <w:rStyle w:val="CharStyle28"/>
                <w:b w:val="0"/>
                <w:sz w:val="24"/>
                <w:szCs w:val="24"/>
              </w:rPr>
              <w:t>(сумма строк 3+6+7+8) 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0,2818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1,221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3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228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1) норматив объема для проведения профилактических медицинских осмотров, в том числе в рамках диспансеризации, всего (сумма строк 4+5),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0,1618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0,790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4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228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 xml:space="preserve">а) норматив объема для проведения профилактических медицинских осмотров, в том числе при первом посещении по поводу диспансерного наблюдения </w:t>
            </w:r>
            <w:r w:rsidR="00983DC0">
              <w:rPr>
                <w:rStyle w:val="CharStyle28"/>
                <w:b w:val="0"/>
                <w:sz w:val="24"/>
                <w:szCs w:val="24"/>
              </w:rPr>
              <w:br/>
            </w:r>
            <w:r w:rsidRPr="001D316C">
              <w:rPr>
                <w:rStyle w:val="CharStyle28"/>
                <w:b w:val="0"/>
                <w:sz w:val="24"/>
                <w:szCs w:val="24"/>
              </w:rPr>
              <w:t>(без учета диспансеризации)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0,1100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0,630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5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228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б) норматив объема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0,0518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0,160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6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228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2) объем посещений для проведения диспансеризации определенных групп населения (2-й этап)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0,093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7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228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3) объем посещений для проведения диспансерного наблюдения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0,1200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0,293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8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228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4) объем посещений центров здоровья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0,045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9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86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 xml:space="preserve">II. Объем посещений с иными целями </w:t>
            </w:r>
            <w:r w:rsidRPr="001D316C">
              <w:rPr>
                <w:rStyle w:val="CharStyle28"/>
                <w:b w:val="0"/>
                <w:sz w:val="24"/>
                <w:szCs w:val="24"/>
              </w:rPr>
              <w:br/>
              <w:t>(сумма строк 10+11+12+13+14),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0,3782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1,659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10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86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1) объем разовых посещений связи с заболеванием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0,2400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0,846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11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86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2) объем посещений по медицинской реабилитации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983DC0" w:rsidRDefault="0058182D" w:rsidP="00983D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0,033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12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86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3) норматив посещений для паллиативной медицинской помощи,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0,0082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rStyle w:val="CharStyle162"/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12.1.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86"/>
              <w:rPr>
                <w:rStyle w:val="CharStyle28"/>
                <w:b w:val="0"/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0,0072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rStyle w:val="CharStyle162"/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DC0" w:rsidRPr="001D316C" w:rsidRDefault="0058182D" w:rsidP="00983DC0">
            <w:pPr>
              <w:pStyle w:val="Style58"/>
              <w:spacing w:line="245" w:lineRule="auto"/>
              <w:ind w:left="86"/>
              <w:rPr>
                <w:rStyle w:val="CharStyle28"/>
                <w:b w:val="0"/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 xml:space="preserve">3.2) норматив посещений на дому выездными патронажными бригадами паллиативной </w:t>
            </w:r>
            <w:r w:rsidR="000476D3">
              <w:rPr>
                <w:rStyle w:val="CharStyle28"/>
                <w:b w:val="0"/>
                <w:sz w:val="24"/>
                <w:szCs w:val="24"/>
              </w:rPr>
              <w:br/>
            </w:r>
            <w:r w:rsidRPr="001D316C">
              <w:rPr>
                <w:rStyle w:val="CharStyle28"/>
                <w:b w:val="0"/>
                <w:sz w:val="24"/>
                <w:szCs w:val="24"/>
              </w:rPr>
              <w:t>медицинской помощи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0,0010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82D" w:rsidRPr="001D316C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13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86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0,207</w:t>
            </w:r>
          </w:p>
        </w:tc>
      </w:tr>
      <w:tr w:rsidR="0058182D" w:rsidRPr="00EE468F" w:rsidTr="00983DC0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2D" w:rsidRPr="001D316C" w:rsidRDefault="0058182D" w:rsidP="00983DC0">
            <w:pPr>
              <w:pStyle w:val="Style1244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1D316C">
              <w:rPr>
                <w:rStyle w:val="CharStyle162"/>
                <w:sz w:val="24"/>
                <w:szCs w:val="24"/>
              </w:rPr>
              <w:t>14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pStyle w:val="Style58"/>
              <w:spacing w:line="245" w:lineRule="auto"/>
              <w:ind w:left="86"/>
              <w:rPr>
                <w:sz w:val="24"/>
                <w:szCs w:val="24"/>
              </w:rPr>
            </w:pPr>
            <w:r w:rsidRPr="001D316C">
              <w:rPr>
                <w:rStyle w:val="CharStyle28"/>
                <w:b w:val="0"/>
                <w:sz w:val="24"/>
                <w:szCs w:val="24"/>
              </w:rP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1D316C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983DC0">
              <w:rPr>
                <w:sz w:val="24"/>
                <w:szCs w:val="24"/>
              </w:rPr>
              <w:t>0,1300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82D" w:rsidRPr="005D16BF" w:rsidRDefault="0058182D" w:rsidP="00983DC0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1D316C">
              <w:rPr>
                <w:color w:val="000000"/>
                <w:sz w:val="24"/>
                <w:szCs w:val="24"/>
              </w:rPr>
              <w:t>0,573</w:t>
            </w:r>
          </w:p>
        </w:tc>
      </w:tr>
    </w:tbl>
    <w:p w:rsidR="0058182D" w:rsidRPr="00081D00" w:rsidRDefault="0058182D" w:rsidP="00983DC0">
      <w:pPr>
        <w:widowControl/>
        <w:spacing w:line="245" w:lineRule="auto"/>
        <w:rPr>
          <w:sz w:val="28"/>
        </w:rPr>
      </w:pPr>
    </w:p>
    <w:p w:rsidR="00426FF1" w:rsidRDefault="00426FF1" w:rsidP="00983DC0">
      <w:pPr>
        <w:spacing w:line="245" w:lineRule="auto"/>
        <w:jc w:val="both"/>
        <w:rPr>
          <w:sz w:val="28"/>
        </w:rPr>
      </w:pPr>
    </w:p>
    <w:p w:rsidR="00983DC0" w:rsidRDefault="00983DC0" w:rsidP="00983DC0">
      <w:pPr>
        <w:spacing w:line="245" w:lineRule="auto"/>
        <w:jc w:val="center"/>
        <w:rPr>
          <w:sz w:val="28"/>
        </w:rPr>
      </w:pPr>
      <w:r>
        <w:rPr>
          <w:sz w:val="28"/>
        </w:rPr>
        <w:t>__________</w:t>
      </w:r>
    </w:p>
    <w:sectPr w:rsidR="00983DC0" w:rsidSect="00167F11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16" w:rsidRDefault="00FC0916">
      <w:r>
        <w:separator/>
      </w:r>
    </w:p>
  </w:endnote>
  <w:endnote w:type="continuationSeparator" w:id="0">
    <w:p w:rsidR="00FC0916" w:rsidRDefault="00FC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1E064D">
      <w:rPr>
        <w:noProof/>
        <w:sz w:val="16"/>
      </w:rPr>
      <w:t>c:\пк3\пр4\постановления\14.06.19.06.docx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7D" w:rsidRDefault="0027777D" w:rsidP="0027777D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1E064D">
      <w:rPr>
        <w:noProof/>
        <w:sz w:val="16"/>
      </w:rPr>
      <w:t>c:\пк3\пр4\постановления\14.06.19.06.docx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16" w:rsidRDefault="00FC0916">
      <w:r>
        <w:separator/>
      </w:r>
    </w:p>
  </w:footnote>
  <w:footnote w:type="continuationSeparator" w:id="0">
    <w:p w:rsidR="00FC0916" w:rsidRDefault="00FC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84663"/>
      <w:docPartObj>
        <w:docPartGallery w:val="Page Numbers (Top of Page)"/>
        <w:docPartUnique/>
      </w:docPartObj>
    </w:sdtPr>
    <w:sdtEndPr/>
    <w:sdtContent>
      <w:p w:rsidR="00BC6518" w:rsidRDefault="00BC65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891">
          <w:rPr>
            <w:noProof/>
          </w:rPr>
          <w:t>16</w:t>
        </w:r>
        <w:r>
          <w:fldChar w:fldCharType="end"/>
        </w:r>
      </w:p>
    </w:sdtContent>
  </w:sdt>
  <w:p w:rsidR="00BC6518" w:rsidRDefault="00BC6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79" w:rsidRDefault="00020979" w:rsidP="0002097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2D"/>
    <w:rsid w:val="00004140"/>
    <w:rsid w:val="00014419"/>
    <w:rsid w:val="00020979"/>
    <w:rsid w:val="0003774C"/>
    <w:rsid w:val="000476D3"/>
    <w:rsid w:val="000959BF"/>
    <w:rsid w:val="000B1160"/>
    <w:rsid w:val="000F2BFC"/>
    <w:rsid w:val="000F4891"/>
    <w:rsid w:val="00103FBA"/>
    <w:rsid w:val="001160B6"/>
    <w:rsid w:val="00117D2E"/>
    <w:rsid w:val="0012039B"/>
    <w:rsid w:val="00142ED6"/>
    <w:rsid w:val="00144E13"/>
    <w:rsid w:val="00154605"/>
    <w:rsid w:val="00167F11"/>
    <w:rsid w:val="00185134"/>
    <w:rsid w:val="00190DEE"/>
    <w:rsid w:val="001B7A0D"/>
    <w:rsid w:val="001E064D"/>
    <w:rsid w:val="001E692E"/>
    <w:rsid w:val="001F1E17"/>
    <w:rsid w:val="001F4D58"/>
    <w:rsid w:val="001F667F"/>
    <w:rsid w:val="00203C81"/>
    <w:rsid w:val="00204F72"/>
    <w:rsid w:val="00241D2A"/>
    <w:rsid w:val="0024384B"/>
    <w:rsid w:val="00243BC7"/>
    <w:rsid w:val="0024778C"/>
    <w:rsid w:val="00247AAB"/>
    <w:rsid w:val="00271AE9"/>
    <w:rsid w:val="0027777D"/>
    <w:rsid w:val="002A2CC8"/>
    <w:rsid w:val="002A50B0"/>
    <w:rsid w:val="002B6B95"/>
    <w:rsid w:val="002E3A70"/>
    <w:rsid w:val="00300004"/>
    <w:rsid w:val="00302FCD"/>
    <w:rsid w:val="003269A2"/>
    <w:rsid w:val="00350AFE"/>
    <w:rsid w:val="00361371"/>
    <w:rsid w:val="003679C9"/>
    <w:rsid w:val="003954F9"/>
    <w:rsid w:val="003F4EA4"/>
    <w:rsid w:val="00401C2D"/>
    <w:rsid w:val="00426FF1"/>
    <w:rsid w:val="004517AA"/>
    <w:rsid w:val="00457052"/>
    <w:rsid w:val="0047451C"/>
    <w:rsid w:val="004827C1"/>
    <w:rsid w:val="00484413"/>
    <w:rsid w:val="00490DE9"/>
    <w:rsid w:val="0049613D"/>
    <w:rsid w:val="004D3668"/>
    <w:rsid w:val="004D379D"/>
    <w:rsid w:val="004D6BA4"/>
    <w:rsid w:val="004F2F09"/>
    <w:rsid w:val="005237B7"/>
    <w:rsid w:val="00534F50"/>
    <w:rsid w:val="005379B2"/>
    <w:rsid w:val="0054374E"/>
    <w:rsid w:val="0058182D"/>
    <w:rsid w:val="00595E1C"/>
    <w:rsid w:val="005D0F5B"/>
    <w:rsid w:val="006246CD"/>
    <w:rsid w:val="00644867"/>
    <w:rsid w:val="00653726"/>
    <w:rsid w:val="006708AB"/>
    <w:rsid w:val="0069184F"/>
    <w:rsid w:val="006F4247"/>
    <w:rsid w:val="0074074F"/>
    <w:rsid w:val="00746516"/>
    <w:rsid w:val="007571AF"/>
    <w:rsid w:val="007767E5"/>
    <w:rsid w:val="007F3006"/>
    <w:rsid w:val="007F6A58"/>
    <w:rsid w:val="00803DDB"/>
    <w:rsid w:val="008217BE"/>
    <w:rsid w:val="00886F02"/>
    <w:rsid w:val="008B484C"/>
    <w:rsid w:val="008F2667"/>
    <w:rsid w:val="008F753C"/>
    <w:rsid w:val="00946D3B"/>
    <w:rsid w:val="00962E48"/>
    <w:rsid w:val="00964A56"/>
    <w:rsid w:val="009668AA"/>
    <w:rsid w:val="00970E44"/>
    <w:rsid w:val="00983DC0"/>
    <w:rsid w:val="009A3FFA"/>
    <w:rsid w:val="009C7394"/>
    <w:rsid w:val="009D14EE"/>
    <w:rsid w:val="009F50E5"/>
    <w:rsid w:val="009F7164"/>
    <w:rsid w:val="00A01858"/>
    <w:rsid w:val="00A50446"/>
    <w:rsid w:val="00A62239"/>
    <w:rsid w:val="00A67F76"/>
    <w:rsid w:val="00A8321A"/>
    <w:rsid w:val="00AC06DA"/>
    <w:rsid w:val="00AD5A45"/>
    <w:rsid w:val="00AE324C"/>
    <w:rsid w:val="00B008BD"/>
    <w:rsid w:val="00B35909"/>
    <w:rsid w:val="00B511BE"/>
    <w:rsid w:val="00B713DD"/>
    <w:rsid w:val="00B868B9"/>
    <w:rsid w:val="00BA5A70"/>
    <w:rsid w:val="00BC488B"/>
    <w:rsid w:val="00BC6518"/>
    <w:rsid w:val="00BD01F1"/>
    <w:rsid w:val="00C43890"/>
    <w:rsid w:val="00C96F98"/>
    <w:rsid w:val="00CA4B08"/>
    <w:rsid w:val="00CA6FF9"/>
    <w:rsid w:val="00CA7455"/>
    <w:rsid w:val="00CB39BF"/>
    <w:rsid w:val="00CC2004"/>
    <w:rsid w:val="00D3044A"/>
    <w:rsid w:val="00D64D99"/>
    <w:rsid w:val="00D92B08"/>
    <w:rsid w:val="00DD535C"/>
    <w:rsid w:val="00DD74B0"/>
    <w:rsid w:val="00E06208"/>
    <w:rsid w:val="00E539FE"/>
    <w:rsid w:val="00E931EB"/>
    <w:rsid w:val="00F22B88"/>
    <w:rsid w:val="00F25C8C"/>
    <w:rsid w:val="00F321C6"/>
    <w:rsid w:val="00F62C23"/>
    <w:rsid w:val="00F750BF"/>
    <w:rsid w:val="00F873BF"/>
    <w:rsid w:val="00FB11C4"/>
    <w:rsid w:val="00FB11D0"/>
    <w:rsid w:val="00FC0916"/>
    <w:rsid w:val="00FC4F89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8182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8182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58182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5818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8182D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58182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58182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58182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58182D"/>
    <w:rPr>
      <w:rFonts w:ascii="Arial" w:hAnsi="Arial"/>
      <w:sz w:val="22"/>
      <w:szCs w:val="22"/>
    </w:rPr>
  </w:style>
  <w:style w:type="character" w:customStyle="1" w:styleId="40">
    <w:name w:val="Заголовок 4 Знак"/>
    <w:link w:val="4"/>
    <w:uiPriority w:val="99"/>
    <w:rsid w:val="0058182D"/>
    <w:rPr>
      <w:sz w:val="28"/>
    </w:rPr>
  </w:style>
  <w:style w:type="table" w:styleId="ab">
    <w:name w:val="Table Grid"/>
    <w:basedOn w:val="a1"/>
    <w:uiPriority w:val="99"/>
    <w:rsid w:val="0058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8182D"/>
    <w:pPr>
      <w:ind w:left="720"/>
    </w:pPr>
  </w:style>
  <w:style w:type="character" w:customStyle="1" w:styleId="10">
    <w:name w:val="Заголовок 1 Знак"/>
    <w:link w:val="1"/>
    <w:uiPriority w:val="99"/>
    <w:rsid w:val="0058182D"/>
    <w:rPr>
      <w:sz w:val="24"/>
    </w:rPr>
  </w:style>
  <w:style w:type="character" w:customStyle="1" w:styleId="30">
    <w:name w:val="Заголовок 3 Знак"/>
    <w:link w:val="3"/>
    <w:uiPriority w:val="99"/>
    <w:locked/>
    <w:rsid w:val="0058182D"/>
    <w:rPr>
      <w:b/>
      <w:sz w:val="40"/>
    </w:rPr>
  </w:style>
  <w:style w:type="character" w:customStyle="1" w:styleId="11">
    <w:name w:val="Основной шрифт абзаца1"/>
    <w:semiHidden/>
    <w:rsid w:val="0058182D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58182D"/>
  </w:style>
  <w:style w:type="character" w:customStyle="1" w:styleId="a6">
    <w:name w:val="Нижний колонтитул Знак"/>
    <w:link w:val="a5"/>
    <w:uiPriority w:val="99"/>
    <w:rsid w:val="0058182D"/>
  </w:style>
  <w:style w:type="paragraph" w:styleId="ad">
    <w:name w:val="Block Text"/>
    <w:basedOn w:val="a"/>
    <w:uiPriority w:val="99"/>
    <w:rsid w:val="0058182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58182D"/>
  </w:style>
  <w:style w:type="paragraph" w:customStyle="1" w:styleId="ConsPlusNormal">
    <w:name w:val="ConsPlusNormal"/>
    <w:rsid w:val="0058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58182D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58182D"/>
    <w:rPr>
      <w:b/>
      <w:sz w:val="28"/>
    </w:rPr>
  </w:style>
  <w:style w:type="paragraph" w:customStyle="1" w:styleId="ConsPlusCell">
    <w:name w:val="ConsPlusCell"/>
    <w:rsid w:val="0058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58182D"/>
  </w:style>
  <w:style w:type="character" w:customStyle="1" w:styleId="af2">
    <w:name w:val="Текст сноски Знак"/>
    <w:basedOn w:val="a0"/>
    <w:link w:val="af1"/>
    <w:uiPriority w:val="99"/>
    <w:rsid w:val="0058182D"/>
  </w:style>
  <w:style w:type="paragraph" w:styleId="af3">
    <w:name w:val="Normal (Web)"/>
    <w:basedOn w:val="a"/>
    <w:uiPriority w:val="99"/>
    <w:rsid w:val="0058182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58182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58182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58182D"/>
  </w:style>
  <w:style w:type="paragraph" w:styleId="af7">
    <w:name w:val="Body Text"/>
    <w:basedOn w:val="a"/>
    <w:link w:val="af8"/>
    <w:uiPriority w:val="99"/>
    <w:rsid w:val="0058182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58182D"/>
    <w:rPr>
      <w:color w:val="000080"/>
      <w:sz w:val="24"/>
    </w:rPr>
  </w:style>
  <w:style w:type="character" w:styleId="af9">
    <w:name w:val="Hyperlink"/>
    <w:uiPriority w:val="99"/>
    <w:rsid w:val="005818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8182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182D"/>
    <w:rPr>
      <w:sz w:val="24"/>
    </w:rPr>
  </w:style>
  <w:style w:type="paragraph" w:styleId="31">
    <w:name w:val="Body Text Indent 3"/>
    <w:basedOn w:val="a"/>
    <w:link w:val="32"/>
    <w:uiPriority w:val="99"/>
    <w:rsid w:val="0058182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182D"/>
    <w:rPr>
      <w:color w:val="000000"/>
      <w:sz w:val="24"/>
    </w:rPr>
  </w:style>
  <w:style w:type="paragraph" w:customStyle="1" w:styleId="xl22">
    <w:name w:val="xl22"/>
    <w:basedOn w:val="a"/>
    <w:uiPriority w:val="99"/>
    <w:rsid w:val="0058182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58182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58182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5818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58182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58182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58182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58182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5818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58182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58182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58182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58182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58182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5818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5818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58182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58182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8182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58182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58182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58182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58182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58182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58182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58182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58182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5818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5818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5818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58182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58182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58182D"/>
  </w:style>
  <w:style w:type="paragraph" w:customStyle="1" w:styleId="ConsNonformat">
    <w:name w:val="ConsNonformat"/>
    <w:uiPriority w:val="99"/>
    <w:rsid w:val="00581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58182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58182D"/>
    <w:rPr>
      <w:bCs/>
      <w:sz w:val="28"/>
    </w:rPr>
  </w:style>
  <w:style w:type="paragraph" w:customStyle="1" w:styleId="ConsPlusNonformat">
    <w:name w:val="ConsPlusNonformat"/>
    <w:rsid w:val="0058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58182D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58182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58182D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58182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58182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58182D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58182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58182D"/>
    <w:rPr>
      <w:b/>
    </w:rPr>
  </w:style>
  <w:style w:type="character" w:customStyle="1" w:styleId="aff">
    <w:name w:val="Цветовое выделение"/>
    <w:uiPriority w:val="99"/>
    <w:rsid w:val="0058182D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58182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58182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5818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58182D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58182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58182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58182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58182D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58182D"/>
  </w:style>
  <w:style w:type="paragraph" w:customStyle="1" w:styleId="25">
    <w:name w:val="Знак2"/>
    <w:basedOn w:val="a"/>
    <w:uiPriority w:val="99"/>
    <w:rsid w:val="0058182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58182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58182D"/>
    <w:rPr>
      <w:b/>
      <w:bCs/>
    </w:rPr>
  </w:style>
  <w:style w:type="character" w:customStyle="1" w:styleId="26">
    <w:name w:val="Знак Знак2"/>
    <w:uiPriority w:val="99"/>
    <w:rsid w:val="0058182D"/>
    <w:rPr>
      <w:sz w:val="24"/>
      <w:szCs w:val="24"/>
      <w:lang w:val="ru-RU" w:eastAsia="ru-RU"/>
    </w:rPr>
  </w:style>
  <w:style w:type="paragraph" w:customStyle="1" w:styleId="ConsPlusTitle">
    <w:name w:val="ConsPlusTitle"/>
    <w:rsid w:val="005818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5818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818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8182D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58182D"/>
  </w:style>
  <w:style w:type="numbering" w:customStyle="1" w:styleId="27">
    <w:name w:val="Нет списка2"/>
    <w:next w:val="a2"/>
    <w:uiPriority w:val="99"/>
    <w:semiHidden/>
    <w:unhideWhenUsed/>
    <w:rsid w:val="0058182D"/>
  </w:style>
  <w:style w:type="character" w:customStyle="1" w:styleId="FontStyle11">
    <w:name w:val="Font Style11"/>
    <w:rsid w:val="0058182D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58182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58182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58182D"/>
    <w:rPr>
      <w:b/>
    </w:rPr>
  </w:style>
  <w:style w:type="character" w:customStyle="1" w:styleId="16">
    <w:name w:val="Знак Знак1"/>
    <w:uiPriority w:val="99"/>
    <w:rsid w:val="0058182D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58182D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58182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58182D"/>
  </w:style>
  <w:style w:type="paragraph" w:customStyle="1" w:styleId="aff7">
    <w:name w:val="Внимание: недобросовестность!"/>
    <w:basedOn w:val="aff5"/>
    <w:next w:val="a"/>
    <w:uiPriority w:val="99"/>
    <w:rsid w:val="0058182D"/>
  </w:style>
  <w:style w:type="character" w:customStyle="1" w:styleId="aff8">
    <w:name w:val="Выделение для Базового Поиска"/>
    <w:uiPriority w:val="99"/>
    <w:rsid w:val="0058182D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58182D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58182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58182D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58182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58182D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58182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58182D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58182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58182D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58182D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5818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58182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5818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58182D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5818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58182D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58182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58182D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58182D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58182D"/>
  </w:style>
  <w:style w:type="paragraph" w:customStyle="1" w:styleId="affff1">
    <w:name w:val="Моноширинный"/>
    <w:basedOn w:val="a"/>
    <w:next w:val="a"/>
    <w:uiPriority w:val="99"/>
    <w:rsid w:val="0058182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58182D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58182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58182D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58182D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58182D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58182D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58182D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58182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58182D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58182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58182D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58182D"/>
  </w:style>
  <w:style w:type="paragraph" w:customStyle="1" w:styleId="affffe">
    <w:name w:val="Примечание."/>
    <w:basedOn w:val="aff5"/>
    <w:next w:val="a"/>
    <w:uiPriority w:val="99"/>
    <w:rsid w:val="0058182D"/>
  </w:style>
  <w:style w:type="character" w:customStyle="1" w:styleId="afffff">
    <w:name w:val="Продолжение ссылки"/>
    <w:uiPriority w:val="99"/>
    <w:rsid w:val="0058182D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58182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58182D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58182D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58182D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58182D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58182D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58182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58182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58182D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58182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58182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58182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58182D"/>
  </w:style>
  <w:style w:type="paragraph" w:customStyle="1" w:styleId="ConsPlusTextList">
    <w:name w:val="ConsPlusTextList"/>
    <w:rsid w:val="005818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58182D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58182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8182D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8182D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8182D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182D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8182D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8182D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8182D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8182D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8182D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8182D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8182D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8182D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8182D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8182D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8182D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8182D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58182D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58182D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8182D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58182D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58182D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8182D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58182D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58182D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58182D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58182D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58182D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58182D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58182D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58182D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58182D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58182D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58182D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58182D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58182D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58182D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58182D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58182D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58182D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58182D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58182D"/>
  </w:style>
  <w:style w:type="paragraph" w:customStyle="1" w:styleId="Style55">
    <w:name w:val="Style55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58182D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58182D"/>
  </w:style>
  <w:style w:type="numbering" w:customStyle="1" w:styleId="61">
    <w:name w:val="Нет списка6"/>
    <w:next w:val="a2"/>
    <w:uiPriority w:val="99"/>
    <w:semiHidden/>
    <w:unhideWhenUsed/>
    <w:rsid w:val="0058182D"/>
  </w:style>
  <w:style w:type="numbering" w:customStyle="1" w:styleId="71">
    <w:name w:val="Нет списка7"/>
    <w:next w:val="a2"/>
    <w:uiPriority w:val="99"/>
    <w:semiHidden/>
    <w:unhideWhenUsed/>
    <w:rsid w:val="0058182D"/>
  </w:style>
  <w:style w:type="table" w:customStyle="1" w:styleId="17">
    <w:name w:val="Сетка таблицы1"/>
    <w:basedOn w:val="a1"/>
    <w:next w:val="ab"/>
    <w:uiPriority w:val="39"/>
    <w:rsid w:val="0058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8182D"/>
  </w:style>
  <w:style w:type="numbering" w:customStyle="1" w:styleId="210">
    <w:name w:val="Нет списка21"/>
    <w:next w:val="a2"/>
    <w:uiPriority w:val="99"/>
    <w:semiHidden/>
    <w:unhideWhenUsed/>
    <w:rsid w:val="0058182D"/>
  </w:style>
  <w:style w:type="numbering" w:customStyle="1" w:styleId="310">
    <w:name w:val="Нет списка31"/>
    <w:next w:val="a2"/>
    <w:uiPriority w:val="99"/>
    <w:semiHidden/>
    <w:unhideWhenUsed/>
    <w:rsid w:val="0058182D"/>
  </w:style>
  <w:style w:type="numbering" w:customStyle="1" w:styleId="410">
    <w:name w:val="Нет списка41"/>
    <w:next w:val="a2"/>
    <w:uiPriority w:val="99"/>
    <w:semiHidden/>
    <w:unhideWhenUsed/>
    <w:rsid w:val="0058182D"/>
  </w:style>
  <w:style w:type="numbering" w:customStyle="1" w:styleId="510">
    <w:name w:val="Нет списка51"/>
    <w:next w:val="a2"/>
    <w:uiPriority w:val="99"/>
    <w:semiHidden/>
    <w:unhideWhenUsed/>
    <w:rsid w:val="0058182D"/>
  </w:style>
  <w:style w:type="numbering" w:customStyle="1" w:styleId="610">
    <w:name w:val="Нет списка61"/>
    <w:next w:val="a2"/>
    <w:uiPriority w:val="99"/>
    <w:semiHidden/>
    <w:unhideWhenUsed/>
    <w:rsid w:val="0058182D"/>
  </w:style>
  <w:style w:type="table" w:customStyle="1" w:styleId="28">
    <w:name w:val="Сетка таблицы2"/>
    <w:basedOn w:val="a1"/>
    <w:next w:val="ab"/>
    <w:uiPriority w:val="59"/>
    <w:rsid w:val="005818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58182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58182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8182D"/>
  </w:style>
  <w:style w:type="table" w:customStyle="1" w:styleId="211">
    <w:name w:val="Сетка таблицы21"/>
    <w:basedOn w:val="a1"/>
    <w:next w:val="ab"/>
    <w:uiPriority w:val="59"/>
    <w:rsid w:val="0058182D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58182D"/>
  </w:style>
  <w:style w:type="character" w:customStyle="1" w:styleId="FontStyle80">
    <w:name w:val="Font Style80"/>
    <w:basedOn w:val="a0"/>
    <w:uiPriority w:val="99"/>
    <w:rsid w:val="0058182D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58182D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58182D"/>
  </w:style>
  <w:style w:type="numbering" w:customStyle="1" w:styleId="100">
    <w:name w:val="Нет списка10"/>
    <w:next w:val="a2"/>
    <w:uiPriority w:val="99"/>
    <w:semiHidden/>
    <w:unhideWhenUsed/>
    <w:rsid w:val="0058182D"/>
  </w:style>
  <w:style w:type="paragraph" w:customStyle="1" w:styleId="Style58">
    <w:name w:val="Style58"/>
    <w:basedOn w:val="a"/>
    <w:rsid w:val="0058182D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58182D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58182D"/>
    <w:pPr>
      <w:widowControl/>
    </w:pPr>
  </w:style>
  <w:style w:type="character" w:customStyle="1" w:styleId="CharStyle28">
    <w:name w:val="CharStyle28"/>
    <w:basedOn w:val="a0"/>
    <w:rsid w:val="0058182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5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58182D"/>
  </w:style>
  <w:style w:type="numbering" w:customStyle="1" w:styleId="130">
    <w:name w:val="Нет списка13"/>
    <w:next w:val="a2"/>
    <w:uiPriority w:val="99"/>
    <w:semiHidden/>
    <w:unhideWhenUsed/>
    <w:rsid w:val="0058182D"/>
  </w:style>
  <w:style w:type="numbering" w:customStyle="1" w:styleId="140">
    <w:name w:val="Нет списка14"/>
    <w:next w:val="a2"/>
    <w:uiPriority w:val="99"/>
    <w:semiHidden/>
    <w:unhideWhenUsed/>
    <w:rsid w:val="0058182D"/>
  </w:style>
  <w:style w:type="numbering" w:customStyle="1" w:styleId="150">
    <w:name w:val="Нет списка15"/>
    <w:next w:val="a2"/>
    <w:uiPriority w:val="99"/>
    <w:semiHidden/>
    <w:unhideWhenUsed/>
    <w:rsid w:val="0058182D"/>
  </w:style>
  <w:style w:type="numbering" w:customStyle="1" w:styleId="160">
    <w:name w:val="Нет списка16"/>
    <w:next w:val="a2"/>
    <w:uiPriority w:val="99"/>
    <w:semiHidden/>
    <w:unhideWhenUsed/>
    <w:rsid w:val="0058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8182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8182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58182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5818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8182D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58182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58182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58182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58182D"/>
    <w:rPr>
      <w:rFonts w:ascii="Arial" w:hAnsi="Arial"/>
      <w:sz w:val="22"/>
      <w:szCs w:val="22"/>
    </w:rPr>
  </w:style>
  <w:style w:type="character" w:customStyle="1" w:styleId="40">
    <w:name w:val="Заголовок 4 Знак"/>
    <w:link w:val="4"/>
    <w:uiPriority w:val="99"/>
    <w:rsid w:val="0058182D"/>
    <w:rPr>
      <w:sz w:val="28"/>
    </w:rPr>
  </w:style>
  <w:style w:type="table" w:styleId="ab">
    <w:name w:val="Table Grid"/>
    <w:basedOn w:val="a1"/>
    <w:uiPriority w:val="99"/>
    <w:rsid w:val="0058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8182D"/>
    <w:pPr>
      <w:ind w:left="720"/>
    </w:pPr>
  </w:style>
  <w:style w:type="character" w:customStyle="1" w:styleId="10">
    <w:name w:val="Заголовок 1 Знак"/>
    <w:link w:val="1"/>
    <w:uiPriority w:val="99"/>
    <w:rsid w:val="0058182D"/>
    <w:rPr>
      <w:sz w:val="24"/>
    </w:rPr>
  </w:style>
  <w:style w:type="character" w:customStyle="1" w:styleId="30">
    <w:name w:val="Заголовок 3 Знак"/>
    <w:link w:val="3"/>
    <w:uiPriority w:val="99"/>
    <w:locked/>
    <w:rsid w:val="0058182D"/>
    <w:rPr>
      <w:b/>
      <w:sz w:val="40"/>
    </w:rPr>
  </w:style>
  <w:style w:type="character" w:customStyle="1" w:styleId="11">
    <w:name w:val="Основной шрифт абзаца1"/>
    <w:semiHidden/>
    <w:rsid w:val="0058182D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58182D"/>
  </w:style>
  <w:style w:type="character" w:customStyle="1" w:styleId="a6">
    <w:name w:val="Нижний колонтитул Знак"/>
    <w:link w:val="a5"/>
    <w:uiPriority w:val="99"/>
    <w:rsid w:val="0058182D"/>
  </w:style>
  <w:style w:type="paragraph" w:styleId="ad">
    <w:name w:val="Block Text"/>
    <w:basedOn w:val="a"/>
    <w:uiPriority w:val="99"/>
    <w:rsid w:val="0058182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58182D"/>
  </w:style>
  <w:style w:type="paragraph" w:customStyle="1" w:styleId="ConsPlusNormal">
    <w:name w:val="ConsPlusNormal"/>
    <w:rsid w:val="0058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58182D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58182D"/>
    <w:rPr>
      <w:b/>
      <w:sz w:val="28"/>
    </w:rPr>
  </w:style>
  <w:style w:type="paragraph" w:customStyle="1" w:styleId="ConsPlusCell">
    <w:name w:val="ConsPlusCell"/>
    <w:rsid w:val="0058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58182D"/>
  </w:style>
  <w:style w:type="character" w:customStyle="1" w:styleId="af2">
    <w:name w:val="Текст сноски Знак"/>
    <w:basedOn w:val="a0"/>
    <w:link w:val="af1"/>
    <w:uiPriority w:val="99"/>
    <w:rsid w:val="0058182D"/>
  </w:style>
  <w:style w:type="paragraph" w:styleId="af3">
    <w:name w:val="Normal (Web)"/>
    <w:basedOn w:val="a"/>
    <w:uiPriority w:val="99"/>
    <w:rsid w:val="0058182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58182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58182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58182D"/>
  </w:style>
  <w:style w:type="paragraph" w:styleId="af7">
    <w:name w:val="Body Text"/>
    <w:basedOn w:val="a"/>
    <w:link w:val="af8"/>
    <w:uiPriority w:val="99"/>
    <w:rsid w:val="0058182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58182D"/>
    <w:rPr>
      <w:color w:val="000080"/>
      <w:sz w:val="24"/>
    </w:rPr>
  </w:style>
  <w:style w:type="character" w:styleId="af9">
    <w:name w:val="Hyperlink"/>
    <w:uiPriority w:val="99"/>
    <w:rsid w:val="005818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8182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182D"/>
    <w:rPr>
      <w:sz w:val="24"/>
    </w:rPr>
  </w:style>
  <w:style w:type="paragraph" w:styleId="31">
    <w:name w:val="Body Text Indent 3"/>
    <w:basedOn w:val="a"/>
    <w:link w:val="32"/>
    <w:uiPriority w:val="99"/>
    <w:rsid w:val="0058182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182D"/>
    <w:rPr>
      <w:color w:val="000000"/>
      <w:sz w:val="24"/>
    </w:rPr>
  </w:style>
  <w:style w:type="paragraph" w:customStyle="1" w:styleId="xl22">
    <w:name w:val="xl22"/>
    <w:basedOn w:val="a"/>
    <w:uiPriority w:val="99"/>
    <w:rsid w:val="0058182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58182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58182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5818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58182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58182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58182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58182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5818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58182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58182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58182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58182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58182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5818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5818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58182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5818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5818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58182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58182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8182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5818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58182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58182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58182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58182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58182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58182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58182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58182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818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5818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5818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5818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5818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58182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58182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58182D"/>
  </w:style>
  <w:style w:type="paragraph" w:customStyle="1" w:styleId="ConsNonformat">
    <w:name w:val="ConsNonformat"/>
    <w:uiPriority w:val="99"/>
    <w:rsid w:val="00581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58182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58182D"/>
    <w:rPr>
      <w:bCs/>
      <w:sz w:val="28"/>
    </w:rPr>
  </w:style>
  <w:style w:type="paragraph" w:customStyle="1" w:styleId="ConsPlusNonformat">
    <w:name w:val="ConsPlusNonformat"/>
    <w:rsid w:val="0058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58182D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58182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58182D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58182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58182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58182D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58182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58182D"/>
    <w:rPr>
      <w:b/>
    </w:rPr>
  </w:style>
  <w:style w:type="character" w:customStyle="1" w:styleId="aff">
    <w:name w:val="Цветовое выделение"/>
    <w:uiPriority w:val="99"/>
    <w:rsid w:val="0058182D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58182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58182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5818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58182D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58182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58182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58182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58182D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58182D"/>
  </w:style>
  <w:style w:type="paragraph" w:customStyle="1" w:styleId="25">
    <w:name w:val="Знак2"/>
    <w:basedOn w:val="a"/>
    <w:uiPriority w:val="99"/>
    <w:rsid w:val="0058182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58182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58182D"/>
    <w:rPr>
      <w:b/>
      <w:bCs/>
    </w:rPr>
  </w:style>
  <w:style w:type="character" w:customStyle="1" w:styleId="26">
    <w:name w:val="Знак Знак2"/>
    <w:uiPriority w:val="99"/>
    <w:rsid w:val="0058182D"/>
    <w:rPr>
      <w:sz w:val="24"/>
      <w:szCs w:val="24"/>
      <w:lang w:val="ru-RU" w:eastAsia="ru-RU"/>
    </w:rPr>
  </w:style>
  <w:style w:type="paragraph" w:customStyle="1" w:styleId="ConsPlusTitle">
    <w:name w:val="ConsPlusTitle"/>
    <w:rsid w:val="005818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5818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818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8182D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58182D"/>
  </w:style>
  <w:style w:type="numbering" w:customStyle="1" w:styleId="27">
    <w:name w:val="Нет списка2"/>
    <w:next w:val="a2"/>
    <w:uiPriority w:val="99"/>
    <w:semiHidden/>
    <w:unhideWhenUsed/>
    <w:rsid w:val="0058182D"/>
  </w:style>
  <w:style w:type="character" w:customStyle="1" w:styleId="FontStyle11">
    <w:name w:val="Font Style11"/>
    <w:rsid w:val="0058182D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58182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58182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58182D"/>
    <w:rPr>
      <w:b/>
    </w:rPr>
  </w:style>
  <w:style w:type="character" w:customStyle="1" w:styleId="16">
    <w:name w:val="Знак Знак1"/>
    <w:uiPriority w:val="99"/>
    <w:rsid w:val="0058182D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58182D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58182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58182D"/>
  </w:style>
  <w:style w:type="paragraph" w:customStyle="1" w:styleId="aff7">
    <w:name w:val="Внимание: недобросовестность!"/>
    <w:basedOn w:val="aff5"/>
    <w:next w:val="a"/>
    <w:uiPriority w:val="99"/>
    <w:rsid w:val="0058182D"/>
  </w:style>
  <w:style w:type="character" w:customStyle="1" w:styleId="aff8">
    <w:name w:val="Выделение для Базового Поиска"/>
    <w:uiPriority w:val="99"/>
    <w:rsid w:val="0058182D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58182D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58182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58182D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58182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58182D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58182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58182D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58182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58182D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58182D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5818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58182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5818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58182D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5818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58182D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58182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58182D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58182D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58182D"/>
  </w:style>
  <w:style w:type="paragraph" w:customStyle="1" w:styleId="affff1">
    <w:name w:val="Моноширинный"/>
    <w:basedOn w:val="a"/>
    <w:next w:val="a"/>
    <w:uiPriority w:val="99"/>
    <w:rsid w:val="0058182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58182D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58182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58182D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58182D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58182D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58182D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58182D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58182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58182D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58182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58182D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58182D"/>
  </w:style>
  <w:style w:type="paragraph" w:customStyle="1" w:styleId="affffe">
    <w:name w:val="Примечание."/>
    <w:basedOn w:val="aff5"/>
    <w:next w:val="a"/>
    <w:uiPriority w:val="99"/>
    <w:rsid w:val="0058182D"/>
  </w:style>
  <w:style w:type="character" w:customStyle="1" w:styleId="afffff">
    <w:name w:val="Продолжение ссылки"/>
    <w:uiPriority w:val="99"/>
    <w:rsid w:val="0058182D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58182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58182D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58182D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58182D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58182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58182D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58182D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58182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58182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58182D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58182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58182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58182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58182D"/>
  </w:style>
  <w:style w:type="paragraph" w:customStyle="1" w:styleId="ConsPlusTextList">
    <w:name w:val="ConsPlusTextList"/>
    <w:rsid w:val="005818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58182D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58182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8182D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8182D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8182D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182D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8182D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8182D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8182D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8182D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8182D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8182D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8182D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8182D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8182D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8182D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8182D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8182D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58182D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58182D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8182D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58182D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58182D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8182D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58182D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58182D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58182D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58182D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58182D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58182D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58182D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58182D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58182D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58182D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58182D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58182D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58182D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58182D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58182D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58182D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58182D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58182D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58182D"/>
  </w:style>
  <w:style w:type="paragraph" w:customStyle="1" w:styleId="Style55">
    <w:name w:val="Style55"/>
    <w:basedOn w:val="a"/>
    <w:uiPriority w:val="99"/>
    <w:rsid w:val="0058182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58182D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58182D"/>
  </w:style>
  <w:style w:type="numbering" w:customStyle="1" w:styleId="61">
    <w:name w:val="Нет списка6"/>
    <w:next w:val="a2"/>
    <w:uiPriority w:val="99"/>
    <w:semiHidden/>
    <w:unhideWhenUsed/>
    <w:rsid w:val="0058182D"/>
  </w:style>
  <w:style w:type="numbering" w:customStyle="1" w:styleId="71">
    <w:name w:val="Нет списка7"/>
    <w:next w:val="a2"/>
    <w:uiPriority w:val="99"/>
    <w:semiHidden/>
    <w:unhideWhenUsed/>
    <w:rsid w:val="0058182D"/>
  </w:style>
  <w:style w:type="table" w:customStyle="1" w:styleId="17">
    <w:name w:val="Сетка таблицы1"/>
    <w:basedOn w:val="a1"/>
    <w:next w:val="ab"/>
    <w:uiPriority w:val="39"/>
    <w:rsid w:val="0058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8182D"/>
  </w:style>
  <w:style w:type="numbering" w:customStyle="1" w:styleId="210">
    <w:name w:val="Нет списка21"/>
    <w:next w:val="a2"/>
    <w:uiPriority w:val="99"/>
    <w:semiHidden/>
    <w:unhideWhenUsed/>
    <w:rsid w:val="0058182D"/>
  </w:style>
  <w:style w:type="numbering" w:customStyle="1" w:styleId="310">
    <w:name w:val="Нет списка31"/>
    <w:next w:val="a2"/>
    <w:uiPriority w:val="99"/>
    <w:semiHidden/>
    <w:unhideWhenUsed/>
    <w:rsid w:val="0058182D"/>
  </w:style>
  <w:style w:type="numbering" w:customStyle="1" w:styleId="410">
    <w:name w:val="Нет списка41"/>
    <w:next w:val="a2"/>
    <w:uiPriority w:val="99"/>
    <w:semiHidden/>
    <w:unhideWhenUsed/>
    <w:rsid w:val="0058182D"/>
  </w:style>
  <w:style w:type="numbering" w:customStyle="1" w:styleId="510">
    <w:name w:val="Нет списка51"/>
    <w:next w:val="a2"/>
    <w:uiPriority w:val="99"/>
    <w:semiHidden/>
    <w:unhideWhenUsed/>
    <w:rsid w:val="0058182D"/>
  </w:style>
  <w:style w:type="numbering" w:customStyle="1" w:styleId="610">
    <w:name w:val="Нет списка61"/>
    <w:next w:val="a2"/>
    <w:uiPriority w:val="99"/>
    <w:semiHidden/>
    <w:unhideWhenUsed/>
    <w:rsid w:val="0058182D"/>
  </w:style>
  <w:style w:type="table" w:customStyle="1" w:styleId="28">
    <w:name w:val="Сетка таблицы2"/>
    <w:basedOn w:val="a1"/>
    <w:next w:val="ab"/>
    <w:uiPriority w:val="59"/>
    <w:rsid w:val="005818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58182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58182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8182D"/>
  </w:style>
  <w:style w:type="table" w:customStyle="1" w:styleId="211">
    <w:name w:val="Сетка таблицы21"/>
    <w:basedOn w:val="a1"/>
    <w:next w:val="ab"/>
    <w:uiPriority w:val="59"/>
    <w:rsid w:val="0058182D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58182D"/>
  </w:style>
  <w:style w:type="character" w:customStyle="1" w:styleId="FontStyle80">
    <w:name w:val="Font Style80"/>
    <w:basedOn w:val="a0"/>
    <w:uiPriority w:val="99"/>
    <w:rsid w:val="0058182D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58182D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58182D"/>
  </w:style>
  <w:style w:type="numbering" w:customStyle="1" w:styleId="100">
    <w:name w:val="Нет списка10"/>
    <w:next w:val="a2"/>
    <w:uiPriority w:val="99"/>
    <w:semiHidden/>
    <w:unhideWhenUsed/>
    <w:rsid w:val="0058182D"/>
  </w:style>
  <w:style w:type="paragraph" w:customStyle="1" w:styleId="Style58">
    <w:name w:val="Style58"/>
    <w:basedOn w:val="a"/>
    <w:rsid w:val="0058182D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58182D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58182D"/>
    <w:pPr>
      <w:widowControl/>
    </w:pPr>
  </w:style>
  <w:style w:type="character" w:customStyle="1" w:styleId="CharStyle28">
    <w:name w:val="CharStyle28"/>
    <w:basedOn w:val="a0"/>
    <w:rsid w:val="0058182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5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58182D"/>
  </w:style>
  <w:style w:type="numbering" w:customStyle="1" w:styleId="130">
    <w:name w:val="Нет списка13"/>
    <w:next w:val="a2"/>
    <w:uiPriority w:val="99"/>
    <w:semiHidden/>
    <w:unhideWhenUsed/>
    <w:rsid w:val="0058182D"/>
  </w:style>
  <w:style w:type="numbering" w:customStyle="1" w:styleId="140">
    <w:name w:val="Нет списка14"/>
    <w:next w:val="a2"/>
    <w:uiPriority w:val="99"/>
    <w:semiHidden/>
    <w:unhideWhenUsed/>
    <w:rsid w:val="0058182D"/>
  </w:style>
  <w:style w:type="numbering" w:customStyle="1" w:styleId="150">
    <w:name w:val="Нет списка15"/>
    <w:next w:val="a2"/>
    <w:uiPriority w:val="99"/>
    <w:semiHidden/>
    <w:unhideWhenUsed/>
    <w:rsid w:val="0058182D"/>
  </w:style>
  <w:style w:type="numbering" w:customStyle="1" w:styleId="160">
    <w:name w:val="Нет списка16"/>
    <w:next w:val="a2"/>
    <w:uiPriority w:val="99"/>
    <w:semiHidden/>
    <w:unhideWhenUsed/>
    <w:rsid w:val="0058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884052CD9C7EB71108A006449874E08321F8CC0C2E0BC7AD057F249CB4F9A39973C1CE6F95635AA32F8D090j64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4052CD9C7EB71108A006449874E08321F8CC0C2E0BC7AD057F249CB4F9A39973C1CE6F95635AA32F8D090j64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A23AAFBAD671A86462839ABBB75479494E3A4228EBE4A2C5792933F423653F1D6BD2FB22C56D6BBADB305EC856H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2A23AAFBAD671A86462839ABBB75479494E3A4228EBE4A2C5792933F423653F1D6BD2FB22C56D6BBADB305EC85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BEF1-630E-4B76-A9CB-5315B741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67</Pages>
  <Words>15482</Words>
  <Characters>106570</Characters>
  <Application>Microsoft Office Word</Application>
  <DocSecurity>0</DocSecurity>
  <Lines>888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Миронов Илья Сергеевич</cp:lastModifiedBy>
  <cp:revision>2</cp:revision>
  <cp:lastPrinted>2019-06-18T09:01:00Z</cp:lastPrinted>
  <dcterms:created xsi:type="dcterms:W3CDTF">2019-06-18T13:06:00Z</dcterms:created>
  <dcterms:modified xsi:type="dcterms:W3CDTF">2019-06-18T13:06:00Z</dcterms:modified>
</cp:coreProperties>
</file>