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RPr="00F31ACB" w:rsidTr="0012039B">
        <w:trPr>
          <w:jc w:val="center"/>
        </w:trPr>
        <w:tc>
          <w:tcPr>
            <w:tcW w:w="9639" w:type="dxa"/>
          </w:tcPr>
          <w:p w:rsidR="00426FF1" w:rsidRPr="00F31ACB" w:rsidRDefault="00C71EE1" w:rsidP="0012039B">
            <w:pPr>
              <w:widowControl/>
              <w:jc w:val="center"/>
              <w:rPr>
                <w:b/>
                <w:sz w:val="28"/>
              </w:rPr>
            </w:pPr>
            <w:r w:rsidRPr="00F31ACB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5BC820F" wp14:editId="0BD65684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RPr="00F31ACB" w:rsidTr="0012039B">
        <w:trPr>
          <w:jc w:val="center"/>
        </w:trPr>
        <w:tc>
          <w:tcPr>
            <w:tcW w:w="9639" w:type="dxa"/>
          </w:tcPr>
          <w:p w:rsidR="0012039B" w:rsidRPr="00F31AC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RPr="00F31ACB" w:rsidTr="0012039B">
        <w:trPr>
          <w:jc w:val="center"/>
        </w:trPr>
        <w:tc>
          <w:tcPr>
            <w:tcW w:w="9639" w:type="dxa"/>
          </w:tcPr>
          <w:p w:rsidR="0012039B" w:rsidRPr="00F31AC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RPr="00F31ACB" w:rsidTr="0012039B">
        <w:trPr>
          <w:jc w:val="center"/>
        </w:trPr>
        <w:tc>
          <w:tcPr>
            <w:tcW w:w="9639" w:type="dxa"/>
          </w:tcPr>
          <w:p w:rsidR="0012039B" w:rsidRPr="00F31AC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RPr="00F31ACB" w:rsidTr="0012039B">
        <w:trPr>
          <w:jc w:val="center"/>
        </w:trPr>
        <w:tc>
          <w:tcPr>
            <w:tcW w:w="9639" w:type="dxa"/>
          </w:tcPr>
          <w:p w:rsidR="00426FF1" w:rsidRPr="00F31ACB" w:rsidRDefault="007F3006" w:rsidP="0012039B">
            <w:pPr>
              <w:widowControl/>
              <w:jc w:val="center"/>
              <w:rPr>
                <w:b/>
                <w:sz w:val="36"/>
              </w:rPr>
            </w:pPr>
            <w:r w:rsidRPr="00F31ACB"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RPr="00F31ACB" w:rsidTr="0012039B">
        <w:trPr>
          <w:jc w:val="center"/>
        </w:trPr>
        <w:tc>
          <w:tcPr>
            <w:tcW w:w="9639" w:type="dxa"/>
          </w:tcPr>
          <w:p w:rsidR="00426FF1" w:rsidRPr="00F31AC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RPr="00F31ACB" w:rsidTr="0012039B">
        <w:trPr>
          <w:jc w:val="center"/>
        </w:trPr>
        <w:tc>
          <w:tcPr>
            <w:tcW w:w="9639" w:type="dxa"/>
          </w:tcPr>
          <w:p w:rsidR="00426FF1" w:rsidRPr="00F31ACB" w:rsidRDefault="007F3006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r w:rsidRPr="00F31ACB">
              <w:rPr>
                <w:rFonts w:ascii="Times New Roman Полужирный" w:hAnsi="Times New Roman Полужирный"/>
                <w:sz w:val="28"/>
              </w:rPr>
              <w:t>П О С Т А Н О В Л Е Н И Е</w:t>
            </w:r>
          </w:p>
        </w:tc>
      </w:tr>
      <w:tr w:rsidR="00426FF1" w:rsidRPr="00F31ACB" w:rsidTr="0012039B">
        <w:trPr>
          <w:jc w:val="center"/>
        </w:trPr>
        <w:tc>
          <w:tcPr>
            <w:tcW w:w="9639" w:type="dxa"/>
            <w:vAlign w:val="center"/>
          </w:tcPr>
          <w:p w:rsidR="00426FF1" w:rsidRPr="00F31AC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F31ACB" w:rsidRDefault="00D3044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RPr="00F31ACB" w:rsidTr="004D379D">
        <w:trPr>
          <w:jc w:val="center"/>
        </w:trPr>
        <w:tc>
          <w:tcPr>
            <w:tcW w:w="284" w:type="dxa"/>
            <w:vAlign w:val="bottom"/>
          </w:tcPr>
          <w:p w:rsidR="001E692E" w:rsidRPr="00F31ACB" w:rsidRDefault="001E692E" w:rsidP="004D379D">
            <w:pPr>
              <w:widowControl/>
              <w:rPr>
                <w:sz w:val="24"/>
              </w:rPr>
            </w:pPr>
            <w:r w:rsidRPr="00F31ACB"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Pr="00F31ACB" w:rsidRDefault="00CE4524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 декабря 2019 г.</w:t>
            </w:r>
          </w:p>
        </w:tc>
        <w:tc>
          <w:tcPr>
            <w:tcW w:w="397" w:type="dxa"/>
            <w:vAlign w:val="bottom"/>
          </w:tcPr>
          <w:p w:rsidR="001E692E" w:rsidRPr="00F31ACB" w:rsidRDefault="001E692E" w:rsidP="004D379D">
            <w:pPr>
              <w:widowControl/>
              <w:jc w:val="center"/>
              <w:rPr>
                <w:sz w:val="24"/>
              </w:rPr>
            </w:pPr>
            <w:r w:rsidRPr="00F31ACB"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Pr="00F31ACB" w:rsidRDefault="00CE4524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797-пП</w:t>
            </w:r>
          </w:p>
        </w:tc>
      </w:tr>
      <w:tr w:rsidR="001E692E" w:rsidRPr="00F31ACB" w:rsidTr="004D379D">
        <w:trPr>
          <w:jc w:val="center"/>
        </w:trPr>
        <w:tc>
          <w:tcPr>
            <w:tcW w:w="4650" w:type="dxa"/>
            <w:gridSpan w:val="4"/>
          </w:tcPr>
          <w:p w:rsidR="001E692E" w:rsidRPr="00F31ACB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Pr="00F31ACB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 w:rsidRPr="00F31ACB">
              <w:rPr>
                <w:sz w:val="24"/>
              </w:rPr>
              <w:t>г.Пенза</w:t>
            </w:r>
            <w:proofErr w:type="spellEnd"/>
          </w:p>
        </w:tc>
      </w:tr>
    </w:tbl>
    <w:p w:rsidR="00BA5A70" w:rsidRPr="00F31ACB" w:rsidRDefault="00BA5A70" w:rsidP="008F1411">
      <w:pPr>
        <w:spacing w:line="250" w:lineRule="auto"/>
        <w:jc w:val="both"/>
        <w:rPr>
          <w:sz w:val="28"/>
        </w:rPr>
      </w:pPr>
    </w:p>
    <w:p w:rsidR="009B5BF4" w:rsidRPr="00F31ACB" w:rsidRDefault="009B5BF4" w:rsidP="008F1411">
      <w:pPr>
        <w:widowControl/>
        <w:tabs>
          <w:tab w:val="left" w:pos="9072"/>
        </w:tabs>
        <w:spacing w:line="250" w:lineRule="auto"/>
        <w:jc w:val="center"/>
        <w:outlineLvl w:val="0"/>
        <w:rPr>
          <w:b/>
          <w:sz w:val="28"/>
          <w:szCs w:val="28"/>
        </w:rPr>
      </w:pPr>
      <w:r w:rsidRPr="00F31ACB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9B5BF4" w:rsidRPr="00F31ACB" w:rsidRDefault="009B5BF4" w:rsidP="008F1411">
      <w:pPr>
        <w:widowControl/>
        <w:tabs>
          <w:tab w:val="left" w:pos="9072"/>
        </w:tabs>
        <w:spacing w:line="250" w:lineRule="auto"/>
        <w:jc w:val="center"/>
        <w:outlineLvl w:val="0"/>
        <w:rPr>
          <w:b/>
          <w:sz w:val="28"/>
          <w:szCs w:val="28"/>
        </w:rPr>
      </w:pPr>
      <w:r w:rsidRPr="00F31ACB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9B5BF4" w:rsidRPr="00F31ACB" w:rsidRDefault="009B5BF4" w:rsidP="008F1411">
      <w:pPr>
        <w:widowControl/>
        <w:tabs>
          <w:tab w:val="left" w:pos="9072"/>
        </w:tabs>
        <w:spacing w:line="250" w:lineRule="auto"/>
        <w:jc w:val="center"/>
        <w:outlineLvl w:val="0"/>
        <w:rPr>
          <w:b/>
          <w:sz w:val="28"/>
          <w:szCs w:val="28"/>
        </w:rPr>
      </w:pPr>
      <w:r w:rsidRPr="00F31ACB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9B5BF4" w:rsidRPr="00F31ACB" w:rsidRDefault="009B5BF4" w:rsidP="008F1411">
      <w:pPr>
        <w:widowControl/>
        <w:tabs>
          <w:tab w:val="left" w:pos="9072"/>
        </w:tabs>
        <w:spacing w:line="250" w:lineRule="auto"/>
        <w:jc w:val="center"/>
        <w:outlineLvl w:val="0"/>
        <w:rPr>
          <w:b/>
          <w:sz w:val="28"/>
          <w:szCs w:val="28"/>
        </w:rPr>
      </w:pPr>
      <w:r w:rsidRPr="00F31ACB">
        <w:rPr>
          <w:b/>
          <w:sz w:val="28"/>
          <w:szCs w:val="28"/>
        </w:rPr>
        <w:t xml:space="preserve">на 2019 год и на плановый период 2020 и 2021 годов, </w:t>
      </w:r>
      <w:r w:rsidRPr="00F31ACB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F31ACB">
        <w:rPr>
          <w:b/>
          <w:sz w:val="28"/>
          <w:szCs w:val="28"/>
        </w:rPr>
        <w:br/>
        <w:t>Пензенской области от 28.12.2018 № 735-пП</w:t>
      </w:r>
    </w:p>
    <w:p w:rsidR="009B5BF4" w:rsidRPr="00F31ACB" w:rsidRDefault="009B5BF4" w:rsidP="008F1411">
      <w:pPr>
        <w:widowControl/>
        <w:tabs>
          <w:tab w:val="left" w:pos="9072"/>
        </w:tabs>
        <w:spacing w:line="250" w:lineRule="auto"/>
        <w:jc w:val="center"/>
        <w:outlineLvl w:val="0"/>
        <w:rPr>
          <w:b/>
          <w:sz w:val="28"/>
          <w:szCs w:val="28"/>
        </w:rPr>
      </w:pPr>
      <w:r w:rsidRPr="00F31ACB">
        <w:rPr>
          <w:b/>
          <w:sz w:val="28"/>
          <w:szCs w:val="28"/>
        </w:rPr>
        <w:t>(с последующими изменениями)</w:t>
      </w:r>
    </w:p>
    <w:p w:rsidR="009B5BF4" w:rsidRPr="00F31ACB" w:rsidRDefault="009B5BF4" w:rsidP="008F1411">
      <w:pPr>
        <w:widowControl/>
        <w:spacing w:line="250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9B5BF4" w:rsidRPr="00F31ACB" w:rsidRDefault="009B5BF4" w:rsidP="008F1411">
      <w:pPr>
        <w:widowControl/>
        <w:spacing w:line="250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9B5BF4" w:rsidRPr="00F31ACB" w:rsidRDefault="009B5BF4" w:rsidP="008F1411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F31ACB">
        <w:rPr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F31ACB">
        <w:rPr>
          <w:sz w:val="28"/>
          <w:szCs w:val="28"/>
        </w:rPr>
        <w:t xml:space="preserve"> от 24.12.2018 № 3284-ЗПО </w:t>
      </w:r>
      <w:r w:rsidRPr="00F31ACB">
        <w:rPr>
          <w:spacing w:val="-4"/>
          <w:sz w:val="28"/>
          <w:szCs w:val="28"/>
        </w:rPr>
        <w:t>"</w:t>
      </w:r>
      <w:r w:rsidRPr="00F31ACB">
        <w:rPr>
          <w:sz w:val="28"/>
          <w:szCs w:val="28"/>
        </w:rPr>
        <w:t>О бюджете Территориального фонда обязательного медицинского страхования Пензенской области на 2019 год и на плановый период 2020 и 2021 годов</w:t>
      </w:r>
      <w:r w:rsidRPr="00F31ACB">
        <w:rPr>
          <w:spacing w:val="-8"/>
          <w:sz w:val="28"/>
          <w:szCs w:val="28"/>
        </w:rPr>
        <w:t>" и Законом Пензенской области</w:t>
      </w:r>
      <w:r w:rsidRPr="00F31ACB">
        <w:rPr>
          <w:sz w:val="28"/>
          <w:szCs w:val="28"/>
        </w:rPr>
        <w:t xml:space="preserve"> </w:t>
      </w:r>
      <w:r w:rsidRPr="00F31ACB">
        <w:rPr>
          <w:spacing w:val="-8"/>
          <w:sz w:val="28"/>
          <w:szCs w:val="28"/>
        </w:rPr>
        <w:t xml:space="preserve">от 22.12.2005 </w:t>
      </w:r>
      <w:r w:rsidRPr="00F31ACB">
        <w:rPr>
          <w:spacing w:val="-8"/>
          <w:sz w:val="28"/>
          <w:szCs w:val="28"/>
        </w:rPr>
        <w:br/>
      </w:r>
      <w:r w:rsidRPr="00F31ACB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F31ACB">
        <w:rPr>
          <w:sz w:val="28"/>
          <w:szCs w:val="28"/>
        </w:rPr>
        <w:t xml:space="preserve">, Правительство Пензенской области </w:t>
      </w:r>
      <w:r w:rsidRPr="00F31ACB">
        <w:rPr>
          <w:b/>
          <w:sz w:val="28"/>
          <w:szCs w:val="28"/>
        </w:rPr>
        <w:t xml:space="preserve">п о с </w:t>
      </w:r>
      <w:proofErr w:type="gramStart"/>
      <w:r w:rsidRPr="00F31ACB">
        <w:rPr>
          <w:b/>
          <w:sz w:val="28"/>
          <w:szCs w:val="28"/>
        </w:rPr>
        <w:t>т</w:t>
      </w:r>
      <w:proofErr w:type="gramEnd"/>
      <w:r w:rsidRPr="00F31ACB">
        <w:rPr>
          <w:b/>
          <w:sz w:val="28"/>
          <w:szCs w:val="28"/>
        </w:rPr>
        <w:t xml:space="preserve"> а н о в л я е т:</w:t>
      </w:r>
    </w:p>
    <w:p w:rsidR="009B5BF4" w:rsidRPr="00F31ACB" w:rsidRDefault="009B5BF4" w:rsidP="008F1411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F31ACB">
        <w:rPr>
          <w:spacing w:val="-4"/>
          <w:sz w:val="28"/>
          <w:szCs w:val="28"/>
        </w:rPr>
        <w:lastRenderedPageBreak/>
        <w:t xml:space="preserve">1. </w:t>
      </w:r>
      <w:r w:rsidRPr="00F31ACB">
        <w:rPr>
          <w:sz w:val="28"/>
          <w:szCs w:val="28"/>
        </w:rPr>
        <w:t xml:space="preserve">Внести в Территориальную программу </w:t>
      </w:r>
      <w:r w:rsidRPr="00F31ACB">
        <w:rPr>
          <w:spacing w:val="-4"/>
          <w:sz w:val="28"/>
          <w:szCs w:val="28"/>
        </w:rPr>
        <w:t>государственных</w:t>
      </w:r>
      <w:r w:rsidRPr="00F31ACB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2019 год и на плановый период 2020 и 2021 </w:t>
      </w:r>
      <w:proofErr w:type="gramStart"/>
      <w:r w:rsidRPr="00F31ACB">
        <w:rPr>
          <w:sz w:val="28"/>
          <w:szCs w:val="28"/>
        </w:rPr>
        <w:t>годов</w:t>
      </w:r>
      <w:r w:rsidRPr="00F31ACB">
        <w:rPr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>(</w:t>
      </w:r>
      <w:proofErr w:type="gramEnd"/>
      <w:r w:rsidRPr="00F31ACB">
        <w:rPr>
          <w:spacing w:val="-4"/>
          <w:sz w:val="28"/>
          <w:szCs w:val="28"/>
        </w:rPr>
        <w:t>далее - Программа), утвержденную постановлением Правительства Пензенской</w:t>
      </w:r>
      <w:r w:rsidRPr="00F31ACB">
        <w:rPr>
          <w:sz w:val="28"/>
          <w:szCs w:val="28"/>
        </w:rPr>
        <w:t xml:space="preserve"> области от 28.12.2018 № 735-пП "</w:t>
      </w:r>
      <w:r w:rsidRPr="00F31ACB">
        <w:rPr>
          <w:spacing w:val="-8"/>
          <w:sz w:val="28"/>
          <w:szCs w:val="28"/>
        </w:rPr>
        <w:t>О Территориальной программе государственных</w:t>
      </w:r>
      <w:r w:rsidRPr="00F31ACB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2019 год и на плановый период 2020 и 2021 годов" </w:t>
      </w:r>
      <w:r w:rsidRPr="00F31ACB">
        <w:rPr>
          <w:spacing w:val="-4"/>
          <w:sz w:val="28"/>
          <w:szCs w:val="28"/>
        </w:rPr>
        <w:br/>
        <w:t>(с последующими изменениями)</w:t>
      </w:r>
      <w:r w:rsidRPr="00F31ACB">
        <w:rPr>
          <w:sz w:val="28"/>
          <w:szCs w:val="28"/>
        </w:rPr>
        <w:t xml:space="preserve">, следующие </w:t>
      </w:r>
      <w:r w:rsidRPr="00F31ACB">
        <w:rPr>
          <w:sz w:val="28"/>
          <w:szCs w:val="28"/>
        </w:rPr>
        <w:lastRenderedPageBreak/>
        <w:t>изменения:</w:t>
      </w:r>
    </w:p>
    <w:p w:rsidR="009B5BF4" w:rsidRPr="00F31ACB" w:rsidRDefault="009B5BF4" w:rsidP="008F1411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1.1. В пункте 2.3 "</w:t>
      </w:r>
      <w:r w:rsidRPr="00F31ACB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F31ACB">
        <w:rPr>
          <w:sz w:val="28"/>
          <w:szCs w:val="28"/>
        </w:rPr>
        <w:t xml:space="preserve"> страхования Пензенской области на 2019 год и на плановый период 2020 и </w:t>
      </w:r>
      <w:r w:rsidRPr="00F31ACB">
        <w:rPr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 xml:space="preserve">2021 годов" </w:t>
      </w:r>
      <w:r w:rsidRPr="00F31ACB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 w:rsidRPr="00F31ACB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F31ACB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F31ACB">
        <w:t xml:space="preserve"> </w:t>
      </w:r>
      <w:r w:rsidRPr="00F31ACB">
        <w:rPr>
          <w:sz w:val="28"/>
          <w:szCs w:val="28"/>
        </w:rPr>
        <w:t>страхования Пензенской области" Программы: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F31ACB">
        <w:rPr>
          <w:sz w:val="28"/>
          <w:szCs w:val="28"/>
        </w:rPr>
        <w:t xml:space="preserve">1.1.1. </w:t>
      </w:r>
      <w:r w:rsidRPr="009C70ED">
        <w:rPr>
          <w:spacing w:val="-6"/>
          <w:sz w:val="28"/>
          <w:szCs w:val="28"/>
        </w:rPr>
        <w:t xml:space="preserve">подпункт 2.3.5 </w:t>
      </w:r>
      <w:r w:rsidRPr="009C70ED">
        <w:rPr>
          <w:spacing w:val="-6"/>
          <w:sz w:val="28"/>
          <w:szCs w:val="28"/>
        </w:rPr>
        <w:lastRenderedPageBreak/>
        <w:t>изложить в новой редакции согласно приложению</w:t>
      </w:r>
      <w:r w:rsidRPr="00F31ACB">
        <w:rPr>
          <w:spacing w:val="-8"/>
          <w:sz w:val="28"/>
          <w:szCs w:val="28"/>
        </w:rPr>
        <w:t xml:space="preserve"> № 1</w:t>
      </w:r>
      <w:r w:rsidRPr="00F31ACB">
        <w:rPr>
          <w:spacing w:val="-4"/>
          <w:sz w:val="28"/>
          <w:szCs w:val="28"/>
        </w:rPr>
        <w:t xml:space="preserve"> </w:t>
      </w:r>
      <w:r w:rsidR="00C10A47">
        <w:rPr>
          <w:spacing w:val="-4"/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>к настоящему постановлению;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pacing w:val="-10"/>
          <w:sz w:val="28"/>
          <w:szCs w:val="28"/>
        </w:rPr>
      </w:pPr>
      <w:r w:rsidRPr="00F31ACB">
        <w:rPr>
          <w:spacing w:val="-10"/>
          <w:sz w:val="28"/>
          <w:szCs w:val="28"/>
        </w:rPr>
        <w:t xml:space="preserve">1.1.2. </w:t>
      </w:r>
      <w:r w:rsidRPr="009C70ED">
        <w:rPr>
          <w:spacing w:val="-6"/>
          <w:sz w:val="28"/>
          <w:szCs w:val="28"/>
        </w:rPr>
        <w:t>подпункт 2.3.7 изложить в новой редакции согласно приложению</w:t>
      </w:r>
      <w:r w:rsidRPr="00F31ACB">
        <w:rPr>
          <w:spacing w:val="-8"/>
          <w:sz w:val="28"/>
          <w:szCs w:val="28"/>
        </w:rPr>
        <w:t xml:space="preserve"> № 2</w:t>
      </w:r>
      <w:r w:rsidRPr="00F31ACB">
        <w:rPr>
          <w:spacing w:val="-4"/>
          <w:sz w:val="28"/>
          <w:szCs w:val="28"/>
        </w:rPr>
        <w:t xml:space="preserve"> </w:t>
      </w:r>
      <w:r w:rsidR="00C10A47">
        <w:rPr>
          <w:spacing w:val="-4"/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>к настоящему постановлению</w:t>
      </w:r>
      <w:r w:rsidR="00EB3C2D">
        <w:rPr>
          <w:spacing w:val="-4"/>
          <w:sz w:val="28"/>
          <w:szCs w:val="28"/>
        </w:rPr>
        <w:t>;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F31ACB">
        <w:rPr>
          <w:spacing w:val="-10"/>
          <w:sz w:val="28"/>
          <w:szCs w:val="28"/>
        </w:rPr>
        <w:t xml:space="preserve">1.1.3. </w:t>
      </w:r>
      <w:r w:rsidRPr="009C70ED">
        <w:rPr>
          <w:spacing w:val="-6"/>
          <w:sz w:val="28"/>
          <w:szCs w:val="28"/>
        </w:rPr>
        <w:t>подпункт 2.3.8 изложить в новой редакции согласно приложению</w:t>
      </w:r>
      <w:r w:rsidRPr="00F31ACB">
        <w:rPr>
          <w:spacing w:val="-10"/>
          <w:sz w:val="28"/>
          <w:szCs w:val="28"/>
        </w:rPr>
        <w:t xml:space="preserve"> № 3</w:t>
      </w:r>
      <w:r w:rsidRPr="00F31ACB">
        <w:rPr>
          <w:spacing w:val="-4"/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br/>
        <w:t>к настоящему постановлению;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F31ACB">
        <w:rPr>
          <w:spacing w:val="-10"/>
          <w:sz w:val="28"/>
          <w:szCs w:val="28"/>
        </w:rPr>
        <w:t xml:space="preserve">1.1.4. </w:t>
      </w:r>
      <w:r w:rsidRPr="009C70ED">
        <w:rPr>
          <w:spacing w:val="-6"/>
          <w:sz w:val="28"/>
          <w:szCs w:val="28"/>
        </w:rPr>
        <w:t>подпункт 2.3.9 изложить в новой редакции согласно приложению</w:t>
      </w:r>
      <w:r w:rsidRPr="00F31ACB">
        <w:rPr>
          <w:spacing w:val="-10"/>
          <w:sz w:val="28"/>
          <w:szCs w:val="28"/>
        </w:rPr>
        <w:t xml:space="preserve"> № 4</w:t>
      </w:r>
      <w:r w:rsidRPr="00F31ACB">
        <w:rPr>
          <w:spacing w:val="-4"/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br/>
        <w:t>к настоящему постановлению;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F31ACB">
        <w:rPr>
          <w:sz w:val="28"/>
          <w:szCs w:val="28"/>
        </w:rPr>
        <w:t>1</w:t>
      </w:r>
      <w:r w:rsidRPr="00F31ACB">
        <w:rPr>
          <w:spacing w:val="-10"/>
          <w:sz w:val="28"/>
          <w:szCs w:val="28"/>
        </w:rPr>
        <w:t xml:space="preserve">.1.5. </w:t>
      </w:r>
      <w:r w:rsidRPr="009C70ED">
        <w:rPr>
          <w:spacing w:val="-6"/>
          <w:sz w:val="28"/>
          <w:szCs w:val="28"/>
        </w:rPr>
        <w:t>подпункт 2.3.11 изложить в новой редакции согласно приложению</w:t>
      </w:r>
      <w:r w:rsidRPr="00F31ACB">
        <w:rPr>
          <w:spacing w:val="-10"/>
          <w:sz w:val="28"/>
          <w:szCs w:val="28"/>
        </w:rPr>
        <w:t xml:space="preserve"> № 5</w:t>
      </w:r>
      <w:r w:rsidRPr="00F31ACB">
        <w:rPr>
          <w:spacing w:val="-4"/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br/>
      </w:r>
      <w:r w:rsidRPr="00F31ACB">
        <w:rPr>
          <w:spacing w:val="-4"/>
          <w:sz w:val="28"/>
          <w:szCs w:val="28"/>
        </w:rPr>
        <w:lastRenderedPageBreak/>
        <w:t>к настоящему постановлению.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pacing w:val="-4"/>
          <w:sz w:val="28"/>
          <w:szCs w:val="28"/>
        </w:rPr>
        <w:t>1.2.</w:t>
      </w:r>
      <w:r w:rsidRPr="00F31ACB">
        <w:rPr>
          <w:sz w:val="28"/>
          <w:szCs w:val="28"/>
        </w:rPr>
        <w:t xml:space="preserve"> Абзац третий и </w:t>
      </w:r>
      <w:proofErr w:type="gramStart"/>
      <w:r w:rsidRPr="00F31ACB">
        <w:rPr>
          <w:sz w:val="28"/>
          <w:szCs w:val="28"/>
        </w:rPr>
        <w:t>четвертый  пункта</w:t>
      </w:r>
      <w:proofErr w:type="gramEnd"/>
      <w:r w:rsidRPr="00F31ACB">
        <w:rPr>
          <w:sz w:val="28"/>
          <w:szCs w:val="28"/>
        </w:rPr>
        <w:t xml:space="preserve"> 5.10 раздела 5 </w:t>
      </w:r>
      <w:r w:rsidR="00F17315">
        <w:rPr>
          <w:sz w:val="28"/>
          <w:szCs w:val="28"/>
        </w:rPr>
        <w:t>"</w:t>
      </w:r>
      <w:r w:rsidRPr="00F31ACB">
        <w:rPr>
          <w:sz w:val="28"/>
          <w:szCs w:val="28"/>
        </w:rPr>
        <w:t>Порядок и условия предоставления медицинской помощи, в том числе сроки ожидания медицинской помощи, оказываемой 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образа жизни, осуществляемых в рамках Программы</w:t>
      </w:r>
      <w:r w:rsidR="001B6171">
        <w:rPr>
          <w:sz w:val="28"/>
          <w:szCs w:val="28"/>
        </w:rPr>
        <w:t>"</w:t>
      </w:r>
      <w:r w:rsidRPr="00F31ACB">
        <w:rPr>
          <w:sz w:val="28"/>
          <w:szCs w:val="28"/>
        </w:rPr>
        <w:t xml:space="preserve"> Программы изложить в новой редакции:</w:t>
      </w:r>
    </w:p>
    <w:p w:rsidR="009B5BF4" w:rsidRPr="00F31ACB" w:rsidRDefault="00F17315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B5BF4" w:rsidRPr="00F31ACB">
        <w:rPr>
          <w:sz w:val="28"/>
          <w:szCs w:val="28"/>
        </w:rPr>
        <w:t xml:space="preserve">Диспансеризация взрослого населения проводится в рамках обязательного медицинского страхования один </w:t>
      </w:r>
      <w:r w:rsidR="009B5BF4" w:rsidRPr="00F31ACB">
        <w:rPr>
          <w:sz w:val="28"/>
          <w:szCs w:val="28"/>
        </w:rPr>
        <w:lastRenderedPageBreak/>
        <w:t xml:space="preserve">раз в три года в возрасте </w:t>
      </w:r>
      <w:r w:rsidR="001B6171">
        <w:rPr>
          <w:sz w:val="28"/>
          <w:szCs w:val="28"/>
        </w:rPr>
        <w:br/>
      </w:r>
      <w:r w:rsidR="009B5BF4" w:rsidRPr="00F31ACB">
        <w:rPr>
          <w:sz w:val="28"/>
          <w:szCs w:val="28"/>
        </w:rPr>
        <w:t>от 18 до 39 лет включительно и ежегодно в возрасте 40 лет и старше. Диспансеризация включает в себя набор исследований, методы углубленного обследования, предназначенные для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Федерации.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Инвалиды Великой Отечественной войны и инвалиды боевых действий, </w:t>
      </w:r>
      <w:r w:rsidR="00C10A47">
        <w:rPr>
          <w:sz w:val="28"/>
          <w:szCs w:val="28"/>
        </w:rPr>
        <w:br/>
      </w:r>
      <w:r w:rsidRPr="00F31ACB">
        <w:rPr>
          <w:sz w:val="28"/>
          <w:szCs w:val="28"/>
        </w:rPr>
        <w:t xml:space="preserve">а также участники Великой Отечественной войны, ставшие инвалидами вследствие общего заболевания, трудового увечья и других причин </w:t>
      </w:r>
      <w:r w:rsidRPr="00F31ACB">
        <w:rPr>
          <w:sz w:val="28"/>
          <w:szCs w:val="28"/>
        </w:rPr>
        <w:lastRenderedPageBreak/>
        <w:t xml:space="preserve">(кроме лиц, инвалидность которых 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</w:t>
      </w:r>
      <w:r w:rsidR="001B6171">
        <w:rPr>
          <w:sz w:val="28"/>
          <w:szCs w:val="28"/>
        </w:rPr>
        <w:br/>
      </w:r>
      <w:r w:rsidRPr="00F31ACB">
        <w:rPr>
          <w:sz w:val="28"/>
          <w:szCs w:val="28"/>
        </w:rPr>
        <w:t xml:space="preserve">в период Второй мировой войны, признанные инвалидами вследствие общего заболевания, трудового увечья и других причин (кроме лиц, инвалидность которых </w:t>
      </w:r>
      <w:r w:rsidRPr="00F31ACB">
        <w:rPr>
          <w:sz w:val="28"/>
          <w:szCs w:val="28"/>
        </w:rPr>
        <w:lastRenderedPageBreak/>
        <w:t>наступила вследствие их противоправных действий),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  проходят диспансеризацию ежегодно.</w:t>
      </w:r>
      <w:r w:rsidR="001B6171">
        <w:rPr>
          <w:sz w:val="28"/>
          <w:szCs w:val="28"/>
        </w:rPr>
        <w:t>"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1.3. Раздел 5 </w:t>
      </w:r>
      <w:r w:rsidR="00F17315">
        <w:rPr>
          <w:sz w:val="28"/>
          <w:szCs w:val="28"/>
        </w:rPr>
        <w:t>"</w:t>
      </w:r>
      <w:r w:rsidRPr="00F31ACB">
        <w:rPr>
          <w:sz w:val="28"/>
          <w:szCs w:val="28"/>
        </w:rPr>
        <w:t xml:space="preserve">Порядок и условия предоставления медицинской помощи, </w:t>
      </w:r>
      <w:r w:rsidR="00181986">
        <w:rPr>
          <w:sz w:val="28"/>
          <w:szCs w:val="28"/>
        </w:rPr>
        <w:br/>
      </w:r>
      <w:r w:rsidRPr="00F31ACB">
        <w:rPr>
          <w:sz w:val="28"/>
          <w:szCs w:val="28"/>
        </w:rPr>
        <w:t xml:space="preserve">в том числе сроки ожидания медицинской помощи, оказываемой в плановой форме, в том числе сроки ожидания оказания медицинской помощи </w:t>
      </w:r>
      <w:r w:rsidR="00181986">
        <w:rPr>
          <w:sz w:val="28"/>
          <w:szCs w:val="28"/>
        </w:rPr>
        <w:br/>
      </w:r>
      <w:r w:rsidRPr="00F31ACB">
        <w:rPr>
          <w:sz w:val="28"/>
          <w:szCs w:val="28"/>
        </w:rPr>
        <w:lastRenderedPageBreak/>
        <w:t>в стационарных условиях, перечень мероприятий по профилактике заболеваний и формированию здорового образа жизни, осуществляемых в рамках Программы</w:t>
      </w:r>
      <w:r w:rsidR="001B6171">
        <w:rPr>
          <w:sz w:val="28"/>
          <w:szCs w:val="28"/>
        </w:rPr>
        <w:t>"</w:t>
      </w:r>
      <w:r w:rsidRPr="00F31ACB">
        <w:rPr>
          <w:sz w:val="28"/>
          <w:szCs w:val="28"/>
        </w:rPr>
        <w:t xml:space="preserve"> дополнить пунктом 5.16 следующего содержания:</w:t>
      </w:r>
    </w:p>
    <w:p w:rsidR="009B5BF4" w:rsidRPr="00F31ACB" w:rsidRDefault="00F17315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B5BF4" w:rsidRPr="00F31ACB">
        <w:rPr>
          <w:sz w:val="28"/>
          <w:szCs w:val="28"/>
        </w:rPr>
        <w:t>5.16</w:t>
      </w:r>
      <w:r w:rsidR="009B5BF4" w:rsidRPr="00F31ACB">
        <w:t xml:space="preserve"> </w:t>
      </w:r>
      <w:r w:rsidR="009B5BF4" w:rsidRPr="00F31ACB">
        <w:rPr>
          <w:sz w:val="28"/>
          <w:szCs w:val="28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Обеспечение граждан при оказании в рам</w:t>
      </w:r>
      <w:r w:rsidRPr="00F31ACB">
        <w:rPr>
          <w:sz w:val="28"/>
          <w:szCs w:val="28"/>
        </w:rPr>
        <w:lastRenderedPageBreak/>
        <w:t>ках Программы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- медицинские изделия), осуществляется бесплатно.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Порядок передачи от медицинской организации пациенту (его законному представителю) медицинских изделий для использования на дому при оказании паллиативной медицинской помощи устанавливается </w:t>
      </w:r>
      <w:r w:rsidRPr="00F31ACB">
        <w:rPr>
          <w:sz w:val="28"/>
          <w:szCs w:val="28"/>
        </w:rPr>
        <w:lastRenderedPageBreak/>
        <w:t>Министерством здравоохранения Российской Федерации.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Обеспечение граждан медицинскими изделиями осуществляется </w:t>
      </w:r>
      <w:r w:rsidR="00181986">
        <w:rPr>
          <w:sz w:val="28"/>
          <w:szCs w:val="28"/>
        </w:rPr>
        <w:br/>
      </w:r>
      <w:r w:rsidRPr="00F31ACB">
        <w:rPr>
          <w:sz w:val="28"/>
          <w:szCs w:val="28"/>
        </w:rPr>
        <w:t>по решению врачебной комиссии медицинской организации, оказывающей паллиативную медицинскую помощь, при наличии медицинских показаний.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181986">
        <w:rPr>
          <w:sz w:val="28"/>
          <w:szCs w:val="28"/>
        </w:rPr>
        <w:t xml:space="preserve">Отпуск гражданам наркотических лекарственных препаратов и </w:t>
      </w:r>
      <w:r w:rsidRPr="00181986">
        <w:rPr>
          <w:sz w:val="28"/>
          <w:szCs w:val="28"/>
        </w:rPr>
        <w:lastRenderedPageBreak/>
        <w:t>психотропных</w:t>
      </w:r>
      <w:r w:rsidRPr="00F31ACB">
        <w:rPr>
          <w:sz w:val="28"/>
          <w:szCs w:val="28"/>
        </w:rPr>
        <w:t xml:space="preserve"> лекарственных препаратов при посещениях на дому осуществляется в соответствии с Приказом Министерства здравоохранения Российской Федерации от 14.01.2019 № 4н </w:t>
      </w:r>
      <w:r w:rsidR="00F17315">
        <w:rPr>
          <w:sz w:val="28"/>
          <w:szCs w:val="28"/>
        </w:rPr>
        <w:t>"</w:t>
      </w:r>
      <w:r w:rsidRPr="00F31ACB">
        <w:rPr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 w:rsidR="001B6171">
        <w:rPr>
          <w:sz w:val="28"/>
          <w:szCs w:val="28"/>
        </w:rPr>
        <w:t>"</w:t>
      </w:r>
      <w:r w:rsidRPr="00F31ACB">
        <w:rPr>
          <w:sz w:val="28"/>
          <w:szCs w:val="28"/>
        </w:rPr>
        <w:t xml:space="preserve"> аптечными организациями, включенными в Перечень пунктов отпуска.</w:t>
      </w:r>
      <w:r w:rsidR="001B6171">
        <w:rPr>
          <w:sz w:val="28"/>
          <w:szCs w:val="28"/>
        </w:rPr>
        <w:t>"</w:t>
      </w:r>
      <w:r w:rsidRPr="00F31ACB">
        <w:rPr>
          <w:sz w:val="28"/>
          <w:szCs w:val="28"/>
        </w:rPr>
        <w:t>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1.4. Раздел 6 "Стоимость программы" Программы изложить в новой редакции согласно приложению № 6 к настоящему постановлению.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1.5. В разделе 7 </w:t>
      </w:r>
      <w:r w:rsidRPr="00F31ACB">
        <w:rPr>
          <w:sz w:val="28"/>
          <w:szCs w:val="28"/>
        </w:rPr>
        <w:lastRenderedPageBreak/>
        <w:t>"Объем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финансирования" Программы: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1.5.1. пункт 7.2 изложить в следующей редакции:</w:t>
      </w:r>
    </w:p>
    <w:p w:rsidR="009B5BF4" w:rsidRPr="00F31ACB" w:rsidRDefault="009B5BF4" w:rsidP="00651A3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"7.2. Нормативы объема медицинской помощи по видам,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области, по Программе ОМС на одно застрахованное лицо в год составляют на 2019 год:</w:t>
      </w:r>
    </w:p>
    <w:p w:rsidR="009B5BF4" w:rsidRPr="00F31ACB" w:rsidRDefault="009B5BF4" w:rsidP="00651A3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Pr="00F31ACB">
        <w:rPr>
          <w:sz w:val="28"/>
          <w:szCs w:val="28"/>
        </w:rPr>
        <w:br/>
      </w:r>
      <w:r w:rsidRPr="00F31ACB">
        <w:rPr>
          <w:sz w:val="28"/>
          <w:szCs w:val="28"/>
        </w:rPr>
        <w:lastRenderedPageBreak/>
        <w:t xml:space="preserve">с профилактической и иными целями, на первом этапе оказания медицинской помощи за счет бюджетных ассигнований бюджета Пензенской области - </w:t>
      </w:r>
      <w:r w:rsidRPr="00F31ACB">
        <w:rPr>
          <w:sz w:val="28"/>
          <w:szCs w:val="28"/>
        </w:rPr>
        <w:br/>
        <w:t xml:space="preserve">0,166 посещения на одного жителя, в рамках базовой программы обязательного медицинского страхования - 1,777 посещения на одно застрахованное лицо, </w:t>
      </w:r>
      <w:r w:rsidRPr="00F31ACB">
        <w:rPr>
          <w:sz w:val="28"/>
          <w:szCs w:val="28"/>
        </w:rPr>
        <w:br/>
        <w:t xml:space="preserve">на втором этапе оказания медицинской помощи за счет бюджетных ассигнований бюджета Пензенской области - 0,140 посещения на одного </w:t>
      </w:r>
      <w:r w:rsidRPr="00F31ACB">
        <w:rPr>
          <w:spacing w:val="-4"/>
          <w:sz w:val="28"/>
          <w:szCs w:val="28"/>
        </w:rPr>
        <w:t>жителя, в рамках базовой программы обязательного медицинского страхования -</w:t>
      </w:r>
      <w:r w:rsidRPr="00F31ACB">
        <w:rPr>
          <w:sz w:val="28"/>
          <w:szCs w:val="28"/>
        </w:rPr>
        <w:t xml:space="preserve"> </w:t>
      </w:r>
      <w:r w:rsidRPr="00F31ACB">
        <w:rPr>
          <w:sz w:val="28"/>
          <w:szCs w:val="28"/>
        </w:rPr>
        <w:br/>
        <w:t xml:space="preserve">0,619 посещения на одно застрахованное лицо, на третьем этапе оказания медицинской помощи за </w:t>
      </w:r>
      <w:r w:rsidRPr="00F31ACB">
        <w:rPr>
          <w:sz w:val="28"/>
          <w:szCs w:val="28"/>
        </w:rPr>
        <w:lastRenderedPageBreak/>
        <w:t>счет бюджетных ассигнований бюджета Пензенской области - 0,184 посещения на одного жителя, в рамках базовой программы обязательного медицинского страхования - 0,484 посещения на одно застрахованное лицо;</w:t>
      </w:r>
    </w:p>
    <w:p w:rsidR="009B5BF4" w:rsidRPr="00F31ACB" w:rsidRDefault="009B5BF4" w:rsidP="00BB0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Pr="00F31ACB">
        <w:rPr>
          <w:sz w:val="28"/>
          <w:szCs w:val="28"/>
        </w:rPr>
        <w:br/>
        <w:t xml:space="preserve">в связи с заболеваниями, на первом этапе оказания медицинской помощи </w:t>
      </w:r>
      <w:r w:rsidRPr="00F31ACB">
        <w:rPr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>за счет бюджетных ассигнований бюджета Пензенской области - 0,032 обращения</w:t>
      </w:r>
      <w:r w:rsidRPr="00F31ACB">
        <w:rPr>
          <w:sz w:val="28"/>
          <w:szCs w:val="28"/>
        </w:rPr>
        <w:t xml:space="preserve"> </w:t>
      </w:r>
      <w:r w:rsidRPr="00F31ACB">
        <w:rPr>
          <w:sz w:val="28"/>
          <w:szCs w:val="28"/>
        </w:rPr>
        <w:br/>
        <w:t xml:space="preserve">на одного жителя, в рамках базовой программы обязательного медицинского страхования - 1,232 обращения на одно застрахованное лицо, на </w:t>
      </w:r>
      <w:r w:rsidRPr="00F31ACB">
        <w:rPr>
          <w:sz w:val="28"/>
          <w:szCs w:val="28"/>
        </w:rPr>
        <w:lastRenderedPageBreak/>
        <w:t xml:space="preserve">втором этапе оказания медицинской помощи за счет бюджетных ассигнований бюджета Пензенской области - 0,040 обращения на одного жителя, в рамках базовой программы обязательного медицинского страхования - 0,340 обращения </w:t>
      </w:r>
      <w:r w:rsidRPr="00F31ACB">
        <w:rPr>
          <w:sz w:val="28"/>
          <w:szCs w:val="28"/>
        </w:rPr>
        <w:br/>
        <w:t xml:space="preserve">на одно застрахованное лицо, на третьем этапе оказания медицинской помощи </w:t>
      </w:r>
      <w:r w:rsidRPr="00F31ACB">
        <w:rPr>
          <w:spacing w:val="-4"/>
          <w:sz w:val="28"/>
          <w:szCs w:val="28"/>
        </w:rPr>
        <w:t>за счет бюджетных ассигнований бюджета Пензенской области - 0,068 обращения</w:t>
      </w:r>
      <w:r w:rsidRPr="00F31ACB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 - 0,198 обращения на одно застрахованное лицо;</w:t>
      </w:r>
    </w:p>
    <w:p w:rsidR="009B5BF4" w:rsidRPr="00F31ACB" w:rsidRDefault="009B5BF4" w:rsidP="00BB0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7.2.3. для медицин</w:t>
      </w:r>
      <w:r w:rsidRPr="00F31ACB">
        <w:rPr>
          <w:sz w:val="28"/>
          <w:szCs w:val="28"/>
        </w:rPr>
        <w:lastRenderedPageBreak/>
        <w:t xml:space="preserve">ской помощи в амбулаторных условиях, оказываемой </w:t>
      </w:r>
      <w:r w:rsidRPr="00F31ACB">
        <w:rPr>
          <w:sz w:val="28"/>
          <w:szCs w:val="28"/>
        </w:rPr>
        <w:br/>
        <w:t xml:space="preserve">в неотложной форме, в рамках базовой программы обязательного медицинского страхования на первом этапе оказания медицинской помощи - 0,316 посещения на одно застрахованное лицо, на втором этапе оказания медицинской помощи - 0,105 посещения на одно застрахованное лицо, </w:t>
      </w:r>
      <w:r w:rsidRPr="00F31ACB">
        <w:rPr>
          <w:sz w:val="28"/>
          <w:szCs w:val="28"/>
        </w:rPr>
        <w:br/>
        <w:t>на третьем этапе оказания медицинской помощи - 0,139 посещения на одно застрахованное лицо;</w:t>
      </w:r>
    </w:p>
    <w:p w:rsidR="009B5BF4" w:rsidRPr="00F31ACB" w:rsidRDefault="009B5BF4" w:rsidP="00BB0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7.2.4. для медицинской помощи в условиях дневных стационаров </w:t>
      </w:r>
      <w:r w:rsidRPr="00F31ACB">
        <w:rPr>
          <w:sz w:val="28"/>
          <w:szCs w:val="28"/>
        </w:rPr>
        <w:br/>
        <w:t xml:space="preserve">на первом этапе оказания медицинской помощи - в </w:t>
      </w:r>
      <w:r w:rsidRPr="00F31ACB">
        <w:rPr>
          <w:sz w:val="28"/>
          <w:szCs w:val="28"/>
        </w:rPr>
        <w:lastRenderedPageBreak/>
        <w:t xml:space="preserve">рамках базовой программы обязательного медицинского страхования - 0,030 случая лечения на одно застрахованное лицо, на втором этапе оказания медицинской помощи за счет бюджетных ассигнований бюджета Пензенской области - 0,0004 случая лечения на одного жителя, в рамках базовой программы обязательного медицинского страхования - 0,013 случая лечения на одно застрахованное лицо, на третьем этапе оказания медицинской помощи за счет бюджетных ассигнований бюджета Пензенской области - 0,0024 случая лечения на одного жителя, </w:t>
      </w:r>
      <w:r w:rsidRPr="00F31ACB">
        <w:rPr>
          <w:sz w:val="28"/>
          <w:szCs w:val="28"/>
        </w:rPr>
        <w:br/>
      </w:r>
      <w:r w:rsidRPr="00F31ACB">
        <w:rPr>
          <w:sz w:val="28"/>
          <w:szCs w:val="28"/>
        </w:rPr>
        <w:lastRenderedPageBreak/>
        <w:t xml:space="preserve">в рамках базовой программы обязательного медицинского страхования - </w:t>
      </w:r>
      <w:r w:rsidRPr="00F31ACB">
        <w:rPr>
          <w:sz w:val="28"/>
          <w:szCs w:val="28"/>
        </w:rPr>
        <w:br/>
        <w:t>0,019 случая лечения на одно застрахованное лицо;</w:t>
      </w:r>
    </w:p>
    <w:p w:rsidR="009B5BF4" w:rsidRPr="00F31ACB" w:rsidRDefault="009B5BF4" w:rsidP="00651A3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за счет бюджетных ассигнований соответствующих бюджетов - 0,001 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 - 0,02220 случая госпитализации на одно застрахованное лицо, на втором этапе оказания медицинской помощи за </w:t>
      </w:r>
      <w:r w:rsidRPr="00F31ACB">
        <w:rPr>
          <w:sz w:val="28"/>
          <w:szCs w:val="28"/>
        </w:rPr>
        <w:lastRenderedPageBreak/>
        <w:t xml:space="preserve">счет бюджетных ассигнований соответствующих бюджетов - 0,004 случая на одного жителя, в рамках базовой программы обязательного медицинского страхования - 0,42860 случая госпитализации </w:t>
      </w:r>
      <w:r w:rsidRPr="00F31ACB">
        <w:rPr>
          <w:sz w:val="28"/>
          <w:szCs w:val="28"/>
        </w:rPr>
        <w:br/>
        <w:t xml:space="preserve">на одно застрахованное лицо, на третьем этапе оказания медицинской помощи за счет бюджетных ассигнований соответствующих бюджетов - 0,011 случая </w:t>
      </w:r>
      <w:r w:rsidRPr="00F31ACB">
        <w:rPr>
          <w:sz w:val="28"/>
          <w:szCs w:val="28"/>
        </w:rPr>
        <w:br/>
        <w:t xml:space="preserve">на одного жителя, в рамках базовой программы обязательного медицинского страхования - 0,10937 случая госпитализации на одно застрахованное лицо; </w:t>
      </w:r>
    </w:p>
    <w:p w:rsidR="009B5BF4" w:rsidRPr="00F31ACB" w:rsidRDefault="009B5BF4" w:rsidP="00651A3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7.2.6. для медицинской помощи с использованием передвижных форм предоставления медицинских услуг - </w:t>
      </w:r>
      <w:r w:rsidRPr="00F31ACB">
        <w:rPr>
          <w:sz w:val="28"/>
          <w:szCs w:val="28"/>
        </w:rPr>
        <w:lastRenderedPageBreak/>
        <w:t>0,224 выезда на одно застрахованное лицо."</w:t>
      </w:r>
      <w:r w:rsidR="00EB3C2D">
        <w:rPr>
          <w:sz w:val="28"/>
          <w:szCs w:val="28"/>
        </w:rPr>
        <w:t>;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1.5.2. пункт 7.3 изложить в следующей редакции: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"7.3. Нормативы финансовых затрат на единицу объема медицинской помощи на 2019 год составляют: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- 2330,20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7.3.2. на один вызов скорой, в том числе скорой специализированной, </w:t>
      </w:r>
      <w:r w:rsidRPr="00F31ACB">
        <w:rPr>
          <w:spacing w:val="-8"/>
          <w:sz w:val="28"/>
          <w:szCs w:val="28"/>
        </w:rPr>
        <w:t>медицинской помощи, не включенной в территориальную программу обязательного</w:t>
      </w:r>
      <w:r w:rsidRPr="00F31ACB">
        <w:rPr>
          <w:sz w:val="28"/>
          <w:szCs w:val="28"/>
        </w:rPr>
        <w:t xml:space="preserve"> медицинского страхования, за счет средств бюджета Пензенской области - 3544,85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lastRenderedPageBreak/>
        <w:t xml:space="preserve"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(включая расходы на оказание паллиативной медицинской помощи в амбулаторных условиях, в том числе на дому) </w:t>
      </w:r>
      <w:r w:rsidR="00F17315"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397,49 рубля, за счет средств обязательного медицинского страхования - 477,12 рубля, на одно посещение для проведения профилактических медицинских осмотров за счет средств обязательного медицинского страхования - 1028,65 рубля, на одно комплексное посещение </w:t>
      </w:r>
      <w:r w:rsidRPr="00F31ACB">
        <w:rPr>
          <w:sz w:val="28"/>
          <w:szCs w:val="28"/>
        </w:rPr>
        <w:lastRenderedPageBreak/>
        <w:t xml:space="preserve">для проведения диспансеризации, включающей </w:t>
      </w:r>
      <w:r w:rsidRPr="00F31ACB">
        <w:rPr>
          <w:spacing w:val="-8"/>
          <w:sz w:val="28"/>
          <w:szCs w:val="28"/>
        </w:rPr>
        <w:t>профилактический медицинский осмотр и дополнительные методы обследований</w:t>
      </w:r>
      <w:r w:rsidRPr="00F31ACB">
        <w:rPr>
          <w:sz w:val="28"/>
          <w:szCs w:val="28"/>
        </w:rPr>
        <w:t xml:space="preserve">, </w:t>
      </w:r>
      <w:r w:rsidRPr="00F31ACB">
        <w:rPr>
          <w:sz w:val="28"/>
          <w:szCs w:val="28"/>
        </w:rPr>
        <w:br/>
        <w:t>в том числе в целях выявления онкологических заболеваний, за счет средств обязательного медицинского страхования - 1193,90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pacing w:val="-8"/>
          <w:sz w:val="28"/>
          <w:szCs w:val="28"/>
        </w:rPr>
        <w:t>7.3.4. на одно обращение по поводу заболевания при оказании медицинской</w:t>
      </w:r>
      <w:r w:rsidRPr="00F31ACB">
        <w:rPr>
          <w:sz w:val="28"/>
          <w:szCs w:val="28"/>
        </w:rPr>
        <w:t xml:space="preserve"> </w:t>
      </w:r>
      <w:r w:rsidRPr="00F31ACB">
        <w:rPr>
          <w:spacing w:val="-8"/>
          <w:sz w:val="28"/>
          <w:szCs w:val="28"/>
        </w:rPr>
        <w:t>помощи в амбулаторных условиях медицинскими организациями (их структурными</w:t>
      </w:r>
      <w:r w:rsidRPr="00F31ACB">
        <w:rPr>
          <w:sz w:val="28"/>
          <w:szCs w:val="28"/>
        </w:rPr>
        <w:t xml:space="preserve"> </w:t>
      </w:r>
      <w:r w:rsidRPr="00F31ACB">
        <w:rPr>
          <w:spacing w:val="-6"/>
          <w:sz w:val="28"/>
          <w:szCs w:val="28"/>
        </w:rPr>
        <w:t xml:space="preserve">подразделениями) за счет средств бюджета Пензенской области </w:t>
      </w:r>
      <w:r w:rsidR="00F17315">
        <w:rPr>
          <w:spacing w:val="-6"/>
          <w:sz w:val="28"/>
          <w:szCs w:val="28"/>
        </w:rPr>
        <w:t>-</w:t>
      </w:r>
      <w:r w:rsidRPr="00F31ACB">
        <w:rPr>
          <w:spacing w:val="-6"/>
          <w:sz w:val="28"/>
          <w:szCs w:val="28"/>
        </w:rPr>
        <w:t xml:space="preserve"> 1181,69 рубля,</w:t>
      </w:r>
      <w:r w:rsidRPr="00F31ACB">
        <w:rPr>
          <w:sz w:val="28"/>
          <w:szCs w:val="28"/>
        </w:rPr>
        <w:t xml:space="preserve"> </w:t>
      </w:r>
      <w:r w:rsidRPr="00F31ACB">
        <w:rPr>
          <w:sz w:val="28"/>
          <w:szCs w:val="28"/>
        </w:rPr>
        <w:br/>
        <w:t>за счет средств обязательного медицинского страхования - 1324,0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pacing w:val="-8"/>
          <w:sz w:val="28"/>
          <w:szCs w:val="28"/>
        </w:rPr>
        <w:lastRenderedPageBreak/>
        <w:t>7.3.5. на одно посещение при оказании медицинской помощи в неотложной</w:t>
      </w:r>
      <w:r w:rsidRPr="00F31ACB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- 605,61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7.3.6. на один случай лечения в условиях дневных стационаров за счет средств бюджета Пензенской области </w:t>
      </w:r>
      <w:r w:rsidR="00F17315"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8538,89 рубля, за счет средств обязательного медицинского страхования </w:t>
      </w:r>
      <w:r w:rsidR="00F17315"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19955,97 рубля, на один случай лечения по профилю "онкология" за счет средств обязательного медицинского страхования - 71080,71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7.3.7. на один случай госпитализации в медицинских организациях </w:t>
      </w:r>
      <w:r w:rsidRPr="00F31ACB">
        <w:rPr>
          <w:sz w:val="28"/>
          <w:szCs w:val="28"/>
        </w:rPr>
        <w:br/>
        <w:t xml:space="preserve">(их структурных подразделениях), оказывающих </w:t>
      </w:r>
      <w:r w:rsidRPr="00F31ACB">
        <w:rPr>
          <w:sz w:val="28"/>
          <w:szCs w:val="28"/>
        </w:rPr>
        <w:lastRenderedPageBreak/>
        <w:t xml:space="preserve">медицинскую помощь </w:t>
      </w:r>
      <w:r w:rsidRPr="00F31ACB">
        <w:rPr>
          <w:sz w:val="28"/>
          <w:szCs w:val="28"/>
        </w:rPr>
        <w:br/>
        <w:t xml:space="preserve">в стационарных условиях, за счет средств соответствующих бюджетов </w:t>
      </w:r>
      <w:r w:rsidR="00F17315"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53121,92 рубля, за счет средств обязательного медицинского страхования - 32306,78 рубля, на один случай госпитализации по профилю "онкология" </w:t>
      </w:r>
      <w:r w:rsidRPr="00F31ACB">
        <w:rPr>
          <w:sz w:val="28"/>
          <w:szCs w:val="28"/>
        </w:rPr>
        <w:br/>
        <w:t>за счет средств обязательного медицинского страхования - 77245,46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pacing w:val="-10"/>
          <w:sz w:val="28"/>
          <w:szCs w:val="28"/>
        </w:rPr>
        <w:t xml:space="preserve">7.3.8. </w:t>
      </w:r>
      <w:r w:rsidRPr="00F31ACB">
        <w:rPr>
          <w:sz w:val="28"/>
          <w:szCs w:val="28"/>
        </w:rPr>
        <w:t xml:space="preserve">на один случай госпитализации </w:t>
      </w:r>
      <w:r w:rsidRPr="00F31ACB">
        <w:rPr>
          <w:spacing w:val="-10"/>
          <w:sz w:val="28"/>
          <w:szCs w:val="28"/>
        </w:rPr>
        <w:t xml:space="preserve">по медицинской реабилитации </w:t>
      </w:r>
      <w:r w:rsidR="00651A33">
        <w:rPr>
          <w:spacing w:val="-10"/>
          <w:sz w:val="28"/>
          <w:szCs w:val="28"/>
        </w:rPr>
        <w:br/>
      </w:r>
      <w:r w:rsidRPr="00F31ACB">
        <w:rPr>
          <w:spacing w:val="-10"/>
          <w:sz w:val="28"/>
          <w:szCs w:val="28"/>
        </w:rPr>
        <w:t>в специализированных</w:t>
      </w:r>
      <w:r w:rsidRPr="00F31ACB">
        <w:rPr>
          <w:sz w:val="28"/>
          <w:szCs w:val="28"/>
        </w:rPr>
        <w:t xml:space="preserve">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</w:t>
      </w:r>
      <w:r w:rsidRPr="00F31ACB">
        <w:rPr>
          <w:sz w:val="28"/>
          <w:szCs w:val="28"/>
        </w:rPr>
        <w:lastRenderedPageBreak/>
        <w:t>обязательного медицинского страхования - 34899,20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7.3.9. на один койко-день в медицинских организациях (их структурных </w:t>
      </w:r>
      <w:r w:rsidRPr="00F31ACB">
        <w:rPr>
          <w:spacing w:val="-10"/>
          <w:sz w:val="28"/>
          <w:szCs w:val="28"/>
        </w:rPr>
        <w:t>подразделениях), оказывающих паллиативную медицинскую помощь в стационарных</w:t>
      </w:r>
      <w:r w:rsidRPr="00F31ACB">
        <w:rPr>
          <w:sz w:val="28"/>
          <w:szCs w:val="28"/>
        </w:rPr>
        <w:t xml:space="preserve"> </w:t>
      </w:r>
      <w:r w:rsidRPr="00F31ACB">
        <w:rPr>
          <w:spacing w:val="-10"/>
          <w:sz w:val="28"/>
          <w:szCs w:val="28"/>
        </w:rPr>
        <w:t>условиях (включая койки паллиативной медицинской помощи и койки сестринского</w:t>
      </w:r>
      <w:r w:rsidRPr="00F31ACB">
        <w:rPr>
          <w:sz w:val="28"/>
          <w:szCs w:val="28"/>
        </w:rPr>
        <w:t xml:space="preserve"> ухода), за счет средств бюджета Пензенской области - 1977,07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7.3.10. на одно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</w:t>
      </w:r>
      <w:r w:rsidRPr="00F31ACB">
        <w:rPr>
          <w:sz w:val="28"/>
          <w:szCs w:val="28"/>
        </w:rPr>
        <w:lastRenderedPageBreak/>
        <w:t>средств бюджета Пензенской области - 431,94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на одно посещение при оказании паллиативной медицинской помощи </w:t>
      </w:r>
      <w:r w:rsidRPr="00F31ACB">
        <w:rPr>
          <w:sz w:val="28"/>
          <w:szCs w:val="28"/>
        </w:rPr>
        <w:br/>
        <w:t xml:space="preserve">на дому выездными патронажными бригадами паллиативной медицинской помощи за счет средств бюджета Пензенской области (без учета расходов </w:t>
      </w:r>
      <w:r w:rsidRPr="00F31ACB">
        <w:rPr>
          <w:sz w:val="28"/>
          <w:szCs w:val="28"/>
        </w:rPr>
        <w:br/>
        <w:t xml:space="preserve">на оплату социальных услуг, оказываемых социальными работниками, и </w:t>
      </w:r>
      <w:r w:rsidRPr="00F31ACB">
        <w:rPr>
          <w:spacing w:val="-4"/>
          <w:sz w:val="28"/>
          <w:szCs w:val="28"/>
        </w:rPr>
        <w:t>расходов для предоставления на дому медицинских изделий) - 1980,00 рублей.";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1.5.3. пункт 7.5 изложить в следующей редакции: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"</w:t>
      </w:r>
      <w:r w:rsidRPr="00F31ACB">
        <w:rPr>
          <w:spacing w:val="-8"/>
          <w:sz w:val="28"/>
          <w:szCs w:val="28"/>
        </w:rPr>
        <w:t xml:space="preserve">7.5. </w:t>
      </w:r>
      <w:proofErr w:type="spellStart"/>
      <w:r w:rsidRPr="00F31ACB">
        <w:rPr>
          <w:spacing w:val="-8"/>
          <w:sz w:val="28"/>
          <w:szCs w:val="28"/>
        </w:rPr>
        <w:t>Подушевые</w:t>
      </w:r>
      <w:proofErr w:type="spellEnd"/>
      <w:r w:rsidRPr="00F31ACB">
        <w:rPr>
          <w:spacing w:val="-8"/>
          <w:sz w:val="28"/>
          <w:szCs w:val="28"/>
        </w:rPr>
        <w:t xml:space="preserve"> нормативы финансирования, предусмотренные Про</w:t>
      </w:r>
      <w:r w:rsidRPr="00F31ACB">
        <w:rPr>
          <w:spacing w:val="-8"/>
          <w:sz w:val="28"/>
          <w:szCs w:val="28"/>
        </w:rPr>
        <w:lastRenderedPageBreak/>
        <w:t>граммой</w:t>
      </w:r>
      <w:r w:rsidRPr="00F31ACB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2019 году </w:t>
      </w:r>
      <w:r w:rsidR="00F17315"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3320,91 рубля, в 2020 году - 3073,09 рубля, </w:t>
      </w:r>
      <w:r w:rsidRPr="00F31ACB">
        <w:rPr>
          <w:sz w:val="28"/>
          <w:szCs w:val="28"/>
        </w:rPr>
        <w:br/>
        <w:t xml:space="preserve">в 2021 году - 3166,60 рубля, за счет средств обязательного медицинского </w:t>
      </w:r>
      <w:r w:rsidRPr="00F31ACB">
        <w:rPr>
          <w:spacing w:val="-8"/>
          <w:sz w:val="28"/>
          <w:szCs w:val="28"/>
        </w:rPr>
        <w:t>страхования на финансирование базовой программы обязательного медицинского</w:t>
      </w:r>
      <w:r w:rsidRPr="00F31ACB">
        <w:rPr>
          <w:sz w:val="28"/>
          <w:szCs w:val="28"/>
        </w:rPr>
        <w:t xml:space="preserve"> </w:t>
      </w:r>
      <w:r w:rsidRPr="00F31ACB">
        <w:rPr>
          <w:spacing w:val="-8"/>
          <w:sz w:val="28"/>
          <w:szCs w:val="28"/>
        </w:rPr>
        <w:t>страхования за счет субвенций Федерального фонда обязательного медицинского</w:t>
      </w:r>
      <w:r w:rsidRPr="00F31ACB">
        <w:rPr>
          <w:sz w:val="28"/>
          <w:szCs w:val="28"/>
        </w:rPr>
        <w:t xml:space="preserve"> </w:t>
      </w:r>
      <w:r w:rsidRPr="00F31ACB">
        <w:rPr>
          <w:spacing w:val="-8"/>
          <w:sz w:val="28"/>
          <w:szCs w:val="28"/>
        </w:rPr>
        <w:t>страхования (в расчете на одно застрахованное лицо) в 2019 году - 11885,83 рубля</w:t>
      </w:r>
      <w:r w:rsidRPr="00F31ACB">
        <w:rPr>
          <w:sz w:val="28"/>
          <w:szCs w:val="28"/>
        </w:rPr>
        <w:t xml:space="preserve">, </w:t>
      </w:r>
      <w:r w:rsidRPr="00F31ACB">
        <w:rPr>
          <w:sz w:val="28"/>
          <w:szCs w:val="28"/>
        </w:rPr>
        <w:br/>
        <w:t>в 2020 году - 12788,68 рубля, в 2021 году - 13629,02 рубля, из них: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lastRenderedPageBreak/>
        <w:t xml:space="preserve">- за счет субвенций из бюджета Федерального фонда обязательного медицинского страхования в 2019 году (с учетом расходов на обеспечение </w:t>
      </w:r>
      <w:r w:rsidRPr="00F31ACB">
        <w:rPr>
          <w:spacing w:val="-8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F31ACB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- 75,40 рубля и с учетом расходов на мероприятия по ликвидации кадрового дефицита в медицинских организациях, оказывающих первичную медико-санитарную помощь, - 70,59 рубля) - 11882,80 рубля, в 2020 году - 12785,78 рубля, в </w:t>
      </w:r>
      <w:r w:rsidRPr="00F31ACB">
        <w:rPr>
          <w:sz w:val="28"/>
          <w:szCs w:val="28"/>
        </w:rPr>
        <w:lastRenderedPageBreak/>
        <w:t>2021 году - 13626,12 рубля;</w:t>
      </w:r>
    </w:p>
    <w:p w:rsidR="009B5BF4" w:rsidRPr="00F31ACB" w:rsidRDefault="009B5BF4" w:rsidP="00651A3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pacing w:val="-8"/>
          <w:sz w:val="28"/>
          <w:szCs w:val="28"/>
        </w:rPr>
        <w:t xml:space="preserve">- за счет прочих поступлений в 2019 году </w:t>
      </w:r>
      <w:r w:rsidR="00F17315">
        <w:rPr>
          <w:spacing w:val="-8"/>
          <w:sz w:val="28"/>
          <w:szCs w:val="28"/>
        </w:rPr>
        <w:t>-</w:t>
      </w:r>
      <w:r w:rsidRPr="00F31ACB">
        <w:rPr>
          <w:spacing w:val="-8"/>
          <w:sz w:val="28"/>
          <w:szCs w:val="28"/>
        </w:rPr>
        <w:t xml:space="preserve"> 3,03 рубля, в 2020 - 2021 годах - </w:t>
      </w:r>
      <w:r w:rsidRPr="00F31ACB">
        <w:rPr>
          <w:sz w:val="28"/>
          <w:szCs w:val="28"/>
        </w:rPr>
        <w:t>2,90 рубля.".</w:t>
      </w:r>
    </w:p>
    <w:p w:rsidR="009B5BF4" w:rsidRPr="00F31ACB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1.6. Приложение № 3 </w:t>
      </w:r>
      <w:r w:rsidR="00F17315">
        <w:rPr>
          <w:sz w:val="28"/>
          <w:szCs w:val="28"/>
        </w:rPr>
        <w:t>"</w:t>
      </w:r>
      <w:r w:rsidRPr="00F31ACB">
        <w:rPr>
          <w:sz w:val="28"/>
          <w:szCs w:val="28"/>
        </w:rPr>
        <w:t>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  <w:r w:rsidR="001B6171">
        <w:rPr>
          <w:sz w:val="28"/>
          <w:szCs w:val="28"/>
        </w:rPr>
        <w:t>"</w:t>
      </w:r>
      <w:r w:rsidRPr="00F31ACB">
        <w:rPr>
          <w:sz w:val="28"/>
          <w:szCs w:val="28"/>
        </w:rPr>
        <w:t xml:space="preserve"> к Программе дополнить позициями следующего содержания:</w:t>
      </w:r>
    </w:p>
    <w:p w:rsidR="009B5BF4" w:rsidRDefault="009B5BF4" w:rsidP="00651A33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1.6.1. </w:t>
      </w:r>
      <w:r w:rsidR="00EB3C2D" w:rsidRPr="00F31ACB">
        <w:rPr>
          <w:sz w:val="28"/>
          <w:szCs w:val="28"/>
        </w:rPr>
        <w:t>п</w:t>
      </w:r>
      <w:r w:rsidRPr="00F31ACB">
        <w:rPr>
          <w:sz w:val="28"/>
          <w:szCs w:val="28"/>
        </w:rPr>
        <w:t xml:space="preserve">осле позиции, классифицируемой кодом 135760, </w:t>
      </w:r>
      <w:hyperlink r:id="rId9" w:history="1">
        <w:r w:rsidRPr="00F31ACB">
          <w:rPr>
            <w:sz w:val="28"/>
            <w:szCs w:val="28"/>
          </w:rPr>
          <w:t>дополнить</w:t>
        </w:r>
      </w:hyperlink>
      <w:r w:rsidRPr="00F31ACB">
        <w:rPr>
          <w:sz w:val="28"/>
          <w:szCs w:val="28"/>
        </w:rPr>
        <w:t xml:space="preserve"> позицией следующего содержания:</w:t>
      </w:r>
    </w:p>
    <w:p w:rsidR="00595C35" w:rsidRPr="001D3DB9" w:rsidRDefault="00595C35" w:rsidP="00651A33">
      <w:pPr>
        <w:pStyle w:val="aa"/>
        <w:spacing w:line="228" w:lineRule="auto"/>
        <w:ind w:firstLine="709"/>
        <w:jc w:val="both"/>
        <w:rPr>
          <w:sz w:val="10"/>
          <w:szCs w:val="10"/>
        </w:rPr>
      </w:pPr>
    </w:p>
    <w:tbl>
      <w:tblPr>
        <w:tblStyle w:val="11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60"/>
        <w:gridCol w:w="8329"/>
      </w:tblGrid>
      <w:tr w:rsidR="00EB3C2D" w:rsidRPr="00F31ACB" w:rsidTr="00C54EFD">
        <w:tc>
          <w:tcPr>
            <w:tcW w:w="284" w:type="dxa"/>
          </w:tcPr>
          <w:p w:rsidR="00EB3C2D" w:rsidRDefault="00EB3C2D" w:rsidP="00EB3C2D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EB3C2D" w:rsidRPr="00F31ACB" w:rsidRDefault="00EB3C2D" w:rsidP="00EB3C2D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135810</w:t>
            </w:r>
          </w:p>
        </w:tc>
        <w:tc>
          <w:tcPr>
            <w:tcW w:w="8329" w:type="dxa"/>
          </w:tcPr>
          <w:p w:rsidR="00EB3C2D" w:rsidRPr="00F31ACB" w:rsidRDefault="00EB3C2D" w:rsidP="00EB3C2D">
            <w:pPr>
              <w:widowControl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 xml:space="preserve">Клипса для </w:t>
            </w:r>
            <w:proofErr w:type="spellStart"/>
            <w:r w:rsidRPr="00F31ACB">
              <w:rPr>
                <w:sz w:val="28"/>
                <w:szCs w:val="28"/>
              </w:rPr>
              <w:t>лигирования</w:t>
            </w:r>
            <w:proofErr w:type="spellEnd"/>
            <w:r w:rsidRPr="00F31ACB">
              <w:rPr>
                <w:sz w:val="28"/>
                <w:szCs w:val="28"/>
              </w:rPr>
              <w:t>, из синтетического полимера, рассасывающаяся &lt;*&gt;</w:t>
            </w:r>
            <w:r>
              <w:rPr>
                <w:sz w:val="28"/>
                <w:szCs w:val="28"/>
              </w:rPr>
              <w:t>";</w:t>
            </w:r>
          </w:p>
        </w:tc>
      </w:tr>
    </w:tbl>
    <w:p w:rsidR="009B5BF4" w:rsidRDefault="009B5BF4" w:rsidP="00AF12B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1.6.2. </w:t>
      </w:r>
      <w:r w:rsidR="00EB3C2D" w:rsidRPr="00F31ACB">
        <w:rPr>
          <w:sz w:val="28"/>
          <w:szCs w:val="28"/>
        </w:rPr>
        <w:t>п</w:t>
      </w:r>
      <w:r w:rsidRPr="00F31ACB">
        <w:rPr>
          <w:sz w:val="28"/>
          <w:szCs w:val="28"/>
        </w:rPr>
        <w:t xml:space="preserve">осле позиции, классифицируемой кодом 282290, </w:t>
      </w:r>
      <w:hyperlink r:id="rId10" w:history="1">
        <w:r w:rsidRPr="00F31ACB">
          <w:rPr>
            <w:sz w:val="28"/>
            <w:szCs w:val="28"/>
          </w:rPr>
          <w:t>дополнить</w:t>
        </w:r>
      </w:hyperlink>
      <w:r w:rsidRPr="00F31ACB">
        <w:rPr>
          <w:sz w:val="28"/>
          <w:szCs w:val="28"/>
        </w:rPr>
        <w:t xml:space="preserve"> </w:t>
      </w:r>
      <w:r w:rsidRPr="00F31ACB">
        <w:rPr>
          <w:sz w:val="28"/>
          <w:szCs w:val="28"/>
        </w:rPr>
        <w:lastRenderedPageBreak/>
        <w:t>позицией следующего содержания:</w:t>
      </w:r>
    </w:p>
    <w:p w:rsidR="00595C35" w:rsidRPr="001D3DB9" w:rsidRDefault="00595C35" w:rsidP="00AF12B5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Style w:val="1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594"/>
        <w:gridCol w:w="7477"/>
      </w:tblGrid>
      <w:tr w:rsidR="00302967" w:rsidRPr="00F31ACB" w:rsidTr="00C54EFD">
        <w:tc>
          <w:tcPr>
            <w:tcW w:w="250" w:type="dxa"/>
          </w:tcPr>
          <w:p w:rsidR="00302967" w:rsidRDefault="00302967" w:rsidP="00302967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594" w:type="dxa"/>
          </w:tcPr>
          <w:p w:rsidR="00302967" w:rsidRPr="00F31ACB" w:rsidRDefault="00302967" w:rsidP="007A5590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282960</w:t>
            </w:r>
          </w:p>
        </w:tc>
        <w:tc>
          <w:tcPr>
            <w:tcW w:w="7477" w:type="dxa"/>
          </w:tcPr>
          <w:p w:rsidR="00302967" w:rsidRPr="00F31ACB" w:rsidRDefault="00302967" w:rsidP="00302967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 xml:space="preserve">Петля для </w:t>
            </w:r>
            <w:proofErr w:type="spellStart"/>
            <w:r w:rsidRPr="00F31ACB">
              <w:rPr>
                <w:sz w:val="28"/>
                <w:szCs w:val="28"/>
              </w:rPr>
              <w:t>лигирования</w:t>
            </w:r>
            <w:proofErr w:type="spellEnd"/>
            <w:r w:rsidRPr="00F31ACB">
              <w:rPr>
                <w:sz w:val="28"/>
                <w:szCs w:val="28"/>
              </w:rPr>
              <w:t xml:space="preserve"> эндоскопическая &lt;*&gt;</w:t>
            </w:r>
            <w:r>
              <w:rPr>
                <w:sz w:val="28"/>
                <w:szCs w:val="28"/>
              </w:rPr>
              <w:t>";</w:t>
            </w:r>
          </w:p>
        </w:tc>
      </w:tr>
    </w:tbl>
    <w:p w:rsidR="00595C35" w:rsidRPr="001D3DB9" w:rsidRDefault="00595C35" w:rsidP="00AF12B5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9B5BF4" w:rsidRDefault="009B5BF4" w:rsidP="00AF12B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1.6.3. </w:t>
      </w:r>
      <w:r w:rsidR="00EB3C2D" w:rsidRPr="00F31ACB">
        <w:rPr>
          <w:sz w:val="28"/>
          <w:szCs w:val="28"/>
        </w:rPr>
        <w:t>п</w:t>
      </w:r>
      <w:r w:rsidRPr="00F31ACB">
        <w:rPr>
          <w:sz w:val="28"/>
          <w:szCs w:val="28"/>
        </w:rPr>
        <w:t xml:space="preserve">осле позиции, классифицируемой кодом 334370, </w:t>
      </w:r>
      <w:hyperlink r:id="rId11" w:history="1">
        <w:r w:rsidRPr="00F31ACB">
          <w:rPr>
            <w:sz w:val="28"/>
            <w:szCs w:val="28"/>
          </w:rPr>
          <w:t>дополнить</w:t>
        </w:r>
      </w:hyperlink>
      <w:r w:rsidRPr="00F31ACB">
        <w:rPr>
          <w:sz w:val="28"/>
          <w:szCs w:val="28"/>
        </w:rPr>
        <w:t xml:space="preserve"> позицией следующего содержания:</w:t>
      </w:r>
    </w:p>
    <w:p w:rsidR="00595C35" w:rsidRPr="001D3DB9" w:rsidRDefault="00595C35" w:rsidP="00AF12B5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Style w:val="11"/>
        <w:tblW w:w="100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60"/>
        <w:gridCol w:w="8253"/>
      </w:tblGrid>
      <w:tr w:rsidR="00302967" w:rsidRPr="00F31ACB" w:rsidTr="00C54EFD">
        <w:tc>
          <w:tcPr>
            <w:tcW w:w="284" w:type="dxa"/>
          </w:tcPr>
          <w:p w:rsidR="00302967" w:rsidRDefault="00302967" w:rsidP="001B234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302967" w:rsidRPr="00F31ACB" w:rsidRDefault="00302967" w:rsidP="007A5590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334620</w:t>
            </w:r>
          </w:p>
        </w:tc>
        <w:tc>
          <w:tcPr>
            <w:tcW w:w="8253" w:type="dxa"/>
          </w:tcPr>
          <w:p w:rsidR="00302967" w:rsidRPr="00F31ACB" w:rsidRDefault="00302967" w:rsidP="00302967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31ACB">
              <w:rPr>
                <w:sz w:val="28"/>
                <w:szCs w:val="28"/>
              </w:rPr>
              <w:t>Электрокардиостимулятор</w:t>
            </w:r>
            <w:proofErr w:type="gramEnd"/>
            <w:r w:rsidRPr="00F31ACB">
              <w:rPr>
                <w:sz w:val="28"/>
                <w:szCs w:val="28"/>
              </w:rPr>
              <w:t xml:space="preserve"> имплантируемый двухкамерный, частотно-адаптивный, совместимый с магнитно-резонансным томографом</w:t>
            </w:r>
            <w:r>
              <w:rPr>
                <w:sz w:val="28"/>
                <w:szCs w:val="28"/>
              </w:rPr>
              <w:t>";</w:t>
            </w:r>
          </w:p>
        </w:tc>
      </w:tr>
    </w:tbl>
    <w:p w:rsidR="00595C35" w:rsidRPr="001D3DB9" w:rsidRDefault="00595C35" w:rsidP="00AF12B5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9B5BF4" w:rsidRDefault="009B5BF4" w:rsidP="00AF12B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1.6.4. </w:t>
      </w:r>
      <w:r w:rsidR="00EB3C2D" w:rsidRPr="00F31ACB">
        <w:rPr>
          <w:sz w:val="28"/>
          <w:szCs w:val="28"/>
        </w:rPr>
        <w:t>п</w:t>
      </w:r>
      <w:r w:rsidRPr="00F31ACB">
        <w:rPr>
          <w:sz w:val="28"/>
          <w:szCs w:val="28"/>
        </w:rPr>
        <w:t xml:space="preserve">осле позиции, классифицируемой кодом 335020, </w:t>
      </w:r>
      <w:hyperlink r:id="rId12" w:history="1">
        <w:r w:rsidRPr="00F31ACB">
          <w:rPr>
            <w:sz w:val="28"/>
            <w:szCs w:val="28"/>
          </w:rPr>
          <w:t>дополнить</w:t>
        </w:r>
      </w:hyperlink>
      <w:r w:rsidRPr="00F31ACB">
        <w:rPr>
          <w:sz w:val="28"/>
          <w:szCs w:val="28"/>
        </w:rPr>
        <w:t xml:space="preserve"> позицией следующего содержания:</w:t>
      </w:r>
    </w:p>
    <w:p w:rsidR="00595C35" w:rsidRPr="001D3DB9" w:rsidRDefault="00595C35" w:rsidP="00AF12B5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Style w:val="11"/>
        <w:tblW w:w="1012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60"/>
        <w:gridCol w:w="8281"/>
      </w:tblGrid>
      <w:tr w:rsidR="00302967" w:rsidRPr="00F31ACB" w:rsidTr="00C54EFD">
        <w:tc>
          <w:tcPr>
            <w:tcW w:w="284" w:type="dxa"/>
          </w:tcPr>
          <w:p w:rsidR="00302967" w:rsidRDefault="00302967" w:rsidP="001B234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560" w:type="dxa"/>
          </w:tcPr>
          <w:p w:rsidR="00302967" w:rsidRPr="00F31ACB" w:rsidRDefault="00302967" w:rsidP="007A5590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335270</w:t>
            </w:r>
          </w:p>
        </w:tc>
        <w:tc>
          <w:tcPr>
            <w:tcW w:w="8281" w:type="dxa"/>
          </w:tcPr>
          <w:p w:rsidR="00302967" w:rsidRPr="00F31ACB" w:rsidRDefault="00302967" w:rsidP="00823622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EFD">
              <w:rPr>
                <w:spacing w:val="-6"/>
                <w:sz w:val="28"/>
                <w:szCs w:val="28"/>
              </w:rPr>
              <w:t xml:space="preserve">Отведение электрокардиостимулятора </w:t>
            </w:r>
            <w:proofErr w:type="spellStart"/>
            <w:r w:rsidRPr="00C54EFD">
              <w:rPr>
                <w:spacing w:val="-6"/>
                <w:sz w:val="28"/>
                <w:szCs w:val="28"/>
              </w:rPr>
              <w:t>эндокардиальное</w:t>
            </w:r>
            <w:proofErr w:type="spellEnd"/>
            <w:r w:rsidRPr="00C54EFD">
              <w:rPr>
                <w:spacing w:val="-6"/>
                <w:sz w:val="28"/>
                <w:szCs w:val="28"/>
              </w:rPr>
              <w:t>, совместимое</w:t>
            </w:r>
            <w:r w:rsidRPr="00F31ACB">
              <w:rPr>
                <w:sz w:val="28"/>
                <w:szCs w:val="28"/>
              </w:rPr>
              <w:t xml:space="preserve"> с магнитно-резонансным томографом</w:t>
            </w:r>
            <w:r>
              <w:rPr>
                <w:sz w:val="28"/>
                <w:szCs w:val="28"/>
              </w:rPr>
              <w:t>"</w:t>
            </w:r>
            <w:r w:rsidRPr="00F31ACB">
              <w:rPr>
                <w:sz w:val="28"/>
                <w:szCs w:val="28"/>
              </w:rPr>
              <w:t>.</w:t>
            </w:r>
          </w:p>
        </w:tc>
      </w:tr>
    </w:tbl>
    <w:p w:rsidR="00595C35" w:rsidRPr="001D3DB9" w:rsidRDefault="00595C35" w:rsidP="00AF12B5">
      <w:pPr>
        <w:pStyle w:val="aa"/>
        <w:ind w:firstLine="709"/>
        <w:jc w:val="both"/>
        <w:rPr>
          <w:sz w:val="10"/>
          <w:szCs w:val="10"/>
        </w:rPr>
      </w:pPr>
    </w:p>
    <w:p w:rsidR="009B5BF4" w:rsidRPr="00F31ACB" w:rsidRDefault="009B5BF4" w:rsidP="00AF12B5">
      <w:pPr>
        <w:pStyle w:val="aa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1.7. Приложение № 5 "Объем медицинской помощи в амбулаторных условиях, оказываемой с профилактическими и иными целями, на одного жителя/застрахованное лицо на 2019 год" к Программе изложить в новой редакции согласно </w:t>
      </w:r>
      <w:r w:rsidRPr="00F31ACB">
        <w:rPr>
          <w:sz w:val="28"/>
          <w:szCs w:val="28"/>
        </w:rPr>
        <w:lastRenderedPageBreak/>
        <w:t>приложению № 7 к настоящему постановлению.</w:t>
      </w:r>
    </w:p>
    <w:p w:rsidR="009B5BF4" w:rsidRPr="00F31ACB" w:rsidRDefault="009B5BF4" w:rsidP="00AF12B5">
      <w:pPr>
        <w:pStyle w:val="aa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B5BF4" w:rsidRPr="00F31ACB" w:rsidRDefault="009B5BF4" w:rsidP="00AF12B5">
      <w:pPr>
        <w:pStyle w:val="aa"/>
        <w:ind w:firstLine="709"/>
        <w:jc w:val="both"/>
        <w:rPr>
          <w:spacing w:val="-6"/>
          <w:sz w:val="28"/>
          <w:szCs w:val="28"/>
        </w:rPr>
      </w:pPr>
      <w:r w:rsidRPr="00F31ACB">
        <w:rPr>
          <w:sz w:val="28"/>
          <w:szCs w:val="28"/>
        </w:rPr>
        <w:t xml:space="preserve">3. </w:t>
      </w:r>
      <w:r w:rsidR="00FC21F9" w:rsidRPr="00A9267D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FC21F9" w:rsidRPr="00295F30">
        <w:rPr>
          <w:color w:val="000000"/>
          <w:sz w:val="28"/>
          <w:szCs w:val="28"/>
        </w:rPr>
        <w:t xml:space="preserve"> ведомости</w:t>
      </w:r>
      <w:r w:rsidR="00FC21F9">
        <w:rPr>
          <w:color w:val="000000"/>
          <w:sz w:val="28"/>
          <w:szCs w:val="28"/>
        </w:rPr>
        <w:t>"</w:t>
      </w:r>
      <w:r w:rsidR="00FC21F9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FC21F9">
        <w:rPr>
          <w:color w:val="000000"/>
          <w:sz w:val="28"/>
          <w:szCs w:val="28"/>
        </w:rPr>
        <w:t>"</w:t>
      </w:r>
      <w:r w:rsidR="00FC21F9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FC21F9" w:rsidRPr="00A9267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FC21F9" w:rsidRPr="00295F30">
        <w:rPr>
          <w:color w:val="000000"/>
          <w:sz w:val="28"/>
          <w:szCs w:val="28"/>
        </w:rPr>
        <w:t xml:space="preserve"> </w:t>
      </w:r>
      <w:r w:rsidR="00FC21F9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FC21F9">
        <w:rPr>
          <w:color w:val="000000"/>
          <w:spacing w:val="-6"/>
          <w:sz w:val="28"/>
          <w:szCs w:val="28"/>
        </w:rPr>
        <w:t>"</w:t>
      </w:r>
      <w:r w:rsidR="00FC21F9" w:rsidRPr="00295F30">
        <w:rPr>
          <w:color w:val="000000"/>
          <w:spacing w:val="-6"/>
          <w:sz w:val="28"/>
          <w:szCs w:val="28"/>
        </w:rPr>
        <w:t>Интернет</w:t>
      </w:r>
      <w:r w:rsidR="00FC21F9">
        <w:rPr>
          <w:color w:val="000000"/>
          <w:spacing w:val="-6"/>
          <w:sz w:val="28"/>
          <w:szCs w:val="28"/>
        </w:rPr>
        <w:t>"</w:t>
      </w:r>
      <w:r w:rsidR="00FC21F9" w:rsidRPr="00295F30">
        <w:rPr>
          <w:color w:val="000000"/>
          <w:spacing w:val="-6"/>
          <w:sz w:val="28"/>
          <w:szCs w:val="28"/>
        </w:rPr>
        <w:t>.</w:t>
      </w:r>
    </w:p>
    <w:p w:rsidR="009B5BF4" w:rsidRPr="00F31ACB" w:rsidRDefault="009B5BF4" w:rsidP="00AF12B5">
      <w:pPr>
        <w:pStyle w:val="aa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Pr="00F31ACB">
        <w:rPr>
          <w:spacing w:val="-4"/>
          <w:sz w:val="28"/>
          <w:szCs w:val="28"/>
        </w:rPr>
        <w:t>Вице-губернатора Пензенской области.</w:t>
      </w:r>
    </w:p>
    <w:p w:rsidR="009B5BF4" w:rsidRPr="00F31ACB" w:rsidRDefault="009B5BF4" w:rsidP="009B5BF4">
      <w:pPr>
        <w:spacing w:line="221" w:lineRule="auto"/>
        <w:jc w:val="both"/>
        <w:rPr>
          <w:sz w:val="28"/>
        </w:rPr>
      </w:pPr>
    </w:p>
    <w:p w:rsidR="00BA5A70" w:rsidRPr="00F31ACB" w:rsidRDefault="00BA5A70">
      <w:pPr>
        <w:jc w:val="both"/>
        <w:rPr>
          <w:sz w:val="28"/>
        </w:rPr>
      </w:pPr>
    </w:p>
    <w:p w:rsidR="00426FF1" w:rsidRPr="00F31ACB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RPr="00F31ACB" w:rsidTr="00DD74B0">
        <w:tc>
          <w:tcPr>
            <w:tcW w:w="2660" w:type="dxa"/>
          </w:tcPr>
          <w:p w:rsidR="00426FF1" w:rsidRPr="00F31ACB" w:rsidRDefault="00426FF1" w:rsidP="006F4247">
            <w:pPr>
              <w:pStyle w:val="4"/>
            </w:pPr>
            <w:r w:rsidRPr="00F31ACB">
              <w:t>Губернатор</w:t>
            </w:r>
            <w:r w:rsidR="006F4247" w:rsidRPr="00F31ACB">
              <w:br/>
            </w:r>
            <w:r w:rsidRPr="00F31ACB">
              <w:t>Пензенской области</w:t>
            </w:r>
          </w:p>
        </w:tc>
        <w:tc>
          <w:tcPr>
            <w:tcW w:w="7194" w:type="dxa"/>
          </w:tcPr>
          <w:p w:rsidR="00426FF1" w:rsidRPr="00F31ACB" w:rsidRDefault="00426FF1">
            <w:pPr>
              <w:jc w:val="right"/>
              <w:rPr>
                <w:sz w:val="28"/>
              </w:rPr>
            </w:pPr>
          </w:p>
          <w:p w:rsidR="00426FF1" w:rsidRPr="00F31ACB" w:rsidRDefault="00CE4524" w:rsidP="00CE4524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 w:rsidRPr="00F31ACB">
              <w:rPr>
                <w:sz w:val="28"/>
              </w:rPr>
              <w:t>И.А. Белозерцев</w:t>
            </w:r>
          </w:p>
        </w:tc>
      </w:tr>
    </w:tbl>
    <w:p w:rsidR="00426FF1" w:rsidRPr="00F31ACB" w:rsidRDefault="00426FF1">
      <w:pPr>
        <w:jc w:val="both"/>
        <w:rPr>
          <w:sz w:val="28"/>
        </w:rPr>
      </w:pPr>
    </w:p>
    <w:p w:rsidR="00426FF1" w:rsidRPr="00F31ACB" w:rsidRDefault="00426FF1">
      <w:pPr>
        <w:jc w:val="both"/>
        <w:rPr>
          <w:sz w:val="28"/>
        </w:rPr>
      </w:pPr>
    </w:p>
    <w:p w:rsidR="00823FE2" w:rsidRPr="00F31ACB" w:rsidRDefault="00823FE2">
      <w:pPr>
        <w:jc w:val="both"/>
        <w:rPr>
          <w:sz w:val="28"/>
        </w:rPr>
        <w:sectPr w:rsidR="00823FE2" w:rsidRPr="00F31ACB" w:rsidSect="003E1E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823FE2" w:rsidRPr="00F31ACB" w:rsidRDefault="00823FE2" w:rsidP="00032747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lastRenderedPageBreak/>
        <w:t>Приложение № 1</w:t>
      </w:r>
    </w:p>
    <w:p w:rsidR="00823FE2" w:rsidRPr="00F31ACB" w:rsidRDefault="00823FE2" w:rsidP="00032747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823FE2" w:rsidRPr="00F31ACB" w:rsidRDefault="00823FE2" w:rsidP="00032747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823FE2" w:rsidRPr="00F31ACB" w:rsidRDefault="00823FE2" w:rsidP="00032747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 xml:space="preserve">от </w:t>
      </w:r>
      <w:r w:rsidR="00CE4524">
        <w:rPr>
          <w:sz w:val="28"/>
        </w:rPr>
        <w:t>16.12.2019</w:t>
      </w:r>
      <w:r w:rsidRPr="00F31ACB">
        <w:rPr>
          <w:sz w:val="28"/>
        </w:rPr>
        <w:t xml:space="preserve"> № </w:t>
      </w:r>
      <w:r w:rsidR="00CE4524">
        <w:rPr>
          <w:sz w:val="28"/>
        </w:rPr>
        <w:t>797-пП</w:t>
      </w:r>
    </w:p>
    <w:p w:rsidR="006472AA" w:rsidRDefault="006472AA" w:rsidP="00032747">
      <w:pPr>
        <w:pStyle w:val="ConsPlusNormal"/>
        <w:spacing w:line="223" w:lineRule="auto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3FE2" w:rsidRPr="00F31ACB" w:rsidRDefault="00823FE2" w:rsidP="00032747">
      <w:pPr>
        <w:pStyle w:val="ConsPlusNormal"/>
        <w:spacing w:line="223" w:lineRule="auto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1ACB">
        <w:rPr>
          <w:rFonts w:ascii="Times New Roman" w:hAnsi="Times New Roman" w:cs="Times New Roman"/>
          <w:sz w:val="28"/>
          <w:szCs w:val="28"/>
        </w:rPr>
        <w:t>2.3.5. Объемы предоставления медицинской помощи в рамках</w:t>
      </w:r>
    </w:p>
    <w:p w:rsidR="00823FE2" w:rsidRPr="00F31ACB" w:rsidRDefault="00823FE2" w:rsidP="00032747">
      <w:pPr>
        <w:pStyle w:val="ConsPlusNormal"/>
        <w:spacing w:line="22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1ACB">
        <w:rPr>
          <w:rFonts w:ascii="Times New Roman" w:hAnsi="Times New Roman" w:cs="Times New Roman"/>
          <w:sz w:val="28"/>
          <w:szCs w:val="28"/>
        </w:rPr>
        <w:t>Программы ОМС</w:t>
      </w:r>
    </w:p>
    <w:p w:rsidR="00823FE2" w:rsidRPr="00F31ACB" w:rsidRDefault="00823FE2" w:rsidP="00704A80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6"/>
          <w:sz w:val="28"/>
          <w:szCs w:val="28"/>
        </w:rPr>
      </w:pPr>
      <w:r w:rsidRPr="00F31ACB">
        <w:rPr>
          <w:sz w:val="28"/>
          <w:szCs w:val="28"/>
        </w:rPr>
        <w:t xml:space="preserve">2.3.5.1. Объемы стационарной медицинской помощи, предоставляемой </w:t>
      </w:r>
      <w:r w:rsidRPr="00F31ACB">
        <w:rPr>
          <w:sz w:val="28"/>
          <w:szCs w:val="28"/>
        </w:rPr>
        <w:br/>
      </w:r>
      <w:r w:rsidRPr="00F31ACB">
        <w:rPr>
          <w:spacing w:val="-6"/>
          <w:sz w:val="28"/>
          <w:szCs w:val="28"/>
        </w:rPr>
        <w:t>по Программе ОМС в соответствии с базовой Программой ОМС на 2019 год &lt;*&gt;</w:t>
      </w:r>
    </w:p>
    <w:p w:rsidR="00823FE2" w:rsidRPr="00F31ACB" w:rsidRDefault="00823FE2" w:rsidP="00032747">
      <w:p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823FE2" w:rsidRPr="00F31ACB" w:rsidRDefault="00823FE2" w:rsidP="00032747">
      <w:pPr>
        <w:spacing w:line="223" w:lineRule="auto"/>
        <w:rPr>
          <w:color w:val="FF0000"/>
          <w:sz w:val="2"/>
          <w:szCs w:val="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4"/>
        <w:gridCol w:w="1873"/>
        <w:gridCol w:w="1531"/>
        <w:gridCol w:w="1276"/>
      </w:tblGrid>
      <w:tr w:rsidR="00823FE2" w:rsidRPr="00F31ACB" w:rsidTr="001B234E">
        <w:trPr>
          <w:trHeight w:val="21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№ </w:t>
            </w:r>
            <w:r w:rsidRPr="00F31AC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Профиль</w:t>
            </w:r>
          </w:p>
          <w:p w:rsidR="00823FE2" w:rsidRPr="00F31ACB" w:rsidRDefault="00823FE2" w:rsidP="00032747">
            <w:pPr>
              <w:spacing w:line="223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Количество</w:t>
            </w:r>
            <w:r w:rsidRPr="00F31ACB">
              <w:rPr>
                <w:sz w:val="24"/>
                <w:szCs w:val="24"/>
              </w:rPr>
              <w:t xml:space="preserve"> случаев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  <w:r w:rsidRPr="00F31ACB">
              <w:rPr>
                <w:sz w:val="24"/>
                <w:szCs w:val="24"/>
              </w:rPr>
              <w:t xml:space="preserve"> </w:t>
            </w:r>
            <w:r w:rsidRPr="00F31ACB">
              <w:rPr>
                <w:sz w:val="24"/>
                <w:szCs w:val="24"/>
              </w:rPr>
              <w:br/>
              <w:t xml:space="preserve">на одно </w:t>
            </w:r>
            <w:proofErr w:type="spellStart"/>
            <w:r w:rsidRPr="00F31ACB">
              <w:rPr>
                <w:sz w:val="24"/>
                <w:szCs w:val="24"/>
              </w:rPr>
              <w:t>застрахо</w:t>
            </w:r>
            <w:proofErr w:type="spellEnd"/>
            <w:r w:rsidRPr="00F31ACB">
              <w:rPr>
                <w:sz w:val="24"/>
                <w:szCs w:val="24"/>
              </w:rPr>
              <w:t xml:space="preserve">-ванное лицо </w:t>
            </w:r>
            <w:r w:rsidRPr="00F31ACB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Количество</w:t>
            </w:r>
            <w:r w:rsidRPr="00F31ACB">
              <w:rPr>
                <w:sz w:val="24"/>
                <w:szCs w:val="24"/>
              </w:rPr>
              <w:t xml:space="preserve"> койко-дней</w:t>
            </w:r>
          </w:p>
        </w:tc>
      </w:tr>
    </w:tbl>
    <w:p w:rsidR="00823FE2" w:rsidRPr="00F31ACB" w:rsidRDefault="00823FE2" w:rsidP="00032747">
      <w:pPr>
        <w:spacing w:line="223" w:lineRule="auto"/>
        <w:rPr>
          <w:sz w:val="4"/>
          <w:szCs w:val="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4"/>
        <w:gridCol w:w="1879"/>
        <w:gridCol w:w="1531"/>
        <w:gridCol w:w="1270"/>
      </w:tblGrid>
      <w:tr w:rsidR="00823FE2" w:rsidRPr="00F31ACB" w:rsidTr="001B234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Кардиология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20 095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0,01533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217 025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1 870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0,00142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24 497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1 285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0,00098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13 878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5 244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59 257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2 415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0,00184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28 014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Нефрология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1 752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0,00134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20 148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1 751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0,00134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22 763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0,00047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6 283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Педиатрия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11 859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0,00905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101 987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Терапия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30 435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0,02322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307 394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2 201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0,00168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26 632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7 792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0,00594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86 491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6 547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0,00499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58 268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2 660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0,00203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28 462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Хирургия (</w:t>
            </w:r>
            <w:proofErr w:type="spellStart"/>
            <w:r w:rsidRPr="00F31ACB">
              <w:rPr>
                <w:sz w:val="24"/>
                <w:szCs w:val="24"/>
              </w:rPr>
              <w:t>комбустиология</w:t>
            </w:r>
            <w:proofErr w:type="spellEnd"/>
            <w:r w:rsidRPr="00F31ACB">
              <w:rPr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0,00035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6 116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1 115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0,00085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8 586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0,00062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10 733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1 471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0,00112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14 563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Сердечно-сосудистая хирургия (кардиохирургические койки) всего, в том числе: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4 322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0,00330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41 923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19.1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коронарная </w:t>
            </w:r>
            <w:proofErr w:type="spellStart"/>
            <w:r w:rsidRPr="00F31ACB">
              <w:rPr>
                <w:sz w:val="24"/>
                <w:szCs w:val="24"/>
              </w:rPr>
              <w:t>реваскуляризация</w:t>
            </w:r>
            <w:proofErr w:type="spellEnd"/>
            <w:r w:rsidRPr="00F31ACB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F31ACB">
              <w:rPr>
                <w:sz w:val="24"/>
                <w:szCs w:val="24"/>
              </w:rPr>
              <w:t>ангиопластики</w:t>
            </w:r>
            <w:proofErr w:type="spellEnd"/>
            <w:r w:rsidRPr="00F31ACB">
              <w:rPr>
                <w:sz w:val="24"/>
                <w:szCs w:val="24"/>
              </w:rPr>
              <w:t xml:space="preserve"> в сочетании со </w:t>
            </w:r>
            <w:proofErr w:type="spellStart"/>
            <w:r w:rsidRPr="00F31ACB">
              <w:rPr>
                <w:sz w:val="24"/>
                <w:szCs w:val="24"/>
              </w:rPr>
              <w:t>стентированием</w:t>
            </w:r>
            <w:proofErr w:type="spellEnd"/>
            <w:r w:rsidRPr="00F31ACB">
              <w:rPr>
                <w:sz w:val="24"/>
                <w:szCs w:val="24"/>
              </w:rPr>
              <w:t xml:space="preserve"> при ишемической болезни сердца на сумму 470 624 107,12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2 416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0,00184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19.2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коронарная </w:t>
            </w:r>
            <w:proofErr w:type="spellStart"/>
            <w:r w:rsidRPr="00F31ACB">
              <w:rPr>
                <w:sz w:val="24"/>
                <w:szCs w:val="24"/>
              </w:rPr>
              <w:t>реваскуляризация</w:t>
            </w:r>
            <w:proofErr w:type="spellEnd"/>
            <w:r w:rsidRPr="00F31ACB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F31ACB">
              <w:rPr>
                <w:sz w:val="24"/>
                <w:szCs w:val="24"/>
              </w:rPr>
              <w:t>ангиопластики</w:t>
            </w:r>
            <w:proofErr w:type="spellEnd"/>
            <w:r w:rsidRPr="00F31ACB">
              <w:rPr>
                <w:sz w:val="24"/>
                <w:szCs w:val="24"/>
              </w:rPr>
              <w:t xml:space="preserve"> в сочетании </w:t>
            </w:r>
            <w:r w:rsidR="007A73BD">
              <w:rPr>
                <w:sz w:val="24"/>
                <w:szCs w:val="24"/>
              </w:rPr>
              <w:br/>
            </w:r>
            <w:r w:rsidRPr="00F31ACB">
              <w:rPr>
                <w:sz w:val="24"/>
                <w:szCs w:val="24"/>
              </w:rPr>
              <w:t xml:space="preserve">со </w:t>
            </w:r>
            <w:proofErr w:type="spellStart"/>
            <w:r w:rsidRPr="00F31ACB">
              <w:rPr>
                <w:sz w:val="24"/>
                <w:szCs w:val="24"/>
              </w:rPr>
              <w:t>стентированием</w:t>
            </w:r>
            <w:proofErr w:type="spellEnd"/>
            <w:r w:rsidRPr="00F31ACB">
              <w:rPr>
                <w:sz w:val="24"/>
                <w:szCs w:val="24"/>
              </w:rPr>
              <w:t xml:space="preserve"> при ишемической болезни на сумму 51 278 786,49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0,00016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032747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19.3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эндоваскулярная</w:t>
            </w:r>
            <w:proofErr w:type="spellEnd"/>
            <w:r w:rsidRPr="00F31ACB">
              <w:rPr>
                <w:sz w:val="24"/>
                <w:szCs w:val="24"/>
              </w:rPr>
              <w:t xml:space="preserve"> хирургическая коррекция нарушений ритма </w:t>
            </w:r>
            <w:r w:rsidRPr="00F31ACB">
              <w:rPr>
                <w:spacing w:val="-6"/>
                <w:sz w:val="24"/>
                <w:szCs w:val="24"/>
              </w:rPr>
              <w:t>сердца на сумму 69 519 003,62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19.4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коронарная </w:t>
            </w:r>
            <w:proofErr w:type="spellStart"/>
            <w:r w:rsidRPr="00F31ACB">
              <w:rPr>
                <w:sz w:val="24"/>
                <w:szCs w:val="24"/>
              </w:rPr>
              <w:t>реваскуляризация</w:t>
            </w:r>
            <w:proofErr w:type="spellEnd"/>
            <w:r w:rsidRPr="00F31ACB">
              <w:rPr>
                <w:sz w:val="24"/>
                <w:szCs w:val="24"/>
              </w:rPr>
              <w:t xml:space="preserve"> миокарда с применением аортокоронарного шунтирования </w:t>
            </w:r>
            <w:r w:rsidRPr="00F31ACB">
              <w:rPr>
                <w:sz w:val="24"/>
                <w:szCs w:val="24"/>
              </w:rPr>
              <w:br/>
              <w:t>при ишемической болезни сердца</w:t>
            </w:r>
          </w:p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на сумму 52 281 965,74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0,00012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Сердечно-сосудистая хирургия (койки сосудистой хирургии)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0,00076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10 300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Хирургия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18 169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0,01386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161 705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7 023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0,00536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62 504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Онкология **)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10 324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0,00787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111 499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9 840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0,00751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64 944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4 842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0,00369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36 799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9 639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0,00735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65 545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Неврология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20 094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0,01533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243 138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1 606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0,00123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17 345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16 514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0,01260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117 249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9 996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0,00762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55 977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7 830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0,00597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43 848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Дерматовенерология</w:t>
            </w:r>
            <w:proofErr w:type="spellEnd"/>
            <w:r w:rsidRPr="00F31ACB">
              <w:rPr>
                <w:sz w:val="24"/>
                <w:szCs w:val="24"/>
              </w:rPr>
              <w:t xml:space="preserve"> (дерматологические койки)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627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0,00018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2 444</w:t>
            </w:r>
          </w:p>
        </w:tc>
      </w:tr>
      <w:tr w:rsidR="00823FE2" w:rsidRPr="00F31ACB" w:rsidTr="001B234E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Гериатрия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1 565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0,00119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28 170</w:t>
            </w:r>
          </w:p>
        </w:tc>
      </w:tr>
      <w:tr w:rsidR="00823FE2" w:rsidRPr="00F31ACB" w:rsidTr="001B234E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5 244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86 526</w:t>
            </w:r>
          </w:p>
        </w:tc>
      </w:tr>
      <w:tr w:rsidR="00823FE2" w:rsidRPr="00F31ACB" w:rsidTr="001B234E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35.1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из них медицинская реабилитация для детей в возрасте 0 - 17 лет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1 311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21 632</w:t>
            </w:r>
          </w:p>
        </w:tc>
      </w:tr>
      <w:tr w:rsidR="00823FE2" w:rsidRPr="00F31ACB" w:rsidTr="001B23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Итого в рамках базовой Программы ОМС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228 675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0,174430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2 191 640</w:t>
            </w:r>
          </w:p>
        </w:tc>
      </w:tr>
      <w:tr w:rsidR="00823FE2" w:rsidRPr="00F31ACB" w:rsidTr="001B23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Норматив объемов предоставления медицинской помощи</w:t>
            </w:r>
          </w:p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расчете на одно застрахованное </w:t>
            </w:r>
            <w:r w:rsidRPr="00F31ACB">
              <w:rPr>
                <w:sz w:val="24"/>
                <w:szCs w:val="24"/>
              </w:rPr>
              <w:br/>
              <w:t>по ОМС лицо в рамках базовой Программы ОМС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0,174430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E2" w:rsidRPr="00F31ACB" w:rsidRDefault="00823FE2" w:rsidP="007A73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1,67175</w:t>
            </w:r>
          </w:p>
        </w:tc>
      </w:tr>
    </w:tbl>
    <w:p w:rsidR="00823FE2" w:rsidRPr="00F31ACB" w:rsidRDefault="00823FE2" w:rsidP="00823FE2">
      <w:pPr>
        <w:spacing w:line="252" w:lineRule="auto"/>
        <w:jc w:val="both"/>
        <w:rPr>
          <w:color w:val="FF0000"/>
          <w:sz w:val="10"/>
          <w:szCs w:val="10"/>
        </w:rPr>
      </w:pPr>
    </w:p>
    <w:p w:rsidR="00823FE2" w:rsidRPr="00F31ACB" w:rsidRDefault="00823FE2" w:rsidP="00823FE2">
      <w:pPr>
        <w:tabs>
          <w:tab w:val="left" w:pos="851"/>
        </w:tabs>
        <w:spacing w:line="252" w:lineRule="auto"/>
        <w:ind w:firstLine="709"/>
        <w:jc w:val="both"/>
      </w:pPr>
      <w:r w:rsidRPr="00F31ACB">
        <w:rPr>
          <w:sz w:val="22"/>
          <w:szCs w:val="22"/>
        </w:rPr>
        <w:t>*) </w:t>
      </w:r>
      <w:r w:rsidRPr="00F31ACB">
        <w:t xml:space="preserve">Объемы предоставления медицинской помощи для конкретной медицинской организации, включенной в реестр медицинских </w:t>
      </w:r>
      <w:r w:rsidRPr="00F31ACB">
        <w:lastRenderedPageBreak/>
        <w:t xml:space="preserve">организаций, осуществляющих деятельность в сфере ОМС, распределяются </w:t>
      </w:r>
      <w:r w:rsidRPr="00F31ACB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Pr="00F31ACB">
        <w:t>10 статьи 36 Федерального закона от 29.11.2010 № 326-ФЗ "Об обязательном медицинском страховании в Российской Федерации" (с последующими изменениями).</w:t>
      </w:r>
    </w:p>
    <w:p w:rsidR="00823FE2" w:rsidRPr="00F31ACB" w:rsidRDefault="00823FE2" w:rsidP="00823FE2">
      <w:pPr>
        <w:tabs>
          <w:tab w:val="left" w:pos="851"/>
        </w:tabs>
        <w:autoSpaceDE w:val="0"/>
        <w:autoSpaceDN w:val="0"/>
        <w:adjustRightInd w:val="0"/>
        <w:spacing w:line="252" w:lineRule="auto"/>
        <w:ind w:firstLine="709"/>
        <w:jc w:val="both"/>
        <w:rPr>
          <w:spacing w:val="-6"/>
        </w:rPr>
      </w:pPr>
      <w:r w:rsidRPr="00F31ACB">
        <w:t xml:space="preserve">В соответствии с требованиями </w:t>
      </w:r>
      <w:r w:rsidRPr="00F31ACB">
        <w:rPr>
          <w:spacing w:val="-8"/>
        </w:rPr>
        <w:t>части 10 статьи 36 Федерального закона от</w:t>
      </w:r>
      <w:r w:rsidRPr="00F31ACB">
        <w:t xml:space="preserve"> 29.11.2010 № 326-ФЗ </w:t>
      </w:r>
      <w:r w:rsidRPr="00F31ACB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</w:t>
      </w:r>
      <w:r w:rsidRPr="00F31ACB">
        <w:rPr>
          <w:spacing w:val="-6"/>
        </w:rPr>
        <w:t xml:space="preserve">помощи застрахованным лицам на территории Пензенской области </w:t>
      </w:r>
      <w:r w:rsidRPr="00F31ACB">
        <w:rPr>
          <w:spacing w:val="-6"/>
        </w:rPr>
        <w:br/>
        <w:t>за пределами территории страхования.</w:t>
      </w:r>
    </w:p>
    <w:p w:rsidR="00823FE2" w:rsidRPr="00F31ACB" w:rsidRDefault="00823FE2" w:rsidP="00823FE2">
      <w:pPr>
        <w:tabs>
          <w:tab w:val="left" w:pos="851"/>
        </w:tabs>
        <w:spacing w:line="252" w:lineRule="auto"/>
        <w:ind w:firstLine="709"/>
        <w:jc w:val="both"/>
      </w:pPr>
    </w:p>
    <w:p w:rsidR="00823FE2" w:rsidRPr="00F31ACB" w:rsidRDefault="00823FE2" w:rsidP="00823FE2">
      <w:pPr>
        <w:widowControl/>
        <w:jc w:val="center"/>
        <w:rPr>
          <w:sz w:val="28"/>
        </w:rPr>
      </w:pPr>
    </w:p>
    <w:p w:rsidR="00823FE2" w:rsidRPr="00F31ACB" w:rsidRDefault="00823FE2" w:rsidP="00823FE2">
      <w:pPr>
        <w:widowControl/>
        <w:rPr>
          <w:sz w:val="28"/>
        </w:rPr>
        <w:sectPr w:rsidR="00823FE2" w:rsidRPr="00F31ACB" w:rsidSect="006472AA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823FE2" w:rsidRPr="00F31ACB" w:rsidRDefault="00823FE2" w:rsidP="00185F5C">
      <w:pPr>
        <w:tabs>
          <w:tab w:val="left" w:pos="8973"/>
        </w:tabs>
        <w:spacing w:line="252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lastRenderedPageBreak/>
        <w:t>2.3.5.2. Объемы медицинской помощи, предоставляемой в условиях дневных стационаров всех типов по Программе ОМС в соответствии с базовой Программой ОМС на 2019 год. *)</w:t>
      </w:r>
    </w:p>
    <w:p w:rsidR="00823FE2" w:rsidRPr="00F31ACB" w:rsidRDefault="00823FE2" w:rsidP="00185F5C">
      <w:pPr>
        <w:tabs>
          <w:tab w:val="left" w:pos="8973"/>
        </w:tabs>
        <w:spacing w:line="252" w:lineRule="auto"/>
        <w:jc w:val="both"/>
        <w:rPr>
          <w:color w:val="FF0000"/>
          <w:sz w:val="10"/>
          <w:szCs w:val="16"/>
        </w:rPr>
      </w:pPr>
    </w:p>
    <w:p w:rsidR="00823FE2" w:rsidRPr="00F31ACB" w:rsidRDefault="00823FE2" w:rsidP="00185F5C">
      <w:pPr>
        <w:spacing w:line="252" w:lineRule="auto"/>
        <w:rPr>
          <w:color w:val="FF0000"/>
          <w:sz w:val="2"/>
          <w:szCs w:val="2"/>
        </w:rPr>
      </w:pPr>
    </w:p>
    <w:p w:rsidR="00823FE2" w:rsidRPr="00F31ACB" w:rsidRDefault="00823FE2" w:rsidP="00185F5C">
      <w:pPr>
        <w:spacing w:line="252" w:lineRule="auto"/>
        <w:rPr>
          <w:color w:val="FF0000"/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276"/>
        <w:gridCol w:w="1701"/>
        <w:gridCol w:w="1417"/>
      </w:tblGrid>
      <w:tr w:rsidR="00823FE2" w:rsidRPr="00F31ACB" w:rsidTr="001B234E">
        <w:trPr>
          <w:trHeight w:val="309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823FE2" w:rsidRPr="00F31ACB" w:rsidRDefault="00823FE2" w:rsidP="00185F5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№ </w:t>
            </w:r>
            <w:r w:rsidRPr="00F31AC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23FE2" w:rsidRPr="00F31ACB" w:rsidRDefault="00823FE2" w:rsidP="00185F5C">
            <w:pPr>
              <w:spacing w:line="252" w:lineRule="auto"/>
              <w:ind w:right="34"/>
              <w:jc w:val="center"/>
              <w:rPr>
                <w:sz w:val="24"/>
                <w:szCs w:val="24"/>
              </w:rPr>
            </w:pPr>
            <w:proofErr w:type="gramStart"/>
            <w:r w:rsidRPr="00F31ACB">
              <w:rPr>
                <w:sz w:val="24"/>
                <w:szCs w:val="24"/>
              </w:rPr>
              <w:t>Коли-</w:t>
            </w:r>
            <w:proofErr w:type="spellStart"/>
            <w:r w:rsidRPr="00F31ACB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823FE2" w:rsidRPr="00F31ACB" w:rsidRDefault="00823FE2" w:rsidP="00185F5C">
            <w:pPr>
              <w:spacing w:line="252" w:lineRule="auto"/>
              <w:ind w:right="34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3FE2" w:rsidRPr="00F31ACB" w:rsidRDefault="00823FE2" w:rsidP="00185F5C">
            <w:pPr>
              <w:spacing w:line="252" w:lineRule="auto"/>
              <w:ind w:right="-61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Количество случаев лечения </w:t>
            </w:r>
            <w:r w:rsidRPr="00F31ACB">
              <w:rPr>
                <w:sz w:val="24"/>
                <w:szCs w:val="24"/>
              </w:rPr>
              <w:br/>
              <w:t xml:space="preserve">на одно </w:t>
            </w:r>
            <w:r w:rsidRPr="00F31ACB">
              <w:rPr>
                <w:spacing w:val="-6"/>
                <w:sz w:val="24"/>
                <w:szCs w:val="24"/>
              </w:rPr>
              <w:t>застрахованно</w:t>
            </w:r>
            <w:r w:rsidRPr="00F31ACB">
              <w:rPr>
                <w:sz w:val="24"/>
                <w:szCs w:val="24"/>
              </w:rPr>
              <w:t>е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23FE2" w:rsidRPr="00F31ACB" w:rsidRDefault="00823FE2" w:rsidP="00185F5C">
            <w:pPr>
              <w:spacing w:line="252" w:lineRule="auto"/>
              <w:ind w:right="-61"/>
              <w:jc w:val="center"/>
              <w:rPr>
                <w:sz w:val="24"/>
                <w:szCs w:val="24"/>
              </w:rPr>
            </w:pPr>
            <w:proofErr w:type="gramStart"/>
            <w:r w:rsidRPr="00F31ACB">
              <w:rPr>
                <w:sz w:val="24"/>
                <w:szCs w:val="24"/>
              </w:rPr>
              <w:t>Коли-</w:t>
            </w:r>
            <w:proofErr w:type="spellStart"/>
            <w:r w:rsidRPr="00F31ACB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F31ACB">
              <w:rPr>
                <w:sz w:val="24"/>
                <w:szCs w:val="24"/>
              </w:rPr>
              <w:t xml:space="preserve"> </w:t>
            </w:r>
            <w:proofErr w:type="spellStart"/>
            <w:r w:rsidRPr="00F31ACB">
              <w:rPr>
                <w:sz w:val="24"/>
                <w:szCs w:val="24"/>
              </w:rPr>
              <w:t>пациенто</w:t>
            </w:r>
            <w:proofErr w:type="spellEnd"/>
            <w:r w:rsidRPr="00F31ACB">
              <w:rPr>
                <w:sz w:val="24"/>
                <w:szCs w:val="24"/>
              </w:rPr>
              <w:t>-дней</w:t>
            </w:r>
          </w:p>
        </w:tc>
      </w:tr>
      <w:tr w:rsidR="00823FE2" w:rsidRPr="00F31ACB" w:rsidTr="001B234E">
        <w:trPr>
          <w:trHeight w:val="745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823FE2" w:rsidRPr="00F31ACB" w:rsidRDefault="00823FE2" w:rsidP="00185F5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823FE2" w:rsidRPr="00F31ACB" w:rsidRDefault="00823FE2" w:rsidP="00185F5C">
      <w:pPr>
        <w:spacing w:line="252" w:lineRule="auto"/>
        <w:rPr>
          <w:sz w:val="4"/>
          <w:szCs w:val="4"/>
        </w:rPr>
      </w:pPr>
    </w:p>
    <w:tbl>
      <w:tblPr>
        <w:tblStyle w:val="11"/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276"/>
        <w:gridCol w:w="1701"/>
        <w:gridCol w:w="1417"/>
      </w:tblGrid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252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1 876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0,001431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16 134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2 532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0,001931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21 775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pacing w:val="-12"/>
                <w:sz w:val="24"/>
                <w:szCs w:val="24"/>
              </w:rPr>
            </w:pPr>
            <w:r w:rsidRPr="00F31ACB">
              <w:rPr>
                <w:spacing w:val="-12"/>
                <w:sz w:val="24"/>
                <w:szCs w:val="24"/>
              </w:rPr>
              <w:t>Терапевтические, в том числе: **)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34 252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0,026127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294 567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 стационаре на дому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2 914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0,002223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25 060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13 044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0,009950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112 178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1 362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0,001039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11 713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Хирургические***)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2 113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0,001612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18 172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Онкологические, радиологические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8 272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0,006310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71 139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1 208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0,000921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10 389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Гинекологические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6 373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0,004861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54 808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 xml:space="preserve">Гинекологические для </w:t>
            </w:r>
            <w:r w:rsidRPr="00F31ACB">
              <w:rPr>
                <w:sz w:val="24"/>
                <w:szCs w:val="24"/>
              </w:rPr>
              <w:t>вспомогательных репродуктивных технологий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0,000687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25 200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305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0,000233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2 623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515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0,000393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4 429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Нефрологические</w:t>
            </w:r>
            <w:proofErr w:type="spellEnd"/>
            <w:r w:rsidRPr="00F31ACB">
              <w:rPr>
                <w:sz w:val="24"/>
                <w:szCs w:val="24"/>
              </w:rPr>
              <w:t xml:space="preserve">, в том числе </w:t>
            </w:r>
            <w:r w:rsidRPr="00F31ACB">
              <w:rPr>
                <w:sz w:val="24"/>
                <w:szCs w:val="24"/>
              </w:rPr>
              <w:br/>
              <w:t>для проведения заместительной почечной терапии ****)</w:t>
            </w:r>
          </w:p>
        </w:tc>
        <w:tc>
          <w:tcPr>
            <w:tcW w:w="1276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828</w:t>
            </w:r>
          </w:p>
        </w:tc>
        <w:tc>
          <w:tcPr>
            <w:tcW w:w="1701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0,000632</w:t>
            </w:r>
          </w:p>
        </w:tc>
        <w:tc>
          <w:tcPr>
            <w:tcW w:w="1417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24 139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6 895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0,005259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59 297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695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0,000530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5 977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0,000037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421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0,000047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533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1ACB">
              <w:rPr>
                <w:bCs/>
                <w:color w:val="000000"/>
                <w:sz w:val="24"/>
                <w:szCs w:val="24"/>
              </w:rPr>
              <w:t>81 281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1ACB">
              <w:rPr>
                <w:bCs/>
                <w:color w:val="000000"/>
                <w:sz w:val="24"/>
                <w:szCs w:val="24"/>
              </w:rPr>
              <w:t>0,062000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1ACB">
              <w:rPr>
                <w:bCs/>
                <w:color w:val="000000"/>
                <w:sz w:val="24"/>
                <w:szCs w:val="24"/>
              </w:rPr>
              <w:t>733 494</w:t>
            </w:r>
          </w:p>
        </w:tc>
      </w:tr>
      <w:tr w:rsidR="00823FE2" w:rsidRPr="00F31ACB" w:rsidTr="001B234E">
        <w:tc>
          <w:tcPr>
            <w:tcW w:w="851" w:type="dxa"/>
            <w:noWrap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701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85F5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0,5595</w:t>
            </w:r>
          </w:p>
        </w:tc>
      </w:tr>
    </w:tbl>
    <w:p w:rsidR="00823FE2" w:rsidRPr="00F31ACB" w:rsidRDefault="00823FE2" w:rsidP="00185F5C">
      <w:pPr>
        <w:pStyle w:val="aa"/>
        <w:spacing w:line="252" w:lineRule="auto"/>
        <w:jc w:val="both"/>
        <w:rPr>
          <w:color w:val="FF0000"/>
          <w:sz w:val="10"/>
          <w:szCs w:val="10"/>
        </w:rPr>
      </w:pPr>
    </w:p>
    <w:p w:rsidR="00823FE2" w:rsidRPr="00F31ACB" w:rsidRDefault="00823FE2" w:rsidP="00185F5C">
      <w:pPr>
        <w:pStyle w:val="aa"/>
        <w:spacing w:line="252" w:lineRule="auto"/>
        <w:ind w:firstLine="709"/>
        <w:jc w:val="both"/>
      </w:pPr>
      <w:r w:rsidRPr="00F31ACB"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</w:t>
      </w:r>
      <w:r w:rsidRPr="00F31ACB">
        <w:lastRenderedPageBreak/>
        <w:t xml:space="preserve">ность в сфере ОМС, распределяются </w:t>
      </w:r>
      <w:r w:rsidRPr="00F31AC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F31ACB">
        <w:t xml:space="preserve"> статьи 36 Федерального закона от 29.11.2010 № 326-ФЗ "Об обязательном медицинском </w:t>
      </w:r>
      <w:proofErr w:type="gramStart"/>
      <w:r w:rsidRPr="00F31ACB">
        <w:t xml:space="preserve">страховании  </w:t>
      </w:r>
      <w:r w:rsidRPr="00F31ACB">
        <w:br/>
        <w:t>в</w:t>
      </w:r>
      <w:proofErr w:type="gramEnd"/>
      <w:r w:rsidRPr="00F31ACB">
        <w:t xml:space="preserve"> Российской Федерации" (с последующими изменениями).</w:t>
      </w:r>
    </w:p>
    <w:p w:rsidR="00823FE2" w:rsidRPr="00F31ACB" w:rsidRDefault="00823FE2" w:rsidP="00185F5C">
      <w:pPr>
        <w:pStyle w:val="aa"/>
        <w:spacing w:line="252" w:lineRule="auto"/>
        <w:ind w:firstLine="709"/>
        <w:jc w:val="both"/>
      </w:pPr>
      <w:r w:rsidRPr="00F31ACB">
        <w:t xml:space="preserve">В соответствии с требованиями части 10 </w:t>
      </w:r>
      <w:r w:rsidRPr="00F31ACB">
        <w:rPr>
          <w:spacing w:val="-8"/>
        </w:rPr>
        <w:t>статьи 36 Федерального закона от 29.11.2010 №</w:t>
      </w:r>
      <w:r w:rsidR="000268E0">
        <w:rPr>
          <w:spacing w:val="-8"/>
        </w:rPr>
        <w:t>  </w:t>
      </w:r>
      <w:r w:rsidRPr="00F31ACB">
        <w:rPr>
          <w:spacing w:val="-8"/>
        </w:rPr>
        <w:t>326-ФЗ</w:t>
      </w:r>
      <w:r w:rsidRPr="00F31ACB">
        <w:t xml:space="preserve"> </w:t>
      </w:r>
      <w:r w:rsidRPr="00F31ACB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</w:t>
      </w:r>
      <w:r w:rsidRPr="00F31ACB">
        <w:rPr>
          <w:spacing w:val="-8"/>
        </w:rPr>
        <w:t xml:space="preserve">застрахованным лицам на территории Пензенской области </w:t>
      </w:r>
      <w:r w:rsidRPr="00F31ACB">
        <w:rPr>
          <w:spacing w:val="-8"/>
        </w:rPr>
        <w:br/>
        <w:t>за пределами территории страхования.</w:t>
      </w:r>
    </w:p>
    <w:p w:rsidR="00823FE2" w:rsidRPr="00F31ACB" w:rsidRDefault="00823FE2" w:rsidP="00185F5C">
      <w:pPr>
        <w:pStyle w:val="aa"/>
        <w:spacing w:line="252" w:lineRule="auto"/>
        <w:ind w:firstLine="709"/>
        <w:jc w:val="both"/>
      </w:pPr>
      <w:r w:rsidRPr="00F31ACB">
        <w:t>**) Терапевтические, включая гастроэнтерологические.</w:t>
      </w:r>
    </w:p>
    <w:p w:rsidR="00823FE2" w:rsidRPr="00F31ACB" w:rsidRDefault="00823FE2" w:rsidP="00185F5C">
      <w:pPr>
        <w:pStyle w:val="aa"/>
        <w:spacing w:line="252" w:lineRule="auto"/>
        <w:ind w:firstLine="709"/>
        <w:jc w:val="both"/>
        <w:rPr>
          <w:spacing w:val="-4"/>
        </w:rPr>
      </w:pPr>
      <w:r w:rsidRPr="00F31ACB">
        <w:rPr>
          <w:spacing w:val="-4"/>
        </w:rPr>
        <w:t>***) Хирургические, включая гематологические, сосудистой хирургии.</w:t>
      </w:r>
    </w:p>
    <w:p w:rsidR="00823FE2" w:rsidRPr="00F31ACB" w:rsidRDefault="00823FE2" w:rsidP="00185F5C">
      <w:pPr>
        <w:pStyle w:val="aa"/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F31ACB">
        <w:rPr>
          <w:spacing w:val="-4"/>
        </w:rPr>
        <w:t xml:space="preserve">****) Объемы заместительной почечной терапии, предоставляемой в условиях дневного стационара </w:t>
      </w:r>
      <w:r w:rsidRPr="00F31ACB">
        <w:rPr>
          <w:spacing w:val="-4"/>
        </w:rPr>
        <w:br/>
        <w:t>по Программе ОМС в 2019 году в соответствии с базовой Программой ОМС, по каждому наименова</w:t>
      </w:r>
      <w:r w:rsidRPr="00F31ACB">
        <w:rPr>
          <w:spacing w:val="-4"/>
        </w:rPr>
        <w:lastRenderedPageBreak/>
        <w:t>нию процедур представлены в подпункте</w:t>
      </w:r>
      <w:r w:rsidRPr="00F31ACB">
        <w:rPr>
          <w:spacing w:val="-6"/>
        </w:rPr>
        <w:t xml:space="preserve"> 2.3.5.2.1. </w:t>
      </w:r>
    </w:p>
    <w:p w:rsidR="00823FE2" w:rsidRPr="00F31ACB" w:rsidRDefault="00823FE2" w:rsidP="00823FE2">
      <w:pPr>
        <w:pStyle w:val="aa"/>
        <w:spacing w:line="216" w:lineRule="auto"/>
        <w:jc w:val="center"/>
        <w:rPr>
          <w:spacing w:val="-6"/>
        </w:rPr>
        <w:sectPr w:rsidR="00823FE2" w:rsidRPr="00F31ACB" w:rsidSect="004476CA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</w:sectPr>
      </w:pPr>
    </w:p>
    <w:p w:rsidR="00823FE2" w:rsidRPr="00F31ACB" w:rsidRDefault="00823FE2" w:rsidP="00823FE2">
      <w:pPr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lastRenderedPageBreak/>
        <w:t xml:space="preserve">2.3.5.2.1. Объемы заместительной почечной терапии, предоставляемой </w:t>
      </w:r>
      <w:r w:rsidRPr="00F31ACB">
        <w:rPr>
          <w:sz w:val="28"/>
          <w:szCs w:val="28"/>
        </w:rPr>
        <w:br/>
      </w:r>
      <w:r w:rsidRPr="00F31ACB">
        <w:rPr>
          <w:spacing w:val="-6"/>
          <w:sz w:val="28"/>
          <w:szCs w:val="28"/>
        </w:rPr>
        <w:t>в условиях дневного стационара по Программе ОМС в 2019году в соответствии</w:t>
      </w:r>
      <w:r w:rsidRPr="00F31ACB">
        <w:rPr>
          <w:sz w:val="28"/>
          <w:szCs w:val="28"/>
        </w:rPr>
        <w:t xml:space="preserve"> </w:t>
      </w:r>
      <w:r w:rsidRPr="00F31ACB">
        <w:rPr>
          <w:sz w:val="28"/>
          <w:szCs w:val="28"/>
        </w:rPr>
        <w:br/>
        <w:t>с базовой Программой ОМС. *)</w:t>
      </w:r>
    </w:p>
    <w:p w:rsidR="00823FE2" w:rsidRPr="00F31ACB" w:rsidRDefault="00823FE2" w:rsidP="00823FE2">
      <w:pPr>
        <w:jc w:val="both"/>
        <w:rPr>
          <w:sz w:val="10"/>
          <w:szCs w:val="1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417"/>
        <w:gridCol w:w="1872"/>
        <w:gridCol w:w="1843"/>
      </w:tblGrid>
      <w:tr w:rsidR="00823FE2" w:rsidRPr="00F31ACB" w:rsidTr="001B234E"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№</w:t>
            </w:r>
          </w:p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</w:t>
            </w:r>
          </w:p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услуг</w:t>
            </w:r>
          </w:p>
        </w:tc>
        <w:tc>
          <w:tcPr>
            <w:tcW w:w="1872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</w:t>
            </w:r>
          </w:p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случаев лечения </w:t>
            </w:r>
          </w:p>
        </w:tc>
        <w:tc>
          <w:tcPr>
            <w:tcW w:w="1843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</w:t>
            </w:r>
          </w:p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пациенто</w:t>
            </w:r>
            <w:proofErr w:type="spellEnd"/>
            <w:r w:rsidRPr="00F31ACB">
              <w:rPr>
                <w:sz w:val="24"/>
                <w:szCs w:val="24"/>
              </w:rPr>
              <w:t>-дней</w:t>
            </w:r>
          </w:p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**)</w:t>
            </w:r>
          </w:p>
        </w:tc>
      </w:tr>
    </w:tbl>
    <w:p w:rsidR="00823FE2" w:rsidRPr="00F31ACB" w:rsidRDefault="00823FE2" w:rsidP="00823FE2">
      <w:pPr>
        <w:rPr>
          <w:sz w:val="2"/>
          <w:szCs w:val="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417"/>
        <w:gridCol w:w="1872"/>
        <w:gridCol w:w="1843"/>
      </w:tblGrid>
      <w:tr w:rsidR="00823FE2" w:rsidRPr="00F31ACB" w:rsidTr="001B234E">
        <w:trPr>
          <w:tblHeader/>
        </w:trPr>
        <w:tc>
          <w:tcPr>
            <w:tcW w:w="851" w:type="dxa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</w:tr>
      <w:tr w:rsidR="00823FE2" w:rsidRPr="00F31ACB" w:rsidTr="001B234E">
        <w:tc>
          <w:tcPr>
            <w:tcW w:w="851" w:type="dxa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FE2" w:rsidRPr="00F31ACB" w:rsidRDefault="00823FE2" w:rsidP="001B234E">
            <w:pPr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Гемодиализ </w:t>
            </w:r>
            <w:proofErr w:type="spellStart"/>
            <w:r w:rsidRPr="00F31ACB">
              <w:rPr>
                <w:sz w:val="24"/>
                <w:szCs w:val="24"/>
              </w:rPr>
              <w:t>интермиттирующий</w:t>
            </w:r>
            <w:proofErr w:type="spellEnd"/>
            <w:r w:rsidRPr="00F31ACB">
              <w:rPr>
                <w:sz w:val="24"/>
                <w:szCs w:val="24"/>
              </w:rPr>
              <w:t xml:space="preserve"> </w:t>
            </w:r>
            <w:proofErr w:type="spellStart"/>
            <w:r w:rsidRPr="00F31ACB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9 621</w:t>
            </w:r>
          </w:p>
        </w:tc>
        <w:tc>
          <w:tcPr>
            <w:tcW w:w="1872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22 320 </w:t>
            </w:r>
          </w:p>
        </w:tc>
      </w:tr>
      <w:tr w:rsidR="00823FE2" w:rsidRPr="00F31ACB" w:rsidTr="001B234E">
        <w:tc>
          <w:tcPr>
            <w:tcW w:w="851" w:type="dxa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3FE2" w:rsidRPr="00F31ACB" w:rsidRDefault="00823FE2" w:rsidP="001B234E">
            <w:pPr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Перитонеальный</w:t>
            </w:r>
            <w:proofErr w:type="spellEnd"/>
            <w:r w:rsidRPr="00F31ACB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1 397</w:t>
            </w:r>
          </w:p>
        </w:tc>
        <w:tc>
          <w:tcPr>
            <w:tcW w:w="1872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1 397</w:t>
            </w:r>
          </w:p>
        </w:tc>
      </w:tr>
      <w:tr w:rsidR="00823FE2" w:rsidRPr="00F31ACB" w:rsidTr="001B234E">
        <w:tc>
          <w:tcPr>
            <w:tcW w:w="851" w:type="dxa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3FE2" w:rsidRPr="00F31ACB" w:rsidRDefault="00823FE2" w:rsidP="001B234E">
            <w:pPr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Перитонеальный</w:t>
            </w:r>
            <w:proofErr w:type="spellEnd"/>
            <w:r w:rsidRPr="00F31ACB">
              <w:rPr>
                <w:sz w:val="24"/>
                <w:szCs w:val="24"/>
              </w:rPr>
              <w:t xml:space="preserve"> диализ </w:t>
            </w:r>
            <w:r w:rsidRPr="00F31ACB">
              <w:rPr>
                <w:sz w:val="24"/>
                <w:szCs w:val="24"/>
              </w:rPr>
              <w:br/>
              <w:t>с использованием автоматизированных технологий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138</w:t>
            </w:r>
          </w:p>
        </w:tc>
        <w:tc>
          <w:tcPr>
            <w:tcW w:w="1872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138</w:t>
            </w:r>
          </w:p>
        </w:tc>
      </w:tr>
      <w:tr w:rsidR="00823FE2" w:rsidRPr="00F31ACB" w:rsidTr="001B234E">
        <w:tc>
          <w:tcPr>
            <w:tcW w:w="851" w:type="dxa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11 156</w:t>
            </w:r>
          </w:p>
        </w:tc>
        <w:tc>
          <w:tcPr>
            <w:tcW w:w="1872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795</w:t>
            </w:r>
          </w:p>
        </w:tc>
        <w:tc>
          <w:tcPr>
            <w:tcW w:w="1843" w:type="dxa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23 855</w:t>
            </w:r>
          </w:p>
        </w:tc>
      </w:tr>
    </w:tbl>
    <w:p w:rsidR="00823FE2" w:rsidRPr="00F31ACB" w:rsidRDefault="00823FE2" w:rsidP="00823FE2">
      <w:pPr>
        <w:ind w:firstLine="709"/>
        <w:jc w:val="both"/>
        <w:rPr>
          <w:sz w:val="28"/>
          <w:szCs w:val="28"/>
        </w:rPr>
      </w:pPr>
    </w:p>
    <w:p w:rsidR="00823FE2" w:rsidRPr="00F31ACB" w:rsidRDefault="00823FE2" w:rsidP="00823FE2">
      <w:pPr>
        <w:ind w:firstLine="709"/>
        <w:jc w:val="both"/>
      </w:pPr>
      <w:r w:rsidRPr="00F31AC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F31AC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F31ACB">
        <w:t xml:space="preserve"> статьи 36 Федерального закона от 29.11.2010 № 326-ФЗ "Об обязательном медицинском страховании </w:t>
      </w:r>
      <w:r w:rsidRPr="00F31ACB">
        <w:br/>
        <w:t>в Российской Федерации" (с последующими изменениями).</w:t>
      </w:r>
    </w:p>
    <w:p w:rsidR="00823FE2" w:rsidRPr="00F31ACB" w:rsidRDefault="00823FE2" w:rsidP="00823FE2">
      <w:pPr>
        <w:ind w:firstLine="709"/>
        <w:jc w:val="both"/>
      </w:pPr>
      <w:r w:rsidRPr="00F31ACB">
        <w:t xml:space="preserve">**) Случай лечения заместительной почечной терапии методом </w:t>
      </w:r>
      <w:r w:rsidRPr="00F31ACB">
        <w:lastRenderedPageBreak/>
        <w:t xml:space="preserve">гемодиализа - 13 процедур в течение </w:t>
      </w:r>
      <w:r w:rsidRPr="00F31ACB">
        <w:br/>
        <w:t>30 дней.</w:t>
      </w:r>
    </w:p>
    <w:p w:rsidR="00823FE2" w:rsidRPr="00F31ACB" w:rsidRDefault="00823FE2" w:rsidP="008B6D26">
      <w:pPr>
        <w:spacing w:line="254" w:lineRule="auto"/>
        <w:ind w:right="-6"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2.3.5.3. Объемы амбулаторной медицинской помощи, предоставляемой </w:t>
      </w:r>
      <w:r w:rsidRPr="00F31ACB">
        <w:rPr>
          <w:sz w:val="28"/>
          <w:szCs w:val="28"/>
        </w:rPr>
        <w:br/>
        <w:t xml:space="preserve">по Программе ОМС в 2019 году в соответствии с базовой Программой ОМС </w:t>
      </w:r>
      <w:r w:rsidRPr="00F31ACB">
        <w:rPr>
          <w:sz w:val="28"/>
          <w:szCs w:val="28"/>
        </w:rPr>
        <w:br/>
        <w:t>по врачебным специальностям. *)</w:t>
      </w:r>
    </w:p>
    <w:p w:rsidR="00823FE2" w:rsidRPr="00F31ACB" w:rsidRDefault="00823FE2" w:rsidP="00823FE2">
      <w:pPr>
        <w:spacing w:line="254" w:lineRule="auto"/>
        <w:ind w:right="-6"/>
        <w:jc w:val="both"/>
        <w:rPr>
          <w:sz w:val="10"/>
          <w:szCs w:val="10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2380"/>
        <w:gridCol w:w="1257"/>
        <w:gridCol w:w="1232"/>
        <w:gridCol w:w="1052"/>
        <w:gridCol w:w="1120"/>
        <w:gridCol w:w="1036"/>
        <w:gridCol w:w="994"/>
      </w:tblGrid>
      <w:tr w:rsidR="00823FE2" w:rsidRPr="00F31ACB" w:rsidTr="006E055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№</w:t>
            </w:r>
          </w:p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Объемы амбулаторной медицинской помощи на 2019 год</w:t>
            </w:r>
          </w:p>
        </w:tc>
      </w:tr>
      <w:tr w:rsidR="00823FE2" w:rsidRPr="00F31ACB" w:rsidTr="006E0557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всего,</w:t>
            </w:r>
          </w:p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посеще-ний</w:t>
            </w:r>
            <w:proofErr w:type="spellEnd"/>
            <w:proofErr w:type="gramEnd"/>
            <w:r w:rsidRPr="00F31ACB">
              <w:rPr>
                <w:sz w:val="24"/>
                <w:szCs w:val="24"/>
              </w:rPr>
              <w:t xml:space="preserve"> по </w:t>
            </w:r>
            <w:proofErr w:type="spellStart"/>
            <w:r w:rsidRPr="00F31ACB">
              <w:rPr>
                <w:sz w:val="24"/>
                <w:szCs w:val="24"/>
              </w:rPr>
              <w:t>заболе-ваниям</w:t>
            </w:r>
            <w:proofErr w:type="spellEnd"/>
          </w:p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обраще-нии</w:t>
            </w:r>
            <w:proofErr w:type="spellEnd"/>
            <w:proofErr w:type="gramEnd"/>
          </w:p>
        </w:tc>
      </w:tr>
      <w:tr w:rsidR="00823FE2" w:rsidRPr="00F31ACB" w:rsidTr="006E0557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 проф. целью,</w:t>
            </w:r>
          </w:p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E2" w:rsidRPr="00F31ACB" w:rsidRDefault="00823FE2" w:rsidP="00F66370">
            <w:pPr>
              <w:ind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1ACB">
              <w:rPr>
                <w:sz w:val="24"/>
                <w:szCs w:val="24"/>
              </w:rPr>
              <w:t>неот</w:t>
            </w:r>
            <w:proofErr w:type="spellEnd"/>
            <w:r w:rsidR="00F66370">
              <w:rPr>
                <w:sz w:val="24"/>
                <w:szCs w:val="24"/>
              </w:rPr>
              <w:t>-</w:t>
            </w:r>
            <w:r w:rsidRPr="00F31ACB">
              <w:rPr>
                <w:sz w:val="24"/>
                <w:szCs w:val="24"/>
              </w:rPr>
              <w:t>ложная</w:t>
            </w:r>
            <w:proofErr w:type="gramEnd"/>
            <w:r w:rsidRPr="00F31ACB">
              <w:rPr>
                <w:sz w:val="24"/>
                <w:szCs w:val="24"/>
              </w:rPr>
              <w:t xml:space="preserve"> меди</w:t>
            </w:r>
            <w:r w:rsidR="00F66370">
              <w:rPr>
                <w:sz w:val="24"/>
                <w:szCs w:val="24"/>
              </w:rPr>
              <w:t>-</w:t>
            </w:r>
            <w:proofErr w:type="spellStart"/>
            <w:r w:rsidRPr="00F31ACB">
              <w:rPr>
                <w:sz w:val="24"/>
                <w:szCs w:val="24"/>
              </w:rPr>
              <w:t>цинская</w:t>
            </w:r>
            <w:proofErr w:type="spellEnd"/>
            <w:r w:rsidRPr="00F31ACB">
              <w:rPr>
                <w:sz w:val="24"/>
                <w:szCs w:val="24"/>
              </w:rPr>
              <w:t xml:space="preserve"> помощь, </w:t>
            </w:r>
            <w:r w:rsidRPr="00F31ACB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F31ACB">
              <w:rPr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</w:tr>
      <w:tr w:rsidR="00823FE2" w:rsidRPr="00F31ACB" w:rsidTr="006E0557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6E0557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посе</w:t>
            </w:r>
            <w:r w:rsidR="006E0557">
              <w:rPr>
                <w:sz w:val="24"/>
                <w:szCs w:val="24"/>
              </w:rPr>
              <w:t>-</w:t>
            </w:r>
            <w:r w:rsidRPr="00F31ACB">
              <w:rPr>
                <w:sz w:val="24"/>
                <w:szCs w:val="24"/>
              </w:rPr>
              <w:t>щениях</w:t>
            </w:r>
            <w:proofErr w:type="spellEnd"/>
            <w:proofErr w:type="gramEnd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ind w:right="-80"/>
              <w:jc w:val="center"/>
              <w:rPr>
                <w:sz w:val="24"/>
                <w:szCs w:val="24"/>
              </w:rPr>
            </w:pPr>
          </w:p>
        </w:tc>
      </w:tr>
    </w:tbl>
    <w:p w:rsidR="00823FE2" w:rsidRPr="00F31ACB" w:rsidRDefault="00823FE2" w:rsidP="00823FE2">
      <w:pPr>
        <w:spacing w:line="254" w:lineRule="auto"/>
        <w:jc w:val="center"/>
        <w:rPr>
          <w:sz w:val="4"/>
          <w:szCs w:val="4"/>
        </w:rPr>
      </w:pP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366"/>
        <w:gridCol w:w="1257"/>
        <w:gridCol w:w="1211"/>
        <w:gridCol w:w="1073"/>
        <w:gridCol w:w="1134"/>
        <w:gridCol w:w="1022"/>
        <w:gridCol w:w="992"/>
      </w:tblGrid>
      <w:tr w:rsidR="00823FE2" w:rsidRPr="00F31ACB" w:rsidTr="006E0557">
        <w:trPr>
          <w:cantSplit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widowControl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917 628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236 640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177 931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676 138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3,8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pacing w:val="-10"/>
                <w:sz w:val="24"/>
                <w:szCs w:val="24"/>
              </w:rPr>
            </w:pPr>
            <w:r w:rsidRPr="00F31ACB">
              <w:rPr>
                <w:spacing w:val="-1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33 214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9 770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9 017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23 444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2,6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182 622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63 451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28 374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119 171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4,2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97 250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28 663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25 524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61 258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2,4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286 886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94 400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60 102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186 316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3,1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Неврология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387 841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167 658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73 833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214 116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2,9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spacing w:line="252" w:lineRule="auto"/>
              <w:ind w:right="-113"/>
              <w:jc w:val="center"/>
              <w:rPr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Оториноларингология,</w:t>
            </w:r>
            <w:r w:rsidRPr="00F31ACB">
              <w:rPr>
                <w:sz w:val="24"/>
                <w:szCs w:val="24"/>
              </w:rPr>
              <w:t xml:space="preserve"> включая </w:t>
            </w:r>
            <w:proofErr w:type="spellStart"/>
            <w:r w:rsidRPr="00F31ACB">
              <w:rPr>
                <w:sz w:val="24"/>
                <w:szCs w:val="24"/>
              </w:rPr>
              <w:t>сурдологию</w:t>
            </w:r>
            <w:proofErr w:type="spellEnd"/>
            <w:r w:rsidRPr="00F31ACB">
              <w:rPr>
                <w:sz w:val="24"/>
                <w:szCs w:val="24"/>
              </w:rPr>
              <w:t>**)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376 408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104 927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64 739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265 430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4,1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421 479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164 810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18 006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62 806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238 663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3,8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Педиатрия**)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1 576 102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507 492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117 982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339 510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950 628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2,8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7 180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5 262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ind w:left="-159" w:right="-199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2,6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F31ACB">
              <w:rPr>
                <w:spacing w:val="-6"/>
                <w:sz w:val="24"/>
                <w:szCs w:val="24"/>
              </w:rPr>
              <w:t>Терапия, всего,</w:t>
            </w:r>
          </w:p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F31ACB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2 835 940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542 663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441 171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667 227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ind w:left="-159" w:right="-199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1 852 106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2,7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85 818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17 319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25 370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68 499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2,7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29 431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15 942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4 996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2,7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Нефрология ******), </w:t>
            </w:r>
            <w:r w:rsidRPr="00F31AC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92 781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6 680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13 151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86 101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2,7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 w:hanging="80"/>
              <w:jc w:val="center"/>
              <w:rPr>
                <w:spacing w:val="-10"/>
                <w:sz w:val="24"/>
                <w:szCs w:val="24"/>
              </w:rPr>
            </w:pPr>
            <w:r w:rsidRPr="00F31ACB">
              <w:rPr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для проведения </w:t>
            </w:r>
            <w:r w:rsidRPr="00F31ACB">
              <w:rPr>
                <w:sz w:val="24"/>
                <w:szCs w:val="24"/>
              </w:rPr>
              <w:lastRenderedPageBreak/>
              <w:t>заместительной почечной терапии *****)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lastRenderedPageBreak/>
              <w:t>62 127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4 272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62 127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X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15 418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4 750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3 951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2,7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Урология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115 827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30 525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30 198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78 515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2,6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Хирургия, всего,</w:t>
            </w:r>
          </w:p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901 798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256 508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112 388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177 634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532 902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3,0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9 547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3 037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2 170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3,0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13 922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4 545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3,0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273 715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52 010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74 105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49 200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147 600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3,0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16 814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10 172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2 214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3,0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Онкология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211 838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79 415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44 141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132 423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3,0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209 193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61 440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59 101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147 753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2,5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Гериатрия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4 947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4 947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58 736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58 736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16.1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99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55 625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55 625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16.2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113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Посещения обратившихся </w:t>
            </w:r>
            <w:r w:rsidRPr="00F31ACB">
              <w:rPr>
                <w:spacing w:val="-8"/>
                <w:sz w:val="24"/>
                <w:szCs w:val="24"/>
              </w:rPr>
              <w:t xml:space="preserve">граждан </w:t>
            </w:r>
            <w:r w:rsidRPr="00F31ACB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3 111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3 111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6E0557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8 413 051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2 337 892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726 917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ind w:left="-159" w:right="-57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1 776 689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0268E0">
            <w:pPr>
              <w:ind w:left="-159" w:right="-57"/>
              <w:jc w:val="right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5 348 242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-</w:t>
            </w:r>
          </w:p>
        </w:tc>
      </w:tr>
      <w:tr w:rsidR="00823FE2" w:rsidRPr="00F31ACB" w:rsidTr="006E0557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7" w:lineRule="auto"/>
              <w:ind w:right="-99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Профилактические медицинские осмотры, в том числе в рамках диспансеризации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1 035 679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1 035 679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823FE2" w:rsidRPr="00F31ACB" w:rsidTr="006E0557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17.1.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7" w:lineRule="auto"/>
              <w:ind w:right="-89"/>
              <w:jc w:val="center"/>
              <w:rPr>
                <w:sz w:val="24"/>
                <w:szCs w:val="24"/>
              </w:rPr>
            </w:pPr>
            <w:r w:rsidRPr="00F31ACB">
              <w:rPr>
                <w:rStyle w:val="CharStyle28"/>
                <w:b w:val="0"/>
                <w:sz w:val="24"/>
                <w:szCs w:val="24"/>
              </w:rPr>
              <w:t xml:space="preserve">объем комплексных посещений в рамках диспансеризации, включающей профилактический медицинский осмотр и дополнительные методы обследований, </w:t>
            </w:r>
            <w:r w:rsidR="000268E0">
              <w:rPr>
                <w:rStyle w:val="CharStyle28"/>
                <w:b w:val="0"/>
                <w:sz w:val="24"/>
                <w:szCs w:val="24"/>
              </w:rPr>
              <w:br/>
            </w:r>
            <w:r w:rsidRPr="00F31ACB">
              <w:rPr>
                <w:rStyle w:val="CharStyle28"/>
                <w:b w:val="0"/>
                <w:sz w:val="24"/>
                <w:szCs w:val="24"/>
              </w:rPr>
              <w:t xml:space="preserve">в том числе в целях выявления онкологических заболеваний </w:t>
            </w:r>
            <w:r w:rsidRPr="00F31ACB">
              <w:rPr>
                <w:rStyle w:val="CharStyle28"/>
                <w:b w:val="0"/>
                <w:sz w:val="24"/>
                <w:szCs w:val="24"/>
              </w:rPr>
              <w:br/>
              <w:t>(1-й этап)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209 758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209 758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Посещения </w:t>
            </w:r>
            <w:r w:rsidRPr="00F31ACB">
              <w:rPr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256 632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256 632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0268E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Стоматология,</w:t>
            </w:r>
          </w:p>
          <w:p w:rsidR="00823FE2" w:rsidRPr="00F31ACB" w:rsidRDefault="00823FE2" w:rsidP="001B234E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1 698 944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60 441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543 756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0268E0">
            <w:pPr>
              <w:ind w:left="-159" w:right="-57"/>
              <w:jc w:val="right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1 631 268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0268E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3,0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19.1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6 625 882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235 720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0268E0">
            <w:pPr>
              <w:ind w:left="-159" w:right="-57"/>
              <w:jc w:val="right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6 361 946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Посещения, связанные </w:t>
            </w:r>
            <w:r w:rsidRPr="00F31ACB">
              <w:rPr>
                <w:sz w:val="24"/>
                <w:szCs w:val="24"/>
              </w:rPr>
              <w:br/>
              <w:t>с диагностическими обследованиями ****)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71 529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71 529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Амбулаторная хирургия,</w:t>
            </w:r>
          </w:p>
          <w:p w:rsidR="00823FE2" w:rsidRPr="00F31ACB" w:rsidRDefault="00823FE2" w:rsidP="001B234E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13 467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13 467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C027F9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ИТОГО: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6C7C57" w:rsidRDefault="00823FE2" w:rsidP="001B234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6C7C57">
              <w:rPr>
                <w:bCs/>
                <w:spacing w:val="-8"/>
                <w:sz w:val="24"/>
                <w:szCs w:val="24"/>
              </w:rPr>
              <w:t>11 489 302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3 775 640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734 152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ind w:left="-159" w:right="-57"/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2 320 445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0268E0">
            <w:pPr>
              <w:ind w:left="-159" w:right="-57"/>
              <w:jc w:val="right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6 979 510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23FE2" w:rsidRPr="00F31ACB" w:rsidTr="006E0557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6C7C57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6C7C57">
            <w:pPr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по </w:t>
            </w:r>
            <w:r w:rsidRPr="00F31ACB">
              <w:rPr>
                <w:sz w:val="24"/>
                <w:szCs w:val="24"/>
              </w:rPr>
              <w:lastRenderedPageBreak/>
              <w:t>ОМС лицо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6C7C57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6C7C57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2,880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6C7C57">
            <w:pPr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6C7C57">
            <w:pPr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6C7C57">
            <w:pPr>
              <w:ind w:left="-46" w:right="-2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6C7C57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</w:t>
            </w:r>
          </w:p>
        </w:tc>
      </w:tr>
    </w:tbl>
    <w:p w:rsidR="00823FE2" w:rsidRPr="00F31ACB" w:rsidRDefault="00823FE2" w:rsidP="00823FE2">
      <w:pPr>
        <w:spacing w:line="257" w:lineRule="auto"/>
        <w:ind w:right="-6"/>
        <w:jc w:val="both"/>
        <w:rPr>
          <w:spacing w:val="-2"/>
          <w:sz w:val="10"/>
          <w:szCs w:val="10"/>
        </w:rPr>
      </w:pPr>
    </w:p>
    <w:p w:rsidR="00823FE2" w:rsidRPr="00F31ACB" w:rsidRDefault="00823FE2" w:rsidP="006C7C57">
      <w:pPr>
        <w:ind w:right="-6" w:firstLine="709"/>
        <w:jc w:val="both"/>
      </w:pPr>
      <w:r w:rsidRPr="00F31ACB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F31ACB">
        <w:rPr>
          <w:spacing w:val="-2"/>
        </w:rPr>
        <w:br/>
      </w:r>
      <w:r w:rsidRPr="00F31ACB">
        <w:t>в реестр медицинских организаций, осуществляющих деятельность в сфере ОМС, распределяются решением комиссии</w:t>
      </w:r>
      <w:r w:rsidRPr="00F31ACB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F31ACB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823FE2" w:rsidRPr="00F31ACB" w:rsidRDefault="00823FE2" w:rsidP="006C7C57">
      <w:pPr>
        <w:autoSpaceDE w:val="0"/>
        <w:autoSpaceDN w:val="0"/>
        <w:adjustRightInd w:val="0"/>
        <w:ind w:firstLine="709"/>
        <w:jc w:val="both"/>
      </w:pPr>
      <w:r w:rsidRPr="00F31ACB">
        <w:t xml:space="preserve">В соответствии с требованиями части 10 статьи 36 Федерального закона от 29.11.2010 № 326-ФЗ </w:t>
      </w:r>
      <w:r w:rsidRPr="00F31ACB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823FE2" w:rsidRPr="00F31ACB" w:rsidRDefault="00823FE2" w:rsidP="006C7C57">
      <w:pPr>
        <w:ind w:firstLine="709"/>
        <w:jc w:val="both"/>
      </w:pPr>
      <w:r w:rsidRPr="00F31ACB">
        <w:t xml:space="preserve">**) Включая объемы </w:t>
      </w:r>
      <w:proofErr w:type="spellStart"/>
      <w:r w:rsidRPr="00F31ACB">
        <w:t>аудиологического</w:t>
      </w:r>
      <w:proofErr w:type="spellEnd"/>
      <w:r w:rsidRPr="00F31ACB">
        <w:t xml:space="preserve"> скрининга с профилактической целью.</w:t>
      </w:r>
    </w:p>
    <w:p w:rsidR="00823FE2" w:rsidRPr="00F31ACB" w:rsidRDefault="00823FE2" w:rsidP="006C7C57">
      <w:pPr>
        <w:ind w:right="-2" w:firstLine="709"/>
        <w:jc w:val="both"/>
      </w:pPr>
      <w:r w:rsidRPr="00F31ACB">
        <w:t xml:space="preserve">***) </w:t>
      </w:r>
      <w:r w:rsidRPr="00F31ACB">
        <w:rPr>
          <w:spacing w:val="-6"/>
        </w:rPr>
        <w:t>Объемы простых медицинских услуг, оказываемых в ам</w:t>
      </w:r>
      <w:r w:rsidRPr="00F31ACB">
        <w:rPr>
          <w:spacing w:val="-6"/>
        </w:rPr>
        <w:lastRenderedPageBreak/>
        <w:t xml:space="preserve">булаторных условиях </w:t>
      </w:r>
      <w:r w:rsidRPr="00F31ACB">
        <w:t xml:space="preserve">по Программе ОМС </w:t>
      </w:r>
      <w:r w:rsidRPr="00F31ACB">
        <w:br/>
        <w:t xml:space="preserve">в 2019 году в соответствии с базовой </w:t>
      </w:r>
      <w:r w:rsidRPr="00F31ACB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</w:p>
    <w:p w:rsidR="00823FE2" w:rsidRPr="00F31ACB" w:rsidRDefault="00823FE2" w:rsidP="00823FE2">
      <w:pPr>
        <w:spacing w:line="257" w:lineRule="auto"/>
        <w:ind w:right="-2" w:firstLine="709"/>
        <w:jc w:val="both"/>
      </w:pPr>
      <w:r w:rsidRPr="00F31ACB">
        <w:t>****) Объемы диагностических исследований, проводимых в амбулаторных условиях по Программе ОМС в 2019 году в соответствии с базовой Программой ОМС (диагностические исследования), по каждому наименованию услуг представлены в подпункте 2.3.5.4.</w:t>
      </w:r>
    </w:p>
    <w:p w:rsidR="00823FE2" w:rsidRPr="00F31ACB" w:rsidRDefault="00823FE2" w:rsidP="00823FE2">
      <w:pPr>
        <w:spacing w:line="257" w:lineRule="auto"/>
        <w:ind w:firstLine="709"/>
        <w:jc w:val="both"/>
      </w:pPr>
      <w:r w:rsidRPr="00F31ACB">
        <w:t xml:space="preserve">*****) </w:t>
      </w:r>
      <w:r w:rsidRPr="00F31ACB">
        <w:rPr>
          <w:spacing w:val="-10"/>
        </w:rPr>
        <w:t>Объемы заместительной</w:t>
      </w:r>
      <w:r w:rsidRPr="00F31ACB">
        <w:rPr>
          <w:spacing w:val="-8"/>
        </w:rPr>
        <w:t xml:space="preserve"> почечной</w:t>
      </w:r>
      <w:r w:rsidRPr="00F31ACB">
        <w:t xml:space="preserve"> терапии</w:t>
      </w:r>
      <w:r w:rsidRPr="00F31ACB">
        <w:rPr>
          <w:spacing w:val="-6"/>
        </w:rPr>
        <w:t>, предоставляемой</w:t>
      </w:r>
      <w:r w:rsidRPr="00F31ACB">
        <w:t xml:space="preserve"> по Программе ОМС в 2019 году </w:t>
      </w:r>
      <w:r w:rsidRPr="00F31ACB">
        <w:br/>
      </w:r>
      <w:r w:rsidRPr="00F31ACB">
        <w:rPr>
          <w:spacing w:val="-6"/>
        </w:rPr>
        <w:t xml:space="preserve">в соответствии с базовой Программой ОМС, по каждому наименованию процедур представлены в подпункте 2.3.5.3.3. </w:t>
      </w:r>
    </w:p>
    <w:p w:rsidR="00823FE2" w:rsidRPr="00F31ACB" w:rsidRDefault="00823FE2" w:rsidP="00823FE2">
      <w:pPr>
        <w:spacing w:line="257" w:lineRule="auto"/>
        <w:ind w:right="-2" w:firstLine="709"/>
        <w:jc w:val="both"/>
      </w:pPr>
      <w:r w:rsidRPr="00F31ACB">
        <w:t>******)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</w:p>
    <w:p w:rsidR="00823FE2" w:rsidRPr="00F31ACB" w:rsidRDefault="00823FE2" w:rsidP="00823FE2">
      <w:pPr>
        <w:widowControl/>
        <w:ind w:left="5670"/>
        <w:jc w:val="center"/>
        <w:rPr>
          <w:sz w:val="28"/>
        </w:rPr>
      </w:pPr>
    </w:p>
    <w:p w:rsidR="00823FE2" w:rsidRPr="00F31ACB" w:rsidRDefault="00823FE2" w:rsidP="00924A0C">
      <w:pPr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F31ACB">
        <w:rPr>
          <w:sz w:val="28"/>
          <w:szCs w:val="28"/>
        </w:rPr>
        <w:t xml:space="preserve">2.3.5.3.1. Объемы амбулаторной медицинской помощи, предоставляемой </w:t>
      </w:r>
      <w:r w:rsidRPr="00F31ACB">
        <w:rPr>
          <w:sz w:val="28"/>
          <w:szCs w:val="28"/>
        </w:rPr>
        <w:br/>
        <w:t xml:space="preserve">по Программе ОМС в </w:t>
      </w:r>
      <w:r w:rsidRPr="00F31ACB">
        <w:rPr>
          <w:sz w:val="28"/>
          <w:szCs w:val="28"/>
        </w:rPr>
        <w:lastRenderedPageBreak/>
        <w:t xml:space="preserve">2019 году в соответствии с базовой Программой ОМС </w:t>
      </w:r>
      <w:r w:rsidRPr="00F31ACB">
        <w:rPr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 xml:space="preserve">по врачебным специальностям, в расчете на одно застрахованное по ОМС </w:t>
      </w:r>
      <w:proofErr w:type="gramStart"/>
      <w:r w:rsidRPr="00F31ACB">
        <w:rPr>
          <w:spacing w:val="-4"/>
          <w:sz w:val="28"/>
          <w:szCs w:val="28"/>
        </w:rPr>
        <w:t>лицо.*</w:t>
      </w:r>
      <w:proofErr w:type="gramEnd"/>
      <w:r w:rsidRPr="00F31ACB">
        <w:rPr>
          <w:spacing w:val="-4"/>
          <w:sz w:val="28"/>
          <w:szCs w:val="28"/>
        </w:rPr>
        <w:t>)</w:t>
      </w:r>
    </w:p>
    <w:p w:rsidR="00823FE2" w:rsidRPr="00F31ACB" w:rsidRDefault="00823FE2" w:rsidP="00823FE2">
      <w:pPr>
        <w:spacing w:line="230" w:lineRule="auto"/>
        <w:ind w:right="-6"/>
        <w:jc w:val="both"/>
        <w:rPr>
          <w:spacing w:val="-4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46"/>
        <w:gridCol w:w="1148"/>
        <w:gridCol w:w="979"/>
        <w:gridCol w:w="1288"/>
        <w:gridCol w:w="1134"/>
        <w:gridCol w:w="1134"/>
      </w:tblGrid>
      <w:tr w:rsidR="00823FE2" w:rsidRPr="00F31ACB" w:rsidTr="001B234E">
        <w:tc>
          <w:tcPr>
            <w:tcW w:w="700" w:type="dxa"/>
            <w:vMerge w:val="restart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№</w:t>
            </w:r>
          </w:p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vMerge w:val="restart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Наименование </w:t>
            </w:r>
            <w:r w:rsidRPr="00F31ACB">
              <w:rPr>
                <w:sz w:val="24"/>
                <w:szCs w:val="24"/>
              </w:rPr>
              <w:br/>
              <w:t>специальностей</w:t>
            </w:r>
          </w:p>
        </w:tc>
        <w:tc>
          <w:tcPr>
            <w:tcW w:w="5683" w:type="dxa"/>
            <w:gridSpan w:val="5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F31ACB">
              <w:rPr>
                <w:sz w:val="24"/>
                <w:szCs w:val="24"/>
              </w:rPr>
              <w:br/>
              <w:t>на 2019 год</w:t>
            </w:r>
          </w:p>
        </w:tc>
      </w:tr>
      <w:tr w:rsidR="00823FE2" w:rsidRPr="00F31ACB" w:rsidTr="001B234E">
        <w:tc>
          <w:tcPr>
            <w:tcW w:w="700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всего,</w:t>
            </w:r>
          </w:p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35" w:type="dxa"/>
            <w:gridSpan w:val="4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 том числе:</w:t>
            </w:r>
          </w:p>
        </w:tc>
      </w:tr>
      <w:tr w:rsidR="00823FE2" w:rsidRPr="00F31ACB" w:rsidTr="001B234E">
        <w:tc>
          <w:tcPr>
            <w:tcW w:w="700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 проф. целью,</w:t>
            </w:r>
          </w:p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88" w:type="dxa"/>
            <w:vMerge w:val="restart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1ACB">
              <w:rPr>
                <w:sz w:val="24"/>
                <w:szCs w:val="24"/>
              </w:rPr>
              <w:t>неотлож-ная</w:t>
            </w:r>
            <w:proofErr w:type="spellEnd"/>
            <w:proofErr w:type="gramEnd"/>
            <w:r w:rsidRPr="00F31ACB">
              <w:rPr>
                <w:sz w:val="24"/>
                <w:szCs w:val="24"/>
              </w:rPr>
              <w:t xml:space="preserve"> </w:t>
            </w:r>
            <w:r w:rsidRPr="00F31ACB">
              <w:rPr>
                <w:spacing w:val="-10"/>
                <w:sz w:val="24"/>
                <w:szCs w:val="24"/>
              </w:rPr>
              <w:t>меди-</w:t>
            </w:r>
            <w:proofErr w:type="spellStart"/>
            <w:r w:rsidRPr="00F31ACB">
              <w:rPr>
                <w:spacing w:val="-10"/>
                <w:sz w:val="24"/>
                <w:szCs w:val="24"/>
              </w:rPr>
              <w:t>цинская</w:t>
            </w:r>
            <w:proofErr w:type="spellEnd"/>
            <w:r w:rsidRPr="00F31ACB">
              <w:rPr>
                <w:sz w:val="24"/>
                <w:szCs w:val="24"/>
              </w:rPr>
              <w:t xml:space="preserve"> помощь, </w:t>
            </w:r>
            <w:r w:rsidRPr="00F31ACB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F31ACB">
              <w:rPr>
                <w:sz w:val="24"/>
                <w:szCs w:val="24"/>
              </w:rPr>
              <w:t>посеще-ниях</w:t>
            </w:r>
            <w:proofErr w:type="spellEnd"/>
          </w:p>
        </w:tc>
        <w:tc>
          <w:tcPr>
            <w:tcW w:w="2268" w:type="dxa"/>
            <w:gridSpan w:val="2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по поводу заболевания</w:t>
            </w:r>
          </w:p>
        </w:tc>
      </w:tr>
      <w:tr w:rsidR="00823FE2" w:rsidRPr="00F31ACB" w:rsidTr="00924A0C">
        <w:trPr>
          <w:trHeight w:val="1228"/>
        </w:trPr>
        <w:tc>
          <w:tcPr>
            <w:tcW w:w="700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</w:tr>
    </w:tbl>
    <w:p w:rsidR="00823FE2" w:rsidRPr="00F31ACB" w:rsidRDefault="00823FE2" w:rsidP="00823FE2">
      <w:pPr>
        <w:spacing w:line="230" w:lineRule="auto"/>
        <w:rPr>
          <w:sz w:val="6"/>
          <w:szCs w:val="6"/>
        </w:rPr>
      </w:pPr>
    </w:p>
    <w:tbl>
      <w:tblPr>
        <w:tblW w:w="97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346"/>
        <w:gridCol w:w="1141"/>
        <w:gridCol w:w="993"/>
        <w:gridCol w:w="1275"/>
        <w:gridCol w:w="1134"/>
        <w:gridCol w:w="1134"/>
      </w:tblGrid>
      <w:tr w:rsidR="00823FE2" w:rsidRPr="00F31ACB" w:rsidTr="001B234E">
        <w:trPr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0,516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ind w:right="-102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0,018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0,091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0,047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0,142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Неврология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0,163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F31ACB">
              <w:rPr>
                <w:sz w:val="24"/>
                <w:szCs w:val="24"/>
              </w:rPr>
              <w:t>сурдологию</w:t>
            </w:r>
            <w:proofErr w:type="spellEnd"/>
            <w:r w:rsidRPr="00F31ACB">
              <w:rPr>
                <w:sz w:val="24"/>
                <w:szCs w:val="24"/>
              </w:rPr>
              <w:t>**)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0,203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0,182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Педиатрия**)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1,202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0,725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ind w:right="-8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1,413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0,052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0,010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0,066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 w:hanging="66"/>
              <w:jc w:val="center"/>
              <w:rPr>
                <w:spacing w:val="-8"/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>11.3.1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для проведения </w:t>
            </w:r>
            <w:proofErr w:type="gramStart"/>
            <w:r w:rsidRPr="00F31ACB">
              <w:rPr>
                <w:sz w:val="24"/>
                <w:szCs w:val="24"/>
              </w:rPr>
              <w:t>замести-тельной</w:t>
            </w:r>
            <w:proofErr w:type="gramEnd"/>
            <w:r w:rsidRPr="00F31ACB">
              <w:rPr>
                <w:sz w:val="24"/>
                <w:szCs w:val="24"/>
              </w:rPr>
              <w:t xml:space="preserve"> почечной терапии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0,047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0,008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Урология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0,060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ind w:right="-8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0,406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0,005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0,003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0,113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0,005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924A0C">
            <w:pPr>
              <w:spacing w:line="264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Онкология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924A0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0,101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0,113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Гериатрия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ind w:right="-102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F31AC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ind w:right="-102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Посещения обратившихся граж</w:t>
            </w:r>
            <w:r w:rsidRPr="00F31ACB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6,417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4,080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ind w:right="-11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Профилактические медицинские осмотры, </w:t>
            </w:r>
            <w:r w:rsidRPr="00F31ACB">
              <w:rPr>
                <w:sz w:val="24"/>
                <w:szCs w:val="24"/>
              </w:rPr>
              <w:br/>
              <w:t xml:space="preserve">в том числе в рамках </w:t>
            </w:r>
            <w:r w:rsidRPr="00F31ACB">
              <w:rPr>
                <w:sz w:val="24"/>
                <w:szCs w:val="24"/>
              </w:rPr>
              <w:lastRenderedPageBreak/>
              <w:t>диспансеризации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lastRenderedPageBreak/>
              <w:t>0,790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lastRenderedPageBreak/>
              <w:t>17.1.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ind w:right="-116"/>
              <w:jc w:val="center"/>
              <w:rPr>
                <w:sz w:val="24"/>
                <w:szCs w:val="24"/>
              </w:rPr>
            </w:pPr>
            <w:r w:rsidRPr="00F31ACB">
              <w:rPr>
                <w:rStyle w:val="CharStyle28"/>
                <w:b w:val="0"/>
                <w:sz w:val="24"/>
                <w:szCs w:val="24"/>
              </w:rPr>
              <w:t xml:space="preserve">объем комплексных посещений в рамках диспансеризации, </w:t>
            </w:r>
            <w:r w:rsidR="00924A0C">
              <w:rPr>
                <w:rStyle w:val="CharStyle28"/>
                <w:b w:val="0"/>
                <w:sz w:val="24"/>
                <w:szCs w:val="24"/>
              </w:rPr>
              <w:br/>
            </w:r>
            <w:r w:rsidRPr="00F31ACB">
              <w:rPr>
                <w:rStyle w:val="CharStyle28"/>
                <w:b w:val="0"/>
                <w:sz w:val="24"/>
                <w:szCs w:val="24"/>
              </w:rPr>
              <w:t xml:space="preserve">включающей профилактический медицинский осмотр и дополнительные методы обследований, в том числе </w:t>
            </w:r>
            <w:r w:rsidR="00924A0C">
              <w:rPr>
                <w:rStyle w:val="CharStyle28"/>
                <w:b w:val="0"/>
                <w:sz w:val="24"/>
                <w:szCs w:val="24"/>
              </w:rPr>
              <w:br/>
            </w:r>
            <w:r w:rsidRPr="00F31ACB">
              <w:rPr>
                <w:rStyle w:val="CharStyle28"/>
                <w:b w:val="0"/>
                <w:sz w:val="24"/>
                <w:szCs w:val="24"/>
              </w:rPr>
              <w:t>в целях выявления онкологических заболеваний (1-й этап)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Посещения </w:t>
            </w:r>
            <w:r w:rsidR="00924A0C">
              <w:rPr>
                <w:sz w:val="24"/>
                <w:szCs w:val="24"/>
              </w:rPr>
              <w:br/>
            </w:r>
            <w:r w:rsidRPr="00F31ACB">
              <w:rPr>
                <w:sz w:val="24"/>
                <w:szCs w:val="24"/>
              </w:rPr>
              <w:t>к среднему медицинскому персоналу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0,415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color w:val="000000"/>
                <w:sz w:val="24"/>
                <w:szCs w:val="24"/>
              </w:rPr>
            </w:pPr>
            <w:r w:rsidRPr="00F31ACB">
              <w:rPr>
                <w:color w:val="000000"/>
                <w:sz w:val="24"/>
                <w:szCs w:val="24"/>
              </w:rPr>
              <w:t>1,244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5,055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4,853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57" w:lineRule="auto"/>
              <w:ind w:right="-102"/>
              <w:jc w:val="center"/>
              <w:rPr>
                <w:sz w:val="24"/>
                <w:szCs w:val="24"/>
              </w:rPr>
            </w:pPr>
            <w:r w:rsidRPr="00F31ACB">
              <w:rPr>
                <w:spacing w:val="-8"/>
                <w:sz w:val="24"/>
                <w:szCs w:val="24"/>
              </w:rPr>
              <w:t xml:space="preserve">Посещения, связанные </w:t>
            </w:r>
            <w:r w:rsidRPr="00F31ACB">
              <w:rPr>
                <w:spacing w:val="-8"/>
                <w:sz w:val="24"/>
                <w:szCs w:val="24"/>
              </w:rPr>
              <w:br/>
              <w:t>с диагностическими</w:t>
            </w:r>
            <w:r w:rsidRPr="00F31ACB">
              <w:rPr>
                <w:sz w:val="24"/>
                <w:szCs w:val="24"/>
              </w:rPr>
              <w:t xml:space="preserve"> обследованиями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Амбулаторная хирургия,</w:t>
            </w:r>
          </w:p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2,880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E2" w:rsidRPr="00F31ACB" w:rsidRDefault="00823FE2" w:rsidP="001B234E">
            <w:pPr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1B234E">
            <w:pPr>
              <w:jc w:val="center"/>
              <w:rPr>
                <w:bCs/>
                <w:sz w:val="24"/>
                <w:szCs w:val="24"/>
              </w:rPr>
            </w:pPr>
            <w:r w:rsidRPr="00F31ACB">
              <w:rPr>
                <w:bCs/>
                <w:sz w:val="24"/>
                <w:szCs w:val="24"/>
              </w:rPr>
              <w:t>х</w:t>
            </w:r>
          </w:p>
        </w:tc>
      </w:tr>
    </w:tbl>
    <w:p w:rsidR="00823FE2" w:rsidRPr="00F31ACB" w:rsidRDefault="00823FE2" w:rsidP="00823FE2">
      <w:pPr>
        <w:ind w:right="-6"/>
        <w:jc w:val="both"/>
        <w:rPr>
          <w:sz w:val="10"/>
          <w:szCs w:val="10"/>
        </w:rPr>
      </w:pPr>
    </w:p>
    <w:p w:rsidR="00823FE2" w:rsidRPr="00F31ACB" w:rsidRDefault="00823FE2" w:rsidP="00823FE2">
      <w:pPr>
        <w:ind w:right="-6" w:firstLine="709"/>
        <w:jc w:val="both"/>
      </w:pPr>
      <w:r w:rsidRPr="00F31AC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F31AC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F31ACB">
        <w:t xml:space="preserve"> статьи 36 Федерального закона от 29.11.2010 № 326-ФЗ "Об обязательном медицинском страховании </w:t>
      </w:r>
      <w:r w:rsidRPr="00F31ACB">
        <w:br/>
        <w:t>в Российской Федерации" (с последующими изменениями).</w:t>
      </w:r>
    </w:p>
    <w:p w:rsidR="00823FE2" w:rsidRPr="00F31ACB" w:rsidRDefault="00823FE2" w:rsidP="00823FE2">
      <w:pPr>
        <w:autoSpaceDE w:val="0"/>
        <w:autoSpaceDN w:val="0"/>
        <w:adjustRightInd w:val="0"/>
        <w:ind w:firstLine="709"/>
        <w:jc w:val="both"/>
      </w:pPr>
      <w:r w:rsidRPr="00F31ACB">
        <w:t xml:space="preserve">В соответствии с требованиями части 10 статьи 36 Федерального закона от 29.11.2010 № 326-ФЗ </w:t>
      </w:r>
      <w:r w:rsidRPr="00F31ACB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</w:t>
      </w:r>
      <w:r w:rsidRPr="00F31ACB">
        <w:lastRenderedPageBreak/>
        <w:t>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823FE2" w:rsidRPr="00F31ACB" w:rsidRDefault="00823FE2" w:rsidP="00823FE2">
      <w:pPr>
        <w:ind w:firstLine="709"/>
        <w:jc w:val="both"/>
      </w:pPr>
      <w:r w:rsidRPr="00F31ACB">
        <w:t xml:space="preserve">**) Включая объемы </w:t>
      </w:r>
      <w:proofErr w:type="spellStart"/>
      <w:r w:rsidRPr="00F31ACB">
        <w:t>аудиологического</w:t>
      </w:r>
      <w:proofErr w:type="spellEnd"/>
      <w:r w:rsidRPr="00F31ACB">
        <w:t xml:space="preserve"> скрининга.</w:t>
      </w:r>
    </w:p>
    <w:p w:rsidR="00823FE2" w:rsidRPr="005D1702" w:rsidRDefault="00823FE2" w:rsidP="005D1702">
      <w:pPr>
        <w:spacing w:line="257" w:lineRule="auto"/>
        <w:ind w:firstLine="709"/>
        <w:jc w:val="both"/>
        <w:rPr>
          <w:sz w:val="28"/>
          <w:szCs w:val="28"/>
        </w:rPr>
      </w:pPr>
      <w:r w:rsidRPr="005D1702">
        <w:rPr>
          <w:sz w:val="28"/>
          <w:szCs w:val="28"/>
        </w:rPr>
        <w:t xml:space="preserve">2.3.5.3.2. Объемы простых медицинских услуг, оказываемых </w:t>
      </w:r>
      <w:r w:rsidR="005D1702">
        <w:rPr>
          <w:sz w:val="28"/>
          <w:szCs w:val="28"/>
        </w:rPr>
        <w:br/>
      </w:r>
      <w:r w:rsidRPr="005D1702">
        <w:rPr>
          <w:sz w:val="28"/>
          <w:szCs w:val="28"/>
        </w:rPr>
        <w:t>в амбулаторных условиях в рамках базовой Программы ОМС в 2019 году (амбулаторная хирургия). *)</w:t>
      </w:r>
    </w:p>
    <w:p w:rsidR="00823FE2" w:rsidRPr="00F31ACB" w:rsidRDefault="00823FE2" w:rsidP="00823FE2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823FE2" w:rsidRPr="00F31ACB" w:rsidTr="00934D24">
        <w:trPr>
          <w:trHeight w:val="1210"/>
          <w:tblHeader/>
        </w:trPr>
        <w:tc>
          <w:tcPr>
            <w:tcW w:w="709" w:type="dxa"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Наименование </w:t>
            </w:r>
          </w:p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простых медицинских услуг </w:t>
            </w:r>
            <w:r w:rsidRPr="00F31ACB">
              <w:rPr>
                <w:sz w:val="24"/>
                <w:szCs w:val="24"/>
              </w:rPr>
              <w:br/>
              <w:t>по профилям</w:t>
            </w:r>
          </w:p>
        </w:tc>
        <w:tc>
          <w:tcPr>
            <w:tcW w:w="2551" w:type="dxa"/>
          </w:tcPr>
          <w:p w:rsidR="00823FE2" w:rsidRPr="00F31ACB" w:rsidRDefault="00823FE2" w:rsidP="001B234E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823FE2" w:rsidRPr="00F31ACB" w:rsidRDefault="00823FE2" w:rsidP="00823FE2">
      <w:pPr>
        <w:spacing w:line="257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823FE2" w:rsidRPr="00F31ACB" w:rsidTr="001B234E">
        <w:trPr>
          <w:tblHeader/>
        </w:trPr>
        <w:tc>
          <w:tcPr>
            <w:tcW w:w="709" w:type="dxa"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Акушерство и гинекология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Биопсия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766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Электродиатермоконизация</w:t>
            </w:r>
            <w:proofErr w:type="spellEnd"/>
            <w:r w:rsidRPr="00F31ACB">
              <w:rPr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202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Гистеросальпингография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108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628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Гистероскопия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1 284 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Криодеструкция</w:t>
            </w:r>
            <w:proofErr w:type="spellEnd"/>
            <w:r w:rsidRPr="00F31ACB">
              <w:rPr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139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1 271 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Хирургическое лечение заболеваний шейки матки </w:t>
            </w:r>
            <w:r w:rsidRPr="00F31ACB">
              <w:rPr>
                <w:sz w:val="24"/>
                <w:szCs w:val="24"/>
              </w:rPr>
              <w:br/>
              <w:t>с использованием различных энергий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97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60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928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Итого по профилю "акушерство и гинекология"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5 499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Хирургия, включая детскую хирургию, онкологию, детскую онкологию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4 475 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Биопсия предстательной железы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915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F31ACB">
              <w:rPr>
                <w:sz w:val="24"/>
                <w:szCs w:val="24"/>
              </w:rPr>
              <w:t xml:space="preserve">Биопсия молочной железы </w:t>
            </w:r>
            <w:proofErr w:type="spellStart"/>
            <w:r w:rsidRPr="00F31ACB">
              <w:rPr>
                <w:sz w:val="24"/>
                <w:szCs w:val="24"/>
              </w:rPr>
              <w:t>чрескожная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132</w:t>
            </w:r>
          </w:p>
        </w:tc>
      </w:tr>
      <w:tr w:rsidR="00823FE2" w:rsidRPr="00F31ACB" w:rsidTr="005D1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pacing w:val="-4"/>
                <w:sz w:val="24"/>
                <w:szCs w:val="24"/>
              </w:rPr>
              <w:t>Итого по профилю "хирургия" (включая детскую хирургию,</w:t>
            </w:r>
            <w:r w:rsidRPr="00F31ACB">
              <w:rPr>
                <w:sz w:val="24"/>
                <w:szCs w:val="24"/>
              </w:rPr>
              <w:t xml:space="preserve"> онкологию, детскую онкологию)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5 522 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Кардиология, включая детскую кардиологию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2 446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Итого по профилю "кардиология" (включая детскую кардиологию)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2 446</w:t>
            </w:r>
          </w:p>
        </w:tc>
      </w:tr>
      <w:tr w:rsidR="00823FE2" w:rsidRPr="00F31ACB" w:rsidTr="001B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2" w:rsidRPr="00F31ACB" w:rsidRDefault="00823FE2" w:rsidP="005D17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13 467</w:t>
            </w:r>
          </w:p>
        </w:tc>
      </w:tr>
    </w:tbl>
    <w:p w:rsidR="00823FE2" w:rsidRPr="00F31ACB" w:rsidRDefault="00823FE2" w:rsidP="00823FE2">
      <w:pPr>
        <w:spacing w:line="252" w:lineRule="auto"/>
        <w:ind w:right="142" w:firstLine="709"/>
        <w:jc w:val="both"/>
        <w:rPr>
          <w:sz w:val="28"/>
          <w:szCs w:val="28"/>
        </w:rPr>
      </w:pPr>
    </w:p>
    <w:p w:rsidR="00823FE2" w:rsidRPr="00F31ACB" w:rsidRDefault="00823FE2" w:rsidP="00823FE2">
      <w:pPr>
        <w:spacing w:line="252" w:lineRule="auto"/>
        <w:ind w:right="-2" w:firstLine="709"/>
        <w:jc w:val="both"/>
      </w:pPr>
      <w:r w:rsidRPr="00F31ACB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F31ACB">
        <w:rPr>
          <w:spacing w:val="-6"/>
        </w:rPr>
        <w:t>решением комиссии по разработке Территориальной программы ОМС в соответствии с требованиями частей 9,10</w:t>
      </w:r>
      <w:r w:rsidRPr="00F31ACB">
        <w:t xml:space="preserve"> статьи 36 Федерального закона от 29.11.2010 № 326-ФЗ "Об обязательном медицинском страховании </w:t>
      </w:r>
      <w:r w:rsidRPr="00F31ACB">
        <w:br/>
        <w:t xml:space="preserve">в Российской Федерации" (с последующими изменениями).  </w:t>
      </w:r>
    </w:p>
    <w:p w:rsidR="00823FE2" w:rsidRPr="00F31ACB" w:rsidRDefault="00823FE2" w:rsidP="00823FE2">
      <w:pPr>
        <w:jc w:val="center"/>
        <w:rPr>
          <w:sz w:val="28"/>
          <w:szCs w:val="28"/>
        </w:rPr>
      </w:pPr>
    </w:p>
    <w:p w:rsidR="00823FE2" w:rsidRPr="00F31ACB" w:rsidRDefault="00823FE2" w:rsidP="00823FE2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F31ACB">
        <w:rPr>
          <w:sz w:val="28"/>
          <w:szCs w:val="28"/>
        </w:rPr>
        <w:t xml:space="preserve">2.3.5.3.3. Объемы заместительной почечной терапии, предоставляемой </w:t>
      </w:r>
      <w:r w:rsidRPr="00F31ACB">
        <w:rPr>
          <w:sz w:val="28"/>
          <w:szCs w:val="28"/>
        </w:rPr>
        <w:br/>
        <w:t>в амбулаторных</w:t>
      </w:r>
      <w:r w:rsidRPr="00F31ACB">
        <w:rPr>
          <w:spacing w:val="-6"/>
          <w:sz w:val="28"/>
          <w:szCs w:val="28"/>
        </w:rPr>
        <w:t xml:space="preserve"> условиях по Программе ОМС в 2019 году в соответствии </w:t>
      </w:r>
      <w:r w:rsidRPr="00F31ACB">
        <w:rPr>
          <w:spacing w:val="-6"/>
          <w:sz w:val="28"/>
          <w:szCs w:val="28"/>
        </w:rPr>
        <w:br/>
        <w:t>с базовой Программой ОМС. *)</w:t>
      </w:r>
    </w:p>
    <w:p w:rsidR="00823FE2" w:rsidRPr="00F31ACB" w:rsidRDefault="00823FE2" w:rsidP="00823FE2">
      <w:pPr>
        <w:spacing w:line="252" w:lineRule="auto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701"/>
        <w:gridCol w:w="1700"/>
        <w:gridCol w:w="1701"/>
      </w:tblGrid>
      <w:tr w:rsidR="00823FE2" w:rsidRPr="00F31ACB" w:rsidTr="001B234E">
        <w:tc>
          <w:tcPr>
            <w:tcW w:w="709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№ п/п</w:t>
            </w:r>
          </w:p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</w:t>
            </w:r>
          </w:p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услуг</w:t>
            </w:r>
          </w:p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</w:p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</w:p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3FE2" w:rsidRPr="00F31ACB" w:rsidRDefault="00823FE2" w:rsidP="001B234E">
            <w:pPr>
              <w:spacing w:line="252" w:lineRule="auto"/>
              <w:ind w:left="-65"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</w:t>
            </w:r>
          </w:p>
          <w:p w:rsidR="00823FE2" w:rsidRPr="00F31ACB" w:rsidRDefault="00823FE2" w:rsidP="001B234E">
            <w:pPr>
              <w:spacing w:line="252" w:lineRule="auto"/>
              <w:ind w:left="-65"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обращений </w:t>
            </w:r>
            <w:r w:rsidRPr="00F31ACB">
              <w:rPr>
                <w:sz w:val="24"/>
                <w:szCs w:val="24"/>
              </w:rPr>
              <w:br/>
              <w:t xml:space="preserve">по поводу заболевания </w:t>
            </w:r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</w:t>
            </w:r>
          </w:p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посещений</w:t>
            </w:r>
          </w:p>
        </w:tc>
      </w:tr>
    </w:tbl>
    <w:p w:rsidR="00823FE2" w:rsidRPr="00F31ACB" w:rsidRDefault="00823FE2" w:rsidP="00823FE2">
      <w:pPr>
        <w:spacing w:line="252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701"/>
        <w:gridCol w:w="1700"/>
        <w:gridCol w:w="1701"/>
      </w:tblGrid>
      <w:tr w:rsidR="00823FE2" w:rsidRPr="00F31ACB" w:rsidTr="001B234E">
        <w:trPr>
          <w:tblHeader/>
        </w:trPr>
        <w:tc>
          <w:tcPr>
            <w:tcW w:w="709" w:type="dxa"/>
            <w:vAlign w:val="center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</w:tr>
      <w:tr w:rsidR="00823FE2" w:rsidRPr="00F31ACB" w:rsidTr="001B234E">
        <w:tc>
          <w:tcPr>
            <w:tcW w:w="709" w:type="dxa"/>
            <w:vAlign w:val="center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23FE2" w:rsidRPr="00F31ACB" w:rsidRDefault="00823FE2" w:rsidP="001B234E">
            <w:pPr>
              <w:spacing w:line="252" w:lineRule="auto"/>
              <w:ind w:right="-108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Гемодиализ </w:t>
            </w:r>
            <w:proofErr w:type="spellStart"/>
            <w:r w:rsidRPr="00F31ACB">
              <w:rPr>
                <w:sz w:val="24"/>
                <w:szCs w:val="24"/>
              </w:rPr>
              <w:t>интермиттирующий</w:t>
            </w:r>
            <w:proofErr w:type="spellEnd"/>
            <w:r w:rsidRPr="00F31ACB">
              <w:rPr>
                <w:sz w:val="24"/>
                <w:szCs w:val="24"/>
              </w:rPr>
              <w:t xml:space="preserve"> </w:t>
            </w:r>
            <w:proofErr w:type="spellStart"/>
            <w:r w:rsidRPr="00F31ACB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45 982</w:t>
            </w:r>
          </w:p>
        </w:tc>
        <w:tc>
          <w:tcPr>
            <w:tcW w:w="1700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3 709</w:t>
            </w:r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45 982</w:t>
            </w:r>
          </w:p>
        </w:tc>
      </w:tr>
      <w:tr w:rsidR="00823FE2" w:rsidRPr="00F31ACB" w:rsidTr="001B234E">
        <w:tc>
          <w:tcPr>
            <w:tcW w:w="709" w:type="dxa"/>
            <w:vAlign w:val="center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823FE2" w:rsidRPr="00F31ACB" w:rsidRDefault="00823FE2" w:rsidP="001B234E">
            <w:pPr>
              <w:spacing w:line="252" w:lineRule="auto"/>
              <w:ind w:right="-108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Перитонеальный</w:t>
            </w:r>
            <w:proofErr w:type="spellEnd"/>
            <w:r w:rsidRPr="00F31ACB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16 145</w:t>
            </w:r>
          </w:p>
        </w:tc>
        <w:tc>
          <w:tcPr>
            <w:tcW w:w="1700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563</w:t>
            </w:r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16 145</w:t>
            </w:r>
          </w:p>
        </w:tc>
      </w:tr>
      <w:tr w:rsidR="00823FE2" w:rsidRPr="00F31ACB" w:rsidTr="001B234E">
        <w:tc>
          <w:tcPr>
            <w:tcW w:w="709" w:type="dxa"/>
            <w:vAlign w:val="center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62 127</w:t>
            </w:r>
          </w:p>
        </w:tc>
        <w:tc>
          <w:tcPr>
            <w:tcW w:w="1700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4 272</w:t>
            </w:r>
          </w:p>
        </w:tc>
        <w:tc>
          <w:tcPr>
            <w:tcW w:w="1701" w:type="dxa"/>
          </w:tcPr>
          <w:p w:rsidR="00823FE2" w:rsidRPr="00F31ACB" w:rsidRDefault="00823FE2" w:rsidP="001B234E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62 127</w:t>
            </w:r>
          </w:p>
        </w:tc>
      </w:tr>
    </w:tbl>
    <w:p w:rsidR="00823FE2" w:rsidRPr="00934D24" w:rsidRDefault="00823FE2" w:rsidP="00823FE2">
      <w:pPr>
        <w:spacing w:line="252" w:lineRule="auto"/>
        <w:ind w:right="-6" w:firstLine="709"/>
        <w:jc w:val="both"/>
        <w:rPr>
          <w:sz w:val="10"/>
          <w:szCs w:val="10"/>
        </w:rPr>
      </w:pPr>
    </w:p>
    <w:p w:rsidR="00823FE2" w:rsidRPr="00F31ACB" w:rsidRDefault="00823FE2" w:rsidP="00823FE2">
      <w:pPr>
        <w:spacing w:line="252" w:lineRule="auto"/>
        <w:ind w:right="-6" w:firstLine="709"/>
        <w:jc w:val="both"/>
      </w:pPr>
      <w:r w:rsidRPr="00F31AC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F31ACB">
        <w:rPr>
          <w:spacing w:val="-4"/>
        </w:rPr>
        <w:t>решением комиссии по разработке Территориальной программы ОМС в соответствии с требованиями частей 9, 10</w:t>
      </w:r>
      <w:r w:rsidRPr="00F31ACB">
        <w:t xml:space="preserve"> статьи 36 Федерального закона от 29.11.2010 № 326-ФЗ "Об обязательном медицинском страховании </w:t>
      </w:r>
      <w:r w:rsidRPr="00F31ACB">
        <w:br/>
        <w:t>в Российской Федерации" (с последующими изменениями).</w:t>
      </w:r>
    </w:p>
    <w:p w:rsidR="00823FE2" w:rsidRPr="00F31ACB" w:rsidRDefault="00823FE2" w:rsidP="00823FE2">
      <w:pPr>
        <w:spacing w:line="252" w:lineRule="auto"/>
        <w:ind w:right="-6" w:firstLine="709"/>
        <w:jc w:val="both"/>
      </w:pPr>
    </w:p>
    <w:p w:rsidR="00823FE2" w:rsidRDefault="00823FE2" w:rsidP="00823FE2">
      <w:pPr>
        <w:spacing w:line="221" w:lineRule="auto"/>
        <w:ind w:firstLine="709"/>
        <w:jc w:val="both"/>
        <w:rPr>
          <w:spacing w:val="-6"/>
          <w:sz w:val="28"/>
          <w:szCs w:val="24"/>
        </w:rPr>
      </w:pPr>
      <w:r w:rsidRPr="00F31ACB">
        <w:rPr>
          <w:spacing w:val="-8"/>
          <w:sz w:val="28"/>
          <w:szCs w:val="24"/>
        </w:rPr>
        <w:t>2.3.5.4. Объемы диагностических исследований, проводимых в амбулаторных</w:t>
      </w:r>
      <w:r w:rsidRPr="00F31ACB">
        <w:rPr>
          <w:spacing w:val="-6"/>
          <w:sz w:val="28"/>
          <w:szCs w:val="24"/>
        </w:rPr>
        <w:t xml:space="preserve"> условиях в соответствии с базовой Программой ОМС в 2019 году*)</w:t>
      </w:r>
    </w:p>
    <w:p w:rsidR="00934D24" w:rsidRPr="00934D24" w:rsidRDefault="00934D24" w:rsidP="00823FE2">
      <w:pPr>
        <w:spacing w:line="221" w:lineRule="auto"/>
        <w:ind w:firstLine="709"/>
        <w:jc w:val="both"/>
        <w:rPr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777"/>
        <w:gridCol w:w="2268"/>
      </w:tblGrid>
      <w:tr w:rsidR="00823FE2" w:rsidRPr="00F31ACB" w:rsidTr="001B234E">
        <w:trPr>
          <w:trHeight w:val="776"/>
        </w:trPr>
        <w:tc>
          <w:tcPr>
            <w:tcW w:w="594" w:type="dxa"/>
          </w:tcPr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№ п/п</w:t>
            </w:r>
          </w:p>
        </w:tc>
        <w:tc>
          <w:tcPr>
            <w:tcW w:w="6777" w:type="dxa"/>
          </w:tcPr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Наименование </w:t>
            </w:r>
          </w:p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диагностических исследований</w:t>
            </w:r>
          </w:p>
        </w:tc>
        <w:tc>
          <w:tcPr>
            <w:tcW w:w="2268" w:type="dxa"/>
          </w:tcPr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Количество диагностических исследований</w:t>
            </w:r>
          </w:p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</w:tr>
    </w:tbl>
    <w:p w:rsidR="00823FE2" w:rsidRPr="00F31ACB" w:rsidRDefault="00823FE2" w:rsidP="00823FE2">
      <w:pPr>
        <w:spacing w:line="221" w:lineRule="auto"/>
        <w:rPr>
          <w:sz w:val="2"/>
          <w:szCs w:val="2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777"/>
        <w:gridCol w:w="2268"/>
      </w:tblGrid>
      <w:tr w:rsidR="00823FE2" w:rsidRPr="00F31ACB" w:rsidTr="001B234E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</w:tr>
      <w:tr w:rsidR="00823FE2" w:rsidRPr="00F31ACB" w:rsidTr="001B234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Компьютерная томография органов и систем без </w:t>
            </w:r>
            <w:proofErr w:type="gramStart"/>
            <w:r w:rsidRPr="00F31ACB">
              <w:rPr>
                <w:sz w:val="24"/>
                <w:szCs w:val="24"/>
              </w:rPr>
              <w:t>внутри-венного</w:t>
            </w:r>
            <w:proofErr w:type="gramEnd"/>
            <w:r w:rsidRPr="00F31ACB">
              <w:rPr>
                <w:sz w:val="24"/>
                <w:szCs w:val="24"/>
              </w:rPr>
              <w:t xml:space="preserve"> контрастирования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22 584</w:t>
            </w:r>
          </w:p>
        </w:tc>
      </w:tr>
      <w:tr w:rsidR="00823FE2" w:rsidRPr="00F31ACB" w:rsidTr="001B234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Компьютерная томография органов и систем с внутривенным контрастированием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2 507</w:t>
            </w:r>
          </w:p>
        </w:tc>
      </w:tr>
      <w:tr w:rsidR="00823FE2" w:rsidRPr="00F31ACB" w:rsidTr="001B234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Магнитно-резонансная томография без внутривенного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контрас-тирования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12 833</w:t>
            </w:r>
          </w:p>
        </w:tc>
      </w:tr>
      <w:tr w:rsidR="00823FE2" w:rsidRPr="00F31ACB" w:rsidTr="001B234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Магнитно-резонансная томография с внутривенным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контрас-тированием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24 586</w:t>
            </w:r>
          </w:p>
        </w:tc>
      </w:tr>
      <w:tr w:rsidR="00823FE2" w:rsidRPr="00F31ACB" w:rsidTr="001B23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Компьютерная томография грудной полости с внутривенным </w:t>
            </w:r>
            <w:proofErr w:type="spellStart"/>
            <w:r w:rsidRPr="00F31ACB">
              <w:rPr>
                <w:sz w:val="24"/>
                <w:szCs w:val="24"/>
              </w:rPr>
              <w:t>болюсным</w:t>
            </w:r>
            <w:proofErr w:type="spellEnd"/>
            <w:r w:rsidRPr="00F31ACB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F31ACB">
              <w:rPr>
                <w:sz w:val="24"/>
                <w:szCs w:val="24"/>
              </w:rPr>
              <w:t>мультипланарной</w:t>
            </w:r>
            <w:proofErr w:type="spellEnd"/>
            <w:r w:rsidRPr="00F31ACB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1 072</w:t>
            </w:r>
          </w:p>
        </w:tc>
      </w:tr>
      <w:tr w:rsidR="00823FE2" w:rsidRPr="00F31ACB" w:rsidTr="001B23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both"/>
              <w:rPr>
                <w:sz w:val="24"/>
                <w:szCs w:val="24"/>
              </w:rPr>
            </w:pPr>
            <w:r w:rsidRPr="00F31ACB">
              <w:rPr>
                <w:spacing w:val="-6"/>
                <w:sz w:val="24"/>
                <w:szCs w:val="24"/>
              </w:rPr>
              <w:t>Компьютерная томография брюшной полости с внутри</w:t>
            </w:r>
            <w:r w:rsidRPr="00F31ACB">
              <w:rPr>
                <w:sz w:val="24"/>
                <w:szCs w:val="24"/>
              </w:rPr>
              <w:t xml:space="preserve">венным </w:t>
            </w:r>
            <w:proofErr w:type="spellStart"/>
            <w:r w:rsidRPr="00F31ACB">
              <w:rPr>
                <w:sz w:val="24"/>
                <w:szCs w:val="24"/>
              </w:rPr>
              <w:t>болюсным</w:t>
            </w:r>
            <w:proofErr w:type="spellEnd"/>
            <w:r w:rsidRPr="00F31ACB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F31ACB">
              <w:rPr>
                <w:sz w:val="24"/>
                <w:szCs w:val="24"/>
              </w:rPr>
              <w:t>мультипланарной</w:t>
            </w:r>
            <w:proofErr w:type="spellEnd"/>
            <w:r w:rsidRPr="00F31ACB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382</w:t>
            </w:r>
          </w:p>
        </w:tc>
      </w:tr>
      <w:tr w:rsidR="00823FE2" w:rsidRPr="00F31ACB" w:rsidTr="0028644D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both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Коронарография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3 143</w:t>
            </w:r>
          </w:p>
        </w:tc>
      </w:tr>
      <w:tr w:rsidR="00823FE2" w:rsidRPr="00F31ACB" w:rsidTr="0028644D">
        <w:trPr>
          <w:trHeight w:val="1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both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Колоноскопия</w:t>
            </w:r>
            <w:proofErr w:type="spellEnd"/>
            <w:r w:rsidRPr="00F31ACB">
              <w:rPr>
                <w:sz w:val="24"/>
                <w:szCs w:val="24"/>
              </w:rPr>
              <w:t xml:space="preserve"> с введением лекарственных препаратов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3 802</w:t>
            </w:r>
          </w:p>
        </w:tc>
      </w:tr>
      <w:tr w:rsidR="00823FE2" w:rsidRPr="00F31ACB" w:rsidTr="001B234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ind w:right="-71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Позитронная эмиссионная томография, совмещенная с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компью-терной</w:t>
            </w:r>
            <w:proofErr w:type="spellEnd"/>
            <w:proofErr w:type="gramEnd"/>
            <w:r w:rsidRPr="00F31ACB">
              <w:rPr>
                <w:sz w:val="24"/>
                <w:szCs w:val="24"/>
              </w:rPr>
              <w:t xml:space="preserve"> томографией с </w:t>
            </w:r>
            <w:proofErr w:type="spellStart"/>
            <w:r w:rsidRPr="00F31ACB">
              <w:rPr>
                <w:sz w:val="24"/>
                <w:szCs w:val="24"/>
              </w:rPr>
              <w:t>туморотропными</w:t>
            </w:r>
            <w:proofErr w:type="spellEnd"/>
            <w:r w:rsidRPr="00F31ACB">
              <w:rPr>
                <w:sz w:val="24"/>
                <w:szCs w:val="24"/>
              </w:rPr>
              <w:t xml:space="preserve"> РФП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620</w:t>
            </w:r>
          </w:p>
        </w:tc>
      </w:tr>
      <w:tr w:rsidR="00823FE2" w:rsidRPr="00F31ACB" w:rsidTr="001B234E">
        <w:trPr>
          <w:trHeight w:val="4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71 529</w:t>
            </w:r>
          </w:p>
        </w:tc>
      </w:tr>
    </w:tbl>
    <w:p w:rsidR="00823FE2" w:rsidRPr="0028644D" w:rsidRDefault="00823FE2" w:rsidP="00823FE2">
      <w:pPr>
        <w:spacing w:line="221" w:lineRule="auto"/>
        <w:ind w:right="-6"/>
        <w:jc w:val="both"/>
        <w:rPr>
          <w:sz w:val="10"/>
          <w:szCs w:val="10"/>
        </w:rPr>
      </w:pPr>
    </w:p>
    <w:p w:rsidR="00823FE2" w:rsidRPr="00F31ACB" w:rsidRDefault="00823FE2" w:rsidP="00823FE2">
      <w:pPr>
        <w:spacing w:line="221" w:lineRule="auto"/>
        <w:ind w:firstLine="709"/>
        <w:jc w:val="both"/>
      </w:pPr>
      <w:r w:rsidRPr="00F31ACB">
        <w:rPr>
          <w:spacing w:val="-8"/>
        </w:rPr>
        <w:t>*) Объемы предоставления медицинской помощи для конкретной медицинской организации, включенной</w:t>
      </w:r>
      <w:r w:rsidRPr="00F31ACB">
        <w:t xml:space="preserve"> </w:t>
      </w:r>
      <w:r w:rsidRPr="00F31ACB">
        <w:br/>
        <w:t xml:space="preserve">в реестр медицинских организаций, осуществляющих деятельность в сфере ОМС, распределяются решением </w:t>
      </w:r>
      <w:r w:rsidRPr="00F31ACB">
        <w:rPr>
          <w:spacing w:val="-8"/>
        </w:rPr>
        <w:t>комиссии по разработке Территориальной программы ОМС в соответствии с требованиями частей 9,10 статьи 36</w:t>
      </w:r>
      <w:r w:rsidRPr="00F31ACB">
        <w:t xml:space="preserve">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823FE2" w:rsidRPr="00F31ACB" w:rsidRDefault="00823FE2" w:rsidP="00823FE2">
      <w:pPr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2.3.5.5. Объемы скорой медицинской помощи, предоставляемой </w:t>
      </w:r>
      <w:r w:rsidR="000268E0">
        <w:rPr>
          <w:sz w:val="28"/>
          <w:szCs w:val="28"/>
        </w:rPr>
        <w:br/>
      </w:r>
      <w:r w:rsidRPr="00F31ACB">
        <w:rPr>
          <w:sz w:val="28"/>
          <w:szCs w:val="28"/>
        </w:rPr>
        <w:t>по Программе ОМС в соответствии с базовой Программой ОМС на 2019 год, - 393 296 вызовов. Норматив объема предоставления скорой медицинской помощи в расчете на одно застрахованное по ОМС лицо - 0,300 вызова.</w:t>
      </w:r>
    </w:p>
    <w:p w:rsidR="00823FE2" w:rsidRPr="00F31ACB" w:rsidRDefault="00823FE2" w:rsidP="00823FE2">
      <w:pPr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Объемы предоставления медицинской помощи для конкретной медицинской организа</w:t>
      </w:r>
      <w:r w:rsidRPr="00F31ACB">
        <w:rPr>
          <w:sz w:val="28"/>
          <w:szCs w:val="28"/>
        </w:rPr>
        <w:lastRenderedPageBreak/>
        <w:t xml:space="preserve">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F31ACB">
        <w:rPr>
          <w:sz w:val="28"/>
          <w:szCs w:val="28"/>
        </w:rPr>
        <w:br/>
        <w:t xml:space="preserve">с требованиями частей 9,10 статьи 36 Федерального закона от 29.11.2010 </w:t>
      </w:r>
      <w:r w:rsidRPr="00F31ACB">
        <w:rPr>
          <w:sz w:val="28"/>
          <w:szCs w:val="28"/>
        </w:rPr>
        <w:br/>
        <w:t>№</w:t>
      </w:r>
      <w:r w:rsidR="000268E0">
        <w:rPr>
          <w:sz w:val="28"/>
          <w:szCs w:val="28"/>
        </w:rPr>
        <w:t> </w:t>
      </w:r>
      <w:r w:rsidRPr="00F31ACB">
        <w:rPr>
          <w:sz w:val="28"/>
          <w:szCs w:val="28"/>
        </w:rPr>
        <w:t>326-ФЗ "Об обязательном медицинском страховании в Российской Федерации" (с последующими изменениями).</w:t>
      </w:r>
    </w:p>
    <w:p w:rsidR="00823FE2" w:rsidRPr="00F31ACB" w:rsidRDefault="00823FE2" w:rsidP="00823FE2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В соответствии с требованиями части 10 статьи 36 Федерального закона </w:t>
      </w:r>
      <w:r w:rsidRPr="00F31ACB">
        <w:rPr>
          <w:spacing w:val="-8"/>
          <w:sz w:val="28"/>
          <w:szCs w:val="28"/>
        </w:rPr>
        <w:t xml:space="preserve">от </w:t>
      </w:r>
      <w:r w:rsidRPr="000268E0">
        <w:rPr>
          <w:sz w:val="28"/>
          <w:szCs w:val="28"/>
        </w:rPr>
        <w:t xml:space="preserve">29.11.2010 № 326-ФЗ "Об обязательном медицинском страховании </w:t>
      </w:r>
      <w:r w:rsidR="000268E0">
        <w:rPr>
          <w:sz w:val="28"/>
          <w:szCs w:val="28"/>
        </w:rPr>
        <w:br/>
      </w:r>
      <w:r w:rsidRPr="000268E0">
        <w:rPr>
          <w:sz w:val="28"/>
          <w:szCs w:val="28"/>
        </w:rPr>
        <w:t>в Российской</w:t>
      </w:r>
      <w:r w:rsidRPr="00F31ACB">
        <w:rPr>
          <w:sz w:val="28"/>
          <w:szCs w:val="28"/>
        </w:rPr>
        <w:t xml:space="preserve"> </w:t>
      </w:r>
      <w:r w:rsidRPr="000268E0">
        <w:rPr>
          <w:sz w:val="28"/>
          <w:szCs w:val="28"/>
        </w:rPr>
        <w:t xml:space="preserve">Федерации" (с последующими </w:t>
      </w:r>
      <w:r w:rsidRPr="000268E0">
        <w:rPr>
          <w:sz w:val="28"/>
          <w:szCs w:val="28"/>
        </w:rPr>
        <w:lastRenderedPageBreak/>
        <w:t>изменениями) объемы предоставления медицинской</w:t>
      </w:r>
      <w:r w:rsidRPr="00F31ACB">
        <w:rPr>
          <w:sz w:val="28"/>
          <w:szCs w:val="28"/>
        </w:rPr>
        <w:t xml:space="preserve"> помощи, установленные Территориальной программой ОМС, включают в себя </w:t>
      </w:r>
      <w:r w:rsidRPr="000268E0">
        <w:rPr>
          <w:sz w:val="28"/>
          <w:szCs w:val="28"/>
        </w:rPr>
        <w:t>объемы предоставления медицинской помощи застрахованным лицам на территории</w:t>
      </w:r>
      <w:r w:rsidRPr="00F31ACB">
        <w:rPr>
          <w:sz w:val="28"/>
          <w:szCs w:val="28"/>
        </w:rPr>
        <w:t xml:space="preserve"> Пензенской области </w:t>
      </w:r>
      <w:r w:rsidR="000268E0">
        <w:rPr>
          <w:sz w:val="28"/>
          <w:szCs w:val="28"/>
        </w:rPr>
        <w:br/>
      </w:r>
      <w:r w:rsidRPr="00F31ACB">
        <w:rPr>
          <w:sz w:val="28"/>
          <w:szCs w:val="28"/>
        </w:rPr>
        <w:t>за пределами территории страхования.</w:t>
      </w:r>
    </w:p>
    <w:p w:rsidR="00823FE2" w:rsidRPr="00F31ACB" w:rsidRDefault="00823FE2" w:rsidP="00823FE2">
      <w:pPr>
        <w:spacing w:line="247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2.3.5.6. Нормативные сроки средней длительности пребывания одного больного в стационаре и нормативное число дней </w:t>
      </w:r>
      <w:r w:rsidRPr="00F31ACB">
        <w:rPr>
          <w:spacing w:val="-10"/>
          <w:sz w:val="28"/>
          <w:szCs w:val="28"/>
        </w:rPr>
        <w:t>использования</w:t>
      </w:r>
      <w:r w:rsidRPr="00F31ACB">
        <w:rPr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F31ACB">
        <w:rPr>
          <w:sz w:val="28"/>
          <w:szCs w:val="28"/>
        </w:rPr>
        <w:br/>
        <w:t xml:space="preserve">на территории Пензенской области, с 01.01.2019. </w:t>
      </w:r>
    </w:p>
    <w:p w:rsidR="00823FE2" w:rsidRPr="00F31ACB" w:rsidRDefault="00823FE2" w:rsidP="00823FE2">
      <w:pPr>
        <w:spacing w:line="247" w:lineRule="auto"/>
        <w:ind w:firstLine="709"/>
        <w:jc w:val="both"/>
        <w:rPr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1908"/>
        <w:gridCol w:w="2486"/>
      </w:tblGrid>
      <w:tr w:rsidR="00823FE2" w:rsidRPr="00F31ACB" w:rsidTr="001B234E">
        <w:trPr>
          <w:trHeight w:val="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Профиль</w:t>
            </w:r>
          </w:p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Нормативное</w:t>
            </w:r>
          </w:p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число дней </w:t>
            </w:r>
            <w:r w:rsidRPr="00F31ACB">
              <w:rPr>
                <w:sz w:val="24"/>
                <w:szCs w:val="24"/>
              </w:rPr>
              <w:lastRenderedPageBreak/>
              <w:t>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lastRenderedPageBreak/>
              <w:t xml:space="preserve">Средняя длительность </w:t>
            </w:r>
            <w:r w:rsidRPr="00F31ACB">
              <w:rPr>
                <w:sz w:val="24"/>
                <w:szCs w:val="24"/>
              </w:rPr>
              <w:lastRenderedPageBreak/>
              <w:t xml:space="preserve">пребывания </w:t>
            </w:r>
            <w:r w:rsidR="000268E0">
              <w:rPr>
                <w:sz w:val="24"/>
                <w:szCs w:val="24"/>
              </w:rPr>
              <w:br/>
            </w:r>
            <w:r w:rsidRPr="00F31ACB">
              <w:rPr>
                <w:sz w:val="24"/>
                <w:szCs w:val="24"/>
              </w:rPr>
              <w:t xml:space="preserve">одного больного </w:t>
            </w:r>
            <w:r w:rsidR="000268E0">
              <w:rPr>
                <w:sz w:val="24"/>
                <w:szCs w:val="24"/>
              </w:rPr>
              <w:br/>
            </w:r>
            <w:r w:rsidRPr="00F31ACB">
              <w:rPr>
                <w:sz w:val="24"/>
                <w:szCs w:val="24"/>
              </w:rPr>
              <w:t>в стационаре (дней)</w:t>
            </w:r>
          </w:p>
        </w:tc>
      </w:tr>
    </w:tbl>
    <w:p w:rsidR="00823FE2" w:rsidRPr="00F31ACB" w:rsidRDefault="00823FE2" w:rsidP="00823FE2">
      <w:pPr>
        <w:spacing w:line="247" w:lineRule="auto"/>
        <w:rPr>
          <w:sz w:val="4"/>
          <w:szCs w:val="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1908"/>
        <w:gridCol w:w="2486"/>
      </w:tblGrid>
      <w:tr w:rsidR="00823FE2" w:rsidRPr="00F31ACB" w:rsidTr="001B234E">
        <w:trPr>
          <w:trHeight w:val="267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widowControl/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251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5,6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0268E0" w:rsidRDefault="00823FE2" w:rsidP="000268E0">
            <w:pPr>
              <w:widowControl/>
              <w:spacing w:line="247" w:lineRule="auto"/>
              <w:jc w:val="both"/>
              <w:rPr>
                <w:spacing w:val="-4"/>
                <w:sz w:val="24"/>
                <w:szCs w:val="24"/>
              </w:rPr>
            </w:pPr>
            <w:r w:rsidRPr="000268E0">
              <w:rPr>
                <w:spacing w:val="-4"/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5,6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6,6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10,1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10,8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13,0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rStyle w:val="FontStyle80"/>
                <w:sz w:val="24"/>
                <w:szCs w:val="24"/>
              </w:rPr>
              <w:t>Гериатрия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18,0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widowControl/>
              <w:spacing w:line="247" w:lineRule="auto"/>
              <w:jc w:val="both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Дерматовенерология</w:t>
            </w:r>
            <w:proofErr w:type="spellEnd"/>
            <w:r w:rsidRPr="00F31ACB">
              <w:rPr>
                <w:sz w:val="24"/>
                <w:szCs w:val="24"/>
              </w:rPr>
              <w:t xml:space="preserve"> (дерматологические койки)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12,3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widowControl/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273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7,1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10,8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spellStart"/>
            <w:r w:rsidRPr="00F31AC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9,9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Медицинская реабилитация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16,5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Неврология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12,1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10,7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widowControl/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12,1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Нефрология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11,5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  <w:lang w:val="en-US"/>
              </w:rPr>
            </w:pPr>
            <w:r w:rsidRPr="00F31ACB">
              <w:rPr>
                <w:sz w:val="24"/>
                <w:szCs w:val="24"/>
              </w:rPr>
              <w:t>Онкология, радиология и радиотерапия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10,8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321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7,6</w:t>
            </w:r>
          </w:p>
        </w:tc>
      </w:tr>
      <w:tr w:rsidR="00823FE2" w:rsidRPr="00F31ACB" w:rsidTr="001B234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6,8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Педиатрия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8,6</w:t>
            </w:r>
          </w:p>
        </w:tc>
      </w:tr>
      <w:tr w:rsidR="00823FE2" w:rsidRPr="00F31ACB" w:rsidTr="001B234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11,3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13,1</w:t>
            </w:r>
          </w:p>
        </w:tc>
      </w:tr>
      <w:tr w:rsidR="00823FE2" w:rsidRPr="00F31ACB" w:rsidTr="001B234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Сердечно-сосудистая хирургия (</w:t>
            </w:r>
            <w:proofErr w:type="spellStart"/>
            <w:r w:rsidRPr="00F31ACB">
              <w:rPr>
                <w:sz w:val="24"/>
                <w:szCs w:val="24"/>
              </w:rPr>
              <w:t>кардио-хирур-гические</w:t>
            </w:r>
            <w:proofErr w:type="spellEnd"/>
            <w:r w:rsidRPr="00F31ACB">
              <w:rPr>
                <w:sz w:val="24"/>
                <w:szCs w:val="24"/>
              </w:rPr>
              <w:t xml:space="preserve"> койки)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9,7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pacing w:val="-6"/>
                <w:sz w:val="24"/>
                <w:szCs w:val="24"/>
              </w:rPr>
              <w:t>Сердечно-сосудистая хирургия (койки сосудистой</w:t>
            </w:r>
            <w:r w:rsidRPr="00F31ACB">
              <w:rPr>
                <w:sz w:val="24"/>
                <w:szCs w:val="24"/>
              </w:rPr>
              <w:t xml:space="preserve"> хирургии)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10,3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Терапия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tabs>
                <w:tab w:val="left" w:pos="1996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10,1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widowControl/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10,1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11,1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Травматология и ортопедия (ортопедические койки)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11,1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Урология (в </w:t>
            </w:r>
            <w:proofErr w:type="spellStart"/>
            <w:r w:rsidRPr="00F31ACB">
              <w:rPr>
                <w:sz w:val="24"/>
                <w:szCs w:val="24"/>
              </w:rPr>
              <w:t>т.ч</w:t>
            </w:r>
            <w:proofErr w:type="spellEnd"/>
            <w:r w:rsidRPr="00F31ACB">
              <w:rPr>
                <w:sz w:val="24"/>
                <w:szCs w:val="24"/>
              </w:rPr>
              <w:t>. детская урология-андрология)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8,9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Хирургия (</w:t>
            </w:r>
            <w:proofErr w:type="spellStart"/>
            <w:r w:rsidRPr="00F31ACB">
              <w:rPr>
                <w:sz w:val="24"/>
                <w:szCs w:val="24"/>
              </w:rPr>
              <w:t>комбустиология</w:t>
            </w:r>
            <w:proofErr w:type="spellEnd"/>
            <w:r w:rsidRPr="00F31ACB">
              <w:rPr>
                <w:sz w:val="24"/>
                <w:szCs w:val="24"/>
              </w:rPr>
              <w:t>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13,5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13,3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Хирургия (в </w:t>
            </w:r>
            <w:proofErr w:type="spellStart"/>
            <w:r w:rsidRPr="00F31ACB">
              <w:rPr>
                <w:sz w:val="24"/>
                <w:szCs w:val="24"/>
              </w:rPr>
              <w:t>т.ч</w:t>
            </w:r>
            <w:proofErr w:type="spellEnd"/>
            <w:r w:rsidRPr="00F31ACB">
              <w:rPr>
                <w:sz w:val="24"/>
                <w:szCs w:val="24"/>
              </w:rPr>
              <w:t>. абдоминальная хирургия)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8,9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ind w:right="-80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7,7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11,6</w:t>
            </w:r>
          </w:p>
        </w:tc>
      </w:tr>
      <w:tr w:rsidR="00823FE2" w:rsidRPr="00F31ACB" w:rsidTr="001B234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Дневной стационар (за исключением профиля "нефрология" при применении заместительной почечной терапии и профиля "акушерство и гинекология" при применении вспомогательных репродуктивных технологий)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8,6</w:t>
            </w:r>
          </w:p>
        </w:tc>
      </w:tr>
      <w:tr w:rsidR="00823FE2" w:rsidRPr="00F31ACB" w:rsidTr="001B234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Дневной стационар (заместительная почечная терапия методом перитонеального диализа и методом перитонеального диализа с </w:t>
            </w:r>
            <w:proofErr w:type="spellStart"/>
            <w:proofErr w:type="gramStart"/>
            <w:r w:rsidRPr="00F31ACB">
              <w:rPr>
                <w:sz w:val="24"/>
                <w:szCs w:val="24"/>
              </w:rPr>
              <w:t>использо-ванием</w:t>
            </w:r>
            <w:proofErr w:type="spellEnd"/>
            <w:proofErr w:type="gramEnd"/>
            <w:r w:rsidRPr="00F31ACB">
              <w:rPr>
                <w:sz w:val="24"/>
                <w:szCs w:val="24"/>
              </w:rPr>
              <w:t xml:space="preserve"> автоматизированных технологий)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30,4</w:t>
            </w:r>
          </w:p>
        </w:tc>
      </w:tr>
      <w:tr w:rsidR="00823FE2" w:rsidRPr="00F31ACB" w:rsidTr="001B234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E2" w:rsidRPr="00F31ACB" w:rsidRDefault="00823FE2" w:rsidP="001B234E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 xml:space="preserve">Дневной стационар (заместительная почечная терапия методом гемодиализа </w:t>
            </w:r>
            <w:proofErr w:type="spellStart"/>
            <w:r w:rsidRPr="00F31ACB">
              <w:rPr>
                <w:sz w:val="24"/>
                <w:szCs w:val="24"/>
              </w:rPr>
              <w:t>интермитти-рующего</w:t>
            </w:r>
            <w:proofErr w:type="spellEnd"/>
            <w:r w:rsidRPr="00F31ACB">
              <w:rPr>
                <w:sz w:val="24"/>
                <w:szCs w:val="24"/>
              </w:rPr>
              <w:t xml:space="preserve"> </w:t>
            </w:r>
            <w:proofErr w:type="spellStart"/>
            <w:r w:rsidRPr="00F31ACB">
              <w:rPr>
                <w:sz w:val="24"/>
                <w:szCs w:val="24"/>
              </w:rPr>
              <w:t>высокопоточного</w:t>
            </w:r>
            <w:proofErr w:type="spellEnd"/>
            <w:r w:rsidRPr="00F31ACB">
              <w:rPr>
                <w:sz w:val="24"/>
                <w:szCs w:val="24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 процедур</w:t>
            </w:r>
          </w:p>
          <w:p w:rsidR="00823FE2" w:rsidRPr="00F31ACB" w:rsidRDefault="00823FE2" w:rsidP="001B234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в течение 30 дней</w:t>
            </w:r>
          </w:p>
        </w:tc>
      </w:tr>
    </w:tbl>
    <w:p w:rsidR="00823FE2" w:rsidRPr="0028644D" w:rsidRDefault="00823FE2" w:rsidP="0028644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8644D" w:rsidRPr="0028644D" w:rsidRDefault="0028644D" w:rsidP="0028644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23FE2" w:rsidRPr="0028644D" w:rsidRDefault="00823FE2" w:rsidP="0028644D">
      <w:pPr>
        <w:jc w:val="center"/>
        <w:rPr>
          <w:sz w:val="24"/>
          <w:szCs w:val="24"/>
        </w:rPr>
      </w:pPr>
      <w:r w:rsidRPr="0028644D">
        <w:rPr>
          <w:sz w:val="24"/>
          <w:szCs w:val="24"/>
        </w:rPr>
        <w:t>________</w:t>
      </w:r>
      <w:r w:rsidR="0028644D">
        <w:rPr>
          <w:sz w:val="24"/>
          <w:szCs w:val="24"/>
        </w:rPr>
        <w:t>__</w:t>
      </w:r>
      <w:r w:rsidRPr="0028644D">
        <w:rPr>
          <w:sz w:val="24"/>
          <w:szCs w:val="24"/>
        </w:rPr>
        <w:t>___</w:t>
      </w:r>
    </w:p>
    <w:p w:rsidR="00823FE2" w:rsidRPr="0028644D" w:rsidRDefault="00823FE2" w:rsidP="0028644D">
      <w:pPr>
        <w:jc w:val="both"/>
        <w:rPr>
          <w:color w:val="FF0000"/>
          <w:sz w:val="24"/>
          <w:szCs w:val="24"/>
        </w:rPr>
        <w:sectPr w:rsidR="00823FE2" w:rsidRPr="0028644D" w:rsidSect="004476CA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</w:sectPr>
      </w:pPr>
    </w:p>
    <w:p w:rsidR="00823FE2" w:rsidRPr="00F31ACB" w:rsidRDefault="00823FE2" w:rsidP="009E1AA9">
      <w:pPr>
        <w:widowControl/>
        <w:spacing w:line="254" w:lineRule="auto"/>
        <w:ind w:left="5670"/>
        <w:jc w:val="center"/>
        <w:rPr>
          <w:sz w:val="28"/>
        </w:rPr>
      </w:pPr>
      <w:r w:rsidRPr="00F31ACB">
        <w:rPr>
          <w:sz w:val="28"/>
        </w:rPr>
        <w:lastRenderedPageBreak/>
        <w:t>Приложение № 2</w:t>
      </w:r>
    </w:p>
    <w:p w:rsidR="00823FE2" w:rsidRPr="00F31ACB" w:rsidRDefault="00823FE2" w:rsidP="009E1AA9">
      <w:pPr>
        <w:widowControl/>
        <w:spacing w:line="254" w:lineRule="auto"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823FE2" w:rsidRPr="00F31ACB" w:rsidRDefault="00823FE2" w:rsidP="009E1AA9">
      <w:pPr>
        <w:widowControl/>
        <w:spacing w:line="254" w:lineRule="auto"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823FE2" w:rsidRPr="00F31ACB" w:rsidRDefault="00823FE2" w:rsidP="009E1AA9">
      <w:pPr>
        <w:widowControl/>
        <w:spacing w:line="254" w:lineRule="auto"/>
        <w:ind w:left="5670"/>
        <w:jc w:val="center"/>
        <w:rPr>
          <w:sz w:val="28"/>
        </w:rPr>
      </w:pPr>
      <w:r w:rsidRPr="00F31ACB">
        <w:rPr>
          <w:sz w:val="28"/>
        </w:rPr>
        <w:t xml:space="preserve">от </w:t>
      </w:r>
      <w:r w:rsidR="00CE4524">
        <w:rPr>
          <w:sz w:val="28"/>
        </w:rPr>
        <w:t>16.12.2019</w:t>
      </w:r>
      <w:r w:rsidRPr="00F31ACB">
        <w:rPr>
          <w:sz w:val="28"/>
        </w:rPr>
        <w:t xml:space="preserve"> № </w:t>
      </w:r>
      <w:r w:rsidR="00CE4524">
        <w:rPr>
          <w:sz w:val="28"/>
        </w:rPr>
        <w:t>797-пП</w:t>
      </w:r>
    </w:p>
    <w:p w:rsidR="00823FE2" w:rsidRDefault="00823FE2" w:rsidP="009E1AA9">
      <w:pPr>
        <w:widowControl/>
        <w:spacing w:line="254" w:lineRule="auto"/>
        <w:jc w:val="center"/>
        <w:rPr>
          <w:sz w:val="28"/>
        </w:rPr>
      </w:pPr>
    </w:p>
    <w:p w:rsidR="009E1AA9" w:rsidRPr="00F31ACB" w:rsidRDefault="009E1AA9" w:rsidP="009E1AA9">
      <w:pPr>
        <w:widowControl/>
        <w:spacing w:line="254" w:lineRule="auto"/>
        <w:jc w:val="center"/>
        <w:rPr>
          <w:sz w:val="28"/>
        </w:rPr>
      </w:pPr>
    </w:p>
    <w:p w:rsidR="00823FE2" w:rsidRPr="00F31ACB" w:rsidRDefault="00823FE2" w:rsidP="009E1AA9">
      <w:pPr>
        <w:autoSpaceDE w:val="0"/>
        <w:autoSpaceDN w:val="0"/>
        <w:adjustRightInd w:val="0"/>
        <w:spacing w:line="254" w:lineRule="auto"/>
        <w:jc w:val="center"/>
        <w:outlineLvl w:val="1"/>
        <w:rPr>
          <w:sz w:val="28"/>
          <w:szCs w:val="28"/>
        </w:rPr>
      </w:pPr>
      <w:r w:rsidRPr="00F31ACB">
        <w:rPr>
          <w:sz w:val="28"/>
          <w:szCs w:val="28"/>
        </w:rPr>
        <w:t xml:space="preserve">2.3.7. Нормативы объемов предоставления медицинской помощи </w:t>
      </w:r>
    </w:p>
    <w:p w:rsidR="00823FE2" w:rsidRPr="00F31ACB" w:rsidRDefault="00823FE2" w:rsidP="009E1AA9">
      <w:pPr>
        <w:autoSpaceDE w:val="0"/>
        <w:autoSpaceDN w:val="0"/>
        <w:adjustRightInd w:val="0"/>
        <w:spacing w:line="254" w:lineRule="auto"/>
        <w:jc w:val="center"/>
        <w:outlineLvl w:val="1"/>
        <w:rPr>
          <w:sz w:val="28"/>
          <w:szCs w:val="28"/>
        </w:rPr>
      </w:pPr>
      <w:r w:rsidRPr="00F31ACB">
        <w:rPr>
          <w:sz w:val="28"/>
          <w:szCs w:val="28"/>
        </w:rPr>
        <w:t>в расчете на одно застрахованное лицо</w:t>
      </w:r>
    </w:p>
    <w:p w:rsidR="00823FE2" w:rsidRPr="00F31ACB" w:rsidRDefault="00823FE2" w:rsidP="009E1AA9">
      <w:pPr>
        <w:autoSpaceDE w:val="0"/>
        <w:autoSpaceDN w:val="0"/>
        <w:adjustRightInd w:val="0"/>
        <w:spacing w:line="254" w:lineRule="auto"/>
        <w:jc w:val="center"/>
        <w:outlineLvl w:val="1"/>
        <w:rPr>
          <w:sz w:val="28"/>
          <w:szCs w:val="28"/>
        </w:rPr>
      </w:pPr>
    </w:p>
    <w:p w:rsidR="00823FE2" w:rsidRPr="00F31ACB" w:rsidRDefault="00823FE2" w:rsidP="009E1AA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Нормативы объема медицинской помощи по видам, условиям и формам ее оказания определяются по базовой программе обязательного </w:t>
      </w:r>
      <w:r w:rsidRPr="00F31ACB">
        <w:rPr>
          <w:sz w:val="28"/>
          <w:szCs w:val="28"/>
        </w:rPr>
        <w:lastRenderedPageBreak/>
        <w:t>медицинского страхования - в расчете на одно застрахованное лицо. Нормативы объема медицинской помощи на 2019 год и на плановый период 2020 и 2021 годов составляют:</w:t>
      </w:r>
    </w:p>
    <w:p w:rsidR="00823FE2" w:rsidRPr="00F31ACB" w:rsidRDefault="00823FE2" w:rsidP="009E1AA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для скорой медицинской помощи вне медицинской организации, включая </w:t>
      </w:r>
      <w:r w:rsidRPr="00F31ACB">
        <w:rPr>
          <w:spacing w:val="-8"/>
          <w:sz w:val="28"/>
          <w:szCs w:val="28"/>
        </w:rPr>
        <w:t>медицинскую эвакуацию,</w:t>
      </w:r>
      <w:r w:rsidRPr="00F31ACB">
        <w:rPr>
          <w:sz w:val="28"/>
          <w:szCs w:val="28"/>
        </w:rPr>
        <w:t xml:space="preserve"> </w:t>
      </w:r>
      <w:r w:rsidRPr="00F31ACB">
        <w:rPr>
          <w:spacing w:val="-8"/>
          <w:sz w:val="28"/>
          <w:szCs w:val="28"/>
        </w:rPr>
        <w:t>в рамках базовой программы обязательного медицинского</w:t>
      </w:r>
      <w:r w:rsidRPr="00F31ACB">
        <w:rPr>
          <w:sz w:val="28"/>
          <w:szCs w:val="28"/>
        </w:rPr>
        <w:t xml:space="preserve"> страхования на 2019 год - 0,3 вызова на одно застрахованное лицо, на 2020 и 2021 годы - 0, 29 вызова на одно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F31ACB">
        <w:rPr>
          <w:sz w:val="28"/>
          <w:szCs w:val="28"/>
        </w:rPr>
        <w:br/>
        <w:t xml:space="preserve">с профилактическими и </w:t>
      </w:r>
      <w:r w:rsidRPr="00F31ACB">
        <w:rPr>
          <w:sz w:val="28"/>
          <w:szCs w:val="28"/>
        </w:rPr>
        <w:lastRenderedPageBreak/>
        <w:t xml:space="preserve">иными целями (включая посещения, связанные </w:t>
      </w:r>
      <w:r w:rsidRPr="00F31ACB">
        <w:rPr>
          <w:sz w:val="28"/>
          <w:szCs w:val="28"/>
        </w:rPr>
        <w:br/>
        <w:t xml:space="preserve">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</w:t>
      </w:r>
      <w:r w:rsidRPr="00F31ACB">
        <w:rPr>
          <w:spacing w:val="-4"/>
          <w:sz w:val="28"/>
          <w:szCs w:val="28"/>
        </w:rPr>
        <w:t>челюстей, за исключением зубного протезирования) в рамках базовой программы</w:t>
      </w:r>
      <w:r w:rsidRPr="00F31ACB">
        <w:rPr>
          <w:sz w:val="28"/>
          <w:szCs w:val="28"/>
        </w:rPr>
        <w:t xml:space="preserve"> обязательного медицинского страхования на 2019 год - </w:t>
      </w:r>
      <w:r w:rsidRPr="00F31ACB">
        <w:rPr>
          <w:sz w:val="28"/>
          <w:szCs w:val="28"/>
        </w:rPr>
        <w:br/>
        <w:t xml:space="preserve">2,88 посещения на одно застрахованное лицо, на 2020 год - 2,9 посещения </w:t>
      </w:r>
      <w:r w:rsidRPr="00F31ACB">
        <w:rPr>
          <w:sz w:val="28"/>
          <w:szCs w:val="28"/>
        </w:rPr>
        <w:br/>
        <w:t xml:space="preserve">на одно застрахованное лицо, на 2021 год - 2,92 </w:t>
      </w:r>
      <w:r w:rsidRPr="00F31ACB">
        <w:rPr>
          <w:sz w:val="28"/>
          <w:szCs w:val="28"/>
        </w:rPr>
        <w:lastRenderedPageBreak/>
        <w:t>посещения на одно застрахованное лицо, в том числе:</w:t>
      </w:r>
    </w:p>
    <w:p w:rsidR="00823FE2" w:rsidRPr="00F31ACB" w:rsidRDefault="00823FE2" w:rsidP="009E1AA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для проведения профилактических медицинских осмотров, в том числе </w:t>
      </w:r>
      <w:r w:rsidRPr="00F31ACB">
        <w:rPr>
          <w:sz w:val="28"/>
          <w:szCs w:val="28"/>
        </w:rPr>
        <w:br/>
        <w:t xml:space="preserve">в рамках диспансеризации, включая выявление онкологических заболеваний, </w:t>
      </w:r>
      <w:r w:rsidRPr="00F31ACB">
        <w:rPr>
          <w:sz w:val="28"/>
          <w:szCs w:val="28"/>
        </w:rPr>
        <w:br/>
        <w:t xml:space="preserve">на 2019 год - 0,79 посещения на одно застрахованное лицо, на 2020 год - </w:t>
      </w:r>
      <w:r w:rsidRPr="00F31ACB">
        <w:rPr>
          <w:sz w:val="28"/>
          <w:szCs w:val="28"/>
        </w:rPr>
        <w:br/>
        <w:t xml:space="preserve">0,808 посещения на одно застрахованное лицо, на 2021 год - 0,826 посещения на одно застрахованное лицо, в том числе в рамках диспансеризации </w:t>
      </w:r>
      <w:r w:rsidRPr="00F31ACB">
        <w:rPr>
          <w:sz w:val="28"/>
          <w:szCs w:val="28"/>
        </w:rPr>
        <w:br/>
        <w:t xml:space="preserve">на 2019 год - 0,16 комплексного посещения на 1 застрахованное лицо, </w:t>
      </w:r>
      <w:r w:rsidRPr="00F31ACB">
        <w:rPr>
          <w:sz w:val="28"/>
          <w:szCs w:val="28"/>
        </w:rPr>
        <w:br/>
      </w:r>
      <w:r w:rsidRPr="00F31ACB">
        <w:rPr>
          <w:sz w:val="28"/>
          <w:szCs w:val="28"/>
        </w:rPr>
        <w:lastRenderedPageBreak/>
        <w:t>на 2020 год - 0,174 комплексного посещения на 1 застрахованное лицо,</w:t>
      </w:r>
      <w:r w:rsidRPr="00F31ACB">
        <w:rPr>
          <w:sz w:val="28"/>
          <w:szCs w:val="28"/>
        </w:rPr>
        <w:br/>
        <w:t>на 2021 год - 0,189 комплексного посещения на 1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</w:t>
      </w:r>
      <w:r w:rsidRPr="00F31ACB">
        <w:rPr>
          <w:spacing w:val="-4"/>
          <w:sz w:val="28"/>
          <w:szCs w:val="28"/>
        </w:rPr>
        <w:t xml:space="preserve"> на 2019</w:t>
      </w:r>
      <w:r w:rsidR="00803A6A">
        <w:rPr>
          <w:spacing w:val="-4"/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t>-</w:t>
      </w:r>
      <w:r w:rsidR="00803A6A">
        <w:rPr>
          <w:spacing w:val="-4"/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t>2021 годы</w:t>
      </w:r>
      <w:r w:rsidRPr="00F31ACB">
        <w:rPr>
          <w:sz w:val="28"/>
          <w:szCs w:val="28"/>
        </w:rPr>
        <w:t xml:space="preserve"> - 1,77 обращения (законченного случая лечения заболевания </w:t>
      </w:r>
      <w:r w:rsidRPr="00F31ACB">
        <w:rPr>
          <w:spacing w:val="-4"/>
          <w:sz w:val="28"/>
          <w:szCs w:val="28"/>
        </w:rPr>
        <w:t>в амбулаторных условиях, в том числе в связи с проведением медицинской реабилитации, с кратностью посещений по поводу одного заболевания</w:t>
      </w:r>
      <w:r w:rsidRPr="00F31ACB">
        <w:rPr>
          <w:sz w:val="28"/>
          <w:szCs w:val="28"/>
        </w:rPr>
        <w:t xml:space="preserve"> не менее двух) на одно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F31ACB">
        <w:rPr>
          <w:spacing w:val="-11"/>
          <w:sz w:val="28"/>
          <w:szCs w:val="28"/>
        </w:rPr>
        <w:lastRenderedPageBreak/>
        <w:t>для медицинской помощи в амбулаторных условиях, оказываемой в неотложной</w:t>
      </w:r>
      <w:r w:rsidRPr="00F31ACB">
        <w:rPr>
          <w:sz w:val="28"/>
          <w:szCs w:val="28"/>
        </w:rPr>
        <w:t xml:space="preserve"> </w:t>
      </w:r>
      <w:r w:rsidRPr="00F31ACB">
        <w:rPr>
          <w:spacing w:val="-2"/>
          <w:sz w:val="28"/>
          <w:szCs w:val="28"/>
        </w:rPr>
        <w:t xml:space="preserve">форме, в рамках базовой программы обязательного медицинского страхования </w:t>
      </w:r>
      <w:r w:rsidRPr="00F31ACB">
        <w:rPr>
          <w:spacing w:val="-4"/>
          <w:sz w:val="28"/>
          <w:szCs w:val="28"/>
        </w:rPr>
        <w:t xml:space="preserve">на 2019 год - 0,56 посещения на одно застрахованное лицо, на 2020 и 2021 годы </w:t>
      </w:r>
      <w:r w:rsidRPr="00F31ACB">
        <w:rPr>
          <w:spacing w:val="-2"/>
          <w:sz w:val="28"/>
          <w:szCs w:val="28"/>
        </w:rPr>
        <w:t>-</w:t>
      </w:r>
      <w:r w:rsidRPr="00F31ACB">
        <w:rPr>
          <w:sz w:val="28"/>
          <w:szCs w:val="28"/>
        </w:rPr>
        <w:t xml:space="preserve"> 0,54 посещения на одно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для медицинской помощи в условиях дневных стационаров, в рамках базовой программы обязательного медицинского страхования</w:t>
      </w:r>
      <w:r w:rsidRPr="00F31ACB">
        <w:rPr>
          <w:spacing w:val="-4"/>
          <w:sz w:val="28"/>
          <w:szCs w:val="28"/>
        </w:rPr>
        <w:t xml:space="preserve"> на 2019 - </w:t>
      </w:r>
      <w:r w:rsidRPr="00F31ACB">
        <w:rPr>
          <w:spacing w:val="-4"/>
          <w:sz w:val="28"/>
          <w:szCs w:val="28"/>
        </w:rPr>
        <w:br/>
        <w:t xml:space="preserve">2021 годы </w:t>
      </w:r>
      <w:r w:rsidRPr="00F31ACB">
        <w:rPr>
          <w:sz w:val="28"/>
          <w:szCs w:val="28"/>
        </w:rPr>
        <w:t xml:space="preserve">- 0,062 случая лечения на одно застрахованное лицо, в том числе для медицинской помощи по профилю "онкология" на 2019 год </w:t>
      </w:r>
      <w:r w:rsidRPr="00F31ACB">
        <w:rPr>
          <w:sz w:val="28"/>
          <w:szCs w:val="28"/>
        </w:rPr>
        <w:lastRenderedPageBreak/>
        <w:t xml:space="preserve">- 0,00631 случая лечения на одно застрахованное лицо, на 2020 год - 0,0065 случая лечения </w:t>
      </w:r>
      <w:r w:rsidRPr="00F31ACB">
        <w:rPr>
          <w:sz w:val="28"/>
          <w:szCs w:val="28"/>
        </w:rPr>
        <w:br/>
        <w:t>на одно застрахованное лицо, на 2021 год - 0,00668 случая лечения на одно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для специализированной медицинской помощи в стационарных условиях,</w:t>
      </w:r>
      <w:r w:rsidRPr="00F31ACB">
        <w:rPr>
          <w:spacing w:val="-4"/>
          <w:sz w:val="28"/>
          <w:szCs w:val="28"/>
        </w:rPr>
        <w:t xml:space="preserve"> </w:t>
      </w:r>
      <w:r w:rsidRPr="00F31ACB">
        <w:rPr>
          <w:sz w:val="28"/>
          <w:szCs w:val="28"/>
        </w:rPr>
        <w:t>в рамках базовой программы обязательного медицинского страхования</w:t>
      </w:r>
      <w:r w:rsidRPr="00F31ACB">
        <w:rPr>
          <w:spacing w:val="-4"/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br/>
        <w:t>на 2019 год</w:t>
      </w:r>
      <w:r w:rsidRPr="00F31ACB">
        <w:rPr>
          <w:sz w:val="28"/>
          <w:szCs w:val="28"/>
        </w:rPr>
        <w:t xml:space="preserve"> - 0,17443 случая госпитализации на одно застрахованное лицо, </w:t>
      </w:r>
      <w:r w:rsidRPr="00F31ACB">
        <w:rPr>
          <w:sz w:val="28"/>
          <w:szCs w:val="28"/>
        </w:rPr>
        <w:br/>
        <w:t xml:space="preserve">на 2020 год - 0,17557 случая госпитализации на одно застрахованное лицо, </w:t>
      </w:r>
      <w:r w:rsidRPr="00F31ACB">
        <w:rPr>
          <w:sz w:val="28"/>
          <w:szCs w:val="28"/>
        </w:rPr>
        <w:br/>
        <w:t xml:space="preserve">на 2021 год - 0,1761 случая госпитализации на </w:t>
      </w:r>
      <w:r w:rsidRPr="00F31ACB">
        <w:rPr>
          <w:sz w:val="28"/>
          <w:szCs w:val="28"/>
        </w:rPr>
        <w:lastRenderedPageBreak/>
        <w:t xml:space="preserve">одно застрахованное лицо, </w:t>
      </w:r>
      <w:r w:rsidRPr="00F31ACB">
        <w:rPr>
          <w:sz w:val="28"/>
          <w:szCs w:val="28"/>
        </w:rPr>
        <w:br/>
        <w:t xml:space="preserve">в том числе для: 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pacing w:val="-6"/>
          <w:sz w:val="28"/>
          <w:szCs w:val="28"/>
        </w:rPr>
        <w:t>медицинской помощи по профилю "онкология" на 2019 год - 0,0091 случая</w:t>
      </w:r>
      <w:r w:rsidRPr="00F31ACB">
        <w:rPr>
          <w:sz w:val="28"/>
          <w:szCs w:val="28"/>
        </w:rPr>
        <w:t xml:space="preserve"> госпитализации на одно застрахованное лицо, на 2020 год - 0,01023 случая госпитализации на одно застрахованное лицо, на 2021 год - 0,01076 случая госпитализации на одно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</w:t>
      </w:r>
      <w:r w:rsidRPr="00F31ACB">
        <w:rPr>
          <w:sz w:val="28"/>
          <w:szCs w:val="28"/>
        </w:rPr>
        <w:br/>
      </w:r>
      <w:r w:rsidRPr="00F31ACB">
        <w:rPr>
          <w:sz w:val="28"/>
          <w:szCs w:val="28"/>
        </w:rPr>
        <w:lastRenderedPageBreak/>
        <w:t xml:space="preserve">в рамках базовой программы обязательного медицинского страхования </w:t>
      </w:r>
      <w:r w:rsidRPr="00F31ACB">
        <w:rPr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>на 2019 год</w:t>
      </w:r>
      <w:r w:rsidRPr="00F31ACB">
        <w:rPr>
          <w:sz w:val="28"/>
          <w:szCs w:val="28"/>
        </w:rPr>
        <w:t xml:space="preserve"> - 0,004 случая госпитализации на одно застрахованное лицо, </w:t>
      </w:r>
      <w:r w:rsidRPr="00F31ACB">
        <w:rPr>
          <w:sz w:val="28"/>
          <w:szCs w:val="28"/>
        </w:rPr>
        <w:br/>
        <w:t xml:space="preserve">на 2020 и 2021 годы - 0,005 случая госпитализации на одно застрахованное лицо (в том числе норматив объема для медицинской реабилитации детей </w:t>
      </w:r>
      <w:r w:rsidRPr="00F31ACB">
        <w:rPr>
          <w:sz w:val="28"/>
          <w:szCs w:val="28"/>
        </w:rPr>
        <w:br/>
        <w:t xml:space="preserve">в возрасте 0-17 лет: на 2019 год - 0,001 случая госпитализации </w:t>
      </w:r>
      <w:r w:rsidRPr="00F31ACB">
        <w:rPr>
          <w:sz w:val="28"/>
          <w:szCs w:val="28"/>
        </w:rPr>
        <w:br/>
        <w:t>на одно застрахованное лицо, на 2020 - 2021 годы - 0,00125 случая госпитализации на одно застрахованное лицо).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Нормативы медицинской помощи при экстра</w:t>
      </w:r>
      <w:r w:rsidRPr="00F31ACB">
        <w:rPr>
          <w:sz w:val="28"/>
          <w:szCs w:val="28"/>
        </w:rPr>
        <w:lastRenderedPageBreak/>
        <w:t xml:space="preserve">корпоральном оплодотворении составляют на 2019 год - 0,0006865 случая на одно застрахованное лицо, на 2020 год - 0,000725 случая на одно застрахованное лицо, на 2021 год - 0,000763 случая на одно застрахованное лицо. 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Нормативы объема медицинской помощи по видам, условиям и формам ее оказания с учетом этапов оказания в единицах объема на одно застрахованное лицо на 2019 год составляют: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F31ACB">
        <w:rPr>
          <w:sz w:val="28"/>
          <w:szCs w:val="28"/>
        </w:rPr>
        <w:br/>
        <w:t xml:space="preserve">с профилактическими и иными целями (включая посещения, связанные </w:t>
      </w:r>
      <w:r w:rsidRPr="00F31ACB">
        <w:rPr>
          <w:sz w:val="28"/>
          <w:szCs w:val="28"/>
        </w:rPr>
        <w:br/>
        <w:t xml:space="preserve">с профилактическими мероприятиями, в том </w:t>
      </w:r>
      <w:r w:rsidRPr="00F31ACB">
        <w:rPr>
          <w:sz w:val="28"/>
          <w:szCs w:val="28"/>
        </w:rPr>
        <w:lastRenderedPageBreak/>
        <w:t xml:space="preserve">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</w:t>
      </w:r>
      <w:r w:rsidRPr="00F31ACB">
        <w:rPr>
          <w:spacing w:val="-4"/>
          <w:sz w:val="28"/>
          <w:szCs w:val="28"/>
        </w:rPr>
        <w:t>челюстей, за исключением зубного протезирования), в рамках базовой программы</w:t>
      </w:r>
      <w:r w:rsidRPr="00F31ACB">
        <w:rPr>
          <w:sz w:val="28"/>
          <w:szCs w:val="28"/>
        </w:rPr>
        <w:t xml:space="preserve"> обязательного медицинского страхования на первом этапе оказания медицинской помощи - 1,777 посещения на одно застрахованное лицо, на втором этапе оказания медицинской помощи - 0,619 посещения на одно застрахованное лицо, на третьем этапе оказания медицинской помощи - </w:t>
      </w:r>
      <w:r w:rsidRPr="00F31ACB">
        <w:rPr>
          <w:sz w:val="28"/>
          <w:szCs w:val="28"/>
        </w:rPr>
        <w:br/>
        <w:t xml:space="preserve">0,484 посещения на одно застрахованное лицо, в </w:t>
      </w:r>
      <w:r w:rsidRPr="00F31ACB">
        <w:rPr>
          <w:sz w:val="28"/>
          <w:szCs w:val="28"/>
        </w:rPr>
        <w:lastRenderedPageBreak/>
        <w:t>том числе: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</w:t>
      </w:r>
      <w:r w:rsidRPr="00F31ACB">
        <w:rPr>
          <w:spacing w:val="-4"/>
          <w:sz w:val="28"/>
          <w:szCs w:val="28"/>
        </w:rPr>
        <w:t xml:space="preserve"> </w:t>
      </w:r>
      <w:r w:rsidRPr="00F31ACB">
        <w:rPr>
          <w:sz w:val="28"/>
          <w:szCs w:val="28"/>
        </w:rPr>
        <w:t xml:space="preserve">на первом этапе оказания медицинской помощи - 1,232 обращения (законченного случая лечения заболевания </w:t>
      </w:r>
      <w:r w:rsidRPr="00F31ACB">
        <w:rPr>
          <w:spacing w:val="-4"/>
          <w:sz w:val="28"/>
          <w:szCs w:val="28"/>
        </w:rPr>
        <w:t xml:space="preserve">в амбулаторных условиях, </w:t>
      </w:r>
      <w:r w:rsidR="00803A6A">
        <w:rPr>
          <w:spacing w:val="-4"/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>в том числе в связи с проведением медицинской реабилитации, с кратностью посещений по поводу одного заболевания</w:t>
      </w:r>
      <w:r w:rsidRPr="00F31ACB">
        <w:rPr>
          <w:sz w:val="28"/>
          <w:szCs w:val="28"/>
        </w:rPr>
        <w:t xml:space="preserve"> не менее двух) на одно застрахованное лицо, на втором этапе оказания медицинской помощи - 0,340 обращения (законченного случая лечения </w:t>
      </w:r>
      <w:r w:rsidRPr="00F31ACB">
        <w:rPr>
          <w:sz w:val="28"/>
          <w:szCs w:val="28"/>
        </w:rPr>
        <w:lastRenderedPageBreak/>
        <w:t xml:space="preserve">заболевания </w:t>
      </w:r>
      <w:r w:rsidRPr="00F31ACB">
        <w:rPr>
          <w:spacing w:val="-4"/>
          <w:sz w:val="28"/>
          <w:szCs w:val="28"/>
        </w:rPr>
        <w:t xml:space="preserve">в амбулаторных условиях, </w:t>
      </w:r>
      <w:r w:rsidRPr="00F31ACB">
        <w:rPr>
          <w:spacing w:val="-4"/>
          <w:sz w:val="28"/>
          <w:szCs w:val="28"/>
        </w:rPr>
        <w:br/>
        <w:t>в том числе в связи с проведением медицинской реабилитации, с кратностью посещений по поводу одного заболевания</w:t>
      </w:r>
      <w:r w:rsidRPr="00F31ACB">
        <w:rPr>
          <w:sz w:val="28"/>
          <w:szCs w:val="28"/>
        </w:rPr>
        <w:t xml:space="preserve"> не менее двух) на одно застрахованное лицо, на третьем этапе оказания медицинской помощи - 0,198 обращения (законченного случая лечения заболевания </w:t>
      </w:r>
      <w:r w:rsidRPr="00F31ACB">
        <w:rPr>
          <w:spacing w:val="-4"/>
          <w:sz w:val="28"/>
          <w:szCs w:val="28"/>
        </w:rPr>
        <w:t xml:space="preserve">в амбулаторных условиях, </w:t>
      </w:r>
      <w:r w:rsidR="00803A6A">
        <w:rPr>
          <w:spacing w:val="-4"/>
          <w:sz w:val="28"/>
          <w:szCs w:val="28"/>
        </w:rPr>
        <w:br/>
      </w:r>
      <w:r w:rsidRPr="00F31ACB">
        <w:rPr>
          <w:spacing w:val="-4"/>
          <w:sz w:val="28"/>
          <w:szCs w:val="28"/>
        </w:rPr>
        <w:t>в том числе в связи с проведением медицинской реабилитации, с кратностью посещений по поводу одного заболевания</w:t>
      </w:r>
      <w:r w:rsidRPr="00F31ACB">
        <w:rPr>
          <w:sz w:val="28"/>
          <w:szCs w:val="28"/>
        </w:rPr>
        <w:t xml:space="preserve"> не менее двух) на одно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pacing w:val="-11"/>
          <w:sz w:val="28"/>
          <w:szCs w:val="28"/>
        </w:rPr>
        <w:t>для медицинской помощи в амбулаторных условиях, оказываемой в неотложной</w:t>
      </w:r>
      <w:r w:rsidRPr="00F31ACB">
        <w:rPr>
          <w:sz w:val="28"/>
          <w:szCs w:val="28"/>
        </w:rPr>
        <w:t xml:space="preserve"> </w:t>
      </w:r>
      <w:r w:rsidRPr="00F31ACB">
        <w:rPr>
          <w:spacing w:val="-2"/>
          <w:sz w:val="28"/>
          <w:szCs w:val="28"/>
        </w:rPr>
        <w:t xml:space="preserve">форме, в </w:t>
      </w:r>
      <w:r w:rsidRPr="00F31ACB">
        <w:rPr>
          <w:spacing w:val="-2"/>
          <w:sz w:val="28"/>
          <w:szCs w:val="28"/>
        </w:rPr>
        <w:lastRenderedPageBreak/>
        <w:t xml:space="preserve">рамках базовой программы обязательного медицинского страхования </w:t>
      </w:r>
      <w:r w:rsidRPr="00F31ACB">
        <w:rPr>
          <w:sz w:val="28"/>
          <w:szCs w:val="28"/>
        </w:rPr>
        <w:t>на первом этапе оказания медицинской помощи</w:t>
      </w:r>
      <w:r w:rsidRPr="00F31ACB">
        <w:rPr>
          <w:spacing w:val="-4"/>
          <w:sz w:val="28"/>
          <w:szCs w:val="28"/>
        </w:rPr>
        <w:t xml:space="preserve"> - 0,316 посещения на одно застрахованное лицо, </w:t>
      </w:r>
      <w:r w:rsidRPr="00F31ACB">
        <w:rPr>
          <w:sz w:val="28"/>
          <w:szCs w:val="28"/>
        </w:rPr>
        <w:t xml:space="preserve">на втором этапе оказания медицинской помощи </w:t>
      </w:r>
      <w:r w:rsidRPr="00F31ACB">
        <w:rPr>
          <w:spacing w:val="-2"/>
          <w:sz w:val="28"/>
          <w:szCs w:val="28"/>
        </w:rPr>
        <w:t>-</w:t>
      </w:r>
      <w:r w:rsidRPr="00F31ACB">
        <w:rPr>
          <w:sz w:val="28"/>
          <w:szCs w:val="28"/>
        </w:rPr>
        <w:t xml:space="preserve"> </w:t>
      </w:r>
      <w:r w:rsidRPr="00F31ACB">
        <w:rPr>
          <w:sz w:val="28"/>
          <w:szCs w:val="28"/>
        </w:rPr>
        <w:br/>
        <w:t>0,105 посещения на одно застрахованное лицо, на третьем этапе оказания медицинской помощи - 0,139 посещения на одно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для медицинской помощи в условиях дневных стационаров, в рамках базовой программы обязательного медицинского страхования</w:t>
      </w:r>
      <w:r w:rsidRPr="00F31ACB">
        <w:rPr>
          <w:spacing w:val="-4"/>
          <w:sz w:val="28"/>
          <w:szCs w:val="28"/>
        </w:rPr>
        <w:t xml:space="preserve"> </w:t>
      </w:r>
      <w:r w:rsidRPr="00F31ACB">
        <w:rPr>
          <w:sz w:val="28"/>
          <w:szCs w:val="28"/>
        </w:rPr>
        <w:t xml:space="preserve">на первом этапе оказания медицинской помощи - 0,030 случая лечения на одно застрахованное </w:t>
      </w:r>
      <w:r w:rsidRPr="00F31ACB">
        <w:rPr>
          <w:sz w:val="28"/>
          <w:szCs w:val="28"/>
        </w:rPr>
        <w:lastRenderedPageBreak/>
        <w:t xml:space="preserve">лицо, на втором этапе оказания медицинской помощи - 0,013 случая лечения </w:t>
      </w:r>
      <w:r w:rsidRPr="00F31ACB">
        <w:rPr>
          <w:sz w:val="28"/>
          <w:szCs w:val="28"/>
        </w:rPr>
        <w:br/>
        <w:t>на одно застрахованное лицо, на третьем этапе оказания медицинской помощи - 0,019 случая лечения на одно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для специализированной медицинской помощи в стационарных условиях,</w:t>
      </w:r>
      <w:r w:rsidRPr="00F31ACB">
        <w:rPr>
          <w:spacing w:val="-4"/>
          <w:sz w:val="28"/>
          <w:szCs w:val="28"/>
        </w:rPr>
        <w:t xml:space="preserve"> </w:t>
      </w:r>
      <w:r w:rsidRPr="00F31ACB">
        <w:rPr>
          <w:sz w:val="28"/>
          <w:szCs w:val="28"/>
        </w:rPr>
        <w:t>в рамках базовой программы обязательного медицинского страхования</w:t>
      </w:r>
      <w:r w:rsidRPr="00F31ACB">
        <w:rPr>
          <w:spacing w:val="-4"/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br/>
      </w:r>
      <w:r w:rsidRPr="00F31ACB">
        <w:rPr>
          <w:spacing w:val="-6"/>
          <w:sz w:val="28"/>
          <w:szCs w:val="28"/>
        </w:rPr>
        <w:t>на первом этапе оказания медицинской помощи - 0,02220 случая госпитализации</w:t>
      </w:r>
      <w:r w:rsidRPr="00F31ACB">
        <w:rPr>
          <w:sz w:val="28"/>
          <w:szCs w:val="28"/>
        </w:rPr>
        <w:t xml:space="preserve"> </w:t>
      </w:r>
      <w:r w:rsidRPr="00F31ACB">
        <w:rPr>
          <w:sz w:val="28"/>
          <w:szCs w:val="28"/>
        </w:rPr>
        <w:br/>
        <w:t xml:space="preserve">на одно застрахованное лицо, на втором этапе оказания медицинской помощи -0,04286 случая госпитализации на одно </w:t>
      </w:r>
      <w:r w:rsidRPr="00F31ACB">
        <w:rPr>
          <w:sz w:val="28"/>
          <w:szCs w:val="28"/>
        </w:rPr>
        <w:lastRenderedPageBreak/>
        <w:t>застрахованное лицо, на третьем этапе оказания медицинской помощи - 0,10937 случая госпитализации на одно застрахованное лицо;</w:t>
      </w:r>
    </w:p>
    <w:p w:rsidR="00823FE2" w:rsidRPr="00F31ACB" w:rsidRDefault="00823FE2" w:rsidP="009E1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pacing w:val="-6"/>
          <w:sz w:val="28"/>
          <w:szCs w:val="28"/>
        </w:rPr>
        <w:t xml:space="preserve">для медицинской помощи с использованием передвижных форм </w:t>
      </w:r>
      <w:r w:rsidRPr="00F31ACB">
        <w:rPr>
          <w:sz w:val="28"/>
          <w:szCs w:val="28"/>
        </w:rPr>
        <w:t>предоставления медицинских услуг - 0,224 выезда на одно застрахованное лицо.</w:t>
      </w:r>
    </w:p>
    <w:p w:rsidR="00823FE2" w:rsidRPr="00F31ACB" w:rsidRDefault="00823FE2" w:rsidP="00823FE2">
      <w:pPr>
        <w:widowControl/>
        <w:ind w:firstLine="709"/>
        <w:rPr>
          <w:sz w:val="28"/>
        </w:rPr>
      </w:pPr>
    </w:p>
    <w:p w:rsidR="00823FE2" w:rsidRPr="00F31ACB" w:rsidRDefault="00823FE2" w:rsidP="00823FE2">
      <w:pPr>
        <w:widowControl/>
        <w:jc w:val="center"/>
        <w:rPr>
          <w:sz w:val="28"/>
        </w:rPr>
      </w:pPr>
      <w:r w:rsidRPr="00F31ACB">
        <w:rPr>
          <w:sz w:val="28"/>
        </w:rPr>
        <w:t>____________</w:t>
      </w:r>
    </w:p>
    <w:p w:rsidR="00823FE2" w:rsidRPr="00F31ACB" w:rsidRDefault="00823FE2" w:rsidP="00823FE2">
      <w:pPr>
        <w:widowControl/>
        <w:rPr>
          <w:sz w:val="28"/>
        </w:rPr>
      </w:pPr>
    </w:p>
    <w:p w:rsidR="00823FE2" w:rsidRPr="00F31ACB" w:rsidRDefault="00823FE2" w:rsidP="00823FE2">
      <w:pPr>
        <w:widowControl/>
        <w:rPr>
          <w:sz w:val="28"/>
        </w:rPr>
        <w:sectPr w:rsidR="00823FE2" w:rsidRPr="00F31ACB" w:rsidSect="00D809C6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823FE2" w:rsidRPr="00F31ACB" w:rsidRDefault="00823FE2" w:rsidP="00727CDD">
      <w:pPr>
        <w:widowControl/>
        <w:spacing w:line="228" w:lineRule="auto"/>
        <w:ind w:left="5670"/>
        <w:jc w:val="center"/>
        <w:rPr>
          <w:sz w:val="28"/>
        </w:rPr>
      </w:pPr>
      <w:r w:rsidRPr="00F31ACB">
        <w:rPr>
          <w:sz w:val="28"/>
        </w:rPr>
        <w:lastRenderedPageBreak/>
        <w:t>Приложение № 3</w:t>
      </w:r>
    </w:p>
    <w:p w:rsidR="00823FE2" w:rsidRPr="00F31ACB" w:rsidRDefault="00823FE2" w:rsidP="00727CDD">
      <w:pPr>
        <w:widowControl/>
        <w:spacing w:line="228" w:lineRule="auto"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823FE2" w:rsidRPr="00F31ACB" w:rsidRDefault="00823FE2" w:rsidP="00727CDD">
      <w:pPr>
        <w:widowControl/>
        <w:spacing w:line="228" w:lineRule="auto"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823FE2" w:rsidRPr="00F31ACB" w:rsidRDefault="00823FE2" w:rsidP="00727CDD">
      <w:pPr>
        <w:widowControl/>
        <w:spacing w:line="228" w:lineRule="auto"/>
        <w:ind w:left="5670"/>
        <w:jc w:val="center"/>
        <w:rPr>
          <w:sz w:val="28"/>
        </w:rPr>
      </w:pPr>
      <w:r w:rsidRPr="00F31ACB">
        <w:rPr>
          <w:sz w:val="28"/>
        </w:rPr>
        <w:t xml:space="preserve">от </w:t>
      </w:r>
      <w:r w:rsidR="00CE4524">
        <w:rPr>
          <w:sz w:val="28"/>
        </w:rPr>
        <w:t>16.12.2019</w:t>
      </w:r>
      <w:r w:rsidRPr="00F31ACB">
        <w:rPr>
          <w:sz w:val="28"/>
        </w:rPr>
        <w:t xml:space="preserve"> № </w:t>
      </w:r>
      <w:r w:rsidR="009E1AA9">
        <w:rPr>
          <w:sz w:val="28"/>
        </w:rPr>
        <w:t xml:space="preserve"> </w:t>
      </w:r>
      <w:r w:rsidR="00CE4524">
        <w:rPr>
          <w:sz w:val="28"/>
        </w:rPr>
        <w:t>797-пП</w:t>
      </w:r>
    </w:p>
    <w:p w:rsidR="00823FE2" w:rsidRPr="00F31ACB" w:rsidRDefault="00823FE2" w:rsidP="00727CDD">
      <w:pPr>
        <w:widowControl/>
        <w:spacing w:line="228" w:lineRule="auto"/>
        <w:jc w:val="center"/>
        <w:rPr>
          <w:sz w:val="28"/>
        </w:rPr>
      </w:pPr>
    </w:p>
    <w:p w:rsidR="00823FE2" w:rsidRPr="00F31ACB" w:rsidRDefault="00823FE2" w:rsidP="00727CDD">
      <w:pPr>
        <w:widowControl/>
        <w:spacing w:line="228" w:lineRule="auto"/>
        <w:rPr>
          <w:sz w:val="28"/>
        </w:rPr>
      </w:pP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F31ACB">
        <w:rPr>
          <w:sz w:val="28"/>
          <w:szCs w:val="28"/>
        </w:rPr>
        <w:t xml:space="preserve">2.3.8. Нормативы финансовых затрат на единицу объема 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F31ACB">
        <w:rPr>
          <w:sz w:val="28"/>
          <w:szCs w:val="28"/>
        </w:rPr>
        <w:t xml:space="preserve">предоставления медицинской помощи 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Нормативы финансовых затрат на единицу объема предоставления медицинской помощи на 2019 год составляют: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на один вызов скорой медицинской помощи - 2 330,20 рубля;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на одно посещение с профилактическими и </w:t>
      </w:r>
      <w:r w:rsidRPr="00F31ACB">
        <w:rPr>
          <w:sz w:val="28"/>
          <w:szCs w:val="28"/>
        </w:rPr>
        <w:lastRenderedPageBreak/>
        <w:t xml:space="preserve">иными целями при оказании медицинской помощи в амбулаторных условиях медицинскими организациями (их структурными подразделениями) - 477,12 рубля, на одно посещение для проведения профилактических медицинских осмотров </w:t>
      </w:r>
      <w:r w:rsidR="00F17315"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1028,65 рубля, на одно комплексное посещение для проведения диспансеризации, включающей </w:t>
      </w:r>
      <w:r w:rsidRPr="00F31ACB">
        <w:rPr>
          <w:spacing w:val="-8"/>
          <w:sz w:val="28"/>
          <w:szCs w:val="28"/>
        </w:rPr>
        <w:t>профилактический медицинский осмотр и дополнительные методы обследований</w:t>
      </w:r>
      <w:r w:rsidRPr="00F31ACB">
        <w:rPr>
          <w:sz w:val="28"/>
          <w:szCs w:val="28"/>
        </w:rPr>
        <w:t xml:space="preserve">, </w:t>
      </w:r>
      <w:r w:rsidRPr="00F31ACB">
        <w:rPr>
          <w:sz w:val="28"/>
          <w:szCs w:val="28"/>
        </w:rPr>
        <w:br/>
        <w:t>в том числе в целях выявления онкологических заболеваний - 1193,90 рубля;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F31ACB">
        <w:rPr>
          <w:sz w:val="28"/>
          <w:szCs w:val="28"/>
        </w:rPr>
        <w:t xml:space="preserve"> в амбулаторных условиях медицинскими организациями (их </w:t>
      </w:r>
      <w:r w:rsidRPr="00F31ACB">
        <w:rPr>
          <w:sz w:val="28"/>
          <w:szCs w:val="28"/>
        </w:rPr>
        <w:lastRenderedPageBreak/>
        <w:t>структурными подразделениями) - 1 324,00 рубля;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- 605,61 рубля;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F31ACB">
        <w:rPr>
          <w:spacing w:val="-4"/>
          <w:sz w:val="28"/>
          <w:szCs w:val="28"/>
        </w:rPr>
        <w:t>на один случай лечения в условиях дневных стационаров - 19 955,97 рубля, на один случай лечения по профилю "онкология" - 71 080,71 рубля;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F31ACB">
        <w:rPr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t>подразделениях), оказывающих медицинскую помощь в стационарных условиях -</w:t>
      </w:r>
      <w:r w:rsidRPr="00F31ACB">
        <w:rPr>
          <w:sz w:val="28"/>
          <w:szCs w:val="28"/>
        </w:rPr>
        <w:t xml:space="preserve"> 32 306,78 рубля, на один случай госпитализации по профилю "онкология" - 77 245,46 рубля;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lastRenderedPageBreak/>
        <w:t xml:space="preserve">на один случай госпитализации по медицинской реабилитации </w:t>
      </w:r>
      <w:r w:rsidRPr="00F31ACB">
        <w:rPr>
          <w:sz w:val="28"/>
          <w:szCs w:val="28"/>
        </w:rPr>
        <w:br/>
        <w:t>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- 34 899,20 рубля.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Нормативы финансовых затрат на единицу объема предоставления медицинской помощи на 2020 и 2021 годы составляют: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на один вызов скорой медицинской помощи - 2 425,16 рубля на 2020 год и 2 531,40 рубля на 2021 год;</w:t>
      </w:r>
    </w:p>
    <w:p w:rsidR="00823FE2" w:rsidRPr="00F31ACB" w:rsidRDefault="00823FE2" w:rsidP="00727CD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на одно посещение с профилактическими и иными целями при ока</w:t>
      </w:r>
      <w:r w:rsidRPr="00F31ACB">
        <w:rPr>
          <w:sz w:val="28"/>
          <w:szCs w:val="28"/>
        </w:rPr>
        <w:lastRenderedPageBreak/>
        <w:t xml:space="preserve">зании медицинской помощи в амбулаторных условиях медицинскими организациями (их структурными подразделениями) - 503,20 рубля на 2020 год и 522,63 рубля на 2021 год, на одно посещение для проведения профилактических медицинских осмотров - 1 077,59 рубля на 2020 год и 1 120,99 рубля  </w:t>
      </w:r>
      <w:r w:rsidRPr="00F31ACB">
        <w:rPr>
          <w:sz w:val="28"/>
          <w:szCs w:val="28"/>
        </w:rPr>
        <w:br/>
        <w:t>на 2021 год,  на одно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- 1 202,06 рубля на 2020 год и 1 250,49 рубля на 2021 год;</w:t>
      </w:r>
    </w:p>
    <w:p w:rsidR="00823FE2" w:rsidRPr="00F31ACB" w:rsidRDefault="00823FE2" w:rsidP="00EA3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pacing w:val="-8"/>
          <w:sz w:val="28"/>
          <w:szCs w:val="28"/>
        </w:rPr>
        <w:t xml:space="preserve">на одно обращение по </w:t>
      </w:r>
      <w:r w:rsidRPr="00F31ACB">
        <w:rPr>
          <w:spacing w:val="-8"/>
          <w:sz w:val="28"/>
          <w:szCs w:val="28"/>
        </w:rPr>
        <w:lastRenderedPageBreak/>
        <w:t>поводу заболевания при оказании медицинской помощи</w:t>
      </w:r>
      <w:r w:rsidRPr="00F31ACB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- 1 372,04 рубля на 2020 год и 1 429,13 рубля на 2021 год;</w:t>
      </w:r>
    </w:p>
    <w:p w:rsidR="00823FE2" w:rsidRPr="00F31ACB" w:rsidRDefault="00823FE2" w:rsidP="00EA3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на одно посещение при оказании медицинской помощи в неотложной форме в амбулаторных условиях - 620,41 рубля на 2020 год и 654,55 рубля </w:t>
      </w:r>
      <w:r w:rsidRPr="00F31ACB">
        <w:rPr>
          <w:sz w:val="28"/>
          <w:szCs w:val="28"/>
        </w:rPr>
        <w:br/>
        <w:t>на 2021 год;</w:t>
      </w:r>
    </w:p>
    <w:p w:rsidR="00823FE2" w:rsidRPr="00F31ACB" w:rsidRDefault="00823FE2" w:rsidP="00EA3F8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31ACB">
        <w:rPr>
          <w:spacing w:val="-4"/>
          <w:sz w:val="28"/>
          <w:szCs w:val="28"/>
        </w:rPr>
        <w:t xml:space="preserve">на один случай лечения в условиях дневных стационаров - 20 889,03 рубля на 2020 год и 21 849,84 рубля на 2021 год, на один случай лечения по профилю "онкология" - 75 319,57 рубля на 2020 год и 78 379,85 рубля на </w:t>
      </w:r>
      <w:r w:rsidRPr="00F31ACB">
        <w:rPr>
          <w:spacing w:val="-4"/>
          <w:sz w:val="28"/>
          <w:szCs w:val="28"/>
        </w:rPr>
        <w:lastRenderedPageBreak/>
        <w:t>2021 год;</w:t>
      </w:r>
    </w:p>
    <w:p w:rsidR="00823FE2" w:rsidRPr="00F31ACB" w:rsidRDefault="00823FE2" w:rsidP="00EA3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F31ACB">
        <w:rPr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t>подразделениях), оказывающих медицинскую помощь в стационарных условиях, -</w:t>
      </w:r>
      <w:r w:rsidRPr="00F31ACB">
        <w:rPr>
          <w:sz w:val="28"/>
          <w:szCs w:val="28"/>
        </w:rPr>
        <w:t xml:space="preserve"> 35 230,90 рубля на 2020 год и 37 775,39 рубля на 2021 год, на один случай госпитализации по профилю "онкология" - 99 903,36 рубля на 2020 год и 110 660,44 рубля на 2021 год;</w:t>
      </w:r>
    </w:p>
    <w:p w:rsidR="00823FE2" w:rsidRPr="00F31ACB" w:rsidRDefault="00823FE2" w:rsidP="00EA3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на один случай госпитализации по медицинской реабилитации </w:t>
      </w:r>
      <w:r w:rsidRPr="00F31ACB">
        <w:rPr>
          <w:sz w:val="28"/>
          <w:szCs w:val="28"/>
        </w:rPr>
        <w:br/>
        <w:t xml:space="preserve">в специализированных больницах и центрах, оказывающих медицинскую </w:t>
      </w:r>
      <w:r w:rsidRPr="00F31ACB">
        <w:rPr>
          <w:spacing w:val="-8"/>
          <w:sz w:val="28"/>
          <w:szCs w:val="28"/>
        </w:rPr>
        <w:t>помощь по профилю "Медицинская реабилитация", и реабилитационных отделениях</w:t>
      </w:r>
      <w:r w:rsidRPr="00F31ACB">
        <w:rPr>
          <w:sz w:val="28"/>
          <w:szCs w:val="28"/>
        </w:rPr>
        <w:t xml:space="preserve"> медицинских </w:t>
      </w:r>
      <w:r w:rsidRPr="00F31ACB">
        <w:rPr>
          <w:sz w:val="28"/>
          <w:szCs w:val="28"/>
        </w:rPr>
        <w:lastRenderedPageBreak/>
        <w:t xml:space="preserve">организаций - 35 172,60 рубля на 2020 год и 35 589,90 рубля </w:t>
      </w:r>
      <w:r w:rsidRPr="00F31ACB">
        <w:rPr>
          <w:sz w:val="28"/>
          <w:szCs w:val="28"/>
        </w:rPr>
        <w:br/>
        <w:t>на 2021 год.</w:t>
      </w:r>
    </w:p>
    <w:p w:rsidR="00823FE2" w:rsidRPr="00F31ACB" w:rsidRDefault="00823FE2" w:rsidP="00EA3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Норматив финансовых затрат один случай экстракорпорального оплодотворения составляет: на 2019 год - 114 704,85 рубля, 2020 год - 119 522,44 рубля, 2021 год-125 089,24 рубля. </w:t>
      </w:r>
    </w:p>
    <w:p w:rsidR="00823FE2" w:rsidRPr="00F31ACB" w:rsidRDefault="00823FE2" w:rsidP="00823FE2">
      <w:pPr>
        <w:autoSpaceDE w:val="0"/>
        <w:autoSpaceDN w:val="0"/>
        <w:adjustRightInd w:val="0"/>
        <w:rPr>
          <w:sz w:val="28"/>
          <w:szCs w:val="28"/>
        </w:rPr>
      </w:pPr>
    </w:p>
    <w:p w:rsidR="00823FE2" w:rsidRPr="00F31ACB" w:rsidRDefault="00823FE2" w:rsidP="00823FE2">
      <w:pPr>
        <w:autoSpaceDE w:val="0"/>
        <w:autoSpaceDN w:val="0"/>
        <w:adjustRightInd w:val="0"/>
        <w:rPr>
          <w:sz w:val="28"/>
          <w:szCs w:val="28"/>
        </w:rPr>
      </w:pPr>
    </w:p>
    <w:p w:rsidR="00823FE2" w:rsidRPr="00F31ACB" w:rsidRDefault="00823FE2" w:rsidP="0082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>___________</w:t>
      </w:r>
    </w:p>
    <w:p w:rsidR="00823FE2" w:rsidRPr="00F31ACB" w:rsidRDefault="00823FE2" w:rsidP="00823FE2">
      <w:pPr>
        <w:autoSpaceDE w:val="0"/>
        <w:autoSpaceDN w:val="0"/>
        <w:adjustRightInd w:val="0"/>
        <w:rPr>
          <w:sz w:val="28"/>
          <w:szCs w:val="28"/>
        </w:rPr>
      </w:pPr>
    </w:p>
    <w:p w:rsidR="00823FE2" w:rsidRPr="00F31ACB" w:rsidRDefault="00823FE2" w:rsidP="00823FE2">
      <w:pPr>
        <w:autoSpaceDE w:val="0"/>
        <w:autoSpaceDN w:val="0"/>
        <w:adjustRightInd w:val="0"/>
        <w:rPr>
          <w:sz w:val="28"/>
          <w:szCs w:val="28"/>
        </w:rPr>
      </w:pPr>
    </w:p>
    <w:p w:rsidR="00823FE2" w:rsidRPr="00F31ACB" w:rsidRDefault="00823FE2" w:rsidP="00823FE2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  <w:sectPr w:rsidR="00823FE2" w:rsidRPr="00F31ACB" w:rsidSect="005B6914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823FE2" w:rsidRPr="00F31ACB" w:rsidRDefault="00823FE2" w:rsidP="00823FE2">
      <w:pPr>
        <w:widowControl/>
        <w:ind w:left="5670"/>
        <w:jc w:val="center"/>
        <w:rPr>
          <w:sz w:val="28"/>
        </w:rPr>
      </w:pPr>
      <w:r w:rsidRPr="00F31ACB">
        <w:rPr>
          <w:sz w:val="28"/>
        </w:rPr>
        <w:lastRenderedPageBreak/>
        <w:t>Приложение № 4</w:t>
      </w:r>
    </w:p>
    <w:p w:rsidR="00823FE2" w:rsidRPr="00F31ACB" w:rsidRDefault="00823FE2" w:rsidP="00823FE2">
      <w:pPr>
        <w:widowControl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823FE2" w:rsidRPr="00F31ACB" w:rsidRDefault="00823FE2" w:rsidP="00823FE2">
      <w:pPr>
        <w:widowControl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823FE2" w:rsidRPr="00F31ACB" w:rsidRDefault="00823FE2" w:rsidP="00823FE2">
      <w:pPr>
        <w:widowControl/>
        <w:spacing w:line="235" w:lineRule="auto"/>
        <w:ind w:left="5670"/>
        <w:jc w:val="center"/>
        <w:rPr>
          <w:sz w:val="28"/>
        </w:rPr>
      </w:pPr>
      <w:r w:rsidRPr="00F31ACB">
        <w:rPr>
          <w:sz w:val="28"/>
        </w:rPr>
        <w:t xml:space="preserve">от </w:t>
      </w:r>
      <w:r w:rsidR="00CE4524">
        <w:rPr>
          <w:sz w:val="28"/>
        </w:rPr>
        <w:t>16.12.2019</w:t>
      </w:r>
      <w:r w:rsidRPr="00F31ACB">
        <w:rPr>
          <w:sz w:val="28"/>
        </w:rPr>
        <w:t xml:space="preserve"> № </w:t>
      </w:r>
      <w:r w:rsidR="00CE4524">
        <w:rPr>
          <w:sz w:val="28"/>
        </w:rPr>
        <w:t>797-пП</w:t>
      </w:r>
    </w:p>
    <w:p w:rsidR="00823FE2" w:rsidRPr="00F31ACB" w:rsidRDefault="00823FE2" w:rsidP="00823FE2">
      <w:pPr>
        <w:widowControl/>
        <w:spacing w:line="250" w:lineRule="auto"/>
        <w:jc w:val="center"/>
        <w:rPr>
          <w:sz w:val="28"/>
        </w:rPr>
      </w:pPr>
    </w:p>
    <w:p w:rsidR="00823FE2" w:rsidRPr="00F31ACB" w:rsidRDefault="00823FE2" w:rsidP="00823FE2">
      <w:pPr>
        <w:widowControl/>
        <w:rPr>
          <w:sz w:val="28"/>
        </w:rPr>
      </w:pPr>
    </w:p>
    <w:p w:rsidR="00823FE2" w:rsidRPr="00F31ACB" w:rsidRDefault="00823FE2" w:rsidP="00823FE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ACB">
        <w:rPr>
          <w:sz w:val="28"/>
          <w:szCs w:val="28"/>
        </w:rPr>
        <w:t xml:space="preserve">2.3.9. Нормативы финансового обеспечения Программы ОМС в расчете </w:t>
      </w:r>
      <w:r w:rsidRPr="00F31ACB">
        <w:rPr>
          <w:sz w:val="28"/>
          <w:szCs w:val="28"/>
        </w:rPr>
        <w:br/>
        <w:t>на одно застрахованное лицо</w:t>
      </w:r>
    </w:p>
    <w:p w:rsidR="00823FE2" w:rsidRPr="00F31ACB" w:rsidRDefault="00823FE2" w:rsidP="00823F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3FE2" w:rsidRPr="00F31ACB" w:rsidRDefault="00823FE2" w:rsidP="00727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31ACB">
        <w:rPr>
          <w:sz w:val="28"/>
          <w:szCs w:val="28"/>
        </w:rPr>
        <w:t>Подушевые</w:t>
      </w:r>
      <w:proofErr w:type="spellEnd"/>
      <w:r w:rsidRPr="00F31ACB">
        <w:rPr>
          <w:sz w:val="28"/>
          <w:szCs w:val="28"/>
        </w:rPr>
        <w:t xml:space="preserve"> нормативы финансового обеспечения, предусмотренные </w:t>
      </w:r>
      <w:r w:rsidRPr="00F31ACB">
        <w:rPr>
          <w:sz w:val="28"/>
          <w:szCs w:val="28"/>
        </w:rPr>
        <w:br/>
        <w:t xml:space="preserve">за счет средств обязательного медицинского </w:t>
      </w:r>
      <w:r w:rsidRPr="00F31ACB">
        <w:rPr>
          <w:sz w:val="28"/>
          <w:szCs w:val="28"/>
        </w:rPr>
        <w:lastRenderedPageBreak/>
        <w:t>страхования на финансирование базовой программы обязательного медицинского страхования, составляют:</w:t>
      </w:r>
    </w:p>
    <w:p w:rsidR="00823FE2" w:rsidRPr="00F31ACB" w:rsidRDefault="00823FE2" w:rsidP="00727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pacing w:val="-4"/>
          <w:sz w:val="28"/>
          <w:szCs w:val="28"/>
        </w:rPr>
        <w:t xml:space="preserve">в 2019 году - 11 885,83 рубля, в 2020 году - 12 788,68 рубля и в 2021 году - </w:t>
      </w:r>
      <w:r w:rsidRPr="00F31ACB">
        <w:rPr>
          <w:sz w:val="28"/>
          <w:szCs w:val="28"/>
        </w:rPr>
        <w:t>13 629,02 рубля, из них:</w:t>
      </w:r>
    </w:p>
    <w:p w:rsidR="00823FE2" w:rsidRPr="00F31ACB" w:rsidRDefault="00823FE2" w:rsidP="00727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2019 году (с учетом расходов на обеспечение </w:t>
      </w:r>
      <w:r w:rsidRPr="00F31ACB">
        <w:rPr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F31ACB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</w:t>
      </w:r>
      <w:r w:rsidRPr="00F31ACB">
        <w:rPr>
          <w:sz w:val="28"/>
          <w:szCs w:val="28"/>
        </w:rPr>
        <w:lastRenderedPageBreak/>
        <w:t>"Общегосударственные вопросы" - 75,40 рубля и с учетом расходов на мероприятия по ликвидации кадрового дефицита в медицинских организациях, оказывающих первичную медико-санитарную помощь - 70,59 рубля) - 11 882,80 рубля, в 2020 году - 12 785,78 рубля и в 2021 году - 13 626,12 рубля;</w:t>
      </w:r>
    </w:p>
    <w:p w:rsidR="00823FE2" w:rsidRPr="00F31ACB" w:rsidRDefault="00823FE2" w:rsidP="00727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- за счет прочих поступлений в 2019</w:t>
      </w:r>
      <w:r w:rsidR="00F17315"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3,03  рубля,  в 2020</w:t>
      </w:r>
      <w:r w:rsidR="00803A6A">
        <w:rPr>
          <w:sz w:val="28"/>
          <w:szCs w:val="28"/>
        </w:rPr>
        <w:t xml:space="preserve"> </w:t>
      </w:r>
      <w:r w:rsidRPr="00F31ACB">
        <w:rPr>
          <w:sz w:val="28"/>
          <w:szCs w:val="28"/>
        </w:rPr>
        <w:t>- 2021 годах -</w:t>
      </w:r>
      <w:r w:rsidR="00803A6A">
        <w:rPr>
          <w:sz w:val="28"/>
          <w:szCs w:val="28"/>
        </w:rPr>
        <w:br/>
      </w:r>
      <w:r w:rsidRPr="00F31ACB">
        <w:rPr>
          <w:sz w:val="28"/>
          <w:szCs w:val="28"/>
        </w:rPr>
        <w:t>2,90  рубля.</w:t>
      </w:r>
    </w:p>
    <w:p w:rsidR="00823FE2" w:rsidRPr="00F31ACB" w:rsidRDefault="00823FE2" w:rsidP="00823FE2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823FE2" w:rsidRDefault="00823FE2" w:rsidP="00823FE2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727CDD" w:rsidRPr="00F31ACB" w:rsidRDefault="00727CDD" w:rsidP="00823FE2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23FE2" w:rsidRPr="00F31ACB" w:rsidRDefault="00823FE2" w:rsidP="00823FE2">
      <w:pPr>
        <w:widowControl/>
        <w:spacing w:line="226" w:lineRule="auto"/>
        <w:ind w:left="5670"/>
        <w:jc w:val="center"/>
        <w:rPr>
          <w:color w:val="FF0000"/>
          <w:sz w:val="28"/>
        </w:rPr>
        <w:sectPr w:rsidR="00823FE2" w:rsidRPr="00F31ACB" w:rsidSect="00B93A97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823FE2" w:rsidRPr="002357DE" w:rsidRDefault="00823FE2" w:rsidP="00823FE2">
      <w:pPr>
        <w:widowControl/>
        <w:spacing w:line="226" w:lineRule="auto"/>
        <w:ind w:left="5670"/>
        <w:jc w:val="center"/>
        <w:rPr>
          <w:sz w:val="28"/>
        </w:rPr>
      </w:pPr>
      <w:r w:rsidRPr="002357DE">
        <w:rPr>
          <w:sz w:val="28"/>
        </w:rPr>
        <w:lastRenderedPageBreak/>
        <w:t>Приложение № 5</w:t>
      </w:r>
    </w:p>
    <w:p w:rsidR="00823FE2" w:rsidRPr="002357DE" w:rsidRDefault="00823FE2" w:rsidP="00823FE2">
      <w:pPr>
        <w:widowControl/>
        <w:spacing w:line="226" w:lineRule="auto"/>
        <w:ind w:left="5670"/>
        <w:jc w:val="center"/>
        <w:rPr>
          <w:sz w:val="28"/>
        </w:rPr>
      </w:pPr>
      <w:r w:rsidRPr="002357DE">
        <w:rPr>
          <w:sz w:val="28"/>
        </w:rPr>
        <w:t>к постановлению Правительства</w:t>
      </w:r>
    </w:p>
    <w:p w:rsidR="00823FE2" w:rsidRPr="002357DE" w:rsidRDefault="00823FE2" w:rsidP="00823FE2">
      <w:pPr>
        <w:widowControl/>
        <w:spacing w:line="226" w:lineRule="auto"/>
        <w:ind w:left="5670"/>
        <w:jc w:val="center"/>
        <w:rPr>
          <w:sz w:val="28"/>
        </w:rPr>
      </w:pPr>
      <w:r w:rsidRPr="002357DE">
        <w:rPr>
          <w:sz w:val="28"/>
        </w:rPr>
        <w:t>Пензенской области</w:t>
      </w:r>
    </w:p>
    <w:p w:rsidR="00823FE2" w:rsidRPr="002357DE" w:rsidRDefault="00177B75" w:rsidP="00823FE2">
      <w:pPr>
        <w:widowControl/>
        <w:spacing w:line="235" w:lineRule="auto"/>
        <w:ind w:left="5670"/>
        <w:jc w:val="center"/>
        <w:rPr>
          <w:sz w:val="28"/>
        </w:rPr>
      </w:pPr>
      <w:r w:rsidRPr="002357DE">
        <w:rPr>
          <w:sz w:val="28"/>
        </w:rPr>
        <w:t>о</w:t>
      </w:r>
      <w:r w:rsidR="00823FE2" w:rsidRPr="002357DE">
        <w:rPr>
          <w:sz w:val="28"/>
        </w:rPr>
        <w:t>т</w:t>
      </w:r>
      <w:r>
        <w:rPr>
          <w:sz w:val="28"/>
        </w:rPr>
        <w:t xml:space="preserve"> </w:t>
      </w:r>
      <w:r w:rsidR="00CE4524">
        <w:rPr>
          <w:sz w:val="28"/>
        </w:rPr>
        <w:t>16.12.2019</w:t>
      </w:r>
      <w:r w:rsidR="00823FE2" w:rsidRPr="002357DE">
        <w:rPr>
          <w:sz w:val="28"/>
        </w:rPr>
        <w:t xml:space="preserve"> №</w:t>
      </w:r>
      <w:r w:rsidR="00CE4524">
        <w:rPr>
          <w:sz w:val="28"/>
        </w:rPr>
        <w:t xml:space="preserve"> 797-пП</w:t>
      </w:r>
    </w:p>
    <w:p w:rsidR="00823FE2" w:rsidRPr="002357DE" w:rsidRDefault="00823FE2" w:rsidP="00823FE2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</w:p>
    <w:p w:rsidR="00823FE2" w:rsidRPr="002357DE" w:rsidRDefault="00823FE2" w:rsidP="00823FE2">
      <w:pPr>
        <w:autoSpaceDE w:val="0"/>
        <w:autoSpaceDN w:val="0"/>
        <w:adjustRightInd w:val="0"/>
        <w:spacing w:line="226" w:lineRule="auto"/>
        <w:jc w:val="center"/>
        <w:rPr>
          <w:spacing w:val="-6"/>
          <w:sz w:val="28"/>
          <w:szCs w:val="28"/>
        </w:rPr>
      </w:pPr>
      <w:r w:rsidRPr="002357DE">
        <w:rPr>
          <w:sz w:val="28"/>
          <w:szCs w:val="28"/>
        </w:rPr>
        <w:t>2.3.11. Стоимость Программы ОМС</w:t>
      </w:r>
      <w:r w:rsidRPr="002357DE">
        <w:rPr>
          <w:spacing w:val="-6"/>
          <w:sz w:val="28"/>
          <w:szCs w:val="28"/>
        </w:rPr>
        <w:t xml:space="preserve"> на 2019 год</w:t>
      </w:r>
    </w:p>
    <w:p w:rsidR="00823FE2" w:rsidRPr="00F31ACB" w:rsidRDefault="00823FE2" w:rsidP="00823FE2">
      <w:pPr>
        <w:autoSpaceDE w:val="0"/>
        <w:autoSpaceDN w:val="0"/>
        <w:adjustRightInd w:val="0"/>
        <w:spacing w:line="226" w:lineRule="auto"/>
        <w:jc w:val="center"/>
        <w:rPr>
          <w:spacing w:val="-6"/>
          <w:sz w:val="28"/>
          <w:szCs w:val="28"/>
        </w:rPr>
      </w:pP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851"/>
        <w:gridCol w:w="1417"/>
        <w:gridCol w:w="1134"/>
        <w:gridCol w:w="1134"/>
        <w:gridCol w:w="992"/>
        <w:gridCol w:w="1417"/>
      </w:tblGrid>
      <w:tr w:rsidR="00823FE2" w:rsidRPr="00F31ACB" w:rsidTr="001B234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№ </w:t>
            </w:r>
            <w:r w:rsidRPr="00F31ACB">
              <w:rPr>
                <w:sz w:val="22"/>
                <w:szCs w:val="22"/>
              </w:rPr>
              <w:br/>
            </w:r>
            <w:r w:rsidRPr="00F31ACB">
              <w:rPr>
                <w:spacing w:val="-6"/>
                <w:sz w:val="22"/>
                <w:szCs w:val="22"/>
              </w:rPr>
              <w:t>стро</w:t>
            </w:r>
            <w:r w:rsidRPr="00F31ACB">
              <w:rPr>
                <w:sz w:val="22"/>
                <w:szCs w:val="22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Объем </w:t>
            </w:r>
            <w:proofErr w:type="gramStart"/>
            <w:r w:rsidRPr="00F31ACB">
              <w:rPr>
                <w:sz w:val="22"/>
                <w:szCs w:val="22"/>
              </w:rPr>
              <w:t>медицин-</w:t>
            </w:r>
            <w:proofErr w:type="spellStart"/>
            <w:r w:rsidRPr="00F31ACB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помощи, норматив объемов предо-</w:t>
            </w:r>
            <w:proofErr w:type="spellStart"/>
            <w:r w:rsidRPr="00F31ACB">
              <w:rPr>
                <w:sz w:val="22"/>
                <w:szCs w:val="22"/>
              </w:rPr>
              <w:t>ставления</w:t>
            </w:r>
            <w:proofErr w:type="spellEnd"/>
            <w:r w:rsidRPr="00F31ACB">
              <w:rPr>
                <w:sz w:val="22"/>
                <w:szCs w:val="22"/>
              </w:rPr>
              <w:t xml:space="preserve"> медицин-</w:t>
            </w:r>
            <w:proofErr w:type="spellStart"/>
            <w:r w:rsidRPr="00F31ACB">
              <w:rPr>
                <w:sz w:val="22"/>
                <w:szCs w:val="22"/>
              </w:rPr>
              <w:t>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 </w:t>
            </w:r>
            <w:r w:rsidRPr="00F31ACB">
              <w:rPr>
                <w:sz w:val="22"/>
                <w:szCs w:val="22"/>
              </w:rPr>
              <w:br/>
              <w:t xml:space="preserve">в расчете </w:t>
            </w:r>
            <w:r w:rsidRPr="00F31ACB">
              <w:rPr>
                <w:sz w:val="22"/>
                <w:szCs w:val="22"/>
              </w:rPr>
              <w:br/>
              <w:t xml:space="preserve">на одно </w:t>
            </w:r>
            <w:proofErr w:type="spellStart"/>
            <w:r w:rsidRPr="00F31ACB">
              <w:rPr>
                <w:sz w:val="22"/>
                <w:szCs w:val="22"/>
              </w:rPr>
              <w:t>застрахо</w:t>
            </w:r>
            <w:proofErr w:type="spellEnd"/>
            <w:r w:rsidRPr="00F31ACB">
              <w:rPr>
                <w:sz w:val="22"/>
                <w:szCs w:val="22"/>
              </w:rPr>
              <w:t>-ванное лицо 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Стоимость</w:t>
            </w:r>
            <w:r w:rsidRPr="00F31ACB">
              <w:rPr>
                <w:sz w:val="22"/>
                <w:szCs w:val="22"/>
              </w:rPr>
              <w:t xml:space="preserve"> единицы объема </w:t>
            </w:r>
            <w:proofErr w:type="gramStart"/>
            <w:r w:rsidRPr="00F31ACB">
              <w:rPr>
                <w:spacing w:val="-6"/>
                <w:sz w:val="22"/>
                <w:szCs w:val="22"/>
              </w:rPr>
              <w:t>медицин-</w:t>
            </w:r>
            <w:proofErr w:type="spellStart"/>
            <w:r w:rsidRPr="00F31ACB">
              <w:rPr>
                <w:spacing w:val="-6"/>
                <w:sz w:val="22"/>
                <w:szCs w:val="22"/>
              </w:rPr>
              <w:t>ской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помощи (норматив </w:t>
            </w:r>
            <w:proofErr w:type="spellStart"/>
            <w:r w:rsidRPr="00F31ACB">
              <w:rPr>
                <w:sz w:val="22"/>
                <w:szCs w:val="22"/>
              </w:rPr>
              <w:t>финан-совых</w:t>
            </w:r>
            <w:proofErr w:type="spellEnd"/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z w:val="22"/>
                <w:szCs w:val="22"/>
              </w:rPr>
              <w:br/>
              <w:t>затрат на единицу объема предо-</w:t>
            </w:r>
            <w:proofErr w:type="spellStart"/>
            <w:r w:rsidRPr="00F31ACB">
              <w:rPr>
                <w:sz w:val="22"/>
                <w:szCs w:val="22"/>
              </w:rPr>
              <w:t>ставления</w:t>
            </w:r>
            <w:proofErr w:type="spellEnd"/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pacing w:val="-6"/>
                <w:sz w:val="22"/>
                <w:szCs w:val="22"/>
              </w:rPr>
              <w:t>медицин-</w:t>
            </w:r>
            <w:proofErr w:type="spellStart"/>
            <w:r w:rsidRPr="00F31ACB">
              <w:rPr>
                <w:spacing w:val="-6"/>
                <w:sz w:val="22"/>
                <w:szCs w:val="22"/>
              </w:rPr>
              <w:t>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proofErr w:type="spellStart"/>
            <w:r w:rsidRPr="00F31ACB">
              <w:rPr>
                <w:sz w:val="22"/>
                <w:szCs w:val="22"/>
              </w:rPr>
              <w:t>Подуше</w:t>
            </w:r>
            <w:proofErr w:type="spellEnd"/>
            <w:r w:rsidRPr="00F31ACB">
              <w:rPr>
                <w:sz w:val="22"/>
                <w:szCs w:val="22"/>
              </w:rPr>
              <w:t xml:space="preserve">-вые </w:t>
            </w:r>
            <w:proofErr w:type="gramStart"/>
            <w:r w:rsidRPr="00F31ACB">
              <w:rPr>
                <w:sz w:val="22"/>
                <w:szCs w:val="22"/>
              </w:rPr>
              <w:t>норма-</w:t>
            </w:r>
            <w:proofErr w:type="spellStart"/>
            <w:r w:rsidRPr="00F31ACB">
              <w:rPr>
                <w:sz w:val="22"/>
                <w:szCs w:val="22"/>
              </w:rPr>
              <w:t>тивы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</w:t>
            </w:r>
            <w:proofErr w:type="spellStart"/>
            <w:r w:rsidRPr="00F31ACB">
              <w:rPr>
                <w:sz w:val="22"/>
                <w:szCs w:val="22"/>
              </w:rPr>
              <w:t>финан-сирова-ния</w:t>
            </w:r>
            <w:proofErr w:type="spellEnd"/>
            <w:r w:rsidRPr="00F31ACB">
              <w:rPr>
                <w:sz w:val="22"/>
                <w:szCs w:val="22"/>
              </w:rPr>
              <w:t xml:space="preserve"> </w:t>
            </w:r>
            <w:proofErr w:type="spellStart"/>
            <w:r w:rsidRPr="00F31ACB">
              <w:rPr>
                <w:sz w:val="22"/>
                <w:szCs w:val="22"/>
              </w:rPr>
              <w:t>Прог-раммы</w:t>
            </w:r>
            <w:proofErr w:type="spellEnd"/>
            <w:r w:rsidRPr="00F31ACB">
              <w:rPr>
                <w:sz w:val="22"/>
                <w:szCs w:val="22"/>
              </w:rPr>
              <w:t xml:space="preserve"> ОМС,</w:t>
            </w:r>
          </w:p>
          <w:p w:rsidR="00823FE2" w:rsidRPr="00F31ACB" w:rsidRDefault="00823FE2" w:rsidP="001B234E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FE2" w:rsidRPr="00F31ACB" w:rsidRDefault="00823FE2" w:rsidP="001B234E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Стоимость Программы ОМС,</w:t>
            </w:r>
          </w:p>
          <w:p w:rsidR="00823FE2" w:rsidRPr="00F31ACB" w:rsidRDefault="00823FE2" w:rsidP="001B234E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тыс. рублей</w:t>
            </w:r>
          </w:p>
        </w:tc>
      </w:tr>
    </w:tbl>
    <w:p w:rsidR="00823FE2" w:rsidRPr="00F31ACB" w:rsidRDefault="00823FE2" w:rsidP="00823FE2">
      <w:pPr>
        <w:spacing w:line="226" w:lineRule="auto"/>
        <w:rPr>
          <w:sz w:val="4"/>
          <w:szCs w:val="4"/>
        </w:rPr>
      </w:pPr>
    </w:p>
    <w:tbl>
      <w:tblPr>
        <w:tblStyle w:val="11"/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851"/>
        <w:gridCol w:w="851"/>
        <w:gridCol w:w="1417"/>
        <w:gridCol w:w="1134"/>
        <w:gridCol w:w="1134"/>
        <w:gridCol w:w="992"/>
        <w:gridCol w:w="1417"/>
      </w:tblGrid>
      <w:tr w:rsidR="00823FE2" w:rsidRPr="00F31ACB" w:rsidTr="001B234E">
        <w:trPr>
          <w:tblHeader/>
        </w:trPr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Медицинская помощь </w:t>
            </w:r>
            <w:r w:rsidRPr="00F31ACB">
              <w:rPr>
                <w:sz w:val="22"/>
                <w:szCs w:val="22"/>
              </w:rPr>
              <w:br/>
              <w:t>в рамках территориальной программы ОМС: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26" w:lineRule="auto"/>
              <w:ind w:left="-109" w:right="-108"/>
              <w:jc w:val="center"/>
              <w:rPr>
                <w:spacing w:val="-10"/>
                <w:sz w:val="22"/>
                <w:szCs w:val="22"/>
              </w:rPr>
            </w:pPr>
            <w:r w:rsidRPr="00F31ACB">
              <w:rPr>
                <w:spacing w:val="-10"/>
                <w:sz w:val="22"/>
                <w:szCs w:val="22"/>
              </w:rPr>
              <w:t>11 739,84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15 390 774,8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скорая медицинская помощь</w:t>
            </w: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10+15)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2 330,20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916 457,9</w:t>
            </w:r>
          </w:p>
        </w:tc>
      </w:tr>
      <w:tr w:rsidR="00823FE2" w:rsidRPr="00F31ACB" w:rsidTr="001B234E">
        <w:tc>
          <w:tcPr>
            <w:tcW w:w="1702" w:type="dxa"/>
            <w:vMerge w:val="restart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Сумма строк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ind w:firstLine="14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11.1</w:t>
            </w:r>
            <w:r w:rsidRPr="00F31ACB">
              <w:rPr>
                <w:sz w:val="22"/>
                <w:szCs w:val="22"/>
              </w:rPr>
              <w:br/>
              <w:t>+16.1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с </w:t>
            </w:r>
            <w:proofErr w:type="spellStart"/>
            <w:proofErr w:type="gramStart"/>
            <w:r w:rsidRPr="00F31ACB">
              <w:rPr>
                <w:spacing w:val="-4"/>
                <w:sz w:val="22"/>
                <w:szCs w:val="22"/>
              </w:rPr>
              <w:t>профилакти-</w:t>
            </w:r>
            <w:r w:rsidRPr="00F31ACB">
              <w:rPr>
                <w:sz w:val="22"/>
                <w:szCs w:val="22"/>
              </w:rPr>
              <w:t>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477,12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1 801 433,2</w:t>
            </w:r>
          </w:p>
        </w:tc>
      </w:tr>
      <w:tr w:rsidR="00823FE2" w:rsidRPr="00F31ACB" w:rsidTr="001B234E">
        <w:tc>
          <w:tcPr>
            <w:tcW w:w="170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ind w:firstLine="14"/>
              <w:jc w:val="center"/>
              <w:rPr>
                <w:spacing w:val="-12"/>
                <w:sz w:val="22"/>
                <w:szCs w:val="22"/>
              </w:rPr>
            </w:pPr>
            <w:r w:rsidRPr="00F31ACB">
              <w:rPr>
                <w:spacing w:val="-12"/>
                <w:sz w:val="22"/>
                <w:szCs w:val="22"/>
              </w:rPr>
              <w:t>11.1.1</w:t>
            </w:r>
            <w:r w:rsidRPr="00F31ACB">
              <w:rPr>
                <w:spacing w:val="-12"/>
                <w:sz w:val="22"/>
                <w:szCs w:val="22"/>
              </w:rPr>
              <w:br/>
              <w:t>+ 16.1.1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3.1.1.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том числе посещение для проведения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профилак-тических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медицин-</w:t>
            </w:r>
            <w:proofErr w:type="spellStart"/>
            <w:r w:rsidRPr="00F31ACB">
              <w:rPr>
                <w:sz w:val="22"/>
                <w:szCs w:val="22"/>
              </w:rPr>
              <w:t>ских</w:t>
            </w:r>
            <w:proofErr w:type="spellEnd"/>
            <w:r w:rsidRPr="00F31ACB">
              <w:rPr>
                <w:sz w:val="22"/>
                <w:szCs w:val="22"/>
              </w:rPr>
              <w:t xml:space="preserve"> осмотров, включая </w:t>
            </w:r>
            <w:proofErr w:type="spellStart"/>
            <w:r w:rsidRPr="00F31ACB">
              <w:rPr>
                <w:sz w:val="22"/>
                <w:szCs w:val="22"/>
              </w:rPr>
              <w:t>диспансе-ризацию</w:t>
            </w:r>
            <w:proofErr w:type="spellEnd"/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0,790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170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>11.1.1.1+ 16.1.1.1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3.1.1.1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профилакти-ческих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медицинских осмотров </w:t>
            </w:r>
            <w:r w:rsidRPr="00F31ACB">
              <w:rPr>
                <w:i/>
                <w:sz w:val="22"/>
                <w:szCs w:val="22"/>
              </w:rPr>
              <w:br/>
              <w:t xml:space="preserve">(без учета </w:t>
            </w:r>
            <w:proofErr w:type="spell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r w:rsidRPr="00F31AC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849 583,8</w:t>
            </w:r>
          </w:p>
        </w:tc>
      </w:tr>
      <w:tr w:rsidR="00823FE2" w:rsidRPr="00F31ACB" w:rsidTr="001B234E">
        <w:tc>
          <w:tcPr>
            <w:tcW w:w="1702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 xml:space="preserve">11.1.1.2+ </w:t>
            </w:r>
            <w:r w:rsidRPr="00F31ACB">
              <w:rPr>
                <w:i/>
                <w:spacing w:val="-12"/>
                <w:sz w:val="22"/>
                <w:szCs w:val="22"/>
              </w:rPr>
              <w:lastRenderedPageBreak/>
              <w:t>16.1.1.2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lastRenderedPageBreak/>
              <w:t>3.1.1.2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</w:t>
            </w:r>
            <w:r w:rsidRPr="00F31ACB">
              <w:rPr>
                <w:i/>
                <w:sz w:val="22"/>
                <w:szCs w:val="22"/>
              </w:rPr>
              <w:lastRenderedPageBreak/>
              <w:t xml:space="preserve">комплексное посещение </w:t>
            </w:r>
            <w:r w:rsidRPr="00F31ACB">
              <w:rPr>
                <w:i/>
                <w:sz w:val="22"/>
                <w:szCs w:val="22"/>
              </w:rPr>
              <w:br/>
              <w:t xml:space="preserve">в рамках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, включающей </w:t>
            </w:r>
            <w:proofErr w:type="spellStart"/>
            <w:r w:rsidRPr="00F31ACB">
              <w:rPr>
                <w:i/>
                <w:sz w:val="22"/>
                <w:szCs w:val="22"/>
              </w:rPr>
              <w:t>профилакти-ческий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медицинский осмотр и </w:t>
            </w:r>
            <w:proofErr w:type="spellStart"/>
            <w:r w:rsidRPr="00F31ACB">
              <w:rPr>
                <w:i/>
                <w:sz w:val="22"/>
                <w:szCs w:val="22"/>
              </w:rPr>
              <w:t>дополнитель-ные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методы обследований, </w:t>
            </w:r>
            <w:r w:rsidRPr="00F31ACB">
              <w:rPr>
                <w:i/>
                <w:sz w:val="22"/>
                <w:szCs w:val="22"/>
              </w:rPr>
              <w:br/>
              <w:t xml:space="preserve">в том числе </w:t>
            </w:r>
            <w:r w:rsidRPr="00F31ACB">
              <w:rPr>
                <w:i/>
                <w:sz w:val="22"/>
                <w:szCs w:val="22"/>
              </w:rPr>
              <w:br/>
              <w:t>в целях выявления онкологи-</w:t>
            </w:r>
            <w:proofErr w:type="spellStart"/>
            <w:r w:rsidRPr="00F31ACB">
              <w:rPr>
                <w:i/>
                <w:sz w:val="22"/>
                <w:szCs w:val="22"/>
              </w:rPr>
              <w:t>ческих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заболеваний </w:t>
            </w:r>
          </w:p>
          <w:p w:rsidR="00823FE2" w:rsidRPr="00F31ACB" w:rsidRDefault="00823FE2" w:rsidP="001B234E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(1-й этап)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lastRenderedPageBreak/>
              <w:t>0,160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1 193,90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191,02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250 429,8</w:t>
            </w:r>
          </w:p>
        </w:tc>
      </w:tr>
      <w:tr w:rsidR="00823FE2" w:rsidRPr="00F31ACB" w:rsidTr="001B234E">
        <w:tc>
          <w:tcPr>
            <w:tcW w:w="1702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>16.1.2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3.1.2.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1702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>16.1.2.1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3.1.2.1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по </w:t>
            </w:r>
            <w:proofErr w:type="gramStart"/>
            <w:r w:rsidRPr="00F31ACB">
              <w:rPr>
                <w:i/>
                <w:sz w:val="22"/>
                <w:szCs w:val="22"/>
              </w:rPr>
              <w:t>паллиатив-ной</w:t>
            </w:r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медицинской помощи без учета посещения </w:t>
            </w:r>
            <w:r w:rsidRPr="00F31ACB">
              <w:rPr>
                <w:i/>
                <w:sz w:val="22"/>
                <w:szCs w:val="22"/>
              </w:rPr>
              <w:br/>
              <w:t>на дому патронаж-</w:t>
            </w:r>
            <w:proofErr w:type="spellStart"/>
            <w:r w:rsidRPr="00F31ACB">
              <w:rPr>
                <w:i/>
                <w:sz w:val="22"/>
                <w:szCs w:val="22"/>
              </w:rPr>
              <w:t>ными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бригадами паллиатив-ной медицинской помощи***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1702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>16.1.2.2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3.1.2.2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</w:t>
            </w:r>
            <w:r w:rsidRPr="00F31ACB">
              <w:rPr>
                <w:i/>
                <w:sz w:val="22"/>
                <w:szCs w:val="22"/>
              </w:rPr>
              <w:br/>
              <w:t xml:space="preserve">на дому выездными </w:t>
            </w:r>
            <w:proofErr w:type="gramStart"/>
            <w:r w:rsidRPr="00F31ACB">
              <w:rPr>
                <w:i/>
                <w:sz w:val="22"/>
                <w:szCs w:val="22"/>
              </w:rPr>
              <w:t>патронаж-</w:t>
            </w:r>
            <w:proofErr w:type="spellStart"/>
            <w:r w:rsidRPr="00F31ACB">
              <w:rPr>
                <w:i/>
                <w:sz w:val="22"/>
                <w:szCs w:val="22"/>
              </w:rPr>
              <w:t>ными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бригадами паллиатив-ной медицинской помощи***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1702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ind w:firstLine="14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11.2</w:t>
            </w:r>
            <w:r w:rsidRPr="00F31ACB">
              <w:rPr>
                <w:sz w:val="22"/>
                <w:szCs w:val="22"/>
              </w:rPr>
              <w:br/>
              <w:t>+16.2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по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неот</w:t>
            </w:r>
            <w:proofErr w:type="spellEnd"/>
            <w:r w:rsidRPr="00F31ACB">
              <w:rPr>
                <w:sz w:val="22"/>
                <w:szCs w:val="22"/>
              </w:rPr>
              <w:t>-ложной</w:t>
            </w:r>
            <w:proofErr w:type="gramEnd"/>
            <w:r w:rsidRPr="00F31ACB">
              <w:rPr>
                <w:sz w:val="22"/>
                <w:szCs w:val="22"/>
              </w:rPr>
              <w:t xml:space="preserve"> меди-</w:t>
            </w:r>
            <w:proofErr w:type="spellStart"/>
            <w:r w:rsidRPr="00F31ACB">
              <w:rPr>
                <w:sz w:val="22"/>
                <w:szCs w:val="22"/>
              </w:rPr>
              <w:t>цинской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605,61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444 609,9</w:t>
            </w:r>
          </w:p>
        </w:tc>
      </w:tr>
      <w:tr w:rsidR="00823FE2" w:rsidRPr="00F31ACB" w:rsidTr="001B234E">
        <w:trPr>
          <w:trHeight w:val="714"/>
        </w:trPr>
        <w:tc>
          <w:tcPr>
            <w:tcW w:w="1702" w:type="dxa"/>
            <w:vMerge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ind w:firstLine="14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11.3</w:t>
            </w:r>
            <w:r w:rsidRPr="00F31ACB">
              <w:rPr>
                <w:sz w:val="22"/>
                <w:szCs w:val="22"/>
              </w:rPr>
              <w:br/>
              <w:t>+16.3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1 324,00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3 072 269,5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специализированная медицинская помощь</w:t>
            </w: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стационарных условиях (сумма строк 12+17),</w:t>
            </w: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32 306,78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7 387 762,2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12.1+17.1)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921 536,2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12.2+17.2)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183 009,5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высокотехнологичная 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(сумма строк 12.3+17.3)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0,0058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161 432,76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936,31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31ACB">
              <w:rPr>
                <w:i/>
                <w:sz w:val="22"/>
                <w:szCs w:val="22"/>
              </w:rPr>
              <w:t>1 227 486,6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медицинская помощь </w:t>
            </w:r>
            <w:r w:rsidRPr="00F31ACB">
              <w:rPr>
                <w:sz w:val="22"/>
                <w:szCs w:val="22"/>
              </w:rPr>
              <w:br/>
              <w:t>в условиях дневного стационара</w:t>
            </w: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13+18)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19 955,97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1 237,27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1 622 037,8</w:t>
            </w:r>
          </w:p>
        </w:tc>
      </w:tr>
      <w:tr w:rsidR="00823FE2" w:rsidRPr="00F31ACB" w:rsidTr="001B234E">
        <w:trPr>
          <w:trHeight w:val="509"/>
        </w:trPr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823FE2" w:rsidRPr="00F31ACB" w:rsidRDefault="00823FE2" w:rsidP="001B234E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13.1+18.1)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588 002,5</w:t>
            </w:r>
          </w:p>
        </w:tc>
      </w:tr>
      <w:tr w:rsidR="00823FE2" w:rsidRPr="00F31ACB" w:rsidTr="001B234E">
        <w:trPr>
          <w:trHeight w:val="509"/>
        </w:trPr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823FE2" w:rsidRPr="00F31ACB" w:rsidRDefault="00823FE2" w:rsidP="001B234E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13.2+18.2)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ind w:left="-109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103 234,4</w:t>
            </w:r>
          </w:p>
        </w:tc>
      </w:tr>
      <w:tr w:rsidR="00823FE2" w:rsidRPr="00F31ACB" w:rsidTr="001B234E">
        <w:trPr>
          <w:trHeight w:val="509"/>
        </w:trPr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spacing w:val="-4"/>
                <w:sz w:val="22"/>
                <w:szCs w:val="22"/>
              </w:rPr>
            </w:pPr>
            <w:r w:rsidRPr="00F31ACB">
              <w:rPr>
                <w:spacing w:val="-4"/>
                <w:sz w:val="22"/>
                <w:szCs w:val="22"/>
              </w:rPr>
              <w:t xml:space="preserve">- паллиативная </w:t>
            </w:r>
            <w:r w:rsidRPr="00F31ACB">
              <w:rPr>
                <w:spacing w:val="-4"/>
                <w:sz w:val="22"/>
                <w:szCs w:val="22"/>
              </w:rPr>
              <w:br/>
              <w:t xml:space="preserve">медицинская помощь </w:t>
            </w:r>
            <w:r w:rsidRPr="00F31ACB">
              <w:rPr>
                <w:spacing w:val="-4"/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 xml:space="preserve">(равно строке 19) </w:t>
            </w:r>
            <w:r w:rsidRPr="00F31ACB">
              <w:rPr>
                <w:spacing w:val="-4"/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111,51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146 204,3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иные расходы</w:t>
            </w: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(равно строке 20)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Из строки 1:</w:t>
            </w: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ind w:left="-109" w:right="-108"/>
              <w:jc w:val="center"/>
              <w:rPr>
                <w:spacing w:val="-10"/>
                <w:sz w:val="22"/>
                <w:szCs w:val="22"/>
              </w:rPr>
            </w:pPr>
            <w:r w:rsidRPr="00F31ACB">
              <w:rPr>
                <w:spacing w:val="-10"/>
                <w:sz w:val="22"/>
                <w:szCs w:val="22"/>
              </w:rPr>
              <w:t>11 628,33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15 244 570,5</w:t>
            </w:r>
          </w:p>
        </w:tc>
      </w:tr>
      <w:tr w:rsidR="00823FE2" w:rsidRPr="00F31ACB" w:rsidTr="001B234E">
        <w:trPr>
          <w:trHeight w:val="403"/>
        </w:trPr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2 330,20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916 457,9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 w:val="restart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</w:t>
            </w: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амбулаторных условиях</w:t>
            </w: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pacing w:val="-4"/>
                <w:sz w:val="22"/>
                <w:szCs w:val="22"/>
              </w:rPr>
              <w:t>профилак-ти</w:t>
            </w:r>
            <w:r w:rsidRPr="00F31ACB">
              <w:rPr>
                <w:sz w:val="22"/>
                <w:szCs w:val="22"/>
              </w:rPr>
              <w:t>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477,12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1 801 433,2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11.1.1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том числе посещение для проведения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профилак-тических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медицин-</w:t>
            </w:r>
            <w:proofErr w:type="spellStart"/>
            <w:r w:rsidRPr="00F31ACB">
              <w:rPr>
                <w:sz w:val="22"/>
                <w:szCs w:val="22"/>
              </w:rPr>
              <w:t>ских</w:t>
            </w:r>
            <w:proofErr w:type="spellEnd"/>
            <w:r w:rsidRPr="00F31ACB">
              <w:rPr>
                <w:sz w:val="22"/>
                <w:szCs w:val="22"/>
              </w:rPr>
              <w:t xml:space="preserve"> осмотров, включая </w:t>
            </w:r>
            <w:proofErr w:type="spellStart"/>
            <w:r w:rsidRPr="00F31ACB">
              <w:rPr>
                <w:sz w:val="22"/>
                <w:szCs w:val="22"/>
              </w:rPr>
              <w:t>диспансе-ризацию</w:t>
            </w:r>
            <w:proofErr w:type="spellEnd"/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11.1.1.1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4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</w:t>
            </w:r>
            <w:r w:rsidRPr="00F31ACB">
              <w:rPr>
                <w:i/>
                <w:sz w:val="22"/>
                <w:szCs w:val="22"/>
              </w:rPr>
              <w:lastRenderedPageBreak/>
              <w:t xml:space="preserve">проведения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профилакти-ческих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медицинских осмотров </w:t>
            </w:r>
            <w:r w:rsidRPr="00F31ACB">
              <w:rPr>
                <w:i/>
                <w:sz w:val="22"/>
                <w:szCs w:val="22"/>
              </w:rPr>
              <w:br/>
              <w:t xml:space="preserve">(без учета </w:t>
            </w:r>
            <w:proofErr w:type="spellStart"/>
            <w:r w:rsidRPr="00F31ACB">
              <w:rPr>
                <w:i/>
                <w:sz w:val="22"/>
                <w:szCs w:val="22"/>
              </w:rPr>
              <w:t>диспансериза-ции</w:t>
            </w:r>
            <w:proofErr w:type="spellEnd"/>
            <w:r w:rsidRPr="00F31AC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lastRenderedPageBreak/>
              <w:t>0,630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849 583,8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11.1.1.2</w:t>
            </w: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4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 w:rsidR="00FD50B0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в рамках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, включающей </w:t>
            </w:r>
            <w:proofErr w:type="spellStart"/>
            <w:r w:rsidRPr="00F31ACB">
              <w:rPr>
                <w:i/>
                <w:sz w:val="22"/>
                <w:szCs w:val="22"/>
              </w:rPr>
              <w:t>профилакти-ческий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медицинский осмотр и </w:t>
            </w:r>
            <w:proofErr w:type="spellStart"/>
            <w:r w:rsidRPr="00F31ACB">
              <w:rPr>
                <w:i/>
                <w:sz w:val="22"/>
                <w:szCs w:val="22"/>
              </w:rPr>
              <w:t>дополнитель-ные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методы обследований, в том числе </w:t>
            </w:r>
            <w:r w:rsidR="00FD50B0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целях выявления онкологи-</w:t>
            </w:r>
            <w:proofErr w:type="spellStart"/>
            <w:r w:rsidRPr="00F31ACB">
              <w:rPr>
                <w:i/>
                <w:sz w:val="22"/>
                <w:szCs w:val="22"/>
              </w:rPr>
              <w:t>ческих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заболеваний </w:t>
            </w:r>
          </w:p>
          <w:p w:rsidR="00823FE2" w:rsidRPr="00F31ACB" w:rsidRDefault="00823FE2" w:rsidP="001B234E">
            <w:pPr>
              <w:spacing w:line="214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(1-й этап)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0,160</w:t>
            </w: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1 193,90</w:t>
            </w: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191,02</w:t>
            </w: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250 429,8</w:t>
            </w: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по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неот</w:t>
            </w:r>
            <w:proofErr w:type="spellEnd"/>
            <w:r w:rsidRPr="00F31ACB">
              <w:rPr>
                <w:sz w:val="22"/>
                <w:szCs w:val="22"/>
              </w:rPr>
              <w:t>-ложной</w:t>
            </w:r>
            <w:proofErr w:type="gramEnd"/>
            <w:r w:rsidRPr="00F31ACB">
              <w:rPr>
                <w:sz w:val="22"/>
                <w:szCs w:val="22"/>
              </w:rPr>
              <w:t xml:space="preserve"> меди-</w:t>
            </w:r>
            <w:proofErr w:type="spellStart"/>
            <w:r w:rsidRPr="00F31ACB">
              <w:rPr>
                <w:sz w:val="22"/>
                <w:szCs w:val="22"/>
              </w:rPr>
              <w:t>цинской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605,61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444 609,9</w:t>
            </w:r>
          </w:p>
        </w:tc>
      </w:tr>
      <w:tr w:rsidR="00823FE2" w:rsidRPr="00F31ACB" w:rsidTr="001B234E">
        <w:trPr>
          <w:trHeight w:val="294"/>
        </w:trPr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1 324,00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3 072 269,5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специализированная медицинская помощь</w:t>
            </w:r>
          </w:p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стационарных условиях, </w:t>
            </w:r>
            <w:r w:rsidRPr="00F31ACB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32 306,78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7 387 762,2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12.1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921 536,2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12.2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183 009,5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12.3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0,0058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161 432,76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936,31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31ACB">
              <w:rPr>
                <w:i/>
                <w:sz w:val="22"/>
                <w:szCs w:val="22"/>
              </w:rPr>
              <w:t>1 227 486,6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медицинская помощь </w:t>
            </w:r>
            <w:r w:rsidRPr="00F31ACB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19 955,97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1 237,27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1 622 037,8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588 002,5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ind w:left="-109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103 234,4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2. Медицинская помощь </w:t>
            </w:r>
            <w:r w:rsidRPr="00F31ACB">
              <w:rPr>
                <w:sz w:val="22"/>
                <w:szCs w:val="22"/>
              </w:rPr>
              <w:br/>
              <w:t>по видам и заболеваниям сверх базовой программы: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rPr>
          <w:trHeight w:val="66"/>
        </w:trPr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 w:val="restart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амбулаторных условиях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16.1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pacing w:val="-4"/>
                <w:sz w:val="22"/>
                <w:szCs w:val="22"/>
              </w:rPr>
              <w:t>профилак-ти</w:t>
            </w:r>
            <w:r w:rsidRPr="00F31ACB">
              <w:rPr>
                <w:sz w:val="22"/>
                <w:szCs w:val="22"/>
              </w:rPr>
              <w:t>ческими</w:t>
            </w:r>
            <w:proofErr w:type="spellEnd"/>
            <w:proofErr w:type="gramEnd"/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 иными целями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16.1.1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том числе посещение для проведения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профилак-тических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медицин-</w:t>
            </w:r>
            <w:proofErr w:type="spellStart"/>
            <w:r w:rsidRPr="00F31ACB">
              <w:rPr>
                <w:sz w:val="22"/>
                <w:szCs w:val="22"/>
              </w:rPr>
              <w:t>ских</w:t>
            </w:r>
            <w:proofErr w:type="spellEnd"/>
            <w:r w:rsidRPr="00F31ACB">
              <w:rPr>
                <w:sz w:val="22"/>
                <w:szCs w:val="22"/>
              </w:rPr>
              <w:t xml:space="preserve"> осмотров, включая </w:t>
            </w:r>
            <w:proofErr w:type="spellStart"/>
            <w:r w:rsidRPr="00F31ACB">
              <w:rPr>
                <w:sz w:val="22"/>
                <w:szCs w:val="22"/>
              </w:rPr>
              <w:t>диспансери-зацию</w:t>
            </w:r>
            <w:proofErr w:type="spellEnd"/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16.1.1.1</w:t>
            </w:r>
          </w:p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профилакти-ческих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медицинских осмотров </w:t>
            </w:r>
            <w:r w:rsidRPr="00F31ACB">
              <w:rPr>
                <w:i/>
                <w:sz w:val="22"/>
                <w:szCs w:val="22"/>
              </w:rPr>
              <w:br/>
              <w:t xml:space="preserve">(без учета </w:t>
            </w:r>
            <w:proofErr w:type="spell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r w:rsidRPr="00F31AC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16.1.1.2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в рамках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, включающей </w:t>
            </w:r>
            <w:proofErr w:type="spellStart"/>
            <w:r w:rsidRPr="00F31ACB">
              <w:rPr>
                <w:i/>
                <w:sz w:val="22"/>
                <w:szCs w:val="22"/>
              </w:rPr>
              <w:t>профилакти-ческий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медицинский осмотр и </w:t>
            </w:r>
            <w:proofErr w:type="spellStart"/>
            <w:r w:rsidRPr="00F31ACB">
              <w:rPr>
                <w:i/>
                <w:sz w:val="22"/>
                <w:szCs w:val="22"/>
              </w:rPr>
              <w:t>дополнитель-ные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методы обследований, в том числе </w:t>
            </w:r>
            <w:r w:rsidR="00773BDA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целях выявления онкологи-</w:t>
            </w:r>
            <w:proofErr w:type="spellStart"/>
            <w:r w:rsidRPr="00F31ACB">
              <w:rPr>
                <w:i/>
                <w:sz w:val="22"/>
                <w:szCs w:val="22"/>
              </w:rPr>
              <w:t>ческих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заболеваний </w:t>
            </w:r>
          </w:p>
          <w:p w:rsidR="00823FE2" w:rsidRPr="00F31ACB" w:rsidRDefault="00823FE2" w:rsidP="001B234E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(1-й этап)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16.1.2.1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по </w:t>
            </w:r>
            <w:proofErr w:type="gramStart"/>
            <w:r w:rsidRPr="00F31ACB">
              <w:rPr>
                <w:i/>
                <w:sz w:val="22"/>
                <w:szCs w:val="22"/>
              </w:rPr>
              <w:t>паллиатив-ной</w:t>
            </w:r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медицинской помощи </w:t>
            </w:r>
            <w:r w:rsidR="00773BDA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без учета </w:t>
            </w:r>
            <w:r w:rsidRPr="00F31ACB">
              <w:rPr>
                <w:i/>
                <w:sz w:val="22"/>
                <w:szCs w:val="22"/>
              </w:rPr>
              <w:lastRenderedPageBreak/>
              <w:t xml:space="preserve">посещения </w:t>
            </w:r>
            <w:r w:rsidRPr="00F31ACB">
              <w:rPr>
                <w:i/>
                <w:sz w:val="22"/>
                <w:szCs w:val="22"/>
              </w:rPr>
              <w:br/>
              <w:t>на дому патронаж-</w:t>
            </w:r>
            <w:proofErr w:type="spellStart"/>
            <w:r w:rsidRPr="00F31ACB">
              <w:rPr>
                <w:i/>
                <w:sz w:val="22"/>
                <w:szCs w:val="22"/>
              </w:rPr>
              <w:t>ными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бригадами паллиатив-ной медицинской помощи***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16.1.2.2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</w:t>
            </w:r>
            <w:r w:rsidRPr="00F31ACB">
              <w:rPr>
                <w:i/>
                <w:sz w:val="22"/>
                <w:szCs w:val="22"/>
              </w:rPr>
              <w:br/>
              <w:t xml:space="preserve">на дому выездными </w:t>
            </w:r>
            <w:proofErr w:type="gramStart"/>
            <w:r w:rsidRPr="00F31ACB">
              <w:rPr>
                <w:i/>
                <w:sz w:val="22"/>
                <w:szCs w:val="22"/>
              </w:rPr>
              <w:t>патронаж-</w:t>
            </w:r>
            <w:proofErr w:type="spellStart"/>
            <w:r w:rsidRPr="00F31ACB">
              <w:rPr>
                <w:i/>
                <w:sz w:val="22"/>
                <w:szCs w:val="22"/>
              </w:rPr>
              <w:t>ными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бригадами паллиатив-ной медицинской помощи***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16.2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посещение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неот</w:t>
            </w:r>
            <w:proofErr w:type="spellEnd"/>
            <w:r w:rsidRPr="00F31ACB">
              <w:rPr>
                <w:sz w:val="22"/>
                <w:szCs w:val="22"/>
              </w:rPr>
              <w:t>-ложной</w:t>
            </w:r>
            <w:proofErr w:type="gramEnd"/>
            <w:r w:rsidRPr="00F31ACB">
              <w:rPr>
                <w:sz w:val="22"/>
                <w:szCs w:val="22"/>
              </w:rPr>
              <w:t xml:space="preserve"> меди-</w:t>
            </w:r>
            <w:proofErr w:type="spellStart"/>
            <w:r w:rsidRPr="00F31ACB">
              <w:rPr>
                <w:sz w:val="22"/>
                <w:szCs w:val="22"/>
              </w:rPr>
              <w:t>цинской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  <w:vMerge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16.3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F31ACB">
              <w:rPr>
                <w:sz w:val="22"/>
                <w:szCs w:val="22"/>
              </w:rPr>
              <w:br/>
              <w:t>в стационарных условиях,         в том числе: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rPr>
          <w:trHeight w:val="454"/>
        </w:trPr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rPr>
          <w:trHeight w:val="454"/>
        </w:trPr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17.3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медицинская помощь </w:t>
            </w:r>
            <w:r w:rsidRPr="00F31ACB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18.1.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18.2.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823FE2" w:rsidRPr="00F31ACB" w:rsidTr="001B234E">
        <w:tc>
          <w:tcPr>
            <w:tcW w:w="2978" w:type="dxa"/>
            <w:gridSpan w:val="3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</w:tbl>
    <w:p w:rsidR="00823FE2" w:rsidRPr="00F31ACB" w:rsidRDefault="00823FE2" w:rsidP="00823FE2">
      <w:pPr>
        <w:autoSpaceDE w:val="0"/>
        <w:autoSpaceDN w:val="0"/>
        <w:adjustRightInd w:val="0"/>
        <w:spacing w:line="216" w:lineRule="auto"/>
        <w:ind w:right="-63"/>
        <w:jc w:val="both"/>
        <w:rPr>
          <w:sz w:val="10"/>
          <w:szCs w:val="10"/>
        </w:rPr>
      </w:pPr>
    </w:p>
    <w:p w:rsidR="00823FE2" w:rsidRPr="00F31ACB" w:rsidRDefault="00823FE2" w:rsidP="00823FE2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F31ACB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823FE2" w:rsidRPr="00F31ACB" w:rsidRDefault="00823FE2" w:rsidP="00823FE2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F31ACB">
        <w:t>**) 1 310 986 - численность застрахованных по ОМС лиц по состоянию на 01.01.2018;</w:t>
      </w:r>
    </w:p>
    <w:p w:rsidR="00823FE2" w:rsidRPr="00F31ACB" w:rsidRDefault="00823FE2" w:rsidP="00823FE2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16"/>
        </w:rPr>
      </w:pPr>
      <w:r w:rsidRPr="00F31ACB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823FE2" w:rsidRPr="00F31ACB" w:rsidRDefault="00823FE2" w:rsidP="00823FE2">
      <w:pPr>
        <w:jc w:val="center"/>
        <w:rPr>
          <w:sz w:val="28"/>
        </w:rPr>
        <w:sectPr w:rsidR="00823FE2" w:rsidRPr="00F31ACB" w:rsidSect="002357DE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  <w:r w:rsidRPr="00F31ACB">
        <w:rPr>
          <w:sz w:val="28"/>
        </w:rPr>
        <w:t>___________</w:t>
      </w:r>
    </w:p>
    <w:p w:rsidR="00823FE2" w:rsidRPr="00F31ACB" w:rsidRDefault="00823FE2" w:rsidP="00691C5A">
      <w:pPr>
        <w:widowControl/>
        <w:spacing w:line="216" w:lineRule="auto"/>
        <w:ind w:left="9639"/>
        <w:jc w:val="center"/>
        <w:rPr>
          <w:sz w:val="28"/>
        </w:rPr>
      </w:pPr>
      <w:r w:rsidRPr="00F31ACB">
        <w:rPr>
          <w:sz w:val="28"/>
        </w:rPr>
        <w:lastRenderedPageBreak/>
        <w:t>Приложение № 6</w:t>
      </w:r>
    </w:p>
    <w:p w:rsidR="00823FE2" w:rsidRPr="00F31ACB" w:rsidRDefault="00823FE2" w:rsidP="00691C5A">
      <w:pPr>
        <w:widowControl/>
        <w:spacing w:line="216" w:lineRule="auto"/>
        <w:ind w:left="9639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823FE2" w:rsidRPr="00F31ACB" w:rsidRDefault="00823FE2" w:rsidP="00691C5A">
      <w:pPr>
        <w:widowControl/>
        <w:spacing w:line="216" w:lineRule="auto"/>
        <w:ind w:left="9639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823FE2" w:rsidRPr="00F31ACB" w:rsidRDefault="00823FE2" w:rsidP="00691C5A">
      <w:pPr>
        <w:widowControl/>
        <w:spacing w:line="216" w:lineRule="auto"/>
        <w:ind w:left="9639"/>
        <w:jc w:val="center"/>
        <w:rPr>
          <w:sz w:val="28"/>
        </w:rPr>
      </w:pPr>
      <w:r w:rsidRPr="00F31ACB">
        <w:rPr>
          <w:sz w:val="28"/>
        </w:rPr>
        <w:t xml:space="preserve">от </w:t>
      </w:r>
      <w:r w:rsidR="00CE4524">
        <w:rPr>
          <w:sz w:val="28"/>
        </w:rPr>
        <w:t>16.12.2019</w:t>
      </w:r>
      <w:r w:rsidRPr="00F31ACB">
        <w:rPr>
          <w:sz w:val="28"/>
        </w:rPr>
        <w:t xml:space="preserve"> № </w:t>
      </w:r>
      <w:r w:rsidR="00CE4524">
        <w:rPr>
          <w:sz w:val="28"/>
        </w:rPr>
        <w:t>797-пП</w:t>
      </w:r>
    </w:p>
    <w:p w:rsidR="00823FE2" w:rsidRPr="00F31ACB" w:rsidRDefault="00823FE2" w:rsidP="00691C5A">
      <w:pPr>
        <w:spacing w:after="1" w:line="216" w:lineRule="auto"/>
        <w:jc w:val="center"/>
        <w:rPr>
          <w:sz w:val="28"/>
          <w:szCs w:val="28"/>
        </w:rPr>
      </w:pPr>
    </w:p>
    <w:p w:rsidR="00823FE2" w:rsidRPr="00F31ACB" w:rsidRDefault="00823FE2" w:rsidP="00691C5A">
      <w:pPr>
        <w:spacing w:after="1" w:line="216" w:lineRule="auto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 xml:space="preserve">6. Стоимость программы </w:t>
      </w:r>
    </w:p>
    <w:p w:rsidR="00823FE2" w:rsidRPr="00F31ACB" w:rsidRDefault="00823FE2" w:rsidP="00691C5A">
      <w:pPr>
        <w:spacing w:after="1" w:line="216" w:lineRule="auto"/>
        <w:jc w:val="center"/>
        <w:rPr>
          <w:sz w:val="28"/>
          <w:szCs w:val="28"/>
        </w:rPr>
      </w:pPr>
    </w:p>
    <w:p w:rsidR="00823FE2" w:rsidRPr="00F31ACB" w:rsidRDefault="00823FE2" w:rsidP="00691C5A">
      <w:pPr>
        <w:spacing w:line="216" w:lineRule="auto"/>
        <w:ind w:right="-143"/>
        <w:jc w:val="center"/>
        <w:rPr>
          <w:spacing w:val="-6"/>
          <w:sz w:val="28"/>
          <w:szCs w:val="28"/>
        </w:rPr>
      </w:pPr>
      <w:bookmarkStart w:id="1" w:name="Par6569"/>
      <w:bookmarkEnd w:id="1"/>
      <w:r w:rsidRPr="00F31ACB">
        <w:rPr>
          <w:spacing w:val="-6"/>
          <w:sz w:val="28"/>
          <w:szCs w:val="28"/>
        </w:rPr>
        <w:t>6.1. Сводный расчет стоимости утвержденной Программы на 2019 год</w:t>
      </w:r>
    </w:p>
    <w:p w:rsidR="00823FE2" w:rsidRPr="00F31ACB" w:rsidRDefault="00823FE2" w:rsidP="00691C5A">
      <w:pPr>
        <w:spacing w:line="216" w:lineRule="auto"/>
        <w:ind w:right="-143"/>
        <w:jc w:val="center"/>
        <w:rPr>
          <w:spacing w:val="-6"/>
          <w:sz w:val="24"/>
          <w:szCs w:val="24"/>
        </w:rPr>
      </w:pPr>
    </w:p>
    <w:tbl>
      <w:tblPr>
        <w:tblStyle w:val="ab"/>
        <w:tblW w:w="160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4"/>
        <w:gridCol w:w="851"/>
        <w:gridCol w:w="1984"/>
        <w:gridCol w:w="1418"/>
        <w:gridCol w:w="1342"/>
        <w:gridCol w:w="1275"/>
        <w:gridCol w:w="1276"/>
        <w:gridCol w:w="1417"/>
        <w:gridCol w:w="1418"/>
        <w:gridCol w:w="862"/>
      </w:tblGrid>
      <w:tr w:rsidR="00823FE2" w:rsidRPr="00F31ACB" w:rsidTr="001B234E">
        <w:trPr>
          <w:trHeight w:val="1085"/>
        </w:trPr>
        <w:tc>
          <w:tcPr>
            <w:tcW w:w="4254" w:type="dxa"/>
            <w:vMerge w:val="restart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Виды и условия оказания </w:t>
            </w:r>
            <w:r w:rsidRPr="00F31ACB">
              <w:rPr>
                <w:sz w:val="22"/>
                <w:szCs w:val="22"/>
              </w:rPr>
              <w:br/>
              <w:t xml:space="preserve">медицинской помощи </w:t>
            </w:r>
          </w:p>
        </w:tc>
        <w:tc>
          <w:tcPr>
            <w:tcW w:w="851" w:type="dxa"/>
            <w:vMerge w:val="restart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№ </w:t>
            </w:r>
            <w:r w:rsidRPr="00F31ACB">
              <w:rPr>
                <w:spacing w:val="-12"/>
                <w:sz w:val="22"/>
                <w:szCs w:val="22"/>
              </w:rPr>
              <w:t>строки</w:t>
            </w:r>
          </w:p>
        </w:tc>
        <w:tc>
          <w:tcPr>
            <w:tcW w:w="1984" w:type="dxa"/>
            <w:vMerge w:val="restart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Объем </w:t>
            </w:r>
            <w:r w:rsidRPr="00F31ACB">
              <w:rPr>
                <w:spacing w:val="-12"/>
                <w:sz w:val="22"/>
                <w:szCs w:val="22"/>
              </w:rPr>
              <w:t>медицинской</w:t>
            </w:r>
            <w:r w:rsidRPr="00F31ACB">
              <w:rPr>
                <w:sz w:val="22"/>
                <w:szCs w:val="22"/>
              </w:rPr>
              <w:t xml:space="preserve"> помощи </w:t>
            </w:r>
            <w:r w:rsidRPr="00F31ACB">
              <w:rPr>
                <w:sz w:val="22"/>
                <w:szCs w:val="22"/>
              </w:rPr>
              <w:br/>
              <w:t>в расчете</w:t>
            </w:r>
          </w:p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на 1 жителя (норматив объемов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предостав-ления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pacing w:val="-12"/>
                <w:sz w:val="22"/>
                <w:szCs w:val="22"/>
              </w:rPr>
              <w:t>медицинской</w:t>
            </w:r>
            <w:r w:rsidRPr="00F31ACB">
              <w:rPr>
                <w:sz w:val="22"/>
                <w:szCs w:val="22"/>
              </w:rPr>
              <w:t xml:space="preserve"> помощи</w:t>
            </w:r>
          </w:p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расчете </w:t>
            </w:r>
            <w:r w:rsidRPr="00F31ACB">
              <w:rPr>
                <w:sz w:val="22"/>
                <w:szCs w:val="22"/>
              </w:rPr>
              <w:br/>
              <w:t xml:space="preserve">на 1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застра-хованное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лицо ****)</w:t>
            </w:r>
          </w:p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Стоимость единицы объема </w:t>
            </w:r>
            <w:r w:rsidRPr="00F31ACB">
              <w:rPr>
                <w:spacing w:val="-12"/>
                <w:sz w:val="22"/>
                <w:szCs w:val="22"/>
              </w:rPr>
              <w:t>медицинской</w:t>
            </w:r>
            <w:r w:rsidRPr="00F31ACB">
              <w:rPr>
                <w:sz w:val="22"/>
                <w:szCs w:val="22"/>
              </w:rPr>
              <w:t xml:space="preserve"> помощи (норматив </w:t>
            </w:r>
            <w:r w:rsidRPr="00F31ACB">
              <w:rPr>
                <w:spacing w:val="-12"/>
                <w:sz w:val="22"/>
                <w:szCs w:val="22"/>
              </w:rPr>
              <w:t>финансовых</w:t>
            </w:r>
            <w:r w:rsidRPr="00F31ACB">
              <w:rPr>
                <w:sz w:val="22"/>
                <w:szCs w:val="22"/>
              </w:rPr>
              <w:t xml:space="preserve"> затрат </w:t>
            </w:r>
            <w:r w:rsidRPr="00F31ACB">
              <w:rPr>
                <w:sz w:val="22"/>
                <w:szCs w:val="22"/>
              </w:rPr>
              <w:br/>
              <w:t xml:space="preserve">на единицу объема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предостав-ления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pacing w:val="-12"/>
                <w:sz w:val="22"/>
                <w:szCs w:val="22"/>
              </w:rPr>
              <w:t>медицинской</w:t>
            </w:r>
            <w:r w:rsidRPr="00F31ACB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2551" w:type="dxa"/>
            <w:gridSpan w:val="2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proofErr w:type="spellStart"/>
            <w:r w:rsidRPr="00F31ACB">
              <w:rPr>
                <w:sz w:val="22"/>
                <w:szCs w:val="22"/>
              </w:rPr>
              <w:t>Подушевые</w:t>
            </w:r>
            <w:proofErr w:type="spellEnd"/>
            <w:r w:rsidRPr="00F31ACB">
              <w:rPr>
                <w:sz w:val="22"/>
                <w:szCs w:val="22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697" w:type="dxa"/>
            <w:gridSpan w:val="3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823FE2" w:rsidRPr="00F31ACB" w:rsidTr="001B234E">
        <w:trPr>
          <w:trHeight w:val="116"/>
        </w:trPr>
        <w:tc>
          <w:tcPr>
            <w:tcW w:w="4254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gridSpan w:val="2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тыс. рублей</w:t>
            </w:r>
          </w:p>
        </w:tc>
        <w:tc>
          <w:tcPr>
            <w:tcW w:w="862" w:type="dxa"/>
            <w:vMerge w:val="restart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% </w:t>
            </w:r>
            <w:r w:rsidRPr="00F31ACB">
              <w:rPr>
                <w:sz w:val="22"/>
                <w:szCs w:val="22"/>
              </w:rPr>
              <w:br/>
            </w:r>
            <w:r w:rsidRPr="00F31ACB">
              <w:rPr>
                <w:spacing w:val="-8"/>
                <w:sz w:val="22"/>
                <w:szCs w:val="22"/>
              </w:rPr>
              <w:t>к итогу</w:t>
            </w:r>
          </w:p>
        </w:tc>
      </w:tr>
      <w:tr w:rsidR="00823FE2" w:rsidRPr="00F31ACB" w:rsidTr="001B234E">
        <w:trPr>
          <w:trHeight w:val="1385"/>
        </w:trPr>
        <w:tc>
          <w:tcPr>
            <w:tcW w:w="4254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76" w:type="dxa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за счет </w:t>
            </w:r>
            <w:r w:rsidRPr="00F31ACB">
              <w:rPr>
                <w:spacing w:val="-8"/>
                <w:sz w:val="22"/>
                <w:szCs w:val="22"/>
              </w:rPr>
              <w:t>средств</w:t>
            </w:r>
            <w:r w:rsidRPr="00F31ACB">
              <w:rPr>
                <w:sz w:val="22"/>
                <w:szCs w:val="22"/>
              </w:rPr>
              <w:t xml:space="preserve"> ОМС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418" w:type="dxa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средства ОМС</w:t>
            </w:r>
          </w:p>
        </w:tc>
        <w:tc>
          <w:tcPr>
            <w:tcW w:w="862" w:type="dxa"/>
            <w:vMerge/>
            <w:vAlign w:val="center"/>
          </w:tcPr>
          <w:p w:rsidR="00823FE2" w:rsidRPr="00F31ACB" w:rsidRDefault="00823FE2" w:rsidP="00691C5A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</w:tr>
    </w:tbl>
    <w:p w:rsidR="00823FE2" w:rsidRPr="00F31ACB" w:rsidRDefault="00823FE2" w:rsidP="00691C5A">
      <w:pPr>
        <w:spacing w:line="216" w:lineRule="auto"/>
        <w:rPr>
          <w:sz w:val="4"/>
          <w:szCs w:val="4"/>
        </w:rPr>
      </w:pPr>
    </w:p>
    <w:tbl>
      <w:tblPr>
        <w:tblStyle w:val="ab"/>
        <w:tblW w:w="160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135"/>
        <w:gridCol w:w="851"/>
        <w:gridCol w:w="1984"/>
        <w:gridCol w:w="1415"/>
        <w:gridCol w:w="1344"/>
        <w:gridCol w:w="1276"/>
        <w:gridCol w:w="1275"/>
        <w:gridCol w:w="1417"/>
        <w:gridCol w:w="1417"/>
        <w:gridCol w:w="864"/>
      </w:tblGrid>
      <w:tr w:rsidR="00823FE2" w:rsidRPr="00F31ACB" w:rsidTr="001B234E">
        <w:trPr>
          <w:tblHeader/>
        </w:trPr>
        <w:tc>
          <w:tcPr>
            <w:tcW w:w="4254" w:type="dxa"/>
            <w:gridSpan w:val="3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691C5A">
            <w:pPr>
              <w:widowControl/>
              <w:tabs>
                <w:tab w:val="left" w:pos="-108"/>
                <w:tab w:val="left" w:pos="33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I. Медицинская помощь, предоставляемая за счет </w:t>
            </w:r>
            <w:r w:rsidRPr="00F31ACB">
              <w:rPr>
                <w:spacing w:val="-4"/>
                <w:sz w:val="22"/>
                <w:szCs w:val="22"/>
              </w:rPr>
              <w:t xml:space="preserve">консолидированного </w:t>
            </w:r>
            <w:r w:rsidRPr="00F31ACB">
              <w:rPr>
                <w:spacing w:val="-6"/>
                <w:sz w:val="22"/>
                <w:szCs w:val="22"/>
              </w:rPr>
              <w:t xml:space="preserve">бюджета субъекта Российской Федерации, </w:t>
            </w:r>
            <w:r w:rsidRPr="00F31ACB">
              <w:rPr>
                <w:spacing w:val="-6"/>
                <w:sz w:val="22"/>
                <w:szCs w:val="22"/>
              </w:rPr>
              <w:br/>
              <w:t>в</w:t>
            </w:r>
            <w:r w:rsidRPr="00F31ACB">
              <w:rPr>
                <w:spacing w:val="-4"/>
                <w:sz w:val="22"/>
                <w:szCs w:val="22"/>
              </w:rPr>
              <w:t xml:space="preserve"> том числе*:</w:t>
            </w:r>
          </w:p>
        </w:tc>
        <w:tc>
          <w:tcPr>
            <w:tcW w:w="851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3 062,04</w:t>
            </w:r>
          </w:p>
        </w:tc>
        <w:tc>
          <w:tcPr>
            <w:tcW w:w="1275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4 051 328,4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20,5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1. скорая, в том числе скорая специализированная, медицинская помощь, </w:t>
            </w:r>
            <w:r w:rsidRPr="00F31ACB">
              <w:rPr>
                <w:spacing w:val="-6"/>
                <w:sz w:val="22"/>
                <w:szCs w:val="22"/>
              </w:rPr>
              <w:t xml:space="preserve">не включенная в территориальную </w:t>
            </w:r>
            <w:r w:rsidRPr="00F31ACB">
              <w:rPr>
                <w:sz w:val="22"/>
                <w:szCs w:val="22"/>
              </w:rPr>
              <w:t xml:space="preserve">программу ОМС, </w:t>
            </w:r>
            <w:r w:rsidRPr="00F31ACB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0,0194</w:t>
            </w:r>
          </w:p>
        </w:tc>
        <w:tc>
          <w:tcPr>
            <w:tcW w:w="1344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3 544,85</w:t>
            </w:r>
          </w:p>
        </w:tc>
        <w:tc>
          <w:tcPr>
            <w:tcW w:w="1276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68,77</w:t>
            </w:r>
          </w:p>
        </w:tc>
        <w:tc>
          <w:tcPr>
            <w:tcW w:w="1275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90 992,3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691C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не идентифицированным и </w:t>
            </w:r>
            <w:r w:rsidRPr="00F31ACB">
              <w:rPr>
                <w:i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823FE2" w:rsidRPr="00F31ACB" w:rsidRDefault="00823FE2" w:rsidP="001B234E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0, 0160</w:t>
            </w:r>
          </w:p>
        </w:tc>
        <w:tc>
          <w:tcPr>
            <w:tcW w:w="1344" w:type="dxa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2 880,63</w:t>
            </w:r>
          </w:p>
        </w:tc>
        <w:tc>
          <w:tcPr>
            <w:tcW w:w="1276" w:type="dxa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46,09</w:t>
            </w:r>
          </w:p>
        </w:tc>
        <w:tc>
          <w:tcPr>
            <w:tcW w:w="1275" w:type="dxa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60 981,1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1B234E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4254" w:type="dxa"/>
            <w:gridSpan w:val="3"/>
            <w:vMerge w:val="restart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2"/>
                <w:sz w:val="22"/>
                <w:szCs w:val="22"/>
              </w:rPr>
              <w:t xml:space="preserve">2. медицинская помощь </w:t>
            </w:r>
            <w:r w:rsidRPr="00F31ACB">
              <w:rPr>
                <w:spacing w:val="-2"/>
                <w:sz w:val="22"/>
                <w:szCs w:val="22"/>
              </w:rPr>
              <w:br/>
              <w:t>в амбулаторных условиях,</w:t>
            </w:r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z w:val="22"/>
                <w:szCs w:val="22"/>
              </w:rPr>
              <w:br/>
              <w:t>в том числе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0,66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397,49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262,34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347 107,8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04.1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 том числе посещение по паллиативной медицинской помощи</w:t>
            </w:r>
          </w:p>
        </w:tc>
        <w:tc>
          <w:tcPr>
            <w:tcW w:w="141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0,0082</w:t>
            </w:r>
          </w:p>
        </w:tc>
        <w:tc>
          <w:tcPr>
            <w:tcW w:w="134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04.1.1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включая посещение по паллиативной медицинской помощи без учета посещения на дому   патронажными бригадами паллиативной медицинской помощи</w:t>
            </w:r>
          </w:p>
        </w:tc>
        <w:tc>
          <w:tcPr>
            <w:tcW w:w="141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0,0072</w:t>
            </w:r>
          </w:p>
        </w:tc>
        <w:tc>
          <w:tcPr>
            <w:tcW w:w="134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431,94</w:t>
            </w:r>
          </w:p>
        </w:tc>
        <w:tc>
          <w:tcPr>
            <w:tcW w:w="1276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3,11</w:t>
            </w:r>
          </w:p>
        </w:tc>
        <w:tc>
          <w:tcPr>
            <w:tcW w:w="127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4 111,7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04.1.2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включая посещения на дому выездными патронажными бригадами паллиативной медицинской помощи</w:t>
            </w:r>
          </w:p>
        </w:tc>
        <w:tc>
          <w:tcPr>
            <w:tcW w:w="141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0,001</w:t>
            </w:r>
          </w:p>
        </w:tc>
        <w:tc>
          <w:tcPr>
            <w:tcW w:w="134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1 980,00</w:t>
            </w:r>
          </w:p>
        </w:tc>
        <w:tc>
          <w:tcPr>
            <w:tcW w:w="1276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1,98</w:t>
            </w:r>
          </w:p>
        </w:tc>
        <w:tc>
          <w:tcPr>
            <w:tcW w:w="127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2 620,7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  <w:p w:rsidR="00823FE2" w:rsidRPr="00F31ACB" w:rsidRDefault="00823FE2" w:rsidP="00691C5A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0,13</w:t>
            </w:r>
          </w:p>
        </w:tc>
        <w:tc>
          <w:tcPr>
            <w:tcW w:w="134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1 181,69</w:t>
            </w:r>
          </w:p>
        </w:tc>
        <w:tc>
          <w:tcPr>
            <w:tcW w:w="1276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153,62</w:t>
            </w:r>
          </w:p>
        </w:tc>
        <w:tc>
          <w:tcPr>
            <w:tcW w:w="127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203 245,4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 w:val="restart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не идентифицированным и не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застра-хованным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в системе ОМС лицам</w:t>
            </w:r>
          </w:p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посещение </w:t>
            </w:r>
            <w:r w:rsidRPr="00F31ACB">
              <w:rPr>
                <w:i/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0,00031</w:t>
            </w:r>
          </w:p>
        </w:tc>
        <w:tc>
          <w:tcPr>
            <w:tcW w:w="134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483,87</w:t>
            </w:r>
          </w:p>
        </w:tc>
        <w:tc>
          <w:tcPr>
            <w:tcW w:w="1276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0,15</w:t>
            </w:r>
          </w:p>
        </w:tc>
        <w:tc>
          <w:tcPr>
            <w:tcW w:w="1275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195,4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691C5A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691C5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691C5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984" w:type="dxa"/>
          </w:tcPr>
          <w:p w:rsidR="00823FE2" w:rsidRPr="00F31ACB" w:rsidRDefault="00823FE2" w:rsidP="00691C5A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823FE2" w:rsidRPr="00F31ACB" w:rsidRDefault="00823FE2" w:rsidP="00691C5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691C5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691C5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23FE2" w:rsidRPr="00F31ACB" w:rsidRDefault="00823FE2" w:rsidP="00691C5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691C5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691C5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 специализированная медицинская помощь в стационарных условиях,</w:t>
            </w:r>
          </w:p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0,0146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53 121,92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775,58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1 026 162,9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bCs/>
                <w:i/>
                <w:sz w:val="22"/>
                <w:szCs w:val="22"/>
              </w:rPr>
              <w:lastRenderedPageBreak/>
              <w:t xml:space="preserve">не идентифицированным и не </w:t>
            </w:r>
            <w:proofErr w:type="spellStart"/>
            <w:proofErr w:type="gramStart"/>
            <w:r w:rsidRPr="00F31ACB">
              <w:rPr>
                <w:bCs/>
                <w:i/>
                <w:sz w:val="22"/>
                <w:szCs w:val="22"/>
              </w:rPr>
              <w:t>застра-хованным</w:t>
            </w:r>
            <w:proofErr w:type="spellEnd"/>
            <w:proofErr w:type="gramEnd"/>
            <w:r w:rsidRPr="00F31ACB">
              <w:rPr>
                <w:bCs/>
                <w:i/>
                <w:sz w:val="22"/>
                <w:szCs w:val="22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0,000021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31 904,76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0,67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884,1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0,0036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8 538,89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30,74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40 667,9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не идентифицированным и не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застра-хованным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5. паллиативная медицинская помощь </w:t>
            </w:r>
            <w:r w:rsidRPr="00F31ACB">
              <w:rPr>
                <w:sz w:val="22"/>
                <w:szCs w:val="22"/>
              </w:rPr>
              <w:br/>
              <w:t xml:space="preserve">в стационарных условиях 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0,092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1 977,07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181,89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240 652,0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4"/>
                <w:sz w:val="22"/>
                <w:szCs w:val="22"/>
              </w:rPr>
              <w:t>6. иные государственные и муниципальные услуги</w:t>
            </w:r>
            <w:r w:rsidRPr="00F31ACB">
              <w:rPr>
                <w:sz w:val="22"/>
                <w:szCs w:val="22"/>
              </w:rPr>
              <w:t xml:space="preserve"> (работы)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1 460,54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1 932 409,30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7"/>
                <w:sz w:val="22"/>
                <w:szCs w:val="22"/>
              </w:rPr>
              <w:t>7. высокотехнологичная медицинская помощь, оказы</w:t>
            </w:r>
            <w:r w:rsidRPr="00F31ACB">
              <w:rPr>
                <w:spacing w:val="-6"/>
                <w:sz w:val="22"/>
                <w:szCs w:val="22"/>
              </w:rPr>
              <w:t xml:space="preserve">ваемая в медицинских организациях субъекта </w:t>
            </w:r>
            <w:r w:rsidRPr="00F31ACB">
              <w:rPr>
                <w:spacing w:val="-6"/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128,56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170 090,8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7"/>
                <w:sz w:val="22"/>
                <w:szCs w:val="22"/>
              </w:rPr>
              <w:t>II. Средства консолидированного бюджета субъекта</w:t>
            </w:r>
            <w:r w:rsidRPr="00F31ACB">
              <w:rPr>
                <w:sz w:val="22"/>
                <w:szCs w:val="22"/>
              </w:rPr>
              <w:t xml:space="preserve"> Российской Федерации на приобретение медицинского оборудования для медицинских организаций, работающих в системе ОМС**,</w:t>
            </w:r>
          </w:p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 на приобретение: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258,87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342 507,8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санитарного транспорта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КТ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F31AC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МРТ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 иного медицинского оборудования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258,87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342 507,8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III. Медицинская помощь в рамках территориальной программы ОМС:</w:t>
            </w: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11 739,84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15 390 774,8</w:t>
            </w:r>
          </w:p>
        </w:tc>
        <w:tc>
          <w:tcPr>
            <w:tcW w:w="864" w:type="dxa"/>
            <w:shd w:val="clear" w:color="auto" w:fill="auto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77,8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pacing w:val="-6"/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- скорая медицинская помощь</w:t>
            </w:r>
          </w:p>
          <w:p w:rsidR="00823FE2" w:rsidRDefault="00823FE2" w:rsidP="004F5A0C">
            <w:pPr>
              <w:spacing w:line="252" w:lineRule="auto"/>
              <w:jc w:val="center"/>
              <w:rPr>
                <w:spacing w:val="-6"/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(сумма строк 29+34)</w:t>
            </w:r>
          </w:p>
          <w:p w:rsidR="004F5A0C" w:rsidRPr="00F31ACB" w:rsidRDefault="004F5A0C" w:rsidP="004F5A0C">
            <w:pPr>
              <w:spacing w:line="252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823FE2" w:rsidRPr="00F31ACB" w:rsidRDefault="00823FE2" w:rsidP="004F5A0C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0,300</w:t>
            </w:r>
          </w:p>
        </w:tc>
        <w:tc>
          <w:tcPr>
            <w:tcW w:w="134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2 330,20</w:t>
            </w:r>
          </w:p>
        </w:tc>
        <w:tc>
          <w:tcPr>
            <w:tcW w:w="1276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916 457,9</w:t>
            </w:r>
          </w:p>
        </w:tc>
        <w:tc>
          <w:tcPr>
            <w:tcW w:w="864" w:type="dxa"/>
          </w:tcPr>
          <w:p w:rsidR="00823FE2" w:rsidRPr="00F31ACB" w:rsidRDefault="00823FE2" w:rsidP="004F5A0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552" w:type="dxa"/>
            <w:vMerge w:val="restart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- медицинская помощь</w:t>
            </w:r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z w:val="22"/>
                <w:szCs w:val="22"/>
              </w:rPr>
              <w:br/>
            </w: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амбулаторных </w:t>
            </w:r>
            <w:r w:rsidRPr="00F31ACB">
              <w:rPr>
                <w:sz w:val="22"/>
                <w:szCs w:val="22"/>
              </w:rPr>
              <w:br/>
              <w:t>условиях</w:t>
            </w: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Сумма строк</w:t>
            </w:r>
          </w:p>
        </w:tc>
        <w:tc>
          <w:tcPr>
            <w:tcW w:w="1135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30.1</w:t>
            </w:r>
          </w:p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+35.1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</w:t>
            </w:r>
          </w:p>
        </w:tc>
        <w:tc>
          <w:tcPr>
            <w:tcW w:w="1984" w:type="dxa"/>
          </w:tcPr>
          <w:p w:rsidR="00823FE2" w:rsidRPr="00F31ACB" w:rsidRDefault="00823FE2" w:rsidP="001B234E">
            <w:pPr>
              <w:spacing w:line="22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2,880</w:t>
            </w:r>
          </w:p>
        </w:tc>
        <w:tc>
          <w:tcPr>
            <w:tcW w:w="134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477,12</w:t>
            </w:r>
          </w:p>
        </w:tc>
        <w:tc>
          <w:tcPr>
            <w:tcW w:w="1276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1 801 433,2</w:t>
            </w:r>
          </w:p>
        </w:tc>
        <w:tc>
          <w:tcPr>
            <w:tcW w:w="86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55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+35.1.1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22.1.1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FE2" w:rsidRPr="00F31ACB" w:rsidRDefault="00823FE2" w:rsidP="00685488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 том числе посещение для проведения профилактических медицинских осмотров, включая диспансеризацию</w:t>
            </w:r>
          </w:p>
        </w:tc>
        <w:tc>
          <w:tcPr>
            <w:tcW w:w="1415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0,790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255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23FE2" w:rsidRPr="00F31ACB" w:rsidRDefault="00823FE2" w:rsidP="00685488">
            <w:pPr>
              <w:spacing w:line="216" w:lineRule="auto"/>
              <w:ind w:left="-107" w:right="-108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30.1.1.1.</w:t>
            </w:r>
          </w:p>
          <w:p w:rsidR="00823FE2" w:rsidRPr="00F31ACB" w:rsidRDefault="00823FE2" w:rsidP="00685488">
            <w:pPr>
              <w:spacing w:line="216" w:lineRule="auto"/>
              <w:ind w:left="-107" w:right="-108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+35.1.1.1</w:t>
            </w:r>
          </w:p>
        </w:tc>
        <w:tc>
          <w:tcPr>
            <w:tcW w:w="851" w:type="dxa"/>
          </w:tcPr>
          <w:p w:rsidR="00823FE2" w:rsidRPr="00F31ACB" w:rsidRDefault="00823FE2" w:rsidP="00685488">
            <w:pPr>
              <w:spacing w:line="21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22.1.1.1</w:t>
            </w:r>
          </w:p>
        </w:tc>
        <w:tc>
          <w:tcPr>
            <w:tcW w:w="1984" w:type="dxa"/>
          </w:tcPr>
          <w:p w:rsidR="00823FE2" w:rsidRPr="00F31ACB" w:rsidRDefault="00823FE2" w:rsidP="00685488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профилактических осмотров </w:t>
            </w:r>
            <w:r w:rsidR="00EF7BF8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(без учета диспансеризации)</w:t>
            </w:r>
          </w:p>
        </w:tc>
        <w:tc>
          <w:tcPr>
            <w:tcW w:w="1415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344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1276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849 538,8</w:t>
            </w:r>
          </w:p>
        </w:tc>
        <w:tc>
          <w:tcPr>
            <w:tcW w:w="864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55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23FE2" w:rsidRPr="00F31ACB" w:rsidRDefault="00823FE2" w:rsidP="00685488">
            <w:pPr>
              <w:spacing w:line="216" w:lineRule="auto"/>
              <w:ind w:lef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30.1.1.2+35.1.1.2</w:t>
            </w:r>
          </w:p>
        </w:tc>
        <w:tc>
          <w:tcPr>
            <w:tcW w:w="851" w:type="dxa"/>
          </w:tcPr>
          <w:p w:rsidR="00823FE2" w:rsidRPr="00F31ACB" w:rsidRDefault="00823FE2" w:rsidP="00685488">
            <w:pPr>
              <w:spacing w:line="21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22.1.1.2</w:t>
            </w:r>
          </w:p>
        </w:tc>
        <w:tc>
          <w:tcPr>
            <w:tcW w:w="1984" w:type="dxa"/>
          </w:tcPr>
          <w:p w:rsidR="00823FE2" w:rsidRPr="00F31ACB" w:rsidRDefault="00823FE2" w:rsidP="00685488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 w:rsidR="00EF7BF8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0,160</w:t>
            </w:r>
          </w:p>
        </w:tc>
        <w:tc>
          <w:tcPr>
            <w:tcW w:w="1344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1 193,90</w:t>
            </w:r>
          </w:p>
        </w:tc>
        <w:tc>
          <w:tcPr>
            <w:tcW w:w="1276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191,02</w:t>
            </w:r>
          </w:p>
        </w:tc>
        <w:tc>
          <w:tcPr>
            <w:tcW w:w="1417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250 429,8</w:t>
            </w:r>
          </w:p>
        </w:tc>
        <w:tc>
          <w:tcPr>
            <w:tcW w:w="864" w:type="dxa"/>
          </w:tcPr>
          <w:p w:rsidR="00823FE2" w:rsidRPr="00F31ACB" w:rsidRDefault="00823FE2" w:rsidP="0068548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55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823FE2" w:rsidRPr="00F31ACB" w:rsidRDefault="00823FE2" w:rsidP="001B234E">
            <w:pPr>
              <w:spacing w:line="226" w:lineRule="auto"/>
              <w:ind w:lef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35.1.2</w:t>
            </w:r>
          </w:p>
        </w:tc>
        <w:tc>
          <w:tcPr>
            <w:tcW w:w="851" w:type="dxa"/>
          </w:tcPr>
          <w:p w:rsidR="00823FE2" w:rsidRPr="00F31ACB" w:rsidRDefault="00823FE2" w:rsidP="001B234E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22.1.2</w:t>
            </w:r>
          </w:p>
        </w:tc>
        <w:tc>
          <w:tcPr>
            <w:tcW w:w="1984" w:type="dxa"/>
          </w:tcPr>
          <w:p w:rsidR="00823FE2" w:rsidRPr="00F31ACB" w:rsidRDefault="00823FE2" w:rsidP="001B234E">
            <w:pPr>
              <w:spacing w:line="22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415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55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35.1.2.1</w:t>
            </w: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22.1.2.1</w:t>
            </w:r>
          </w:p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включая посещение по паллиативной медицинской помощи без учета посещения на дому  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255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35.1.2.2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22.1.2.2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55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30.2</w:t>
            </w: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+35.2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22.2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0,560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605,61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444 609,9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2552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23FE2" w:rsidRPr="00F31ACB" w:rsidRDefault="00823FE2" w:rsidP="001B234E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30.3</w:t>
            </w:r>
          </w:p>
          <w:p w:rsidR="00823FE2" w:rsidRPr="00F31ACB" w:rsidRDefault="00823FE2" w:rsidP="00803A6A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+35.3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22.3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1,770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1 324,00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pacing w:val="-10"/>
                <w:sz w:val="22"/>
                <w:szCs w:val="22"/>
              </w:rPr>
            </w:pPr>
            <w:r w:rsidRPr="00F31ACB">
              <w:rPr>
                <w:spacing w:val="-10"/>
                <w:sz w:val="22"/>
                <w:szCs w:val="22"/>
              </w:rPr>
              <w:t>3 072 269,5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tabs>
                <w:tab w:val="right" w:pos="2053"/>
              </w:tabs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специализированная медицинская помощь в стационарных условиях</w:t>
            </w:r>
          </w:p>
          <w:p w:rsidR="00823FE2" w:rsidRPr="00F31ACB" w:rsidRDefault="00823FE2" w:rsidP="00803A6A">
            <w:pPr>
              <w:tabs>
                <w:tab w:val="right" w:pos="2053"/>
              </w:tabs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31 + 36), в том числе: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0,17443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32 306,78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7 387 762,2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  <w:p w:rsidR="00823FE2" w:rsidRPr="00F31ACB" w:rsidRDefault="00823FE2" w:rsidP="00803A6A">
            <w:pPr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 (сумма строк 31.1 + 36.1)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23.1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921 536,2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6"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pacing w:val="-6"/>
                <w:sz w:val="22"/>
                <w:szCs w:val="22"/>
              </w:rPr>
              <w:br/>
              <w:t>в стационарных условиях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31.2 + 36.2)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23.2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183 009,5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высокотехнологичная медицинская помощь  (сумма строк 31.3 + 36.3)</w:t>
            </w:r>
          </w:p>
          <w:p w:rsidR="00803A6A" w:rsidRPr="00F31ACB" w:rsidRDefault="00803A6A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23.3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0,0058</w:t>
            </w:r>
          </w:p>
        </w:tc>
        <w:tc>
          <w:tcPr>
            <w:tcW w:w="1344" w:type="dxa"/>
            <w:shd w:val="clear" w:color="auto" w:fill="auto"/>
          </w:tcPr>
          <w:p w:rsidR="00823FE2" w:rsidRPr="00F31ACB" w:rsidRDefault="00823FE2" w:rsidP="00803A6A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161 432,76</w:t>
            </w:r>
          </w:p>
        </w:tc>
        <w:tc>
          <w:tcPr>
            <w:tcW w:w="1276" w:type="dxa"/>
            <w:shd w:val="clear" w:color="auto" w:fill="auto"/>
          </w:tcPr>
          <w:p w:rsidR="00823FE2" w:rsidRPr="00F31ACB" w:rsidRDefault="00823FE2" w:rsidP="00803A6A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23FE2" w:rsidRPr="00F31ACB" w:rsidRDefault="00823FE2" w:rsidP="00803A6A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936,31</w:t>
            </w:r>
          </w:p>
        </w:tc>
        <w:tc>
          <w:tcPr>
            <w:tcW w:w="1417" w:type="dxa"/>
            <w:shd w:val="clear" w:color="auto" w:fill="auto"/>
          </w:tcPr>
          <w:p w:rsidR="00823FE2" w:rsidRPr="00F31ACB" w:rsidRDefault="00823FE2" w:rsidP="00803A6A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23FE2" w:rsidRPr="00F31ACB" w:rsidRDefault="00823FE2" w:rsidP="00803A6A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1 227 486,6</w:t>
            </w:r>
          </w:p>
        </w:tc>
        <w:tc>
          <w:tcPr>
            <w:tcW w:w="864" w:type="dxa"/>
            <w:shd w:val="clear" w:color="auto" w:fill="auto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 в условиях дневного стационара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32 + 37), в том числе: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pacing w:val="-6"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0,062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19 955,97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1 237,27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1 622 037,8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 (сумма строк 32.1 + 37.1)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24.1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588 002,5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32.2 + 37.2)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24.2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114 704,85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103 234,4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паллиативная медицинская помощь*** (равно строке 38)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111,51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146 204,3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 иные расходы (равно строке 39)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Из строки 20: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pacing w:val="-4"/>
                <w:sz w:val="22"/>
                <w:szCs w:val="22"/>
              </w:rPr>
              <w:t>1. Медицинская помощь, предоставляемая в рамках</w:t>
            </w:r>
            <w:r w:rsidRPr="00F31ACB">
              <w:rPr>
                <w:sz w:val="22"/>
                <w:szCs w:val="22"/>
              </w:rPr>
              <w:t xml:space="preserve"> базовой программы ОМС застрахованным лицам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11 628,33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15 244 570,5</w:t>
            </w:r>
          </w:p>
        </w:tc>
        <w:tc>
          <w:tcPr>
            <w:tcW w:w="864" w:type="dxa"/>
            <w:shd w:val="clear" w:color="auto" w:fill="auto"/>
          </w:tcPr>
          <w:p w:rsidR="00823FE2" w:rsidRPr="00F31ACB" w:rsidRDefault="00823FE2" w:rsidP="00803A6A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77,1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0,300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2 330,20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916 457,9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 w:val="restart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30.1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2,880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477,12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1 801 433,2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 том числе посещение </w:t>
            </w:r>
            <w:r w:rsidR="00A53F96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для проведения профилактических медицинских осмотров, включая диспансеризацию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803A6A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30.1.1.1</w:t>
            </w:r>
          </w:p>
        </w:tc>
        <w:tc>
          <w:tcPr>
            <w:tcW w:w="1984" w:type="dxa"/>
          </w:tcPr>
          <w:p w:rsidR="00823FE2" w:rsidRDefault="00823FE2" w:rsidP="00803A6A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профилактических медицинских осмотров </w:t>
            </w:r>
            <w:r w:rsidRPr="00F31ACB">
              <w:rPr>
                <w:i/>
                <w:sz w:val="22"/>
                <w:szCs w:val="22"/>
              </w:rPr>
              <w:br/>
              <w:t>(без учета диспансеризации)</w:t>
            </w:r>
          </w:p>
          <w:p w:rsidR="00803A6A" w:rsidRPr="00F31ACB" w:rsidRDefault="00803A6A" w:rsidP="00803A6A">
            <w:pPr>
              <w:ind w:right="-8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0,630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1 028,65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648,05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849 538,8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30.1.1.2</w:t>
            </w: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 w:rsidR="00652BF1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в рамках диспансеризации, включающей профилактический медицинский осмотр и дополнительные методы обследований, </w:t>
            </w:r>
            <w:r w:rsidR="008B04C3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в том числе </w:t>
            </w:r>
            <w:r w:rsidR="008B04C3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0,160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1 193,90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191,02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250 429,8</w:t>
            </w: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30.2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0,560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605,61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444 609,9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803A6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30.3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1,770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1 324,00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pacing w:val="-10"/>
                <w:sz w:val="22"/>
                <w:szCs w:val="22"/>
              </w:rPr>
            </w:pPr>
            <w:r w:rsidRPr="00F31ACB">
              <w:rPr>
                <w:spacing w:val="-10"/>
                <w:sz w:val="22"/>
                <w:szCs w:val="22"/>
              </w:rPr>
              <w:t>3 072 269,5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специализированная медицинская помощь в стационарных условиях,</w:t>
            </w:r>
          </w:p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0,17443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32 306,78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7 387 762,2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31.1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921 536,2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31.2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183 009,5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высокотехнологичная медицинская помощь  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31.3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0,0058</w:t>
            </w:r>
          </w:p>
        </w:tc>
        <w:tc>
          <w:tcPr>
            <w:tcW w:w="1344" w:type="dxa"/>
            <w:shd w:val="clear" w:color="auto" w:fill="auto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161 432,76</w:t>
            </w:r>
          </w:p>
        </w:tc>
        <w:tc>
          <w:tcPr>
            <w:tcW w:w="1276" w:type="dxa"/>
            <w:shd w:val="clear" w:color="auto" w:fill="auto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936,31</w:t>
            </w:r>
          </w:p>
        </w:tc>
        <w:tc>
          <w:tcPr>
            <w:tcW w:w="1417" w:type="dxa"/>
            <w:shd w:val="clear" w:color="auto" w:fill="auto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1 227 486,6</w:t>
            </w:r>
          </w:p>
        </w:tc>
        <w:tc>
          <w:tcPr>
            <w:tcW w:w="864" w:type="dxa"/>
            <w:shd w:val="clear" w:color="auto" w:fill="auto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0,062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19 955,97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1 237,27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1 622 037,8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32.1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588 002,5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32.2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114 704,85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103 234,4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2. Медицинская помощь по видам и </w:t>
            </w:r>
            <w:r w:rsidRPr="00F31ACB">
              <w:rPr>
                <w:spacing w:val="-6"/>
                <w:sz w:val="22"/>
                <w:szCs w:val="22"/>
              </w:rPr>
              <w:t>заболеваниям сверх базовой программы: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823FE2" w:rsidRPr="00F31ACB" w:rsidRDefault="00823FE2" w:rsidP="00803A6A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 w:val="restart"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 xml:space="preserve">- медицинская помощь </w:t>
            </w:r>
            <w:r w:rsidRPr="00F31ACB">
              <w:rPr>
                <w:sz w:val="22"/>
                <w:szCs w:val="22"/>
              </w:rPr>
              <w:br/>
              <w:t>в амбулаторных условиях</w:t>
            </w: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35.1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посещение</w:t>
            </w:r>
          </w:p>
          <w:p w:rsidR="00823FE2" w:rsidRPr="00F31ACB" w:rsidRDefault="00823FE2" w:rsidP="00E657E7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35.1.1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 том числе посещение для проведения профилактических медицинских осмотров, </w:t>
            </w:r>
            <w:r w:rsidR="006B65CF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включая диспансеризацию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35.1.1.1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профилактических осмотров </w:t>
            </w:r>
            <w:r w:rsidR="00652BF1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(без учета диспансеризации)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35.1.1.2</w:t>
            </w: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 w:rsidR="001856ED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рамках диспансеризации, включающей профилактический медицинский осмотр и дополнительные методы обследований,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 в том числе 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823FE2" w:rsidRPr="00F31ACB" w:rsidRDefault="00823FE2" w:rsidP="00E657E7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823FE2" w:rsidRPr="00F31ACB" w:rsidTr="001B234E"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2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35.1.2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 том числе посещение 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по паллиативной медицинской помощи***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E657E7">
        <w:trPr>
          <w:trHeight w:val="3377"/>
        </w:trPr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2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35.1.2.1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по паллиативной медицинской помощи 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без учета посещения 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на дому  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E657E7">
        <w:trPr>
          <w:trHeight w:val="2545"/>
        </w:trPr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i/>
                <w:spacing w:val="-10"/>
                <w:sz w:val="22"/>
                <w:szCs w:val="22"/>
              </w:rPr>
            </w:pPr>
            <w:r w:rsidRPr="00F31ACB">
              <w:rPr>
                <w:i/>
                <w:spacing w:val="-10"/>
                <w:sz w:val="22"/>
                <w:szCs w:val="22"/>
              </w:rPr>
              <w:t>35.1.2.2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посещение 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на дому 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выездными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823FE2" w:rsidRPr="00F31ACB" w:rsidTr="00E657E7">
        <w:trPr>
          <w:trHeight w:val="1102"/>
        </w:trPr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35.2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="00E657E7"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>по неотложной медицинской помощи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E657E7">
        <w:trPr>
          <w:trHeight w:val="423"/>
        </w:trPr>
        <w:tc>
          <w:tcPr>
            <w:tcW w:w="4254" w:type="dxa"/>
            <w:gridSpan w:val="3"/>
            <w:vMerge/>
          </w:tcPr>
          <w:p w:rsidR="00823FE2" w:rsidRPr="00F31ACB" w:rsidRDefault="00823FE2" w:rsidP="00803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35.3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специализированная медицинская помощь в стационарных условиях,</w:t>
            </w:r>
          </w:p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ind w:right="-80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E657E7">
            <w:pPr>
              <w:spacing w:line="257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 по профилю "онкология"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36.1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E657E7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медицинская реабилитация</w:t>
            </w:r>
            <w:r w:rsidRPr="00F31ACB">
              <w:rPr>
                <w:i/>
                <w:sz w:val="22"/>
                <w:szCs w:val="22"/>
              </w:rPr>
              <w:t xml:space="preserve">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36.2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высокотехнологичная 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медицинская помощь  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36.3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медицинская помощь </w:t>
            </w:r>
            <w:r w:rsidR="00E657E7"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 xml:space="preserve">в условиях дневного </w:t>
            </w:r>
            <w:r w:rsidR="00E657E7"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>стационара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E657E7">
            <w:pPr>
              <w:spacing w:line="257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 w:rsidR="00E657E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по профилю "онкология"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37.1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823FE2" w:rsidRPr="00F31ACB" w:rsidRDefault="00823FE2" w:rsidP="00E657E7">
            <w:pPr>
              <w:spacing w:line="257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 xml:space="preserve">при экстракорпоральном </w:t>
            </w:r>
            <w:r w:rsidR="00E657E7">
              <w:rPr>
                <w:i/>
                <w:spacing w:val="-4"/>
                <w:sz w:val="22"/>
                <w:szCs w:val="22"/>
              </w:rPr>
              <w:br/>
            </w:r>
            <w:r w:rsidRPr="00F31ACB">
              <w:rPr>
                <w:i/>
                <w:spacing w:val="-4"/>
                <w:sz w:val="22"/>
                <w:szCs w:val="22"/>
              </w:rPr>
              <w:t>оплодотворении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37.2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823FE2" w:rsidRPr="00F31ACB" w:rsidTr="001B234E">
        <w:tc>
          <w:tcPr>
            <w:tcW w:w="4254" w:type="dxa"/>
            <w:gridSpan w:val="3"/>
          </w:tcPr>
          <w:p w:rsidR="00E657E7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паллиативная медицинская</w:t>
            </w:r>
          </w:p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 помощь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E657E7">
        <w:trPr>
          <w:trHeight w:val="324"/>
        </w:trPr>
        <w:tc>
          <w:tcPr>
            <w:tcW w:w="4254" w:type="dxa"/>
            <w:gridSpan w:val="3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 иные расходы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823FE2" w:rsidRPr="00F31ACB" w:rsidTr="00E657E7">
        <w:trPr>
          <w:trHeight w:val="413"/>
        </w:trPr>
        <w:tc>
          <w:tcPr>
            <w:tcW w:w="4254" w:type="dxa"/>
            <w:gridSpan w:val="3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ИТОГО (сумма строк 01+15+20)</w:t>
            </w:r>
          </w:p>
        </w:tc>
        <w:tc>
          <w:tcPr>
            <w:tcW w:w="851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823FE2" w:rsidRPr="00F31ACB" w:rsidRDefault="00823FE2" w:rsidP="00E657E7">
            <w:pPr>
              <w:spacing w:line="257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823FE2" w:rsidRPr="00F31ACB" w:rsidRDefault="00823FE2" w:rsidP="00E657E7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23FE2" w:rsidRPr="00F31ACB" w:rsidRDefault="00823FE2" w:rsidP="00E657E7">
            <w:pPr>
              <w:spacing w:line="257" w:lineRule="auto"/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3 320,91</w:t>
            </w:r>
          </w:p>
        </w:tc>
        <w:tc>
          <w:tcPr>
            <w:tcW w:w="1275" w:type="dxa"/>
          </w:tcPr>
          <w:p w:rsidR="00823FE2" w:rsidRPr="00F31ACB" w:rsidRDefault="00823FE2" w:rsidP="00E657E7">
            <w:pPr>
              <w:spacing w:line="257" w:lineRule="auto"/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11 739,84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4 393 836,2</w:t>
            </w:r>
          </w:p>
        </w:tc>
        <w:tc>
          <w:tcPr>
            <w:tcW w:w="1417" w:type="dxa"/>
          </w:tcPr>
          <w:p w:rsidR="00823FE2" w:rsidRPr="00F31ACB" w:rsidRDefault="00823FE2" w:rsidP="00E657E7">
            <w:pPr>
              <w:spacing w:line="257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15 390 774,8</w:t>
            </w:r>
          </w:p>
        </w:tc>
        <w:tc>
          <w:tcPr>
            <w:tcW w:w="864" w:type="dxa"/>
          </w:tcPr>
          <w:p w:rsidR="00823FE2" w:rsidRPr="00F31ACB" w:rsidRDefault="00823FE2" w:rsidP="00E657E7">
            <w:pPr>
              <w:spacing w:line="257" w:lineRule="auto"/>
              <w:ind w:right="-81"/>
              <w:jc w:val="center"/>
              <w:rPr>
                <w:spacing w:val="-14"/>
                <w:sz w:val="22"/>
                <w:szCs w:val="22"/>
              </w:rPr>
            </w:pPr>
            <w:r w:rsidRPr="00F31ACB">
              <w:rPr>
                <w:spacing w:val="-14"/>
                <w:sz w:val="22"/>
                <w:szCs w:val="22"/>
              </w:rPr>
              <w:t>100</w:t>
            </w:r>
          </w:p>
        </w:tc>
      </w:tr>
    </w:tbl>
    <w:p w:rsidR="00823FE2" w:rsidRPr="00F31ACB" w:rsidRDefault="00823FE2" w:rsidP="00803A6A">
      <w:pPr>
        <w:autoSpaceDE w:val="0"/>
        <w:autoSpaceDN w:val="0"/>
        <w:adjustRightInd w:val="0"/>
        <w:ind w:right="-31"/>
        <w:jc w:val="both"/>
        <w:rPr>
          <w:sz w:val="10"/>
          <w:szCs w:val="10"/>
        </w:rPr>
      </w:pPr>
    </w:p>
    <w:p w:rsidR="00823FE2" w:rsidRPr="00F31ACB" w:rsidRDefault="00823FE2" w:rsidP="00E657E7">
      <w:pPr>
        <w:autoSpaceDE w:val="0"/>
        <w:autoSpaceDN w:val="0"/>
        <w:adjustRightInd w:val="0"/>
        <w:spacing w:line="252" w:lineRule="auto"/>
        <w:ind w:right="-28" w:firstLine="709"/>
        <w:jc w:val="both"/>
        <w:rPr>
          <w:szCs w:val="16"/>
        </w:rPr>
      </w:pPr>
      <w:r w:rsidRPr="00F31ACB">
        <w:rPr>
          <w:szCs w:val="16"/>
        </w:rPr>
        <w:t>*) без учета финансовых средств консолидированного бюджета субъекта Российской Федерации на приобретение оборудования для  медицинских организаций, работающих в системе ОМС (затраты, не вошедшие в тариф);</w:t>
      </w:r>
    </w:p>
    <w:p w:rsidR="00823FE2" w:rsidRPr="00F31ACB" w:rsidRDefault="00823FE2" w:rsidP="00E657E7">
      <w:pPr>
        <w:autoSpaceDE w:val="0"/>
        <w:autoSpaceDN w:val="0"/>
        <w:adjustRightInd w:val="0"/>
        <w:spacing w:line="252" w:lineRule="auto"/>
        <w:ind w:right="-28" w:firstLine="709"/>
        <w:jc w:val="both"/>
        <w:rPr>
          <w:szCs w:val="16"/>
        </w:rPr>
      </w:pPr>
      <w:r w:rsidRPr="00F31ACB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823FE2" w:rsidRPr="00F31ACB" w:rsidRDefault="00823FE2" w:rsidP="00E657E7">
      <w:pPr>
        <w:autoSpaceDE w:val="0"/>
        <w:autoSpaceDN w:val="0"/>
        <w:adjustRightInd w:val="0"/>
        <w:spacing w:line="252" w:lineRule="auto"/>
        <w:ind w:right="-28" w:firstLine="709"/>
        <w:jc w:val="both"/>
        <w:rPr>
          <w:szCs w:val="16"/>
        </w:rPr>
      </w:pPr>
      <w:r w:rsidRPr="00F31ACB">
        <w:rPr>
          <w:szCs w:val="16"/>
        </w:rPr>
        <w:t xml:space="preserve">***) в случае включения паллиативной медицинской помощи в территориальную программу ОМС </w:t>
      </w:r>
      <w:r w:rsidRPr="00F31ACB">
        <w:rPr>
          <w:szCs w:val="16"/>
        </w:rPr>
        <w:lastRenderedPageBreak/>
        <w:t>сверх базовой программы ОМС с соответствующим платежом субъекта Российской Федерации;</w:t>
      </w:r>
    </w:p>
    <w:p w:rsidR="00823FE2" w:rsidRPr="00F31ACB" w:rsidRDefault="00823FE2" w:rsidP="00E657E7">
      <w:pPr>
        <w:autoSpaceDE w:val="0"/>
        <w:autoSpaceDN w:val="0"/>
        <w:adjustRightInd w:val="0"/>
        <w:spacing w:line="252" w:lineRule="auto"/>
        <w:ind w:right="-28" w:firstLine="709"/>
        <w:jc w:val="both"/>
      </w:pPr>
      <w:r w:rsidRPr="00F31ACB">
        <w:rPr>
          <w:szCs w:val="16"/>
        </w:rPr>
        <w:t xml:space="preserve">****) 1 323 082 человека - прогнозная численность постоянного населения Пензенской области на 01.01.2019, на 01.01.2020 - 1 313 872 человека, на 01.01.2021 - 1 304 497 человек, </w:t>
      </w:r>
      <w:r w:rsidRPr="00F31ACB">
        <w:t xml:space="preserve">по данным Росстата, 1 310 986 - </w:t>
      </w:r>
      <w:proofErr w:type="gramStart"/>
      <w:r w:rsidRPr="00F31ACB">
        <w:t>численность  застрахованных</w:t>
      </w:r>
      <w:proofErr w:type="gramEnd"/>
      <w:r w:rsidRPr="00F31ACB">
        <w:t xml:space="preserve"> по ОМС лиц по состоянию на 01.01.2018.</w:t>
      </w:r>
    </w:p>
    <w:p w:rsidR="00823FE2" w:rsidRPr="00F31ACB" w:rsidRDefault="00823FE2" w:rsidP="00823FE2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823FE2" w:rsidRPr="00F31ACB" w:rsidRDefault="00823FE2" w:rsidP="00823FE2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823FE2" w:rsidRPr="00F31ACB" w:rsidRDefault="00823FE2" w:rsidP="00823FE2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823FE2" w:rsidRPr="00F31ACB" w:rsidRDefault="00823FE2" w:rsidP="00823FE2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823FE2" w:rsidRPr="00F31ACB" w:rsidRDefault="00823FE2" w:rsidP="00823FE2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E657E7" w:rsidRDefault="00E657E7" w:rsidP="00823FE2">
      <w:pPr>
        <w:autoSpaceDE w:val="0"/>
        <w:autoSpaceDN w:val="0"/>
        <w:adjustRightInd w:val="0"/>
        <w:spacing w:line="221" w:lineRule="auto"/>
        <w:ind w:right="-31" w:firstLine="709"/>
        <w:jc w:val="both"/>
        <w:sectPr w:rsidR="00E657E7" w:rsidSect="00B0723C">
          <w:endnotePr>
            <w:numFmt w:val="decimal"/>
          </w:endnotePr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823FE2" w:rsidRDefault="00823FE2" w:rsidP="00823FE2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2019 год и на плановый период </w:t>
      </w:r>
      <w:r w:rsidRPr="00F31ACB">
        <w:rPr>
          <w:sz w:val="28"/>
          <w:szCs w:val="28"/>
        </w:rPr>
        <w:br/>
        <w:t>2020 и 2021 годов на территории Пензенской области.</w:t>
      </w:r>
    </w:p>
    <w:p w:rsidR="00E657E7" w:rsidRPr="00E657E7" w:rsidRDefault="00E657E7" w:rsidP="00823FE2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 w:val="10"/>
          <w:szCs w:val="10"/>
        </w:rPr>
      </w:pPr>
    </w:p>
    <w:tbl>
      <w:tblPr>
        <w:tblW w:w="158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823FE2" w:rsidRPr="00F31ACB" w:rsidTr="001B234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№ </w:t>
            </w:r>
            <w:r w:rsidRPr="00F31ACB">
              <w:rPr>
                <w:spacing w:val="-8"/>
                <w:sz w:val="22"/>
                <w:szCs w:val="22"/>
              </w:rPr>
              <w:t>строки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2019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Плановый период</w:t>
            </w:r>
          </w:p>
        </w:tc>
      </w:tr>
      <w:tr w:rsidR="00823FE2" w:rsidRPr="00F31ACB" w:rsidTr="001B234E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2020 год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2021 год</w:t>
            </w:r>
          </w:p>
        </w:tc>
      </w:tr>
      <w:tr w:rsidR="00823FE2" w:rsidRPr="00F31ACB" w:rsidTr="001B234E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823FE2" w:rsidRPr="00F31ACB" w:rsidTr="001B234E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всего </w:t>
            </w:r>
            <w:r w:rsidRPr="00F31ACB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на 1 жителя</w:t>
            </w:r>
          </w:p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(1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застрахо</w:t>
            </w:r>
            <w:proofErr w:type="spellEnd"/>
            <w:r w:rsidRPr="00F31ACB">
              <w:rPr>
                <w:sz w:val="22"/>
                <w:szCs w:val="22"/>
              </w:rPr>
              <w:t>-ванное</w:t>
            </w:r>
            <w:proofErr w:type="gramEnd"/>
            <w:r w:rsidRPr="00F31ACB">
              <w:rPr>
                <w:sz w:val="22"/>
                <w:szCs w:val="22"/>
              </w:rPr>
              <w:t xml:space="preserve"> лицо)</w:t>
            </w:r>
          </w:p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год (руб.)***)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всего </w:t>
            </w:r>
            <w:r w:rsidRPr="00F31ACB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на 1 жителя</w:t>
            </w:r>
          </w:p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(1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застрахо</w:t>
            </w:r>
            <w:proofErr w:type="spellEnd"/>
            <w:r w:rsidRPr="00F31ACB">
              <w:rPr>
                <w:sz w:val="22"/>
                <w:szCs w:val="22"/>
              </w:rPr>
              <w:t>-ванное</w:t>
            </w:r>
            <w:proofErr w:type="gramEnd"/>
            <w:r w:rsidRPr="00F31ACB">
              <w:rPr>
                <w:sz w:val="22"/>
                <w:szCs w:val="22"/>
              </w:rPr>
              <w:t xml:space="preserve"> лицо)</w:t>
            </w:r>
          </w:p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год (руб.)***)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всего </w:t>
            </w:r>
            <w:r w:rsidRPr="00F31ACB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на 1 жителя</w:t>
            </w:r>
          </w:p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(1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застрахо</w:t>
            </w:r>
            <w:proofErr w:type="spellEnd"/>
            <w:r w:rsidRPr="00F31ACB">
              <w:rPr>
                <w:sz w:val="22"/>
                <w:szCs w:val="22"/>
              </w:rPr>
              <w:t>-ванное</w:t>
            </w:r>
            <w:proofErr w:type="gramEnd"/>
            <w:r w:rsidRPr="00F31ACB">
              <w:rPr>
                <w:sz w:val="22"/>
                <w:szCs w:val="22"/>
              </w:rPr>
              <w:t xml:space="preserve"> лицо)</w:t>
            </w:r>
          </w:p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год (руб.)***)</w:t>
            </w:r>
          </w:p>
        </w:tc>
      </w:tr>
    </w:tbl>
    <w:p w:rsidR="00823FE2" w:rsidRPr="00F31ACB" w:rsidRDefault="00823FE2" w:rsidP="00823FE2">
      <w:pPr>
        <w:spacing w:line="235" w:lineRule="auto"/>
        <w:rPr>
          <w:sz w:val="4"/>
          <w:szCs w:val="4"/>
        </w:rPr>
      </w:pPr>
    </w:p>
    <w:tbl>
      <w:tblPr>
        <w:tblStyle w:val="11"/>
        <w:tblW w:w="158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823FE2" w:rsidRPr="00F31ACB" w:rsidTr="001B234E">
        <w:trPr>
          <w:tblHeader/>
        </w:trPr>
        <w:tc>
          <w:tcPr>
            <w:tcW w:w="5387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1B234E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Стоимость территориальной программы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гарантий всего (сумма строк 02 + 03), </w:t>
            </w:r>
          </w:p>
          <w:p w:rsidR="00823FE2" w:rsidRPr="00F31ACB" w:rsidRDefault="00823FE2" w:rsidP="001B234E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числе: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19 784 611,0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15 060,75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20 454 041,7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15 595,27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21 531 857,3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16 439,85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1B234E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4 393 836,2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3 320,91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4 037 641,2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3 073,09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4 130 818,4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3 166,60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1B234E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II Стоимость территориальной программы ОМС всего ** (сумма строк 04 + 08)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15 390 774,8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11 739,84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13 273,25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1B234E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1. Стоимость территориальной программы ОМС </w:t>
            </w:r>
            <w:r w:rsidR="007A606D"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 xml:space="preserve">за счет </w:t>
            </w:r>
            <w:r w:rsidRPr="00F31ACB">
              <w:rPr>
                <w:spacing w:val="-6"/>
                <w:sz w:val="22"/>
                <w:szCs w:val="22"/>
              </w:rPr>
              <w:t>средств обязательного медицинского страхования в рамках</w:t>
            </w:r>
            <w:r w:rsidRPr="00F31ACB">
              <w:rPr>
                <w:sz w:val="22"/>
                <w:szCs w:val="22"/>
              </w:rPr>
              <w:t xml:space="preserve"> базовой программы **</w:t>
            </w:r>
          </w:p>
          <w:p w:rsidR="00823FE2" w:rsidRPr="00F31ACB" w:rsidRDefault="00823FE2" w:rsidP="001B234E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05 + 06 + 07),</w:t>
            </w:r>
          </w:p>
          <w:p w:rsidR="00823FE2" w:rsidRPr="00F31ACB" w:rsidRDefault="00823FE2" w:rsidP="001B234E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15 390 774,8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11 739,84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13 273,25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1B234E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1.1. субвенции из бюджета ФОМС**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15 386 801,2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11 736,81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16 412 602,9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12 519,28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17 397 241,3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13 270,35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1B234E">
            <w:pPr>
              <w:widowControl/>
              <w:spacing w:line="235" w:lineRule="auto"/>
              <w:jc w:val="both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1.2. межбюджетные трансферты бюджетов субъектов Российской Федерации на финансовое обеспечение территориальной программы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обяза</w:t>
            </w:r>
            <w:proofErr w:type="spellEnd"/>
            <w:r w:rsidRPr="00F31ACB">
              <w:rPr>
                <w:i/>
                <w:sz w:val="22"/>
                <w:szCs w:val="22"/>
              </w:rPr>
              <w:t>-тельного</w:t>
            </w:r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медицинского страхования в части базовой программы ОМС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1B234E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1.3. прочие поступления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3 973,6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3,03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3 797,6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2,90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3 797,6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2,90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1B234E">
            <w:pPr>
              <w:widowControl/>
              <w:spacing w:line="216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F31ACB">
              <w:rPr>
                <w:spacing w:val="-4"/>
                <w:sz w:val="22"/>
                <w:szCs w:val="22"/>
              </w:rPr>
              <w:t xml:space="preserve">не установленных базовой программой ОМС, </w:t>
            </w:r>
            <w:r w:rsidRPr="00F31ACB">
              <w:rPr>
                <w:sz w:val="22"/>
                <w:szCs w:val="22"/>
              </w:rPr>
              <w:t>из них: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FB11A7">
            <w:pPr>
              <w:widowControl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</w:t>
            </w:r>
            <w:proofErr w:type="gramStart"/>
            <w:r w:rsidRPr="00F31ACB">
              <w:rPr>
                <w:i/>
                <w:sz w:val="22"/>
                <w:szCs w:val="22"/>
              </w:rPr>
              <w:t>меди</w:t>
            </w:r>
            <w:r w:rsidR="00FB11A7">
              <w:rPr>
                <w:i/>
                <w:sz w:val="22"/>
                <w:szCs w:val="22"/>
              </w:rPr>
              <w:t>-</w:t>
            </w:r>
            <w:proofErr w:type="spellStart"/>
            <w:r w:rsidRPr="00F31ACB">
              <w:rPr>
                <w:i/>
                <w:sz w:val="22"/>
                <w:szCs w:val="22"/>
              </w:rPr>
              <w:t>цинского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страхования на финансовое обеспечение дополнительных видов медицинской помощи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823FE2" w:rsidRPr="00F31ACB" w:rsidTr="001B234E">
        <w:tc>
          <w:tcPr>
            <w:tcW w:w="5387" w:type="dxa"/>
          </w:tcPr>
          <w:p w:rsidR="00823FE2" w:rsidRPr="00F31ACB" w:rsidRDefault="00823FE2" w:rsidP="00FB11A7">
            <w:pPr>
              <w:widowControl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</w:t>
            </w:r>
            <w:proofErr w:type="gramStart"/>
            <w:r w:rsidRPr="00F31ACB">
              <w:rPr>
                <w:i/>
                <w:sz w:val="22"/>
                <w:szCs w:val="22"/>
              </w:rPr>
              <w:t>меди</w:t>
            </w:r>
            <w:r w:rsidR="00FB11A7">
              <w:rPr>
                <w:i/>
                <w:sz w:val="22"/>
                <w:szCs w:val="22"/>
              </w:rPr>
              <w:t>-</w:t>
            </w:r>
            <w:proofErr w:type="spellStart"/>
            <w:r w:rsidRPr="00F31ACB">
              <w:rPr>
                <w:i/>
                <w:sz w:val="22"/>
                <w:szCs w:val="22"/>
              </w:rPr>
              <w:t>цинского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страхования на финансовое обеспечение расходов, не включенных в структуру тарифа </w:t>
            </w:r>
            <w:r w:rsidR="00FB11A7"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на оплату медицинской помощи в рамках </w:t>
            </w:r>
            <w:r w:rsidRPr="00F31ACB">
              <w:rPr>
                <w:i/>
                <w:spacing w:val="-4"/>
                <w:sz w:val="22"/>
                <w:szCs w:val="22"/>
              </w:rPr>
              <w:t>базовой программы ОМС</w:t>
            </w:r>
          </w:p>
        </w:tc>
        <w:tc>
          <w:tcPr>
            <w:tcW w:w="870" w:type="dxa"/>
          </w:tcPr>
          <w:p w:rsidR="00823FE2" w:rsidRPr="00F31ACB" w:rsidRDefault="00823FE2" w:rsidP="001B234E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3FE2" w:rsidRPr="00F31ACB" w:rsidRDefault="00823FE2" w:rsidP="001B234E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</w:tbl>
    <w:p w:rsidR="00823FE2" w:rsidRPr="00F31ACB" w:rsidRDefault="00823FE2" w:rsidP="00823FE2">
      <w:pPr>
        <w:autoSpaceDE w:val="0"/>
        <w:autoSpaceDN w:val="0"/>
        <w:adjustRightInd w:val="0"/>
        <w:spacing w:line="216" w:lineRule="auto"/>
        <w:rPr>
          <w:sz w:val="10"/>
          <w:szCs w:val="10"/>
        </w:rPr>
      </w:pPr>
    </w:p>
    <w:p w:rsidR="00823FE2" w:rsidRPr="00F31ACB" w:rsidRDefault="00823FE2" w:rsidP="00823FE2">
      <w:pPr>
        <w:autoSpaceDE w:val="0"/>
        <w:autoSpaceDN w:val="0"/>
        <w:adjustRightInd w:val="0"/>
        <w:spacing w:line="216" w:lineRule="auto"/>
        <w:ind w:left="-567" w:firstLine="567"/>
        <w:jc w:val="both"/>
        <w:rPr>
          <w:sz w:val="19"/>
          <w:szCs w:val="19"/>
        </w:rPr>
      </w:pPr>
      <w:r w:rsidRPr="00F31ACB">
        <w:rPr>
          <w:sz w:val="19"/>
          <w:szCs w:val="19"/>
        </w:rPr>
        <w:t xml:space="preserve">*)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10). </w:t>
      </w:r>
    </w:p>
    <w:p w:rsidR="00823FE2" w:rsidRPr="00F31ACB" w:rsidRDefault="00823FE2" w:rsidP="00823FE2">
      <w:pPr>
        <w:autoSpaceDE w:val="0"/>
        <w:autoSpaceDN w:val="0"/>
        <w:adjustRightInd w:val="0"/>
        <w:spacing w:line="216" w:lineRule="auto"/>
        <w:ind w:left="-567" w:firstLine="567"/>
        <w:jc w:val="both"/>
        <w:rPr>
          <w:sz w:val="19"/>
          <w:szCs w:val="19"/>
        </w:rPr>
      </w:pPr>
      <w:r w:rsidRPr="00F31ACB">
        <w:rPr>
          <w:sz w:val="19"/>
          <w:szCs w:val="19"/>
        </w:rPr>
        <w:t xml:space="preserve"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</w:t>
      </w:r>
      <w:r w:rsidRPr="00F31ACB">
        <w:rPr>
          <w:sz w:val="19"/>
          <w:szCs w:val="19"/>
        </w:rPr>
        <w:br/>
        <w:t xml:space="preserve">о бюджете территориального фонда обязательного медицинского страхования </w:t>
      </w:r>
      <w:proofErr w:type="gramStart"/>
      <w:r w:rsidRPr="00F31ACB">
        <w:rPr>
          <w:sz w:val="19"/>
          <w:szCs w:val="19"/>
        </w:rPr>
        <w:t>по  разделу</w:t>
      </w:r>
      <w:proofErr w:type="gramEnd"/>
      <w:r w:rsidRPr="00F31ACB">
        <w:rPr>
          <w:sz w:val="19"/>
          <w:szCs w:val="19"/>
        </w:rPr>
        <w:t xml:space="preserve"> 01 "Общегосударственные вопросы",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823FE2" w:rsidRPr="00F31ACB" w:rsidRDefault="00823FE2" w:rsidP="00823FE2">
      <w:pPr>
        <w:autoSpaceDE w:val="0"/>
        <w:autoSpaceDN w:val="0"/>
        <w:adjustRightInd w:val="0"/>
        <w:spacing w:line="216" w:lineRule="auto"/>
        <w:ind w:left="-567" w:right="-31" w:firstLine="567"/>
        <w:jc w:val="both"/>
        <w:rPr>
          <w:sz w:val="19"/>
          <w:szCs w:val="19"/>
        </w:rPr>
      </w:pPr>
      <w:r w:rsidRPr="00F31ACB">
        <w:rPr>
          <w:spacing w:val="-4"/>
          <w:sz w:val="19"/>
          <w:szCs w:val="19"/>
        </w:rPr>
        <w:lastRenderedPageBreak/>
        <w:t xml:space="preserve">***) </w:t>
      </w:r>
      <w:r w:rsidRPr="00F31ACB">
        <w:rPr>
          <w:sz w:val="19"/>
          <w:szCs w:val="19"/>
        </w:rPr>
        <w:t xml:space="preserve">1 323 082 человека - прогнозная численность постоянного населения Пензенской области на 01.01.2019, на 01.01.2020 - 1 313 872 человека, на 01.01.2021 - </w:t>
      </w:r>
      <w:r w:rsidRPr="00F31ACB">
        <w:rPr>
          <w:sz w:val="19"/>
          <w:szCs w:val="19"/>
        </w:rPr>
        <w:br/>
        <w:t>1 304 497 человек, по данным Росстата, 1 310 986 - численность застрахованных по ОМС лиц по состоянию на 01.01.2018.</w:t>
      </w:r>
    </w:p>
    <w:p w:rsidR="00823FE2" w:rsidRPr="00F31ACB" w:rsidRDefault="00823FE2" w:rsidP="00823FE2">
      <w:pPr>
        <w:autoSpaceDE w:val="0"/>
        <w:autoSpaceDN w:val="0"/>
        <w:adjustRightInd w:val="0"/>
        <w:spacing w:line="216" w:lineRule="auto"/>
        <w:ind w:left="-567" w:right="-31" w:firstLine="567"/>
        <w:jc w:val="both"/>
        <w:rPr>
          <w:sz w:val="10"/>
          <w:szCs w:val="10"/>
        </w:rPr>
      </w:pPr>
    </w:p>
    <w:tbl>
      <w:tblPr>
        <w:tblW w:w="15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8"/>
        <w:gridCol w:w="1417"/>
        <w:gridCol w:w="1418"/>
        <w:gridCol w:w="1417"/>
        <w:gridCol w:w="1276"/>
        <w:gridCol w:w="1522"/>
      </w:tblGrid>
      <w:tr w:rsidR="00823FE2" w:rsidRPr="00F31ACB" w:rsidTr="001B234E">
        <w:tc>
          <w:tcPr>
            <w:tcW w:w="7371" w:type="dxa"/>
            <w:vMerge w:val="restart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Справочно:</w:t>
            </w:r>
          </w:p>
        </w:tc>
        <w:tc>
          <w:tcPr>
            <w:tcW w:w="2835" w:type="dxa"/>
            <w:gridSpan w:val="2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2019 год</w:t>
            </w:r>
          </w:p>
        </w:tc>
        <w:tc>
          <w:tcPr>
            <w:tcW w:w="2835" w:type="dxa"/>
            <w:gridSpan w:val="2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2020 год</w:t>
            </w:r>
          </w:p>
        </w:tc>
        <w:tc>
          <w:tcPr>
            <w:tcW w:w="2798" w:type="dxa"/>
            <w:gridSpan w:val="2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2021 год</w:t>
            </w:r>
          </w:p>
        </w:tc>
      </w:tr>
      <w:tr w:rsidR="00823FE2" w:rsidRPr="00F31ACB" w:rsidTr="001B234E">
        <w:tc>
          <w:tcPr>
            <w:tcW w:w="7371" w:type="dxa"/>
            <w:vMerge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всего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 xml:space="preserve">на </w:t>
            </w:r>
            <w:r w:rsidRPr="00F31ACB">
              <w:rPr>
                <w:sz w:val="23"/>
                <w:szCs w:val="23"/>
              </w:rPr>
              <w:br/>
              <w:t xml:space="preserve">1 </w:t>
            </w:r>
            <w:proofErr w:type="spellStart"/>
            <w:proofErr w:type="gramStart"/>
            <w:r w:rsidRPr="00F31ACB">
              <w:rPr>
                <w:sz w:val="23"/>
                <w:szCs w:val="23"/>
              </w:rPr>
              <w:t>застрахо</w:t>
            </w:r>
            <w:proofErr w:type="spellEnd"/>
            <w:r w:rsidRPr="00F31ACB">
              <w:rPr>
                <w:sz w:val="23"/>
                <w:szCs w:val="23"/>
              </w:rPr>
              <w:t>-ванное</w:t>
            </w:r>
            <w:proofErr w:type="gramEnd"/>
            <w:r w:rsidRPr="00F31ACB">
              <w:rPr>
                <w:sz w:val="23"/>
                <w:szCs w:val="23"/>
              </w:rPr>
              <w:t xml:space="preserve"> лицо (руб.)</w:t>
            </w:r>
          </w:p>
        </w:tc>
        <w:tc>
          <w:tcPr>
            <w:tcW w:w="1418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всего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 xml:space="preserve">на </w:t>
            </w:r>
            <w:r w:rsidRPr="00F31ACB">
              <w:rPr>
                <w:sz w:val="23"/>
                <w:szCs w:val="23"/>
              </w:rPr>
              <w:br/>
              <w:t xml:space="preserve">1 </w:t>
            </w:r>
            <w:proofErr w:type="spellStart"/>
            <w:proofErr w:type="gramStart"/>
            <w:r w:rsidRPr="00F31ACB">
              <w:rPr>
                <w:sz w:val="23"/>
                <w:szCs w:val="23"/>
              </w:rPr>
              <w:t>застрахо</w:t>
            </w:r>
            <w:proofErr w:type="spellEnd"/>
            <w:r w:rsidRPr="00F31ACB">
              <w:rPr>
                <w:sz w:val="23"/>
                <w:szCs w:val="23"/>
              </w:rPr>
              <w:t>-ванное</w:t>
            </w:r>
            <w:proofErr w:type="gramEnd"/>
            <w:r w:rsidRPr="00F31ACB">
              <w:rPr>
                <w:sz w:val="23"/>
                <w:szCs w:val="23"/>
              </w:rPr>
              <w:t xml:space="preserve"> лицо (руб.)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всего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(тыс. руб.)</w:t>
            </w:r>
          </w:p>
        </w:tc>
        <w:tc>
          <w:tcPr>
            <w:tcW w:w="1522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 xml:space="preserve">на </w:t>
            </w:r>
            <w:r w:rsidRPr="00F31ACB">
              <w:rPr>
                <w:sz w:val="23"/>
                <w:szCs w:val="23"/>
              </w:rPr>
              <w:br/>
              <w:t xml:space="preserve">1 </w:t>
            </w:r>
            <w:proofErr w:type="spellStart"/>
            <w:proofErr w:type="gramStart"/>
            <w:r w:rsidRPr="00F31ACB">
              <w:rPr>
                <w:sz w:val="23"/>
                <w:szCs w:val="23"/>
              </w:rPr>
              <w:t>застрахо</w:t>
            </w:r>
            <w:proofErr w:type="spellEnd"/>
            <w:r w:rsidRPr="00F31ACB">
              <w:rPr>
                <w:sz w:val="23"/>
                <w:szCs w:val="23"/>
              </w:rPr>
              <w:t>-ванное</w:t>
            </w:r>
            <w:proofErr w:type="gramEnd"/>
            <w:r w:rsidRPr="00F31ACB">
              <w:rPr>
                <w:sz w:val="23"/>
                <w:szCs w:val="23"/>
              </w:rPr>
              <w:t xml:space="preserve"> лицо (руб.)</w:t>
            </w:r>
          </w:p>
        </w:tc>
      </w:tr>
    </w:tbl>
    <w:p w:rsidR="00823FE2" w:rsidRPr="00F31ACB" w:rsidRDefault="00823FE2" w:rsidP="00823FE2">
      <w:pPr>
        <w:spacing w:line="216" w:lineRule="auto"/>
        <w:rPr>
          <w:sz w:val="4"/>
          <w:szCs w:val="4"/>
        </w:rPr>
      </w:pPr>
    </w:p>
    <w:tbl>
      <w:tblPr>
        <w:tblW w:w="15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3"/>
        <w:gridCol w:w="1428"/>
        <w:gridCol w:w="1414"/>
        <w:gridCol w:w="1417"/>
        <w:gridCol w:w="1276"/>
        <w:gridCol w:w="1520"/>
      </w:tblGrid>
      <w:tr w:rsidR="00823FE2" w:rsidRPr="00F31ACB" w:rsidTr="001B234E">
        <w:tc>
          <w:tcPr>
            <w:tcW w:w="7371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</w:tr>
      <w:tr w:rsidR="00823FE2" w:rsidRPr="00F31ACB" w:rsidTr="001B234E">
        <w:tc>
          <w:tcPr>
            <w:tcW w:w="737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Расходы на обеспечение выполнения </w:t>
            </w:r>
          </w:p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ТФОМС своих функций</w:t>
            </w:r>
          </w:p>
        </w:tc>
        <w:tc>
          <w:tcPr>
            <w:tcW w:w="1413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98 841,7</w:t>
            </w:r>
          </w:p>
        </w:tc>
        <w:tc>
          <w:tcPr>
            <w:tcW w:w="1428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75,40</w:t>
            </w:r>
          </w:p>
        </w:tc>
        <w:tc>
          <w:tcPr>
            <w:tcW w:w="141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88 377,3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67,41</w:t>
            </w:r>
          </w:p>
        </w:tc>
        <w:tc>
          <w:tcPr>
            <w:tcW w:w="1276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86 996,2</w:t>
            </w:r>
          </w:p>
        </w:tc>
        <w:tc>
          <w:tcPr>
            <w:tcW w:w="1520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66,36</w:t>
            </w:r>
          </w:p>
        </w:tc>
      </w:tr>
      <w:tr w:rsidR="00823FE2" w:rsidRPr="00F31ACB" w:rsidTr="001B234E">
        <w:tc>
          <w:tcPr>
            <w:tcW w:w="7371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На софинансирование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</w:t>
            </w:r>
            <w:r w:rsidR="00FB11A7"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 xml:space="preserve">в соответствии с территориальными программами ОМС, </w:t>
            </w:r>
            <w:r w:rsidRPr="00F31ACB">
              <w:rPr>
                <w:sz w:val="22"/>
                <w:szCs w:val="22"/>
              </w:rPr>
              <w:br/>
              <w:t>на оплату труда врачей и среднего медицинского персонала</w:t>
            </w:r>
          </w:p>
        </w:tc>
        <w:tc>
          <w:tcPr>
            <w:tcW w:w="1413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92 543,4</w:t>
            </w:r>
          </w:p>
        </w:tc>
        <w:tc>
          <w:tcPr>
            <w:tcW w:w="1428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70,59</w:t>
            </w:r>
          </w:p>
        </w:tc>
        <w:tc>
          <w:tcPr>
            <w:tcW w:w="1414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260 996,2</w:t>
            </w:r>
          </w:p>
        </w:tc>
        <w:tc>
          <w:tcPr>
            <w:tcW w:w="1417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199,09</w:t>
            </w:r>
          </w:p>
        </w:tc>
        <w:tc>
          <w:tcPr>
            <w:tcW w:w="1276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379 414,8</w:t>
            </w:r>
          </w:p>
        </w:tc>
        <w:tc>
          <w:tcPr>
            <w:tcW w:w="1520" w:type="dxa"/>
          </w:tcPr>
          <w:p w:rsidR="00823FE2" w:rsidRPr="00F31ACB" w:rsidRDefault="00823FE2" w:rsidP="001B234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289,41</w:t>
            </w:r>
          </w:p>
        </w:tc>
      </w:tr>
    </w:tbl>
    <w:p w:rsidR="007A606D" w:rsidRDefault="007A606D" w:rsidP="00823FE2">
      <w:pPr>
        <w:widowControl/>
        <w:jc w:val="center"/>
        <w:rPr>
          <w:sz w:val="24"/>
          <w:szCs w:val="24"/>
        </w:rPr>
      </w:pPr>
    </w:p>
    <w:p w:rsidR="007A606D" w:rsidRDefault="007A606D" w:rsidP="00823FE2">
      <w:pPr>
        <w:widowControl/>
        <w:jc w:val="center"/>
        <w:rPr>
          <w:sz w:val="24"/>
          <w:szCs w:val="24"/>
        </w:rPr>
      </w:pPr>
    </w:p>
    <w:p w:rsidR="00823FE2" w:rsidRPr="007A606D" w:rsidRDefault="007A606D" w:rsidP="00823FE2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823FE2" w:rsidRPr="007A606D">
        <w:rPr>
          <w:sz w:val="24"/>
          <w:szCs w:val="24"/>
        </w:rPr>
        <w:t>___________</w:t>
      </w:r>
    </w:p>
    <w:p w:rsidR="00823FE2" w:rsidRPr="00F31ACB" w:rsidRDefault="00823FE2" w:rsidP="00823FE2">
      <w:pPr>
        <w:widowControl/>
      </w:pPr>
    </w:p>
    <w:p w:rsidR="00823FE2" w:rsidRPr="00F31ACB" w:rsidRDefault="00823FE2" w:rsidP="00823FE2">
      <w:pPr>
        <w:jc w:val="center"/>
        <w:rPr>
          <w:sz w:val="28"/>
        </w:rPr>
        <w:sectPr w:rsidR="00823FE2" w:rsidRPr="00F31ACB" w:rsidSect="00E657E7">
          <w:endnotePr>
            <w:numFmt w:val="decimal"/>
          </w:endnotePr>
          <w:pgSz w:w="16840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823FE2" w:rsidRPr="00F31ACB" w:rsidRDefault="00823FE2" w:rsidP="00823FE2">
      <w:pPr>
        <w:widowControl/>
        <w:spacing w:line="252" w:lineRule="auto"/>
        <w:ind w:left="5670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lastRenderedPageBreak/>
        <w:t>Приложение № 7</w:t>
      </w:r>
    </w:p>
    <w:p w:rsidR="00823FE2" w:rsidRPr="00F31ACB" w:rsidRDefault="00823FE2" w:rsidP="00823FE2">
      <w:pPr>
        <w:widowControl/>
        <w:spacing w:line="252" w:lineRule="auto"/>
        <w:ind w:left="5670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>к постановлению Правительства</w:t>
      </w:r>
    </w:p>
    <w:p w:rsidR="00823FE2" w:rsidRPr="00F31ACB" w:rsidRDefault="00823FE2" w:rsidP="00823FE2">
      <w:pPr>
        <w:widowControl/>
        <w:spacing w:line="252" w:lineRule="auto"/>
        <w:ind w:left="5670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>Пензенской области</w:t>
      </w:r>
    </w:p>
    <w:p w:rsidR="00823FE2" w:rsidRPr="00F31ACB" w:rsidRDefault="00CE4524" w:rsidP="00823FE2">
      <w:pPr>
        <w:widowControl/>
        <w:spacing w:line="235" w:lineRule="auto"/>
        <w:ind w:left="5670"/>
        <w:jc w:val="center"/>
        <w:rPr>
          <w:sz w:val="28"/>
        </w:rPr>
      </w:pPr>
      <w:r>
        <w:rPr>
          <w:sz w:val="28"/>
        </w:rPr>
        <w:t>о</w:t>
      </w:r>
      <w:r w:rsidR="00823FE2" w:rsidRPr="00F31ACB">
        <w:rPr>
          <w:sz w:val="28"/>
        </w:rPr>
        <w:t>т</w:t>
      </w:r>
      <w:r>
        <w:rPr>
          <w:sz w:val="28"/>
        </w:rPr>
        <w:t xml:space="preserve"> 16.12.2019</w:t>
      </w:r>
      <w:r w:rsidR="00823FE2" w:rsidRPr="00F31ACB">
        <w:rPr>
          <w:sz w:val="28"/>
        </w:rPr>
        <w:t xml:space="preserve"> № </w:t>
      </w:r>
      <w:r>
        <w:rPr>
          <w:sz w:val="28"/>
        </w:rPr>
        <w:t>797-пП</w:t>
      </w:r>
      <w:r w:rsidR="00F01316">
        <w:rPr>
          <w:sz w:val="28"/>
        </w:rPr>
        <w:t xml:space="preserve"> </w:t>
      </w:r>
    </w:p>
    <w:p w:rsidR="00823FE2" w:rsidRPr="00F31ACB" w:rsidRDefault="00823FE2" w:rsidP="00823FE2">
      <w:pPr>
        <w:widowControl/>
        <w:spacing w:line="252" w:lineRule="auto"/>
        <w:rPr>
          <w:sz w:val="28"/>
          <w:szCs w:val="28"/>
        </w:rPr>
      </w:pPr>
    </w:p>
    <w:p w:rsidR="00823FE2" w:rsidRPr="00F31ACB" w:rsidRDefault="00823FE2" w:rsidP="00823FE2">
      <w:pPr>
        <w:widowControl/>
        <w:spacing w:line="252" w:lineRule="auto"/>
        <w:jc w:val="center"/>
        <w:rPr>
          <w:b/>
          <w:sz w:val="28"/>
          <w:szCs w:val="28"/>
        </w:rPr>
      </w:pPr>
      <w:r w:rsidRPr="00F31ACB">
        <w:rPr>
          <w:b/>
          <w:sz w:val="28"/>
          <w:szCs w:val="28"/>
        </w:rPr>
        <w:t xml:space="preserve">О Б Ъ Е М </w:t>
      </w:r>
      <w:r w:rsidRPr="00F31ACB">
        <w:rPr>
          <w:b/>
          <w:sz w:val="28"/>
          <w:szCs w:val="28"/>
        </w:rPr>
        <w:br/>
        <w:t xml:space="preserve">медицинской помощи в амбулаторных условиях, оказываемой </w:t>
      </w:r>
      <w:r w:rsidR="00F01316">
        <w:rPr>
          <w:b/>
          <w:sz w:val="28"/>
          <w:szCs w:val="28"/>
        </w:rPr>
        <w:br/>
      </w:r>
      <w:r w:rsidRPr="00F31ACB">
        <w:rPr>
          <w:b/>
          <w:sz w:val="28"/>
          <w:szCs w:val="28"/>
        </w:rPr>
        <w:t>с профилактическими и иными целями, на одного жителя</w:t>
      </w:r>
      <w:r w:rsidR="00F01316">
        <w:rPr>
          <w:b/>
          <w:sz w:val="28"/>
          <w:szCs w:val="28"/>
        </w:rPr>
        <w:br/>
      </w:r>
      <w:r w:rsidRPr="00F31ACB">
        <w:rPr>
          <w:b/>
          <w:sz w:val="28"/>
          <w:szCs w:val="28"/>
        </w:rPr>
        <w:t xml:space="preserve"> (застрахованное лицо) на 2019 год</w:t>
      </w:r>
    </w:p>
    <w:p w:rsidR="00823FE2" w:rsidRPr="00F31ACB" w:rsidRDefault="00823FE2" w:rsidP="00823FE2">
      <w:pPr>
        <w:widowControl/>
        <w:spacing w:line="252" w:lineRule="auto"/>
        <w:jc w:val="center"/>
        <w:rPr>
          <w:b/>
          <w:sz w:val="24"/>
          <w:szCs w:val="24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6172"/>
        <w:gridCol w:w="1560"/>
        <w:gridCol w:w="1458"/>
      </w:tblGrid>
      <w:tr w:rsidR="00823FE2" w:rsidRPr="00F31ACB" w:rsidTr="003138B6">
        <w:trPr>
          <w:jc w:val="center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FE2" w:rsidRPr="00F31ACB" w:rsidRDefault="00823FE2" w:rsidP="00111B07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 xml:space="preserve">№ </w:t>
            </w:r>
            <w:r w:rsidRPr="00F31ACB">
              <w:rPr>
                <w:rStyle w:val="CharStyle162"/>
                <w:sz w:val="28"/>
                <w:szCs w:val="28"/>
              </w:rPr>
              <w:br/>
              <w:t>п/п</w:t>
            </w:r>
          </w:p>
        </w:tc>
        <w:tc>
          <w:tcPr>
            <w:tcW w:w="61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FE2" w:rsidRPr="00F31ACB" w:rsidRDefault="00823FE2" w:rsidP="00111B07">
            <w:pPr>
              <w:pStyle w:val="Style58"/>
              <w:spacing w:line="252" w:lineRule="auto"/>
              <w:ind w:left="41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Показатель </w:t>
            </w:r>
            <w:r w:rsidR="003138B6">
              <w:rPr>
                <w:rStyle w:val="CharStyle28"/>
                <w:b w:val="0"/>
                <w:sz w:val="28"/>
                <w:szCs w:val="28"/>
              </w:rPr>
              <w:br/>
            </w:r>
            <w:r w:rsidRPr="00F31ACB">
              <w:rPr>
                <w:rStyle w:val="CharStyle28"/>
                <w:b w:val="0"/>
                <w:sz w:val="28"/>
                <w:szCs w:val="28"/>
              </w:rPr>
              <w:t>(на 1 жителя/застрахованное лицо)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11B07">
            <w:pPr>
              <w:pStyle w:val="Style58"/>
              <w:spacing w:line="252" w:lineRule="auto"/>
              <w:ind w:left="437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Источник финансового обеспечения</w:t>
            </w:r>
          </w:p>
        </w:tc>
      </w:tr>
      <w:tr w:rsidR="00823FE2" w:rsidRPr="00F31ACB" w:rsidTr="003138B6">
        <w:trPr>
          <w:trHeight w:val="2305"/>
          <w:jc w:val="center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11B07">
            <w:pPr>
              <w:pStyle w:val="Style1244"/>
              <w:spacing w:line="252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</w:p>
        </w:tc>
        <w:tc>
          <w:tcPr>
            <w:tcW w:w="6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11B07">
            <w:pPr>
              <w:pStyle w:val="Style58"/>
              <w:spacing w:line="252" w:lineRule="auto"/>
              <w:ind w:right="470"/>
              <w:rPr>
                <w:rStyle w:val="CharStyle28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2F7B42">
            <w:pPr>
              <w:pStyle w:val="Style58"/>
              <w:spacing w:line="252" w:lineRule="auto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Бюджетные </w:t>
            </w:r>
            <w:proofErr w:type="spellStart"/>
            <w:proofErr w:type="gramStart"/>
            <w:r w:rsidRPr="00F31ACB">
              <w:rPr>
                <w:rStyle w:val="CharStyle28"/>
                <w:b w:val="0"/>
                <w:sz w:val="28"/>
                <w:szCs w:val="28"/>
              </w:rPr>
              <w:t>ассигно</w:t>
            </w:r>
            <w:r w:rsidR="002F7B42">
              <w:rPr>
                <w:rStyle w:val="CharStyle28"/>
                <w:b w:val="0"/>
                <w:sz w:val="28"/>
                <w:szCs w:val="28"/>
              </w:rPr>
              <w:t>-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t>вания</w:t>
            </w:r>
            <w:proofErr w:type="spellEnd"/>
            <w:proofErr w:type="gramEnd"/>
            <w:r w:rsidRPr="00F31ACB">
              <w:rPr>
                <w:rStyle w:val="CharStyle28"/>
                <w:b w:val="0"/>
                <w:sz w:val="28"/>
                <w:szCs w:val="28"/>
              </w:rPr>
              <w:t xml:space="preserve"> бюджета субъекта Российской Федерации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11B07">
            <w:pPr>
              <w:pStyle w:val="Style58"/>
              <w:spacing w:line="252" w:lineRule="auto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Средства ОМС</w:t>
            </w:r>
          </w:p>
        </w:tc>
      </w:tr>
    </w:tbl>
    <w:p w:rsidR="00823FE2" w:rsidRPr="00F31ACB" w:rsidRDefault="00823FE2" w:rsidP="00823FE2">
      <w:pPr>
        <w:spacing w:line="252" w:lineRule="auto"/>
        <w:rPr>
          <w:sz w:val="4"/>
          <w:szCs w:val="4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6172"/>
        <w:gridCol w:w="1560"/>
        <w:gridCol w:w="1458"/>
      </w:tblGrid>
      <w:tr w:rsidR="00823FE2" w:rsidRPr="00F31ACB" w:rsidTr="003138B6">
        <w:trPr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52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52" w:lineRule="auto"/>
              <w:ind w:right="470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52" w:lineRule="auto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52" w:lineRule="auto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4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52" w:lineRule="auto"/>
              <w:ind w:right="470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Территориальный норматив посещений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 xml:space="preserve">с профилактическими и иными целями, всего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(сумма строк 2+9),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0,6600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2,880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52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I. Объем посещений </w:t>
            </w:r>
            <w:r w:rsidR="00D85010">
              <w:rPr>
                <w:rStyle w:val="CharStyle28"/>
                <w:b w:val="0"/>
                <w:sz w:val="28"/>
                <w:szCs w:val="28"/>
              </w:rPr>
              <w:br/>
            </w: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с профилактическими целями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(сумма строк 3+6+7+8) 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0,2818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0,873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52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1) норматив объема для проведения профилактических медицинских осмотров,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 xml:space="preserve">в том числе в рамках диспансеризации,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всего (сумма строк 4+5),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0,1618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0,790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4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52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а) норматив объема для проведения профилактических медицинских осмотров,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 xml:space="preserve">в том числе при первом посещении по поводу диспансерного наблюдения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(без учета диспансеризации)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0,630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5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52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б) норматив объема комплексных посещений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в рамках диспансеризации, включающей профилактический медицинский осмотр и дополнительные методы обследований,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 xml:space="preserve"> в том числе в целях выявления онкологических заболеваний  (1-й этап)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0,0518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0,160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52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2) объем посещений для проведения диспансеризации определенных групп населения (2-й этап)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0,025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7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3) объем посещений для проведения диспансерного наблюдения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0,1200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0,013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4) объем посещений центров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0,045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II. Объем посещений с иными целями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(сумма строк 10+11+12+13+14),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0,3782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2,007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1) объем разовых посещений связи </w:t>
            </w:r>
            <w:r w:rsidR="00D85010">
              <w:rPr>
                <w:rStyle w:val="CharStyle28"/>
                <w:b w:val="0"/>
                <w:sz w:val="28"/>
                <w:szCs w:val="28"/>
              </w:rPr>
              <w:br/>
            </w:r>
            <w:r w:rsidRPr="00F31ACB">
              <w:rPr>
                <w:rStyle w:val="CharStyle28"/>
                <w:b w:val="0"/>
                <w:sz w:val="28"/>
                <w:szCs w:val="28"/>
              </w:rPr>
              <w:t>с заболеванием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0,2400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0,846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2) объем посещений по медицинской реабилитации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0,0002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3) норматив посещений для паллиативной медицинской помощи,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0,0082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12.1.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86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3.1) норматив посещений по паллиативной медицинской помощи без учета посещений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на дому патронажными бригадами паллиативной медицинской помощи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0,0072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12.2.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86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3.2) норматив посещений на дому выездными патронажными бригадами паллиативной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медицинской помощи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0,196</w:t>
            </w:r>
          </w:p>
        </w:tc>
      </w:tr>
      <w:tr w:rsidR="00823FE2" w:rsidRPr="00F31ACB" w:rsidTr="003138B6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14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5) объем посещений с другими целями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(патронаж, выдача справок и иных медицинских документов и др.)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0,1300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E2" w:rsidRPr="00F31ACB" w:rsidRDefault="00823FE2" w:rsidP="001B234E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0,965</w:t>
            </w:r>
          </w:p>
        </w:tc>
      </w:tr>
    </w:tbl>
    <w:p w:rsidR="00823FE2" w:rsidRPr="00F31ACB" w:rsidRDefault="00823FE2" w:rsidP="00823FE2">
      <w:pPr>
        <w:widowControl/>
        <w:spacing w:line="245" w:lineRule="auto"/>
        <w:rPr>
          <w:sz w:val="28"/>
          <w:szCs w:val="28"/>
        </w:rPr>
      </w:pPr>
    </w:p>
    <w:p w:rsidR="00823FE2" w:rsidRPr="00F31ACB" w:rsidRDefault="00823FE2" w:rsidP="00823FE2">
      <w:pPr>
        <w:spacing w:line="245" w:lineRule="auto"/>
        <w:jc w:val="both"/>
        <w:rPr>
          <w:sz w:val="28"/>
          <w:szCs w:val="28"/>
        </w:rPr>
      </w:pPr>
    </w:p>
    <w:p w:rsidR="00823FE2" w:rsidRPr="00A53215" w:rsidRDefault="00823FE2" w:rsidP="00823FE2">
      <w:pPr>
        <w:spacing w:line="245" w:lineRule="auto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>_____________</w:t>
      </w:r>
    </w:p>
    <w:p w:rsidR="00823FE2" w:rsidRPr="00A53215" w:rsidRDefault="00823FE2" w:rsidP="00823FE2">
      <w:pPr>
        <w:jc w:val="both"/>
        <w:rPr>
          <w:sz w:val="28"/>
          <w:szCs w:val="28"/>
        </w:rPr>
      </w:pPr>
    </w:p>
    <w:p w:rsidR="00426FF1" w:rsidRDefault="00426FF1" w:rsidP="00823FE2">
      <w:pPr>
        <w:jc w:val="center"/>
        <w:rPr>
          <w:sz w:val="28"/>
        </w:rPr>
      </w:pPr>
    </w:p>
    <w:sectPr w:rsidR="00426FF1" w:rsidSect="00F01316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0C" w:rsidRDefault="0057170C">
      <w:r>
        <w:separator/>
      </w:r>
    </w:p>
  </w:endnote>
  <w:endnote w:type="continuationSeparator" w:id="0">
    <w:p w:rsidR="0057170C" w:rsidRDefault="0057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D" w:rsidRDefault="00842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9B" w:rsidRDefault="0012039B">
    <w:pPr>
      <w:pStyle w:val="a5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7C" w:rsidRDefault="00D55A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0C" w:rsidRDefault="0057170C">
      <w:r>
        <w:separator/>
      </w:r>
    </w:p>
  </w:footnote>
  <w:footnote w:type="continuationSeparator" w:id="0">
    <w:p w:rsidR="0057170C" w:rsidRDefault="0057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D" w:rsidRDefault="00842E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497683"/>
      <w:docPartObj>
        <w:docPartGallery w:val="Page Numbers (Top of Page)"/>
        <w:docPartUnique/>
      </w:docPartObj>
    </w:sdtPr>
    <w:sdtEndPr/>
    <w:sdtContent>
      <w:p w:rsidR="003E1EF2" w:rsidRDefault="003E1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E2D">
          <w:rPr>
            <w:noProof/>
          </w:rPr>
          <w:t>2</w:t>
        </w:r>
        <w:r>
          <w:fldChar w:fldCharType="end"/>
        </w:r>
      </w:p>
    </w:sdtContent>
  </w:sdt>
  <w:p w:rsidR="003E1EF2" w:rsidRDefault="003E1E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D" w:rsidRDefault="00842E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FC"/>
    <w:rsid w:val="00004140"/>
    <w:rsid w:val="00014419"/>
    <w:rsid w:val="000268E0"/>
    <w:rsid w:val="00032747"/>
    <w:rsid w:val="000B1160"/>
    <w:rsid w:val="000D349A"/>
    <w:rsid w:val="000F2BFC"/>
    <w:rsid w:val="00111B07"/>
    <w:rsid w:val="0012039B"/>
    <w:rsid w:val="001317D4"/>
    <w:rsid w:val="00144E13"/>
    <w:rsid w:val="00154605"/>
    <w:rsid w:val="00177B75"/>
    <w:rsid w:val="00181986"/>
    <w:rsid w:val="00185134"/>
    <w:rsid w:val="001856ED"/>
    <w:rsid w:val="00185F5C"/>
    <w:rsid w:val="00190DEE"/>
    <w:rsid w:val="001B6171"/>
    <w:rsid w:val="001B7A0D"/>
    <w:rsid w:val="001D3DB9"/>
    <w:rsid w:val="001E692E"/>
    <w:rsid w:val="00204F72"/>
    <w:rsid w:val="002357DE"/>
    <w:rsid w:val="0024384B"/>
    <w:rsid w:val="0024775C"/>
    <w:rsid w:val="00271AE9"/>
    <w:rsid w:val="00284895"/>
    <w:rsid w:val="0028644D"/>
    <w:rsid w:val="002A2CC8"/>
    <w:rsid w:val="002B6B95"/>
    <w:rsid w:val="002E3A70"/>
    <w:rsid w:val="002F7B42"/>
    <w:rsid w:val="00302967"/>
    <w:rsid w:val="003138B6"/>
    <w:rsid w:val="00361371"/>
    <w:rsid w:val="0036668A"/>
    <w:rsid w:val="003E1EF2"/>
    <w:rsid w:val="003F4EA4"/>
    <w:rsid w:val="004114CE"/>
    <w:rsid w:val="00426FF1"/>
    <w:rsid w:val="00436B7B"/>
    <w:rsid w:val="00445B7B"/>
    <w:rsid w:val="004476CA"/>
    <w:rsid w:val="00457052"/>
    <w:rsid w:val="0047451C"/>
    <w:rsid w:val="004827C1"/>
    <w:rsid w:val="0049613D"/>
    <w:rsid w:val="004D379D"/>
    <w:rsid w:val="004F2F09"/>
    <w:rsid w:val="004F5A0C"/>
    <w:rsid w:val="005237B7"/>
    <w:rsid w:val="0054374E"/>
    <w:rsid w:val="0057170C"/>
    <w:rsid w:val="00595C35"/>
    <w:rsid w:val="005A7DDC"/>
    <w:rsid w:val="005D1702"/>
    <w:rsid w:val="006246CD"/>
    <w:rsid w:val="006472AA"/>
    <w:rsid w:val="00651A33"/>
    <w:rsid w:val="00652BF1"/>
    <w:rsid w:val="00685488"/>
    <w:rsid w:val="0069184F"/>
    <w:rsid w:val="00691C5A"/>
    <w:rsid w:val="006B65CF"/>
    <w:rsid w:val="006C7C57"/>
    <w:rsid w:val="006E0557"/>
    <w:rsid w:val="006F4247"/>
    <w:rsid w:val="00704A80"/>
    <w:rsid w:val="00707197"/>
    <w:rsid w:val="00727CDD"/>
    <w:rsid w:val="00734AF3"/>
    <w:rsid w:val="0074074F"/>
    <w:rsid w:val="00773BDA"/>
    <w:rsid w:val="007767E5"/>
    <w:rsid w:val="00792591"/>
    <w:rsid w:val="007A5590"/>
    <w:rsid w:val="007A606D"/>
    <w:rsid w:val="007A73BD"/>
    <w:rsid w:val="007C33BF"/>
    <w:rsid w:val="007F3006"/>
    <w:rsid w:val="00803A6A"/>
    <w:rsid w:val="008217BE"/>
    <w:rsid w:val="00823622"/>
    <w:rsid w:val="00823E4C"/>
    <w:rsid w:val="00823FE2"/>
    <w:rsid w:val="00842E2D"/>
    <w:rsid w:val="00886F02"/>
    <w:rsid w:val="008B04C3"/>
    <w:rsid w:val="008B484C"/>
    <w:rsid w:val="008B6D26"/>
    <w:rsid w:val="008F1411"/>
    <w:rsid w:val="008F2667"/>
    <w:rsid w:val="008F385F"/>
    <w:rsid w:val="00924A0C"/>
    <w:rsid w:val="00934D24"/>
    <w:rsid w:val="009A14D5"/>
    <w:rsid w:val="009B0B02"/>
    <w:rsid w:val="009B5BF4"/>
    <w:rsid w:val="009C70ED"/>
    <w:rsid w:val="009D14EE"/>
    <w:rsid w:val="009E1AA9"/>
    <w:rsid w:val="009F7164"/>
    <w:rsid w:val="00A01858"/>
    <w:rsid w:val="00A13F56"/>
    <w:rsid w:val="00A53F96"/>
    <w:rsid w:val="00AA7C04"/>
    <w:rsid w:val="00AE324C"/>
    <w:rsid w:val="00AF12B5"/>
    <w:rsid w:val="00B0723C"/>
    <w:rsid w:val="00B255C0"/>
    <w:rsid w:val="00B33920"/>
    <w:rsid w:val="00B713DD"/>
    <w:rsid w:val="00B868B9"/>
    <w:rsid w:val="00BA5A70"/>
    <w:rsid w:val="00BB02FE"/>
    <w:rsid w:val="00BC488B"/>
    <w:rsid w:val="00BF4191"/>
    <w:rsid w:val="00C027F9"/>
    <w:rsid w:val="00C10A47"/>
    <w:rsid w:val="00C43890"/>
    <w:rsid w:val="00C52637"/>
    <w:rsid w:val="00C54EFD"/>
    <w:rsid w:val="00C71292"/>
    <w:rsid w:val="00C71EE1"/>
    <w:rsid w:val="00C96F98"/>
    <w:rsid w:val="00CA6FF9"/>
    <w:rsid w:val="00CA7455"/>
    <w:rsid w:val="00CB39BF"/>
    <w:rsid w:val="00CE4524"/>
    <w:rsid w:val="00D3044A"/>
    <w:rsid w:val="00D55A7C"/>
    <w:rsid w:val="00D561C3"/>
    <w:rsid w:val="00D809C6"/>
    <w:rsid w:val="00D85010"/>
    <w:rsid w:val="00D92B08"/>
    <w:rsid w:val="00D97597"/>
    <w:rsid w:val="00DB47D7"/>
    <w:rsid w:val="00DD535C"/>
    <w:rsid w:val="00DD74B0"/>
    <w:rsid w:val="00DE61FC"/>
    <w:rsid w:val="00E06208"/>
    <w:rsid w:val="00E657E7"/>
    <w:rsid w:val="00E931EB"/>
    <w:rsid w:val="00EA3F8D"/>
    <w:rsid w:val="00EB3C2D"/>
    <w:rsid w:val="00EF7BF8"/>
    <w:rsid w:val="00F01316"/>
    <w:rsid w:val="00F17315"/>
    <w:rsid w:val="00F22B88"/>
    <w:rsid w:val="00F31ACB"/>
    <w:rsid w:val="00F321C6"/>
    <w:rsid w:val="00F62C23"/>
    <w:rsid w:val="00F66370"/>
    <w:rsid w:val="00F750BF"/>
    <w:rsid w:val="00F873BF"/>
    <w:rsid w:val="00FB11A7"/>
    <w:rsid w:val="00FB11C4"/>
    <w:rsid w:val="00FC21F9"/>
    <w:rsid w:val="00FC4F89"/>
    <w:rsid w:val="00FD50B0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927C19-520A-46D1-BF02-111A1D2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23FE2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23FE2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823FE2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823FE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B5BF4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823FE2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823FE2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823FE2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823FE2"/>
    <w:rPr>
      <w:rFonts w:ascii="Arial" w:hAnsi="Arial"/>
      <w:sz w:val="22"/>
      <w:szCs w:val="22"/>
    </w:rPr>
  </w:style>
  <w:style w:type="table" w:customStyle="1" w:styleId="11">
    <w:name w:val="Сетка таблицы1"/>
    <w:basedOn w:val="a1"/>
    <w:next w:val="ab"/>
    <w:uiPriority w:val="39"/>
    <w:rsid w:val="0082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82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3FE2"/>
  </w:style>
  <w:style w:type="character" w:customStyle="1" w:styleId="40">
    <w:name w:val="Заголовок 4 Знак"/>
    <w:link w:val="4"/>
    <w:uiPriority w:val="99"/>
    <w:rsid w:val="00823FE2"/>
    <w:rPr>
      <w:sz w:val="28"/>
    </w:rPr>
  </w:style>
  <w:style w:type="paragraph" w:styleId="ac">
    <w:name w:val="List Paragraph"/>
    <w:basedOn w:val="a"/>
    <w:uiPriority w:val="34"/>
    <w:qFormat/>
    <w:rsid w:val="00823FE2"/>
    <w:pPr>
      <w:ind w:left="720"/>
    </w:pPr>
  </w:style>
  <w:style w:type="character" w:customStyle="1" w:styleId="10">
    <w:name w:val="Заголовок 1 Знак"/>
    <w:link w:val="1"/>
    <w:uiPriority w:val="99"/>
    <w:rsid w:val="00823FE2"/>
    <w:rPr>
      <w:sz w:val="24"/>
    </w:rPr>
  </w:style>
  <w:style w:type="character" w:customStyle="1" w:styleId="30">
    <w:name w:val="Заголовок 3 Знак"/>
    <w:link w:val="3"/>
    <w:uiPriority w:val="99"/>
    <w:locked/>
    <w:rsid w:val="00823FE2"/>
    <w:rPr>
      <w:b/>
      <w:sz w:val="40"/>
    </w:rPr>
  </w:style>
  <w:style w:type="character" w:customStyle="1" w:styleId="12">
    <w:name w:val="Основной шрифт абзаца1"/>
    <w:semiHidden/>
    <w:rsid w:val="00823FE2"/>
    <w:rPr>
      <w:sz w:val="20"/>
    </w:rPr>
  </w:style>
  <w:style w:type="character" w:customStyle="1" w:styleId="a6">
    <w:name w:val="Нижний колонтитул Знак"/>
    <w:link w:val="a5"/>
    <w:uiPriority w:val="99"/>
    <w:rsid w:val="00823FE2"/>
  </w:style>
  <w:style w:type="paragraph" w:styleId="ad">
    <w:name w:val="Block Text"/>
    <w:basedOn w:val="a"/>
    <w:uiPriority w:val="99"/>
    <w:rsid w:val="00823FE2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823FE2"/>
  </w:style>
  <w:style w:type="paragraph" w:customStyle="1" w:styleId="ConsPlusNormal">
    <w:name w:val="ConsPlusNormal"/>
    <w:rsid w:val="00823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823FE2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823FE2"/>
    <w:rPr>
      <w:b/>
      <w:sz w:val="28"/>
    </w:rPr>
  </w:style>
  <w:style w:type="paragraph" w:customStyle="1" w:styleId="ConsPlusCell">
    <w:name w:val="ConsPlusCell"/>
    <w:rsid w:val="0082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823FE2"/>
  </w:style>
  <w:style w:type="character" w:customStyle="1" w:styleId="af2">
    <w:name w:val="Текст сноски Знак"/>
    <w:basedOn w:val="a0"/>
    <w:link w:val="af1"/>
    <w:uiPriority w:val="99"/>
    <w:rsid w:val="00823FE2"/>
  </w:style>
  <w:style w:type="paragraph" w:styleId="af3">
    <w:name w:val="Normal (Web)"/>
    <w:basedOn w:val="a"/>
    <w:uiPriority w:val="99"/>
    <w:rsid w:val="00823FE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823FE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823FE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23FE2"/>
  </w:style>
  <w:style w:type="paragraph" w:styleId="af7">
    <w:name w:val="Body Text"/>
    <w:basedOn w:val="a"/>
    <w:link w:val="af8"/>
    <w:uiPriority w:val="99"/>
    <w:rsid w:val="00823FE2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823FE2"/>
    <w:rPr>
      <w:color w:val="000080"/>
      <w:sz w:val="24"/>
    </w:rPr>
  </w:style>
  <w:style w:type="character" w:styleId="af9">
    <w:name w:val="Hyperlink"/>
    <w:uiPriority w:val="99"/>
    <w:rsid w:val="00823FE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23FE2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3FE2"/>
    <w:rPr>
      <w:sz w:val="24"/>
    </w:rPr>
  </w:style>
  <w:style w:type="paragraph" w:styleId="31">
    <w:name w:val="Body Text Indent 3"/>
    <w:basedOn w:val="a"/>
    <w:link w:val="32"/>
    <w:uiPriority w:val="99"/>
    <w:rsid w:val="00823FE2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3FE2"/>
    <w:rPr>
      <w:color w:val="000000"/>
      <w:sz w:val="24"/>
    </w:rPr>
  </w:style>
  <w:style w:type="paragraph" w:customStyle="1" w:styleId="xl22">
    <w:name w:val="xl22"/>
    <w:basedOn w:val="a"/>
    <w:uiPriority w:val="99"/>
    <w:rsid w:val="00823FE2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823FE2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23FE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23F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823FE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823F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823F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823F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823F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823FE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823FE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823FE2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823F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823FE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823FE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823FE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823FE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823FE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823FE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823F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823FE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823FE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823FE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823F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823FE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823FE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823FE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823F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823FE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823F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823FE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823FE2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823FE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823FE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823FE2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823FE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823F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823FE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823FE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823FE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823F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823FE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823F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23F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823F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823FE2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823FE2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823FE2"/>
  </w:style>
  <w:style w:type="paragraph" w:customStyle="1" w:styleId="ConsNonformat">
    <w:name w:val="ConsNonformat"/>
    <w:uiPriority w:val="99"/>
    <w:rsid w:val="00823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823FE2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823FE2"/>
    <w:rPr>
      <w:bCs/>
      <w:sz w:val="28"/>
    </w:rPr>
  </w:style>
  <w:style w:type="paragraph" w:customStyle="1" w:styleId="ConsPlusNonformat">
    <w:name w:val="ConsPlusNonformat"/>
    <w:rsid w:val="0082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823FE2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823FE2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823FE2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823FE2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823FE2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823FE2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823FE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823FE2"/>
    <w:rPr>
      <w:b/>
    </w:rPr>
  </w:style>
  <w:style w:type="character" w:customStyle="1" w:styleId="aff">
    <w:name w:val="Цветовое выделение"/>
    <w:uiPriority w:val="99"/>
    <w:rsid w:val="00823FE2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823FE2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823FE2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823F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823FE2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823FE2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823FE2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23FE2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823FE2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823FE2"/>
  </w:style>
  <w:style w:type="paragraph" w:customStyle="1" w:styleId="25">
    <w:name w:val="Знак2"/>
    <w:basedOn w:val="a"/>
    <w:uiPriority w:val="99"/>
    <w:rsid w:val="00823FE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823FE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823FE2"/>
    <w:rPr>
      <w:b/>
      <w:bCs/>
    </w:rPr>
  </w:style>
  <w:style w:type="character" w:customStyle="1" w:styleId="26">
    <w:name w:val="Знак Знак2"/>
    <w:uiPriority w:val="99"/>
    <w:rsid w:val="00823FE2"/>
    <w:rPr>
      <w:sz w:val="24"/>
      <w:szCs w:val="24"/>
      <w:lang w:val="ru-RU" w:eastAsia="ru-RU"/>
    </w:rPr>
  </w:style>
  <w:style w:type="paragraph" w:customStyle="1" w:styleId="ConsPlusTitle">
    <w:name w:val="ConsPlusTitle"/>
    <w:rsid w:val="00823FE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823F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23F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23FE2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823FE2"/>
  </w:style>
  <w:style w:type="numbering" w:customStyle="1" w:styleId="27">
    <w:name w:val="Нет списка2"/>
    <w:next w:val="a2"/>
    <w:uiPriority w:val="99"/>
    <w:semiHidden/>
    <w:unhideWhenUsed/>
    <w:rsid w:val="00823FE2"/>
  </w:style>
  <w:style w:type="character" w:customStyle="1" w:styleId="FontStyle11">
    <w:name w:val="Font Style11"/>
    <w:rsid w:val="00823FE2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823FE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823FE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823FE2"/>
    <w:rPr>
      <w:b/>
    </w:rPr>
  </w:style>
  <w:style w:type="character" w:customStyle="1" w:styleId="17">
    <w:name w:val="Знак Знак1"/>
    <w:uiPriority w:val="99"/>
    <w:rsid w:val="00823FE2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823FE2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823FE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823FE2"/>
  </w:style>
  <w:style w:type="paragraph" w:customStyle="1" w:styleId="aff7">
    <w:name w:val="Внимание: недобросовестность!"/>
    <w:basedOn w:val="aff5"/>
    <w:next w:val="a"/>
    <w:uiPriority w:val="99"/>
    <w:rsid w:val="00823FE2"/>
  </w:style>
  <w:style w:type="character" w:customStyle="1" w:styleId="aff8">
    <w:name w:val="Выделение для Базового Поиска"/>
    <w:uiPriority w:val="99"/>
    <w:rsid w:val="00823FE2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823FE2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823FE2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823FE2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823FE2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823FE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823FE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823FE2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823FE2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823F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823FE2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823FE2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823FE2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823FE2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823FE2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823F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823FE2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823F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823FE2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823FE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823FE2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823FE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823FE2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823FE2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823FE2"/>
  </w:style>
  <w:style w:type="paragraph" w:customStyle="1" w:styleId="affff1">
    <w:name w:val="Моноширинный"/>
    <w:basedOn w:val="a"/>
    <w:next w:val="a"/>
    <w:uiPriority w:val="99"/>
    <w:rsid w:val="00823FE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823FE2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823FE2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823FE2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823FE2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823FE2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823FE2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823FE2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823FE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823FE2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823FE2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823FE2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823FE2"/>
  </w:style>
  <w:style w:type="paragraph" w:customStyle="1" w:styleId="affffe">
    <w:name w:val="Примечание."/>
    <w:basedOn w:val="aff5"/>
    <w:next w:val="a"/>
    <w:uiPriority w:val="99"/>
    <w:rsid w:val="00823FE2"/>
  </w:style>
  <w:style w:type="character" w:customStyle="1" w:styleId="afffff">
    <w:name w:val="Продолжение ссылки"/>
    <w:uiPriority w:val="99"/>
    <w:rsid w:val="00823FE2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823FE2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823FE2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823FE2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823FE2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823FE2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823FE2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823FE2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823FE2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823FE2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823FE2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823FE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823FE2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823FE2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23FE2"/>
  </w:style>
  <w:style w:type="paragraph" w:customStyle="1" w:styleId="ConsPlusTextList">
    <w:name w:val="ConsPlusTextList"/>
    <w:rsid w:val="00823FE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823FE2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823F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23FE2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23FE2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23FE2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23FE2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23FE2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23FE2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23FE2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23FE2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23FE2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23FE2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23FE2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23FE2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23FE2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23FE2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823FE2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823FE2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823FE2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23FE2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23FE2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823FE2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823FE2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823FE2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23FE2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823FE2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823FE2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823FE2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823FE2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823FE2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823FE2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823FE2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823FE2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823FE2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823FE2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823FE2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823FE2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823FE2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823FE2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823FE2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823FE2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823FE2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823FE2"/>
  </w:style>
  <w:style w:type="paragraph" w:customStyle="1" w:styleId="Style55">
    <w:name w:val="Style55"/>
    <w:basedOn w:val="a"/>
    <w:uiPriority w:val="99"/>
    <w:rsid w:val="00823FE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823FE2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823FE2"/>
  </w:style>
  <w:style w:type="numbering" w:customStyle="1" w:styleId="61">
    <w:name w:val="Нет списка6"/>
    <w:next w:val="a2"/>
    <w:uiPriority w:val="99"/>
    <w:semiHidden/>
    <w:unhideWhenUsed/>
    <w:rsid w:val="00823FE2"/>
  </w:style>
  <w:style w:type="numbering" w:customStyle="1" w:styleId="71">
    <w:name w:val="Нет списка7"/>
    <w:next w:val="a2"/>
    <w:uiPriority w:val="99"/>
    <w:semiHidden/>
    <w:unhideWhenUsed/>
    <w:rsid w:val="00823FE2"/>
  </w:style>
  <w:style w:type="numbering" w:customStyle="1" w:styleId="111">
    <w:name w:val="Нет списка11"/>
    <w:next w:val="a2"/>
    <w:uiPriority w:val="99"/>
    <w:semiHidden/>
    <w:unhideWhenUsed/>
    <w:rsid w:val="00823FE2"/>
  </w:style>
  <w:style w:type="numbering" w:customStyle="1" w:styleId="210">
    <w:name w:val="Нет списка21"/>
    <w:next w:val="a2"/>
    <w:uiPriority w:val="99"/>
    <w:semiHidden/>
    <w:unhideWhenUsed/>
    <w:rsid w:val="00823FE2"/>
  </w:style>
  <w:style w:type="numbering" w:customStyle="1" w:styleId="310">
    <w:name w:val="Нет списка31"/>
    <w:next w:val="a2"/>
    <w:uiPriority w:val="99"/>
    <w:semiHidden/>
    <w:unhideWhenUsed/>
    <w:rsid w:val="00823FE2"/>
  </w:style>
  <w:style w:type="numbering" w:customStyle="1" w:styleId="410">
    <w:name w:val="Нет списка41"/>
    <w:next w:val="a2"/>
    <w:uiPriority w:val="99"/>
    <w:semiHidden/>
    <w:unhideWhenUsed/>
    <w:rsid w:val="00823FE2"/>
  </w:style>
  <w:style w:type="numbering" w:customStyle="1" w:styleId="510">
    <w:name w:val="Нет списка51"/>
    <w:next w:val="a2"/>
    <w:uiPriority w:val="99"/>
    <w:semiHidden/>
    <w:unhideWhenUsed/>
    <w:rsid w:val="00823FE2"/>
  </w:style>
  <w:style w:type="numbering" w:customStyle="1" w:styleId="610">
    <w:name w:val="Нет списка61"/>
    <w:next w:val="a2"/>
    <w:uiPriority w:val="99"/>
    <w:semiHidden/>
    <w:unhideWhenUsed/>
    <w:rsid w:val="00823FE2"/>
  </w:style>
  <w:style w:type="table" w:customStyle="1" w:styleId="28">
    <w:name w:val="Сетка таблицы2"/>
    <w:basedOn w:val="a1"/>
    <w:next w:val="ab"/>
    <w:uiPriority w:val="59"/>
    <w:rsid w:val="00823FE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823FE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823FE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23FE2"/>
  </w:style>
  <w:style w:type="table" w:customStyle="1" w:styleId="211">
    <w:name w:val="Сетка таблицы21"/>
    <w:basedOn w:val="a1"/>
    <w:next w:val="ab"/>
    <w:uiPriority w:val="59"/>
    <w:rsid w:val="00823FE2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23FE2"/>
  </w:style>
  <w:style w:type="character" w:customStyle="1" w:styleId="FontStyle80">
    <w:name w:val="Font Style80"/>
    <w:basedOn w:val="a0"/>
    <w:uiPriority w:val="99"/>
    <w:rsid w:val="00823FE2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823FE2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823FE2"/>
  </w:style>
  <w:style w:type="numbering" w:customStyle="1" w:styleId="100">
    <w:name w:val="Нет списка10"/>
    <w:next w:val="a2"/>
    <w:uiPriority w:val="99"/>
    <w:semiHidden/>
    <w:unhideWhenUsed/>
    <w:rsid w:val="00823FE2"/>
  </w:style>
  <w:style w:type="paragraph" w:customStyle="1" w:styleId="Style58">
    <w:name w:val="Style58"/>
    <w:basedOn w:val="a"/>
    <w:rsid w:val="00823FE2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823FE2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823FE2"/>
    <w:pPr>
      <w:widowControl/>
    </w:pPr>
  </w:style>
  <w:style w:type="character" w:customStyle="1" w:styleId="CharStyle28">
    <w:name w:val="CharStyle28"/>
    <w:basedOn w:val="a0"/>
    <w:rsid w:val="00823FE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823FE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823FE2"/>
  </w:style>
  <w:style w:type="numbering" w:customStyle="1" w:styleId="130">
    <w:name w:val="Нет списка13"/>
    <w:next w:val="a2"/>
    <w:uiPriority w:val="99"/>
    <w:semiHidden/>
    <w:unhideWhenUsed/>
    <w:rsid w:val="00823FE2"/>
  </w:style>
  <w:style w:type="numbering" w:customStyle="1" w:styleId="140">
    <w:name w:val="Нет списка14"/>
    <w:next w:val="a2"/>
    <w:uiPriority w:val="99"/>
    <w:semiHidden/>
    <w:unhideWhenUsed/>
    <w:rsid w:val="00823FE2"/>
  </w:style>
  <w:style w:type="numbering" w:customStyle="1" w:styleId="150">
    <w:name w:val="Нет списка15"/>
    <w:next w:val="a2"/>
    <w:uiPriority w:val="99"/>
    <w:semiHidden/>
    <w:unhideWhenUsed/>
    <w:rsid w:val="00823FE2"/>
  </w:style>
  <w:style w:type="numbering" w:customStyle="1" w:styleId="160">
    <w:name w:val="Нет списка16"/>
    <w:next w:val="a2"/>
    <w:uiPriority w:val="99"/>
    <w:semiHidden/>
    <w:unhideWhenUsed/>
    <w:rsid w:val="0082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F8CFDB5FB84A8CEBF4DCCBB89C6661B7CFAE5E89BFE7A806CA597ED7B0C0DE7DAB26C59646B5A273783A257960C9193A0337B855A64803d407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F8CFDB5FB84A8CEBF4DCCBB89C6661B7CFAE5E89BFE7A806CA597ED7B0C0DE7DAB26C59646B5A575783A257960C9193A0337B855A64803d407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1F8CFDB5FB84A8CEBF4DCCBB89C6661B7CFAE5E89BFE7A806CA597ED7B0C0DE7DAB26C59646B7A17B783A257960C9193A0337B855A64803d40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8CFDB5FB84A8CEBF4DCCBB89C6661B7CFAE5E89BFE7A806CA597ED7B0C0DE7DAB26C59646B3A273783A257960C9193A0337B855A64803d407H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11CC-33A4-49A7-99A3-1540824F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45</Pages>
  <Words>11164</Words>
  <Characters>70134</Characters>
  <Application>Microsoft Office Word</Application>
  <DocSecurity>0</DocSecurity>
  <Lines>584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SMIRNOVA</cp:lastModifiedBy>
  <cp:revision>3</cp:revision>
  <cp:lastPrinted>2019-03-11T12:32:00Z</cp:lastPrinted>
  <dcterms:created xsi:type="dcterms:W3CDTF">2019-12-17T11:09:00Z</dcterms:created>
  <dcterms:modified xsi:type="dcterms:W3CDTF">2019-12-17T11:10:00Z</dcterms:modified>
</cp:coreProperties>
</file>