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FF1" w:rsidTr="0012039B">
        <w:trPr>
          <w:jc w:val="center"/>
        </w:trPr>
        <w:tc>
          <w:tcPr>
            <w:tcW w:w="9639" w:type="dxa"/>
          </w:tcPr>
          <w:p w:rsidR="00426FF1" w:rsidRDefault="00963E1B" w:rsidP="0012039B">
            <w:pPr>
              <w:widowControl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2735580</wp:posOffset>
                  </wp:positionH>
                  <wp:positionV relativeFrom="paragraph">
                    <wp:posOffset>-333375</wp:posOffset>
                  </wp:positionV>
                  <wp:extent cx="726440" cy="959485"/>
                  <wp:effectExtent l="0" t="0" r="0" b="0"/>
                  <wp:wrapNone/>
                  <wp:docPr id="2" name="Рисунок 1" descr="Описание: D:\Цветной герб для блан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Цветной герб для блан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Default="007F3006" w:rsidP="0012039B">
            <w:pPr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12039B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B715E7" w:rsidRDefault="007F3006" w:rsidP="0012039B">
            <w:pPr>
              <w:pStyle w:val="3"/>
            </w:pPr>
            <w:proofErr w:type="gramStart"/>
            <w:r w:rsidRPr="00B715E7">
              <w:rPr>
                <w:sz w:val="28"/>
              </w:rPr>
              <w:t>П</w:t>
            </w:r>
            <w:proofErr w:type="gramEnd"/>
            <w:r w:rsidRPr="00B715E7">
              <w:rPr>
                <w:sz w:val="28"/>
              </w:rPr>
              <w:t xml:space="preserve"> О С Т А Н О В Л Е Н И Е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  <w:vAlign w:val="center"/>
          </w:tcPr>
          <w:p w:rsidR="00426FF1" w:rsidRPr="0012039B" w:rsidRDefault="00426FF1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4F2F09" w:rsidRDefault="00D3044A">
      <w:pPr>
        <w:rPr>
          <w:sz w:val="4"/>
          <w:szCs w:val="4"/>
        </w:rPr>
      </w:pPr>
    </w:p>
    <w:tbl>
      <w:tblPr>
        <w:tblW w:w="0" w:type="auto"/>
        <w:jc w:val="center"/>
        <w:tblInd w:w="2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1E692E" w:rsidTr="004D379D">
        <w:trPr>
          <w:jc w:val="center"/>
        </w:trPr>
        <w:tc>
          <w:tcPr>
            <w:tcW w:w="284" w:type="dxa"/>
            <w:vAlign w:val="bottom"/>
          </w:tcPr>
          <w:p w:rsidR="001E692E" w:rsidRDefault="001E692E" w:rsidP="004D379D">
            <w:pPr>
              <w:widowControl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1E692E" w:rsidRDefault="00741EBC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11 октября 2022 г.</w:t>
            </w:r>
          </w:p>
        </w:tc>
        <w:tc>
          <w:tcPr>
            <w:tcW w:w="397" w:type="dxa"/>
            <w:vAlign w:val="bottom"/>
          </w:tcPr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E692E" w:rsidRDefault="00741EBC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863-пП</w:t>
            </w:r>
          </w:p>
        </w:tc>
      </w:tr>
      <w:tr w:rsidR="001E692E" w:rsidTr="004D379D">
        <w:trPr>
          <w:jc w:val="center"/>
        </w:trPr>
        <w:tc>
          <w:tcPr>
            <w:tcW w:w="4650" w:type="dxa"/>
            <w:gridSpan w:val="4"/>
          </w:tcPr>
          <w:p w:rsidR="001E692E" w:rsidRDefault="001E692E" w:rsidP="004D379D">
            <w:pPr>
              <w:widowControl/>
              <w:jc w:val="center"/>
              <w:rPr>
                <w:sz w:val="10"/>
              </w:rPr>
            </w:pPr>
          </w:p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енза</w:t>
            </w:r>
            <w:proofErr w:type="spellEnd"/>
          </w:p>
        </w:tc>
      </w:tr>
    </w:tbl>
    <w:p w:rsidR="00BA5A70" w:rsidRDefault="00BA5A70">
      <w:pPr>
        <w:jc w:val="both"/>
        <w:rPr>
          <w:sz w:val="28"/>
        </w:rPr>
      </w:pPr>
    </w:p>
    <w:p w:rsidR="00963E1B" w:rsidRPr="00560F0D" w:rsidRDefault="00963E1B" w:rsidP="00963E1B">
      <w:pPr>
        <w:widowControl/>
        <w:tabs>
          <w:tab w:val="left" w:pos="9072"/>
        </w:tabs>
        <w:jc w:val="center"/>
        <w:outlineLvl w:val="0"/>
        <w:rPr>
          <w:b/>
          <w:sz w:val="28"/>
          <w:szCs w:val="28"/>
        </w:rPr>
      </w:pPr>
      <w:r w:rsidRPr="00560F0D">
        <w:rPr>
          <w:b/>
          <w:sz w:val="28"/>
          <w:szCs w:val="28"/>
        </w:rPr>
        <w:t xml:space="preserve">О внесении изменений в Территориальную программу </w:t>
      </w:r>
    </w:p>
    <w:p w:rsidR="00963E1B" w:rsidRPr="00560F0D" w:rsidRDefault="00963E1B" w:rsidP="00963E1B">
      <w:pPr>
        <w:widowControl/>
        <w:tabs>
          <w:tab w:val="left" w:pos="9072"/>
        </w:tabs>
        <w:jc w:val="center"/>
        <w:outlineLvl w:val="0"/>
        <w:rPr>
          <w:b/>
          <w:sz w:val="28"/>
          <w:szCs w:val="28"/>
        </w:rPr>
      </w:pPr>
      <w:r w:rsidRPr="00560F0D">
        <w:rPr>
          <w:b/>
          <w:sz w:val="28"/>
          <w:szCs w:val="28"/>
        </w:rPr>
        <w:t xml:space="preserve">государственных гарантий бесплатного оказания гражданам </w:t>
      </w:r>
    </w:p>
    <w:p w:rsidR="00963E1B" w:rsidRPr="00560F0D" w:rsidRDefault="00963E1B" w:rsidP="00963E1B">
      <w:pPr>
        <w:widowControl/>
        <w:tabs>
          <w:tab w:val="left" w:pos="9072"/>
        </w:tabs>
        <w:jc w:val="center"/>
        <w:outlineLvl w:val="0"/>
        <w:rPr>
          <w:b/>
          <w:sz w:val="28"/>
          <w:szCs w:val="28"/>
        </w:rPr>
      </w:pPr>
      <w:r w:rsidRPr="00560F0D">
        <w:rPr>
          <w:b/>
          <w:sz w:val="28"/>
          <w:szCs w:val="28"/>
        </w:rPr>
        <w:t xml:space="preserve">медицинской помощи на территории Пензенской области </w:t>
      </w:r>
    </w:p>
    <w:p w:rsidR="00963E1B" w:rsidRDefault="00963E1B" w:rsidP="00963E1B">
      <w:pPr>
        <w:widowControl/>
        <w:tabs>
          <w:tab w:val="left" w:pos="9072"/>
        </w:tabs>
        <w:jc w:val="center"/>
        <w:outlineLvl w:val="0"/>
        <w:rPr>
          <w:b/>
          <w:sz w:val="28"/>
          <w:szCs w:val="28"/>
        </w:rPr>
      </w:pPr>
      <w:r w:rsidRPr="00560F0D">
        <w:rPr>
          <w:b/>
          <w:sz w:val="28"/>
          <w:szCs w:val="28"/>
        </w:rPr>
        <w:t xml:space="preserve">на </w:t>
      </w:r>
      <w:r w:rsidRPr="00560F0D">
        <w:rPr>
          <w:b/>
          <w:sz w:val="28"/>
        </w:rPr>
        <w:t>202</w:t>
      </w:r>
      <w:r>
        <w:rPr>
          <w:b/>
          <w:sz w:val="28"/>
        </w:rPr>
        <w:t>2</w:t>
      </w:r>
      <w:r w:rsidRPr="00560F0D">
        <w:rPr>
          <w:b/>
          <w:sz w:val="28"/>
        </w:rPr>
        <w:t xml:space="preserve"> год и на плановый период 202</w:t>
      </w:r>
      <w:r>
        <w:rPr>
          <w:b/>
          <w:sz w:val="28"/>
        </w:rPr>
        <w:t>3</w:t>
      </w:r>
      <w:r w:rsidRPr="00560F0D">
        <w:rPr>
          <w:b/>
          <w:sz w:val="28"/>
        </w:rPr>
        <w:t xml:space="preserve"> и 202</w:t>
      </w:r>
      <w:r>
        <w:rPr>
          <w:b/>
          <w:sz w:val="28"/>
        </w:rPr>
        <w:t>4</w:t>
      </w:r>
      <w:r w:rsidRPr="00560F0D">
        <w:rPr>
          <w:b/>
          <w:sz w:val="28"/>
        </w:rPr>
        <w:t xml:space="preserve"> годов</w:t>
      </w:r>
      <w:r w:rsidRPr="00560F0D">
        <w:rPr>
          <w:b/>
          <w:sz w:val="28"/>
          <w:szCs w:val="28"/>
        </w:rPr>
        <w:t xml:space="preserve">, </w:t>
      </w:r>
      <w:r w:rsidRPr="00560F0D">
        <w:rPr>
          <w:b/>
          <w:sz w:val="28"/>
          <w:szCs w:val="28"/>
        </w:rPr>
        <w:br/>
      </w:r>
      <w:proofErr w:type="gramStart"/>
      <w:r w:rsidRPr="00560F0D">
        <w:rPr>
          <w:b/>
          <w:sz w:val="28"/>
          <w:szCs w:val="28"/>
        </w:rPr>
        <w:t>утвержденную</w:t>
      </w:r>
      <w:proofErr w:type="gramEnd"/>
      <w:r w:rsidRPr="00560F0D">
        <w:rPr>
          <w:b/>
          <w:sz w:val="28"/>
          <w:szCs w:val="28"/>
        </w:rPr>
        <w:t xml:space="preserve"> постановлением Правительства </w:t>
      </w:r>
      <w:r w:rsidRPr="00560F0D">
        <w:rPr>
          <w:b/>
          <w:sz w:val="28"/>
          <w:szCs w:val="28"/>
        </w:rPr>
        <w:br/>
        <w:t>Пензенской области от 29.12.202</w:t>
      </w:r>
      <w:r>
        <w:rPr>
          <w:b/>
          <w:sz w:val="28"/>
          <w:szCs w:val="28"/>
        </w:rPr>
        <w:t>1</w:t>
      </w:r>
      <w:r w:rsidRPr="00560F0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929</w:t>
      </w:r>
      <w:r w:rsidRPr="00560F0D">
        <w:rPr>
          <w:b/>
          <w:sz w:val="28"/>
          <w:szCs w:val="28"/>
        </w:rPr>
        <w:t>-пП</w:t>
      </w:r>
    </w:p>
    <w:p w:rsidR="00963E1B" w:rsidRPr="00560F0D" w:rsidRDefault="00963E1B" w:rsidP="00963E1B">
      <w:pPr>
        <w:widowControl/>
        <w:tabs>
          <w:tab w:val="left" w:pos="9072"/>
        </w:tabs>
        <w:jc w:val="center"/>
        <w:outlineLvl w:val="0"/>
        <w:rPr>
          <w:b/>
          <w:sz w:val="28"/>
          <w:szCs w:val="28"/>
        </w:rPr>
      </w:pPr>
      <w:r w:rsidRPr="00560F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 последующими изменениями)</w:t>
      </w:r>
    </w:p>
    <w:p w:rsidR="00963E1B" w:rsidRPr="009A6234" w:rsidRDefault="00963E1B" w:rsidP="00963E1B">
      <w:pPr>
        <w:widowControl/>
        <w:ind w:left="5103"/>
        <w:jc w:val="center"/>
        <w:rPr>
          <w:sz w:val="28"/>
          <w:szCs w:val="28"/>
        </w:rPr>
      </w:pPr>
    </w:p>
    <w:p w:rsidR="00963E1B" w:rsidRPr="009A6234" w:rsidRDefault="00963E1B" w:rsidP="00963E1B">
      <w:pPr>
        <w:widowControl/>
        <w:ind w:left="5103"/>
        <w:jc w:val="center"/>
        <w:rPr>
          <w:sz w:val="28"/>
          <w:szCs w:val="28"/>
        </w:rPr>
      </w:pPr>
    </w:p>
    <w:p w:rsidR="00963E1B" w:rsidRPr="00303573" w:rsidRDefault="00963E1B" w:rsidP="00413806">
      <w:pPr>
        <w:ind w:firstLine="709"/>
        <w:jc w:val="both"/>
        <w:rPr>
          <w:b/>
          <w:sz w:val="28"/>
        </w:rPr>
      </w:pPr>
      <w:r w:rsidRPr="00303573">
        <w:rPr>
          <w:sz w:val="28"/>
        </w:rPr>
        <w:t xml:space="preserve">В целях приведения нормативного правового акта в соответствие </w:t>
      </w:r>
      <w:r w:rsidRPr="00303573">
        <w:rPr>
          <w:sz w:val="28"/>
        </w:rPr>
        <w:br/>
        <w:t xml:space="preserve">с действующим законодательством, руководствуясь Законом Пензенской области от 22.12.2005 № 906-ЗПО "О Правительстве Пензенской области" </w:t>
      </w:r>
      <w:r w:rsidRPr="00303573">
        <w:rPr>
          <w:sz w:val="28"/>
        </w:rPr>
        <w:br/>
        <w:t xml:space="preserve">(с последующими изменениями), Правительство Пензенской области </w:t>
      </w:r>
      <w:r w:rsidRPr="00303573">
        <w:rPr>
          <w:sz w:val="28"/>
        </w:rPr>
        <w:br/>
      </w:r>
      <w:proofErr w:type="gramStart"/>
      <w:r w:rsidRPr="00303573">
        <w:rPr>
          <w:b/>
          <w:sz w:val="28"/>
        </w:rPr>
        <w:t>п</w:t>
      </w:r>
      <w:proofErr w:type="gramEnd"/>
      <w:r w:rsidRPr="00303573">
        <w:rPr>
          <w:b/>
          <w:sz w:val="28"/>
        </w:rPr>
        <w:t xml:space="preserve"> о с т а н о в л я е т:</w:t>
      </w:r>
    </w:p>
    <w:p w:rsidR="00963E1B" w:rsidRPr="00303573" w:rsidRDefault="00963E1B" w:rsidP="00413806">
      <w:pPr>
        <w:ind w:firstLine="709"/>
        <w:jc w:val="both"/>
        <w:rPr>
          <w:spacing w:val="-4"/>
          <w:sz w:val="28"/>
        </w:rPr>
      </w:pPr>
      <w:r w:rsidRPr="00303573">
        <w:rPr>
          <w:spacing w:val="-4"/>
          <w:sz w:val="28"/>
        </w:rPr>
        <w:t xml:space="preserve">1. </w:t>
      </w:r>
      <w:proofErr w:type="gramStart"/>
      <w:r w:rsidRPr="00303573">
        <w:rPr>
          <w:spacing w:val="-4"/>
          <w:sz w:val="28"/>
        </w:rPr>
        <w:t xml:space="preserve">Внести в Территориальную программу государственных гарантий бесплатного оказания гражданам медицинской помощи на территории Пензенской области на 2022 год и на плановый период 2023 и 2024 годов </w:t>
      </w:r>
      <w:r>
        <w:rPr>
          <w:spacing w:val="-4"/>
          <w:sz w:val="28"/>
        </w:rPr>
        <w:br/>
      </w:r>
      <w:r w:rsidRPr="00413806">
        <w:rPr>
          <w:sz w:val="28"/>
        </w:rPr>
        <w:t xml:space="preserve">(далее - Программа), утвержденную постановлением Правительства Пензенской </w:t>
      </w:r>
      <w:r>
        <w:rPr>
          <w:spacing w:val="-4"/>
          <w:sz w:val="28"/>
        </w:rPr>
        <w:t>области от 29.12.2021 № </w:t>
      </w:r>
      <w:r w:rsidRPr="00303573">
        <w:rPr>
          <w:spacing w:val="-4"/>
          <w:sz w:val="28"/>
        </w:rPr>
        <w:t>929-пП "О Территориальной программе государственных гарантий бесплатного оказания гражданам медицинской помощи на территории Пензенской области на 2022 год и на плановый период 2023 и 2024</w:t>
      </w:r>
      <w:proofErr w:type="gramEnd"/>
      <w:r w:rsidRPr="00303573">
        <w:rPr>
          <w:spacing w:val="-4"/>
          <w:sz w:val="28"/>
        </w:rPr>
        <w:t xml:space="preserve"> годов" (с последующими изменениями), следующие изменения:</w:t>
      </w:r>
    </w:p>
    <w:p w:rsidR="00963E1B" w:rsidRPr="00303573" w:rsidRDefault="00963E1B" w:rsidP="00413806">
      <w:pPr>
        <w:ind w:firstLine="709"/>
        <w:jc w:val="both"/>
        <w:rPr>
          <w:sz w:val="28"/>
          <w:szCs w:val="28"/>
        </w:rPr>
      </w:pPr>
      <w:r w:rsidRPr="00303573">
        <w:rPr>
          <w:spacing w:val="-4"/>
          <w:sz w:val="28"/>
        </w:rPr>
        <w:t xml:space="preserve">1.1. </w:t>
      </w:r>
      <w:r w:rsidRPr="00303573">
        <w:rPr>
          <w:sz w:val="28"/>
          <w:szCs w:val="28"/>
        </w:rPr>
        <w:t xml:space="preserve">В </w:t>
      </w:r>
      <w:hyperlink r:id="rId10" w:history="1">
        <w:r w:rsidRPr="00303573">
          <w:rPr>
            <w:sz w:val="28"/>
            <w:szCs w:val="28"/>
          </w:rPr>
          <w:t>разделе 2</w:t>
        </w:r>
      </w:hyperlink>
      <w:r w:rsidRPr="00303573">
        <w:rPr>
          <w:sz w:val="28"/>
          <w:szCs w:val="28"/>
        </w:rPr>
        <w:t xml:space="preserve"> "Перечень заболеваний (состояний) и перечень видов, форм и условий медицинской помощи, оказываемой гражданам без взимания </w:t>
      </w:r>
      <w:r w:rsidRPr="00303573">
        <w:rPr>
          <w:sz w:val="28"/>
          <w:szCs w:val="28"/>
        </w:rPr>
        <w:br/>
        <w:t>с них платы за счет средств бюджетных ассигнований бюджета Пензенской области и средств бюджета Территориального фонда обязательного медицинского страхования Пензенской области" Программы:</w:t>
      </w:r>
    </w:p>
    <w:p w:rsidR="00963E1B" w:rsidRPr="00303573" w:rsidRDefault="00963E1B" w:rsidP="00413806">
      <w:pPr>
        <w:ind w:firstLine="709"/>
        <w:jc w:val="both"/>
        <w:rPr>
          <w:sz w:val="28"/>
          <w:szCs w:val="28"/>
        </w:rPr>
      </w:pPr>
      <w:r w:rsidRPr="00303573">
        <w:rPr>
          <w:sz w:val="28"/>
          <w:szCs w:val="28"/>
        </w:rPr>
        <w:t>1.1.1. пункт 2.2 дополнить абзацем:</w:t>
      </w:r>
    </w:p>
    <w:p w:rsidR="00963E1B" w:rsidRPr="00303573" w:rsidRDefault="00413806" w:rsidP="00D82CA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</w:t>
      </w:r>
      <w:r w:rsidR="00963E1B" w:rsidRPr="00963E1B">
        <w:rPr>
          <w:color w:val="000000"/>
          <w:sz w:val="28"/>
          <w:szCs w:val="28"/>
        </w:rPr>
        <w:t xml:space="preserve">Дополнительно к объемам медицинской помощи, оказываемой гражданам в рамках Программы, осуществляется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</w:t>
      </w:r>
      <w:proofErr w:type="spellStart"/>
      <w:r w:rsidR="00963E1B" w:rsidRPr="00963E1B">
        <w:rPr>
          <w:color w:val="000000"/>
          <w:sz w:val="28"/>
          <w:szCs w:val="28"/>
        </w:rPr>
        <w:t>жизнеугрожающими</w:t>
      </w:r>
      <w:proofErr w:type="spellEnd"/>
      <w:r w:rsidR="00963E1B" w:rsidRPr="00963E1B">
        <w:rPr>
          <w:color w:val="000000"/>
          <w:sz w:val="28"/>
          <w:szCs w:val="28"/>
        </w:rPr>
        <w:t xml:space="preserve"> и хроническими заболеваниями, в том числе прогрессирующими редкими </w:t>
      </w:r>
      <w:r w:rsidR="00963E1B" w:rsidRPr="00963E1B">
        <w:rPr>
          <w:color w:val="000000"/>
          <w:sz w:val="28"/>
          <w:szCs w:val="28"/>
        </w:rPr>
        <w:lastRenderedPageBreak/>
        <w:t>(</w:t>
      </w:r>
      <w:proofErr w:type="spellStart"/>
      <w:r w:rsidR="00963E1B" w:rsidRPr="00963E1B">
        <w:rPr>
          <w:color w:val="000000"/>
          <w:sz w:val="28"/>
          <w:szCs w:val="28"/>
        </w:rPr>
        <w:t>орфанными</w:t>
      </w:r>
      <w:proofErr w:type="spellEnd"/>
      <w:r w:rsidR="00963E1B" w:rsidRPr="00963E1B">
        <w:rPr>
          <w:color w:val="000000"/>
          <w:sz w:val="28"/>
          <w:szCs w:val="28"/>
        </w:rPr>
        <w:t>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</w:t>
      </w:r>
      <w:proofErr w:type="gramEnd"/>
      <w:r w:rsidR="00963E1B" w:rsidRPr="00963E1B">
        <w:rPr>
          <w:color w:val="000000"/>
          <w:sz w:val="28"/>
          <w:szCs w:val="28"/>
        </w:rPr>
        <w:t xml:space="preserve"> федеральный перечень реабилитационных мероприятий и услуг, предоставляемых инвалиду</w:t>
      </w:r>
      <w:proofErr w:type="gramStart"/>
      <w:r w:rsidR="00963E1B" w:rsidRPr="00963E1B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";</w:t>
      </w:r>
      <w:proofErr w:type="gramEnd"/>
    </w:p>
    <w:p w:rsidR="00963E1B" w:rsidRPr="00303573" w:rsidRDefault="00963E1B" w:rsidP="00D82CA7">
      <w:pPr>
        <w:ind w:firstLine="709"/>
        <w:jc w:val="both"/>
        <w:rPr>
          <w:sz w:val="28"/>
          <w:szCs w:val="28"/>
        </w:rPr>
      </w:pPr>
      <w:r w:rsidRPr="00303573">
        <w:rPr>
          <w:sz w:val="28"/>
          <w:szCs w:val="28"/>
        </w:rPr>
        <w:t>1.1.2. в пункте 2.3:</w:t>
      </w:r>
    </w:p>
    <w:p w:rsidR="00963E1B" w:rsidRPr="00303573" w:rsidRDefault="00963E1B" w:rsidP="00D82CA7">
      <w:pPr>
        <w:ind w:firstLine="709"/>
        <w:jc w:val="both"/>
        <w:rPr>
          <w:sz w:val="28"/>
          <w:szCs w:val="28"/>
        </w:rPr>
      </w:pPr>
      <w:r w:rsidRPr="00303573">
        <w:rPr>
          <w:sz w:val="28"/>
          <w:szCs w:val="28"/>
        </w:rPr>
        <w:t>1.1.2.</w:t>
      </w:r>
      <w:r w:rsidR="00413806">
        <w:rPr>
          <w:sz w:val="28"/>
          <w:szCs w:val="28"/>
        </w:rPr>
        <w:t>1</w:t>
      </w:r>
      <w:r w:rsidRPr="00303573">
        <w:rPr>
          <w:sz w:val="28"/>
          <w:szCs w:val="28"/>
        </w:rPr>
        <w:t>. подпункт 2.3.5 изложить в новой редакции согласно приложению № 1 к настоящему постановлению;</w:t>
      </w:r>
    </w:p>
    <w:p w:rsidR="00963E1B" w:rsidRPr="00303573" w:rsidRDefault="00413806" w:rsidP="00D82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1.1.2.2</w:t>
      </w:r>
      <w:r w:rsidR="00963E1B" w:rsidRPr="00303573">
        <w:rPr>
          <w:sz w:val="28"/>
          <w:szCs w:val="28"/>
        </w:rPr>
        <w:t>. подпункт 2.3.7.1 изложить в новой редакции согласно приложению № 2 к настоящему постановлению;</w:t>
      </w:r>
    </w:p>
    <w:p w:rsidR="00963E1B" w:rsidRPr="00303573" w:rsidRDefault="00413806" w:rsidP="00D82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1.1.2.3</w:t>
      </w:r>
      <w:r w:rsidR="00963E1B" w:rsidRPr="00303573">
        <w:rPr>
          <w:sz w:val="28"/>
          <w:szCs w:val="28"/>
        </w:rPr>
        <w:t>. подпункт 2.3.8 изложить в новой редакции согласно приложению №</w:t>
      </w:r>
      <w:r>
        <w:rPr>
          <w:sz w:val="28"/>
          <w:szCs w:val="28"/>
        </w:rPr>
        <w:t> </w:t>
      </w:r>
      <w:r w:rsidR="00963E1B" w:rsidRPr="00303573">
        <w:rPr>
          <w:sz w:val="28"/>
          <w:szCs w:val="28"/>
        </w:rPr>
        <w:t>3 к настоящему постановлению;</w:t>
      </w:r>
    </w:p>
    <w:p w:rsidR="00963E1B" w:rsidRPr="00303573" w:rsidRDefault="00963E1B" w:rsidP="00D82CA7">
      <w:pPr>
        <w:ind w:firstLine="709"/>
        <w:jc w:val="both"/>
        <w:rPr>
          <w:sz w:val="28"/>
          <w:szCs w:val="28"/>
        </w:rPr>
      </w:pPr>
      <w:r w:rsidRPr="00303573">
        <w:rPr>
          <w:sz w:val="28"/>
          <w:szCs w:val="28"/>
        </w:rPr>
        <w:t>1.1.2.</w:t>
      </w:r>
      <w:r w:rsidR="00413806">
        <w:rPr>
          <w:sz w:val="28"/>
          <w:szCs w:val="28"/>
        </w:rPr>
        <w:t>4</w:t>
      </w:r>
      <w:r w:rsidRPr="00303573">
        <w:rPr>
          <w:sz w:val="28"/>
          <w:szCs w:val="28"/>
        </w:rPr>
        <w:t>. подпункт 2.3.11 изложить в новой редакции согласно приложению №</w:t>
      </w:r>
      <w:r w:rsidR="00413806">
        <w:rPr>
          <w:sz w:val="28"/>
          <w:szCs w:val="28"/>
        </w:rPr>
        <w:t> </w:t>
      </w:r>
      <w:r w:rsidR="00E7074B">
        <w:rPr>
          <w:sz w:val="28"/>
          <w:szCs w:val="28"/>
        </w:rPr>
        <w:t>4 к настоящему постановлению;</w:t>
      </w:r>
    </w:p>
    <w:p w:rsidR="00963E1B" w:rsidRPr="00303573" w:rsidRDefault="00963E1B" w:rsidP="00D82CA7">
      <w:pPr>
        <w:ind w:firstLine="709"/>
        <w:jc w:val="both"/>
        <w:rPr>
          <w:sz w:val="28"/>
          <w:szCs w:val="28"/>
        </w:rPr>
      </w:pPr>
      <w:proofErr w:type="gramStart"/>
      <w:r w:rsidRPr="00303573">
        <w:rPr>
          <w:sz w:val="28"/>
          <w:szCs w:val="28"/>
        </w:rPr>
        <w:t xml:space="preserve">1.1.3. </w:t>
      </w:r>
      <w:r w:rsidRPr="00A17F4A">
        <w:rPr>
          <w:sz w:val="28"/>
          <w:szCs w:val="28"/>
        </w:rPr>
        <w:t xml:space="preserve">пункт 2.5 </w:t>
      </w:r>
      <w:r w:rsidR="00A17F4A" w:rsidRPr="00A17F4A">
        <w:rPr>
          <w:sz w:val="28"/>
          <w:szCs w:val="28"/>
        </w:rPr>
        <w:t>"</w:t>
      </w:r>
      <w:r w:rsidRPr="00A17F4A">
        <w:rPr>
          <w:sz w:val="28"/>
          <w:szCs w:val="28"/>
        </w:rPr>
        <w:t>Перечень</w:t>
      </w:r>
      <w:r w:rsidRPr="00303573">
        <w:rPr>
          <w:sz w:val="28"/>
          <w:szCs w:val="28"/>
        </w:rPr>
        <w:t xml:space="preserve"> нормативных правовых актов, в соответствии с которыми осуществляется маршрутизация застрахованных лиц при наступлении страхового случая, в разрезе условий, уровней и профилей оказания медицинской помощи, в том числе застрахованным лицам, проживающим в малонаселенных, отдаленных и (или) труднодоступных населенных пунктах, а также в сельской местности</w:t>
      </w:r>
      <w:r w:rsidR="00413806">
        <w:rPr>
          <w:sz w:val="28"/>
          <w:szCs w:val="28"/>
        </w:rPr>
        <w:t>"</w:t>
      </w:r>
      <w:r w:rsidRPr="00303573">
        <w:rPr>
          <w:sz w:val="28"/>
          <w:szCs w:val="28"/>
        </w:rPr>
        <w:t xml:space="preserve"> изложить в новой редакции:</w:t>
      </w:r>
      <w:proofErr w:type="gramEnd"/>
    </w:p>
    <w:p w:rsidR="00963E1B" w:rsidRPr="00303573" w:rsidRDefault="00413806" w:rsidP="00D82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63E1B" w:rsidRPr="00303573">
        <w:rPr>
          <w:sz w:val="28"/>
          <w:szCs w:val="28"/>
        </w:rPr>
        <w:t xml:space="preserve">- приказ Минздрава Пензенской области от 29.01.2021 </w:t>
      </w:r>
      <w:r>
        <w:rPr>
          <w:sz w:val="28"/>
          <w:szCs w:val="28"/>
        </w:rPr>
        <w:t>№ </w:t>
      </w:r>
      <w:r w:rsidR="00963E1B" w:rsidRPr="00303573">
        <w:rPr>
          <w:sz w:val="28"/>
          <w:szCs w:val="28"/>
        </w:rPr>
        <w:t xml:space="preserve">17 </w:t>
      </w:r>
      <w:r>
        <w:rPr>
          <w:sz w:val="28"/>
          <w:szCs w:val="28"/>
        </w:rPr>
        <w:br/>
      </w:r>
      <w:r w:rsidR="00963E1B" w:rsidRPr="00303573">
        <w:rPr>
          <w:sz w:val="28"/>
          <w:szCs w:val="28"/>
        </w:rPr>
        <w:t xml:space="preserve">"О реализации на территории Пензенской области Порядка оказания медицинской помощи по профилю "неонатология", утвержденного приказом Министерства здравоохранения Российской Федерации от 15.11.2012 </w:t>
      </w:r>
      <w:r>
        <w:rPr>
          <w:sz w:val="28"/>
          <w:szCs w:val="28"/>
        </w:rPr>
        <w:br/>
        <w:t>№</w:t>
      </w:r>
      <w:r w:rsidR="00963E1B" w:rsidRPr="00303573">
        <w:rPr>
          <w:sz w:val="28"/>
          <w:szCs w:val="28"/>
        </w:rPr>
        <w:t xml:space="preserve"> 921н" (с последующими изменениями);</w:t>
      </w:r>
    </w:p>
    <w:p w:rsidR="00963E1B" w:rsidRPr="00303573" w:rsidRDefault="00963E1B" w:rsidP="00D82CA7">
      <w:pPr>
        <w:ind w:firstLine="709"/>
        <w:jc w:val="both"/>
        <w:rPr>
          <w:sz w:val="28"/>
          <w:szCs w:val="28"/>
        </w:rPr>
      </w:pPr>
      <w:r w:rsidRPr="00303573">
        <w:rPr>
          <w:sz w:val="28"/>
          <w:szCs w:val="28"/>
        </w:rPr>
        <w:t xml:space="preserve">- приказ Минздрава Пензенской области от 29.12.2020 </w:t>
      </w:r>
      <w:r w:rsidR="00413806">
        <w:rPr>
          <w:sz w:val="28"/>
          <w:szCs w:val="28"/>
        </w:rPr>
        <w:t>№ </w:t>
      </w:r>
      <w:r w:rsidRPr="00303573">
        <w:rPr>
          <w:sz w:val="28"/>
          <w:szCs w:val="28"/>
        </w:rPr>
        <w:t xml:space="preserve">472 </w:t>
      </w:r>
      <w:r w:rsidR="00413806">
        <w:rPr>
          <w:sz w:val="28"/>
          <w:szCs w:val="28"/>
        </w:rPr>
        <w:br/>
      </w:r>
      <w:r w:rsidRPr="00303573">
        <w:rPr>
          <w:sz w:val="28"/>
          <w:szCs w:val="28"/>
        </w:rPr>
        <w:t>"О реализации на территории Пензенской области Порядка оказания акушерско-гинекологической помощи, утвержденного приказом Министерства здравоохранения Российской Федерации от 20.10.2020</w:t>
      </w:r>
      <w:r w:rsidR="00D82CA7">
        <w:rPr>
          <w:sz w:val="28"/>
          <w:szCs w:val="28"/>
        </w:rPr>
        <w:t xml:space="preserve"> </w:t>
      </w:r>
      <w:r w:rsidR="00413806">
        <w:rPr>
          <w:sz w:val="28"/>
          <w:szCs w:val="28"/>
        </w:rPr>
        <w:t>№</w:t>
      </w:r>
      <w:r w:rsidR="00D82CA7">
        <w:rPr>
          <w:sz w:val="28"/>
          <w:szCs w:val="28"/>
        </w:rPr>
        <w:t> </w:t>
      </w:r>
      <w:r w:rsidRPr="00303573">
        <w:rPr>
          <w:sz w:val="28"/>
          <w:szCs w:val="28"/>
        </w:rPr>
        <w:t xml:space="preserve">1130н" </w:t>
      </w:r>
      <w:r w:rsidR="00D82CA7">
        <w:rPr>
          <w:sz w:val="28"/>
          <w:szCs w:val="28"/>
        </w:rPr>
        <w:br/>
      </w:r>
      <w:r w:rsidRPr="00303573">
        <w:rPr>
          <w:sz w:val="28"/>
          <w:szCs w:val="28"/>
        </w:rPr>
        <w:t>(с последующими изменениями);</w:t>
      </w:r>
    </w:p>
    <w:p w:rsidR="00963E1B" w:rsidRPr="00303573" w:rsidRDefault="00963E1B" w:rsidP="00D82CA7">
      <w:pPr>
        <w:ind w:firstLine="709"/>
        <w:jc w:val="both"/>
        <w:rPr>
          <w:sz w:val="28"/>
          <w:szCs w:val="28"/>
        </w:rPr>
      </w:pPr>
      <w:r w:rsidRPr="00303573">
        <w:rPr>
          <w:sz w:val="28"/>
          <w:szCs w:val="28"/>
        </w:rPr>
        <w:t xml:space="preserve">- приказ Минздрава Пензенской области от 14.03.2022 </w:t>
      </w:r>
      <w:r w:rsidR="00413806">
        <w:rPr>
          <w:sz w:val="28"/>
          <w:szCs w:val="28"/>
        </w:rPr>
        <w:t>№ </w:t>
      </w:r>
      <w:r w:rsidRPr="00303573">
        <w:rPr>
          <w:sz w:val="28"/>
          <w:szCs w:val="28"/>
        </w:rPr>
        <w:t xml:space="preserve">71 </w:t>
      </w:r>
      <w:r w:rsidR="00413806">
        <w:rPr>
          <w:sz w:val="28"/>
          <w:szCs w:val="28"/>
        </w:rPr>
        <w:br/>
      </w:r>
      <w:r w:rsidRPr="00303573">
        <w:rPr>
          <w:sz w:val="28"/>
          <w:szCs w:val="28"/>
        </w:rPr>
        <w:t xml:space="preserve">"О реализации на территории Пензенской области порядка оказания медицинской помощи взрослому населению по профилю "онкология", утвержденного приказом Министерства здравоохранения Российской Федерации от 19.02.2021 </w:t>
      </w:r>
      <w:r w:rsidR="00413806">
        <w:rPr>
          <w:sz w:val="28"/>
          <w:szCs w:val="28"/>
        </w:rPr>
        <w:t>№</w:t>
      </w:r>
      <w:r w:rsidR="00413806">
        <w:t> </w:t>
      </w:r>
      <w:r w:rsidRPr="00303573">
        <w:rPr>
          <w:sz w:val="28"/>
          <w:szCs w:val="28"/>
        </w:rPr>
        <w:t>116н (с последующими изменениями)</w:t>
      </w:r>
      <w:r w:rsidR="00413806">
        <w:rPr>
          <w:sz w:val="28"/>
          <w:szCs w:val="28"/>
        </w:rPr>
        <w:t>"</w:t>
      </w:r>
      <w:r w:rsidRPr="00303573">
        <w:rPr>
          <w:sz w:val="28"/>
          <w:szCs w:val="28"/>
        </w:rPr>
        <w:t xml:space="preserve"> </w:t>
      </w:r>
      <w:r w:rsidR="00413806">
        <w:rPr>
          <w:sz w:val="28"/>
          <w:szCs w:val="28"/>
        </w:rPr>
        <w:br/>
      </w:r>
      <w:r w:rsidRPr="00303573">
        <w:rPr>
          <w:sz w:val="28"/>
          <w:szCs w:val="28"/>
        </w:rPr>
        <w:t>(с последующими изменениями);</w:t>
      </w:r>
    </w:p>
    <w:p w:rsidR="00963E1B" w:rsidRPr="00303573" w:rsidRDefault="00963E1B" w:rsidP="00D82CA7">
      <w:pPr>
        <w:ind w:firstLine="709"/>
        <w:jc w:val="both"/>
        <w:rPr>
          <w:sz w:val="28"/>
          <w:szCs w:val="28"/>
        </w:rPr>
      </w:pPr>
      <w:r w:rsidRPr="00303573">
        <w:rPr>
          <w:sz w:val="28"/>
          <w:szCs w:val="28"/>
        </w:rPr>
        <w:t xml:space="preserve">- приказ Минздрава Пензенской области от 29.07.2020 </w:t>
      </w:r>
      <w:r w:rsidR="00413806">
        <w:rPr>
          <w:sz w:val="28"/>
          <w:szCs w:val="28"/>
        </w:rPr>
        <w:t>№ </w:t>
      </w:r>
      <w:r w:rsidRPr="00303573">
        <w:rPr>
          <w:sz w:val="28"/>
          <w:szCs w:val="28"/>
        </w:rPr>
        <w:t xml:space="preserve">312 </w:t>
      </w:r>
      <w:r w:rsidR="00413806">
        <w:rPr>
          <w:sz w:val="28"/>
          <w:szCs w:val="28"/>
        </w:rPr>
        <w:br/>
      </w:r>
      <w:r w:rsidRPr="00303573">
        <w:rPr>
          <w:sz w:val="28"/>
          <w:szCs w:val="28"/>
        </w:rPr>
        <w:t xml:space="preserve">"О реализации на территории Пензенской области порядка диспансерного наблюдения за взрослыми с онкологическими заболеваниями, утвержденного приказом Министерства здравоохранения Российской Федерации </w:t>
      </w:r>
      <w:r w:rsidR="00413806">
        <w:rPr>
          <w:sz w:val="28"/>
          <w:szCs w:val="28"/>
        </w:rPr>
        <w:br/>
      </w:r>
      <w:r w:rsidRPr="00303573">
        <w:rPr>
          <w:sz w:val="28"/>
          <w:szCs w:val="28"/>
        </w:rPr>
        <w:t xml:space="preserve">от 04.06.2020 </w:t>
      </w:r>
      <w:r w:rsidR="00413806">
        <w:rPr>
          <w:sz w:val="28"/>
          <w:szCs w:val="28"/>
        </w:rPr>
        <w:t>№</w:t>
      </w:r>
      <w:r w:rsidRPr="00303573">
        <w:rPr>
          <w:sz w:val="28"/>
          <w:szCs w:val="28"/>
        </w:rPr>
        <w:t xml:space="preserve"> 548н" (с последующими изменениями);</w:t>
      </w:r>
    </w:p>
    <w:p w:rsidR="00963E1B" w:rsidRPr="00303573" w:rsidRDefault="00963E1B" w:rsidP="00D82CA7">
      <w:pPr>
        <w:ind w:firstLine="709"/>
        <w:jc w:val="both"/>
        <w:rPr>
          <w:sz w:val="28"/>
          <w:szCs w:val="28"/>
        </w:rPr>
      </w:pPr>
      <w:r w:rsidRPr="00303573">
        <w:rPr>
          <w:sz w:val="28"/>
          <w:szCs w:val="28"/>
        </w:rPr>
        <w:t xml:space="preserve">- приказ Минздрава Пензенской области от 28.06.2019 </w:t>
      </w:r>
      <w:r w:rsidR="00413806">
        <w:rPr>
          <w:sz w:val="28"/>
          <w:szCs w:val="28"/>
        </w:rPr>
        <w:t>№ </w:t>
      </w:r>
      <w:r w:rsidRPr="00303573">
        <w:rPr>
          <w:sz w:val="28"/>
          <w:szCs w:val="28"/>
        </w:rPr>
        <w:t xml:space="preserve">164 </w:t>
      </w:r>
      <w:r w:rsidR="00413806">
        <w:rPr>
          <w:sz w:val="28"/>
          <w:szCs w:val="28"/>
        </w:rPr>
        <w:br/>
      </w:r>
      <w:r w:rsidRPr="00303573">
        <w:rPr>
          <w:sz w:val="28"/>
          <w:szCs w:val="28"/>
        </w:rPr>
        <w:t>"О реализации на территории Пензенской области порядка оказания медицинской помощи по профилю "гериатрия"";</w:t>
      </w:r>
    </w:p>
    <w:p w:rsidR="00963E1B" w:rsidRPr="00303573" w:rsidRDefault="00963E1B" w:rsidP="008C5532">
      <w:pPr>
        <w:spacing w:line="242" w:lineRule="auto"/>
        <w:ind w:firstLine="709"/>
        <w:jc w:val="both"/>
        <w:rPr>
          <w:sz w:val="28"/>
          <w:szCs w:val="28"/>
        </w:rPr>
      </w:pPr>
      <w:r w:rsidRPr="00303573">
        <w:rPr>
          <w:sz w:val="28"/>
          <w:szCs w:val="28"/>
        </w:rPr>
        <w:lastRenderedPageBreak/>
        <w:t xml:space="preserve">- приказ Минздрава Пензенской области от 06.03.2019 </w:t>
      </w:r>
      <w:r w:rsidR="00413806">
        <w:rPr>
          <w:sz w:val="28"/>
          <w:szCs w:val="28"/>
        </w:rPr>
        <w:t>№ </w:t>
      </w:r>
      <w:r w:rsidRPr="00303573">
        <w:rPr>
          <w:sz w:val="28"/>
          <w:szCs w:val="28"/>
        </w:rPr>
        <w:t xml:space="preserve">40 </w:t>
      </w:r>
      <w:r w:rsidR="00413806">
        <w:rPr>
          <w:sz w:val="28"/>
          <w:szCs w:val="28"/>
        </w:rPr>
        <w:br/>
      </w:r>
      <w:r w:rsidRPr="00303573">
        <w:rPr>
          <w:sz w:val="28"/>
          <w:szCs w:val="28"/>
        </w:rPr>
        <w:t xml:space="preserve">"О реализации на территории Пензенской области порядка оказания медицинской помощи пострадавшим с сочетанными, множественными и изолированными травмами, сопровождающимися шоком, утвержденного приказом Министерства здравоохранения Российской Федерации </w:t>
      </w:r>
      <w:r w:rsidR="00413806">
        <w:rPr>
          <w:sz w:val="28"/>
          <w:szCs w:val="28"/>
        </w:rPr>
        <w:br/>
      </w:r>
      <w:r w:rsidRPr="00303573">
        <w:rPr>
          <w:sz w:val="28"/>
          <w:szCs w:val="28"/>
        </w:rPr>
        <w:t xml:space="preserve">от 15.11.2012 </w:t>
      </w:r>
      <w:r w:rsidR="00413806">
        <w:rPr>
          <w:sz w:val="28"/>
          <w:szCs w:val="28"/>
        </w:rPr>
        <w:t>№</w:t>
      </w:r>
      <w:r w:rsidRPr="00303573">
        <w:rPr>
          <w:sz w:val="28"/>
          <w:szCs w:val="28"/>
        </w:rPr>
        <w:t xml:space="preserve"> 927н";</w:t>
      </w:r>
    </w:p>
    <w:p w:rsidR="00963E1B" w:rsidRPr="00303573" w:rsidRDefault="00963E1B" w:rsidP="008C5532">
      <w:pPr>
        <w:spacing w:line="242" w:lineRule="auto"/>
        <w:ind w:firstLine="709"/>
        <w:jc w:val="both"/>
        <w:rPr>
          <w:sz w:val="28"/>
          <w:szCs w:val="28"/>
        </w:rPr>
      </w:pPr>
      <w:r w:rsidRPr="00303573">
        <w:rPr>
          <w:sz w:val="28"/>
          <w:szCs w:val="28"/>
        </w:rPr>
        <w:t xml:space="preserve">- приказ Минздрава Пензенской области от 06.09.2018 </w:t>
      </w:r>
      <w:r w:rsidR="00413806">
        <w:rPr>
          <w:sz w:val="28"/>
          <w:szCs w:val="28"/>
        </w:rPr>
        <w:t>№ </w:t>
      </w:r>
      <w:r w:rsidRPr="00303573">
        <w:rPr>
          <w:sz w:val="28"/>
          <w:szCs w:val="28"/>
        </w:rPr>
        <w:t xml:space="preserve">264 </w:t>
      </w:r>
      <w:r w:rsidR="00413806">
        <w:rPr>
          <w:sz w:val="28"/>
          <w:szCs w:val="28"/>
        </w:rPr>
        <w:br/>
      </w:r>
      <w:r w:rsidRPr="00303573">
        <w:rPr>
          <w:sz w:val="28"/>
          <w:szCs w:val="28"/>
        </w:rPr>
        <w:t xml:space="preserve">"О реализации на территории Пензенской области порядка оказания медицинской помощи больным с </w:t>
      </w:r>
      <w:proofErr w:type="gramStart"/>
      <w:r w:rsidRPr="00303573">
        <w:rPr>
          <w:sz w:val="28"/>
          <w:szCs w:val="28"/>
        </w:rPr>
        <w:t>сердечно-сосудистыми</w:t>
      </w:r>
      <w:proofErr w:type="gramEnd"/>
      <w:r w:rsidRPr="00303573">
        <w:rPr>
          <w:sz w:val="28"/>
          <w:szCs w:val="28"/>
        </w:rPr>
        <w:t xml:space="preserve"> заболеваниями, утвержденного приказом Министерства здравоохранения Российской Федерации от 15.11.2012 </w:t>
      </w:r>
      <w:r w:rsidR="00413806">
        <w:rPr>
          <w:sz w:val="28"/>
          <w:szCs w:val="28"/>
        </w:rPr>
        <w:t>№</w:t>
      </w:r>
      <w:r w:rsidRPr="00303573">
        <w:rPr>
          <w:sz w:val="28"/>
          <w:szCs w:val="28"/>
        </w:rPr>
        <w:t xml:space="preserve"> 918н" (с последующими изменениями);</w:t>
      </w:r>
    </w:p>
    <w:p w:rsidR="00963E1B" w:rsidRPr="00303573" w:rsidRDefault="00963E1B" w:rsidP="008C5532">
      <w:pPr>
        <w:spacing w:line="242" w:lineRule="auto"/>
        <w:ind w:firstLine="709"/>
        <w:jc w:val="both"/>
        <w:rPr>
          <w:sz w:val="28"/>
          <w:szCs w:val="28"/>
        </w:rPr>
      </w:pPr>
      <w:r w:rsidRPr="00303573">
        <w:rPr>
          <w:sz w:val="28"/>
          <w:szCs w:val="28"/>
        </w:rPr>
        <w:t xml:space="preserve">- приказ Минздрава Пензенской области от 31.08.2018 </w:t>
      </w:r>
      <w:r w:rsidR="00413806">
        <w:rPr>
          <w:sz w:val="28"/>
          <w:szCs w:val="28"/>
        </w:rPr>
        <w:t>№ </w:t>
      </w:r>
      <w:r w:rsidRPr="00303573">
        <w:rPr>
          <w:sz w:val="28"/>
          <w:szCs w:val="28"/>
        </w:rPr>
        <w:t xml:space="preserve">250 </w:t>
      </w:r>
      <w:r w:rsidR="00413806">
        <w:rPr>
          <w:sz w:val="28"/>
          <w:szCs w:val="28"/>
        </w:rPr>
        <w:br/>
      </w:r>
      <w:r w:rsidRPr="00303573">
        <w:rPr>
          <w:sz w:val="28"/>
          <w:szCs w:val="28"/>
        </w:rPr>
        <w:t xml:space="preserve">"О реализации на территории Пензенской области порядка оказания медицинской помощи больным с острыми нарушениями мозгового кровообращения, утвержденного приказом Министерства здравоохранения Российской Федерации от 15.11.2012 </w:t>
      </w:r>
      <w:r w:rsidR="00413806">
        <w:rPr>
          <w:sz w:val="28"/>
          <w:szCs w:val="28"/>
        </w:rPr>
        <w:t>№ </w:t>
      </w:r>
      <w:r w:rsidRPr="00303573">
        <w:rPr>
          <w:sz w:val="28"/>
          <w:szCs w:val="28"/>
        </w:rPr>
        <w:t>928н"</w:t>
      </w:r>
      <w:r w:rsidR="00413806">
        <w:rPr>
          <w:sz w:val="28"/>
          <w:szCs w:val="28"/>
        </w:rPr>
        <w:t xml:space="preserve"> </w:t>
      </w:r>
      <w:r w:rsidRPr="00303573">
        <w:rPr>
          <w:sz w:val="28"/>
          <w:szCs w:val="28"/>
        </w:rPr>
        <w:t>(с последующими изменениями);</w:t>
      </w:r>
    </w:p>
    <w:p w:rsidR="00963E1B" w:rsidRPr="00303573" w:rsidRDefault="00963E1B" w:rsidP="008C5532">
      <w:pPr>
        <w:spacing w:line="242" w:lineRule="auto"/>
        <w:ind w:firstLine="709"/>
        <w:jc w:val="both"/>
        <w:rPr>
          <w:sz w:val="28"/>
          <w:szCs w:val="28"/>
        </w:rPr>
      </w:pPr>
      <w:r w:rsidRPr="00303573">
        <w:rPr>
          <w:sz w:val="28"/>
          <w:szCs w:val="28"/>
        </w:rPr>
        <w:t xml:space="preserve">- приказ Минздрава Пензенской области от 08.08.2018 </w:t>
      </w:r>
      <w:r w:rsidR="00413806">
        <w:rPr>
          <w:sz w:val="28"/>
          <w:szCs w:val="28"/>
        </w:rPr>
        <w:t>№ </w:t>
      </w:r>
      <w:r w:rsidRPr="00303573">
        <w:rPr>
          <w:sz w:val="28"/>
          <w:szCs w:val="28"/>
        </w:rPr>
        <w:t xml:space="preserve">225 </w:t>
      </w:r>
      <w:r w:rsidR="00413806">
        <w:rPr>
          <w:sz w:val="28"/>
          <w:szCs w:val="28"/>
        </w:rPr>
        <w:br/>
      </w:r>
      <w:r w:rsidRPr="00303573">
        <w:rPr>
          <w:sz w:val="28"/>
          <w:szCs w:val="28"/>
        </w:rPr>
        <w:t xml:space="preserve">"О реализации на территории Пензенской области порядка оказания медицинской помощи пациентам по профилю "инфекционные болезни", утвержденного приказами Министерства здравоохранения Российской Федерации от 31.01.2012 </w:t>
      </w:r>
      <w:r w:rsidR="00413806">
        <w:rPr>
          <w:sz w:val="28"/>
          <w:szCs w:val="28"/>
        </w:rPr>
        <w:t>№</w:t>
      </w:r>
      <w:r w:rsidRPr="00303573">
        <w:rPr>
          <w:sz w:val="28"/>
          <w:szCs w:val="28"/>
        </w:rPr>
        <w:t xml:space="preserve"> 69н, от 05.05.2012 </w:t>
      </w:r>
      <w:r w:rsidR="00413806">
        <w:rPr>
          <w:sz w:val="28"/>
          <w:szCs w:val="28"/>
        </w:rPr>
        <w:t>№</w:t>
      </w:r>
      <w:r w:rsidRPr="00303573">
        <w:rPr>
          <w:sz w:val="28"/>
          <w:szCs w:val="28"/>
        </w:rPr>
        <w:t xml:space="preserve"> 521н";</w:t>
      </w:r>
    </w:p>
    <w:p w:rsidR="00963E1B" w:rsidRPr="00303573" w:rsidRDefault="00963E1B" w:rsidP="008C5532">
      <w:pPr>
        <w:spacing w:line="242" w:lineRule="auto"/>
        <w:ind w:firstLine="709"/>
        <w:jc w:val="both"/>
        <w:rPr>
          <w:sz w:val="28"/>
          <w:szCs w:val="28"/>
        </w:rPr>
      </w:pPr>
      <w:r w:rsidRPr="00303573">
        <w:rPr>
          <w:sz w:val="28"/>
          <w:szCs w:val="28"/>
        </w:rPr>
        <w:t xml:space="preserve">- приказ Минздрава Пензенской области от 09.09.2022 </w:t>
      </w:r>
      <w:r w:rsidR="00413806">
        <w:rPr>
          <w:sz w:val="28"/>
          <w:szCs w:val="28"/>
        </w:rPr>
        <w:t>№ </w:t>
      </w:r>
      <w:r w:rsidRPr="00303573">
        <w:rPr>
          <w:sz w:val="28"/>
          <w:szCs w:val="28"/>
        </w:rPr>
        <w:t>266</w:t>
      </w:r>
      <w:r w:rsidRPr="00303573">
        <w:t xml:space="preserve"> </w:t>
      </w:r>
      <w:r w:rsidR="00413806">
        <w:br/>
      </w:r>
      <w:r w:rsidRPr="00303573">
        <w:rPr>
          <w:sz w:val="28"/>
          <w:szCs w:val="28"/>
        </w:rPr>
        <w:t>"О реализации на территории Пензенской области Порядка организации медицинской реабилитации взрослых, утвержденного приказом Министерства здравоохранения Российской Федерации от 31.07.2020</w:t>
      </w:r>
      <w:r w:rsidR="00A17F4A">
        <w:rPr>
          <w:sz w:val="28"/>
          <w:szCs w:val="28"/>
        </w:rPr>
        <w:t xml:space="preserve"> </w:t>
      </w:r>
      <w:r w:rsidR="00413806">
        <w:rPr>
          <w:sz w:val="28"/>
          <w:szCs w:val="28"/>
        </w:rPr>
        <w:t>№</w:t>
      </w:r>
      <w:r w:rsidRPr="00303573">
        <w:rPr>
          <w:sz w:val="28"/>
          <w:szCs w:val="28"/>
        </w:rPr>
        <w:t xml:space="preserve"> 788н";</w:t>
      </w:r>
    </w:p>
    <w:p w:rsidR="00963E1B" w:rsidRPr="00303573" w:rsidRDefault="00963E1B" w:rsidP="008C5532">
      <w:pPr>
        <w:spacing w:line="242" w:lineRule="auto"/>
        <w:ind w:firstLine="709"/>
        <w:jc w:val="both"/>
        <w:rPr>
          <w:sz w:val="28"/>
          <w:szCs w:val="28"/>
        </w:rPr>
      </w:pPr>
      <w:r w:rsidRPr="00303573">
        <w:rPr>
          <w:sz w:val="28"/>
          <w:szCs w:val="28"/>
        </w:rPr>
        <w:t xml:space="preserve">- приказ Минздрава Пензенской области от 09.09.2022 </w:t>
      </w:r>
      <w:r w:rsidR="00413806">
        <w:rPr>
          <w:sz w:val="28"/>
          <w:szCs w:val="28"/>
        </w:rPr>
        <w:t>№ </w:t>
      </w:r>
      <w:r w:rsidRPr="00303573">
        <w:rPr>
          <w:sz w:val="28"/>
          <w:szCs w:val="28"/>
        </w:rPr>
        <w:t xml:space="preserve">265 </w:t>
      </w:r>
      <w:r w:rsidR="00413806">
        <w:rPr>
          <w:sz w:val="28"/>
          <w:szCs w:val="28"/>
        </w:rPr>
        <w:br/>
      </w:r>
      <w:r w:rsidRPr="00303573">
        <w:rPr>
          <w:sz w:val="28"/>
          <w:szCs w:val="28"/>
        </w:rPr>
        <w:t xml:space="preserve">"О реализации на территории Пензенской области Порядка оказания медицинской помощи взрослому населению по профилю "урология", утвержденного приказом Министерства здравоохранения Российской Федерации от 12.11.2012 </w:t>
      </w:r>
      <w:r w:rsidR="00413806">
        <w:rPr>
          <w:sz w:val="28"/>
          <w:szCs w:val="28"/>
        </w:rPr>
        <w:t>№</w:t>
      </w:r>
      <w:r w:rsidRPr="00303573">
        <w:rPr>
          <w:sz w:val="28"/>
          <w:szCs w:val="28"/>
        </w:rPr>
        <w:t xml:space="preserve"> 907н"</w:t>
      </w:r>
      <w:r w:rsidR="00E7074B">
        <w:rPr>
          <w:sz w:val="28"/>
          <w:szCs w:val="28"/>
        </w:rPr>
        <w:t>;</w:t>
      </w:r>
    </w:p>
    <w:p w:rsidR="00963E1B" w:rsidRPr="00303573" w:rsidRDefault="00963E1B" w:rsidP="008C5532">
      <w:pPr>
        <w:spacing w:line="242" w:lineRule="auto"/>
        <w:ind w:firstLine="709"/>
        <w:jc w:val="both"/>
        <w:rPr>
          <w:sz w:val="28"/>
          <w:szCs w:val="28"/>
        </w:rPr>
      </w:pPr>
      <w:r w:rsidRPr="00303573">
        <w:rPr>
          <w:sz w:val="28"/>
          <w:szCs w:val="28"/>
        </w:rPr>
        <w:t xml:space="preserve">- приказ Минздрава Пензенской области от 17.01.2018 </w:t>
      </w:r>
      <w:r w:rsidR="00413806">
        <w:rPr>
          <w:sz w:val="28"/>
          <w:szCs w:val="28"/>
        </w:rPr>
        <w:t>№ </w:t>
      </w:r>
      <w:r w:rsidRPr="00303573">
        <w:rPr>
          <w:sz w:val="28"/>
          <w:szCs w:val="28"/>
        </w:rPr>
        <w:t xml:space="preserve">7 </w:t>
      </w:r>
      <w:r w:rsidR="00413806">
        <w:rPr>
          <w:sz w:val="28"/>
          <w:szCs w:val="28"/>
        </w:rPr>
        <w:br/>
      </w:r>
      <w:r w:rsidRPr="00303573">
        <w:rPr>
          <w:sz w:val="28"/>
          <w:szCs w:val="28"/>
        </w:rPr>
        <w:t>"О реализации на территории Пензенской области порядка оказания медицинской помощи по профилю "психиатрия"</w:t>
      </w:r>
      <w:r w:rsidR="00A17F4A">
        <w:rPr>
          <w:sz w:val="28"/>
          <w:szCs w:val="28"/>
        </w:rPr>
        <w:t>"</w:t>
      </w:r>
      <w:r w:rsidRPr="00303573">
        <w:rPr>
          <w:sz w:val="28"/>
          <w:szCs w:val="28"/>
        </w:rPr>
        <w:t>;</w:t>
      </w:r>
    </w:p>
    <w:p w:rsidR="00963E1B" w:rsidRPr="00303573" w:rsidRDefault="00963E1B" w:rsidP="008C5532">
      <w:pPr>
        <w:spacing w:line="242" w:lineRule="auto"/>
        <w:ind w:firstLine="709"/>
        <w:jc w:val="both"/>
        <w:rPr>
          <w:sz w:val="28"/>
          <w:szCs w:val="28"/>
        </w:rPr>
      </w:pPr>
      <w:r w:rsidRPr="00303573">
        <w:rPr>
          <w:sz w:val="28"/>
          <w:szCs w:val="28"/>
        </w:rPr>
        <w:t xml:space="preserve">- приказ Минздрава Пензенской области от 27.12.2017 </w:t>
      </w:r>
      <w:r w:rsidR="00413806">
        <w:rPr>
          <w:sz w:val="28"/>
          <w:szCs w:val="28"/>
        </w:rPr>
        <w:t>№ </w:t>
      </w:r>
      <w:r w:rsidRPr="00303573">
        <w:rPr>
          <w:sz w:val="28"/>
          <w:szCs w:val="28"/>
        </w:rPr>
        <w:t xml:space="preserve">388 </w:t>
      </w:r>
      <w:r w:rsidR="00413806">
        <w:rPr>
          <w:sz w:val="28"/>
          <w:szCs w:val="28"/>
        </w:rPr>
        <w:br/>
      </w:r>
      <w:r w:rsidRPr="00303573">
        <w:rPr>
          <w:sz w:val="28"/>
          <w:szCs w:val="28"/>
        </w:rPr>
        <w:t>"О реализации на территории Пензенской области порядка оказания медицинской помощи по профилю "</w:t>
      </w:r>
      <w:proofErr w:type="spellStart"/>
      <w:r w:rsidRPr="00303573">
        <w:rPr>
          <w:sz w:val="28"/>
          <w:szCs w:val="28"/>
        </w:rPr>
        <w:t>дерматовенерология</w:t>
      </w:r>
      <w:proofErr w:type="spellEnd"/>
      <w:r w:rsidRPr="00303573">
        <w:rPr>
          <w:sz w:val="28"/>
          <w:szCs w:val="28"/>
        </w:rPr>
        <w:t>"</w:t>
      </w:r>
      <w:r w:rsidR="00A17F4A">
        <w:rPr>
          <w:sz w:val="28"/>
          <w:szCs w:val="28"/>
        </w:rPr>
        <w:t>"</w:t>
      </w:r>
      <w:r w:rsidRPr="00303573">
        <w:rPr>
          <w:sz w:val="28"/>
          <w:szCs w:val="28"/>
        </w:rPr>
        <w:t>;</w:t>
      </w:r>
    </w:p>
    <w:p w:rsidR="00963E1B" w:rsidRPr="00303573" w:rsidRDefault="00963E1B" w:rsidP="008C5532">
      <w:pPr>
        <w:spacing w:line="242" w:lineRule="auto"/>
        <w:ind w:firstLine="709"/>
        <w:jc w:val="both"/>
        <w:rPr>
          <w:sz w:val="28"/>
          <w:szCs w:val="28"/>
        </w:rPr>
      </w:pPr>
      <w:r w:rsidRPr="00303573">
        <w:rPr>
          <w:sz w:val="28"/>
          <w:szCs w:val="28"/>
        </w:rPr>
        <w:t xml:space="preserve">- приказ Минздрава Пензенской области от 26.12.2017 </w:t>
      </w:r>
      <w:r w:rsidR="00413806">
        <w:rPr>
          <w:sz w:val="28"/>
          <w:szCs w:val="28"/>
        </w:rPr>
        <w:t>№ </w:t>
      </w:r>
      <w:r w:rsidRPr="00303573">
        <w:rPr>
          <w:sz w:val="28"/>
          <w:szCs w:val="28"/>
        </w:rPr>
        <w:t xml:space="preserve">383 </w:t>
      </w:r>
      <w:r w:rsidR="00413806">
        <w:rPr>
          <w:sz w:val="28"/>
          <w:szCs w:val="28"/>
        </w:rPr>
        <w:br/>
      </w:r>
      <w:r w:rsidRPr="00303573">
        <w:rPr>
          <w:sz w:val="28"/>
          <w:szCs w:val="28"/>
        </w:rPr>
        <w:t>"О реализации на территории Пензенской области порядка оказания медицинской помощи по профилю "диетология"</w:t>
      </w:r>
      <w:r w:rsidR="00A17F4A">
        <w:rPr>
          <w:sz w:val="28"/>
          <w:szCs w:val="28"/>
        </w:rPr>
        <w:t>"</w:t>
      </w:r>
      <w:r w:rsidRPr="00303573">
        <w:rPr>
          <w:sz w:val="28"/>
          <w:szCs w:val="28"/>
        </w:rPr>
        <w:t>;</w:t>
      </w:r>
    </w:p>
    <w:p w:rsidR="00963E1B" w:rsidRPr="00303573" w:rsidRDefault="00963E1B" w:rsidP="008C5532">
      <w:pPr>
        <w:spacing w:line="242" w:lineRule="auto"/>
        <w:ind w:firstLine="709"/>
        <w:jc w:val="both"/>
        <w:rPr>
          <w:sz w:val="28"/>
          <w:szCs w:val="28"/>
        </w:rPr>
      </w:pPr>
      <w:r w:rsidRPr="00303573">
        <w:rPr>
          <w:sz w:val="28"/>
          <w:szCs w:val="28"/>
        </w:rPr>
        <w:t xml:space="preserve">- приказ Минздрава Пензенской области от 13.12.2017 </w:t>
      </w:r>
      <w:r w:rsidR="00413806">
        <w:rPr>
          <w:sz w:val="28"/>
          <w:szCs w:val="28"/>
        </w:rPr>
        <w:t>№ </w:t>
      </w:r>
      <w:r w:rsidRPr="00303573">
        <w:rPr>
          <w:sz w:val="28"/>
          <w:szCs w:val="28"/>
        </w:rPr>
        <w:t xml:space="preserve">358 </w:t>
      </w:r>
      <w:r w:rsidR="00413806">
        <w:rPr>
          <w:sz w:val="28"/>
          <w:szCs w:val="28"/>
        </w:rPr>
        <w:br/>
      </w:r>
      <w:r w:rsidRPr="00303573">
        <w:rPr>
          <w:sz w:val="28"/>
          <w:szCs w:val="28"/>
        </w:rPr>
        <w:t xml:space="preserve">"О реализации на территории Пензенской области порядка оказания медицинской помощи детям по профилю "детская онкология", утвержденного приказом Министерства здравоохранения Российской Федерации от 31.10.2012 </w:t>
      </w:r>
      <w:r w:rsidR="00413806">
        <w:rPr>
          <w:sz w:val="28"/>
          <w:szCs w:val="28"/>
        </w:rPr>
        <w:t>№</w:t>
      </w:r>
      <w:r w:rsidRPr="00303573">
        <w:rPr>
          <w:sz w:val="28"/>
          <w:szCs w:val="28"/>
        </w:rPr>
        <w:t xml:space="preserve"> 560н (с последующими изменениями)";</w:t>
      </w:r>
    </w:p>
    <w:p w:rsidR="00963E1B" w:rsidRPr="00303573" w:rsidRDefault="00963E1B" w:rsidP="00FD4015">
      <w:pPr>
        <w:spacing w:line="242" w:lineRule="auto"/>
        <w:ind w:firstLine="709"/>
        <w:jc w:val="both"/>
        <w:rPr>
          <w:sz w:val="28"/>
          <w:szCs w:val="28"/>
        </w:rPr>
      </w:pPr>
      <w:r w:rsidRPr="00303573">
        <w:rPr>
          <w:sz w:val="28"/>
          <w:szCs w:val="28"/>
        </w:rPr>
        <w:t xml:space="preserve">- приказ Минздрава Пензенской области от 20.11.2017 </w:t>
      </w:r>
      <w:r w:rsidR="00413806">
        <w:rPr>
          <w:sz w:val="28"/>
          <w:szCs w:val="28"/>
        </w:rPr>
        <w:t>№</w:t>
      </w:r>
      <w:r w:rsidR="00334BCF">
        <w:rPr>
          <w:sz w:val="28"/>
          <w:szCs w:val="28"/>
        </w:rPr>
        <w:t> </w:t>
      </w:r>
      <w:r w:rsidRPr="00303573">
        <w:rPr>
          <w:sz w:val="28"/>
          <w:szCs w:val="28"/>
        </w:rPr>
        <w:t xml:space="preserve">326 </w:t>
      </w:r>
      <w:r w:rsidR="00334BCF">
        <w:rPr>
          <w:sz w:val="28"/>
          <w:szCs w:val="28"/>
        </w:rPr>
        <w:br/>
      </w:r>
      <w:r w:rsidRPr="00303573">
        <w:rPr>
          <w:sz w:val="28"/>
          <w:szCs w:val="28"/>
        </w:rPr>
        <w:t xml:space="preserve">"О реализации медицинскими организациями на территории Пензенской области порядка оказания медицинской помощи детям по профилю "детская кардиология", утвержденного приказом Министерства здравоохранения Российской Федерации от 25.10.2012 </w:t>
      </w:r>
      <w:r w:rsidR="00413806">
        <w:rPr>
          <w:sz w:val="28"/>
          <w:szCs w:val="28"/>
        </w:rPr>
        <w:t>№</w:t>
      </w:r>
      <w:r w:rsidRPr="00303573">
        <w:rPr>
          <w:sz w:val="28"/>
          <w:szCs w:val="28"/>
        </w:rPr>
        <w:t xml:space="preserve"> 440н";</w:t>
      </w:r>
    </w:p>
    <w:p w:rsidR="00963E1B" w:rsidRPr="00303573" w:rsidRDefault="00963E1B" w:rsidP="00FD4015">
      <w:pPr>
        <w:spacing w:line="242" w:lineRule="auto"/>
        <w:ind w:firstLine="709"/>
        <w:jc w:val="both"/>
        <w:rPr>
          <w:sz w:val="28"/>
          <w:szCs w:val="28"/>
        </w:rPr>
      </w:pPr>
      <w:r w:rsidRPr="00303573">
        <w:rPr>
          <w:sz w:val="28"/>
          <w:szCs w:val="28"/>
        </w:rPr>
        <w:t xml:space="preserve">- приказ Минздрава Пензенской области от 24.10.2017 </w:t>
      </w:r>
      <w:r w:rsidR="00413806">
        <w:rPr>
          <w:sz w:val="28"/>
          <w:szCs w:val="28"/>
        </w:rPr>
        <w:t>№</w:t>
      </w:r>
      <w:r w:rsidR="00334BCF">
        <w:rPr>
          <w:sz w:val="28"/>
          <w:szCs w:val="28"/>
        </w:rPr>
        <w:t> </w:t>
      </w:r>
      <w:r w:rsidRPr="00303573">
        <w:rPr>
          <w:sz w:val="28"/>
          <w:szCs w:val="28"/>
        </w:rPr>
        <w:t xml:space="preserve">284 </w:t>
      </w:r>
      <w:r w:rsidR="00334BCF">
        <w:rPr>
          <w:sz w:val="28"/>
          <w:szCs w:val="28"/>
        </w:rPr>
        <w:br/>
      </w:r>
      <w:r w:rsidRPr="00303573">
        <w:rPr>
          <w:sz w:val="28"/>
          <w:szCs w:val="28"/>
        </w:rPr>
        <w:t xml:space="preserve">"О реализации на территории Пензенской области медицинскими организациями порядка оказания медицинской помощи детям по профилю "неврология", утвержденного приказом Министерства здравоохранения Российской Федерации от 14.12.2012 </w:t>
      </w:r>
      <w:r w:rsidR="00413806">
        <w:rPr>
          <w:sz w:val="28"/>
          <w:szCs w:val="28"/>
        </w:rPr>
        <w:t>№</w:t>
      </w:r>
      <w:r w:rsidRPr="00303573">
        <w:rPr>
          <w:sz w:val="28"/>
          <w:szCs w:val="28"/>
        </w:rPr>
        <w:t xml:space="preserve"> 1047н";</w:t>
      </w:r>
    </w:p>
    <w:p w:rsidR="00963E1B" w:rsidRPr="00303573" w:rsidRDefault="00963E1B" w:rsidP="00FD4015">
      <w:pPr>
        <w:spacing w:line="242" w:lineRule="auto"/>
        <w:ind w:firstLine="709"/>
        <w:jc w:val="both"/>
        <w:rPr>
          <w:sz w:val="28"/>
          <w:szCs w:val="28"/>
        </w:rPr>
      </w:pPr>
      <w:r w:rsidRPr="00303573">
        <w:rPr>
          <w:sz w:val="28"/>
          <w:szCs w:val="28"/>
        </w:rPr>
        <w:t xml:space="preserve">- приказ Минздрава Пензенской области от 18.03.2022 </w:t>
      </w:r>
      <w:r w:rsidR="00413806">
        <w:rPr>
          <w:sz w:val="28"/>
          <w:szCs w:val="28"/>
        </w:rPr>
        <w:t>№</w:t>
      </w:r>
      <w:r w:rsidR="00334BCF">
        <w:rPr>
          <w:sz w:val="28"/>
          <w:szCs w:val="28"/>
        </w:rPr>
        <w:t> </w:t>
      </w:r>
      <w:r w:rsidRPr="00303573">
        <w:rPr>
          <w:sz w:val="28"/>
          <w:szCs w:val="28"/>
        </w:rPr>
        <w:t xml:space="preserve">77 </w:t>
      </w:r>
      <w:r w:rsidR="00334BCF">
        <w:rPr>
          <w:sz w:val="28"/>
          <w:szCs w:val="28"/>
        </w:rPr>
        <w:br/>
      </w:r>
      <w:r w:rsidRPr="00303573">
        <w:rPr>
          <w:sz w:val="28"/>
          <w:szCs w:val="28"/>
        </w:rPr>
        <w:t xml:space="preserve">"О реализации на территории Пензенской области мероприятий, предусмотренных постановлением Правительства Российской Федерации от 28.08.2019 </w:t>
      </w:r>
      <w:r w:rsidR="00413806">
        <w:rPr>
          <w:sz w:val="28"/>
          <w:szCs w:val="28"/>
        </w:rPr>
        <w:t>№</w:t>
      </w:r>
      <w:r w:rsidRPr="00303573">
        <w:rPr>
          <w:sz w:val="28"/>
          <w:szCs w:val="28"/>
        </w:rPr>
        <w:t xml:space="preserve"> 1110";</w:t>
      </w:r>
    </w:p>
    <w:p w:rsidR="00963E1B" w:rsidRPr="00303573" w:rsidRDefault="00963E1B" w:rsidP="00FD4015">
      <w:pPr>
        <w:spacing w:line="242" w:lineRule="auto"/>
        <w:ind w:firstLine="709"/>
        <w:jc w:val="both"/>
        <w:rPr>
          <w:sz w:val="28"/>
          <w:szCs w:val="28"/>
        </w:rPr>
      </w:pPr>
      <w:r w:rsidRPr="00303573">
        <w:rPr>
          <w:sz w:val="28"/>
          <w:szCs w:val="28"/>
        </w:rPr>
        <w:t xml:space="preserve">- приказ Минздрава Пензенской области от 21.06.2017 </w:t>
      </w:r>
      <w:r w:rsidR="00413806">
        <w:rPr>
          <w:sz w:val="28"/>
          <w:szCs w:val="28"/>
        </w:rPr>
        <w:t>№</w:t>
      </w:r>
      <w:r w:rsidR="00334BCF">
        <w:rPr>
          <w:sz w:val="28"/>
          <w:szCs w:val="28"/>
        </w:rPr>
        <w:t> </w:t>
      </w:r>
      <w:r w:rsidRPr="00303573">
        <w:rPr>
          <w:sz w:val="28"/>
          <w:szCs w:val="28"/>
        </w:rPr>
        <w:t xml:space="preserve">195 </w:t>
      </w:r>
      <w:r w:rsidR="00334BCF">
        <w:rPr>
          <w:sz w:val="28"/>
          <w:szCs w:val="28"/>
        </w:rPr>
        <w:br/>
      </w:r>
      <w:r w:rsidRPr="00303573">
        <w:rPr>
          <w:sz w:val="28"/>
          <w:szCs w:val="28"/>
        </w:rPr>
        <w:t xml:space="preserve">"О реализации на территории Пензенской области порядка оказания медицинской помощи населению по профилю "Психиатрия-наркология", утвержденного приказом Министерства здравоохранения Российской Федерации от 30.12.2015 </w:t>
      </w:r>
      <w:r w:rsidR="00413806">
        <w:rPr>
          <w:sz w:val="28"/>
          <w:szCs w:val="28"/>
        </w:rPr>
        <w:t>№</w:t>
      </w:r>
      <w:r w:rsidRPr="00303573">
        <w:rPr>
          <w:sz w:val="28"/>
          <w:szCs w:val="28"/>
        </w:rPr>
        <w:t xml:space="preserve"> 1034н" (с последующими изменениями);</w:t>
      </w:r>
    </w:p>
    <w:p w:rsidR="00963E1B" w:rsidRPr="00303573" w:rsidRDefault="00963E1B" w:rsidP="00FD4015">
      <w:pPr>
        <w:spacing w:line="242" w:lineRule="auto"/>
        <w:ind w:firstLine="709"/>
        <w:jc w:val="both"/>
        <w:rPr>
          <w:sz w:val="28"/>
          <w:szCs w:val="28"/>
        </w:rPr>
      </w:pPr>
      <w:r w:rsidRPr="00303573">
        <w:rPr>
          <w:sz w:val="28"/>
          <w:szCs w:val="28"/>
        </w:rPr>
        <w:t xml:space="preserve">- приказ Минздрава Пензенской области от 19.06.2017 </w:t>
      </w:r>
      <w:r w:rsidR="00413806">
        <w:rPr>
          <w:sz w:val="28"/>
          <w:szCs w:val="28"/>
        </w:rPr>
        <w:t>№</w:t>
      </w:r>
      <w:r w:rsidR="00334BCF">
        <w:rPr>
          <w:sz w:val="28"/>
          <w:szCs w:val="28"/>
        </w:rPr>
        <w:t> </w:t>
      </w:r>
      <w:r w:rsidRPr="00303573">
        <w:rPr>
          <w:sz w:val="28"/>
          <w:szCs w:val="28"/>
        </w:rPr>
        <w:t xml:space="preserve">191 </w:t>
      </w:r>
      <w:r w:rsidR="00334BCF">
        <w:rPr>
          <w:sz w:val="28"/>
          <w:szCs w:val="28"/>
        </w:rPr>
        <w:br/>
      </w:r>
      <w:r w:rsidRPr="00303573">
        <w:rPr>
          <w:sz w:val="28"/>
          <w:szCs w:val="28"/>
        </w:rPr>
        <w:t xml:space="preserve">"О реализации на территории Пензенской области медицинскими организациями порядка оказания медицинской помощи детям по профилю "ревматология", утвержденного приказом Министерства здравоохранения Российской Федерации от 25.10.2012 </w:t>
      </w:r>
      <w:r w:rsidR="00413806">
        <w:rPr>
          <w:sz w:val="28"/>
          <w:szCs w:val="28"/>
        </w:rPr>
        <w:t>№</w:t>
      </w:r>
      <w:r w:rsidRPr="00303573">
        <w:rPr>
          <w:sz w:val="28"/>
          <w:szCs w:val="28"/>
        </w:rPr>
        <w:t xml:space="preserve"> 441н";</w:t>
      </w:r>
    </w:p>
    <w:p w:rsidR="00963E1B" w:rsidRPr="00303573" w:rsidRDefault="00963E1B" w:rsidP="00FD4015">
      <w:pPr>
        <w:spacing w:line="242" w:lineRule="auto"/>
        <w:ind w:firstLine="709"/>
        <w:jc w:val="both"/>
        <w:rPr>
          <w:sz w:val="28"/>
          <w:szCs w:val="28"/>
        </w:rPr>
      </w:pPr>
      <w:r w:rsidRPr="00303573">
        <w:rPr>
          <w:sz w:val="28"/>
          <w:szCs w:val="28"/>
        </w:rPr>
        <w:t xml:space="preserve">- приказ Минздрава Пензенской области от 15.06.2017 </w:t>
      </w:r>
      <w:r w:rsidR="00413806">
        <w:rPr>
          <w:sz w:val="28"/>
          <w:szCs w:val="28"/>
        </w:rPr>
        <w:t>№</w:t>
      </w:r>
      <w:r w:rsidR="00334BCF">
        <w:rPr>
          <w:sz w:val="28"/>
          <w:szCs w:val="28"/>
        </w:rPr>
        <w:t> </w:t>
      </w:r>
      <w:r w:rsidRPr="00303573">
        <w:rPr>
          <w:sz w:val="28"/>
          <w:szCs w:val="28"/>
        </w:rPr>
        <w:t xml:space="preserve">188 </w:t>
      </w:r>
      <w:r w:rsidR="00334BCF">
        <w:rPr>
          <w:sz w:val="28"/>
          <w:szCs w:val="28"/>
        </w:rPr>
        <w:br/>
      </w:r>
      <w:r w:rsidRPr="00303573">
        <w:rPr>
          <w:sz w:val="28"/>
          <w:szCs w:val="28"/>
        </w:rPr>
        <w:t xml:space="preserve">"О реализации на территории Пензенской области порядка оказания медицинской помощи взрослому населению по профилю "терапия", утвержденного приказом Министерства здравоохранения Российской Федерации от 15.11.2012 </w:t>
      </w:r>
      <w:r w:rsidR="00413806">
        <w:rPr>
          <w:sz w:val="28"/>
          <w:szCs w:val="28"/>
        </w:rPr>
        <w:t>№</w:t>
      </w:r>
      <w:r w:rsidRPr="00303573">
        <w:rPr>
          <w:sz w:val="28"/>
          <w:szCs w:val="28"/>
        </w:rPr>
        <w:t xml:space="preserve"> 923н" (с последующими изменениями);</w:t>
      </w:r>
    </w:p>
    <w:p w:rsidR="00963E1B" w:rsidRPr="00303573" w:rsidRDefault="00963E1B" w:rsidP="00FD4015">
      <w:pPr>
        <w:spacing w:line="242" w:lineRule="auto"/>
        <w:ind w:firstLine="709"/>
        <w:jc w:val="both"/>
        <w:rPr>
          <w:sz w:val="28"/>
          <w:szCs w:val="28"/>
        </w:rPr>
      </w:pPr>
      <w:r w:rsidRPr="00303573">
        <w:rPr>
          <w:sz w:val="28"/>
          <w:szCs w:val="28"/>
        </w:rPr>
        <w:t xml:space="preserve">- приказ Минздрава Пензенской области от 23.05.2017 </w:t>
      </w:r>
      <w:r w:rsidR="00413806">
        <w:rPr>
          <w:sz w:val="28"/>
          <w:szCs w:val="28"/>
        </w:rPr>
        <w:t>№</w:t>
      </w:r>
      <w:r w:rsidR="00334BCF">
        <w:rPr>
          <w:sz w:val="28"/>
          <w:szCs w:val="28"/>
        </w:rPr>
        <w:t> </w:t>
      </w:r>
      <w:r w:rsidRPr="00303573">
        <w:rPr>
          <w:sz w:val="28"/>
          <w:szCs w:val="28"/>
        </w:rPr>
        <w:t xml:space="preserve">155 </w:t>
      </w:r>
      <w:r w:rsidR="00334BCF">
        <w:rPr>
          <w:sz w:val="28"/>
          <w:szCs w:val="28"/>
        </w:rPr>
        <w:br/>
      </w:r>
      <w:r w:rsidRPr="00303573">
        <w:rPr>
          <w:sz w:val="28"/>
          <w:szCs w:val="28"/>
        </w:rPr>
        <w:t xml:space="preserve">"О реализации на территории Пензенской области порядка оказания скорой, </w:t>
      </w:r>
      <w:r w:rsidR="00E900D5">
        <w:rPr>
          <w:sz w:val="28"/>
          <w:szCs w:val="28"/>
        </w:rPr>
        <w:br/>
      </w:r>
      <w:r w:rsidRPr="00303573">
        <w:rPr>
          <w:sz w:val="28"/>
          <w:szCs w:val="28"/>
        </w:rPr>
        <w:t xml:space="preserve">в том числе скорой специализированной, медицинской помощи, утвержденного приказом Министерства здравоохранения Российской Федерации от 20.06.2013 </w:t>
      </w:r>
      <w:r w:rsidR="00413806">
        <w:rPr>
          <w:sz w:val="28"/>
          <w:szCs w:val="28"/>
        </w:rPr>
        <w:t>№</w:t>
      </w:r>
      <w:r w:rsidRPr="00303573">
        <w:rPr>
          <w:sz w:val="28"/>
          <w:szCs w:val="28"/>
        </w:rPr>
        <w:t xml:space="preserve"> 388н (с последующими изменениями)";</w:t>
      </w:r>
    </w:p>
    <w:p w:rsidR="00963E1B" w:rsidRPr="00303573" w:rsidRDefault="00963E1B" w:rsidP="00FD4015">
      <w:pPr>
        <w:spacing w:line="242" w:lineRule="auto"/>
        <w:ind w:firstLine="709"/>
        <w:jc w:val="both"/>
        <w:rPr>
          <w:sz w:val="28"/>
          <w:szCs w:val="28"/>
        </w:rPr>
      </w:pPr>
      <w:r w:rsidRPr="00303573">
        <w:rPr>
          <w:sz w:val="28"/>
          <w:szCs w:val="28"/>
        </w:rPr>
        <w:t xml:space="preserve">- приказ Минздрава Пензенской области от 30.12.2016 </w:t>
      </w:r>
      <w:r w:rsidR="00413806">
        <w:rPr>
          <w:sz w:val="28"/>
          <w:szCs w:val="28"/>
        </w:rPr>
        <w:t>№</w:t>
      </w:r>
      <w:r w:rsidR="00334BCF">
        <w:rPr>
          <w:sz w:val="28"/>
          <w:szCs w:val="28"/>
        </w:rPr>
        <w:t> </w:t>
      </w:r>
      <w:r w:rsidRPr="00303573">
        <w:rPr>
          <w:sz w:val="28"/>
          <w:szCs w:val="28"/>
        </w:rPr>
        <w:t xml:space="preserve">558 </w:t>
      </w:r>
      <w:r w:rsidR="00334BCF">
        <w:rPr>
          <w:sz w:val="28"/>
          <w:szCs w:val="28"/>
        </w:rPr>
        <w:br/>
      </w:r>
      <w:r w:rsidRPr="00303573">
        <w:rPr>
          <w:sz w:val="28"/>
          <w:szCs w:val="28"/>
        </w:rPr>
        <w:t xml:space="preserve">"О реализации на территории Пензенской области порядка оказания медицинской помощи взрослому населению по профилю "торакальная хирургия", утвержденного приказом Министерства здравоохранения Российской Федерации от 12.11.2012 </w:t>
      </w:r>
      <w:r w:rsidR="00413806">
        <w:rPr>
          <w:sz w:val="28"/>
          <w:szCs w:val="28"/>
        </w:rPr>
        <w:t>№</w:t>
      </w:r>
      <w:r w:rsidR="00334BCF">
        <w:rPr>
          <w:sz w:val="28"/>
          <w:szCs w:val="28"/>
        </w:rPr>
        <w:t> </w:t>
      </w:r>
      <w:r w:rsidRPr="00303573">
        <w:rPr>
          <w:sz w:val="28"/>
          <w:szCs w:val="28"/>
        </w:rPr>
        <w:t>898н" (с последующими изменениями);</w:t>
      </w:r>
    </w:p>
    <w:p w:rsidR="00963E1B" w:rsidRPr="00303573" w:rsidRDefault="00963E1B" w:rsidP="00FD4015">
      <w:pPr>
        <w:spacing w:line="242" w:lineRule="auto"/>
        <w:ind w:firstLine="709"/>
        <w:jc w:val="both"/>
        <w:rPr>
          <w:sz w:val="28"/>
          <w:szCs w:val="28"/>
        </w:rPr>
      </w:pPr>
      <w:r w:rsidRPr="00303573">
        <w:rPr>
          <w:sz w:val="28"/>
          <w:szCs w:val="28"/>
        </w:rPr>
        <w:t xml:space="preserve">- приказ Минздрава Пензенской области от 30.12.2016 </w:t>
      </w:r>
      <w:r w:rsidR="00413806">
        <w:rPr>
          <w:sz w:val="28"/>
          <w:szCs w:val="28"/>
        </w:rPr>
        <w:t>№</w:t>
      </w:r>
      <w:r w:rsidR="00334BCF">
        <w:rPr>
          <w:sz w:val="28"/>
          <w:szCs w:val="28"/>
        </w:rPr>
        <w:t> </w:t>
      </w:r>
      <w:r w:rsidRPr="00303573">
        <w:rPr>
          <w:sz w:val="28"/>
          <w:szCs w:val="28"/>
        </w:rPr>
        <w:t xml:space="preserve">557 </w:t>
      </w:r>
      <w:r w:rsidR="00334BCF">
        <w:rPr>
          <w:sz w:val="28"/>
          <w:szCs w:val="28"/>
        </w:rPr>
        <w:br/>
      </w:r>
      <w:r w:rsidRPr="00303573">
        <w:rPr>
          <w:sz w:val="28"/>
          <w:szCs w:val="28"/>
        </w:rPr>
        <w:t xml:space="preserve">"О реализации на территории Пензенской области порядка оказания медицинской помощи взрослому населению по профилю "хирургия", утвержденного приказом Министерства здравоохранения Российской Федерации от 15.11.2012 </w:t>
      </w:r>
      <w:r w:rsidR="00413806">
        <w:rPr>
          <w:sz w:val="28"/>
          <w:szCs w:val="28"/>
        </w:rPr>
        <w:t>№</w:t>
      </w:r>
      <w:r w:rsidRPr="00303573">
        <w:rPr>
          <w:sz w:val="28"/>
          <w:szCs w:val="28"/>
        </w:rPr>
        <w:t xml:space="preserve"> 922н" (с последующими изменениями);</w:t>
      </w:r>
    </w:p>
    <w:p w:rsidR="00963E1B" w:rsidRPr="00303573" w:rsidRDefault="00963E1B" w:rsidP="00FD4015">
      <w:pPr>
        <w:spacing w:line="252" w:lineRule="auto"/>
        <w:ind w:firstLine="709"/>
        <w:jc w:val="both"/>
        <w:rPr>
          <w:sz w:val="28"/>
          <w:szCs w:val="28"/>
        </w:rPr>
      </w:pPr>
      <w:r w:rsidRPr="00303573">
        <w:rPr>
          <w:sz w:val="28"/>
          <w:szCs w:val="28"/>
        </w:rPr>
        <w:t xml:space="preserve">- приказ Минздрава Пензенской области от 30.12.2016 </w:t>
      </w:r>
      <w:r w:rsidR="00413806">
        <w:rPr>
          <w:sz w:val="28"/>
          <w:szCs w:val="28"/>
        </w:rPr>
        <w:t>№</w:t>
      </w:r>
      <w:r w:rsidR="00FD4015">
        <w:rPr>
          <w:sz w:val="28"/>
          <w:szCs w:val="28"/>
        </w:rPr>
        <w:t> </w:t>
      </w:r>
      <w:r w:rsidRPr="00303573">
        <w:rPr>
          <w:sz w:val="28"/>
          <w:szCs w:val="28"/>
        </w:rPr>
        <w:t xml:space="preserve">556 </w:t>
      </w:r>
      <w:r w:rsidR="00334BCF">
        <w:rPr>
          <w:sz w:val="28"/>
          <w:szCs w:val="28"/>
        </w:rPr>
        <w:br/>
      </w:r>
      <w:r w:rsidRPr="00303573">
        <w:rPr>
          <w:sz w:val="28"/>
          <w:szCs w:val="28"/>
        </w:rPr>
        <w:t xml:space="preserve">"О реализации на территории Пензенской области порядка оказания медицинской помощи взрослому населению по профилю "нейрохирургия", утвержденного приказом Министерства здравоохранения Российской Федерации от 15.11.2012 </w:t>
      </w:r>
      <w:r w:rsidR="00413806">
        <w:rPr>
          <w:sz w:val="28"/>
          <w:szCs w:val="28"/>
        </w:rPr>
        <w:t>№</w:t>
      </w:r>
      <w:r w:rsidRPr="00303573">
        <w:rPr>
          <w:sz w:val="28"/>
          <w:szCs w:val="28"/>
        </w:rPr>
        <w:t xml:space="preserve"> 931н" (с последующими изменениями)";</w:t>
      </w:r>
    </w:p>
    <w:p w:rsidR="00963E1B" w:rsidRPr="00303573" w:rsidRDefault="00963E1B" w:rsidP="00FD4015">
      <w:pPr>
        <w:spacing w:line="252" w:lineRule="auto"/>
        <w:ind w:firstLine="709"/>
        <w:jc w:val="both"/>
        <w:rPr>
          <w:sz w:val="28"/>
          <w:szCs w:val="28"/>
        </w:rPr>
      </w:pPr>
      <w:r w:rsidRPr="00303573">
        <w:rPr>
          <w:sz w:val="28"/>
          <w:szCs w:val="28"/>
        </w:rPr>
        <w:t xml:space="preserve">- приказ Минздрава Пензенской области от 20.07.2015 </w:t>
      </w:r>
      <w:r w:rsidR="00413806">
        <w:rPr>
          <w:sz w:val="28"/>
          <w:szCs w:val="28"/>
        </w:rPr>
        <w:t>№</w:t>
      </w:r>
      <w:r w:rsidR="00FD4015">
        <w:rPr>
          <w:sz w:val="28"/>
          <w:szCs w:val="28"/>
        </w:rPr>
        <w:t> </w:t>
      </w:r>
      <w:r w:rsidRPr="00303573">
        <w:rPr>
          <w:sz w:val="28"/>
          <w:szCs w:val="28"/>
        </w:rPr>
        <w:t xml:space="preserve">231 </w:t>
      </w:r>
      <w:r w:rsidR="00334BCF">
        <w:rPr>
          <w:sz w:val="28"/>
          <w:szCs w:val="28"/>
        </w:rPr>
        <w:br/>
      </w:r>
      <w:r w:rsidRPr="00303573">
        <w:rPr>
          <w:sz w:val="28"/>
          <w:szCs w:val="28"/>
        </w:rPr>
        <w:t xml:space="preserve">"О реализации на территории Пензенской области порядка оказания медицинской помощи больным туберкулезом, утвержденного приказом Министерства здравоохранения Российской Федерации от 15.11.2012 </w:t>
      </w:r>
      <w:r w:rsidR="00334BCF">
        <w:rPr>
          <w:sz w:val="28"/>
          <w:szCs w:val="28"/>
        </w:rPr>
        <w:br/>
      </w:r>
      <w:r w:rsidR="00413806">
        <w:rPr>
          <w:sz w:val="28"/>
          <w:szCs w:val="28"/>
        </w:rPr>
        <w:t>№</w:t>
      </w:r>
      <w:r w:rsidRPr="00303573">
        <w:rPr>
          <w:sz w:val="28"/>
          <w:szCs w:val="28"/>
        </w:rPr>
        <w:t xml:space="preserve"> 932н";</w:t>
      </w:r>
    </w:p>
    <w:p w:rsidR="00963E1B" w:rsidRPr="00303573" w:rsidRDefault="00963E1B" w:rsidP="00FD4015">
      <w:pPr>
        <w:spacing w:line="252" w:lineRule="auto"/>
        <w:ind w:firstLine="709"/>
        <w:jc w:val="both"/>
        <w:rPr>
          <w:sz w:val="28"/>
          <w:szCs w:val="28"/>
        </w:rPr>
      </w:pPr>
      <w:r w:rsidRPr="00303573">
        <w:rPr>
          <w:sz w:val="28"/>
          <w:szCs w:val="28"/>
        </w:rPr>
        <w:t xml:space="preserve">- приказ Минздрава Пензенской области от 07.04.2014 </w:t>
      </w:r>
      <w:r w:rsidR="00413806">
        <w:rPr>
          <w:sz w:val="28"/>
          <w:szCs w:val="28"/>
        </w:rPr>
        <w:t>№</w:t>
      </w:r>
      <w:r w:rsidR="00334BCF">
        <w:rPr>
          <w:sz w:val="28"/>
          <w:szCs w:val="28"/>
        </w:rPr>
        <w:t> </w:t>
      </w:r>
      <w:r w:rsidRPr="00303573">
        <w:rPr>
          <w:sz w:val="28"/>
          <w:szCs w:val="28"/>
        </w:rPr>
        <w:t xml:space="preserve">135 </w:t>
      </w:r>
      <w:r w:rsidR="00334BCF">
        <w:rPr>
          <w:sz w:val="28"/>
          <w:szCs w:val="28"/>
        </w:rPr>
        <w:br/>
      </w:r>
      <w:r w:rsidRPr="00303573">
        <w:rPr>
          <w:sz w:val="28"/>
          <w:szCs w:val="28"/>
        </w:rPr>
        <w:t xml:space="preserve">"О реализации на территории Пензенской области порядка оказания медицинской помощи населению по профилю "травматология и ортопедия", утвержденного приказом Министерства здравоохранения Российской Федерации от 12.11.2012 </w:t>
      </w:r>
      <w:r w:rsidR="00413806">
        <w:rPr>
          <w:sz w:val="28"/>
          <w:szCs w:val="28"/>
        </w:rPr>
        <w:t>№</w:t>
      </w:r>
      <w:r w:rsidRPr="00303573">
        <w:rPr>
          <w:sz w:val="28"/>
          <w:szCs w:val="28"/>
        </w:rPr>
        <w:t xml:space="preserve"> 901н" (с последующими изменениями);</w:t>
      </w:r>
    </w:p>
    <w:p w:rsidR="00963E1B" w:rsidRPr="00303573" w:rsidRDefault="00963E1B" w:rsidP="00FD4015">
      <w:pPr>
        <w:spacing w:line="252" w:lineRule="auto"/>
        <w:ind w:firstLine="709"/>
        <w:jc w:val="both"/>
        <w:rPr>
          <w:sz w:val="28"/>
          <w:szCs w:val="28"/>
        </w:rPr>
      </w:pPr>
      <w:r w:rsidRPr="00303573">
        <w:rPr>
          <w:sz w:val="28"/>
          <w:szCs w:val="28"/>
        </w:rPr>
        <w:t xml:space="preserve">- приказ Минздрава Пензенской области от 16.08.2013 </w:t>
      </w:r>
      <w:r w:rsidR="00413806">
        <w:rPr>
          <w:sz w:val="28"/>
          <w:szCs w:val="28"/>
        </w:rPr>
        <w:t>№</w:t>
      </w:r>
      <w:r w:rsidR="00334BCF">
        <w:rPr>
          <w:sz w:val="28"/>
          <w:szCs w:val="28"/>
        </w:rPr>
        <w:t> </w:t>
      </w:r>
      <w:r w:rsidRPr="00303573">
        <w:rPr>
          <w:sz w:val="28"/>
          <w:szCs w:val="28"/>
        </w:rPr>
        <w:t xml:space="preserve">375 </w:t>
      </w:r>
      <w:r w:rsidR="00334BCF">
        <w:rPr>
          <w:sz w:val="28"/>
          <w:szCs w:val="28"/>
        </w:rPr>
        <w:br/>
      </w:r>
      <w:r w:rsidRPr="00303573">
        <w:rPr>
          <w:sz w:val="28"/>
          <w:szCs w:val="28"/>
        </w:rPr>
        <w:t xml:space="preserve">"О реализации на территории Пензенской области порядка оказания медицинской помощи взрослому населению по профилю "ревматология", утвержденного приказом Министерства здравоохранения Российской Федерации от 12.11.2012 </w:t>
      </w:r>
      <w:r w:rsidR="00413806">
        <w:rPr>
          <w:sz w:val="28"/>
          <w:szCs w:val="28"/>
        </w:rPr>
        <w:t>№</w:t>
      </w:r>
      <w:r w:rsidRPr="00303573">
        <w:rPr>
          <w:sz w:val="28"/>
          <w:szCs w:val="28"/>
        </w:rPr>
        <w:t xml:space="preserve"> 900н";</w:t>
      </w:r>
    </w:p>
    <w:p w:rsidR="00963E1B" w:rsidRPr="00303573" w:rsidRDefault="00963E1B" w:rsidP="00FD4015">
      <w:pPr>
        <w:spacing w:line="252" w:lineRule="auto"/>
        <w:ind w:firstLine="709"/>
        <w:jc w:val="both"/>
        <w:rPr>
          <w:sz w:val="28"/>
          <w:szCs w:val="28"/>
        </w:rPr>
      </w:pPr>
      <w:r w:rsidRPr="00303573">
        <w:rPr>
          <w:sz w:val="28"/>
          <w:szCs w:val="28"/>
        </w:rPr>
        <w:t xml:space="preserve">- приказ Минздрава Пензенской области от 05.08.2013 </w:t>
      </w:r>
      <w:r w:rsidR="00413806">
        <w:rPr>
          <w:sz w:val="28"/>
          <w:szCs w:val="28"/>
        </w:rPr>
        <w:t>№</w:t>
      </w:r>
      <w:r w:rsidR="00D82CA7">
        <w:t> </w:t>
      </w:r>
      <w:r w:rsidRPr="00303573">
        <w:rPr>
          <w:sz w:val="28"/>
          <w:szCs w:val="28"/>
        </w:rPr>
        <w:t xml:space="preserve">359 </w:t>
      </w:r>
      <w:r w:rsidR="00334BCF">
        <w:rPr>
          <w:sz w:val="28"/>
          <w:szCs w:val="28"/>
        </w:rPr>
        <w:br/>
      </w:r>
      <w:r w:rsidRPr="00303573">
        <w:rPr>
          <w:sz w:val="28"/>
          <w:szCs w:val="28"/>
        </w:rPr>
        <w:t xml:space="preserve">"О реализации на территории Пензенской области порядка оказания медицинской помощи взрослому населению при заболеваниях нервной системы, утвержденного приказом Министерства здравоохранения Российской Федерации от 15.11.2012 </w:t>
      </w:r>
      <w:r w:rsidR="00413806">
        <w:rPr>
          <w:sz w:val="28"/>
          <w:szCs w:val="28"/>
        </w:rPr>
        <w:t>№</w:t>
      </w:r>
      <w:r w:rsidRPr="00303573">
        <w:rPr>
          <w:sz w:val="28"/>
          <w:szCs w:val="28"/>
        </w:rPr>
        <w:t xml:space="preserve"> 926н" (с последующими изменениями);</w:t>
      </w:r>
    </w:p>
    <w:p w:rsidR="00963E1B" w:rsidRPr="00303573" w:rsidRDefault="00963E1B" w:rsidP="00FD4015">
      <w:pPr>
        <w:spacing w:line="252" w:lineRule="auto"/>
        <w:ind w:firstLine="709"/>
        <w:jc w:val="both"/>
        <w:rPr>
          <w:sz w:val="28"/>
          <w:szCs w:val="28"/>
        </w:rPr>
      </w:pPr>
      <w:r w:rsidRPr="00303573">
        <w:rPr>
          <w:sz w:val="28"/>
          <w:szCs w:val="28"/>
        </w:rPr>
        <w:t xml:space="preserve">- приказ Минздрава Пензенской области от 24.06.2013 </w:t>
      </w:r>
      <w:r w:rsidR="00413806">
        <w:rPr>
          <w:sz w:val="28"/>
          <w:szCs w:val="28"/>
        </w:rPr>
        <w:t>№</w:t>
      </w:r>
      <w:r w:rsidR="00BD6BEE">
        <w:rPr>
          <w:sz w:val="28"/>
          <w:szCs w:val="28"/>
        </w:rPr>
        <w:t> </w:t>
      </w:r>
      <w:r w:rsidRPr="00303573">
        <w:rPr>
          <w:sz w:val="28"/>
          <w:szCs w:val="28"/>
        </w:rPr>
        <w:t xml:space="preserve">311 </w:t>
      </w:r>
      <w:r w:rsidR="00334BCF">
        <w:rPr>
          <w:sz w:val="28"/>
          <w:szCs w:val="28"/>
        </w:rPr>
        <w:br/>
      </w:r>
      <w:r w:rsidRPr="00303573">
        <w:rPr>
          <w:sz w:val="28"/>
          <w:szCs w:val="28"/>
        </w:rPr>
        <w:t xml:space="preserve">"О реализации на территории Пензенской области порядка оказания медицинской помощи населению по профилю "пульмонология", утвержденного приказом Министерства здравоохранения Российской Федерации от 15.11.2012 </w:t>
      </w:r>
      <w:r w:rsidR="00413806">
        <w:rPr>
          <w:sz w:val="28"/>
          <w:szCs w:val="28"/>
        </w:rPr>
        <w:t>№</w:t>
      </w:r>
      <w:r w:rsidRPr="00303573">
        <w:rPr>
          <w:sz w:val="28"/>
          <w:szCs w:val="28"/>
        </w:rPr>
        <w:t xml:space="preserve"> 916н" (с последующими изменениями);</w:t>
      </w:r>
    </w:p>
    <w:p w:rsidR="00963E1B" w:rsidRPr="00303573" w:rsidRDefault="00963E1B" w:rsidP="00FD4015">
      <w:pPr>
        <w:spacing w:line="252" w:lineRule="auto"/>
        <w:ind w:firstLine="709"/>
        <w:jc w:val="both"/>
        <w:rPr>
          <w:sz w:val="28"/>
          <w:szCs w:val="28"/>
        </w:rPr>
      </w:pPr>
      <w:r w:rsidRPr="00303573">
        <w:rPr>
          <w:sz w:val="28"/>
          <w:szCs w:val="28"/>
        </w:rPr>
        <w:t xml:space="preserve">- приказ Минздрава Пензенской области от 28.07.2014 </w:t>
      </w:r>
      <w:r w:rsidR="00413806">
        <w:rPr>
          <w:sz w:val="28"/>
          <w:szCs w:val="28"/>
        </w:rPr>
        <w:t>№</w:t>
      </w:r>
      <w:r w:rsidR="00BD6BEE">
        <w:rPr>
          <w:sz w:val="28"/>
          <w:szCs w:val="28"/>
        </w:rPr>
        <w:t> </w:t>
      </w:r>
      <w:r w:rsidRPr="00303573">
        <w:rPr>
          <w:sz w:val="28"/>
          <w:szCs w:val="28"/>
        </w:rPr>
        <w:t xml:space="preserve">221 </w:t>
      </w:r>
      <w:r w:rsidR="00334BCF">
        <w:rPr>
          <w:sz w:val="28"/>
          <w:szCs w:val="28"/>
        </w:rPr>
        <w:br/>
      </w:r>
      <w:r w:rsidRPr="00303573">
        <w:rPr>
          <w:sz w:val="28"/>
          <w:szCs w:val="28"/>
        </w:rPr>
        <w:t>"О внедрении современных перинатальных технологий в медицинских организациях государственной системы здравоохранения Пензенской области";</w:t>
      </w:r>
    </w:p>
    <w:p w:rsidR="00963E1B" w:rsidRPr="00303573" w:rsidRDefault="00963E1B" w:rsidP="00FD4015">
      <w:pPr>
        <w:spacing w:line="252" w:lineRule="auto"/>
        <w:ind w:firstLine="709"/>
        <w:jc w:val="both"/>
        <w:rPr>
          <w:sz w:val="28"/>
          <w:szCs w:val="28"/>
        </w:rPr>
      </w:pPr>
      <w:r w:rsidRPr="00303573">
        <w:rPr>
          <w:sz w:val="28"/>
          <w:szCs w:val="28"/>
        </w:rPr>
        <w:t xml:space="preserve">- приказ Минздрава Пензенской области от 26.01.2017 </w:t>
      </w:r>
      <w:r w:rsidR="00413806">
        <w:rPr>
          <w:sz w:val="28"/>
          <w:szCs w:val="28"/>
        </w:rPr>
        <w:t>№</w:t>
      </w:r>
      <w:r w:rsidR="00BD6BEE">
        <w:rPr>
          <w:sz w:val="28"/>
          <w:szCs w:val="28"/>
        </w:rPr>
        <w:t> </w:t>
      </w:r>
      <w:r w:rsidRPr="00303573">
        <w:rPr>
          <w:sz w:val="28"/>
          <w:szCs w:val="28"/>
        </w:rPr>
        <w:t xml:space="preserve">18 </w:t>
      </w:r>
      <w:r w:rsidR="00334BCF">
        <w:rPr>
          <w:sz w:val="28"/>
          <w:szCs w:val="28"/>
        </w:rPr>
        <w:br/>
      </w:r>
      <w:r w:rsidRPr="00303573">
        <w:rPr>
          <w:sz w:val="28"/>
          <w:szCs w:val="28"/>
        </w:rPr>
        <w:t>"О совершенствовании оказания медицинской помощи детям с нарушением слуха в Пензенской области" (с последующими изменениями)</w:t>
      </w:r>
      <w:proofErr w:type="gramStart"/>
      <w:r w:rsidRPr="00303573">
        <w:rPr>
          <w:sz w:val="28"/>
          <w:szCs w:val="28"/>
        </w:rPr>
        <w:t>.</w:t>
      </w:r>
      <w:r w:rsidR="00413806">
        <w:rPr>
          <w:sz w:val="28"/>
          <w:szCs w:val="28"/>
        </w:rPr>
        <w:t>"</w:t>
      </w:r>
      <w:proofErr w:type="gramEnd"/>
      <w:r w:rsidRPr="00303573">
        <w:rPr>
          <w:sz w:val="28"/>
          <w:szCs w:val="28"/>
        </w:rPr>
        <w:t>.</w:t>
      </w:r>
    </w:p>
    <w:p w:rsidR="00963E1B" w:rsidRPr="00303573" w:rsidRDefault="00963E1B" w:rsidP="00FD4015">
      <w:pPr>
        <w:spacing w:line="252" w:lineRule="auto"/>
        <w:ind w:firstLine="709"/>
        <w:jc w:val="both"/>
        <w:rPr>
          <w:sz w:val="28"/>
          <w:szCs w:val="28"/>
        </w:rPr>
      </w:pPr>
      <w:r w:rsidRPr="00303573">
        <w:rPr>
          <w:sz w:val="28"/>
          <w:szCs w:val="28"/>
        </w:rPr>
        <w:t>1.</w:t>
      </w:r>
      <w:r w:rsidR="00BD6BEE">
        <w:rPr>
          <w:sz w:val="28"/>
          <w:szCs w:val="28"/>
        </w:rPr>
        <w:t>2</w:t>
      </w:r>
      <w:r w:rsidRPr="00303573">
        <w:rPr>
          <w:sz w:val="28"/>
          <w:szCs w:val="28"/>
        </w:rPr>
        <w:t xml:space="preserve">. Пункт 4.2 раздела 4 </w:t>
      </w:r>
      <w:r w:rsidR="00413806">
        <w:rPr>
          <w:sz w:val="28"/>
          <w:szCs w:val="28"/>
        </w:rPr>
        <w:t>"</w:t>
      </w:r>
      <w:r w:rsidRPr="00303573">
        <w:rPr>
          <w:sz w:val="28"/>
          <w:szCs w:val="28"/>
        </w:rPr>
        <w:t>Задание по обеспечению государственных гарантий бесплатного оказания гражданам медицинской помощи за счет средств бюджетов всех уровней</w:t>
      </w:r>
      <w:r w:rsidR="00413806">
        <w:rPr>
          <w:sz w:val="28"/>
          <w:szCs w:val="28"/>
        </w:rPr>
        <w:t>"</w:t>
      </w:r>
      <w:r w:rsidRPr="00303573">
        <w:rPr>
          <w:sz w:val="28"/>
          <w:szCs w:val="28"/>
        </w:rPr>
        <w:t xml:space="preserve"> изложить в новой редакции:</w:t>
      </w:r>
    </w:p>
    <w:p w:rsidR="00963E1B" w:rsidRPr="00303573" w:rsidRDefault="00413806" w:rsidP="00FD4015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"</w:t>
      </w:r>
      <w:r w:rsidR="00963E1B" w:rsidRPr="00303573">
        <w:rPr>
          <w:sz w:val="28"/>
          <w:szCs w:val="28"/>
        </w:rPr>
        <w:t xml:space="preserve">4.2. Объемы медицинской помощи, предоставляемой в условиях </w:t>
      </w:r>
      <w:r w:rsidR="00963E1B" w:rsidRPr="00303573">
        <w:rPr>
          <w:sz w:val="28"/>
          <w:szCs w:val="28"/>
        </w:rPr>
        <w:br/>
        <w:t>дневных стационаров, финансируемых за счет бюджетных ассигнований соответствующих бюджетов:</w:t>
      </w:r>
    </w:p>
    <w:p w:rsidR="00963E1B" w:rsidRPr="00303573" w:rsidRDefault="00963E1B" w:rsidP="00413806">
      <w:pPr>
        <w:autoSpaceDE w:val="0"/>
        <w:autoSpaceDN w:val="0"/>
        <w:ind w:firstLine="709"/>
        <w:jc w:val="both"/>
        <w:rPr>
          <w:sz w:val="10"/>
          <w:szCs w:val="10"/>
        </w:rPr>
      </w:pPr>
    </w:p>
    <w:tbl>
      <w:tblPr>
        <w:tblStyle w:val="11"/>
        <w:tblW w:w="10031" w:type="dxa"/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2693"/>
        <w:gridCol w:w="2729"/>
        <w:gridCol w:w="390"/>
      </w:tblGrid>
      <w:tr w:rsidR="00BD6BEE" w:rsidRPr="00303573" w:rsidTr="00E900D5">
        <w:trPr>
          <w:trHeight w:val="57"/>
        </w:trPr>
        <w:tc>
          <w:tcPr>
            <w:tcW w:w="817" w:type="dxa"/>
          </w:tcPr>
          <w:p w:rsidR="00BD6BEE" w:rsidRPr="00303573" w:rsidRDefault="00BD6BEE" w:rsidP="00BD6BE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br/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303573">
              <w:rPr>
                <w:sz w:val="26"/>
                <w:szCs w:val="26"/>
              </w:rPr>
              <w:t>/п</w:t>
            </w:r>
          </w:p>
        </w:tc>
        <w:tc>
          <w:tcPr>
            <w:tcW w:w="3402" w:type="dxa"/>
          </w:tcPr>
          <w:p w:rsidR="00BD6BEE" w:rsidRPr="00303573" w:rsidRDefault="00BD6BEE" w:rsidP="00BD6BEE">
            <w:pPr>
              <w:autoSpaceDE w:val="0"/>
              <w:autoSpaceDN w:val="0"/>
              <w:ind w:firstLine="34"/>
              <w:jc w:val="center"/>
              <w:rPr>
                <w:sz w:val="26"/>
                <w:szCs w:val="26"/>
              </w:rPr>
            </w:pPr>
            <w:r w:rsidRPr="00303573">
              <w:rPr>
                <w:sz w:val="26"/>
                <w:szCs w:val="26"/>
              </w:rPr>
              <w:t>Наименование профилей коек</w:t>
            </w:r>
          </w:p>
        </w:tc>
        <w:tc>
          <w:tcPr>
            <w:tcW w:w="2693" w:type="dxa"/>
          </w:tcPr>
          <w:p w:rsidR="00BD6BEE" w:rsidRPr="00303573" w:rsidRDefault="00BD6BEE" w:rsidP="00BD6BE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03573">
              <w:rPr>
                <w:sz w:val="26"/>
                <w:szCs w:val="26"/>
              </w:rPr>
              <w:t>Количество случаев лечения</w:t>
            </w:r>
          </w:p>
        </w:tc>
        <w:tc>
          <w:tcPr>
            <w:tcW w:w="2729" w:type="dxa"/>
            <w:tcBorders>
              <w:right w:val="single" w:sz="4" w:space="0" w:color="auto"/>
            </w:tcBorders>
          </w:tcPr>
          <w:p w:rsidR="00BD6BEE" w:rsidRPr="00303573" w:rsidRDefault="00BD6BEE" w:rsidP="00BD6BE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03573">
              <w:rPr>
                <w:sz w:val="26"/>
                <w:szCs w:val="26"/>
              </w:rPr>
              <w:t>Количество случаев лечения на одного жителя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EE" w:rsidRPr="00303573" w:rsidRDefault="00BD6BEE" w:rsidP="00BD6BE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BD6BEE" w:rsidRPr="00303573" w:rsidTr="00E900D5">
        <w:tc>
          <w:tcPr>
            <w:tcW w:w="817" w:type="dxa"/>
          </w:tcPr>
          <w:p w:rsidR="00BD6BEE" w:rsidRPr="00303573" w:rsidRDefault="00BD6BEE" w:rsidP="00BD6BE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03573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BD6BEE" w:rsidRPr="00303573" w:rsidRDefault="00BD6BEE" w:rsidP="00BD6BEE">
            <w:pPr>
              <w:autoSpaceDE w:val="0"/>
              <w:autoSpaceDN w:val="0"/>
              <w:ind w:firstLine="34"/>
              <w:jc w:val="center"/>
              <w:rPr>
                <w:sz w:val="26"/>
                <w:szCs w:val="26"/>
              </w:rPr>
            </w:pPr>
            <w:r w:rsidRPr="00303573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BD6BEE" w:rsidRPr="00303573" w:rsidRDefault="00BD6BEE" w:rsidP="00BD6BE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03573">
              <w:rPr>
                <w:sz w:val="26"/>
                <w:szCs w:val="26"/>
              </w:rPr>
              <w:t>3</w:t>
            </w:r>
          </w:p>
        </w:tc>
        <w:tc>
          <w:tcPr>
            <w:tcW w:w="2729" w:type="dxa"/>
            <w:tcBorders>
              <w:right w:val="single" w:sz="4" w:space="0" w:color="auto"/>
            </w:tcBorders>
          </w:tcPr>
          <w:p w:rsidR="00BD6BEE" w:rsidRPr="00303573" w:rsidRDefault="00BD6BEE" w:rsidP="00BD6BEE">
            <w:pPr>
              <w:autoSpaceDE w:val="0"/>
              <w:autoSpaceDN w:val="0"/>
              <w:ind w:firstLine="33"/>
              <w:jc w:val="center"/>
              <w:rPr>
                <w:sz w:val="26"/>
                <w:szCs w:val="26"/>
              </w:rPr>
            </w:pPr>
            <w:r w:rsidRPr="00303573">
              <w:rPr>
                <w:sz w:val="26"/>
                <w:szCs w:val="26"/>
              </w:rPr>
              <w:t>4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EE" w:rsidRPr="00303573" w:rsidRDefault="00BD6BEE" w:rsidP="00BD6BEE">
            <w:pPr>
              <w:autoSpaceDE w:val="0"/>
              <w:autoSpaceDN w:val="0"/>
              <w:ind w:firstLine="33"/>
              <w:jc w:val="center"/>
              <w:rPr>
                <w:sz w:val="26"/>
                <w:szCs w:val="26"/>
              </w:rPr>
            </w:pPr>
          </w:p>
        </w:tc>
      </w:tr>
      <w:tr w:rsidR="00BD6BEE" w:rsidRPr="00303573" w:rsidTr="00E900D5">
        <w:tc>
          <w:tcPr>
            <w:tcW w:w="817" w:type="dxa"/>
          </w:tcPr>
          <w:p w:rsidR="00BD6BEE" w:rsidRPr="00303573" w:rsidRDefault="00BD6BEE" w:rsidP="00BD6BE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03573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BD6BEE" w:rsidRPr="00303573" w:rsidRDefault="00BD6BEE" w:rsidP="00BD6BE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03573">
              <w:rPr>
                <w:sz w:val="26"/>
                <w:szCs w:val="26"/>
              </w:rPr>
              <w:t>Дерматовенерологические</w:t>
            </w:r>
          </w:p>
        </w:tc>
        <w:tc>
          <w:tcPr>
            <w:tcW w:w="2693" w:type="dxa"/>
          </w:tcPr>
          <w:p w:rsidR="00BD6BEE" w:rsidRPr="00303573" w:rsidRDefault="00BD6BEE" w:rsidP="00BD6BE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03573">
              <w:rPr>
                <w:sz w:val="26"/>
                <w:szCs w:val="26"/>
              </w:rPr>
              <w:t>2 288</w:t>
            </w:r>
          </w:p>
        </w:tc>
        <w:tc>
          <w:tcPr>
            <w:tcW w:w="2729" w:type="dxa"/>
            <w:tcBorders>
              <w:right w:val="single" w:sz="4" w:space="0" w:color="auto"/>
            </w:tcBorders>
          </w:tcPr>
          <w:p w:rsidR="00BD6BEE" w:rsidRPr="00303573" w:rsidRDefault="00BD6BEE" w:rsidP="00BD6BE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03573">
              <w:rPr>
                <w:sz w:val="26"/>
                <w:szCs w:val="26"/>
              </w:rPr>
              <w:t>0,0018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EE" w:rsidRPr="00303573" w:rsidRDefault="00BD6BEE" w:rsidP="00BD6BE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BD6BEE" w:rsidRPr="00303573" w:rsidTr="00E900D5">
        <w:tc>
          <w:tcPr>
            <w:tcW w:w="817" w:type="dxa"/>
          </w:tcPr>
          <w:p w:rsidR="00BD6BEE" w:rsidRPr="00303573" w:rsidRDefault="00BD6BEE" w:rsidP="00BD6BE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03573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BD6BEE" w:rsidRPr="00303573" w:rsidRDefault="00BD6BEE" w:rsidP="00BD6BE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03573">
              <w:rPr>
                <w:sz w:val="26"/>
                <w:szCs w:val="26"/>
              </w:rPr>
              <w:t>Наркологические</w:t>
            </w:r>
          </w:p>
        </w:tc>
        <w:tc>
          <w:tcPr>
            <w:tcW w:w="2693" w:type="dxa"/>
          </w:tcPr>
          <w:p w:rsidR="00BD6BEE" w:rsidRPr="00303573" w:rsidRDefault="00BD6BEE" w:rsidP="00BD6BE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03573">
              <w:rPr>
                <w:sz w:val="26"/>
                <w:szCs w:val="26"/>
              </w:rPr>
              <w:t>324</w:t>
            </w:r>
          </w:p>
        </w:tc>
        <w:tc>
          <w:tcPr>
            <w:tcW w:w="2729" w:type="dxa"/>
            <w:tcBorders>
              <w:right w:val="single" w:sz="4" w:space="0" w:color="auto"/>
            </w:tcBorders>
          </w:tcPr>
          <w:p w:rsidR="00BD6BEE" w:rsidRPr="00303573" w:rsidRDefault="00BD6BEE" w:rsidP="00BD6BE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03573">
              <w:rPr>
                <w:sz w:val="26"/>
                <w:szCs w:val="26"/>
              </w:rPr>
              <w:t>0,0002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EE" w:rsidRPr="00303573" w:rsidRDefault="00BD6BEE" w:rsidP="00BD6BE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BD6BEE" w:rsidRPr="00303573" w:rsidTr="00E900D5">
        <w:tc>
          <w:tcPr>
            <w:tcW w:w="817" w:type="dxa"/>
          </w:tcPr>
          <w:p w:rsidR="00BD6BEE" w:rsidRPr="00303573" w:rsidRDefault="00BD6BEE" w:rsidP="00BD6BE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03573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BD6BEE" w:rsidRPr="00303573" w:rsidRDefault="00BD6BEE" w:rsidP="00BD6BE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03573">
              <w:rPr>
                <w:sz w:val="26"/>
                <w:szCs w:val="26"/>
              </w:rPr>
              <w:t>Психиатрические</w:t>
            </w:r>
          </w:p>
        </w:tc>
        <w:tc>
          <w:tcPr>
            <w:tcW w:w="2693" w:type="dxa"/>
          </w:tcPr>
          <w:p w:rsidR="00BD6BEE" w:rsidRPr="00303573" w:rsidRDefault="00BD6BEE" w:rsidP="00BD6BE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03573">
              <w:rPr>
                <w:sz w:val="26"/>
                <w:szCs w:val="26"/>
              </w:rPr>
              <w:t>2 390</w:t>
            </w:r>
          </w:p>
        </w:tc>
        <w:tc>
          <w:tcPr>
            <w:tcW w:w="2729" w:type="dxa"/>
            <w:tcBorders>
              <w:right w:val="single" w:sz="4" w:space="0" w:color="auto"/>
            </w:tcBorders>
          </w:tcPr>
          <w:p w:rsidR="00BD6BEE" w:rsidRPr="00303573" w:rsidRDefault="00BD6BEE" w:rsidP="00BD6BE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03573">
              <w:rPr>
                <w:sz w:val="26"/>
                <w:szCs w:val="26"/>
              </w:rPr>
              <w:t>0,0019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EE" w:rsidRPr="00303573" w:rsidRDefault="00BD6BEE" w:rsidP="00BD6BE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BD6BEE" w:rsidRPr="00303573" w:rsidTr="00E900D5">
        <w:tc>
          <w:tcPr>
            <w:tcW w:w="817" w:type="dxa"/>
          </w:tcPr>
          <w:p w:rsidR="00BD6BEE" w:rsidRPr="00303573" w:rsidRDefault="00BD6BEE" w:rsidP="00BD6BE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03573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BD6BEE" w:rsidRPr="00303573" w:rsidRDefault="00BD6BEE" w:rsidP="00BD6BE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03573">
              <w:rPr>
                <w:sz w:val="26"/>
                <w:szCs w:val="26"/>
              </w:rPr>
              <w:t>Фтизиатрические</w:t>
            </w:r>
          </w:p>
        </w:tc>
        <w:tc>
          <w:tcPr>
            <w:tcW w:w="2693" w:type="dxa"/>
          </w:tcPr>
          <w:p w:rsidR="00BD6BEE" w:rsidRPr="00303573" w:rsidRDefault="00BD6BEE" w:rsidP="00BD6BE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03573">
              <w:rPr>
                <w:sz w:val="26"/>
                <w:szCs w:val="26"/>
              </w:rPr>
              <w:t>125</w:t>
            </w:r>
          </w:p>
        </w:tc>
        <w:tc>
          <w:tcPr>
            <w:tcW w:w="2729" w:type="dxa"/>
            <w:tcBorders>
              <w:right w:val="single" w:sz="4" w:space="0" w:color="auto"/>
            </w:tcBorders>
          </w:tcPr>
          <w:p w:rsidR="00BD6BEE" w:rsidRPr="00303573" w:rsidRDefault="00BD6BEE" w:rsidP="00BD6BE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03573">
              <w:rPr>
                <w:sz w:val="26"/>
                <w:szCs w:val="26"/>
              </w:rPr>
              <w:t>0,00009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EE" w:rsidRPr="00303573" w:rsidRDefault="00BD6BEE" w:rsidP="00BD6BE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BD6BEE" w:rsidRPr="00303573" w:rsidTr="00E900D5">
        <w:tc>
          <w:tcPr>
            <w:tcW w:w="817" w:type="dxa"/>
          </w:tcPr>
          <w:p w:rsidR="00BD6BEE" w:rsidRPr="00303573" w:rsidRDefault="00BD6BEE" w:rsidP="00BD6BEE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D6BEE" w:rsidRPr="00303573" w:rsidRDefault="00BD6BEE" w:rsidP="00BD6BE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03573">
              <w:rPr>
                <w:sz w:val="26"/>
                <w:szCs w:val="26"/>
              </w:rPr>
              <w:t>ИТОГО</w:t>
            </w:r>
          </w:p>
        </w:tc>
        <w:tc>
          <w:tcPr>
            <w:tcW w:w="2693" w:type="dxa"/>
          </w:tcPr>
          <w:p w:rsidR="00BD6BEE" w:rsidRPr="00303573" w:rsidRDefault="00BD6BEE" w:rsidP="00BD6BE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03573">
              <w:rPr>
                <w:sz w:val="26"/>
                <w:szCs w:val="26"/>
              </w:rPr>
              <w:t>5 127</w:t>
            </w:r>
          </w:p>
        </w:tc>
        <w:tc>
          <w:tcPr>
            <w:tcW w:w="2729" w:type="dxa"/>
            <w:tcBorders>
              <w:right w:val="single" w:sz="4" w:space="0" w:color="auto"/>
            </w:tcBorders>
          </w:tcPr>
          <w:p w:rsidR="00BD6BEE" w:rsidRPr="00303573" w:rsidRDefault="00BD6BEE" w:rsidP="00BD6BE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03573">
              <w:rPr>
                <w:sz w:val="26"/>
                <w:szCs w:val="26"/>
              </w:rPr>
              <w:t>0,004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EE" w:rsidRPr="00303573" w:rsidRDefault="00BD6BEE" w:rsidP="00BD6BE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".</w:t>
            </w:r>
          </w:p>
        </w:tc>
      </w:tr>
    </w:tbl>
    <w:p w:rsidR="00BD6BEE" w:rsidRPr="00BD6BEE" w:rsidRDefault="00BD6BEE" w:rsidP="00413806">
      <w:pPr>
        <w:ind w:firstLine="709"/>
        <w:jc w:val="both"/>
        <w:rPr>
          <w:sz w:val="10"/>
          <w:szCs w:val="10"/>
        </w:rPr>
      </w:pPr>
    </w:p>
    <w:p w:rsidR="00963E1B" w:rsidRPr="00303573" w:rsidRDefault="009F49DF" w:rsidP="00413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63E1B" w:rsidRPr="00303573">
        <w:rPr>
          <w:sz w:val="28"/>
          <w:szCs w:val="28"/>
        </w:rPr>
        <w:t xml:space="preserve">. </w:t>
      </w:r>
      <w:r w:rsidR="00963E1B" w:rsidRPr="00303573">
        <w:rPr>
          <w:spacing w:val="-4"/>
          <w:sz w:val="28"/>
          <w:szCs w:val="28"/>
        </w:rPr>
        <w:t>Раздел 6 "Стоимость программы" Программы изложить в новой редакции согласно приложению № 5  к настоящему постановлению.</w:t>
      </w:r>
    </w:p>
    <w:p w:rsidR="00963E1B" w:rsidRPr="00303573" w:rsidRDefault="00963E1B" w:rsidP="00413806">
      <w:pPr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303573">
        <w:rPr>
          <w:spacing w:val="-4"/>
          <w:sz w:val="28"/>
          <w:szCs w:val="28"/>
        </w:rPr>
        <w:t>1.</w:t>
      </w:r>
      <w:r w:rsidR="009F49DF">
        <w:rPr>
          <w:spacing w:val="-4"/>
          <w:sz w:val="28"/>
          <w:szCs w:val="28"/>
        </w:rPr>
        <w:t>4</w:t>
      </w:r>
      <w:r w:rsidRPr="00303573">
        <w:rPr>
          <w:spacing w:val="-4"/>
          <w:sz w:val="28"/>
          <w:szCs w:val="28"/>
        </w:rPr>
        <w:t xml:space="preserve">. В разделе 7 "Объем медицинской помощи в расчете на одного жителя, стоимость объема медицинской помощи с учетом условий ее оказания, </w:t>
      </w:r>
      <w:proofErr w:type="spellStart"/>
      <w:r w:rsidRPr="00303573">
        <w:rPr>
          <w:spacing w:val="-4"/>
          <w:sz w:val="28"/>
          <w:szCs w:val="28"/>
        </w:rPr>
        <w:t>подушевой</w:t>
      </w:r>
      <w:proofErr w:type="spellEnd"/>
      <w:r w:rsidRPr="00303573">
        <w:rPr>
          <w:spacing w:val="-4"/>
          <w:sz w:val="28"/>
          <w:szCs w:val="28"/>
        </w:rPr>
        <w:t xml:space="preserve"> норматив финансирования" Программы:</w:t>
      </w:r>
    </w:p>
    <w:p w:rsidR="00963E1B" w:rsidRPr="00303573" w:rsidRDefault="00963E1B" w:rsidP="00413806">
      <w:pPr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303573">
        <w:rPr>
          <w:spacing w:val="-4"/>
          <w:sz w:val="28"/>
          <w:szCs w:val="28"/>
        </w:rPr>
        <w:t>1.</w:t>
      </w:r>
      <w:r w:rsidR="009F49DF">
        <w:rPr>
          <w:spacing w:val="-4"/>
          <w:sz w:val="28"/>
          <w:szCs w:val="28"/>
        </w:rPr>
        <w:t>4</w:t>
      </w:r>
      <w:r w:rsidRPr="00303573">
        <w:rPr>
          <w:spacing w:val="-4"/>
          <w:sz w:val="28"/>
          <w:szCs w:val="28"/>
        </w:rPr>
        <w:t>.1. подпункт 7.1.2 пункта 7.1 изложить в новой редакции согласно приложению № 6 к настоящему постановлению;</w:t>
      </w:r>
    </w:p>
    <w:p w:rsidR="00963E1B" w:rsidRPr="00303573" w:rsidRDefault="00963E1B" w:rsidP="00413806">
      <w:pPr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303573">
        <w:rPr>
          <w:spacing w:val="-4"/>
          <w:sz w:val="28"/>
          <w:szCs w:val="28"/>
        </w:rPr>
        <w:t>1.</w:t>
      </w:r>
      <w:r w:rsidR="009F49DF">
        <w:rPr>
          <w:spacing w:val="-4"/>
          <w:sz w:val="28"/>
          <w:szCs w:val="28"/>
        </w:rPr>
        <w:t>4</w:t>
      </w:r>
      <w:r w:rsidRPr="00303573">
        <w:rPr>
          <w:spacing w:val="-4"/>
          <w:sz w:val="28"/>
          <w:szCs w:val="28"/>
        </w:rPr>
        <w:t>.2. подпункт 7.3.2 пункта 7.3 изложить в новой редакции согласно приложению № 7 к настоящему постановлению.</w:t>
      </w:r>
    </w:p>
    <w:p w:rsidR="00963E1B" w:rsidRPr="00303573" w:rsidRDefault="00963E1B" w:rsidP="0041380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573">
        <w:rPr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963E1B" w:rsidRPr="00303573" w:rsidRDefault="00963E1B" w:rsidP="00413806">
      <w:pPr>
        <w:spacing w:after="1"/>
        <w:ind w:firstLine="709"/>
        <w:jc w:val="both"/>
      </w:pPr>
      <w:r w:rsidRPr="00303573">
        <w:rPr>
          <w:sz w:val="28"/>
          <w:szCs w:val="28"/>
        </w:rPr>
        <w:t xml:space="preserve">3. </w:t>
      </w:r>
      <w:r w:rsidRPr="00303573">
        <w:rPr>
          <w:sz w:val="28"/>
        </w:rPr>
        <w:t>Настоящее постановление действует в части,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 и плановый период.</w:t>
      </w:r>
    </w:p>
    <w:p w:rsidR="00963E1B" w:rsidRPr="00303573" w:rsidRDefault="00963E1B" w:rsidP="00413806">
      <w:pPr>
        <w:ind w:firstLine="709"/>
        <w:jc w:val="both"/>
        <w:rPr>
          <w:sz w:val="28"/>
        </w:rPr>
      </w:pPr>
      <w:r w:rsidRPr="00303573">
        <w:rPr>
          <w:sz w:val="28"/>
          <w:szCs w:val="28"/>
        </w:rPr>
        <w:t xml:space="preserve">4. </w:t>
      </w:r>
      <w:r w:rsidR="009F49DF" w:rsidRPr="002A4E73">
        <w:rPr>
          <w:color w:val="000000"/>
          <w:spacing w:val="-4"/>
          <w:sz w:val="28"/>
          <w:szCs w:val="28"/>
        </w:rPr>
        <w:t>Настоящее постановление опубликовать в газете "Пензенские губернские</w:t>
      </w:r>
      <w:r w:rsidR="009F49DF" w:rsidRPr="002A4E73">
        <w:rPr>
          <w:color w:val="000000"/>
          <w:sz w:val="28"/>
          <w:szCs w:val="28"/>
        </w:rPr>
        <w:t xml:space="preserve"> ведомости" и разместить (опубликовать) на "Официальном </w:t>
      </w:r>
      <w:proofErr w:type="gramStart"/>
      <w:r w:rsidR="009F49DF" w:rsidRPr="002A4E73">
        <w:rPr>
          <w:color w:val="000000"/>
          <w:sz w:val="28"/>
          <w:szCs w:val="28"/>
        </w:rPr>
        <w:t>интернет-портале</w:t>
      </w:r>
      <w:proofErr w:type="gramEnd"/>
      <w:r w:rsidR="009F49DF" w:rsidRPr="002A4E73">
        <w:rPr>
          <w:color w:val="000000"/>
          <w:sz w:val="28"/>
          <w:szCs w:val="28"/>
        </w:rPr>
        <w:t xml:space="preserve"> </w:t>
      </w:r>
      <w:r w:rsidR="009F49DF" w:rsidRPr="002A4E73">
        <w:rPr>
          <w:color w:val="000000"/>
          <w:spacing w:val="-10"/>
          <w:sz w:val="28"/>
          <w:szCs w:val="28"/>
        </w:rPr>
        <w:t>правовой информации" (www.pravo.gov.ru) и на официальном сайте Правительства</w:t>
      </w:r>
      <w:r w:rsidR="009F49DF" w:rsidRPr="002A4E73">
        <w:rPr>
          <w:color w:val="000000"/>
          <w:sz w:val="28"/>
          <w:szCs w:val="28"/>
        </w:rPr>
        <w:t xml:space="preserve"> </w:t>
      </w:r>
      <w:r w:rsidR="009F49DF" w:rsidRPr="002A4E73">
        <w:rPr>
          <w:color w:val="000000"/>
          <w:spacing w:val="-6"/>
          <w:sz w:val="28"/>
          <w:szCs w:val="28"/>
        </w:rPr>
        <w:t>Пензенской области в информационно-телекоммуникационной сети "Интернет".</w:t>
      </w:r>
    </w:p>
    <w:p w:rsidR="00963E1B" w:rsidRPr="00303573" w:rsidRDefault="00963E1B" w:rsidP="00413806">
      <w:pPr>
        <w:ind w:firstLine="709"/>
        <w:jc w:val="both"/>
        <w:rPr>
          <w:sz w:val="28"/>
          <w:szCs w:val="28"/>
        </w:rPr>
      </w:pPr>
      <w:r w:rsidRPr="00303573">
        <w:rPr>
          <w:sz w:val="28"/>
        </w:rPr>
        <w:t xml:space="preserve">5. </w:t>
      </w:r>
      <w:proofErr w:type="gramStart"/>
      <w:r w:rsidRPr="00303573">
        <w:rPr>
          <w:sz w:val="28"/>
          <w:szCs w:val="28"/>
        </w:rPr>
        <w:t>Контроль за</w:t>
      </w:r>
      <w:proofErr w:type="gramEnd"/>
      <w:r w:rsidRPr="00303573">
        <w:rPr>
          <w:sz w:val="28"/>
          <w:szCs w:val="28"/>
        </w:rPr>
        <w:t xml:space="preserve"> исполнением настоящего постановления возложить на </w:t>
      </w:r>
      <w:r w:rsidRPr="00303573">
        <w:rPr>
          <w:spacing w:val="-4"/>
          <w:sz w:val="28"/>
          <w:szCs w:val="28"/>
        </w:rPr>
        <w:t>заместителя Председателя Правительства Пензенской области, координирующего</w:t>
      </w:r>
      <w:r w:rsidRPr="00303573">
        <w:rPr>
          <w:sz w:val="28"/>
          <w:szCs w:val="28"/>
        </w:rPr>
        <w:t xml:space="preserve"> вопросы здравоохранения.</w:t>
      </w:r>
    </w:p>
    <w:p w:rsidR="00963E1B" w:rsidRPr="00303573" w:rsidRDefault="00963E1B" w:rsidP="00963E1B">
      <w:pPr>
        <w:spacing w:line="221" w:lineRule="auto"/>
        <w:ind w:firstLine="709"/>
        <w:jc w:val="both"/>
        <w:rPr>
          <w:sz w:val="28"/>
          <w:szCs w:val="28"/>
        </w:rPr>
      </w:pPr>
    </w:p>
    <w:p w:rsidR="00963E1B" w:rsidRDefault="00963E1B" w:rsidP="00963E1B">
      <w:pPr>
        <w:spacing w:line="221" w:lineRule="auto"/>
        <w:ind w:firstLine="709"/>
        <w:jc w:val="both"/>
        <w:rPr>
          <w:sz w:val="28"/>
          <w:szCs w:val="28"/>
        </w:rPr>
      </w:pPr>
    </w:p>
    <w:p w:rsidR="001C0BED" w:rsidRDefault="001C0BED" w:rsidP="00963E1B">
      <w:pPr>
        <w:spacing w:line="221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918"/>
      </w:tblGrid>
      <w:tr w:rsidR="001C0BED" w:rsidTr="004F0F2E">
        <w:tc>
          <w:tcPr>
            <w:tcW w:w="3936" w:type="dxa"/>
          </w:tcPr>
          <w:p w:rsidR="001C0BED" w:rsidRDefault="001C0BED" w:rsidP="004F0F2E">
            <w:pPr>
              <w:pStyle w:val="4"/>
            </w:pPr>
            <w:r w:rsidRPr="0044435B">
              <w:t>Председатель Правительства Пензенской области</w:t>
            </w:r>
          </w:p>
        </w:tc>
        <w:tc>
          <w:tcPr>
            <w:tcW w:w="5918" w:type="dxa"/>
          </w:tcPr>
          <w:p w:rsidR="001C0BED" w:rsidRDefault="001C0BED" w:rsidP="004F0F2E">
            <w:pPr>
              <w:jc w:val="right"/>
              <w:rPr>
                <w:sz w:val="28"/>
              </w:rPr>
            </w:pPr>
          </w:p>
          <w:p w:rsidR="001C0BED" w:rsidRDefault="00741EBC" w:rsidP="00741EB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1C0BED" w:rsidRPr="0044435B">
              <w:rPr>
                <w:sz w:val="28"/>
              </w:rPr>
              <w:t>Н</w:t>
            </w:r>
            <w:r w:rsidR="001C0BED">
              <w:rPr>
                <w:sz w:val="28"/>
              </w:rPr>
              <w:t>.</w:t>
            </w:r>
            <w:r w:rsidR="001C0BED" w:rsidRPr="0044435B">
              <w:rPr>
                <w:sz w:val="28"/>
              </w:rPr>
              <w:t>П</w:t>
            </w:r>
            <w:r w:rsidR="001C0BED">
              <w:rPr>
                <w:sz w:val="28"/>
              </w:rPr>
              <w:t xml:space="preserve">. </w:t>
            </w:r>
            <w:r w:rsidR="001C0BED" w:rsidRPr="0044435B">
              <w:rPr>
                <w:sz w:val="28"/>
              </w:rPr>
              <w:t>Симонов</w:t>
            </w:r>
          </w:p>
        </w:tc>
      </w:tr>
    </w:tbl>
    <w:p w:rsidR="00963E1B" w:rsidRPr="00303573" w:rsidRDefault="00963E1B" w:rsidP="00963E1B">
      <w:pPr>
        <w:spacing w:line="221" w:lineRule="auto"/>
        <w:ind w:firstLine="709"/>
        <w:jc w:val="both"/>
        <w:rPr>
          <w:sz w:val="28"/>
          <w:szCs w:val="28"/>
        </w:rPr>
      </w:pPr>
    </w:p>
    <w:p w:rsidR="00963E1B" w:rsidRPr="00303573" w:rsidRDefault="00963E1B" w:rsidP="00963E1B"/>
    <w:p w:rsidR="00963E1B" w:rsidRDefault="00963E1B" w:rsidP="00963E1B">
      <w:pPr>
        <w:widowControl/>
        <w:spacing w:line="232" w:lineRule="auto"/>
        <w:ind w:left="5103"/>
        <w:jc w:val="center"/>
        <w:rPr>
          <w:sz w:val="28"/>
          <w:szCs w:val="28"/>
          <w:lang w:val="en-US"/>
        </w:rPr>
      </w:pPr>
    </w:p>
    <w:p w:rsidR="00963E1B" w:rsidRDefault="00963E1B" w:rsidP="00963E1B">
      <w:pPr>
        <w:widowControl/>
        <w:spacing w:line="232" w:lineRule="auto"/>
        <w:ind w:left="5103"/>
        <w:jc w:val="center"/>
        <w:rPr>
          <w:sz w:val="28"/>
          <w:szCs w:val="28"/>
          <w:lang w:val="en-US"/>
        </w:rPr>
      </w:pPr>
    </w:p>
    <w:p w:rsidR="00963E1B" w:rsidRDefault="00963E1B" w:rsidP="00963E1B">
      <w:pPr>
        <w:widowControl/>
        <w:spacing w:line="232" w:lineRule="auto"/>
        <w:ind w:left="5103"/>
        <w:jc w:val="center"/>
        <w:rPr>
          <w:sz w:val="28"/>
          <w:szCs w:val="28"/>
          <w:lang w:val="en-US"/>
        </w:rPr>
        <w:sectPr w:rsidR="00963E1B" w:rsidSect="00D82CA7">
          <w:headerReference w:type="default" r:id="rId11"/>
          <w:footerReference w:type="default" r:id="rId12"/>
          <w:footerReference w:type="first" r:id="rId13"/>
          <w:endnotePr>
            <w:numFmt w:val="decimal"/>
          </w:endnotePr>
          <w:pgSz w:w="11907" w:h="16840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963E1B" w:rsidRPr="00560F0D" w:rsidRDefault="00963E1B" w:rsidP="00963E1B">
      <w:pPr>
        <w:widowControl/>
        <w:spacing w:line="232" w:lineRule="auto"/>
        <w:ind w:left="5103"/>
        <w:jc w:val="center"/>
        <w:rPr>
          <w:sz w:val="28"/>
          <w:szCs w:val="28"/>
        </w:rPr>
      </w:pPr>
      <w:r w:rsidRPr="00560F0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963E1B" w:rsidRPr="00560F0D" w:rsidRDefault="00963E1B" w:rsidP="00963E1B">
      <w:pPr>
        <w:widowControl/>
        <w:spacing w:line="232" w:lineRule="auto"/>
        <w:ind w:left="5103"/>
        <w:jc w:val="center"/>
        <w:rPr>
          <w:sz w:val="28"/>
          <w:szCs w:val="28"/>
        </w:rPr>
      </w:pPr>
      <w:r w:rsidRPr="00560F0D">
        <w:rPr>
          <w:sz w:val="28"/>
          <w:szCs w:val="28"/>
        </w:rPr>
        <w:t>к постановлению Правительства</w:t>
      </w:r>
    </w:p>
    <w:p w:rsidR="00963E1B" w:rsidRPr="00560F0D" w:rsidRDefault="00963E1B" w:rsidP="00963E1B">
      <w:pPr>
        <w:widowControl/>
        <w:spacing w:line="232" w:lineRule="auto"/>
        <w:ind w:left="5103"/>
        <w:jc w:val="center"/>
        <w:rPr>
          <w:sz w:val="28"/>
          <w:szCs w:val="28"/>
        </w:rPr>
      </w:pPr>
      <w:r w:rsidRPr="00560F0D">
        <w:rPr>
          <w:sz w:val="28"/>
          <w:szCs w:val="28"/>
        </w:rPr>
        <w:t>Пензенской области</w:t>
      </w:r>
    </w:p>
    <w:p w:rsidR="00963E1B" w:rsidRPr="004D05F8" w:rsidRDefault="00741EBC" w:rsidP="00963E1B">
      <w:pPr>
        <w:widowControl/>
        <w:spacing w:line="232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11.10.2022  </w:t>
      </w:r>
      <w:r w:rsidR="00963E1B">
        <w:rPr>
          <w:sz w:val="28"/>
          <w:szCs w:val="28"/>
        </w:rPr>
        <w:t>№</w:t>
      </w:r>
      <w:r>
        <w:rPr>
          <w:sz w:val="28"/>
          <w:szCs w:val="28"/>
        </w:rPr>
        <w:t xml:space="preserve">  863-пП</w:t>
      </w:r>
    </w:p>
    <w:p w:rsidR="00963E1B" w:rsidRDefault="00963E1B" w:rsidP="00963E1B">
      <w:pPr>
        <w:widowControl/>
        <w:spacing w:line="232" w:lineRule="auto"/>
        <w:ind w:left="5103"/>
        <w:jc w:val="center"/>
        <w:rPr>
          <w:sz w:val="28"/>
          <w:szCs w:val="28"/>
        </w:rPr>
      </w:pPr>
    </w:p>
    <w:p w:rsidR="00963E1B" w:rsidRPr="009A1158" w:rsidRDefault="00963E1B" w:rsidP="00963E1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A1158">
        <w:rPr>
          <w:rFonts w:ascii="Times New Roman" w:hAnsi="Times New Roman" w:cs="Times New Roman"/>
          <w:b w:val="0"/>
          <w:sz w:val="28"/>
          <w:szCs w:val="28"/>
        </w:rPr>
        <w:t>2.3.5. Объемы предоставления медицинской помощи в рамках</w:t>
      </w:r>
    </w:p>
    <w:p w:rsidR="00963E1B" w:rsidRPr="009A1158" w:rsidRDefault="00963E1B" w:rsidP="00963E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1158">
        <w:rPr>
          <w:rFonts w:ascii="Times New Roman" w:hAnsi="Times New Roman" w:cs="Times New Roman"/>
          <w:b w:val="0"/>
          <w:sz w:val="28"/>
          <w:szCs w:val="28"/>
        </w:rPr>
        <w:t>Программы ОМС</w:t>
      </w:r>
    </w:p>
    <w:p w:rsidR="00963E1B" w:rsidRPr="009A1158" w:rsidRDefault="00963E1B" w:rsidP="00963E1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2.3.5.1. Объемы стационарной медицинской помощи, предоставляемой </w:t>
      </w:r>
      <w:r w:rsidRPr="009A115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4A3556">
        <w:rPr>
          <w:rFonts w:ascii="Times New Roman" w:hAnsi="Times New Roman" w:cs="Times New Roman"/>
          <w:sz w:val="28"/>
          <w:szCs w:val="28"/>
        </w:rPr>
        <w:t>Программе ОМС на 2022 год &lt;*&gt;</w:t>
      </w:r>
    </w:p>
    <w:p w:rsidR="00963E1B" w:rsidRPr="009A1158" w:rsidRDefault="00963E1B" w:rsidP="00963E1B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95"/>
        <w:gridCol w:w="1644"/>
        <w:gridCol w:w="1503"/>
        <w:gridCol w:w="1332"/>
      </w:tblGrid>
      <w:tr w:rsidR="00963E1B" w:rsidRPr="009A1158" w:rsidTr="00413806">
        <w:tc>
          <w:tcPr>
            <w:tcW w:w="629" w:type="dxa"/>
          </w:tcPr>
          <w:p w:rsidR="00963E1B" w:rsidRPr="009A1158" w:rsidRDefault="00963E1B" w:rsidP="0041380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1158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1158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proofErr w:type="spellEnd"/>
            <w:proofErr w:type="gramEnd"/>
          </w:p>
        </w:tc>
        <w:tc>
          <w:tcPr>
            <w:tcW w:w="4395" w:type="dxa"/>
          </w:tcPr>
          <w:p w:rsidR="00963E1B" w:rsidRPr="009A1158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3E1B" w:rsidRPr="009A1158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58">
              <w:rPr>
                <w:rFonts w:ascii="Times New Roman" w:hAnsi="Times New Roman" w:cs="Times New Roman"/>
                <w:sz w:val="24"/>
                <w:szCs w:val="24"/>
              </w:rPr>
              <w:t>профиля</w:t>
            </w:r>
          </w:p>
        </w:tc>
        <w:tc>
          <w:tcPr>
            <w:tcW w:w="1644" w:type="dxa"/>
          </w:tcPr>
          <w:p w:rsidR="00963E1B" w:rsidRPr="009A1158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случаев </w:t>
            </w:r>
            <w:r w:rsidRPr="0036638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госпитализаци</w:t>
            </w:r>
            <w:r w:rsidRPr="003663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9A11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(законченных</w:t>
            </w:r>
            <w:r w:rsidRPr="009A1158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лечения в стационарных условиях)</w:t>
            </w:r>
          </w:p>
        </w:tc>
        <w:tc>
          <w:tcPr>
            <w:tcW w:w="1503" w:type="dxa"/>
          </w:tcPr>
          <w:p w:rsidR="00963E1B" w:rsidRPr="009A1158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случаев </w:t>
            </w:r>
            <w:proofErr w:type="spellStart"/>
            <w:proofErr w:type="gramStart"/>
            <w:r w:rsidRPr="009A1158">
              <w:rPr>
                <w:rFonts w:ascii="Times New Roman" w:hAnsi="Times New Roman" w:cs="Times New Roman"/>
                <w:sz w:val="24"/>
                <w:szCs w:val="24"/>
              </w:rPr>
              <w:t>госпитализа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115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9A1158">
              <w:rPr>
                <w:rFonts w:ascii="Times New Roman" w:hAnsi="Times New Roman" w:cs="Times New Roman"/>
                <w:sz w:val="24"/>
                <w:szCs w:val="24"/>
              </w:rPr>
              <w:t xml:space="preserve"> на одно </w:t>
            </w:r>
            <w:proofErr w:type="spellStart"/>
            <w:r w:rsidRPr="009A1158">
              <w:rPr>
                <w:rFonts w:ascii="Times New Roman" w:hAnsi="Times New Roman" w:cs="Times New Roman"/>
                <w:sz w:val="24"/>
                <w:szCs w:val="24"/>
              </w:rPr>
              <w:t>застрахо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1158">
              <w:rPr>
                <w:rFonts w:ascii="Times New Roman" w:hAnsi="Times New Roman" w:cs="Times New Roman"/>
                <w:sz w:val="24"/>
                <w:szCs w:val="24"/>
              </w:rPr>
              <w:t>ванное лицо в год</w:t>
            </w:r>
          </w:p>
        </w:tc>
        <w:tc>
          <w:tcPr>
            <w:tcW w:w="1332" w:type="dxa"/>
          </w:tcPr>
          <w:p w:rsidR="00963E1B" w:rsidRPr="009A1158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58">
              <w:rPr>
                <w:rFonts w:ascii="Times New Roman" w:hAnsi="Times New Roman" w:cs="Times New Roman"/>
                <w:sz w:val="24"/>
                <w:szCs w:val="24"/>
              </w:rPr>
              <w:t>Количество койко-дней</w:t>
            </w:r>
          </w:p>
        </w:tc>
      </w:tr>
    </w:tbl>
    <w:p w:rsidR="00963E1B" w:rsidRPr="009A1158" w:rsidRDefault="00963E1B" w:rsidP="00963E1B">
      <w:pPr>
        <w:rPr>
          <w:sz w:val="2"/>
          <w:szCs w:val="2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95"/>
        <w:gridCol w:w="1644"/>
        <w:gridCol w:w="1503"/>
        <w:gridCol w:w="1332"/>
      </w:tblGrid>
      <w:tr w:rsidR="00963E1B" w:rsidRPr="004A3556" w:rsidTr="00E447BC">
        <w:trPr>
          <w:tblHeader/>
        </w:trPr>
        <w:tc>
          <w:tcPr>
            <w:tcW w:w="629" w:type="dxa"/>
          </w:tcPr>
          <w:p w:rsidR="00963E1B" w:rsidRPr="004A3556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63E1B" w:rsidRPr="004A3556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963E1B" w:rsidRPr="004A3556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="00963E1B" w:rsidRPr="004A3556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963E1B" w:rsidRPr="004A3556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3E1B" w:rsidRPr="004A3556" w:rsidTr="00E447BC">
        <w:tc>
          <w:tcPr>
            <w:tcW w:w="629" w:type="dxa"/>
            <w:vAlign w:val="center"/>
          </w:tcPr>
          <w:p w:rsidR="00963E1B" w:rsidRPr="004A3556" w:rsidRDefault="00963E1B" w:rsidP="00413806">
            <w:pPr>
              <w:widowControl/>
              <w:jc w:val="center"/>
              <w:rPr>
                <w:sz w:val="24"/>
                <w:szCs w:val="24"/>
              </w:rPr>
            </w:pPr>
            <w:r w:rsidRPr="004A3556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963E1B" w:rsidRPr="004A3556" w:rsidRDefault="00963E1B" w:rsidP="00085E9A">
            <w:pPr>
              <w:jc w:val="center"/>
              <w:rPr>
                <w:sz w:val="24"/>
                <w:szCs w:val="24"/>
              </w:rPr>
            </w:pPr>
            <w:r w:rsidRPr="004A3556">
              <w:rPr>
                <w:sz w:val="24"/>
                <w:szCs w:val="24"/>
              </w:rPr>
              <w:t>Акушерство и гинекология,</w:t>
            </w:r>
          </w:p>
          <w:p w:rsidR="00963E1B" w:rsidRPr="004A3556" w:rsidRDefault="00963E1B" w:rsidP="00085E9A">
            <w:pPr>
              <w:jc w:val="center"/>
              <w:rPr>
                <w:sz w:val="24"/>
                <w:szCs w:val="24"/>
              </w:rPr>
            </w:pPr>
            <w:r w:rsidRPr="004A3556">
              <w:rPr>
                <w:sz w:val="24"/>
                <w:szCs w:val="24"/>
              </w:rPr>
              <w:t>в том числе: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widowControl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23 612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0,018664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140 291</w:t>
            </w:r>
          </w:p>
        </w:tc>
      </w:tr>
      <w:tr w:rsidR="00963E1B" w:rsidRPr="004A3556" w:rsidTr="00E447BC">
        <w:tc>
          <w:tcPr>
            <w:tcW w:w="629" w:type="dxa"/>
            <w:vAlign w:val="center"/>
          </w:tcPr>
          <w:p w:rsidR="00963E1B" w:rsidRPr="004A3556" w:rsidRDefault="00963E1B" w:rsidP="00413806">
            <w:pPr>
              <w:jc w:val="center"/>
              <w:rPr>
                <w:sz w:val="24"/>
                <w:szCs w:val="24"/>
              </w:rPr>
            </w:pPr>
            <w:r w:rsidRPr="004A3556">
              <w:rPr>
                <w:sz w:val="24"/>
                <w:szCs w:val="24"/>
              </w:rPr>
              <w:t> </w:t>
            </w:r>
          </w:p>
        </w:tc>
        <w:tc>
          <w:tcPr>
            <w:tcW w:w="4395" w:type="dxa"/>
            <w:vAlign w:val="center"/>
          </w:tcPr>
          <w:p w:rsidR="00963E1B" w:rsidRPr="004A3556" w:rsidRDefault="00963E1B" w:rsidP="00085E9A">
            <w:pPr>
              <w:jc w:val="center"/>
              <w:rPr>
                <w:sz w:val="24"/>
                <w:szCs w:val="24"/>
              </w:rPr>
            </w:pPr>
            <w:r w:rsidRPr="004A3556">
              <w:rPr>
                <w:sz w:val="24"/>
                <w:szCs w:val="24"/>
              </w:rPr>
              <w:t>при оказании медицинской помощи беременным и роженицам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15 548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0,012290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87 069</w:t>
            </w:r>
          </w:p>
        </w:tc>
      </w:tr>
      <w:tr w:rsidR="00963E1B" w:rsidRPr="004A3556" w:rsidTr="00E447BC">
        <w:tc>
          <w:tcPr>
            <w:tcW w:w="629" w:type="dxa"/>
            <w:vAlign w:val="center"/>
          </w:tcPr>
          <w:p w:rsidR="00963E1B" w:rsidRPr="004A3556" w:rsidRDefault="00963E1B" w:rsidP="00413806">
            <w:pPr>
              <w:jc w:val="center"/>
              <w:rPr>
                <w:sz w:val="24"/>
                <w:szCs w:val="24"/>
              </w:rPr>
            </w:pPr>
            <w:r w:rsidRPr="004A3556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963E1B" w:rsidRPr="004A3556" w:rsidRDefault="00963E1B" w:rsidP="00085E9A">
            <w:pPr>
              <w:jc w:val="center"/>
              <w:rPr>
                <w:sz w:val="24"/>
                <w:szCs w:val="24"/>
              </w:rPr>
            </w:pPr>
            <w:r w:rsidRPr="004A3556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156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color w:val="000000"/>
                <w:sz w:val="24"/>
                <w:szCs w:val="24"/>
              </w:rPr>
            </w:pPr>
            <w:r w:rsidRPr="008C5532">
              <w:rPr>
                <w:color w:val="000000"/>
                <w:sz w:val="24"/>
                <w:szCs w:val="24"/>
              </w:rPr>
              <w:t>0,000123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1 576</w:t>
            </w:r>
          </w:p>
        </w:tc>
      </w:tr>
      <w:tr w:rsidR="00963E1B" w:rsidRPr="004A3556" w:rsidTr="00E447BC">
        <w:tc>
          <w:tcPr>
            <w:tcW w:w="629" w:type="dxa"/>
            <w:vAlign w:val="center"/>
          </w:tcPr>
          <w:p w:rsidR="00963E1B" w:rsidRPr="004A3556" w:rsidRDefault="00963E1B" w:rsidP="00413806">
            <w:pPr>
              <w:jc w:val="center"/>
              <w:rPr>
                <w:sz w:val="24"/>
                <w:szCs w:val="24"/>
              </w:rPr>
            </w:pPr>
            <w:r w:rsidRPr="004A3556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963E1B" w:rsidRPr="004A3556" w:rsidRDefault="00963E1B" w:rsidP="00085E9A">
            <w:pPr>
              <w:jc w:val="center"/>
              <w:rPr>
                <w:sz w:val="24"/>
                <w:szCs w:val="24"/>
              </w:rPr>
            </w:pPr>
            <w:r w:rsidRPr="004A3556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6 336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color w:val="000000"/>
                <w:sz w:val="24"/>
                <w:szCs w:val="24"/>
              </w:rPr>
            </w:pPr>
            <w:r w:rsidRPr="008C5532">
              <w:rPr>
                <w:color w:val="000000"/>
                <w:sz w:val="24"/>
                <w:szCs w:val="24"/>
              </w:rPr>
              <w:t>0,005008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68 429</w:t>
            </w:r>
          </w:p>
        </w:tc>
      </w:tr>
      <w:tr w:rsidR="00963E1B" w:rsidRPr="007B0A68" w:rsidTr="00E447BC">
        <w:tc>
          <w:tcPr>
            <w:tcW w:w="629" w:type="dxa"/>
            <w:vAlign w:val="center"/>
          </w:tcPr>
          <w:p w:rsidR="00963E1B" w:rsidRPr="007B0A68" w:rsidRDefault="00963E1B" w:rsidP="00413806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963E1B" w:rsidRPr="007B0A68" w:rsidRDefault="00963E1B" w:rsidP="00085E9A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 xml:space="preserve">Гематология, </w:t>
            </w:r>
            <w:r w:rsidRPr="007B0A68">
              <w:rPr>
                <w:sz w:val="24"/>
                <w:szCs w:val="24"/>
              </w:rPr>
              <w:br/>
              <w:t>за исключением случаев при злокачественных новообразованиях лимфоидной и кроветворной тканей (D45-D47)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1 117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color w:val="000000"/>
                <w:sz w:val="24"/>
                <w:szCs w:val="24"/>
              </w:rPr>
            </w:pPr>
            <w:r w:rsidRPr="008C5532">
              <w:rPr>
                <w:color w:val="000000"/>
                <w:sz w:val="24"/>
                <w:szCs w:val="24"/>
              </w:rPr>
              <w:t>0,000883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14 521</w:t>
            </w:r>
          </w:p>
        </w:tc>
      </w:tr>
      <w:tr w:rsidR="00963E1B" w:rsidRPr="007B0A68" w:rsidTr="00E447BC">
        <w:tc>
          <w:tcPr>
            <w:tcW w:w="629" w:type="dxa"/>
            <w:vAlign w:val="center"/>
          </w:tcPr>
          <w:p w:rsidR="00963E1B" w:rsidRPr="007B0A68" w:rsidRDefault="00963E1B" w:rsidP="00413806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963E1B" w:rsidRPr="007B0A68" w:rsidRDefault="00963E1B" w:rsidP="00085E9A">
            <w:pPr>
              <w:jc w:val="center"/>
              <w:rPr>
                <w:sz w:val="24"/>
                <w:szCs w:val="24"/>
              </w:rPr>
            </w:pPr>
            <w:proofErr w:type="spellStart"/>
            <w:r w:rsidRPr="007B0A68">
              <w:rPr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468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color w:val="000000"/>
                <w:sz w:val="24"/>
                <w:szCs w:val="24"/>
              </w:rPr>
            </w:pPr>
            <w:r w:rsidRPr="008C5532">
              <w:rPr>
                <w:color w:val="000000"/>
                <w:sz w:val="24"/>
                <w:szCs w:val="24"/>
              </w:rPr>
              <w:t>0,000370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5 756</w:t>
            </w:r>
          </w:p>
        </w:tc>
      </w:tr>
      <w:tr w:rsidR="00963E1B" w:rsidRPr="007B0A68" w:rsidTr="00E447BC">
        <w:tc>
          <w:tcPr>
            <w:tcW w:w="629" w:type="dxa"/>
            <w:vAlign w:val="center"/>
          </w:tcPr>
          <w:p w:rsidR="00963E1B" w:rsidRPr="007B0A68" w:rsidRDefault="00963E1B" w:rsidP="00413806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963E1B" w:rsidRPr="007B0A68" w:rsidRDefault="00963E1B" w:rsidP="00085E9A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Детская кардиология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137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0,000108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1 480</w:t>
            </w:r>
          </w:p>
        </w:tc>
      </w:tr>
      <w:tr w:rsidR="00963E1B" w:rsidRPr="007B0A68" w:rsidTr="00E447BC">
        <w:tc>
          <w:tcPr>
            <w:tcW w:w="629" w:type="dxa"/>
            <w:vAlign w:val="center"/>
          </w:tcPr>
          <w:p w:rsidR="00963E1B" w:rsidRPr="007B0A68" w:rsidRDefault="00963E1B" w:rsidP="00413806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:rsidR="00963E1B" w:rsidRPr="007B0A68" w:rsidRDefault="00963E1B" w:rsidP="00085E9A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Детская онкология</w:t>
            </w:r>
            <w:r w:rsidRPr="007B0A68">
              <w:rPr>
                <w:sz w:val="24"/>
                <w:szCs w:val="24"/>
              </w:rPr>
              <w:br/>
              <w:t>для случаев лечения пациентов со злокачественными новообразованиями (С00-С97, D00-D09, D45-D47)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113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0,000089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1 220</w:t>
            </w:r>
          </w:p>
        </w:tc>
      </w:tr>
      <w:tr w:rsidR="00963E1B" w:rsidRPr="007B0A68" w:rsidTr="00E447BC">
        <w:tc>
          <w:tcPr>
            <w:tcW w:w="629" w:type="dxa"/>
            <w:vAlign w:val="center"/>
          </w:tcPr>
          <w:p w:rsidR="00963E1B" w:rsidRPr="007B0A68" w:rsidRDefault="00963E1B" w:rsidP="00413806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center"/>
          </w:tcPr>
          <w:p w:rsidR="00963E1B" w:rsidRPr="007B0A68" w:rsidRDefault="00963E1B" w:rsidP="00085E9A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Детская урология-андрология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784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0,000620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6 978</w:t>
            </w:r>
          </w:p>
        </w:tc>
      </w:tr>
      <w:tr w:rsidR="00963E1B" w:rsidRPr="007B0A68" w:rsidTr="00E447BC">
        <w:tc>
          <w:tcPr>
            <w:tcW w:w="629" w:type="dxa"/>
            <w:vAlign w:val="center"/>
          </w:tcPr>
          <w:p w:rsidR="00963E1B" w:rsidRPr="007B0A68" w:rsidRDefault="00963E1B" w:rsidP="00413806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vAlign w:val="center"/>
          </w:tcPr>
          <w:p w:rsidR="00963E1B" w:rsidRPr="007B0A68" w:rsidRDefault="00963E1B" w:rsidP="00085E9A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Детская хирургия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603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0,000477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5 367</w:t>
            </w:r>
          </w:p>
        </w:tc>
      </w:tr>
      <w:tr w:rsidR="00963E1B" w:rsidRPr="007B0A68" w:rsidTr="00E447BC">
        <w:tc>
          <w:tcPr>
            <w:tcW w:w="629" w:type="dxa"/>
            <w:vAlign w:val="center"/>
          </w:tcPr>
          <w:p w:rsidR="00963E1B" w:rsidRPr="007B0A68" w:rsidRDefault="00963E1B" w:rsidP="00413806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vAlign w:val="center"/>
          </w:tcPr>
          <w:p w:rsidR="00963E1B" w:rsidRPr="007B0A68" w:rsidRDefault="00963E1B" w:rsidP="00085E9A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Детская эндокринология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219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0,000173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2 540</w:t>
            </w:r>
          </w:p>
        </w:tc>
      </w:tr>
      <w:tr w:rsidR="00963E1B" w:rsidRPr="007B0A68" w:rsidTr="00E447BC">
        <w:tc>
          <w:tcPr>
            <w:tcW w:w="629" w:type="dxa"/>
            <w:vAlign w:val="center"/>
          </w:tcPr>
          <w:p w:rsidR="00963E1B" w:rsidRPr="007B0A68" w:rsidRDefault="00963E1B" w:rsidP="00413806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vAlign w:val="center"/>
          </w:tcPr>
          <w:p w:rsidR="00963E1B" w:rsidRPr="007B0A68" w:rsidRDefault="00963E1B" w:rsidP="00085E9A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 xml:space="preserve">Инфекционные болезни, </w:t>
            </w:r>
            <w:r w:rsidRPr="007B0A68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23 966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0,018944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170 159</w:t>
            </w:r>
          </w:p>
        </w:tc>
      </w:tr>
      <w:tr w:rsidR="00963E1B" w:rsidRPr="007B0A68" w:rsidTr="00E447BC">
        <w:tc>
          <w:tcPr>
            <w:tcW w:w="629" w:type="dxa"/>
            <w:vAlign w:val="center"/>
          </w:tcPr>
          <w:p w:rsidR="00963E1B" w:rsidRPr="007B0A68" w:rsidRDefault="00963E1B" w:rsidP="00413806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 </w:t>
            </w:r>
          </w:p>
        </w:tc>
        <w:tc>
          <w:tcPr>
            <w:tcW w:w="4395" w:type="dxa"/>
            <w:vAlign w:val="center"/>
          </w:tcPr>
          <w:p w:rsidR="00963E1B" w:rsidRPr="007B0A68" w:rsidRDefault="00963E1B" w:rsidP="00085E9A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 xml:space="preserve">для случаев лечения пациентов с заболеванием или подозрением на заболевание новой </w:t>
            </w:r>
            <w:proofErr w:type="spellStart"/>
            <w:r w:rsidRPr="007B0A68">
              <w:rPr>
                <w:sz w:val="24"/>
                <w:szCs w:val="24"/>
              </w:rPr>
              <w:t>коронавирусной</w:t>
            </w:r>
            <w:proofErr w:type="spellEnd"/>
            <w:r w:rsidRPr="007B0A68">
              <w:rPr>
                <w:sz w:val="24"/>
                <w:szCs w:val="24"/>
              </w:rPr>
              <w:t xml:space="preserve"> инфекцией (COVID-19)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6 100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0,004822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43 310</w:t>
            </w:r>
          </w:p>
        </w:tc>
      </w:tr>
      <w:tr w:rsidR="00963E1B" w:rsidRPr="007B0A68" w:rsidTr="00E447BC">
        <w:tc>
          <w:tcPr>
            <w:tcW w:w="629" w:type="dxa"/>
            <w:vAlign w:val="center"/>
          </w:tcPr>
          <w:p w:rsidR="00963E1B" w:rsidRPr="007B0A68" w:rsidRDefault="00963E1B" w:rsidP="00413806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  <w:vAlign w:val="center"/>
          </w:tcPr>
          <w:p w:rsidR="00963E1B" w:rsidRPr="007B0A68" w:rsidRDefault="00963E1B" w:rsidP="00085E9A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Кардиология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5 418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0,004283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58 514</w:t>
            </w:r>
          </w:p>
        </w:tc>
      </w:tr>
      <w:tr w:rsidR="00963E1B" w:rsidRPr="007B0A68" w:rsidTr="00E447BC">
        <w:tc>
          <w:tcPr>
            <w:tcW w:w="629" w:type="dxa"/>
            <w:vAlign w:val="center"/>
          </w:tcPr>
          <w:p w:rsidR="00963E1B" w:rsidRPr="007B0A68" w:rsidRDefault="00963E1B" w:rsidP="00413806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  <w:vAlign w:val="center"/>
          </w:tcPr>
          <w:p w:rsidR="00963E1B" w:rsidRPr="007B0A68" w:rsidRDefault="00963E1B" w:rsidP="00085E9A">
            <w:pPr>
              <w:jc w:val="center"/>
              <w:rPr>
                <w:sz w:val="24"/>
                <w:szCs w:val="24"/>
              </w:rPr>
            </w:pPr>
            <w:proofErr w:type="spellStart"/>
            <w:r w:rsidRPr="007B0A68">
              <w:rPr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1 584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0,001252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15 682</w:t>
            </w:r>
          </w:p>
        </w:tc>
      </w:tr>
      <w:tr w:rsidR="00963E1B" w:rsidRPr="007B0A68" w:rsidTr="00E447BC">
        <w:tc>
          <w:tcPr>
            <w:tcW w:w="629" w:type="dxa"/>
            <w:vAlign w:val="center"/>
          </w:tcPr>
          <w:p w:rsidR="00963E1B" w:rsidRPr="007B0A68" w:rsidRDefault="00963E1B" w:rsidP="00413806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  <w:vAlign w:val="center"/>
          </w:tcPr>
          <w:p w:rsidR="00963E1B" w:rsidRPr="007B0A68" w:rsidRDefault="00963E1B" w:rsidP="00085E9A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Неврология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18 549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0,014662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224 443</w:t>
            </w:r>
          </w:p>
        </w:tc>
      </w:tr>
      <w:tr w:rsidR="00963E1B" w:rsidRPr="007B0A68" w:rsidTr="00E447BC">
        <w:tc>
          <w:tcPr>
            <w:tcW w:w="629" w:type="dxa"/>
            <w:vAlign w:val="center"/>
          </w:tcPr>
          <w:p w:rsidR="00963E1B" w:rsidRPr="007B0A68" w:rsidRDefault="00963E1B" w:rsidP="00413806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  <w:vAlign w:val="center"/>
          </w:tcPr>
          <w:p w:rsidR="00963E1B" w:rsidRPr="007B0A68" w:rsidRDefault="00963E1B" w:rsidP="00085E9A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5 516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0,004360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59 021</w:t>
            </w:r>
          </w:p>
        </w:tc>
      </w:tr>
      <w:tr w:rsidR="00963E1B" w:rsidRPr="007B0A68" w:rsidTr="00E447BC">
        <w:tc>
          <w:tcPr>
            <w:tcW w:w="629" w:type="dxa"/>
            <w:vAlign w:val="center"/>
          </w:tcPr>
          <w:p w:rsidR="00963E1B" w:rsidRPr="007B0A68" w:rsidRDefault="00963E1B" w:rsidP="00413806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17</w:t>
            </w:r>
          </w:p>
        </w:tc>
        <w:tc>
          <w:tcPr>
            <w:tcW w:w="4395" w:type="dxa"/>
            <w:vAlign w:val="center"/>
          </w:tcPr>
          <w:p w:rsidR="00963E1B" w:rsidRPr="007B0A68" w:rsidRDefault="00963E1B" w:rsidP="00085E9A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Неонатология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2 278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0,001801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27 564</w:t>
            </w:r>
          </w:p>
        </w:tc>
      </w:tr>
      <w:tr w:rsidR="00963E1B" w:rsidRPr="007B0A68" w:rsidTr="00E447BC">
        <w:tc>
          <w:tcPr>
            <w:tcW w:w="629" w:type="dxa"/>
            <w:vAlign w:val="center"/>
          </w:tcPr>
          <w:p w:rsidR="00963E1B" w:rsidRPr="007B0A68" w:rsidRDefault="00963E1B" w:rsidP="00413806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18</w:t>
            </w:r>
          </w:p>
        </w:tc>
        <w:tc>
          <w:tcPr>
            <w:tcW w:w="4395" w:type="dxa"/>
            <w:vAlign w:val="center"/>
          </w:tcPr>
          <w:p w:rsidR="00963E1B" w:rsidRPr="007B0A68" w:rsidRDefault="00963E1B" w:rsidP="00085E9A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Нефрология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883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0,000698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10 155</w:t>
            </w:r>
          </w:p>
        </w:tc>
      </w:tr>
      <w:tr w:rsidR="00963E1B" w:rsidRPr="007B0A68" w:rsidTr="00E447BC">
        <w:tc>
          <w:tcPr>
            <w:tcW w:w="629" w:type="dxa"/>
            <w:vAlign w:val="center"/>
          </w:tcPr>
          <w:p w:rsidR="00963E1B" w:rsidRPr="007B0A68" w:rsidRDefault="00963E1B" w:rsidP="00413806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  <w:vAlign w:val="center"/>
          </w:tcPr>
          <w:p w:rsidR="00963E1B" w:rsidRPr="007B0A68" w:rsidRDefault="00963E1B" w:rsidP="00085E9A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 xml:space="preserve">Онкология, </w:t>
            </w:r>
            <w:r w:rsidRPr="007B0A68">
              <w:rPr>
                <w:sz w:val="24"/>
                <w:szCs w:val="24"/>
              </w:rPr>
              <w:br/>
              <w:t>для случаев лечения пациентов со злокачественными новообразованиями (С00-С97, D00-D09, D45-D47)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11 890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0,009399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128 412</w:t>
            </w:r>
          </w:p>
        </w:tc>
      </w:tr>
      <w:tr w:rsidR="00963E1B" w:rsidRPr="007B0A68" w:rsidTr="00E447BC">
        <w:tc>
          <w:tcPr>
            <w:tcW w:w="629" w:type="dxa"/>
            <w:vAlign w:val="center"/>
          </w:tcPr>
          <w:p w:rsidR="00963E1B" w:rsidRPr="007B0A68" w:rsidRDefault="00963E1B" w:rsidP="00413806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  <w:vAlign w:val="center"/>
          </w:tcPr>
          <w:p w:rsidR="00963E1B" w:rsidRPr="007B0A68" w:rsidRDefault="00963E1B" w:rsidP="00085E9A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4 239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0,003351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32 216</w:t>
            </w:r>
          </w:p>
        </w:tc>
      </w:tr>
      <w:tr w:rsidR="00963E1B" w:rsidRPr="007B0A68" w:rsidTr="00E447BC">
        <w:tc>
          <w:tcPr>
            <w:tcW w:w="629" w:type="dxa"/>
            <w:vAlign w:val="center"/>
          </w:tcPr>
          <w:p w:rsidR="00963E1B" w:rsidRPr="007B0A68" w:rsidRDefault="00963E1B" w:rsidP="00413806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  <w:vAlign w:val="center"/>
          </w:tcPr>
          <w:p w:rsidR="00963E1B" w:rsidRPr="007B0A68" w:rsidRDefault="00963E1B" w:rsidP="00085E9A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11 054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0,008738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75 167</w:t>
            </w:r>
          </w:p>
        </w:tc>
      </w:tr>
      <w:tr w:rsidR="00963E1B" w:rsidRPr="007B0A68" w:rsidTr="00E447BC">
        <w:tc>
          <w:tcPr>
            <w:tcW w:w="629" w:type="dxa"/>
            <w:vAlign w:val="center"/>
          </w:tcPr>
          <w:p w:rsidR="00963E1B" w:rsidRPr="007B0A68" w:rsidRDefault="00963E1B" w:rsidP="00413806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22</w:t>
            </w:r>
          </w:p>
        </w:tc>
        <w:tc>
          <w:tcPr>
            <w:tcW w:w="4395" w:type="dxa"/>
            <w:vAlign w:val="center"/>
          </w:tcPr>
          <w:p w:rsidR="00963E1B" w:rsidRPr="007B0A68" w:rsidRDefault="00963E1B" w:rsidP="00085E9A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Педиатрия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782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0,000618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6 725</w:t>
            </w:r>
          </w:p>
        </w:tc>
      </w:tr>
      <w:tr w:rsidR="00963E1B" w:rsidRPr="007B0A68" w:rsidTr="00E447BC">
        <w:tc>
          <w:tcPr>
            <w:tcW w:w="629" w:type="dxa"/>
            <w:vAlign w:val="center"/>
          </w:tcPr>
          <w:p w:rsidR="00963E1B" w:rsidRPr="007B0A68" w:rsidRDefault="00963E1B" w:rsidP="00413806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23</w:t>
            </w:r>
          </w:p>
        </w:tc>
        <w:tc>
          <w:tcPr>
            <w:tcW w:w="4395" w:type="dxa"/>
            <w:vAlign w:val="center"/>
          </w:tcPr>
          <w:p w:rsidR="00963E1B" w:rsidRPr="007B0A68" w:rsidRDefault="00963E1B" w:rsidP="00085E9A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4 920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0,003889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55 596</w:t>
            </w:r>
          </w:p>
        </w:tc>
      </w:tr>
      <w:tr w:rsidR="00963E1B" w:rsidRPr="007B0A68" w:rsidTr="00E447BC">
        <w:tc>
          <w:tcPr>
            <w:tcW w:w="629" w:type="dxa"/>
            <w:vAlign w:val="center"/>
          </w:tcPr>
          <w:p w:rsidR="00963E1B" w:rsidRPr="007B0A68" w:rsidRDefault="00963E1B" w:rsidP="00413806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24</w:t>
            </w:r>
          </w:p>
        </w:tc>
        <w:tc>
          <w:tcPr>
            <w:tcW w:w="4395" w:type="dxa"/>
            <w:vAlign w:val="center"/>
          </w:tcPr>
          <w:p w:rsidR="00963E1B" w:rsidRPr="007B0A68" w:rsidRDefault="00963E1B" w:rsidP="00085E9A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Ревматология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1 456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0,001151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19 074</w:t>
            </w:r>
          </w:p>
        </w:tc>
      </w:tr>
      <w:tr w:rsidR="00963E1B" w:rsidRPr="00C41949" w:rsidTr="00E447BC">
        <w:tc>
          <w:tcPr>
            <w:tcW w:w="629" w:type="dxa"/>
            <w:vAlign w:val="center"/>
          </w:tcPr>
          <w:p w:rsidR="00963E1B" w:rsidRPr="007B0A68" w:rsidRDefault="00963E1B" w:rsidP="00413806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25</w:t>
            </w:r>
          </w:p>
        </w:tc>
        <w:tc>
          <w:tcPr>
            <w:tcW w:w="4395" w:type="dxa"/>
            <w:vAlign w:val="center"/>
          </w:tcPr>
          <w:p w:rsidR="00963E1B" w:rsidRPr="007B0A68" w:rsidRDefault="00963E1B" w:rsidP="00085E9A">
            <w:pPr>
              <w:jc w:val="center"/>
              <w:rPr>
                <w:sz w:val="24"/>
                <w:szCs w:val="24"/>
              </w:rPr>
            </w:pPr>
            <w:proofErr w:type="gramStart"/>
            <w:r w:rsidRPr="007B0A68">
              <w:rPr>
                <w:sz w:val="24"/>
                <w:szCs w:val="24"/>
              </w:rPr>
              <w:t>Сердечно-сосудистая</w:t>
            </w:r>
            <w:proofErr w:type="gramEnd"/>
            <w:r w:rsidRPr="007B0A68">
              <w:rPr>
                <w:sz w:val="24"/>
                <w:szCs w:val="24"/>
              </w:rPr>
              <w:t xml:space="preserve"> хирургия,</w:t>
            </w:r>
            <w:r w:rsidRPr="007B0A68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5 760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0,004553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59 328</w:t>
            </w:r>
          </w:p>
        </w:tc>
      </w:tr>
      <w:tr w:rsidR="00963E1B" w:rsidRPr="00C41949" w:rsidTr="00E447BC">
        <w:tc>
          <w:tcPr>
            <w:tcW w:w="629" w:type="dxa"/>
            <w:vAlign w:val="center"/>
          </w:tcPr>
          <w:p w:rsidR="00963E1B" w:rsidRPr="00C41949" w:rsidRDefault="00963E1B" w:rsidP="00413806">
            <w:pPr>
              <w:jc w:val="center"/>
              <w:rPr>
                <w:sz w:val="24"/>
                <w:szCs w:val="24"/>
              </w:rPr>
            </w:pPr>
            <w:r w:rsidRPr="00C41949">
              <w:rPr>
                <w:sz w:val="24"/>
                <w:szCs w:val="24"/>
              </w:rPr>
              <w:t> </w:t>
            </w:r>
          </w:p>
        </w:tc>
        <w:tc>
          <w:tcPr>
            <w:tcW w:w="4395" w:type="dxa"/>
            <w:vAlign w:val="center"/>
          </w:tcPr>
          <w:p w:rsidR="00963E1B" w:rsidRPr="00085E9A" w:rsidRDefault="00963E1B" w:rsidP="00085E9A">
            <w:pPr>
              <w:jc w:val="center"/>
              <w:rPr>
                <w:sz w:val="24"/>
                <w:szCs w:val="24"/>
              </w:rPr>
            </w:pPr>
            <w:proofErr w:type="gramStart"/>
            <w:r w:rsidRPr="00085E9A">
              <w:rPr>
                <w:sz w:val="24"/>
                <w:szCs w:val="24"/>
              </w:rPr>
              <w:t>коронарная</w:t>
            </w:r>
            <w:proofErr w:type="gramEnd"/>
            <w:r w:rsidRPr="00085E9A">
              <w:rPr>
                <w:sz w:val="24"/>
                <w:szCs w:val="24"/>
              </w:rPr>
              <w:t xml:space="preserve"> </w:t>
            </w:r>
            <w:proofErr w:type="spellStart"/>
            <w:r w:rsidRPr="00085E9A">
              <w:rPr>
                <w:sz w:val="24"/>
                <w:szCs w:val="24"/>
              </w:rPr>
              <w:t>реваскуляризация</w:t>
            </w:r>
            <w:proofErr w:type="spellEnd"/>
            <w:r w:rsidRPr="00085E9A">
              <w:rPr>
                <w:sz w:val="24"/>
                <w:szCs w:val="24"/>
              </w:rPr>
              <w:t xml:space="preserve"> миокарда с применением </w:t>
            </w:r>
            <w:proofErr w:type="spellStart"/>
            <w:r w:rsidRPr="00085E9A">
              <w:rPr>
                <w:sz w:val="24"/>
                <w:szCs w:val="24"/>
              </w:rPr>
              <w:t>ангиопластики</w:t>
            </w:r>
            <w:proofErr w:type="spellEnd"/>
            <w:r w:rsidRPr="00085E9A">
              <w:rPr>
                <w:sz w:val="24"/>
                <w:szCs w:val="24"/>
              </w:rPr>
              <w:t xml:space="preserve"> в сочетании со </w:t>
            </w:r>
            <w:proofErr w:type="spellStart"/>
            <w:r w:rsidRPr="00085E9A">
              <w:rPr>
                <w:sz w:val="24"/>
                <w:szCs w:val="24"/>
              </w:rPr>
              <w:t>стентированием</w:t>
            </w:r>
            <w:proofErr w:type="spellEnd"/>
            <w:r w:rsidRPr="00085E9A">
              <w:rPr>
                <w:sz w:val="24"/>
                <w:szCs w:val="24"/>
              </w:rPr>
              <w:t xml:space="preserve"> при ишемической болезни сердца на сумму 345 677 660,46 руб.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1 996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0,001578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Х</w:t>
            </w:r>
          </w:p>
        </w:tc>
      </w:tr>
      <w:tr w:rsidR="00963E1B" w:rsidRPr="00C41949" w:rsidTr="00E447BC">
        <w:tc>
          <w:tcPr>
            <w:tcW w:w="629" w:type="dxa"/>
            <w:vAlign w:val="center"/>
          </w:tcPr>
          <w:p w:rsidR="00963E1B" w:rsidRPr="00C41949" w:rsidRDefault="00963E1B" w:rsidP="00413806">
            <w:pPr>
              <w:jc w:val="center"/>
              <w:rPr>
                <w:sz w:val="24"/>
                <w:szCs w:val="24"/>
              </w:rPr>
            </w:pPr>
            <w:r w:rsidRPr="00C41949">
              <w:rPr>
                <w:sz w:val="24"/>
                <w:szCs w:val="24"/>
              </w:rPr>
              <w:t> </w:t>
            </w:r>
          </w:p>
        </w:tc>
        <w:tc>
          <w:tcPr>
            <w:tcW w:w="4395" w:type="dxa"/>
            <w:vAlign w:val="center"/>
          </w:tcPr>
          <w:p w:rsidR="00963E1B" w:rsidRPr="00085E9A" w:rsidRDefault="00963E1B" w:rsidP="00085E9A">
            <w:pPr>
              <w:jc w:val="center"/>
              <w:rPr>
                <w:sz w:val="24"/>
                <w:szCs w:val="24"/>
              </w:rPr>
            </w:pPr>
            <w:proofErr w:type="gramStart"/>
            <w:r w:rsidRPr="00085E9A">
              <w:rPr>
                <w:sz w:val="24"/>
                <w:szCs w:val="24"/>
              </w:rPr>
              <w:t>коронарная</w:t>
            </w:r>
            <w:proofErr w:type="gramEnd"/>
            <w:r w:rsidRPr="00085E9A">
              <w:rPr>
                <w:sz w:val="24"/>
                <w:szCs w:val="24"/>
              </w:rPr>
              <w:t xml:space="preserve"> </w:t>
            </w:r>
            <w:proofErr w:type="spellStart"/>
            <w:r w:rsidRPr="00085E9A">
              <w:rPr>
                <w:sz w:val="24"/>
                <w:szCs w:val="24"/>
              </w:rPr>
              <w:t>реваскуляризация</w:t>
            </w:r>
            <w:proofErr w:type="spellEnd"/>
            <w:r w:rsidRPr="00085E9A">
              <w:rPr>
                <w:sz w:val="24"/>
                <w:szCs w:val="24"/>
              </w:rPr>
              <w:t xml:space="preserve"> миокарда с применением </w:t>
            </w:r>
            <w:proofErr w:type="spellStart"/>
            <w:r w:rsidRPr="00085E9A">
              <w:rPr>
                <w:sz w:val="24"/>
                <w:szCs w:val="24"/>
              </w:rPr>
              <w:t>ангиопластики</w:t>
            </w:r>
            <w:proofErr w:type="spellEnd"/>
            <w:r w:rsidRPr="00085E9A">
              <w:rPr>
                <w:sz w:val="24"/>
                <w:szCs w:val="24"/>
              </w:rPr>
              <w:t xml:space="preserve"> в сочетании со </w:t>
            </w:r>
            <w:proofErr w:type="spellStart"/>
            <w:r w:rsidRPr="00085E9A">
              <w:rPr>
                <w:sz w:val="24"/>
                <w:szCs w:val="24"/>
              </w:rPr>
              <w:t>стентированием</w:t>
            </w:r>
            <w:proofErr w:type="spellEnd"/>
            <w:r w:rsidRPr="00085E9A">
              <w:rPr>
                <w:sz w:val="24"/>
                <w:szCs w:val="24"/>
              </w:rPr>
              <w:t xml:space="preserve"> при ишемической болезни сердца на сумму 23 487 821,00 руб.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140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0,000111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Х</w:t>
            </w:r>
          </w:p>
        </w:tc>
      </w:tr>
      <w:tr w:rsidR="00963E1B" w:rsidRPr="00C41949" w:rsidTr="00E447BC">
        <w:tc>
          <w:tcPr>
            <w:tcW w:w="629" w:type="dxa"/>
            <w:vAlign w:val="center"/>
          </w:tcPr>
          <w:p w:rsidR="00963E1B" w:rsidRPr="00C41949" w:rsidRDefault="00963E1B" w:rsidP="00413806">
            <w:pPr>
              <w:jc w:val="center"/>
              <w:rPr>
                <w:sz w:val="24"/>
                <w:szCs w:val="24"/>
              </w:rPr>
            </w:pPr>
            <w:r w:rsidRPr="00C41949">
              <w:rPr>
                <w:sz w:val="24"/>
                <w:szCs w:val="24"/>
              </w:rPr>
              <w:t> </w:t>
            </w:r>
          </w:p>
        </w:tc>
        <w:tc>
          <w:tcPr>
            <w:tcW w:w="4395" w:type="dxa"/>
            <w:vAlign w:val="center"/>
          </w:tcPr>
          <w:p w:rsidR="00963E1B" w:rsidRPr="00085E9A" w:rsidRDefault="00963E1B" w:rsidP="00085E9A">
            <w:pPr>
              <w:jc w:val="center"/>
              <w:rPr>
                <w:sz w:val="24"/>
                <w:szCs w:val="24"/>
              </w:rPr>
            </w:pPr>
            <w:proofErr w:type="spellStart"/>
            <w:r w:rsidRPr="00085E9A">
              <w:rPr>
                <w:sz w:val="24"/>
                <w:szCs w:val="24"/>
              </w:rPr>
              <w:t>эндоваскулярная</w:t>
            </w:r>
            <w:proofErr w:type="spellEnd"/>
            <w:r w:rsidRPr="00085E9A">
              <w:rPr>
                <w:sz w:val="24"/>
                <w:szCs w:val="24"/>
              </w:rPr>
              <w:t xml:space="preserve"> хирургическая коррекция нарушений ритма сердца </w:t>
            </w:r>
            <w:r w:rsidRPr="00085E9A">
              <w:rPr>
                <w:sz w:val="24"/>
                <w:szCs w:val="24"/>
              </w:rPr>
              <w:br/>
              <w:t>на сумму 35 262 454,65 руб.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227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0,000179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Х</w:t>
            </w:r>
          </w:p>
        </w:tc>
      </w:tr>
      <w:tr w:rsidR="00963E1B" w:rsidRPr="00C41949" w:rsidTr="00E447BC">
        <w:tc>
          <w:tcPr>
            <w:tcW w:w="629" w:type="dxa"/>
            <w:vAlign w:val="center"/>
          </w:tcPr>
          <w:p w:rsidR="00963E1B" w:rsidRPr="00C41949" w:rsidRDefault="00963E1B" w:rsidP="00413806">
            <w:pPr>
              <w:jc w:val="center"/>
              <w:rPr>
                <w:sz w:val="24"/>
                <w:szCs w:val="24"/>
              </w:rPr>
            </w:pPr>
            <w:r w:rsidRPr="00C41949">
              <w:rPr>
                <w:sz w:val="24"/>
                <w:szCs w:val="24"/>
              </w:rPr>
              <w:t> </w:t>
            </w:r>
          </w:p>
        </w:tc>
        <w:tc>
          <w:tcPr>
            <w:tcW w:w="4395" w:type="dxa"/>
            <w:vAlign w:val="center"/>
          </w:tcPr>
          <w:p w:rsidR="00963E1B" w:rsidRPr="00085E9A" w:rsidRDefault="00963E1B" w:rsidP="00085E9A">
            <w:pPr>
              <w:jc w:val="center"/>
              <w:rPr>
                <w:sz w:val="24"/>
                <w:szCs w:val="24"/>
              </w:rPr>
            </w:pPr>
            <w:proofErr w:type="gramStart"/>
            <w:r w:rsidRPr="00085E9A">
              <w:rPr>
                <w:sz w:val="24"/>
                <w:szCs w:val="24"/>
              </w:rPr>
              <w:t>коронарная</w:t>
            </w:r>
            <w:proofErr w:type="gramEnd"/>
            <w:r w:rsidRPr="00085E9A">
              <w:rPr>
                <w:sz w:val="24"/>
                <w:szCs w:val="24"/>
              </w:rPr>
              <w:t xml:space="preserve"> </w:t>
            </w:r>
            <w:proofErr w:type="spellStart"/>
            <w:r w:rsidRPr="00085E9A">
              <w:rPr>
                <w:sz w:val="24"/>
                <w:szCs w:val="24"/>
              </w:rPr>
              <w:t>реваскуляризация</w:t>
            </w:r>
            <w:proofErr w:type="spellEnd"/>
            <w:r w:rsidRPr="00085E9A">
              <w:rPr>
                <w:sz w:val="24"/>
                <w:szCs w:val="24"/>
              </w:rPr>
              <w:t xml:space="preserve"> миокарда с применением аортокоронарного шунтирования при ишемической болезни сердца на сумму 777 634,32 руб.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0,000002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Х</w:t>
            </w:r>
          </w:p>
        </w:tc>
      </w:tr>
      <w:tr w:rsidR="00963E1B" w:rsidRPr="00C41949" w:rsidTr="00E447BC">
        <w:tc>
          <w:tcPr>
            <w:tcW w:w="629" w:type="dxa"/>
            <w:vAlign w:val="center"/>
          </w:tcPr>
          <w:p w:rsidR="00963E1B" w:rsidRPr="007B0A68" w:rsidRDefault="00963E1B" w:rsidP="00413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63E1B" w:rsidRPr="00085E9A" w:rsidRDefault="00963E1B" w:rsidP="00085E9A">
            <w:pPr>
              <w:jc w:val="center"/>
              <w:rPr>
                <w:color w:val="FF0000"/>
                <w:sz w:val="24"/>
                <w:szCs w:val="24"/>
              </w:rPr>
            </w:pPr>
            <w:r w:rsidRPr="00085E9A">
              <w:rPr>
                <w:sz w:val="24"/>
                <w:szCs w:val="24"/>
              </w:rPr>
              <w:t xml:space="preserve">коронарные </w:t>
            </w:r>
            <w:proofErr w:type="spellStart"/>
            <w:r w:rsidRPr="00085E9A">
              <w:rPr>
                <w:sz w:val="24"/>
                <w:szCs w:val="24"/>
              </w:rPr>
              <w:t>ангиопластика</w:t>
            </w:r>
            <w:proofErr w:type="spellEnd"/>
            <w:r w:rsidRPr="00085E9A">
              <w:rPr>
                <w:sz w:val="24"/>
                <w:szCs w:val="24"/>
              </w:rPr>
              <w:t xml:space="preserve"> или </w:t>
            </w:r>
            <w:proofErr w:type="spellStart"/>
            <w:r w:rsidRPr="00085E9A">
              <w:rPr>
                <w:sz w:val="24"/>
                <w:szCs w:val="24"/>
              </w:rPr>
              <w:t>стентирование</w:t>
            </w:r>
            <w:proofErr w:type="spellEnd"/>
            <w:r w:rsidRPr="00085E9A">
              <w:rPr>
                <w:sz w:val="24"/>
                <w:szCs w:val="24"/>
              </w:rPr>
              <w:t xml:space="preserve"> в сочетании с внутрисосудистой визуализацией (внутрисосудистый ультразвук или оптико-когерентная томография) и/или в сочетании с оценкой гемодинамической значимости стеноза по данным физиологической оценки коронарного кровотока (фракционный резерв кровотока или моментальный резерв кровотока) при ишемической болезни сердца на сумму 1 655 742,00 руб.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0,000004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Х</w:t>
            </w:r>
          </w:p>
        </w:tc>
      </w:tr>
      <w:tr w:rsidR="00963E1B" w:rsidRPr="00C41949" w:rsidTr="00E447BC">
        <w:tc>
          <w:tcPr>
            <w:tcW w:w="629" w:type="dxa"/>
            <w:vAlign w:val="center"/>
          </w:tcPr>
          <w:p w:rsidR="00963E1B" w:rsidRPr="007B0A68" w:rsidRDefault="00963E1B" w:rsidP="00413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63E1B" w:rsidRPr="00085E9A" w:rsidRDefault="00963E1B" w:rsidP="00085E9A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085E9A">
              <w:rPr>
                <w:sz w:val="24"/>
                <w:szCs w:val="24"/>
              </w:rPr>
              <w:t>эндоваскулярная</w:t>
            </w:r>
            <w:proofErr w:type="spellEnd"/>
            <w:r w:rsidRPr="00085E9A">
              <w:rPr>
                <w:sz w:val="24"/>
                <w:szCs w:val="24"/>
              </w:rPr>
              <w:t xml:space="preserve"> </w:t>
            </w:r>
            <w:proofErr w:type="spellStart"/>
            <w:r w:rsidRPr="00085E9A">
              <w:rPr>
                <w:sz w:val="24"/>
                <w:szCs w:val="24"/>
              </w:rPr>
              <w:t>тромбэкстракция</w:t>
            </w:r>
            <w:proofErr w:type="spellEnd"/>
            <w:r w:rsidRPr="00085E9A">
              <w:rPr>
                <w:sz w:val="24"/>
                <w:szCs w:val="24"/>
              </w:rPr>
              <w:t xml:space="preserve"> при остром ишемическом инсульте на сумму 7 272 265,80 руб.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10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0,000008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Х</w:t>
            </w:r>
          </w:p>
        </w:tc>
      </w:tr>
      <w:tr w:rsidR="00963E1B" w:rsidRPr="007B0A68" w:rsidTr="00E447BC">
        <w:tc>
          <w:tcPr>
            <w:tcW w:w="629" w:type="dxa"/>
            <w:vAlign w:val="center"/>
          </w:tcPr>
          <w:p w:rsidR="00963E1B" w:rsidRPr="007B0A68" w:rsidRDefault="00963E1B" w:rsidP="00413806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26</w:t>
            </w:r>
          </w:p>
        </w:tc>
        <w:tc>
          <w:tcPr>
            <w:tcW w:w="4395" w:type="dxa"/>
            <w:vAlign w:val="center"/>
          </w:tcPr>
          <w:p w:rsidR="00963E1B" w:rsidRPr="007B0A68" w:rsidRDefault="00963E1B" w:rsidP="00085E9A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Стоматология детская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171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0,000135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1 317</w:t>
            </w:r>
          </w:p>
        </w:tc>
      </w:tr>
      <w:tr w:rsidR="00963E1B" w:rsidRPr="007B0A68" w:rsidTr="00E447BC">
        <w:tc>
          <w:tcPr>
            <w:tcW w:w="629" w:type="dxa"/>
            <w:vAlign w:val="center"/>
          </w:tcPr>
          <w:p w:rsidR="00963E1B" w:rsidRPr="007B0A68" w:rsidRDefault="00963E1B" w:rsidP="00413806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vAlign w:val="center"/>
          </w:tcPr>
          <w:p w:rsidR="00963E1B" w:rsidRPr="007B0A68" w:rsidRDefault="00963E1B" w:rsidP="00085E9A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Терапия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35 977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0,028438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363 368</w:t>
            </w:r>
          </w:p>
        </w:tc>
      </w:tr>
      <w:tr w:rsidR="00963E1B" w:rsidRPr="007B0A68" w:rsidTr="00E447BC">
        <w:tc>
          <w:tcPr>
            <w:tcW w:w="629" w:type="dxa"/>
            <w:vAlign w:val="center"/>
          </w:tcPr>
          <w:p w:rsidR="00963E1B" w:rsidRPr="007B0A68" w:rsidRDefault="00963E1B" w:rsidP="00413806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28</w:t>
            </w:r>
          </w:p>
        </w:tc>
        <w:tc>
          <w:tcPr>
            <w:tcW w:w="4395" w:type="dxa"/>
            <w:vAlign w:val="center"/>
          </w:tcPr>
          <w:p w:rsidR="00963E1B" w:rsidRPr="007B0A68" w:rsidRDefault="00963E1B" w:rsidP="00085E9A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Торакальная хирургия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1 099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0,000869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14 617</w:t>
            </w:r>
          </w:p>
        </w:tc>
      </w:tr>
      <w:tr w:rsidR="00963E1B" w:rsidRPr="007B0A68" w:rsidTr="00E447BC">
        <w:tc>
          <w:tcPr>
            <w:tcW w:w="629" w:type="dxa"/>
            <w:vAlign w:val="center"/>
          </w:tcPr>
          <w:p w:rsidR="00963E1B" w:rsidRPr="007B0A68" w:rsidRDefault="00963E1B" w:rsidP="00413806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29</w:t>
            </w:r>
          </w:p>
        </w:tc>
        <w:tc>
          <w:tcPr>
            <w:tcW w:w="4395" w:type="dxa"/>
            <w:vAlign w:val="center"/>
          </w:tcPr>
          <w:p w:rsidR="00963E1B" w:rsidRPr="007B0A68" w:rsidRDefault="00963E1B" w:rsidP="00085E9A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6 677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0,005278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74 115</w:t>
            </w:r>
          </w:p>
        </w:tc>
      </w:tr>
      <w:tr w:rsidR="00963E1B" w:rsidRPr="007B0A68" w:rsidTr="00E447BC">
        <w:tc>
          <w:tcPr>
            <w:tcW w:w="629" w:type="dxa"/>
            <w:vAlign w:val="center"/>
          </w:tcPr>
          <w:p w:rsidR="00963E1B" w:rsidRPr="007B0A68" w:rsidRDefault="00963E1B" w:rsidP="00413806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30</w:t>
            </w:r>
          </w:p>
        </w:tc>
        <w:tc>
          <w:tcPr>
            <w:tcW w:w="4395" w:type="dxa"/>
            <w:vAlign w:val="center"/>
          </w:tcPr>
          <w:p w:rsidR="00963E1B" w:rsidRPr="007B0A68" w:rsidRDefault="00963E1B" w:rsidP="00085E9A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Урология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7 673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0,006065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68 290</w:t>
            </w:r>
          </w:p>
        </w:tc>
      </w:tr>
      <w:tr w:rsidR="00963E1B" w:rsidRPr="007B0A68" w:rsidTr="00E447BC">
        <w:tc>
          <w:tcPr>
            <w:tcW w:w="629" w:type="dxa"/>
            <w:vAlign w:val="center"/>
          </w:tcPr>
          <w:p w:rsidR="00963E1B" w:rsidRPr="007B0A68" w:rsidRDefault="00963E1B" w:rsidP="00413806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31</w:t>
            </w:r>
          </w:p>
        </w:tc>
        <w:tc>
          <w:tcPr>
            <w:tcW w:w="4395" w:type="dxa"/>
            <w:vAlign w:val="center"/>
          </w:tcPr>
          <w:p w:rsidR="00963E1B" w:rsidRPr="00503B81" w:rsidRDefault="00963E1B" w:rsidP="00085E9A">
            <w:pPr>
              <w:jc w:val="center"/>
              <w:rPr>
                <w:sz w:val="24"/>
                <w:szCs w:val="24"/>
              </w:rPr>
            </w:pPr>
            <w:r w:rsidRPr="00503B81">
              <w:rPr>
                <w:sz w:val="24"/>
                <w:szCs w:val="24"/>
              </w:rPr>
              <w:t>Хирургия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6 027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0,004764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53 640</w:t>
            </w:r>
          </w:p>
        </w:tc>
      </w:tr>
      <w:tr w:rsidR="00963E1B" w:rsidRPr="007B0A68" w:rsidTr="00E447BC">
        <w:tc>
          <w:tcPr>
            <w:tcW w:w="629" w:type="dxa"/>
            <w:vAlign w:val="center"/>
          </w:tcPr>
          <w:p w:rsidR="00963E1B" w:rsidRPr="007B0A68" w:rsidRDefault="00963E1B" w:rsidP="00413806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32</w:t>
            </w:r>
          </w:p>
        </w:tc>
        <w:tc>
          <w:tcPr>
            <w:tcW w:w="4395" w:type="dxa"/>
            <w:vAlign w:val="center"/>
          </w:tcPr>
          <w:p w:rsidR="00963E1B" w:rsidRPr="007B0A68" w:rsidRDefault="00963E1B" w:rsidP="00085E9A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Хирургия (абдоминальная)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7 206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0,005696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64 133</w:t>
            </w:r>
          </w:p>
        </w:tc>
      </w:tr>
      <w:tr w:rsidR="00963E1B" w:rsidRPr="007B0A68" w:rsidTr="00E447BC">
        <w:tc>
          <w:tcPr>
            <w:tcW w:w="629" w:type="dxa"/>
            <w:vAlign w:val="center"/>
          </w:tcPr>
          <w:p w:rsidR="00963E1B" w:rsidRPr="007B0A68" w:rsidRDefault="00963E1B" w:rsidP="00413806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33</w:t>
            </w:r>
          </w:p>
        </w:tc>
        <w:tc>
          <w:tcPr>
            <w:tcW w:w="4395" w:type="dxa"/>
            <w:vAlign w:val="center"/>
          </w:tcPr>
          <w:p w:rsidR="00963E1B" w:rsidRPr="007B0A68" w:rsidRDefault="00963E1B" w:rsidP="00085E9A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Хирургия (</w:t>
            </w:r>
            <w:proofErr w:type="spellStart"/>
            <w:r w:rsidRPr="007B0A68">
              <w:rPr>
                <w:sz w:val="24"/>
                <w:szCs w:val="24"/>
              </w:rPr>
              <w:t>комбустиология</w:t>
            </w:r>
            <w:proofErr w:type="spellEnd"/>
            <w:r w:rsidRPr="007B0A68">
              <w:rPr>
                <w:sz w:val="24"/>
                <w:szCs w:val="24"/>
              </w:rPr>
              <w:t>)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370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0,000292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4 995</w:t>
            </w:r>
          </w:p>
        </w:tc>
      </w:tr>
      <w:tr w:rsidR="00963E1B" w:rsidRPr="007B0A68" w:rsidTr="00E447BC">
        <w:tc>
          <w:tcPr>
            <w:tcW w:w="629" w:type="dxa"/>
            <w:vAlign w:val="center"/>
          </w:tcPr>
          <w:p w:rsidR="00963E1B" w:rsidRPr="007B0A68" w:rsidRDefault="00963E1B" w:rsidP="00413806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34</w:t>
            </w:r>
          </w:p>
        </w:tc>
        <w:tc>
          <w:tcPr>
            <w:tcW w:w="4395" w:type="dxa"/>
            <w:vAlign w:val="center"/>
          </w:tcPr>
          <w:p w:rsidR="00963E1B" w:rsidRPr="007B0A68" w:rsidRDefault="00963E1B" w:rsidP="00085E9A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1 365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0,001079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10 511</w:t>
            </w:r>
          </w:p>
        </w:tc>
      </w:tr>
      <w:tr w:rsidR="00963E1B" w:rsidRPr="007B0A68" w:rsidTr="00E447BC">
        <w:tc>
          <w:tcPr>
            <w:tcW w:w="629" w:type="dxa"/>
            <w:vAlign w:val="center"/>
          </w:tcPr>
          <w:p w:rsidR="00963E1B" w:rsidRPr="007B0A68" w:rsidRDefault="00963E1B" w:rsidP="00413806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35</w:t>
            </w:r>
          </w:p>
        </w:tc>
        <w:tc>
          <w:tcPr>
            <w:tcW w:w="4395" w:type="dxa"/>
            <w:vAlign w:val="center"/>
          </w:tcPr>
          <w:p w:rsidR="00963E1B" w:rsidRPr="007B0A68" w:rsidRDefault="00963E1B" w:rsidP="00085E9A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3 766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0,002977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43 686</w:t>
            </w:r>
          </w:p>
        </w:tc>
      </w:tr>
      <w:tr w:rsidR="00963E1B" w:rsidRPr="007B0A68" w:rsidTr="00E447BC">
        <w:tc>
          <w:tcPr>
            <w:tcW w:w="629" w:type="dxa"/>
            <w:vAlign w:val="center"/>
          </w:tcPr>
          <w:p w:rsidR="00963E1B" w:rsidRPr="007B0A68" w:rsidRDefault="00963E1B" w:rsidP="00413806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36</w:t>
            </w:r>
          </w:p>
        </w:tc>
        <w:tc>
          <w:tcPr>
            <w:tcW w:w="4395" w:type="dxa"/>
            <w:vAlign w:val="center"/>
          </w:tcPr>
          <w:p w:rsidR="00963E1B" w:rsidRPr="007B0A68" w:rsidRDefault="00963E1B" w:rsidP="00085E9A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Прочее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710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0,000561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7 171</w:t>
            </w:r>
          </w:p>
        </w:tc>
      </w:tr>
      <w:tr w:rsidR="00963E1B" w:rsidRPr="007B0A68" w:rsidTr="00E447BC">
        <w:tc>
          <w:tcPr>
            <w:tcW w:w="629" w:type="dxa"/>
            <w:vAlign w:val="center"/>
          </w:tcPr>
          <w:p w:rsidR="00963E1B" w:rsidRPr="007B0A68" w:rsidRDefault="00963E1B" w:rsidP="00413806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37</w:t>
            </w:r>
          </w:p>
        </w:tc>
        <w:tc>
          <w:tcPr>
            <w:tcW w:w="4395" w:type="dxa"/>
            <w:vAlign w:val="center"/>
          </w:tcPr>
          <w:p w:rsidR="00963E1B" w:rsidRPr="007B0A68" w:rsidRDefault="00963E1B" w:rsidP="00085E9A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Медицинская реабилитация,</w:t>
            </w:r>
            <w:r w:rsidRPr="007B0A68">
              <w:rPr>
                <w:sz w:val="24"/>
                <w:szCs w:val="24"/>
              </w:rPr>
              <w:br/>
              <w:t xml:space="preserve"> в том числе: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5 621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0,004443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92 747</w:t>
            </w:r>
          </w:p>
        </w:tc>
      </w:tr>
      <w:tr w:rsidR="00963E1B" w:rsidRPr="007B0A68" w:rsidTr="00E447BC">
        <w:tc>
          <w:tcPr>
            <w:tcW w:w="629" w:type="dxa"/>
            <w:vAlign w:val="center"/>
          </w:tcPr>
          <w:p w:rsidR="00963E1B" w:rsidRPr="007B0A68" w:rsidRDefault="00963E1B" w:rsidP="00413806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 </w:t>
            </w:r>
          </w:p>
        </w:tc>
        <w:tc>
          <w:tcPr>
            <w:tcW w:w="4395" w:type="dxa"/>
            <w:vAlign w:val="center"/>
          </w:tcPr>
          <w:p w:rsidR="00963E1B" w:rsidRPr="007B0A68" w:rsidRDefault="00963E1B" w:rsidP="00085E9A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 xml:space="preserve">медицинская реабилитация </w:t>
            </w:r>
            <w:r w:rsidRPr="007B0A68">
              <w:rPr>
                <w:sz w:val="24"/>
                <w:szCs w:val="24"/>
              </w:rPr>
              <w:br/>
              <w:t>для детей в возрасте 0-17 лет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1 405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0,001111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23 183</w:t>
            </w:r>
          </w:p>
        </w:tc>
      </w:tr>
      <w:tr w:rsidR="00963E1B" w:rsidRPr="007B0A68" w:rsidTr="00E447BC">
        <w:tc>
          <w:tcPr>
            <w:tcW w:w="629" w:type="dxa"/>
            <w:vAlign w:val="center"/>
          </w:tcPr>
          <w:p w:rsidR="00963E1B" w:rsidRPr="007B0A68" w:rsidRDefault="00963E1B" w:rsidP="00413806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38</w:t>
            </w:r>
          </w:p>
        </w:tc>
        <w:tc>
          <w:tcPr>
            <w:tcW w:w="4395" w:type="dxa"/>
            <w:vAlign w:val="center"/>
          </w:tcPr>
          <w:p w:rsidR="00963E1B" w:rsidRPr="007B0A68" w:rsidRDefault="00963E1B" w:rsidP="00085E9A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Гериатрия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1 931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0,001526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27 034</w:t>
            </w:r>
          </w:p>
        </w:tc>
      </w:tr>
      <w:tr w:rsidR="00963E1B" w:rsidRPr="007B0A68" w:rsidTr="00E447BC">
        <w:tc>
          <w:tcPr>
            <w:tcW w:w="629" w:type="dxa"/>
            <w:vAlign w:val="bottom"/>
          </w:tcPr>
          <w:p w:rsidR="00963E1B" w:rsidRPr="007B0A68" w:rsidRDefault="00963E1B" w:rsidP="00413806">
            <w:pPr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 </w:t>
            </w:r>
          </w:p>
        </w:tc>
        <w:tc>
          <w:tcPr>
            <w:tcW w:w="4395" w:type="dxa"/>
            <w:vAlign w:val="center"/>
          </w:tcPr>
          <w:p w:rsidR="00963E1B" w:rsidRPr="007B0A68" w:rsidRDefault="00963E1B" w:rsidP="00085E9A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ИТОГО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210 433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0,166336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2 015 838</w:t>
            </w:r>
          </w:p>
        </w:tc>
      </w:tr>
      <w:tr w:rsidR="00963E1B" w:rsidRPr="007B0A68" w:rsidTr="00E447BC">
        <w:tc>
          <w:tcPr>
            <w:tcW w:w="629" w:type="dxa"/>
            <w:vAlign w:val="bottom"/>
          </w:tcPr>
          <w:p w:rsidR="00963E1B" w:rsidRPr="007B0A68" w:rsidRDefault="00963E1B" w:rsidP="00413806">
            <w:pPr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 </w:t>
            </w:r>
          </w:p>
        </w:tc>
        <w:tc>
          <w:tcPr>
            <w:tcW w:w="4395" w:type="dxa"/>
            <w:vAlign w:val="center"/>
          </w:tcPr>
          <w:p w:rsidR="00963E1B" w:rsidRPr="007B0A68" w:rsidRDefault="00963E1B" w:rsidP="00085E9A">
            <w:pPr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Норматив объемов предоставления медицинской помощи в расчете на одно застрахованное по ОМС лицо</w:t>
            </w:r>
          </w:p>
        </w:tc>
        <w:tc>
          <w:tcPr>
            <w:tcW w:w="1644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0,166336</w:t>
            </w:r>
          </w:p>
        </w:tc>
        <w:tc>
          <w:tcPr>
            <w:tcW w:w="1503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Х</w:t>
            </w:r>
          </w:p>
        </w:tc>
        <w:tc>
          <w:tcPr>
            <w:tcW w:w="1332" w:type="dxa"/>
          </w:tcPr>
          <w:p w:rsidR="00963E1B" w:rsidRPr="008C5532" w:rsidRDefault="00963E1B" w:rsidP="00E447BC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1,593414</w:t>
            </w:r>
          </w:p>
        </w:tc>
      </w:tr>
    </w:tbl>
    <w:p w:rsidR="00963E1B" w:rsidRPr="007B0A68" w:rsidRDefault="00963E1B" w:rsidP="00963E1B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p w:rsidR="00963E1B" w:rsidRPr="007B0A68" w:rsidRDefault="00963E1B" w:rsidP="00963E1B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A6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63E1B" w:rsidRPr="007B0A68" w:rsidRDefault="00963E1B" w:rsidP="00963E1B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pacing w:val="-4"/>
          <w:szCs w:val="22"/>
        </w:rPr>
      </w:pPr>
      <w:bookmarkStart w:id="0" w:name="P772"/>
      <w:bookmarkEnd w:id="0"/>
      <w:r w:rsidRPr="007B0A68">
        <w:rPr>
          <w:rFonts w:ascii="Times New Roman" w:hAnsi="Times New Roman" w:cs="Times New Roman"/>
          <w:szCs w:val="22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 10 статьи 36 Федерального закона от 29.11.2010 № 326-ФЗ </w:t>
      </w:r>
      <w:r w:rsidRPr="007B0A68">
        <w:rPr>
          <w:rFonts w:ascii="Times New Roman" w:hAnsi="Times New Roman" w:cs="Times New Roman"/>
          <w:spacing w:val="-4"/>
          <w:szCs w:val="22"/>
        </w:rPr>
        <w:t>"Об обязательном медицинском страховании в Российской Федерации" (с последующими изменениями).</w:t>
      </w:r>
    </w:p>
    <w:p w:rsidR="00963E1B" w:rsidRPr="007B0A68" w:rsidRDefault="00963E1B" w:rsidP="00963E1B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7B0A68">
        <w:rPr>
          <w:rFonts w:ascii="Times New Roman" w:hAnsi="Times New Roman" w:cs="Times New Roman"/>
          <w:spacing w:val="-4"/>
          <w:szCs w:val="22"/>
        </w:rPr>
        <w:t>В соответствии с требованиями части 10 статьи 36 Федерального закона от 29.11.2010 № 326-ФЗ</w:t>
      </w:r>
      <w:r w:rsidRPr="007B0A68">
        <w:rPr>
          <w:rFonts w:ascii="Times New Roman" w:hAnsi="Times New Roman" w:cs="Times New Roman"/>
          <w:szCs w:val="22"/>
        </w:rPr>
        <w:t xml:space="preserve"> 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  <w:proofErr w:type="gramEnd"/>
    </w:p>
    <w:p w:rsidR="00963E1B" w:rsidRPr="007B0A68" w:rsidRDefault="00963E1B" w:rsidP="00963E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E1B" w:rsidRPr="007B0A68" w:rsidRDefault="00963E1B" w:rsidP="00963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A68">
        <w:rPr>
          <w:rFonts w:ascii="Times New Roman" w:hAnsi="Times New Roman" w:cs="Times New Roman"/>
          <w:sz w:val="28"/>
          <w:szCs w:val="28"/>
        </w:rPr>
        <w:t>2.3.5.2. Объемы медицинской помощи, предоставляемой в условиях дневных стационаров всех типов по Программе ОМС на 2022 год. &lt;*&gt;</w:t>
      </w:r>
    </w:p>
    <w:p w:rsidR="00963E1B" w:rsidRPr="007B0A68" w:rsidRDefault="00963E1B" w:rsidP="00963E1B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4101"/>
        <w:gridCol w:w="1458"/>
        <w:gridCol w:w="1695"/>
        <w:gridCol w:w="1808"/>
      </w:tblGrid>
      <w:tr w:rsidR="00963E1B" w:rsidRPr="007B0A68" w:rsidTr="00413806">
        <w:tc>
          <w:tcPr>
            <w:tcW w:w="639" w:type="dxa"/>
            <w:vAlign w:val="center"/>
          </w:tcPr>
          <w:p w:rsidR="00963E1B" w:rsidRPr="007B0A68" w:rsidRDefault="00963E1B" w:rsidP="0041380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груп-пы</w:t>
            </w:r>
            <w:proofErr w:type="spellEnd"/>
            <w:proofErr w:type="gramEnd"/>
          </w:p>
        </w:tc>
        <w:tc>
          <w:tcPr>
            <w:tcW w:w="4101" w:type="dxa"/>
            <w:vAlign w:val="center"/>
          </w:tcPr>
          <w:p w:rsidR="00963E1B" w:rsidRPr="007B0A68" w:rsidRDefault="00963E1B" w:rsidP="00413806">
            <w:pPr>
              <w:pStyle w:val="ConsPlusNormal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Наименование профиля</w:t>
            </w:r>
          </w:p>
        </w:tc>
        <w:tc>
          <w:tcPr>
            <w:tcW w:w="1458" w:type="dxa"/>
            <w:vAlign w:val="center"/>
          </w:tcPr>
          <w:p w:rsidR="00963E1B" w:rsidRPr="007B0A68" w:rsidRDefault="00963E1B" w:rsidP="00413806">
            <w:pPr>
              <w:pStyle w:val="ConsPlusNormal"/>
              <w:ind w:left="-62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Количество случаев лечения</w:t>
            </w:r>
          </w:p>
        </w:tc>
        <w:tc>
          <w:tcPr>
            <w:tcW w:w="1695" w:type="dxa"/>
            <w:vAlign w:val="center"/>
          </w:tcPr>
          <w:p w:rsidR="00963E1B" w:rsidRPr="007B0A68" w:rsidRDefault="00963E1B" w:rsidP="00413806">
            <w:pPr>
              <w:pStyle w:val="ConsPlusNormal"/>
              <w:ind w:left="-62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Количество случаев лечения на одно застрахованное лицо</w:t>
            </w:r>
          </w:p>
        </w:tc>
        <w:tc>
          <w:tcPr>
            <w:tcW w:w="1808" w:type="dxa"/>
            <w:vAlign w:val="center"/>
          </w:tcPr>
          <w:p w:rsidR="00963E1B" w:rsidRPr="007B0A68" w:rsidRDefault="00963E1B" w:rsidP="00413806">
            <w:pPr>
              <w:pStyle w:val="ConsPlusNormal"/>
              <w:ind w:left="-62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пациенто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-дней</w:t>
            </w:r>
          </w:p>
        </w:tc>
      </w:tr>
    </w:tbl>
    <w:p w:rsidR="00963E1B" w:rsidRPr="007B0A68" w:rsidRDefault="00963E1B" w:rsidP="00963E1B">
      <w:pPr>
        <w:rPr>
          <w:sz w:val="2"/>
          <w:szCs w:val="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4101"/>
        <w:gridCol w:w="1458"/>
        <w:gridCol w:w="1695"/>
        <w:gridCol w:w="1808"/>
      </w:tblGrid>
      <w:tr w:rsidR="00963E1B" w:rsidRPr="007B0A68" w:rsidTr="00085E9A">
        <w:trPr>
          <w:trHeight w:val="121"/>
          <w:tblHeader/>
        </w:trPr>
        <w:tc>
          <w:tcPr>
            <w:tcW w:w="639" w:type="dxa"/>
          </w:tcPr>
          <w:p w:rsidR="00963E1B" w:rsidRPr="007B0A68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1" w:type="dxa"/>
          </w:tcPr>
          <w:p w:rsidR="00963E1B" w:rsidRPr="007B0A68" w:rsidRDefault="00963E1B" w:rsidP="0008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963E1B" w:rsidRPr="007B0A68" w:rsidRDefault="00963E1B" w:rsidP="0008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963E1B" w:rsidRPr="007B0A68" w:rsidRDefault="00963E1B" w:rsidP="0008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963E1B" w:rsidRPr="007B0A68" w:rsidRDefault="00963E1B" w:rsidP="00085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3E1B" w:rsidRPr="008C5532" w:rsidTr="00085E9A">
        <w:tc>
          <w:tcPr>
            <w:tcW w:w="639" w:type="dxa"/>
            <w:vAlign w:val="center"/>
          </w:tcPr>
          <w:p w:rsidR="00963E1B" w:rsidRPr="008C5532" w:rsidRDefault="00963E1B" w:rsidP="00413806">
            <w:pPr>
              <w:widowControl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</w:t>
            </w:r>
          </w:p>
        </w:tc>
        <w:tc>
          <w:tcPr>
            <w:tcW w:w="4101" w:type="dxa"/>
          </w:tcPr>
          <w:p w:rsidR="00963E1B" w:rsidRPr="008C5532" w:rsidRDefault="00963E1B" w:rsidP="00085E9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Акушерство и гинекология,</w:t>
            </w:r>
          </w:p>
          <w:p w:rsidR="00963E1B" w:rsidRPr="008C5532" w:rsidRDefault="00963E1B" w:rsidP="00085E9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в том числе:</w:t>
            </w:r>
          </w:p>
        </w:tc>
        <w:tc>
          <w:tcPr>
            <w:tcW w:w="1458" w:type="dxa"/>
          </w:tcPr>
          <w:p w:rsidR="00963E1B" w:rsidRPr="008C5532" w:rsidRDefault="00963E1B" w:rsidP="00085E9A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7 405</w:t>
            </w:r>
          </w:p>
        </w:tc>
        <w:tc>
          <w:tcPr>
            <w:tcW w:w="1695" w:type="dxa"/>
          </w:tcPr>
          <w:p w:rsidR="00963E1B" w:rsidRPr="008C5532" w:rsidRDefault="00963E1B" w:rsidP="00085E9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0,005853</w:t>
            </w:r>
          </w:p>
        </w:tc>
        <w:tc>
          <w:tcPr>
            <w:tcW w:w="1808" w:type="dxa"/>
          </w:tcPr>
          <w:p w:rsidR="00963E1B" w:rsidRPr="008C5532" w:rsidRDefault="00963E1B" w:rsidP="00085E9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84 771</w:t>
            </w:r>
          </w:p>
        </w:tc>
      </w:tr>
      <w:tr w:rsidR="00963E1B" w:rsidRPr="008C5532" w:rsidTr="00085E9A">
        <w:trPr>
          <w:trHeight w:val="188"/>
        </w:trPr>
        <w:tc>
          <w:tcPr>
            <w:tcW w:w="639" w:type="dxa"/>
            <w:vAlign w:val="center"/>
          </w:tcPr>
          <w:p w:rsidR="00963E1B" w:rsidRPr="008C5532" w:rsidRDefault="00963E1B" w:rsidP="00413806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 </w:t>
            </w:r>
          </w:p>
        </w:tc>
        <w:tc>
          <w:tcPr>
            <w:tcW w:w="4101" w:type="dxa"/>
          </w:tcPr>
          <w:p w:rsidR="00963E1B" w:rsidRPr="008C5532" w:rsidRDefault="00963E1B" w:rsidP="00085E9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для случаев проведения экстракорпорального оплодотворения</w:t>
            </w:r>
          </w:p>
        </w:tc>
        <w:tc>
          <w:tcPr>
            <w:tcW w:w="1458" w:type="dxa"/>
          </w:tcPr>
          <w:p w:rsidR="00963E1B" w:rsidRPr="008C5532" w:rsidRDefault="00963E1B" w:rsidP="00085E9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1 087</w:t>
            </w:r>
          </w:p>
        </w:tc>
        <w:tc>
          <w:tcPr>
            <w:tcW w:w="1695" w:type="dxa"/>
          </w:tcPr>
          <w:p w:rsidR="00963E1B" w:rsidRPr="008C5532" w:rsidRDefault="00963E1B" w:rsidP="00085E9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0,000859</w:t>
            </w:r>
          </w:p>
        </w:tc>
        <w:tc>
          <w:tcPr>
            <w:tcW w:w="1808" w:type="dxa"/>
          </w:tcPr>
          <w:p w:rsidR="00963E1B" w:rsidRPr="008C5532" w:rsidRDefault="00963E1B" w:rsidP="00085E9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30 436</w:t>
            </w:r>
          </w:p>
        </w:tc>
      </w:tr>
      <w:tr w:rsidR="00963E1B" w:rsidRPr="008C5532" w:rsidTr="00085E9A">
        <w:tc>
          <w:tcPr>
            <w:tcW w:w="639" w:type="dxa"/>
            <w:vAlign w:val="center"/>
          </w:tcPr>
          <w:p w:rsidR="00963E1B" w:rsidRPr="008C5532" w:rsidRDefault="00963E1B" w:rsidP="00413806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</w:t>
            </w:r>
          </w:p>
        </w:tc>
        <w:tc>
          <w:tcPr>
            <w:tcW w:w="4101" w:type="dxa"/>
          </w:tcPr>
          <w:p w:rsidR="00963E1B" w:rsidRPr="008C5532" w:rsidRDefault="00963E1B" w:rsidP="00085E9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458" w:type="dxa"/>
          </w:tcPr>
          <w:p w:rsidR="00963E1B" w:rsidRPr="008C5532" w:rsidRDefault="00963E1B" w:rsidP="00085E9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28</w:t>
            </w:r>
          </w:p>
        </w:tc>
        <w:tc>
          <w:tcPr>
            <w:tcW w:w="1695" w:type="dxa"/>
          </w:tcPr>
          <w:p w:rsidR="00963E1B" w:rsidRPr="008C5532" w:rsidRDefault="00963E1B" w:rsidP="00085E9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0,000022</w:t>
            </w:r>
          </w:p>
        </w:tc>
        <w:tc>
          <w:tcPr>
            <w:tcW w:w="1808" w:type="dxa"/>
          </w:tcPr>
          <w:p w:rsidR="00963E1B" w:rsidRPr="008C5532" w:rsidRDefault="00963E1B" w:rsidP="00085E9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241</w:t>
            </w:r>
          </w:p>
        </w:tc>
      </w:tr>
      <w:tr w:rsidR="00963E1B" w:rsidRPr="008C5532" w:rsidTr="00085E9A">
        <w:tc>
          <w:tcPr>
            <w:tcW w:w="639" w:type="dxa"/>
            <w:vAlign w:val="center"/>
          </w:tcPr>
          <w:p w:rsidR="00963E1B" w:rsidRPr="008C5532" w:rsidRDefault="00963E1B" w:rsidP="00413806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4</w:t>
            </w:r>
          </w:p>
        </w:tc>
        <w:tc>
          <w:tcPr>
            <w:tcW w:w="4101" w:type="dxa"/>
          </w:tcPr>
          <w:p w:rsidR="00963E1B" w:rsidRPr="008C5532" w:rsidRDefault="00963E1B" w:rsidP="00085E9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458" w:type="dxa"/>
          </w:tcPr>
          <w:p w:rsidR="00963E1B" w:rsidRPr="008C5532" w:rsidRDefault="00963E1B" w:rsidP="00085E9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3 114</w:t>
            </w:r>
          </w:p>
        </w:tc>
        <w:tc>
          <w:tcPr>
            <w:tcW w:w="1695" w:type="dxa"/>
          </w:tcPr>
          <w:p w:rsidR="00963E1B" w:rsidRPr="008C5532" w:rsidRDefault="00963E1B" w:rsidP="00085E9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0,002461</w:t>
            </w:r>
          </w:p>
        </w:tc>
        <w:tc>
          <w:tcPr>
            <w:tcW w:w="1808" w:type="dxa"/>
          </w:tcPr>
          <w:p w:rsidR="00963E1B" w:rsidRPr="008C5532" w:rsidRDefault="00963E1B" w:rsidP="00085E9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26 780</w:t>
            </w:r>
          </w:p>
        </w:tc>
      </w:tr>
      <w:tr w:rsidR="00963E1B" w:rsidRPr="008C5532" w:rsidTr="00085E9A">
        <w:tc>
          <w:tcPr>
            <w:tcW w:w="639" w:type="dxa"/>
            <w:vAlign w:val="center"/>
          </w:tcPr>
          <w:p w:rsidR="00963E1B" w:rsidRPr="008C5532" w:rsidRDefault="00963E1B" w:rsidP="00413806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5</w:t>
            </w:r>
          </w:p>
        </w:tc>
        <w:tc>
          <w:tcPr>
            <w:tcW w:w="4101" w:type="dxa"/>
          </w:tcPr>
          <w:p w:rsidR="00963E1B" w:rsidRPr="008C5532" w:rsidRDefault="00963E1B" w:rsidP="00085E9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Гематология,</w:t>
            </w:r>
          </w:p>
          <w:p w:rsidR="00963E1B" w:rsidRPr="008C5532" w:rsidRDefault="00963E1B" w:rsidP="00085E9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за исключением случаев при злокачественных новообразованиях лимфоидной и кроветворной тканей (D45-D47)</w:t>
            </w:r>
          </w:p>
        </w:tc>
        <w:tc>
          <w:tcPr>
            <w:tcW w:w="1458" w:type="dxa"/>
          </w:tcPr>
          <w:p w:rsidR="00963E1B" w:rsidRPr="008C5532" w:rsidRDefault="00963E1B" w:rsidP="00085E9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39</w:t>
            </w:r>
          </w:p>
        </w:tc>
        <w:tc>
          <w:tcPr>
            <w:tcW w:w="1695" w:type="dxa"/>
          </w:tcPr>
          <w:p w:rsidR="00963E1B" w:rsidRPr="008C5532" w:rsidRDefault="00963E1B" w:rsidP="00085E9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0,000031</w:t>
            </w:r>
          </w:p>
        </w:tc>
        <w:tc>
          <w:tcPr>
            <w:tcW w:w="1808" w:type="dxa"/>
          </w:tcPr>
          <w:p w:rsidR="00963E1B" w:rsidRPr="008C5532" w:rsidRDefault="00963E1B" w:rsidP="00085E9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335</w:t>
            </w:r>
          </w:p>
        </w:tc>
      </w:tr>
      <w:tr w:rsidR="00963E1B" w:rsidRPr="008C5532" w:rsidTr="00085E9A">
        <w:tc>
          <w:tcPr>
            <w:tcW w:w="639" w:type="dxa"/>
            <w:vAlign w:val="center"/>
          </w:tcPr>
          <w:p w:rsidR="00963E1B" w:rsidRPr="008C5532" w:rsidRDefault="00963E1B" w:rsidP="00413806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6</w:t>
            </w:r>
          </w:p>
        </w:tc>
        <w:tc>
          <w:tcPr>
            <w:tcW w:w="4101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proofErr w:type="spellStart"/>
            <w:r w:rsidRPr="008C5532">
              <w:rPr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145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188</w:t>
            </w:r>
          </w:p>
        </w:tc>
        <w:tc>
          <w:tcPr>
            <w:tcW w:w="1695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0,000149</w:t>
            </w:r>
          </w:p>
        </w:tc>
        <w:tc>
          <w:tcPr>
            <w:tcW w:w="180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1 617</w:t>
            </w:r>
          </w:p>
        </w:tc>
      </w:tr>
      <w:tr w:rsidR="00963E1B" w:rsidRPr="008C5532" w:rsidTr="00085E9A">
        <w:tc>
          <w:tcPr>
            <w:tcW w:w="639" w:type="dxa"/>
            <w:vAlign w:val="center"/>
          </w:tcPr>
          <w:p w:rsidR="00963E1B" w:rsidRPr="008C5532" w:rsidRDefault="00963E1B" w:rsidP="00413806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7</w:t>
            </w:r>
          </w:p>
        </w:tc>
        <w:tc>
          <w:tcPr>
            <w:tcW w:w="4101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Детская кардиология</w:t>
            </w:r>
          </w:p>
        </w:tc>
        <w:tc>
          <w:tcPr>
            <w:tcW w:w="145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19</w:t>
            </w:r>
          </w:p>
        </w:tc>
        <w:tc>
          <w:tcPr>
            <w:tcW w:w="1695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0,000015</w:t>
            </w:r>
          </w:p>
        </w:tc>
        <w:tc>
          <w:tcPr>
            <w:tcW w:w="180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163</w:t>
            </w:r>
          </w:p>
        </w:tc>
      </w:tr>
      <w:tr w:rsidR="00963E1B" w:rsidRPr="008C5532" w:rsidTr="00085E9A">
        <w:tc>
          <w:tcPr>
            <w:tcW w:w="639" w:type="dxa"/>
            <w:vAlign w:val="center"/>
          </w:tcPr>
          <w:p w:rsidR="00963E1B" w:rsidRPr="008C5532" w:rsidRDefault="00963E1B" w:rsidP="00413806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9</w:t>
            </w:r>
          </w:p>
        </w:tc>
        <w:tc>
          <w:tcPr>
            <w:tcW w:w="4101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Детская урология-андрология</w:t>
            </w:r>
          </w:p>
        </w:tc>
        <w:tc>
          <w:tcPr>
            <w:tcW w:w="145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18</w:t>
            </w:r>
          </w:p>
        </w:tc>
        <w:tc>
          <w:tcPr>
            <w:tcW w:w="1695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0,000014</w:t>
            </w:r>
          </w:p>
        </w:tc>
        <w:tc>
          <w:tcPr>
            <w:tcW w:w="180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155</w:t>
            </w:r>
          </w:p>
        </w:tc>
      </w:tr>
      <w:tr w:rsidR="00963E1B" w:rsidRPr="008C5532" w:rsidTr="00085E9A">
        <w:tc>
          <w:tcPr>
            <w:tcW w:w="639" w:type="dxa"/>
            <w:vAlign w:val="center"/>
          </w:tcPr>
          <w:p w:rsidR="00963E1B" w:rsidRPr="008C5532" w:rsidRDefault="00963E1B" w:rsidP="00413806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11</w:t>
            </w:r>
          </w:p>
        </w:tc>
        <w:tc>
          <w:tcPr>
            <w:tcW w:w="4101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Детская эндокринология</w:t>
            </w:r>
          </w:p>
        </w:tc>
        <w:tc>
          <w:tcPr>
            <w:tcW w:w="145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90</w:t>
            </w:r>
          </w:p>
        </w:tc>
        <w:tc>
          <w:tcPr>
            <w:tcW w:w="1695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0,000071</w:t>
            </w:r>
          </w:p>
        </w:tc>
        <w:tc>
          <w:tcPr>
            <w:tcW w:w="180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774</w:t>
            </w:r>
          </w:p>
        </w:tc>
      </w:tr>
      <w:tr w:rsidR="00963E1B" w:rsidRPr="008C5532" w:rsidTr="00085E9A">
        <w:tc>
          <w:tcPr>
            <w:tcW w:w="639" w:type="dxa"/>
            <w:vAlign w:val="center"/>
          </w:tcPr>
          <w:p w:rsidR="00963E1B" w:rsidRPr="008C5532" w:rsidRDefault="00963E1B" w:rsidP="00413806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12</w:t>
            </w:r>
          </w:p>
        </w:tc>
        <w:tc>
          <w:tcPr>
            <w:tcW w:w="4101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45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1 452</w:t>
            </w:r>
          </w:p>
        </w:tc>
        <w:tc>
          <w:tcPr>
            <w:tcW w:w="1695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0,001148</w:t>
            </w:r>
          </w:p>
        </w:tc>
        <w:tc>
          <w:tcPr>
            <w:tcW w:w="180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12 487</w:t>
            </w:r>
          </w:p>
        </w:tc>
      </w:tr>
      <w:tr w:rsidR="00963E1B" w:rsidRPr="008C5532" w:rsidTr="00085E9A">
        <w:tc>
          <w:tcPr>
            <w:tcW w:w="639" w:type="dxa"/>
            <w:vAlign w:val="center"/>
          </w:tcPr>
          <w:p w:rsidR="00963E1B" w:rsidRPr="008C5532" w:rsidRDefault="00963E1B" w:rsidP="00413806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13</w:t>
            </w:r>
          </w:p>
        </w:tc>
        <w:tc>
          <w:tcPr>
            <w:tcW w:w="4101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Кардиология</w:t>
            </w:r>
          </w:p>
        </w:tc>
        <w:tc>
          <w:tcPr>
            <w:tcW w:w="145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27 341</w:t>
            </w:r>
          </w:p>
        </w:tc>
        <w:tc>
          <w:tcPr>
            <w:tcW w:w="1695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0,021612</w:t>
            </w:r>
          </w:p>
        </w:tc>
        <w:tc>
          <w:tcPr>
            <w:tcW w:w="180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235 133</w:t>
            </w:r>
          </w:p>
        </w:tc>
      </w:tr>
      <w:tr w:rsidR="00963E1B" w:rsidRPr="008C5532" w:rsidTr="00085E9A">
        <w:tc>
          <w:tcPr>
            <w:tcW w:w="639" w:type="dxa"/>
            <w:vAlign w:val="center"/>
          </w:tcPr>
          <w:p w:rsidR="00963E1B" w:rsidRPr="008C5532" w:rsidRDefault="00963E1B" w:rsidP="00413806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14</w:t>
            </w:r>
          </w:p>
        </w:tc>
        <w:tc>
          <w:tcPr>
            <w:tcW w:w="4101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proofErr w:type="spellStart"/>
            <w:r w:rsidRPr="008C5532">
              <w:rPr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45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0,000016</w:t>
            </w:r>
          </w:p>
        </w:tc>
        <w:tc>
          <w:tcPr>
            <w:tcW w:w="180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172</w:t>
            </w:r>
          </w:p>
        </w:tc>
      </w:tr>
      <w:tr w:rsidR="00963E1B" w:rsidRPr="008C5532" w:rsidTr="00085E9A">
        <w:tc>
          <w:tcPr>
            <w:tcW w:w="639" w:type="dxa"/>
            <w:vAlign w:val="center"/>
          </w:tcPr>
          <w:p w:rsidR="00963E1B" w:rsidRPr="008C5532" w:rsidRDefault="00963E1B" w:rsidP="00413806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15</w:t>
            </w:r>
          </w:p>
        </w:tc>
        <w:tc>
          <w:tcPr>
            <w:tcW w:w="4101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Неврология</w:t>
            </w:r>
          </w:p>
        </w:tc>
        <w:tc>
          <w:tcPr>
            <w:tcW w:w="145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7 215</w:t>
            </w:r>
          </w:p>
        </w:tc>
        <w:tc>
          <w:tcPr>
            <w:tcW w:w="1695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0,005703</w:t>
            </w:r>
          </w:p>
        </w:tc>
        <w:tc>
          <w:tcPr>
            <w:tcW w:w="180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62 049</w:t>
            </w:r>
          </w:p>
        </w:tc>
      </w:tr>
      <w:tr w:rsidR="00963E1B" w:rsidRPr="008C5532" w:rsidTr="00085E9A">
        <w:tc>
          <w:tcPr>
            <w:tcW w:w="639" w:type="dxa"/>
            <w:vAlign w:val="center"/>
          </w:tcPr>
          <w:p w:rsidR="00963E1B" w:rsidRPr="008C5532" w:rsidRDefault="00963E1B" w:rsidP="00413806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16</w:t>
            </w:r>
          </w:p>
        </w:tc>
        <w:tc>
          <w:tcPr>
            <w:tcW w:w="4101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45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8 778</w:t>
            </w:r>
          </w:p>
        </w:tc>
        <w:tc>
          <w:tcPr>
            <w:tcW w:w="1695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0,006939</w:t>
            </w:r>
          </w:p>
        </w:tc>
        <w:tc>
          <w:tcPr>
            <w:tcW w:w="180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75 491</w:t>
            </w:r>
          </w:p>
        </w:tc>
      </w:tr>
      <w:tr w:rsidR="00963E1B" w:rsidRPr="008C5532" w:rsidTr="00085E9A">
        <w:tc>
          <w:tcPr>
            <w:tcW w:w="639" w:type="dxa"/>
            <w:vAlign w:val="center"/>
          </w:tcPr>
          <w:p w:rsidR="00963E1B" w:rsidRPr="008C5532" w:rsidRDefault="00963E1B" w:rsidP="00413806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18</w:t>
            </w:r>
          </w:p>
        </w:tc>
        <w:tc>
          <w:tcPr>
            <w:tcW w:w="4101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Нефрология,</w:t>
            </w:r>
          </w:p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в том числе:</w:t>
            </w:r>
          </w:p>
        </w:tc>
        <w:tc>
          <w:tcPr>
            <w:tcW w:w="145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1 934</w:t>
            </w:r>
          </w:p>
        </w:tc>
        <w:tc>
          <w:tcPr>
            <w:tcW w:w="1695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0,001529</w:t>
            </w:r>
          </w:p>
        </w:tc>
        <w:tc>
          <w:tcPr>
            <w:tcW w:w="1808" w:type="dxa"/>
          </w:tcPr>
          <w:p w:rsidR="00963E1B" w:rsidRPr="008C5532" w:rsidRDefault="00963E1B" w:rsidP="00085E9A">
            <w:pPr>
              <w:jc w:val="center"/>
              <w:rPr>
                <w:color w:val="FF0000"/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43 246</w:t>
            </w:r>
          </w:p>
        </w:tc>
      </w:tr>
      <w:tr w:rsidR="00963E1B" w:rsidRPr="008C5532" w:rsidTr="00085E9A">
        <w:tc>
          <w:tcPr>
            <w:tcW w:w="639" w:type="dxa"/>
            <w:vAlign w:val="center"/>
          </w:tcPr>
          <w:p w:rsidR="00963E1B" w:rsidRPr="008C5532" w:rsidRDefault="00963E1B" w:rsidP="00413806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 </w:t>
            </w:r>
          </w:p>
        </w:tc>
        <w:tc>
          <w:tcPr>
            <w:tcW w:w="4101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для случаев проведения заместительной почечной терапии</w:t>
            </w:r>
          </w:p>
        </w:tc>
        <w:tc>
          <w:tcPr>
            <w:tcW w:w="145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1 242</w:t>
            </w:r>
          </w:p>
        </w:tc>
        <w:tc>
          <w:tcPr>
            <w:tcW w:w="1695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0,000982</w:t>
            </w:r>
          </w:p>
        </w:tc>
        <w:tc>
          <w:tcPr>
            <w:tcW w:w="1808" w:type="dxa"/>
          </w:tcPr>
          <w:p w:rsidR="00963E1B" w:rsidRPr="008C5532" w:rsidRDefault="00963E1B" w:rsidP="00085E9A">
            <w:pPr>
              <w:jc w:val="center"/>
              <w:rPr>
                <w:color w:val="FF0000"/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37 295</w:t>
            </w:r>
          </w:p>
        </w:tc>
      </w:tr>
      <w:tr w:rsidR="00963E1B" w:rsidRPr="008C5532" w:rsidTr="00085E9A">
        <w:tc>
          <w:tcPr>
            <w:tcW w:w="639" w:type="dxa"/>
            <w:vAlign w:val="center"/>
          </w:tcPr>
          <w:p w:rsidR="00963E1B" w:rsidRPr="008C5532" w:rsidRDefault="00963E1B" w:rsidP="00413806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19</w:t>
            </w:r>
          </w:p>
        </w:tc>
        <w:tc>
          <w:tcPr>
            <w:tcW w:w="4101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Онкология,</w:t>
            </w:r>
          </w:p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 xml:space="preserve">для случаев лечения пациентов </w:t>
            </w:r>
            <w:r w:rsidRPr="008C5532">
              <w:rPr>
                <w:sz w:val="24"/>
                <w:szCs w:val="24"/>
              </w:rPr>
              <w:br/>
              <w:t xml:space="preserve">со злокачественными новообразованиями </w:t>
            </w:r>
            <w:r w:rsidRPr="008C5532">
              <w:rPr>
                <w:sz w:val="24"/>
                <w:szCs w:val="24"/>
              </w:rPr>
              <w:br/>
              <w:t>(С00-С97, D00-D09, D45-D47)</w:t>
            </w:r>
          </w:p>
        </w:tc>
        <w:tc>
          <w:tcPr>
            <w:tcW w:w="145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11 395</w:t>
            </w:r>
          </w:p>
        </w:tc>
        <w:tc>
          <w:tcPr>
            <w:tcW w:w="1695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0,009007</w:t>
            </w:r>
          </w:p>
        </w:tc>
        <w:tc>
          <w:tcPr>
            <w:tcW w:w="180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97 997</w:t>
            </w:r>
          </w:p>
        </w:tc>
      </w:tr>
      <w:tr w:rsidR="00963E1B" w:rsidRPr="008C5532" w:rsidTr="00085E9A">
        <w:tc>
          <w:tcPr>
            <w:tcW w:w="639" w:type="dxa"/>
            <w:vAlign w:val="center"/>
          </w:tcPr>
          <w:p w:rsidR="00963E1B" w:rsidRPr="008C5532" w:rsidRDefault="00963E1B" w:rsidP="00413806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20</w:t>
            </w:r>
          </w:p>
        </w:tc>
        <w:tc>
          <w:tcPr>
            <w:tcW w:w="4101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145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355</w:t>
            </w:r>
          </w:p>
        </w:tc>
        <w:tc>
          <w:tcPr>
            <w:tcW w:w="1695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0,000281</w:t>
            </w:r>
          </w:p>
        </w:tc>
        <w:tc>
          <w:tcPr>
            <w:tcW w:w="180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3 053</w:t>
            </w:r>
          </w:p>
        </w:tc>
      </w:tr>
      <w:tr w:rsidR="00963E1B" w:rsidRPr="008C5532" w:rsidTr="00085E9A">
        <w:tc>
          <w:tcPr>
            <w:tcW w:w="639" w:type="dxa"/>
            <w:vAlign w:val="center"/>
          </w:tcPr>
          <w:p w:rsidR="00963E1B" w:rsidRPr="008C5532" w:rsidRDefault="00963E1B" w:rsidP="00413806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21</w:t>
            </w:r>
          </w:p>
        </w:tc>
        <w:tc>
          <w:tcPr>
            <w:tcW w:w="4101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45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9 461</w:t>
            </w:r>
          </w:p>
        </w:tc>
        <w:tc>
          <w:tcPr>
            <w:tcW w:w="1695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0,007478</w:t>
            </w:r>
          </w:p>
        </w:tc>
        <w:tc>
          <w:tcPr>
            <w:tcW w:w="180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81 365</w:t>
            </w:r>
          </w:p>
        </w:tc>
      </w:tr>
      <w:tr w:rsidR="00963E1B" w:rsidRPr="008C5532" w:rsidTr="00085E9A">
        <w:tc>
          <w:tcPr>
            <w:tcW w:w="639" w:type="dxa"/>
            <w:vAlign w:val="center"/>
          </w:tcPr>
          <w:p w:rsidR="00963E1B" w:rsidRPr="008C5532" w:rsidRDefault="00963E1B" w:rsidP="00413806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22</w:t>
            </w:r>
          </w:p>
        </w:tc>
        <w:tc>
          <w:tcPr>
            <w:tcW w:w="4101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Педиатрия</w:t>
            </w:r>
          </w:p>
        </w:tc>
        <w:tc>
          <w:tcPr>
            <w:tcW w:w="145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310</w:t>
            </w:r>
          </w:p>
        </w:tc>
        <w:tc>
          <w:tcPr>
            <w:tcW w:w="1695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0,000245</w:t>
            </w:r>
          </w:p>
        </w:tc>
        <w:tc>
          <w:tcPr>
            <w:tcW w:w="180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2 666</w:t>
            </w:r>
          </w:p>
        </w:tc>
      </w:tr>
      <w:tr w:rsidR="00963E1B" w:rsidRPr="008C5532" w:rsidTr="00085E9A">
        <w:tc>
          <w:tcPr>
            <w:tcW w:w="639" w:type="dxa"/>
            <w:vAlign w:val="center"/>
          </w:tcPr>
          <w:p w:rsidR="00963E1B" w:rsidRPr="008C5532" w:rsidRDefault="00963E1B" w:rsidP="00413806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23</w:t>
            </w:r>
          </w:p>
        </w:tc>
        <w:tc>
          <w:tcPr>
            <w:tcW w:w="4101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45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921</w:t>
            </w:r>
          </w:p>
        </w:tc>
        <w:tc>
          <w:tcPr>
            <w:tcW w:w="1695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0,000728</w:t>
            </w:r>
          </w:p>
        </w:tc>
        <w:tc>
          <w:tcPr>
            <w:tcW w:w="180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7 921</w:t>
            </w:r>
          </w:p>
        </w:tc>
      </w:tr>
      <w:tr w:rsidR="00963E1B" w:rsidRPr="008C5532" w:rsidTr="00085E9A">
        <w:tc>
          <w:tcPr>
            <w:tcW w:w="639" w:type="dxa"/>
            <w:vAlign w:val="center"/>
          </w:tcPr>
          <w:p w:rsidR="00963E1B" w:rsidRPr="008C5532" w:rsidRDefault="00963E1B" w:rsidP="00413806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24</w:t>
            </w:r>
          </w:p>
        </w:tc>
        <w:tc>
          <w:tcPr>
            <w:tcW w:w="4101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Ревматология</w:t>
            </w:r>
          </w:p>
        </w:tc>
        <w:tc>
          <w:tcPr>
            <w:tcW w:w="145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90</w:t>
            </w:r>
          </w:p>
        </w:tc>
        <w:tc>
          <w:tcPr>
            <w:tcW w:w="1695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0,000071</w:t>
            </w:r>
          </w:p>
        </w:tc>
        <w:tc>
          <w:tcPr>
            <w:tcW w:w="180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774</w:t>
            </w:r>
          </w:p>
        </w:tc>
      </w:tr>
      <w:tr w:rsidR="00963E1B" w:rsidRPr="008C5532" w:rsidTr="00085E9A">
        <w:tc>
          <w:tcPr>
            <w:tcW w:w="639" w:type="dxa"/>
            <w:vAlign w:val="center"/>
          </w:tcPr>
          <w:p w:rsidR="00963E1B" w:rsidRPr="008C5532" w:rsidRDefault="00963E1B" w:rsidP="00413806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25</w:t>
            </w:r>
          </w:p>
        </w:tc>
        <w:tc>
          <w:tcPr>
            <w:tcW w:w="4101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proofErr w:type="gramStart"/>
            <w:r w:rsidRPr="008C5532">
              <w:rPr>
                <w:sz w:val="24"/>
                <w:szCs w:val="24"/>
              </w:rPr>
              <w:t>Сердечно-сосудистая</w:t>
            </w:r>
            <w:proofErr w:type="gramEnd"/>
            <w:r w:rsidRPr="008C5532">
              <w:rPr>
                <w:sz w:val="24"/>
                <w:szCs w:val="24"/>
              </w:rPr>
              <w:t xml:space="preserve"> хирургия</w:t>
            </w:r>
          </w:p>
        </w:tc>
        <w:tc>
          <w:tcPr>
            <w:tcW w:w="145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91</w:t>
            </w:r>
          </w:p>
        </w:tc>
        <w:tc>
          <w:tcPr>
            <w:tcW w:w="1695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0,000072</w:t>
            </w:r>
          </w:p>
        </w:tc>
        <w:tc>
          <w:tcPr>
            <w:tcW w:w="180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783</w:t>
            </w:r>
          </w:p>
        </w:tc>
      </w:tr>
      <w:tr w:rsidR="00963E1B" w:rsidRPr="008C5532" w:rsidTr="00085E9A">
        <w:tc>
          <w:tcPr>
            <w:tcW w:w="639" w:type="dxa"/>
            <w:vAlign w:val="center"/>
          </w:tcPr>
          <w:p w:rsidR="00963E1B" w:rsidRPr="008C5532" w:rsidRDefault="00963E1B" w:rsidP="00413806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27</w:t>
            </w:r>
          </w:p>
        </w:tc>
        <w:tc>
          <w:tcPr>
            <w:tcW w:w="4101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Терапия</w:t>
            </w:r>
          </w:p>
        </w:tc>
        <w:tc>
          <w:tcPr>
            <w:tcW w:w="145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149</w:t>
            </w:r>
          </w:p>
        </w:tc>
        <w:tc>
          <w:tcPr>
            <w:tcW w:w="1695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0,000118</w:t>
            </w:r>
          </w:p>
        </w:tc>
        <w:tc>
          <w:tcPr>
            <w:tcW w:w="180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1 281</w:t>
            </w:r>
          </w:p>
        </w:tc>
      </w:tr>
      <w:tr w:rsidR="00963E1B" w:rsidRPr="008C5532" w:rsidTr="00085E9A">
        <w:tc>
          <w:tcPr>
            <w:tcW w:w="639" w:type="dxa"/>
            <w:vAlign w:val="center"/>
          </w:tcPr>
          <w:p w:rsidR="00963E1B" w:rsidRPr="008C5532" w:rsidRDefault="00963E1B" w:rsidP="00413806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29</w:t>
            </w:r>
          </w:p>
        </w:tc>
        <w:tc>
          <w:tcPr>
            <w:tcW w:w="4101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45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1 461</w:t>
            </w:r>
          </w:p>
        </w:tc>
        <w:tc>
          <w:tcPr>
            <w:tcW w:w="1695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0,001155</w:t>
            </w:r>
          </w:p>
        </w:tc>
        <w:tc>
          <w:tcPr>
            <w:tcW w:w="180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12 565</w:t>
            </w:r>
          </w:p>
        </w:tc>
      </w:tr>
      <w:tr w:rsidR="00963E1B" w:rsidRPr="008C5532" w:rsidTr="00085E9A">
        <w:tc>
          <w:tcPr>
            <w:tcW w:w="639" w:type="dxa"/>
            <w:vAlign w:val="center"/>
          </w:tcPr>
          <w:p w:rsidR="00963E1B" w:rsidRPr="008C5532" w:rsidRDefault="00963E1B" w:rsidP="00413806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30</w:t>
            </w:r>
          </w:p>
        </w:tc>
        <w:tc>
          <w:tcPr>
            <w:tcW w:w="4101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Урология</w:t>
            </w:r>
          </w:p>
        </w:tc>
        <w:tc>
          <w:tcPr>
            <w:tcW w:w="145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378</w:t>
            </w:r>
          </w:p>
        </w:tc>
        <w:tc>
          <w:tcPr>
            <w:tcW w:w="1695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0,000299</w:t>
            </w:r>
          </w:p>
        </w:tc>
        <w:tc>
          <w:tcPr>
            <w:tcW w:w="180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3 251</w:t>
            </w:r>
          </w:p>
        </w:tc>
      </w:tr>
      <w:tr w:rsidR="00963E1B" w:rsidRPr="008C5532" w:rsidTr="00085E9A">
        <w:tc>
          <w:tcPr>
            <w:tcW w:w="639" w:type="dxa"/>
            <w:vAlign w:val="center"/>
          </w:tcPr>
          <w:p w:rsidR="00963E1B" w:rsidRPr="008C5532" w:rsidRDefault="00963E1B" w:rsidP="00413806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31</w:t>
            </w:r>
          </w:p>
        </w:tc>
        <w:tc>
          <w:tcPr>
            <w:tcW w:w="4101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Хирургия</w:t>
            </w:r>
          </w:p>
        </w:tc>
        <w:tc>
          <w:tcPr>
            <w:tcW w:w="145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597</w:t>
            </w:r>
          </w:p>
        </w:tc>
        <w:tc>
          <w:tcPr>
            <w:tcW w:w="1695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0,000472</w:t>
            </w:r>
          </w:p>
        </w:tc>
        <w:tc>
          <w:tcPr>
            <w:tcW w:w="180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5 134</w:t>
            </w:r>
          </w:p>
        </w:tc>
      </w:tr>
      <w:tr w:rsidR="00963E1B" w:rsidRPr="008C5532" w:rsidTr="00085E9A">
        <w:tc>
          <w:tcPr>
            <w:tcW w:w="639" w:type="dxa"/>
            <w:vAlign w:val="center"/>
          </w:tcPr>
          <w:p w:rsidR="00963E1B" w:rsidRPr="008C5532" w:rsidRDefault="00963E1B" w:rsidP="00413806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32</w:t>
            </w:r>
          </w:p>
        </w:tc>
        <w:tc>
          <w:tcPr>
            <w:tcW w:w="4101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Хирургия (абдоминальная)</w:t>
            </w:r>
          </w:p>
        </w:tc>
        <w:tc>
          <w:tcPr>
            <w:tcW w:w="145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65</w:t>
            </w:r>
          </w:p>
        </w:tc>
        <w:tc>
          <w:tcPr>
            <w:tcW w:w="1695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0,000051</w:t>
            </w:r>
          </w:p>
        </w:tc>
        <w:tc>
          <w:tcPr>
            <w:tcW w:w="180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559</w:t>
            </w:r>
          </w:p>
        </w:tc>
      </w:tr>
      <w:tr w:rsidR="00963E1B" w:rsidRPr="008C5532" w:rsidTr="00085E9A">
        <w:tc>
          <w:tcPr>
            <w:tcW w:w="639" w:type="dxa"/>
            <w:vAlign w:val="center"/>
          </w:tcPr>
          <w:p w:rsidR="00963E1B" w:rsidRPr="008C5532" w:rsidRDefault="00963E1B" w:rsidP="00413806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35</w:t>
            </w:r>
          </w:p>
        </w:tc>
        <w:tc>
          <w:tcPr>
            <w:tcW w:w="4101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45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2 666</w:t>
            </w:r>
          </w:p>
        </w:tc>
        <w:tc>
          <w:tcPr>
            <w:tcW w:w="1695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0,002107</w:t>
            </w:r>
          </w:p>
        </w:tc>
        <w:tc>
          <w:tcPr>
            <w:tcW w:w="180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22 928</w:t>
            </w:r>
          </w:p>
        </w:tc>
      </w:tr>
      <w:tr w:rsidR="00963E1B" w:rsidRPr="008C5532" w:rsidTr="00085E9A">
        <w:tc>
          <w:tcPr>
            <w:tcW w:w="639" w:type="dxa"/>
            <w:vAlign w:val="center"/>
          </w:tcPr>
          <w:p w:rsidR="00963E1B" w:rsidRPr="008C5532" w:rsidRDefault="00963E1B" w:rsidP="00413806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36</w:t>
            </w:r>
          </w:p>
        </w:tc>
        <w:tc>
          <w:tcPr>
            <w:tcW w:w="4101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Прочее</w:t>
            </w:r>
          </w:p>
        </w:tc>
        <w:tc>
          <w:tcPr>
            <w:tcW w:w="145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838</w:t>
            </w:r>
          </w:p>
        </w:tc>
        <w:tc>
          <w:tcPr>
            <w:tcW w:w="1695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0,000662</w:t>
            </w:r>
          </w:p>
        </w:tc>
        <w:tc>
          <w:tcPr>
            <w:tcW w:w="180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7 207</w:t>
            </w:r>
          </w:p>
        </w:tc>
      </w:tr>
      <w:tr w:rsidR="00963E1B" w:rsidRPr="008C5532" w:rsidTr="00085E9A">
        <w:trPr>
          <w:trHeight w:val="465"/>
        </w:trPr>
        <w:tc>
          <w:tcPr>
            <w:tcW w:w="639" w:type="dxa"/>
            <w:vAlign w:val="center"/>
          </w:tcPr>
          <w:p w:rsidR="00963E1B" w:rsidRPr="008C5532" w:rsidRDefault="00963E1B" w:rsidP="00413806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37</w:t>
            </w:r>
          </w:p>
        </w:tc>
        <w:tc>
          <w:tcPr>
            <w:tcW w:w="4101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145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357</w:t>
            </w:r>
          </w:p>
        </w:tc>
        <w:tc>
          <w:tcPr>
            <w:tcW w:w="1695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0,000282</w:t>
            </w:r>
          </w:p>
        </w:tc>
        <w:tc>
          <w:tcPr>
            <w:tcW w:w="180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3 070</w:t>
            </w:r>
          </w:p>
        </w:tc>
      </w:tr>
      <w:tr w:rsidR="00963E1B" w:rsidRPr="008C5532" w:rsidTr="00085E9A">
        <w:trPr>
          <w:trHeight w:val="400"/>
        </w:trPr>
        <w:tc>
          <w:tcPr>
            <w:tcW w:w="639" w:type="dxa"/>
            <w:vAlign w:val="center"/>
          </w:tcPr>
          <w:p w:rsidR="00963E1B" w:rsidRPr="008C5532" w:rsidRDefault="00963E1B" w:rsidP="00413806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 </w:t>
            </w:r>
          </w:p>
        </w:tc>
        <w:tc>
          <w:tcPr>
            <w:tcW w:w="4101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ИТОГО</w:t>
            </w:r>
          </w:p>
        </w:tc>
        <w:tc>
          <w:tcPr>
            <w:tcW w:w="145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86 775</w:t>
            </w:r>
          </w:p>
        </w:tc>
        <w:tc>
          <w:tcPr>
            <w:tcW w:w="1695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0,068591</w:t>
            </w:r>
          </w:p>
        </w:tc>
        <w:tc>
          <w:tcPr>
            <w:tcW w:w="180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793 967</w:t>
            </w:r>
          </w:p>
        </w:tc>
      </w:tr>
      <w:tr w:rsidR="00963E1B" w:rsidRPr="008C5532" w:rsidTr="00085E9A">
        <w:trPr>
          <w:trHeight w:val="1070"/>
        </w:trPr>
        <w:tc>
          <w:tcPr>
            <w:tcW w:w="639" w:type="dxa"/>
            <w:vAlign w:val="center"/>
          </w:tcPr>
          <w:p w:rsidR="00963E1B" w:rsidRPr="008C5532" w:rsidRDefault="00963E1B" w:rsidP="00413806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 </w:t>
            </w:r>
          </w:p>
        </w:tc>
        <w:tc>
          <w:tcPr>
            <w:tcW w:w="4101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Норматив объемов предоставления медицинской помощи в расчете на одно застрахованное по ОМС лицо</w:t>
            </w:r>
          </w:p>
        </w:tc>
        <w:tc>
          <w:tcPr>
            <w:tcW w:w="145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0,068591</w:t>
            </w:r>
          </w:p>
        </w:tc>
        <w:tc>
          <w:tcPr>
            <w:tcW w:w="1695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Х</w:t>
            </w:r>
          </w:p>
        </w:tc>
        <w:tc>
          <w:tcPr>
            <w:tcW w:w="1808" w:type="dxa"/>
          </w:tcPr>
          <w:p w:rsidR="00963E1B" w:rsidRPr="008C5532" w:rsidRDefault="00963E1B" w:rsidP="00085E9A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0,627589</w:t>
            </w:r>
          </w:p>
        </w:tc>
      </w:tr>
    </w:tbl>
    <w:p w:rsidR="00963E1B" w:rsidRPr="008C5532" w:rsidRDefault="00963E1B" w:rsidP="00963E1B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p w:rsidR="00963E1B" w:rsidRPr="008C5532" w:rsidRDefault="00963E1B" w:rsidP="00085E9A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8C5532">
        <w:rPr>
          <w:rFonts w:ascii="Times New Roman" w:hAnsi="Times New Roman" w:cs="Times New Roman"/>
          <w:szCs w:val="22"/>
        </w:rPr>
        <w:t>--------------------------------</w:t>
      </w:r>
    </w:p>
    <w:p w:rsidR="00963E1B" w:rsidRPr="008C5532" w:rsidRDefault="00963E1B" w:rsidP="00085E9A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Cs w:val="22"/>
        </w:rPr>
      </w:pPr>
      <w:bookmarkStart w:id="1" w:name="P899"/>
      <w:bookmarkEnd w:id="1"/>
      <w:r w:rsidRPr="008C5532">
        <w:rPr>
          <w:rFonts w:ascii="Times New Roman" w:hAnsi="Times New Roman" w:cs="Times New Roman"/>
          <w:szCs w:val="22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 10 статьи 36 Федерального закона от 29.11.2010 </w:t>
      </w:r>
      <w:r w:rsidR="00C8327E">
        <w:rPr>
          <w:rFonts w:ascii="Times New Roman" w:hAnsi="Times New Roman" w:cs="Times New Roman"/>
          <w:szCs w:val="22"/>
        </w:rPr>
        <w:br/>
      </w:r>
      <w:r w:rsidRPr="008C5532">
        <w:rPr>
          <w:rFonts w:ascii="Times New Roman" w:hAnsi="Times New Roman" w:cs="Times New Roman"/>
          <w:szCs w:val="22"/>
        </w:rPr>
        <w:t>№ 326-ФЗ "Об обязательном медицинском страховании в Российской Федерации" (с последующими изменениями).</w:t>
      </w:r>
    </w:p>
    <w:p w:rsidR="00963E1B" w:rsidRPr="008C5532" w:rsidRDefault="00963E1B" w:rsidP="00085E9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8C5532">
        <w:rPr>
          <w:rFonts w:ascii="Times New Roman" w:hAnsi="Times New Roman" w:cs="Times New Roman"/>
          <w:spacing w:val="-4"/>
          <w:szCs w:val="22"/>
        </w:rPr>
        <w:t xml:space="preserve">В соответствии с требованиями части 10 статьи 36 Федерального закона от 29.11.2010 </w:t>
      </w:r>
      <w:r w:rsidR="00C8327E">
        <w:rPr>
          <w:rFonts w:ascii="Times New Roman" w:hAnsi="Times New Roman" w:cs="Times New Roman"/>
          <w:spacing w:val="-4"/>
          <w:szCs w:val="22"/>
        </w:rPr>
        <w:br/>
      </w:r>
      <w:r w:rsidRPr="008C5532">
        <w:rPr>
          <w:rFonts w:ascii="Times New Roman" w:hAnsi="Times New Roman" w:cs="Times New Roman"/>
          <w:spacing w:val="-4"/>
          <w:szCs w:val="22"/>
        </w:rPr>
        <w:t>№ 326-ФЗ "</w:t>
      </w:r>
      <w:r w:rsidRPr="008C5532">
        <w:rPr>
          <w:rFonts w:ascii="Times New Roman" w:hAnsi="Times New Roman" w:cs="Times New Roman"/>
          <w:szCs w:val="22"/>
        </w:rPr>
        <w:t xml:space="preserve">Об обязательном медицинском страховании в Российской Федерации" </w:t>
      </w:r>
      <w:r w:rsidR="00C8327E">
        <w:rPr>
          <w:rFonts w:ascii="Times New Roman" w:hAnsi="Times New Roman" w:cs="Times New Roman"/>
          <w:szCs w:val="22"/>
        </w:rPr>
        <w:br/>
      </w:r>
      <w:r w:rsidRPr="008C5532">
        <w:rPr>
          <w:rFonts w:ascii="Times New Roman" w:hAnsi="Times New Roman" w:cs="Times New Roman"/>
          <w:szCs w:val="22"/>
        </w:rPr>
        <w:t>(с последующими изменениями) объемы предоставления медицинской помощи, установленные Территориальной программой ОМС, включают в себя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  <w:proofErr w:type="gramEnd"/>
    </w:p>
    <w:p w:rsidR="00963E1B" w:rsidRPr="008C5532" w:rsidRDefault="00963E1B" w:rsidP="00085E9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Cs w:val="22"/>
        </w:rPr>
      </w:pPr>
      <w:bookmarkStart w:id="2" w:name="P901"/>
      <w:bookmarkEnd w:id="2"/>
      <w:r w:rsidRPr="008C5532">
        <w:rPr>
          <w:rFonts w:ascii="Times New Roman" w:hAnsi="Times New Roman" w:cs="Times New Roman"/>
          <w:szCs w:val="22"/>
        </w:rPr>
        <w:t xml:space="preserve">&lt;**&gt; Объемы заместительной почечной терапии, предоставляемой в условиях дневного стационара по Программе ОМС в 2022 году, по каждому наименованию процедур представлены </w:t>
      </w:r>
      <w:r w:rsidRPr="008C5532">
        <w:rPr>
          <w:rFonts w:ascii="Times New Roman" w:hAnsi="Times New Roman" w:cs="Times New Roman"/>
          <w:szCs w:val="22"/>
        </w:rPr>
        <w:br/>
        <w:t>в подпункте 2.3.5.2.1.</w:t>
      </w:r>
    </w:p>
    <w:p w:rsidR="00963E1B" w:rsidRPr="008C5532" w:rsidRDefault="00963E1B" w:rsidP="00085E9A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E1B" w:rsidRPr="008C5532" w:rsidRDefault="00963E1B" w:rsidP="00085E9A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532">
        <w:rPr>
          <w:rFonts w:ascii="Times New Roman" w:hAnsi="Times New Roman" w:cs="Times New Roman"/>
          <w:sz w:val="28"/>
          <w:szCs w:val="28"/>
        </w:rPr>
        <w:t xml:space="preserve">2.3.5.2.1. Объемы заместительной почечной терапии, предоставляемой </w:t>
      </w:r>
      <w:r w:rsidRPr="008C5532">
        <w:rPr>
          <w:rFonts w:ascii="Times New Roman" w:hAnsi="Times New Roman" w:cs="Times New Roman"/>
          <w:sz w:val="28"/>
          <w:szCs w:val="28"/>
        </w:rPr>
        <w:br/>
        <w:t>в условиях дневного стационара по Программе ОМС в 2022 году. &lt;*&gt;</w:t>
      </w:r>
    </w:p>
    <w:p w:rsidR="00963E1B" w:rsidRPr="008C5532" w:rsidRDefault="00963E1B" w:rsidP="00085E9A">
      <w:pPr>
        <w:pStyle w:val="ConsPlusNormal"/>
        <w:spacing w:line="228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4162"/>
        <w:gridCol w:w="1418"/>
        <w:gridCol w:w="1984"/>
        <w:gridCol w:w="1417"/>
      </w:tblGrid>
      <w:tr w:rsidR="00963E1B" w:rsidRPr="008C5532" w:rsidTr="00413806">
        <w:tc>
          <w:tcPr>
            <w:tcW w:w="663" w:type="dxa"/>
            <w:vAlign w:val="center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C55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vAlign w:val="center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1418" w:type="dxa"/>
            <w:vAlign w:val="center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984" w:type="dxa"/>
            <w:vAlign w:val="center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Количество случаев лечения &lt;**&gt;</w:t>
            </w:r>
          </w:p>
        </w:tc>
        <w:tc>
          <w:tcPr>
            <w:tcW w:w="1417" w:type="dxa"/>
            <w:vAlign w:val="center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пациенто</w:t>
            </w:r>
            <w:proofErr w:type="spellEnd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-дней</w:t>
            </w:r>
          </w:p>
        </w:tc>
      </w:tr>
      <w:tr w:rsidR="00963E1B" w:rsidRPr="008C5532" w:rsidTr="00413806">
        <w:tc>
          <w:tcPr>
            <w:tcW w:w="663" w:type="dxa"/>
            <w:vAlign w:val="center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vAlign w:val="center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3E1B" w:rsidRPr="008C5532" w:rsidTr="00085E9A">
        <w:tc>
          <w:tcPr>
            <w:tcW w:w="663" w:type="dxa"/>
            <w:vAlign w:val="center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vAlign w:val="center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Гемодиализ </w:t>
            </w:r>
            <w:proofErr w:type="spellStart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интермиттирующий</w:t>
            </w:r>
            <w:proofErr w:type="spellEnd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высокопоточный</w:t>
            </w:r>
            <w:proofErr w:type="spellEnd"/>
          </w:p>
        </w:tc>
        <w:tc>
          <w:tcPr>
            <w:tcW w:w="1418" w:type="dxa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14 817</w:t>
            </w:r>
          </w:p>
        </w:tc>
        <w:tc>
          <w:tcPr>
            <w:tcW w:w="1984" w:type="dxa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1 154</w:t>
            </w:r>
          </w:p>
        </w:tc>
        <w:tc>
          <w:tcPr>
            <w:tcW w:w="1417" w:type="dxa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34 620</w:t>
            </w:r>
          </w:p>
        </w:tc>
      </w:tr>
      <w:tr w:rsidR="00963E1B" w:rsidRPr="008C5532" w:rsidTr="00085E9A">
        <w:tc>
          <w:tcPr>
            <w:tcW w:w="663" w:type="dxa"/>
            <w:vAlign w:val="center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vAlign w:val="center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Перитонеальный</w:t>
            </w:r>
            <w:proofErr w:type="spellEnd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 диализ</w:t>
            </w:r>
          </w:p>
        </w:tc>
        <w:tc>
          <w:tcPr>
            <w:tcW w:w="1418" w:type="dxa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1 824</w:t>
            </w:r>
          </w:p>
        </w:tc>
        <w:tc>
          <w:tcPr>
            <w:tcW w:w="1984" w:type="dxa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1 824</w:t>
            </w:r>
          </w:p>
        </w:tc>
      </w:tr>
      <w:tr w:rsidR="00963E1B" w:rsidRPr="008C5532" w:rsidTr="00085E9A">
        <w:tc>
          <w:tcPr>
            <w:tcW w:w="663" w:type="dxa"/>
            <w:vAlign w:val="center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vAlign w:val="center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Перитонеальный</w:t>
            </w:r>
            <w:proofErr w:type="spellEnd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 диализ с использованием автоматизированных технологий</w:t>
            </w:r>
          </w:p>
        </w:tc>
        <w:tc>
          <w:tcPr>
            <w:tcW w:w="1418" w:type="dxa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984" w:type="dxa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</w:tr>
      <w:tr w:rsidR="00963E1B" w:rsidRPr="008C5532" w:rsidTr="00085E9A">
        <w:tc>
          <w:tcPr>
            <w:tcW w:w="663" w:type="dxa"/>
            <w:vAlign w:val="center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Align w:val="center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17 357</w:t>
            </w:r>
          </w:p>
        </w:tc>
        <w:tc>
          <w:tcPr>
            <w:tcW w:w="1984" w:type="dxa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1 242</w:t>
            </w:r>
          </w:p>
        </w:tc>
        <w:tc>
          <w:tcPr>
            <w:tcW w:w="1417" w:type="dxa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37 295</w:t>
            </w:r>
          </w:p>
        </w:tc>
      </w:tr>
    </w:tbl>
    <w:p w:rsidR="00963E1B" w:rsidRPr="008C5532" w:rsidRDefault="00963E1B" w:rsidP="00085E9A">
      <w:pPr>
        <w:pStyle w:val="ConsPlusNormal"/>
        <w:spacing w:line="228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963E1B" w:rsidRPr="008C5532" w:rsidRDefault="00963E1B" w:rsidP="00085E9A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3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63E1B" w:rsidRPr="008C5532" w:rsidRDefault="00963E1B" w:rsidP="00085E9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bookmarkStart w:id="3" w:name="P937"/>
      <w:bookmarkEnd w:id="3"/>
      <w:r w:rsidRPr="008C5532">
        <w:rPr>
          <w:rFonts w:ascii="Times New Roman" w:hAnsi="Times New Roman" w:cs="Times New Roman"/>
          <w:szCs w:val="22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 10 статьи 36 Федерального закона от 29.11.2010 № 326-ФЗ </w:t>
      </w:r>
      <w:r w:rsidRPr="008C5532">
        <w:rPr>
          <w:rFonts w:ascii="Times New Roman" w:hAnsi="Times New Roman" w:cs="Times New Roman"/>
          <w:spacing w:val="-6"/>
          <w:szCs w:val="22"/>
        </w:rPr>
        <w:t>"Об обязательном медицинском страховании в Российской Федерации" (с последующими изменениями).</w:t>
      </w:r>
    </w:p>
    <w:p w:rsidR="00963E1B" w:rsidRPr="008C5532" w:rsidRDefault="00963E1B" w:rsidP="00085E9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Cs w:val="22"/>
        </w:rPr>
      </w:pPr>
      <w:bookmarkStart w:id="4" w:name="P938"/>
      <w:bookmarkEnd w:id="4"/>
      <w:r w:rsidRPr="008C5532">
        <w:rPr>
          <w:rFonts w:ascii="Times New Roman" w:hAnsi="Times New Roman" w:cs="Times New Roman"/>
          <w:szCs w:val="22"/>
        </w:rPr>
        <w:t xml:space="preserve">&lt;**&gt; Случай лечения заместительной почечной терапии методом гемодиализа - 13 процедур </w:t>
      </w:r>
      <w:r w:rsidRPr="008C5532">
        <w:rPr>
          <w:rFonts w:ascii="Times New Roman" w:hAnsi="Times New Roman" w:cs="Times New Roman"/>
          <w:szCs w:val="22"/>
        </w:rPr>
        <w:br/>
        <w:t xml:space="preserve">в течение 30 дней; случай лечения заместительной почечной терапии методом </w:t>
      </w:r>
      <w:proofErr w:type="spellStart"/>
      <w:r w:rsidRPr="008C5532">
        <w:rPr>
          <w:rFonts w:ascii="Times New Roman" w:hAnsi="Times New Roman" w:cs="Times New Roman"/>
          <w:szCs w:val="22"/>
        </w:rPr>
        <w:t>перитонеального</w:t>
      </w:r>
      <w:proofErr w:type="spellEnd"/>
      <w:r w:rsidRPr="008C5532">
        <w:rPr>
          <w:rFonts w:ascii="Times New Roman" w:hAnsi="Times New Roman" w:cs="Times New Roman"/>
          <w:szCs w:val="22"/>
        </w:rPr>
        <w:t xml:space="preserve"> диализа - 30,4 дня.</w:t>
      </w:r>
    </w:p>
    <w:p w:rsidR="00963E1B" w:rsidRPr="008C5532" w:rsidRDefault="00963E1B" w:rsidP="00085E9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E1B" w:rsidRPr="008C5532" w:rsidRDefault="00963E1B" w:rsidP="00085E9A">
      <w:pPr>
        <w:pStyle w:val="ConsPlusNormal"/>
        <w:spacing w:after="12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32">
        <w:rPr>
          <w:rFonts w:ascii="Times New Roman" w:hAnsi="Times New Roman" w:cs="Times New Roman"/>
          <w:sz w:val="28"/>
          <w:szCs w:val="28"/>
        </w:rPr>
        <w:t xml:space="preserve">2.3.5.3. Объемы амбулаторной медицинской помощи, предоставляемой </w:t>
      </w:r>
      <w:r w:rsidRPr="008C5532">
        <w:rPr>
          <w:rFonts w:ascii="Times New Roman" w:hAnsi="Times New Roman" w:cs="Times New Roman"/>
          <w:sz w:val="28"/>
          <w:szCs w:val="28"/>
        </w:rPr>
        <w:br/>
        <w:t>по Программе ОМС в 2022 году по врачебным специальностям. &lt;*&gt;</w:t>
      </w:r>
    </w:p>
    <w:p w:rsidR="00963E1B" w:rsidRPr="008C5532" w:rsidRDefault="00963E1B" w:rsidP="00085E9A">
      <w:pPr>
        <w:spacing w:line="228" w:lineRule="auto"/>
        <w:rPr>
          <w:sz w:val="4"/>
          <w:szCs w:val="4"/>
        </w:rPr>
      </w:pPr>
    </w:p>
    <w:tbl>
      <w:tblPr>
        <w:tblW w:w="1003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276"/>
        <w:gridCol w:w="1419"/>
        <w:gridCol w:w="1276"/>
        <w:gridCol w:w="990"/>
        <w:gridCol w:w="1134"/>
        <w:gridCol w:w="1246"/>
      </w:tblGrid>
      <w:tr w:rsidR="00963E1B" w:rsidRPr="008C5532" w:rsidTr="00413806">
        <w:tc>
          <w:tcPr>
            <w:tcW w:w="709" w:type="dxa"/>
            <w:vMerge w:val="restart"/>
            <w:vAlign w:val="center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7341" w:type="dxa"/>
            <w:gridSpan w:val="6"/>
            <w:vAlign w:val="center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Объемы амбулаторной медицинской помощи на 2022 год</w:t>
            </w:r>
          </w:p>
        </w:tc>
      </w:tr>
      <w:tr w:rsidR="00963E1B" w:rsidRPr="008C5532" w:rsidTr="00413806">
        <w:tc>
          <w:tcPr>
            <w:tcW w:w="709" w:type="dxa"/>
            <w:vMerge/>
            <w:vAlign w:val="center"/>
          </w:tcPr>
          <w:p w:rsidR="00963E1B" w:rsidRPr="008C5532" w:rsidRDefault="00963E1B" w:rsidP="00085E9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63E1B" w:rsidRPr="008C5532" w:rsidRDefault="00963E1B" w:rsidP="00085E9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proofErr w:type="gramStart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4819" w:type="dxa"/>
            <w:gridSpan w:val="4"/>
            <w:vAlign w:val="center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6" w:type="dxa"/>
            <w:vMerge w:val="restart"/>
            <w:vAlign w:val="center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посещений по </w:t>
            </w:r>
            <w:proofErr w:type="spellStart"/>
            <w:proofErr w:type="gramStart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заболе-ваниям</w:t>
            </w:r>
            <w:proofErr w:type="spellEnd"/>
            <w:proofErr w:type="gramEnd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532">
              <w:rPr>
                <w:rFonts w:ascii="Times New Roman" w:hAnsi="Times New Roman" w:cs="Times New Roman"/>
                <w:sz w:val="24"/>
                <w:szCs w:val="24"/>
              </w:rPr>
              <w:br/>
              <w:t>в одном обращении</w:t>
            </w:r>
          </w:p>
        </w:tc>
      </w:tr>
      <w:tr w:rsidR="00963E1B" w:rsidRPr="008C5532" w:rsidTr="00413806">
        <w:tc>
          <w:tcPr>
            <w:tcW w:w="709" w:type="dxa"/>
            <w:vMerge/>
          </w:tcPr>
          <w:p w:rsidR="00963E1B" w:rsidRPr="008C5532" w:rsidRDefault="00963E1B" w:rsidP="00085E9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3E1B" w:rsidRPr="008C5532" w:rsidRDefault="00963E1B" w:rsidP="00085E9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3E1B" w:rsidRPr="008C5532" w:rsidRDefault="00963E1B" w:rsidP="00085E9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профи-</w:t>
            </w:r>
            <w:proofErr w:type="spellStart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лактической</w:t>
            </w:r>
            <w:proofErr w:type="spellEnd"/>
            <w:proofErr w:type="gramEnd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 и иной </w:t>
            </w:r>
            <w:r w:rsidRPr="008C5532">
              <w:rPr>
                <w:rFonts w:ascii="Times New Roman" w:hAnsi="Times New Roman" w:cs="Times New Roman"/>
                <w:sz w:val="24"/>
                <w:szCs w:val="24"/>
              </w:rPr>
              <w:br/>
              <w:t>целями, в посещениях</w:t>
            </w:r>
          </w:p>
        </w:tc>
        <w:tc>
          <w:tcPr>
            <w:tcW w:w="1276" w:type="dxa"/>
            <w:vMerge w:val="restart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</w:t>
            </w:r>
            <w:proofErr w:type="gramStart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медицин-</w:t>
            </w:r>
            <w:proofErr w:type="spellStart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 помощь, </w:t>
            </w:r>
            <w:r w:rsidRPr="008C5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посеще-ниях</w:t>
            </w:r>
            <w:proofErr w:type="spellEnd"/>
          </w:p>
        </w:tc>
        <w:tc>
          <w:tcPr>
            <w:tcW w:w="2124" w:type="dxa"/>
            <w:gridSpan w:val="2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по поводу заболевания</w:t>
            </w:r>
          </w:p>
        </w:tc>
        <w:tc>
          <w:tcPr>
            <w:tcW w:w="1246" w:type="dxa"/>
            <w:vMerge/>
          </w:tcPr>
          <w:p w:rsidR="00963E1B" w:rsidRPr="008C5532" w:rsidRDefault="00963E1B" w:rsidP="00085E9A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963E1B" w:rsidRPr="008C5532" w:rsidTr="00413806">
        <w:tc>
          <w:tcPr>
            <w:tcW w:w="709" w:type="dxa"/>
            <w:vMerge/>
          </w:tcPr>
          <w:p w:rsidR="00963E1B" w:rsidRPr="008C5532" w:rsidRDefault="00963E1B" w:rsidP="00085E9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3E1B" w:rsidRPr="008C5532" w:rsidRDefault="00963E1B" w:rsidP="00085E9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3E1B" w:rsidRPr="008C5532" w:rsidRDefault="00963E1B" w:rsidP="00085E9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63E1B" w:rsidRPr="008C5532" w:rsidRDefault="00963E1B" w:rsidP="00085E9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3E1B" w:rsidRPr="008C5532" w:rsidRDefault="00963E1B" w:rsidP="00085E9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обра-щениях</w:t>
            </w:r>
            <w:proofErr w:type="spellEnd"/>
            <w:proofErr w:type="gramEnd"/>
          </w:p>
        </w:tc>
        <w:tc>
          <w:tcPr>
            <w:tcW w:w="1134" w:type="dxa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посе-щениях</w:t>
            </w:r>
            <w:proofErr w:type="spellEnd"/>
            <w:proofErr w:type="gramEnd"/>
          </w:p>
        </w:tc>
        <w:tc>
          <w:tcPr>
            <w:tcW w:w="1246" w:type="dxa"/>
            <w:vMerge/>
          </w:tcPr>
          <w:p w:rsidR="00963E1B" w:rsidRPr="008C5532" w:rsidRDefault="00963E1B" w:rsidP="00085E9A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:rsidR="00963E1B" w:rsidRPr="008C5532" w:rsidRDefault="00963E1B" w:rsidP="00085E9A">
      <w:pPr>
        <w:spacing w:line="228" w:lineRule="auto"/>
        <w:rPr>
          <w:sz w:val="2"/>
          <w:szCs w:val="2"/>
        </w:rPr>
      </w:pPr>
    </w:p>
    <w:tbl>
      <w:tblPr>
        <w:tblW w:w="1005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1982"/>
        <w:gridCol w:w="1283"/>
        <w:gridCol w:w="1417"/>
        <w:gridCol w:w="1276"/>
        <w:gridCol w:w="992"/>
        <w:gridCol w:w="1134"/>
        <w:gridCol w:w="1262"/>
      </w:tblGrid>
      <w:tr w:rsidR="00963E1B" w:rsidRPr="008C5532" w:rsidTr="00C8327E">
        <w:trPr>
          <w:tblHeader/>
        </w:trPr>
        <w:tc>
          <w:tcPr>
            <w:tcW w:w="705" w:type="dxa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963E1B" w:rsidRPr="008C5532" w:rsidRDefault="00963E1B" w:rsidP="00085E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764 187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203 179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5 136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146 282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555 872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963E1B" w:rsidRPr="008C5532" w:rsidRDefault="00963E1B" w:rsidP="007C406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37 920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12 588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9 743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25 332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963E1B" w:rsidRPr="008C5532" w:rsidRDefault="00963E1B" w:rsidP="007C406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Дерматология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155 389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46 886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25 834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108 503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963E1B" w:rsidRPr="008C5532" w:rsidRDefault="00963E1B" w:rsidP="007C406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104 202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36 655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17 982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20 652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49 565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963E1B" w:rsidRPr="008C5532" w:rsidRDefault="00963E1B" w:rsidP="007C406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223 945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78 693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5 721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45 010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139 531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</w:tcPr>
          <w:p w:rsidR="00963E1B" w:rsidRPr="008C5532" w:rsidRDefault="00963E1B" w:rsidP="007C406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360 978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172 882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5 300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63 033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182 796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</w:tcPr>
          <w:p w:rsidR="00963E1B" w:rsidRPr="008C5532" w:rsidRDefault="00963E1B" w:rsidP="007C406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Оториноларин-гология</w:t>
            </w:r>
            <w:proofErr w:type="spellEnd"/>
            <w:proofErr w:type="gramEnd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</w:t>
            </w:r>
            <w:proofErr w:type="spellStart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сурдологию</w:t>
            </w:r>
            <w:proofErr w:type="spellEnd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 &lt;**&gt;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317 536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101 573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5 768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51 267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210 195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</w:tcPr>
          <w:p w:rsidR="00963E1B" w:rsidRPr="008C5532" w:rsidRDefault="00963E1B" w:rsidP="007C406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369 059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134 449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18 481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56 876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216 129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2" w:type="dxa"/>
          </w:tcPr>
          <w:p w:rsidR="00963E1B" w:rsidRPr="008C5532" w:rsidRDefault="00963E1B" w:rsidP="007C406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Педиатрия &lt;**&gt;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1 328 465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524 421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108 891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248 269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695 153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2" w:type="dxa"/>
          </w:tcPr>
          <w:p w:rsidR="00963E1B" w:rsidRPr="008C5532" w:rsidRDefault="00963E1B" w:rsidP="007C406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Детская урология-андрология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19 411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12 205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2 757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7 168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2" w:type="dxa"/>
          </w:tcPr>
          <w:p w:rsidR="00963E1B" w:rsidRPr="008C5532" w:rsidRDefault="00963E1B" w:rsidP="007C406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Терапия, всего, </w:t>
            </w:r>
            <w:r w:rsidRPr="008C5532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3 241 969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821 384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381 430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735 251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2 039 155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982" w:type="dxa"/>
          </w:tcPr>
          <w:p w:rsidR="00963E1B" w:rsidRPr="008C5532" w:rsidRDefault="00963E1B" w:rsidP="007C406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83 958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21 412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23 165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62 546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982" w:type="dxa"/>
          </w:tcPr>
          <w:p w:rsidR="00963E1B" w:rsidRPr="008C5532" w:rsidRDefault="00963E1B" w:rsidP="007C406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26 936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11 346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5 774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15 590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982" w:type="dxa"/>
          </w:tcPr>
          <w:p w:rsidR="00963E1B" w:rsidRPr="008C5532" w:rsidRDefault="00963E1B" w:rsidP="007C406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Нефрология &lt;****&gt;, </w:t>
            </w:r>
            <w:r w:rsidRPr="008C5532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89 007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7 214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10 302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81 793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1982" w:type="dxa"/>
          </w:tcPr>
          <w:p w:rsidR="00963E1B" w:rsidRPr="008C5532" w:rsidRDefault="00963E1B" w:rsidP="007C406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для проведения заместительной почечной терапии &lt;***&gt;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65 609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4 308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65 609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982" w:type="dxa"/>
          </w:tcPr>
          <w:p w:rsidR="00963E1B" w:rsidRPr="008C5532" w:rsidRDefault="00963E1B" w:rsidP="007C406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20 194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7 850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4 572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12 344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2" w:type="dxa"/>
          </w:tcPr>
          <w:p w:rsidR="00963E1B" w:rsidRPr="008C5532" w:rsidRDefault="00963E1B" w:rsidP="007C406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84 623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21 417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7 873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21 282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55 333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2" w:type="dxa"/>
          </w:tcPr>
          <w:p w:rsidR="00963E1B" w:rsidRPr="008C5532" w:rsidRDefault="00963E1B" w:rsidP="007C406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Хирургия, всего,</w:t>
            </w:r>
          </w:p>
          <w:p w:rsidR="00963E1B" w:rsidRPr="008C5532" w:rsidRDefault="00963E1B" w:rsidP="007C406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834 477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232 456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105 200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165 607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496 821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982" w:type="dxa"/>
          </w:tcPr>
          <w:p w:rsidR="00963E1B" w:rsidRPr="008C5532" w:rsidRDefault="00963E1B" w:rsidP="007C406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283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12 978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3 876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3 034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9 102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982" w:type="dxa"/>
          </w:tcPr>
          <w:p w:rsidR="00963E1B" w:rsidRPr="008C5532" w:rsidRDefault="00963E1B" w:rsidP="007C406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10 029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3 524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4 747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586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1 758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982" w:type="dxa"/>
          </w:tcPr>
          <w:p w:rsidR="00963E1B" w:rsidRPr="008C5532" w:rsidRDefault="00963E1B" w:rsidP="007C406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258 054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59 019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69 372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43 221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129 663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1982" w:type="dxa"/>
          </w:tcPr>
          <w:p w:rsidR="00963E1B" w:rsidRPr="008C5532" w:rsidRDefault="00963E1B" w:rsidP="007C406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5 296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2 521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925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2 775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982" w:type="dxa"/>
          </w:tcPr>
          <w:p w:rsidR="00963E1B" w:rsidRPr="008C5532" w:rsidRDefault="00963E1B" w:rsidP="007C406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185 664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64 326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40 446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121 338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2" w:type="dxa"/>
          </w:tcPr>
          <w:p w:rsidR="00963E1B" w:rsidRPr="008C5532" w:rsidRDefault="00963E1B" w:rsidP="007C406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179 521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66 031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45 396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113 490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2" w:type="dxa"/>
          </w:tcPr>
          <w:p w:rsidR="00963E1B" w:rsidRPr="008C5532" w:rsidRDefault="00963E1B" w:rsidP="007C406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Гериатрия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23 235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23 235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2" w:type="dxa"/>
          </w:tcPr>
          <w:p w:rsidR="00963E1B" w:rsidRPr="008C5532" w:rsidRDefault="00963E1B" w:rsidP="007C406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центров здоровья, всего, в том числе: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53 185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53 185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spacing w:line="233" w:lineRule="auto"/>
              <w:jc w:val="center"/>
            </w:pPr>
            <w:r w:rsidRPr="008C5532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spacing w:line="233" w:lineRule="auto"/>
              <w:jc w:val="center"/>
            </w:pPr>
            <w:r w:rsidRPr="008C5532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spacing w:line="233" w:lineRule="auto"/>
              <w:jc w:val="center"/>
            </w:pPr>
            <w:r w:rsidRPr="008C5532">
              <w:rPr>
                <w:sz w:val="24"/>
                <w:szCs w:val="24"/>
              </w:rPr>
              <w:t>X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spacing w:line="233" w:lineRule="auto"/>
              <w:jc w:val="center"/>
            </w:pPr>
            <w:r w:rsidRPr="008C5532">
              <w:rPr>
                <w:sz w:val="24"/>
                <w:szCs w:val="24"/>
              </w:rPr>
              <w:t>X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982" w:type="dxa"/>
          </w:tcPr>
          <w:p w:rsidR="00963E1B" w:rsidRPr="008C5532" w:rsidRDefault="00963E1B" w:rsidP="007C406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впервые обратившихся граждан в отчетном году </w:t>
            </w:r>
            <w:r w:rsidRPr="008C5532">
              <w:rPr>
                <w:rFonts w:ascii="Times New Roman" w:hAnsi="Times New Roman" w:cs="Times New Roman"/>
                <w:sz w:val="24"/>
                <w:szCs w:val="24"/>
              </w:rPr>
              <w:br/>
              <w:t>для проведения комплексного обследования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50 179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50 179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spacing w:line="233" w:lineRule="auto"/>
              <w:jc w:val="center"/>
            </w:pPr>
            <w:r w:rsidRPr="008C5532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spacing w:line="233" w:lineRule="auto"/>
              <w:jc w:val="center"/>
            </w:pPr>
            <w:r w:rsidRPr="008C5532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spacing w:line="233" w:lineRule="auto"/>
              <w:jc w:val="center"/>
            </w:pPr>
            <w:r w:rsidRPr="008C5532">
              <w:rPr>
                <w:sz w:val="24"/>
                <w:szCs w:val="24"/>
              </w:rPr>
              <w:t>X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spacing w:line="233" w:lineRule="auto"/>
              <w:jc w:val="center"/>
            </w:pPr>
            <w:r w:rsidRPr="008C5532">
              <w:rPr>
                <w:sz w:val="24"/>
                <w:szCs w:val="24"/>
              </w:rPr>
              <w:t>X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982" w:type="dxa"/>
          </w:tcPr>
          <w:p w:rsidR="00963E1B" w:rsidRPr="008C5532" w:rsidRDefault="00963E1B" w:rsidP="00A1326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Посещения обратившихся граждан для динамического наблюдения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3 006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3 006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</w:rPr>
              <w:t>X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</w:rPr>
              <w:t>X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2" w:type="dxa"/>
          </w:tcPr>
          <w:p w:rsidR="00963E1B" w:rsidRPr="008C5532" w:rsidRDefault="00963E1B" w:rsidP="00A1326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</w:t>
            </w:r>
            <w:r w:rsidRPr="008C5532">
              <w:rPr>
                <w:rFonts w:ascii="Times New Roman" w:hAnsi="Times New Roman" w:cs="Times New Roman"/>
                <w:sz w:val="24"/>
                <w:szCs w:val="24"/>
              </w:rPr>
              <w:br/>
              <w:t>к среднему медицинскому персоналу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299 831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299 831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</w:rPr>
              <w:t>X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</w:rPr>
              <w:t>X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2" w:type="dxa"/>
          </w:tcPr>
          <w:p w:rsidR="00963E1B" w:rsidRPr="008C5532" w:rsidRDefault="00963E1B" w:rsidP="00A1326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Стоматология, </w:t>
            </w:r>
            <w:r w:rsidRPr="008C5532">
              <w:rPr>
                <w:rFonts w:ascii="Times New Roman" w:hAnsi="Times New Roman" w:cs="Times New Roman"/>
                <w:sz w:val="24"/>
                <w:szCs w:val="24"/>
              </w:rPr>
              <w:br/>
              <w:t>в посещениях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2 083 309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188 859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21 337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624 371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1 873 113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982" w:type="dxa"/>
          </w:tcPr>
          <w:p w:rsidR="00963E1B" w:rsidRPr="008C5532" w:rsidRDefault="00963E1B" w:rsidP="00A1326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Стоматология, </w:t>
            </w:r>
            <w:r w:rsidRPr="008C5532">
              <w:rPr>
                <w:rFonts w:ascii="Times New Roman" w:hAnsi="Times New Roman" w:cs="Times New Roman"/>
                <w:sz w:val="24"/>
                <w:szCs w:val="24"/>
              </w:rPr>
              <w:br/>
              <w:t>в УЕТ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8 749 898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793 208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89 615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7 867 075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63E1B" w:rsidRPr="008C5532" w:rsidRDefault="00963E1B" w:rsidP="00A1326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10 481 242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3 029 929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683 157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2 261 630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6 768 156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2" w:type="dxa"/>
          </w:tcPr>
          <w:p w:rsidR="00963E1B" w:rsidRPr="008C5532" w:rsidRDefault="00963E1B" w:rsidP="00A1326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объемов предоставления медицинской помощи в расчете на одно застрахованное </w:t>
            </w:r>
            <w:r w:rsidRPr="008C5532">
              <w:rPr>
                <w:rFonts w:ascii="Times New Roman" w:hAnsi="Times New Roman" w:cs="Times New Roman"/>
                <w:sz w:val="24"/>
                <w:szCs w:val="24"/>
              </w:rPr>
              <w:br/>
              <w:t>по ОМС лицо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2,395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0,540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1,7877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2" w:type="dxa"/>
          </w:tcPr>
          <w:p w:rsidR="00963E1B" w:rsidRPr="008C5532" w:rsidRDefault="00963E1B" w:rsidP="00A1326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Комплексные посещения для проведения профилактических медицинских осмотров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344 109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344 109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982" w:type="dxa"/>
          </w:tcPr>
          <w:p w:rsidR="00963E1B" w:rsidRPr="008C5532" w:rsidRDefault="00963E1B" w:rsidP="00A1326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посещения для проведения профилактических медицинских осмотров в расчете на одно застрахованное </w:t>
            </w:r>
            <w:r w:rsidRPr="008C5532">
              <w:rPr>
                <w:rFonts w:ascii="Times New Roman" w:hAnsi="Times New Roman" w:cs="Times New Roman"/>
                <w:sz w:val="24"/>
                <w:szCs w:val="24"/>
              </w:rPr>
              <w:br/>
              <w:t>по ОМС лицо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0,2720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0,2720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2" w:type="dxa"/>
          </w:tcPr>
          <w:p w:rsidR="00963E1B" w:rsidRPr="008C5532" w:rsidRDefault="00963E1B" w:rsidP="00A1326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Комплексные посещения для проведения диспансеризации, в том числе: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332 723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332 723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982" w:type="dxa"/>
          </w:tcPr>
          <w:p w:rsidR="00963E1B" w:rsidRPr="008C5532" w:rsidRDefault="00963E1B" w:rsidP="00A1326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углубленной диспансеризации 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80 164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80 164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982" w:type="dxa"/>
          </w:tcPr>
          <w:p w:rsidR="00963E1B" w:rsidRPr="008C5532" w:rsidRDefault="00963E1B" w:rsidP="00A1326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посещения для проведения диспансеризации </w:t>
            </w:r>
            <w:r w:rsidRPr="008C5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расчете на одно застрахованное </w:t>
            </w:r>
            <w:r w:rsidRPr="008C5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ОМС лицо, </w:t>
            </w:r>
            <w:r w:rsidRPr="008C5532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0,2630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0,2630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21.2.1</w:t>
            </w:r>
          </w:p>
        </w:tc>
        <w:tc>
          <w:tcPr>
            <w:tcW w:w="1982" w:type="dxa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для проведения углубленной диспансеризации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0,06337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0,06337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11 158 074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3 706 761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683 157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2 261 630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6 768 156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2" w:type="dxa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объемов предоставления медицинской помощи в расчете на одно застрахованное </w:t>
            </w:r>
            <w:r w:rsidRPr="008C5532">
              <w:rPr>
                <w:rFonts w:ascii="Times New Roman" w:hAnsi="Times New Roman" w:cs="Times New Roman"/>
                <w:sz w:val="24"/>
                <w:szCs w:val="24"/>
              </w:rPr>
              <w:br/>
              <w:t>по ОМС лицо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2,93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0,540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1,7877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2" w:type="dxa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обращений </w:t>
            </w:r>
            <w:r w:rsidRPr="008C5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заболеванию </w:t>
            </w:r>
            <w:r w:rsidRPr="008C5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оказании медицинской помощи по профилю "Медицинская реабилитация", </w:t>
            </w:r>
            <w:r w:rsidRPr="008C5532">
              <w:rPr>
                <w:rFonts w:ascii="Times New Roman" w:hAnsi="Times New Roman" w:cs="Times New Roman"/>
                <w:sz w:val="24"/>
                <w:szCs w:val="24"/>
              </w:rPr>
              <w:br/>
              <w:t>в комплексных посещениях &lt;*****&gt;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3 631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</w:tr>
      <w:tr w:rsidR="00963E1B" w:rsidRPr="008C5532" w:rsidTr="00C8327E">
        <w:tc>
          <w:tcPr>
            <w:tcW w:w="705" w:type="dxa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982" w:type="dxa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  <w:r w:rsidRPr="008C5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объемов предоставления медицинской помощи </w:t>
            </w:r>
            <w:r w:rsidRPr="008C5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профилю "Медицинская реабилитация" </w:t>
            </w:r>
            <w:r w:rsidRPr="008C5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расчете на одно застрахованное </w:t>
            </w:r>
            <w:r w:rsidRPr="008C5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ОМС лицо, </w:t>
            </w:r>
            <w:r w:rsidRPr="008C5532">
              <w:rPr>
                <w:rFonts w:ascii="Times New Roman" w:hAnsi="Times New Roman" w:cs="Times New Roman"/>
                <w:sz w:val="24"/>
                <w:szCs w:val="24"/>
              </w:rPr>
              <w:br/>
              <w:t>в комплексных посещениях</w:t>
            </w:r>
          </w:p>
        </w:tc>
        <w:tc>
          <w:tcPr>
            <w:tcW w:w="1283" w:type="dxa"/>
          </w:tcPr>
          <w:p w:rsidR="00963E1B" w:rsidRPr="008C5532" w:rsidRDefault="00963E1B" w:rsidP="00C83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0,00287</w:t>
            </w:r>
          </w:p>
        </w:tc>
        <w:tc>
          <w:tcPr>
            <w:tcW w:w="1417" w:type="dxa"/>
          </w:tcPr>
          <w:p w:rsidR="00963E1B" w:rsidRPr="008C5532" w:rsidRDefault="00963E1B" w:rsidP="00C8327E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963E1B" w:rsidRPr="008C5532" w:rsidRDefault="00963E1B" w:rsidP="00C8327E">
            <w:pPr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963E1B" w:rsidRPr="008C5532" w:rsidRDefault="00963E1B" w:rsidP="00963E1B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p w:rsidR="00963E1B" w:rsidRPr="008C5532" w:rsidRDefault="00963E1B" w:rsidP="00963E1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C5532">
        <w:rPr>
          <w:rFonts w:ascii="Times New Roman" w:hAnsi="Times New Roman" w:cs="Times New Roman"/>
          <w:szCs w:val="22"/>
        </w:rPr>
        <w:t>--------------------------------</w:t>
      </w:r>
    </w:p>
    <w:p w:rsidR="00963E1B" w:rsidRPr="008C5532" w:rsidRDefault="00963E1B" w:rsidP="00963E1B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Cs w:val="22"/>
        </w:rPr>
      </w:pPr>
      <w:bookmarkStart w:id="5" w:name="P1268"/>
      <w:bookmarkEnd w:id="5"/>
      <w:r w:rsidRPr="008C5532">
        <w:rPr>
          <w:rFonts w:ascii="Times New Roman" w:hAnsi="Times New Roman" w:cs="Times New Roman"/>
          <w:szCs w:val="22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 10 статьи 36 Федерального закона от 29.11.2010 № 326-ФЗ </w:t>
      </w:r>
      <w:r w:rsidRPr="008C5532">
        <w:rPr>
          <w:rFonts w:ascii="Times New Roman" w:hAnsi="Times New Roman" w:cs="Times New Roman"/>
          <w:spacing w:val="-4"/>
          <w:szCs w:val="22"/>
        </w:rPr>
        <w:t>"Об обязательном медицинском страховании в Российской Федерации" (с последующими изменениями).</w:t>
      </w:r>
    </w:p>
    <w:p w:rsidR="00963E1B" w:rsidRPr="008C5532" w:rsidRDefault="00963E1B" w:rsidP="00963E1B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8C5532">
        <w:rPr>
          <w:rFonts w:ascii="Times New Roman" w:hAnsi="Times New Roman" w:cs="Times New Roman"/>
          <w:spacing w:val="-4"/>
          <w:szCs w:val="22"/>
        </w:rPr>
        <w:t>В соответствии с требованиями части 10 статьи 36 Федерального закона от 29.11.2010 № 326-ФЗ</w:t>
      </w:r>
      <w:r w:rsidRPr="008C5532">
        <w:rPr>
          <w:rFonts w:ascii="Times New Roman" w:hAnsi="Times New Roman" w:cs="Times New Roman"/>
          <w:szCs w:val="22"/>
        </w:rPr>
        <w:t xml:space="preserve"> 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  <w:proofErr w:type="gramEnd"/>
    </w:p>
    <w:p w:rsidR="00963E1B" w:rsidRPr="008C5532" w:rsidRDefault="00963E1B" w:rsidP="00963E1B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6" w:name="P1270"/>
      <w:bookmarkEnd w:id="6"/>
      <w:r w:rsidRPr="008C5532">
        <w:rPr>
          <w:rFonts w:ascii="Times New Roman" w:hAnsi="Times New Roman" w:cs="Times New Roman"/>
          <w:szCs w:val="22"/>
        </w:rPr>
        <w:t xml:space="preserve">&lt;**&gt; Включая объемы </w:t>
      </w:r>
      <w:proofErr w:type="spellStart"/>
      <w:r w:rsidRPr="008C5532">
        <w:rPr>
          <w:rFonts w:ascii="Times New Roman" w:hAnsi="Times New Roman" w:cs="Times New Roman"/>
          <w:szCs w:val="22"/>
        </w:rPr>
        <w:t>аудиологического</w:t>
      </w:r>
      <w:proofErr w:type="spellEnd"/>
      <w:r w:rsidRPr="008C5532">
        <w:rPr>
          <w:rFonts w:ascii="Times New Roman" w:hAnsi="Times New Roman" w:cs="Times New Roman"/>
          <w:szCs w:val="22"/>
        </w:rPr>
        <w:t xml:space="preserve"> скрининга с профилактической целью.</w:t>
      </w:r>
    </w:p>
    <w:p w:rsidR="00963E1B" w:rsidRPr="008C5532" w:rsidRDefault="00963E1B" w:rsidP="00963E1B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7" w:name="P1271"/>
      <w:bookmarkEnd w:id="7"/>
      <w:r w:rsidRPr="008C5532">
        <w:rPr>
          <w:rFonts w:ascii="Times New Roman" w:hAnsi="Times New Roman" w:cs="Times New Roman"/>
          <w:szCs w:val="22"/>
        </w:rPr>
        <w:t xml:space="preserve">&lt;***&gt; Объемы заместительной почечной терапии, предоставляемой по Программе ОМС </w:t>
      </w:r>
      <w:r w:rsidRPr="008C5532">
        <w:rPr>
          <w:rFonts w:ascii="Times New Roman" w:hAnsi="Times New Roman" w:cs="Times New Roman"/>
          <w:szCs w:val="22"/>
        </w:rPr>
        <w:br/>
        <w:t>в 2022 году, по каждому наименованию процедур представлены в подпункте 2.3.5.3.2.</w:t>
      </w:r>
    </w:p>
    <w:p w:rsidR="00963E1B" w:rsidRPr="008C5532" w:rsidRDefault="00963E1B" w:rsidP="00963E1B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8" w:name="P1272"/>
      <w:bookmarkEnd w:id="8"/>
      <w:r w:rsidRPr="008C5532">
        <w:rPr>
          <w:rFonts w:ascii="Times New Roman" w:hAnsi="Times New Roman" w:cs="Times New Roman"/>
          <w:szCs w:val="22"/>
        </w:rPr>
        <w:t>&lt;****&gt; Среднее число посещений по заболеваниям в одном обращении по специальности "нефрология" указано без учета посещений при проведении заместительной почечной терапии.</w:t>
      </w:r>
    </w:p>
    <w:p w:rsidR="00963E1B" w:rsidRPr="008C5532" w:rsidRDefault="00963E1B" w:rsidP="00963E1B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8C5532">
        <w:rPr>
          <w:rFonts w:ascii="Times New Roman" w:hAnsi="Times New Roman" w:cs="Times New Roman"/>
          <w:szCs w:val="22"/>
        </w:rPr>
        <w:t xml:space="preserve">&lt;*****&gt; </w:t>
      </w:r>
      <w:proofErr w:type="spellStart"/>
      <w:r w:rsidRPr="008C5532">
        <w:rPr>
          <w:rFonts w:ascii="Times New Roman" w:hAnsi="Times New Roman" w:cs="Times New Roman"/>
          <w:szCs w:val="22"/>
        </w:rPr>
        <w:t>Комплекные</w:t>
      </w:r>
      <w:proofErr w:type="spellEnd"/>
      <w:r w:rsidRPr="008C5532">
        <w:rPr>
          <w:rFonts w:ascii="Times New Roman" w:hAnsi="Times New Roman" w:cs="Times New Roman"/>
          <w:szCs w:val="22"/>
        </w:rPr>
        <w:t xml:space="preserve"> посещения включают в среднем 12 посещений по профилю "Медицинская реабилитация" в амбулаторных условиях.</w:t>
      </w:r>
    </w:p>
    <w:p w:rsidR="00963E1B" w:rsidRPr="008C5532" w:rsidRDefault="00963E1B" w:rsidP="00963E1B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5532">
        <w:rPr>
          <w:rFonts w:ascii="Times New Roman" w:hAnsi="Times New Roman" w:cs="Times New Roman"/>
          <w:sz w:val="28"/>
          <w:szCs w:val="28"/>
        </w:rPr>
        <w:t xml:space="preserve">2.3.5.3.1. Объемы амбулаторной медицинской помощи, предоставляемой по Программе ОМС в 2022 году по врачебным специальностям, в расчете </w:t>
      </w:r>
      <w:r w:rsidRPr="008C5532">
        <w:rPr>
          <w:rFonts w:ascii="Times New Roman" w:hAnsi="Times New Roman" w:cs="Times New Roman"/>
          <w:sz w:val="28"/>
          <w:szCs w:val="28"/>
        </w:rPr>
        <w:br/>
        <w:t>на одно застрахованное по ОМС лицо. &lt;*&gt;</w:t>
      </w:r>
    </w:p>
    <w:p w:rsidR="00963E1B" w:rsidRDefault="00963E1B" w:rsidP="00963E1B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A13265" w:rsidRPr="008C5532" w:rsidRDefault="00A13265" w:rsidP="00963E1B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416"/>
        <w:gridCol w:w="1345"/>
        <w:gridCol w:w="1325"/>
        <w:gridCol w:w="1264"/>
        <w:gridCol w:w="1269"/>
        <w:gridCol w:w="1396"/>
      </w:tblGrid>
      <w:tr w:rsidR="00963E1B" w:rsidRPr="008C5532" w:rsidTr="00A13265">
        <w:tc>
          <w:tcPr>
            <w:tcW w:w="629" w:type="dxa"/>
            <w:vMerge w:val="restart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C55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6" w:type="dxa"/>
            <w:vMerge w:val="restart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6599" w:type="dxa"/>
            <w:gridSpan w:val="5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Объемы амбулаторной медицинской помощи на 2022 год</w:t>
            </w:r>
          </w:p>
        </w:tc>
      </w:tr>
      <w:tr w:rsidR="00963E1B" w:rsidRPr="008C5532" w:rsidTr="00A13265">
        <w:tc>
          <w:tcPr>
            <w:tcW w:w="629" w:type="dxa"/>
            <w:vMerge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всего, в посещениях</w:t>
            </w:r>
          </w:p>
        </w:tc>
        <w:tc>
          <w:tcPr>
            <w:tcW w:w="5254" w:type="dxa"/>
            <w:gridSpan w:val="4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63E1B" w:rsidRPr="008C5532" w:rsidTr="00A13265">
        <w:tc>
          <w:tcPr>
            <w:tcW w:w="629" w:type="dxa"/>
            <w:vMerge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профи-</w:t>
            </w:r>
            <w:proofErr w:type="spellStart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лактической</w:t>
            </w:r>
            <w:proofErr w:type="spellEnd"/>
            <w:proofErr w:type="gramEnd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 и иной целями, в посещениях</w:t>
            </w:r>
          </w:p>
        </w:tc>
        <w:tc>
          <w:tcPr>
            <w:tcW w:w="1264" w:type="dxa"/>
            <w:vMerge w:val="restart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</w:t>
            </w:r>
            <w:proofErr w:type="gramStart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медицин-</w:t>
            </w:r>
            <w:proofErr w:type="spellStart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 помощь, в посещениях</w:t>
            </w:r>
          </w:p>
        </w:tc>
        <w:tc>
          <w:tcPr>
            <w:tcW w:w="2665" w:type="dxa"/>
            <w:gridSpan w:val="2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по поводу заболевания</w:t>
            </w:r>
          </w:p>
        </w:tc>
      </w:tr>
      <w:tr w:rsidR="00963E1B" w:rsidRPr="008C5532" w:rsidTr="00A13265">
        <w:tc>
          <w:tcPr>
            <w:tcW w:w="629" w:type="dxa"/>
            <w:vMerge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обраще-ниях</w:t>
            </w:r>
            <w:proofErr w:type="spellEnd"/>
            <w:proofErr w:type="gramEnd"/>
          </w:p>
        </w:tc>
        <w:tc>
          <w:tcPr>
            <w:tcW w:w="1396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</w:tr>
    </w:tbl>
    <w:p w:rsidR="00963E1B" w:rsidRPr="008C5532" w:rsidRDefault="00963E1B" w:rsidP="00963E1B">
      <w:pPr>
        <w:rPr>
          <w:sz w:val="2"/>
          <w:szCs w:val="2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416"/>
        <w:gridCol w:w="1345"/>
        <w:gridCol w:w="1325"/>
        <w:gridCol w:w="1264"/>
        <w:gridCol w:w="1269"/>
        <w:gridCol w:w="1396"/>
      </w:tblGrid>
      <w:tr w:rsidR="00963E1B" w:rsidRPr="008C5532" w:rsidTr="00A13265">
        <w:trPr>
          <w:tblHeader/>
        </w:trPr>
        <w:tc>
          <w:tcPr>
            <w:tcW w:w="62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3E1B" w:rsidRPr="008C5532" w:rsidTr="00A13265">
        <w:tc>
          <w:tcPr>
            <w:tcW w:w="62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963E1B" w:rsidRPr="008C5532" w:rsidRDefault="00963E1B" w:rsidP="00A13265">
            <w:pPr>
              <w:ind w:right="-66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34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0,6041</w:t>
            </w:r>
          </w:p>
        </w:tc>
        <w:tc>
          <w:tcPr>
            <w:tcW w:w="132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0,1606</w:t>
            </w:r>
          </w:p>
        </w:tc>
        <w:tc>
          <w:tcPr>
            <w:tcW w:w="1264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0,0041</w:t>
            </w:r>
          </w:p>
        </w:tc>
        <w:tc>
          <w:tcPr>
            <w:tcW w:w="1269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0,1156</w:t>
            </w:r>
          </w:p>
        </w:tc>
        <w:tc>
          <w:tcPr>
            <w:tcW w:w="1396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0,4394</w:t>
            </w:r>
          </w:p>
        </w:tc>
      </w:tr>
      <w:tr w:rsidR="00963E1B" w:rsidRPr="008C5532" w:rsidTr="00A13265">
        <w:tc>
          <w:tcPr>
            <w:tcW w:w="62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34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0,0300</w:t>
            </w:r>
          </w:p>
        </w:tc>
        <w:tc>
          <w:tcPr>
            <w:tcW w:w="132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0,0100</w:t>
            </w:r>
          </w:p>
        </w:tc>
        <w:tc>
          <w:tcPr>
            <w:tcW w:w="1264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0,0077</w:t>
            </w:r>
          </w:p>
        </w:tc>
        <w:tc>
          <w:tcPr>
            <w:tcW w:w="1396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0,0200</w:t>
            </w:r>
          </w:p>
        </w:tc>
      </w:tr>
      <w:tr w:rsidR="00963E1B" w:rsidRPr="008C5532" w:rsidTr="00A13265">
        <w:tc>
          <w:tcPr>
            <w:tcW w:w="62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Дерматология</w:t>
            </w:r>
          </w:p>
        </w:tc>
        <w:tc>
          <w:tcPr>
            <w:tcW w:w="134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0,1229</w:t>
            </w:r>
          </w:p>
        </w:tc>
        <w:tc>
          <w:tcPr>
            <w:tcW w:w="132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0,0371</w:t>
            </w:r>
          </w:p>
        </w:tc>
        <w:tc>
          <w:tcPr>
            <w:tcW w:w="1264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0,0204</w:t>
            </w:r>
          </w:p>
        </w:tc>
        <w:tc>
          <w:tcPr>
            <w:tcW w:w="1396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0,0858</w:t>
            </w:r>
          </w:p>
        </w:tc>
      </w:tr>
      <w:tr w:rsidR="00963E1B" w:rsidRPr="008C5532" w:rsidTr="00A13265">
        <w:tc>
          <w:tcPr>
            <w:tcW w:w="62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134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0,0824</w:t>
            </w:r>
          </w:p>
        </w:tc>
        <w:tc>
          <w:tcPr>
            <w:tcW w:w="132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0,0290</w:t>
            </w:r>
          </w:p>
        </w:tc>
        <w:tc>
          <w:tcPr>
            <w:tcW w:w="1264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0,0142</w:t>
            </w:r>
          </w:p>
        </w:tc>
        <w:tc>
          <w:tcPr>
            <w:tcW w:w="1269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0,0163</w:t>
            </w:r>
          </w:p>
        </w:tc>
        <w:tc>
          <w:tcPr>
            <w:tcW w:w="1396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0,0392</w:t>
            </w:r>
          </w:p>
        </w:tc>
      </w:tr>
      <w:tr w:rsidR="00963E1B" w:rsidRPr="008C5532" w:rsidTr="00A13265">
        <w:tc>
          <w:tcPr>
            <w:tcW w:w="62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6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34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0,1770</w:t>
            </w:r>
          </w:p>
        </w:tc>
        <w:tc>
          <w:tcPr>
            <w:tcW w:w="132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0,0622</w:t>
            </w:r>
          </w:p>
        </w:tc>
        <w:tc>
          <w:tcPr>
            <w:tcW w:w="1264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0,0045</w:t>
            </w:r>
          </w:p>
        </w:tc>
        <w:tc>
          <w:tcPr>
            <w:tcW w:w="1269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0,0356</w:t>
            </w:r>
          </w:p>
        </w:tc>
        <w:tc>
          <w:tcPr>
            <w:tcW w:w="1396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0,1103</w:t>
            </w:r>
          </w:p>
        </w:tc>
      </w:tr>
      <w:tr w:rsidR="00963E1B" w:rsidRPr="008C5532" w:rsidTr="00A13265">
        <w:tc>
          <w:tcPr>
            <w:tcW w:w="62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6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34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0,2854</w:t>
            </w:r>
          </w:p>
        </w:tc>
        <w:tc>
          <w:tcPr>
            <w:tcW w:w="132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0,1367</w:t>
            </w:r>
          </w:p>
        </w:tc>
        <w:tc>
          <w:tcPr>
            <w:tcW w:w="1264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0,0042</w:t>
            </w:r>
          </w:p>
        </w:tc>
        <w:tc>
          <w:tcPr>
            <w:tcW w:w="1269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0,0498</w:t>
            </w:r>
          </w:p>
        </w:tc>
        <w:tc>
          <w:tcPr>
            <w:tcW w:w="1396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0,1445</w:t>
            </w:r>
          </w:p>
        </w:tc>
      </w:tr>
      <w:tr w:rsidR="00963E1B" w:rsidRPr="008C5532" w:rsidTr="00A13265">
        <w:tc>
          <w:tcPr>
            <w:tcW w:w="62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6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Оториноларингология, включая </w:t>
            </w:r>
            <w:proofErr w:type="spellStart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сурдологию</w:t>
            </w:r>
            <w:proofErr w:type="spellEnd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 &lt;**&gt;</w:t>
            </w:r>
          </w:p>
        </w:tc>
        <w:tc>
          <w:tcPr>
            <w:tcW w:w="134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0,2510</w:t>
            </w:r>
          </w:p>
        </w:tc>
        <w:tc>
          <w:tcPr>
            <w:tcW w:w="132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0,0803</w:t>
            </w:r>
          </w:p>
        </w:tc>
        <w:tc>
          <w:tcPr>
            <w:tcW w:w="1264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0,0046</w:t>
            </w:r>
          </w:p>
        </w:tc>
        <w:tc>
          <w:tcPr>
            <w:tcW w:w="1269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0,0405</w:t>
            </w:r>
          </w:p>
        </w:tc>
        <w:tc>
          <w:tcPr>
            <w:tcW w:w="1396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0,1661</w:t>
            </w:r>
          </w:p>
        </w:tc>
      </w:tr>
      <w:tr w:rsidR="00963E1B" w:rsidRPr="008C5532" w:rsidTr="00A13265">
        <w:tc>
          <w:tcPr>
            <w:tcW w:w="62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6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34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0,2917</w:t>
            </w:r>
          </w:p>
        </w:tc>
        <w:tc>
          <w:tcPr>
            <w:tcW w:w="132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0,1063</w:t>
            </w:r>
          </w:p>
        </w:tc>
        <w:tc>
          <w:tcPr>
            <w:tcW w:w="1264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0,0146</w:t>
            </w:r>
          </w:p>
        </w:tc>
        <w:tc>
          <w:tcPr>
            <w:tcW w:w="1269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0,0450</w:t>
            </w:r>
          </w:p>
        </w:tc>
        <w:tc>
          <w:tcPr>
            <w:tcW w:w="1396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0,1708</w:t>
            </w:r>
          </w:p>
        </w:tc>
      </w:tr>
      <w:tr w:rsidR="00963E1B" w:rsidRPr="008C5532" w:rsidTr="00A13265">
        <w:tc>
          <w:tcPr>
            <w:tcW w:w="62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6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Педиатрия &lt;**&gt;</w:t>
            </w:r>
          </w:p>
        </w:tc>
        <w:tc>
          <w:tcPr>
            <w:tcW w:w="134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1,0501</w:t>
            </w:r>
          </w:p>
        </w:tc>
        <w:tc>
          <w:tcPr>
            <w:tcW w:w="132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0,4145</w:t>
            </w:r>
          </w:p>
        </w:tc>
        <w:tc>
          <w:tcPr>
            <w:tcW w:w="1264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0,0861</w:t>
            </w:r>
          </w:p>
        </w:tc>
        <w:tc>
          <w:tcPr>
            <w:tcW w:w="1269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0,1962</w:t>
            </w:r>
          </w:p>
        </w:tc>
        <w:tc>
          <w:tcPr>
            <w:tcW w:w="1396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0,5495</w:t>
            </w:r>
          </w:p>
        </w:tc>
      </w:tr>
      <w:tr w:rsidR="00963E1B" w:rsidRPr="008C5532" w:rsidTr="00A13265">
        <w:tc>
          <w:tcPr>
            <w:tcW w:w="62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6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Детская урология-андрология</w:t>
            </w:r>
          </w:p>
        </w:tc>
        <w:tc>
          <w:tcPr>
            <w:tcW w:w="134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0,0153</w:t>
            </w:r>
          </w:p>
        </w:tc>
        <w:tc>
          <w:tcPr>
            <w:tcW w:w="132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0,0096</w:t>
            </w:r>
          </w:p>
        </w:tc>
        <w:tc>
          <w:tcPr>
            <w:tcW w:w="1264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0,0022</w:t>
            </w:r>
          </w:p>
        </w:tc>
        <w:tc>
          <w:tcPr>
            <w:tcW w:w="1396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0,0057</w:t>
            </w:r>
          </w:p>
        </w:tc>
      </w:tr>
      <w:tr w:rsidR="00963E1B" w:rsidRPr="008C5532" w:rsidTr="00A13265">
        <w:tc>
          <w:tcPr>
            <w:tcW w:w="62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6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Терапия, всего, в том числе:</w:t>
            </w:r>
          </w:p>
        </w:tc>
        <w:tc>
          <w:tcPr>
            <w:tcW w:w="134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2,5624</w:t>
            </w:r>
          </w:p>
        </w:tc>
        <w:tc>
          <w:tcPr>
            <w:tcW w:w="132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0,6492</w:t>
            </w:r>
          </w:p>
        </w:tc>
        <w:tc>
          <w:tcPr>
            <w:tcW w:w="1264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0,3014</w:t>
            </w:r>
          </w:p>
        </w:tc>
        <w:tc>
          <w:tcPr>
            <w:tcW w:w="1269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0,5813</w:t>
            </w:r>
          </w:p>
        </w:tc>
        <w:tc>
          <w:tcPr>
            <w:tcW w:w="1396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1,6118</w:t>
            </w:r>
          </w:p>
        </w:tc>
      </w:tr>
      <w:tr w:rsidR="00963E1B" w:rsidRPr="008C5532" w:rsidTr="00A13265">
        <w:tc>
          <w:tcPr>
            <w:tcW w:w="62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416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134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0,0663</w:t>
            </w:r>
          </w:p>
        </w:tc>
        <w:tc>
          <w:tcPr>
            <w:tcW w:w="132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0,0169</w:t>
            </w:r>
          </w:p>
        </w:tc>
        <w:tc>
          <w:tcPr>
            <w:tcW w:w="1264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0,0183</w:t>
            </w:r>
          </w:p>
        </w:tc>
        <w:tc>
          <w:tcPr>
            <w:tcW w:w="1396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0,0494</w:t>
            </w:r>
          </w:p>
        </w:tc>
      </w:tr>
      <w:tr w:rsidR="00963E1B" w:rsidRPr="008C5532" w:rsidTr="00A13265">
        <w:tc>
          <w:tcPr>
            <w:tcW w:w="62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416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134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0,0213</w:t>
            </w:r>
          </w:p>
        </w:tc>
        <w:tc>
          <w:tcPr>
            <w:tcW w:w="132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0,0090</w:t>
            </w:r>
          </w:p>
        </w:tc>
        <w:tc>
          <w:tcPr>
            <w:tcW w:w="1264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0,0046</w:t>
            </w:r>
          </w:p>
        </w:tc>
        <w:tc>
          <w:tcPr>
            <w:tcW w:w="1396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0,0123</w:t>
            </w:r>
          </w:p>
        </w:tc>
      </w:tr>
      <w:tr w:rsidR="00963E1B" w:rsidRPr="008C5532" w:rsidTr="00A13265">
        <w:tc>
          <w:tcPr>
            <w:tcW w:w="62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416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Нефрология, в том числе:</w:t>
            </w:r>
          </w:p>
        </w:tc>
        <w:tc>
          <w:tcPr>
            <w:tcW w:w="134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0,0704</w:t>
            </w:r>
          </w:p>
        </w:tc>
        <w:tc>
          <w:tcPr>
            <w:tcW w:w="132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0,0057</w:t>
            </w:r>
          </w:p>
        </w:tc>
        <w:tc>
          <w:tcPr>
            <w:tcW w:w="1264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0,0081</w:t>
            </w:r>
          </w:p>
        </w:tc>
        <w:tc>
          <w:tcPr>
            <w:tcW w:w="1396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0,0647</w:t>
            </w:r>
          </w:p>
        </w:tc>
      </w:tr>
      <w:tr w:rsidR="00963E1B" w:rsidRPr="008C5532" w:rsidTr="00A13265">
        <w:tc>
          <w:tcPr>
            <w:tcW w:w="62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2416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для проведения заместительной почечной терапии</w:t>
            </w:r>
          </w:p>
        </w:tc>
        <w:tc>
          <w:tcPr>
            <w:tcW w:w="134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0,0519</w:t>
            </w:r>
          </w:p>
        </w:tc>
        <w:tc>
          <w:tcPr>
            <w:tcW w:w="132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X</w:t>
            </w:r>
          </w:p>
        </w:tc>
        <w:tc>
          <w:tcPr>
            <w:tcW w:w="1264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X</w:t>
            </w:r>
          </w:p>
        </w:tc>
        <w:tc>
          <w:tcPr>
            <w:tcW w:w="1269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0,0034</w:t>
            </w:r>
          </w:p>
        </w:tc>
        <w:tc>
          <w:tcPr>
            <w:tcW w:w="1396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0,0519</w:t>
            </w:r>
          </w:p>
        </w:tc>
      </w:tr>
      <w:tr w:rsidR="00963E1B" w:rsidRPr="008C5532" w:rsidTr="00A13265">
        <w:tc>
          <w:tcPr>
            <w:tcW w:w="62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416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</w:tc>
        <w:tc>
          <w:tcPr>
            <w:tcW w:w="134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0,0160</w:t>
            </w:r>
          </w:p>
        </w:tc>
        <w:tc>
          <w:tcPr>
            <w:tcW w:w="132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0,0062</w:t>
            </w:r>
          </w:p>
        </w:tc>
        <w:tc>
          <w:tcPr>
            <w:tcW w:w="1264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0,0036</w:t>
            </w:r>
          </w:p>
        </w:tc>
        <w:tc>
          <w:tcPr>
            <w:tcW w:w="1396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0,0098</w:t>
            </w:r>
          </w:p>
        </w:tc>
      </w:tr>
      <w:tr w:rsidR="00963E1B" w:rsidRPr="008C5532" w:rsidTr="00A13265">
        <w:tc>
          <w:tcPr>
            <w:tcW w:w="62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6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34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0,0668</w:t>
            </w:r>
          </w:p>
        </w:tc>
        <w:tc>
          <w:tcPr>
            <w:tcW w:w="132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0,0169</w:t>
            </w:r>
          </w:p>
        </w:tc>
        <w:tc>
          <w:tcPr>
            <w:tcW w:w="1264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0,0062</w:t>
            </w:r>
          </w:p>
        </w:tc>
        <w:tc>
          <w:tcPr>
            <w:tcW w:w="1269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0,0168</w:t>
            </w:r>
          </w:p>
        </w:tc>
        <w:tc>
          <w:tcPr>
            <w:tcW w:w="1396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0,0437</w:t>
            </w:r>
          </w:p>
        </w:tc>
      </w:tr>
      <w:tr w:rsidR="00963E1B" w:rsidRPr="008C5532" w:rsidTr="00A13265">
        <w:tc>
          <w:tcPr>
            <w:tcW w:w="62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6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Хирургия, всего, </w:t>
            </w:r>
            <w:r w:rsidRPr="008C5532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34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0,6596</w:t>
            </w:r>
          </w:p>
        </w:tc>
        <w:tc>
          <w:tcPr>
            <w:tcW w:w="132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0,1837</w:t>
            </w:r>
          </w:p>
        </w:tc>
        <w:tc>
          <w:tcPr>
            <w:tcW w:w="1264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0,0832</w:t>
            </w:r>
          </w:p>
        </w:tc>
        <w:tc>
          <w:tcPr>
            <w:tcW w:w="1269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0,1309</w:t>
            </w:r>
          </w:p>
        </w:tc>
        <w:tc>
          <w:tcPr>
            <w:tcW w:w="1396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0,3927</w:t>
            </w:r>
          </w:p>
        </w:tc>
      </w:tr>
      <w:tr w:rsidR="00963E1B" w:rsidRPr="008C5532" w:rsidTr="00A13265">
        <w:tc>
          <w:tcPr>
            <w:tcW w:w="62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416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34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0,0103</w:t>
            </w:r>
          </w:p>
        </w:tc>
        <w:tc>
          <w:tcPr>
            <w:tcW w:w="132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0,0031</w:t>
            </w:r>
          </w:p>
        </w:tc>
        <w:tc>
          <w:tcPr>
            <w:tcW w:w="1264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0,0024</w:t>
            </w:r>
          </w:p>
        </w:tc>
        <w:tc>
          <w:tcPr>
            <w:tcW w:w="1396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0,0072</w:t>
            </w:r>
          </w:p>
        </w:tc>
      </w:tr>
      <w:tr w:rsidR="00963E1B" w:rsidRPr="008C5532" w:rsidTr="00A13265">
        <w:tc>
          <w:tcPr>
            <w:tcW w:w="62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416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34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0,0080</w:t>
            </w:r>
          </w:p>
        </w:tc>
        <w:tc>
          <w:tcPr>
            <w:tcW w:w="132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0,0028</w:t>
            </w:r>
          </w:p>
        </w:tc>
        <w:tc>
          <w:tcPr>
            <w:tcW w:w="1264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0,0038</w:t>
            </w:r>
          </w:p>
        </w:tc>
        <w:tc>
          <w:tcPr>
            <w:tcW w:w="1269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0,0005</w:t>
            </w:r>
          </w:p>
        </w:tc>
        <w:tc>
          <w:tcPr>
            <w:tcW w:w="1396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0,0014</w:t>
            </w:r>
          </w:p>
        </w:tc>
      </w:tr>
      <w:tr w:rsidR="00963E1B" w:rsidRPr="008C5532" w:rsidTr="00A13265">
        <w:tc>
          <w:tcPr>
            <w:tcW w:w="62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2416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34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0,2040</w:t>
            </w:r>
          </w:p>
        </w:tc>
        <w:tc>
          <w:tcPr>
            <w:tcW w:w="1325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0,0467</w:t>
            </w:r>
          </w:p>
        </w:tc>
        <w:tc>
          <w:tcPr>
            <w:tcW w:w="1264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0,0548</w:t>
            </w:r>
          </w:p>
        </w:tc>
        <w:tc>
          <w:tcPr>
            <w:tcW w:w="1269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0,0342</w:t>
            </w:r>
          </w:p>
        </w:tc>
        <w:tc>
          <w:tcPr>
            <w:tcW w:w="1396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0,1025</w:t>
            </w:r>
          </w:p>
        </w:tc>
      </w:tr>
      <w:tr w:rsidR="00963E1B" w:rsidRPr="008C5532" w:rsidTr="00A13265">
        <w:tc>
          <w:tcPr>
            <w:tcW w:w="62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2416" w:type="dxa"/>
          </w:tcPr>
          <w:p w:rsidR="00963E1B" w:rsidRPr="008C5532" w:rsidRDefault="00963E1B" w:rsidP="00A1326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345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0,0042</w:t>
            </w:r>
          </w:p>
        </w:tc>
        <w:tc>
          <w:tcPr>
            <w:tcW w:w="1325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0,0020</w:t>
            </w:r>
          </w:p>
        </w:tc>
        <w:tc>
          <w:tcPr>
            <w:tcW w:w="1264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0,0007</w:t>
            </w:r>
          </w:p>
        </w:tc>
        <w:tc>
          <w:tcPr>
            <w:tcW w:w="1396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0,0022</w:t>
            </w:r>
          </w:p>
        </w:tc>
      </w:tr>
      <w:tr w:rsidR="00963E1B" w:rsidRPr="008C5532" w:rsidTr="00A13265">
        <w:tc>
          <w:tcPr>
            <w:tcW w:w="62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2416" w:type="dxa"/>
          </w:tcPr>
          <w:p w:rsidR="00963E1B" w:rsidRPr="008C5532" w:rsidRDefault="00963E1B" w:rsidP="00A1326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345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0,1467</w:t>
            </w:r>
          </w:p>
        </w:tc>
        <w:tc>
          <w:tcPr>
            <w:tcW w:w="1325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0,0508</w:t>
            </w:r>
          </w:p>
        </w:tc>
        <w:tc>
          <w:tcPr>
            <w:tcW w:w="1264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0,0320</w:t>
            </w:r>
          </w:p>
        </w:tc>
        <w:tc>
          <w:tcPr>
            <w:tcW w:w="1396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0,0959</w:t>
            </w:r>
          </w:p>
        </w:tc>
      </w:tr>
      <w:tr w:rsidR="00963E1B" w:rsidRPr="008C5532" w:rsidTr="00A13265">
        <w:tc>
          <w:tcPr>
            <w:tcW w:w="62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6" w:type="dxa"/>
          </w:tcPr>
          <w:p w:rsidR="00963E1B" w:rsidRPr="008C5532" w:rsidRDefault="00963E1B" w:rsidP="00A1326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345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0,1419</w:t>
            </w:r>
          </w:p>
        </w:tc>
        <w:tc>
          <w:tcPr>
            <w:tcW w:w="1325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0,0522</w:t>
            </w:r>
          </w:p>
        </w:tc>
        <w:tc>
          <w:tcPr>
            <w:tcW w:w="1264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0,0359</w:t>
            </w:r>
          </w:p>
        </w:tc>
        <w:tc>
          <w:tcPr>
            <w:tcW w:w="1396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0,0897</w:t>
            </w:r>
          </w:p>
        </w:tc>
      </w:tr>
      <w:tr w:rsidR="00963E1B" w:rsidRPr="008C5532" w:rsidTr="00A13265">
        <w:tc>
          <w:tcPr>
            <w:tcW w:w="62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6" w:type="dxa"/>
          </w:tcPr>
          <w:p w:rsidR="00963E1B" w:rsidRPr="008C5532" w:rsidRDefault="00963E1B" w:rsidP="00A1326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Гериатрия</w:t>
            </w:r>
          </w:p>
        </w:tc>
        <w:tc>
          <w:tcPr>
            <w:tcW w:w="1345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0,0184</w:t>
            </w:r>
          </w:p>
        </w:tc>
        <w:tc>
          <w:tcPr>
            <w:tcW w:w="1325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0,0184</w:t>
            </w:r>
          </w:p>
        </w:tc>
        <w:tc>
          <w:tcPr>
            <w:tcW w:w="1264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-</w:t>
            </w:r>
          </w:p>
        </w:tc>
      </w:tr>
      <w:tr w:rsidR="00963E1B" w:rsidRPr="008C5532" w:rsidTr="00A13265">
        <w:tc>
          <w:tcPr>
            <w:tcW w:w="62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6" w:type="dxa"/>
          </w:tcPr>
          <w:p w:rsidR="00963E1B" w:rsidRPr="008C5532" w:rsidRDefault="00963E1B" w:rsidP="00A1326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центров здоровья, всего, в том числе:</w:t>
            </w:r>
          </w:p>
        </w:tc>
        <w:tc>
          <w:tcPr>
            <w:tcW w:w="1345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0,0420</w:t>
            </w:r>
          </w:p>
        </w:tc>
        <w:tc>
          <w:tcPr>
            <w:tcW w:w="1325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0,0420</w:t>
            </w:r>
          </w:p>
        </w:tc>
        <w:tc>
          <w:tcPr>
            <w:tcW w:w="1264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9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96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</w:tr>
      <w:tr w:rsidR="00963E1B" w:rsidRPr="008C5532" w:rsidTr="00A13265">
        <w:tc>
          <w:tcPr>
            <w:tcW w:w="62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416" w:type="dxa"/>
          </w:tcPr>
          <w:p w:rsidR="00963E1B" w:rsidRPr="008C5532" w:rsidRDefault="00963E1B" w:rsidP="00A1326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Посещения впервые обратившихся граждан в отчетном году для проведения комплексного обследования</w:t>
            </w:r>
          </w:p>
        </w:tc>
        <w:tc>
          <w:tcPr>
            <w:tcW w:w="1345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0,0397</w:t>
            </w:r>
          </w:p>
        </w:tc>
        <w:tc>
          <w:tcPr>
            <w:tcW w:w="1325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0,0397</w:t>
            </w:r>
          </w:p>
        </w:tc>
        <w:tc>
          <w:tcPr>
            <w:tcW w:w="1264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9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96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</w:tr>
      <w:tr w:rsidR="00963E1B" w:rsidRPr="008C5532" w:rsidTr="00A13265">
        <w:tc>
          <w:tcPr>
            <w:tcW w:w="62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2416" w:type="dxa"/>
          </w:tcPr>
          <w:p w:rsidR="00963E1B" w:rsidRPr="008C5532" w:rsidRDefault="00963E1B" w:rsidP="00A1326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Посещения обратившихся граждан для динамического наблюдения</w:t>
            </w:r>
          </w:p>
        </w:tc>
        <w:tc>
          <w:tcPr>
            <w:tcW w:w="1345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0,0024</w:t>
            </w:r>
          </w:p>
        </w:tc>
        <w:tc>
          <w:tcPr>
            <w:tcW w:w="1325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0,0024</w:t>
            </w:r>
          </w:p>
        </w:tc>
        <w:tc>
          <w:tcPr>
            <w:tcW w:w="1264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9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96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</w:tr>
      <w:tr w:rsidR="00963E1B" w:rsidRPr="008C5532" w:rsidTr="00A13265">
        <w:tc>
          <w:tcPr>
            <w:tcW w:w="62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6" w:type="dxa"/>
          </w:tcPr>
          <w:p w:rsidR="00963E1B" w:rsidRPr="008C5532" w:rsidRDefault="00963E1B" w:rsidP="00A1326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Посещения к среднему медицинскому персоналу</w:t>
            </w:r>
          </w:p>
        </w:tc>
        <w:tc>
          <w:tcPr>
            <w:tcW w:w="1345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0,2370</w:t>
            </w:r>
          </w:p>
        </w:tc>
        <w:tc>
          <w:tcPr>
            <w:tcW w:w="1325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0,2370</w:t>
            </w:r>
          </w:p>
        </w:tc>
        <w:tc>
          <w:tcPr>
            <w:tcW w:w="1264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9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96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</w:tr>
      <w:tr w:rsidR="00963E1B" w:rsidRPr="008C5532" w:rsidTr="00A13265">
        <w:tc>
          <w:tcPr>
            <w:tcW w:w="62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6" w:type="dxa"/>
          </w:tcPr>
          <w:p w:rsidR="00963E1B" w:rsidRPr="008C5532" w:rsidRDefault="00963E1B" w:rsidP="00A1326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Стоматология, </w:t>
            </w:r>
            <w:r w:rsidRPr="008C5532">
              <w:rPr>
                <w:rFonts w:ascii="Times New Roman" w:hAnsi="Times New Roman" w:cs="Times New Roman"/>
                <w:sz w:val="24"/>
                <w:szCs w:val="24"/>
              </w:rPr>
              <w:br/>
              <w:t>в посещениях</w:t>
            </w:r>
          </w:p>
        </w:tc>
        <w:tc>
          <w:tcPr>
            <w:tcW w:w="1345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1,6468</w:t>
            </w:r>
          </w:p>
        </w:tc>
        <w:tc>
          <w:tcPr>
            <w:tcW w:w="1325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0,1493</w:t>
            </w:r>
          </w:p>
        </w:tc>
        <w:tc>
          <w:tcPr>
            <w:tcW w:w="1264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0,0169</w:t>
            </w:r>
          </w:p>
        </w:tc>
        <w:tc>
          <w:tcPr>
            <w:tcW w:w="1269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0,4935</w:t>
            </w:r>
          </w:p>
        </w:tc>
        <w:tc>
          <w:tcPr>
            <w:tcW w:w="1396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1,4806</w:t>
            </w:r>
          </w:p>
        </w:tc>
      </w:tr>
      <w:tr w:rsidR="00963E1B" w:rsidRPr="008C5532" w:rsidTr="00A13265">
        <w:tc>
          <w:tcPr>
            <w:tcW w:w="62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2416" w:type="dxa"/>
          </w:tcPr>
          <w:p w:rsidR="00963E1B" w:rsidRPr="008C5532" w:rsidRDefault="00963E1B" w:rsidP="00A1326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Стоматология, в УЕТ</w:t>
            </w:r>
          </w:p>
        </w:tc>
        <w:tc>
          <w:tcPr>
            <w:tcW w:w="1345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6,9163</w:t>
            </w:r>
          </w:p>
        </w:tc>
        <w:tc>
          <w:tcPr>
            <w:tcW w:w="1325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0,6270</w:t>
            </w:r>
          </w:p>
        </w:tc>
        <w:tc>
          <w:tcPr>
            <w:tcW w:w="1264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0,0708</w:t>
            </w:r>
          </w:p>
        </w:tc>
        <w:tc>
          <w:tcPr>
            <w:tcW w:w="1269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6,2185</w:t>
            </w:r>
          </w:p>
        </w:tc>
      </w:tr>
      <w:tr w:rsidR="00963E1B" w:rsidRPr="008C5532" w:rsidTr="00A13265">
        <w:tc>
          <w:tcPr>
            <w:tcW w:w="62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963E1B" w:rsidRPr="008C5532" w:rsidRDefault="00963E1B" w:rsidP="00A1326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45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25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2,3950</w:t>
            </w:r>
          </w:p>
        </w:tc>
        <w:tc>
          <w:tcPr>
            <w:tcW w:w="1264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0,5400</w:t>
            </w:r>
          </w:p>
        </w:tc>
        <w:tc>
          <w:tcPr>
            <w:tcW w:w="1269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1,7877</w:t>
            </w:r>
          </w:p>
        </w:tc>
        <w:tc>
          <w:tcPr>
            <w:tcW w:w="1396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</w:tr>
      <w:tr w:rsidR="00963E1B" w:rsidRPr="008C5532" w:rsidTr="00A13265">
        <w:tc>
          <w:tcPr>
            <w:tcW w:w="62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6" w:type="dxa"/>
          </w:tcPr>
          <w:p w:rsidR="00963E1B" w:rsidRPr="008C5532" w:rsidRDefault="00963E1B" w:rsidP="00A1326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Комплексные посещения для проведения профилактических медицинских осмотров</w:t>
            </w:r>
          </w:p>
        </w:tc>
        <w:tc>
          <w:tcPr>
            <w:tcW w:w="1345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0,2720</w:t>
            </w:r>
          </w:p>
        </w:tc>
        <w:tc>
          <w:tcPr>
            <w:tcW w:w="1325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0,2720</w:t>
            </w:r>
          </w:p>
        </w:tc>
        <w:tc>
          <w:tcPr>
            <w:tcW w:w="1264" w:type="dxa"/>
          </w:tcPr>
          <w:p w:rsidR="00963E1B" w:rsidRPr="008C5532" w:rsidRDefault="00963E1B" w:rsidP="00A13265">
            <w:pPr>
              <w:spacing w:line="235" w:lineRule="auto"/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9" w:type="dxa"/>
          </w:tcPr>
          <w:p w:rsidR="00963E1B" w:rsidRPr="008C5532" w:rsidRDefault="00963E1B" w:rsidP="00A13265">
            <w:pPr>
              <w:spacing w:line="235" w:lineRule="auto"/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96" w:type="dxa"/>
          </w:tcPr>
          <w:p w:rsidR="00963E1B" w:rsidRPr="008C5532" w:rsidRDefault="00963E1B" w:rsidP="00A13265">
            <w:pPr>
              <w:spacing w:line="235" w:lineRule="auto"/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</w:tr>
      <w:tr w:rsidR="00963E1B" w:rsidRPr="008C5532" w:rsidTr="00A13265">
        <w:trPr>
          <w:trHeight w:val="1514"/>
        </w:trPr>
        <w:tc>
          <w:tcPr>
            <w:tcW w:w="62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6" w:type="dxa"/>
          </w:tcPr>
          <w:p w:rsidR="00963E1B" w:rsidRPr="008C5532" w:rsidRDefault="00963E1B" w:rsidP="00A1326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посещения для проведения диспансеризации, </w:t>
            </w:r>
            <w:r w:rsidRPr="008C5532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345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0,2630</w:t>
            </w:r>
          </w:p>
        </w:tc>
        <w:tc>
          <w:tcPr>
            <w:tcW w:w="1325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0,2630</w:t>
            </w:r>
          </w:p>
        </w:tc>
        <w:tc>
          <w:tcPr>
            <w:tcW w:w="1264" w:type="dxa"/>
          </w:tcPr>
          <w:p w:rsidR="00963E1B" w:rsidRPr="008C5532" w:rsidRDefault="00963E1B" w:rsidP="00A13265">
            <w:pPr>
              <w:spacing w:line="235" w:lineRule="auto"/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9" w:type="dxa"/>
          </w:tcPr>
          <w:p w:rsidR="00963E1B" w:rsidRPr="008C5532" w:rsidRDefault="00963E1B" w:rsidP="00A13265">
            <w:pPr>
              <w:spacing w:line="235" w:lineRule="auto"/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96" w:type="dxa"/>
          </w:tcPr>
          <w:p w:rsidR="00963E1B" w:rsidRPr="008C5532" w:rsidRDefault="00963E1B" w:rsidP="00A13265">
            <w:pPr>
              <w:spacing w:line="235" w:lineRule="auto"/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</w:tr>
      <w:tr w:rsidR="00963E1B" w:rsidRPr="008C5532" w:rsidTr="00A13265">
        <w:trPr>
          <w:trHeight w:val="969"/>
        </w:trPr>
        <w:tc>
          <w:tcPr>
            <w:tcW w:w="62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2416" w:type="dxa"/>
          </w:tcPr>
          <w:p w:rsidR="00963E1B" w:rsidRPr="008C5532" w:rsidRDefault="00963E1B" w:rsidP="00A1326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для проведения углубленной диспансеризации</w:t>
            </w:r>
          </w:p>
        </w:tc>
        <w:tc>
          <w:tcPr>
            <w:tcW w:w="1345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0,06337</w:t>
            </w:r>
          </w:p>
        </w:tc>
        <w:tc>
          <w:tcPr>
            <w:tcW w:w="1325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0,06337</w:t>
            </w:r>
          </w:p>
        </w:tc>
        <w:tc>
          <w:tcPr>
            <w:tcW w:w="1264" w:type="dxa"/>
          </w:tcPr>
          <w:p w:rsidR="00963E1B" w:rsidRPr="008C5532" w:rsidRDefault="00963E1B" w:rsidP="00A13265">
            <w:pPr>
              <w:spacing w:line="235" w:lineRule="auto"/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9" w:type="dxa"/>
          </w:tcPr>
          <w:p w:rsidR="00963E1B" w:rsidRPr="008C5532" w:rsidRDefault="00963E1B" w:rsidP="00A13265">
            <w:pPr>
              <w:spacing w:line="235" w:lineRule="auto"/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96" w:type="dxa"/>
          </w:tcPr>
          <w:p w:rsidR="00963E1B" w:rsidRPr="008C5532" w:rsidRDefault="00963E1B" w:rsidP="00A13265">
            <w:pPr>
              <w:spacing w:line="235" w:lineRule="auto"/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</w:tr>
      <w:tr w:rsidR="00963E1B" w:rsidRPr="008C5532" w:rsidTr="00A13265">
        <w:tc>
          <w:tcPr>
            <w:tcW w:w="62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963E1B" w:rsidRPr="008C5532" w:rsidRDefault="00963E1B" w:rsidP="00A1326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45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25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8C5532">
              <w:rPr>
                <w:bCs/>
                <w:sz w:val="24"/>
                <w:szCs w:val="24"/>
              </w:rPr>
              <w:t>2,9300</w:t>
            </w:r>
          </w:p>
        </w:tc>
        <w:tc>
          <w:tcPr>
            <w:tcW w:w="1264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8C5532">
              <w:rPr>
                <w:bCs/>
                <w:sz w:val="24"/>
                <w:szCs w:val="24"/>
              </w:rPr>
              <w:t>0,5400</w:t>
            </w:r>
          </w:p>
        </w:tc>
        <w:tc>
          <w:tcPr>
            <w:tcW w:w="1269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8C5532">
              <w:rPr>
                <w:bCs/>
                <w:sz w:val="24"/>
                <w:szCs w:val="24"/>
              </w:rPr>
              <w:t>1,7877</w:t>
            </w:r>
          </w:p>
        </w:tc>
        <w:tc>
          <w:tcPr>
            <w:tcW w:w="1396" w:type="dxa"/>
          </w:tcPr>
          <w:p w:rsidR="00963E1B" w:rsidRPr="008C5532" w:rsidRDefault="00963E1B" w:rsidP="00A13265">
            <w:pPr>
              <w:spacing w:line="235" w:lineRule="auto"/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</w:tr>
      <w:tr w:rsidR="00963E1B" w:rsidRPr="008C5532" w:rsidTr="00A13265">
        <w:tc>
          <w:tcPr>
            <w:tcW w:w="62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963E1B" w:rsidRPr="008C5532" w:rsidRDefault="00963E1B" w:rsidP="00A1326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обращений по заболеванию при оказании медицинской помощи по профилю "Медицинская реабилитация", </w:t>
            </w:r>
            <w:r w:rsidRPr="008C5532">
              <w:rPr>
                <w:rFonts w:ascii="Times New Roman" w:hAnsi="Times New Roman" w:cs="Times New Roman"/>
                <w:sz w:val="24"/>
                <w:szCs w:val="24"/>
              </w:rPr>
              <w:br/>
              <w:t>в комплексных посещениях</w:t>
            </w:r>
          </w:p>
        </w:tc>
        <w:tc>
          <w:tcPr>
            <w:tcW w:w="1345" w:type="dxa"/>
          </w:tcPr>
          <w:p w:rsidR="00963E1B" w:rsidRPr="008C5532" w:rsidRDefault="00963E1B" w:rsidP="00A13265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8C5532">
              <w:rPr>
                <w:bCs/>
                <w:sz w:val="24"/>
                <w:szCs w:val="24"/>
              </w:rPr>
              <w:t>0,00287</w:t>
            </w:r>
          </w:p>
        </w:tc>
        <w:tc>
          <w:tcPr>
            <w:tcW w:w="1325" w:type="dxa"/>
          </w:tcPr>
          <w:p w:rsidR="00963E1B" w:rsidRPr="008C5532" w:rsidRDefault="00963E1B" w:rsidP="00A13265">
            <w:pPr>
              <w:spacing w:line="235" w:lineRule="auto"/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4" w:type="dxa"/>
          </w:tcPr>
          <w:p w:rsidR="00963E1B" w:rsidRPr="008C5532" w:rsidRDefault="00963E1B" w:rsidP="00A13265">
            <w:pPr>
              <w:spacing w:line="235" w:lineRule="auto"/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9" w:type="dxa"/>
          </w:tcPr>
          <w:p w:rsidR="00963E1B" w:rsidRPr="008C5532" w:rsidRDefault="00963E1B" w:rsidP="00A13265">
            <w:pPr>
              <w:spacing w:line="235" w:lineRule="auto"/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96" w:type="dxa"/>
          </w:tcPr>
          <w:p w:rsidR="00963E1B" w:rsidRPr="008C5532" w:rsidRDefault="00963E1B" w:rsidP="00A13265">
            <w:pPr>
              <w:spacing w:line="235" w:lineRule="auto"/>
              <w:jc w:val="center"/>
            </w:pPr>
            <w:r w:rsidRPr="008C5532"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963E1B" w:rsidRPr="008C5532" w:rsidRDefault="00963E1B" w:rsidP="00963E1B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p w:rsidR="00963E1B" w:rsidRPr="008C5532" w:rsidRDefault="00963E1B" w:rsidP="00963E1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C5532">
        <w:rPr>
          <w:rFonts w:ascii="Times New Roman" w:hAnsi="Times New Roman" w:cs="Times New Roman"/>
          <w:szCs w:val="22"/>
        </w:rPr>
        <w:t>--------------------------------</w:t>
      </w:r>
    </w:p>
    <w:p w:rsidR="00963E1B" w:rsidRPr="008C5532" w:rsidRDefault="00963E1B" w:rsidP="00963E1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9" w:name="P1540"/>
      <w:bookmarkEnd w:id="9"/>
      <w:r w:rsidRPr="008C5532">
        <w:rPr>
          <w:rFonts w:ascii="Times New Roman" w:hAnsi="Times New Roman" w:cs="Times New Roman"/>
          <w:szCs w:val="22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 10 статьи 36 Федерального закона от 29.11.2010 №326-ФЗ </w:t>
      </w:r>
      <w:r w:rsidRPr="008C5532">
        <w:rPr>
          <w:rFonts w:ascii="Times New Roman" w:hAnsi="Times New Roman" w:cs="Times New Roman"/>
          <w:spacing w:val="-4"/>
          <w:szCs w:val="22"/>
        </w:rPr>
        <w:t>"Об обязательном медицинском страховании в Российской Федерации" (с последующими изменениями).</w:t>
      </w:r>
    </w:p>
    <w:p w:rsidR="00963E1B" w:rsidRPr="008C5532" w:rsidRDefault="00963E1B" w:rsidP="00963E1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8C5532">
        <w:rPr>
          <w:rFonts w:ascii="Times New Roman" w:hAnsi="Times New Roman" w:cs="Times New Roman"/>
          <w:szCs w:val="22"/>
        </w:rPr>
        <w:t>В соответствии с требованиями части 10 статьи 36 Федерального закона от 29.11.2010 №326-ФЗ 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  <w:proofErr w:type="gramEnd"/>
    </w:p>
    <w:p w:rsidR="00963E1B" w:rsidRPr="008C5532" w:rsidRDefault="00963E1B" w:rsidP="00963E1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10" w:name="P1542"/>
      <w:bookmarkEnd w:id="10"/>
      <w:r w:rsidRPr="008C5532">
        <w:rPr>
          <w:rFonts w:ascii="Times New Roman" w:hAnsi="Times New Roman" w:cs="Times New Roman"/>
          <w:szCs w:val="22"/>
        </w:rPr>
        <w:t xml:space="preserve">&lt;**&gt; Включая объемы </w:t>
      </w:r>
      <w:proofErr w:type="spellStart"/>
      <w:r w:rsidRPr="008C5532">
        <w:rPr>
          <w:rFonts w:ascii="Times New Roman" w:hAnsi="Times New Roman" w:cs="Times New Roman"/>
          <w:szCs w:val="22"/>
        </w:rPr>
        <w:t>аудиологического</w:t>
      </w:r>
      <w:proofErr w:type="spellEnd"/>
      <w:r w:rsidRPr="008C5532">
        <w:rPr>
          <w:rFonts w:ascii="Times New Roman" w:hAnsi="Times New Roman" w:cs="Times New Roman"/>
          <w:szCs w:val="22"/>
        </w:rPr>
        <w:t xml:space="preserve"> скрининга.</w:t>
      </w:r>
    </w:p>
    <w:p w:rsidR="00963E1B" w:rsidRPr="008C5532" w:rsidRDefault="00963E1B" w:rsidP="00963E1B"/>
    <w:p w:rsidR="00963E1B" w:rsidRPr="008C5532" w:rsidRDefault="00963E1B" w:rsidP="00963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44"/>
      <w:bookmarkEnd w:id="11"/>
      <w:r w:rsidRPr="008C5532">
        <w:rPr>
          <w:rFonts w:ascii="Times New Roman" w:hAnsi="Times New Roman" w:cs="Times New Roman"/>
          <w:sz w:val="28"/>
          <w:szCs w:val="28"/>
        </w:rPr>
        <w:t xml:space="preserve">2.3.5.3.2. Объемы заместительной почечной терапии, предоставляемой </w:t>
      </w:r>
      <w:r w:rsidRPr="008C5532">
        <w:rPr>
          <w:rFonts w:ascii="Times New Roman" w:hAnsi="Times New Roman" w:cs="Times New Roman"/>
          <w:sz w:val="28"/>
          <w:szCs w:val="28"/>
        </w:rPr>
        <w:br/>
        <w:t>в амбулаторных условиях по Программе ОМС в 2022 году. &lt;*&gt;</w:t>
      </w:r>
    </w:p>
    <w:p w:rsidR="00963E1B" w:rsidRPr="008C5532" w:rsidRDefault="00963E1B" w:rsidP="00963E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32"/>
        <w:gridCol w:w="1417"/>
        <w:gridCol w:w="1786"/>
        <w:gridCol w:w="1559"/>
      </w:tblGrid>
      <w:tr w:rsidR="00963E1B" w:rsidRPr="008C5532" w:rsidTr="00413806">
        <w:trPr>
          <w:trHeight w:val="1325"/>
        </w:trPr>
        <w:tc>
          <w:tcPr>
            <w:tcW w:w="709" w:type="dxa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8C5532">
              <w:rPr>
                <w:rFonts w:ascii="Times New Roman" w:hAnsi="Times New Roman" w:cs="Times New Roman"/>
                <w:szCs w:val="22"/>
              </w:rPr>
              <w:br/>
            </w:r>
            <w:proofErr w:type="gramStart"/>
            <w:r w:rsidRPr="008C553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8C553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832" w:type="dxa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Наименование процедуры</w:t>
            </w:r>
          </w:p>
        </w:tc>
        <w:tc>
          <w:tcPr>
            <w:tcW w:w="1417" w:type="dxa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Количество услуг</w:t>
            </w:r>
          </w:p>
        </w:tc>
        <w:tc>
          <w:tcPr>
            <w:tcW w:w="1786" w:type="dxa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 w:rsidRPr="008C5532">
              <w:rPr>
                <w:rFonts w:ascii="Times New Roman" w:hAnsi="Times New Roman" w:cs="Times New Roman"/>
                <w:szCs w:val="22"/>
              </w:rPr>
              <w:br/>
              <w:t>обращений по поводу заболевания &lt;**&gt;</w:t>
            </w:r>
          </w:p>
        </w:tc>
        <w:tc>
          <w:tcPr>
            <w:tcW w:w="1559" w:type="dxa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Количество посещений</w:t>
            </w:r>
          </w:p>
        </w:tc>
      </w:tr>
      <w:tr w:rsidR="00963E1B" w:rsidRPr="008C5532" w:rsidTr="00413806">
        <w:tc>
          <w:tcPr>
            <w:tcW w:w="709" w:type="dxa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32" w:type="dxa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86" w:type="dxa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963E1B" w:rsidRPr="008C5532" w:rsidTr="00A13265">
        <w:tc>
          <w:tcPr>
            <w:tcW w:w="709" w:type="dxa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32" w:type="dxa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 xml:space="preserve">Гемодиализ </w:t>
            </w:r>
            <w:proofErr w:type="spellStart"/>
            <w:r w:rsidRPr="008C5532">
              <w:rPr>
                <w:rFonts w:ascii="Times New Roman" w:hAnsi="Times New Roman" w:cs="Times New Roman"/>
                <w:szCs w:val="22"/>
              </w:rPr>
              <w:t>интермиттирующий</w:t>
            </w:r>
            <w:proofErr w:type="spellEnd"/>
            <w:r w:rsidRPr="008C553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C5532">
              <w:rPr>
                <w:rFonts w:ascii="Times New Roman" w:hAnsi="Times New Roman" w:cs="Times New Roman"/>
                <w:szCs w:val="22"/>
              </w:rPr>
              <w:t>высокопоточный</w:t>
            </w:r>
            <w:proofErr w:type="spellEnd"/>
          </w:p>
        </w:tc>
        <w:tc>
          <w:tcPr>
            <w:tcW w:w="1417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48 828</w:t>
            </w:r>
          </w:p>
        </w:tc>
        <w:tc>
          <w:tcPr>
            <w:tcW w:w="1786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3 756</w:t>
            </w:r>
          </w:p>
        </w:tc>
        <w:tc>
          <w:tcPr>
            <w:tcW w:w="155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48 828</w:t>
            </w:r>
          </w:p>
        </w:tc>
      </w:tr>
      <w:tr w:rsidR="00963E1B" w:rsidRPr="008C5532" w:rsidTr="00A13265">
        <w:tc>
          <w:tcPr>
            <w:tcW w:w="709" w:type="dxa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832" w:type="dxa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C5532">
              <w:rPr>
                <w:rFonts w:ascii="Times New Roman" w:hAnsi="Times New Roman" w:cs="Times New Roman"/>
                <w:szCs w:val="22"/>
              </w:rPr>
              <w:t>Перитонеальный</w:t>
            </w:r>
            <w:proofErr w:type="spellEnd"/>
            <w:r w:rsidRPr="008C5532">
              <w:rPr>
                <w:rFonts w:ascii="Times New Roman" w:hAnsi="Times New Roman" w:cs="Times New Roman"/>
                <w:szCs w:val="22"/>
              </w:rPr>
              <w:t xml:space="preserve"> диализ</w:t>
            </w:r>
          </w:p>
        </w:tc>
        <w:tc>
          <w:tcPr>
            <w:tcW w:w="1417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16 781</w:t>
            </w:r>
          </w:p>
        </w:tc>
        <w:tc>
          <w:tcPr>
            <w:tcW w:w="1786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552</w:t>
            </w:r>
          </w:p>
        </w:tc>
        <w:tc>
          <w:tcPr>
            <w:tcW w:w="155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16 781</w:t>
            </w:r>
          </w:p>
        </w:tc>
      </w:tr>
      <w:tr w:rsidR="00963E1B" w:rsidRPr="008C5532" w:rsidTr="00A13265">
        <w:tc>
          <w:tcPr>
            <w:tcW w:w="709" w:type="dxa"/>
          </w:tcPr>
          <w:p w:rsidR="00963E1B" w:rsidRPr="008C5532" w:rsidRDefault="00963E1B" w:rsidP="004138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2" w:type="dxa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17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65 609</w:t>
            </w:r>
          </w:p>
        </w:tc>
        <w:tc>
          <w:tcPr>
            <w:tcW w:w="1786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4 308</w:t>
            </w:r>
          </w:p>
        </w:tc>
        <w:tc>
          <w:tcPr>
            <w:tcW w:w="155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65 609</w:t>
            </w:r>
          </w:p>
        </w:tc>
      </w:tr>
    </w:tbl>
    <w:p w:rsidR="00963E1B" w:rsidRPr="008C5532" w:rsidRDefault="00963E1B" w:rsidP="00963E1B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p w:rsidR="00963E1B" w:rsidRPr="008C5532" w:rsidRDefault="00963E1B" w:rsidP="00963E1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C5532">
        <w:rPr>
          <w:rFonts w:ascii="Times New Roman" w:hAnsi="Times New Roman" w:cs="Times New Roman"/>
          <w:szCs w:val="22"/>
        </w:rPr>
        <w:t>--------------------------------</w:t>
      </w:r>
    </w:p>
    <w:p w:rsidR="00963E1B" w:rsidRPr="008C5532" w:rsidRDefault="00963E1B" w:rsidP="00963E1B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12" w:name="P1573"/>
      <w:bookmarkEnd w:id="12"/>
      <w:r w:rsidRPr="008C5532">
        <w:rPr>
          <w:rFonts w:ascii="Times New Roman" w:hAnsi="Times New Roman" w:cs="Times New Roman"/>
          <w:szCs w:val="22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 10 статьи 36 Федерального закона от 29.11.2010 №326-ФЗ </w:t>
      </w:r>
      <w:r w:rsidRPr="008C5532">
        <w:rPr>
          <w:rFonts w:ascii="Times New Roman" w:hAnsi="Times New Roman" w:cs="Times New Roman"/>
          <w:spacing w:val="-4"/>
          <w:szCs w:val="22"/>
        </w:rPr>
        <w:t>"Об обязательном медицинском страховании в Российской Федерации" (с последующими изменениями).</w:t>
      </w:r>
    </w:p>
    <w:p w:rsidR="00963E1B" w:rsidRPr="008C5532" w:rsidRDefault="00963E1B" w:rsidP="00963E1B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13" w:name="P1574"/>
      <w:bookmarkEnd w:id="13"/>
      <w:r w:rsidRPr="008C5532">
        <w:rPr>
          <w:rFonts w:ascii="Times New Roman" w:hAnsi="Times New Roman" w:cs="Times New Roman"/>
          <w:szCs w:val="22"/>
        </w:rPr>
        <w:t xml:space="preserve">&lt;**&gt; Одно обращение по поводу заболевания при проведении заместительной почечной терапии включает все услуги диализа, оказанные пациенту в течение одного месяца, т.е. 13 процедур гемодиализа или 30 (31) услуг </w:t>
      </w:r>
      <w:proofErr w:type="spellStart"/>
      <w:r w:rsidRPr="008C5532">
        <w:rPr>
          <w:rFonts w:ascii="Times New Roman" w:hAnsi="Times New Roman" w:cs="Times New Roman"/>
          <w:szCs w:val="22"/>
        </w:rPr>
        <w:t>перитонеального</w:t>
      </w:r>
      <w:proofErr w:type="spellEnd"/>
      <w:r w:rsidRPr="008C5532">
        <w:rPr>
          <w:rFonts w:ascii="Times New Roman" w:hAnsi="Times New Roman" w:cs="Times New Roman"/>
          <w:szCs w:val="22"/>
        </w:rPr>
        <w:t xml:space="preserve"> диализа.</w:t>
      </w:r>
    </w:p>
    <w:p w:rsidR="00963E1B" w:rsidRPr="008C5532" w:rsidRDefault="00963E1B" w:rsidP="00963E1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5532">
        <w:rPr>
          <w:rFonts w:ascii="Times New Roman" w:hAnsi="Times New Roman" w:cs="Times New Roman"/>
          <w:sz w:val="28"/>
          <w:szCs w:val="28"/>
        </w:rPr>
        <w:t>2.3.5.4. Объемы отдельных диагностических (лабораторных) исследований, проводимых в амбулаторных условиях по Программе ОМС в 2022 году. &lt;*&gt;</w:t>
      </w:r>
    </w:p>
    <w:p w:rsidR="00963E1B" w:rsidRPr="008C5532" w:rsidRDefault="00963E1B" w:rsidP="00963E1B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5500"/>
        <w:gridCol w:w="1460"/>
        <w:gridCol w:w="1659"/>
      </w:tblGrid>
      <w:tr w:rsidR="00963E1B" w:rsidRPr="008C5532" w:rsidTr="00413806">
        <w:tc>
          <w:tcPr>
            <w:tcW w:w="742" w:type="dxa"/>
            <w:vAlign w:val="center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8C5532">
              <w:rPr>
                <w:rFonts w:ascii="Times New Roman" w:hAnsi="Times New Roman" w:cs="Times New Roman"/>
                <w:szCs w:val="22"/>
              </w:rPr>
              <w:br/>
            </w:r>
            <w:proofErr w:type="gramStart"/>
            <w:r w:rsidRPr="008C553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8C553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5500" w:type="dxa"/>
            <w:vAlign w:val="center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Наименование диагностических (лабораторных) исследований</w:t>
            </w:r>
          </w:p>
        </w:tc>
        <w:tc>
          <w:tcPr>
            <w:tcW w:w="1460" w:type="dxa"/>
            <w:vAlign w:val="center"/>
          </w:tcPr>
          <w:p w:rsidR="00963E1B" w:rsidRPr="008C5532" w:rsidRDefault="00963E1B" w:rsidP="00413806">
            <w:pPr>
              <w:pStyle w:val="ConsPlusNormal"/>
              <w:ind w:left="85" w:right="100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proofErr w:type="spellStart"/>
            <w:proofErr w:type="gramStart"/>
            <w:r w:rsidRPr="008C5532">
              <w:rPr>
                <w:rFonts w:ascii="Times New Roman" w:hAnsi="Times New Roman" w:cs="Times New Roman"/>
                <w:szCs w:val="22"/>
              </w:rPr>
              <w:t>диагности-ческих</w:t>
            </w:r>
            <w:proofErr w:type="spellEnd"/>
            <w:proofErr w:type="gramEnd"/>
            <w:r w:rsidRPr="008C553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C5532">
              <w:rPr>
                <w:rFonts w:ascii="Times New Roman" w:hAnsi="Times New Roman" w:cs="Times New Roman"/>
                <w:szCs w:val="22"/>
              </w:rPr>
              <w:t>исследо-ваний</w:t>
            </w:r>
            <w:proofErr w:type="spellEnd"/>
          </w:p>
        </w:tc>
        <w:tc>
          <w:tcPr>
            <w:tcW w:w="1659" w:type="dxa"/>
            <w:vAlign w:val="center"/>
          </w:tcPr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 xml:space="preserve">Количество диагностических исследований </w:t>
            </w:r>
          </w:p>
          <w:p w:rsidR="00963E1B" w:rsidRPr="008C5532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на одно застрахованное лицо</w:t>
            </w:r>
          </w:p>
        </w:tc>
      </w:tr>
    </w:tbl>
    <w:p w:rsidR="00963E1B" w:rsidRPr="008C5532" w:rsidRDefault="00963E1B" w:rsidP="00963E1B">
      <w:pPr>
        <w:rPr>
          <w:sz w:val="2"/>
          <w:szCs w:val="2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5500"/>
        <w:gridCol w:w="1460"/>
        <w:gridCol w:w="1659"/>
      </w:tblGrid>
      <w:tr w:rsidR="00963E1B" w:rsidRPr="008C5532" w:rsidTr="00A13265">
        <w:trPr>
          <w:tblHeader/>
        </w:trPr>
        <w:tc>
          <w:tcPr>
            <w:tcW w:w="742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500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60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59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963E1B" w:rsidRPr="008C5532" w:rsidTr="00A13265">
        <w:tc>
          <w:tcPr>
            <w:tcW w:w="742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500" w:type="dxa"/>
          </w:tcPr>
          <w:p w:rsidR="00963E1B" w:rsidRPr="008C5532" w:rsidRDefault="00963E1B" w:rsidP="00A13265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Компьютерная томография, в том числе:</w:t>
            </w:r>
          </w:p>
        </w:tc>
        <w:tc>
          <w:tcPr>
            <w:tcW w:w="1460" w:type="dxa"/>
          </w:tcPr>
          <w:p w:rsidR="00963E1B" w:rsidRPr="008C5532" w:rsidRDefault="00963E1B" w:rsidP="00A13265">
            <w:pPr>
              <w:jc w:val="center"/>
              <w:rPr>
                <w:bCs/>
                <w:sz w:val="24"/>
                <w:szCs w:val="24"/>
              </w:rPr>
            </w:pPr>
            <w:r w:rsidRPr="008C5532">
              <w:rPr>
                <w:bCs/>
                <w:sz w:val="24"/>
                <w:szCs w:val="24"/>
              </w:rPr>
              <w:t>53 015</w:t>
            </w:r>
          </w:p>
        </w:tc>
        <w:tc>
          <w:tcPr>
            <w:tcW w:w="1659" w:type="dxa"/>
          </w:tcPr>
          <w:p w:rsidR="00963E1B" w:rsidRPr="008C5532" w:rsidRDefault="00963E1B" w:rsidP="00A13265">
            <w:pPr>
              <w:jc w:val="center"/>
              <w:rPr>
                <w:bCs/>
                <w:sz w:val="24"/>
                <w:szCs w:val="24"/>
              </w:rPr>
            </w:pPr>
            <w:r w:rsidRPr="008C5532">
              <w:rPr>
                <w:bCs/>
                <w:sz w:val="24"/>
                <w:szCs w:val="24"/>
              </w:rPr>
              <w:t>0,04191</w:t>
            </w:r>
          </w:p>
        </w:tc>
      </w:tr>
      <w:tr w:rsidR="00963E1B" w:rsidRPr="008C5532" w:rsidTr="00A13265">
        <w:tc>
          <w:tcPr>
            <w:tcW w:w="742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5500" w:type="dxa"/>
          </w:tcPr>
          <w:p w:rsidR="00963E1B" w:rsidRPr="008C5532" w:rsidRDefault="00963E1B" w:rsidP="00A13265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 xml:space="preserve">Компьютерная томография органов и систем </w:t>
            </w:r>
            <w:r w:rsidRPr="008C5532">
              <w:rPr>
                <w:rFonts w:ascii="Times New Roman" w:hAnsi="Times New Roman" w:cs="Times New Roman"/>
                <w:szCs w:val="22"/>
              </w:rPr>
              <w:br/>
              <w:t xml:space="preserve">без </w:t>
            </w:r>
            <w:proofErr w:type="gramStart"/>
            <w:r w:rsidRPr="008C5532">
              <w:rPr>
                <w:rFonts w:ascii="Times New Roman" w:hAnsi="Times New Roman" w:cs="Times New Roman"/>
                <w:szCs w:val="22"/>
              </w:rPr>
              <w:t>внутривенного</w:t>
            </w:r>
            <w:proofErr w:type="gramEnd"/>
            <w:r w:rsidRPr="008C5532">
              <w:rPr>
                <w:rFonts w:ascii="Times New Roman" w:hAnsi="Times New Roman" w:cs="Times New Roman"/>
                <w:szCs w:val="22"/>
              </w:rPr>
              <w:t xml:space="preserve"> контрастирования</w:t>
            </w:r>
          </w:p>
        </w:tc>
        <w:tc>
          <w:tcPr>
            <w:tcW w:w="1460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42 844</w:t>
            </w:r>
          </w:p>
        </w:tc>
        <w:tc>
          <w:tcPr>
            <w:tcW w:w="1659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Х</w:t>
            </w:r>
          </w:p>
        </w:tc>
      </w:tr>
      <w:tr w:rsidR="00963E1B" w:rsidRPr="008C5532" w:rsidTr="00A13265">
        <w:tc>
          <w:tcPr>
            <w:tcW w:w="742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5500" w:type="dxa"/>
          </w:tcPr>
          <w:p w:rsidR="00963E1B" w:rsidRPr="008C5532" w:rsidRDefault="00963E1B" w:rsidP="00A13265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 xml:space="preserve">Компьютерная томография органов и систем </w:t>
            </w:r>
            <w:r w:rsidRPr="008C5532">
              <w:rPr>
                <w:rFonts w:ascii="Times New Roman" w:hAnsi="Times New Roman" w:cs="Times New Roman"/>
                <w:szCs w:val="22"/>
              </w:rPr>
              <w:br/>
              <w:t xml:space="preserve">с </w:t>
            </w:r>
            <w:proofErr w:type="gramStart"/>
            <w:r w:rsidRPr="008C5532">
              <w:rPr>
                <w:rFonts w:ascii="Times New Roman" w:hAnsi="Times New Roman" w:cs="Times New Roman"/>
                <w:szCs w:val="22"/>
              </w:rPr>
              <w:t>внутривенным</w:t>
            </w:r>
            <w:proofErr w:type="gramEnd"/>
            <w:r w:rsidRPr="008C5532">
              <w:rPr>
                <w:rFonts w:ascii="Times New Roman" w:hAnsi="Times New Roman" w:cs="Times New Roman"/>
                <w:szCs w:val="22"/>
              </w:rPr>
              <w:t xml:space="preserve"> контрастированием</w:t>
            </w:r>
          </w:p>
        </w:tc>
        <w:tc>
          <w:tcPr>
            <w:tcW w:w="1460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6 277</w:t>
            </w:r>
          </w:p>
        </w:tc>
        <w:tc>
          <w:tcPr>
            <w:tcW w:w="1659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Х</w:t>
            </w:r>
          </w:p>
        </w:tc>
      </w:tr>
      <w:tr w:rsidR="00963E1B" w:rsidRPr="008C5532" w:rsidTr="00A13265">
        <w:tc>
          <w:tcPr>
            <w:tcW w:w="742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5500" w:type="dxa"/>
          </w:tcPr>
          <w:p w:rsidR="00963E1B" w:rsidRPr="008C5532" w:rsidRDefault="00963E1B" w:rsidP="00A13265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 xml:space="preserve">Компьютерная томография грудной полости </w:t>
            </w:r>
            <w:r w:rsidRPr="008C5532">
              <w:rPr>
                <w:rFonts w:ascii="Times New Roman" w:hAnsi="Times New Roman" w:cs="Times New Roman"/>
                <w:szCs w:val="22"/>
              </w:rPr>
              <w:br/>
              <w:t xml:space="preserve">с </w:t>
            </w:r>
            <w:proofErr w:type="gramStart"/>
            <w:r w:rsidRPr="008C5532">
              <w:rPr>
                <w:rFonts w:ascii="Times New Roman" w:hAnsi="Times New Roman" w:cs="Times New Roman"/>
                <w:szCs w:val="22"/>
              </w:rPr>
              <w:t>внутривенным</w:t>
            </w:r>
            <w:proofErr w:type="gramEnd"/>
            <w:r w:rsidRPr="008C553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C5532">
              <w:rPr>
                <w:rFonts w:ascii="Times New Roman" w:hAnsi="Times New Roman" w:cs="Times New Roman"/>
                <w:szCs w:val="22"/>
              </w:rPr>
              <w:t>болюсным</w:t>
            </w:r>
            <w:proofErr w:type="spellEnd"/>
            <w:r w:rsidRPr="008C5532">
              <w:rPr>
                <w:rFonts w:ascii="Times New Roman" w:hAnsi="Times New Roman" w:cs="Times New Roman"/>
                <w:szCs w:val="22"/>
              </w:rPr>
              <w:t xml:space="preserve"> контрастированием, </w:t>
            </w:r>
            <w:proofErr w:type="spellStart"/>
            <w:r w:rsidRPr="008C5532">
              <w:rPr>
                <w:rFonts w:ascii="Times New Roman" w:hAnsi="Times New Roman" w:cs="Times New Roman"/>
                <w:szCs w:val="22"/>
              </w:rPr>
              <w:t>мультипланарной</w:t>
            </w:r>
            <w:proofErr w:type="spellEnd"/>
            <w:r w:rsidRPr="008C5532">
              <w:rPr>
                <w:rFonts w:ascii="Times New Roman" w:hAnsi="Times New Roman" w:cs="Times New Roman"/>
                <w:szCs w:val="22"/>
              </w:rPr>
              <w:t xml:space="preserve"> и трехмерной реконструкцией</w:t>
            </w:r>
          </w:p>
        </w:tc>
        <w:tc>
          <w:tcPr>
            <w:tcW w:w="1460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2 741</w:t>
            </w:r>
          </w:p>
        </w:tc>
        <w:tc>
          <w:tcPr>
            <w:tcW w:w="1659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Х</w:t>
            </w:r>
          </w:p>
        </w:tc>
      </w:tr>
      <w:tr w:rsidR="00963E1B" w:rsidRPr="008C5532" w:rsidTr="00A13265">
        <w:tc>
          <w:tcPr>
            <w:tcW w:w="742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5500" w:type="dxa"/>
          </w:tcPr>
          <w:p w:rsidR="00963E1B" w:rsidRPr="008C5532" w:rsidRDefault="00963E1B" w:rsidP="00A13265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 xml:space="preserve">Компьютерная томография брюшной полости </w:t>
            </w:r>
            <w:r w:rsidRPr="008C5532">
              <w:rPr>
                <w:rFonts w:ascii="Times New Roman" w:hAnsi="Times New Roman" w:cs="Times New Roman"/>
                <w:szCs w:val="22"/>
              </w:rPr>
              <w:br/>
              <w:t xml:space="preserve">с </w:t>
            </w:r>
            <w:proofErr w:type="gramStart"/>
            <w:r w:rsidRPr="008C5532">
              <w:rPr>
                <w:rFonts w:ascii="Times New Roman" w:hAnsi="Times New Roman" w:cs="Times New Roman"/>
                <w:szCs w:val="22"/>
              </w:rPr>
              <w:t>внутривенным</w:t>
            </w:r>
            <w:proofErr w:type="gramEnd"/>
            <w:r w:rsidRPr="008C553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C5532">
              <w:rPr>
                <w:rFonts w:ascii="Times New Roman" w:hAnsi="Times New Roman" w:cs="Times New Roman"/>
                <w:szCs w:val="22"/>
              </w:rPr>
              <w:t>болюсным</w:t>
            </w:r>
            <w:proofErr w:type="spellEnd"/>
            <w:r w:rsidRPr="008C5532">
              <w:rPr>
                <w:rFonts w:ascii="Times New Roman" w:hAnsi="Times New Roman" w:cs="Times New Roman"/>
                <w:szCs w:val="22"/>
              </w:rPr>
              <w:t xml:space="preserve"> контрастированием, </w:t>
            </w:r>
            <w:proofErr w:type="spellStart"/>
            <w:r w:rsidRPr="008C5532">
              <w:rPr>
                <w:rFonts w:ascii="Times New Roman" w:hAnsi="Times New Roman" w:cs="Times New Roman"/>
                <w:szCs w:val="22"/>
              </w:rPr>
              <w:t>мультипланарной</w:t>
            </w:r>
            <w:proofErr w:type="spellEnd"/>
            <w:r w:rsidRPr="008C5532">
              <w:rPr>
                <w:rFonts w:ascii="Times New Roman" w:hAnsi="Times New Roman" w:cs="Times New Roman"/>
                <w:szCs w:val="22"/>
              </w:rPr>
              <w:t xml:space="preserve"> и трехмерной реконструкцией</w:t>
            </w:r>
          </w:p>
        </w:tc>
        <w:tc>
          <w:tcPr>
            <w:tcW w:w="1460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1 153</w:t>
            </w:r>
          </w:p>
        </w:tc>
        <w:tc>
          <w:tcPr>
            <w:tcW w:w="1659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Х</w:t>
            </w:r>
          </w:p>
        </w:tc>
      </w:tr>
      <w:tr w:rsidR="00963E1B" w:rsidRPr="008C5532" w:rsidTr="00A13265">
        <w:tc>
          <w:tcPr>
            <w:tcW w:w="742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500" w:type="dxa"/>
          </w:tcPr>
          <w:p w:rsidR="00963E1B" w:rsidRPr="008C5532" w:rsidRDefault="00963E1B" w:rsidP="00A13265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Магнитно-резонансная томография, в том числе:</w:t>
            </w:r>
          </w:p>
        </w:tc>
        <w:tc>
          <w:tcPr>
            <w:tcW w:w="1460" w:type="dxa"/>
          </w:tcPr>
          <w:p w:rsidR="00963E1B" w:rsidRPr="008C5532" w:rsidRDefault="00963E1B" w:rsidP="00A13265">
            <w:pPr>
              <w:jc w:val="center"/>
              <w:rPr>
                <w:bCs/>
                <w:sz w:val="24"/>
                <w:szCs w:val="24"/>
              </w:rPr>
            </w:pPr>
            <w:r w:rsidRPr="008C5532">
              <w:rPr>
                <w:bCs/>
                <w:sz w:val="24"/>
                <w:szCs w:val="24"/>
              </w:rPr>
              <w:t>33 323</w:t>
            </w:r>
          </w:p>
        </w:tc>
        <w:tc>
          <w:tcPr>
            <w:tcW w:w="1659" w:type="dxa"/>
          </w:tcPr>
          <w:p w:rsidR="00963E1B" w:rsidRPr="008C5532" w:rsidRDefault="00963E1B" w:rsidP="00A13265">
            <w:pPr>
              <w:jc w:val="center"/>
              <w:rPr>
                <w:bCs/>
                <w:sz w:val="24"/>
                <w:szCs w:val="24"/>
              </w:rPr>
            </w:pPr>
            <w:r w:rsidRPr="008C5532">
              <w:rPr>
                <w:bCs/>
                <w:sz w:val="24"/>
                <w:szCs w:val="24"/>
              </w:rPr>
              <w:t>0,02634</w:t>
            </w:r>
          </w:p>
        </w:tc>
      </w:tr>
      <w:tr w:rsidR="00963E1B" w:rsidRPr="008C5532" w:rsidTr="00A13265">
        <w:tc>
          <w:tcPr>
            <w:tcW w:w="742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5500" w:type="dxa"/>
          </w:tcPr>
          <w:p w:rsidR="00963E1B" w:rsidRPr="008C5532" w:rsidRDefault="00963E1B" w:rsidP="00A13265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 xml:space="preserve">Магнитно-резонансная томография без </w:t>
            </w:r>
            <w:proofErr w:type="gramStart"/>
            <w:r w:rsidRPr="008C5532">
              <w:rPr>
                <w:rFonts w:ascii="Times New Roman" w:hAnsi="Times New Roman" w:cs="Times New Roman"/>
                <w:szCs w:val="22"/>
              </w:rPr>
              <w:t>внутривенного</w:t>
            </w:r>
            <w:proofErr w:type="gramEnd"/>
            <w:r w:rsidRPr="008C5532">
              <w:rPr>
                <w:rFonts w:ascii="Times New Roman" w:hAnsi="Times New Roman" w:cs="Times New Roman"/>
                <w:szCs w:val="22"/>
              </w:rPr>
              <w:t xml:space="preserve"> контрастирования</w:t>
            </w:r>
          </w:p>
        </w:tc>
        <w:tc>
          <w:tcPr>
            <w:tcW w:w="1460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14 776</w:t>
            </w:r>
          </w:p>
        </w:tc>
        <w:tc>
          <w:tcPr>
            <w:tcW w:w="1659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Х</w:t>
            </w:r>
          </w:p>
        </w:tc>
      </w:tr>
      <w:tr w:rsidR="00963E1B" w:rsidRPr="008C5532" w:rsidTr="00A13265">
        <w:tc>
          <w:tcPr>
            <w:tcW w:w="742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5500" w:type="dxa"/>
          </w:tcPr>
          <w:p w:rsidR="00963E1B" w:rsidRPr="008C5532" w:rsidRDefault="00963E1B" w:rsidP="00A13265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 xml:space="preserve">Магнитно-резонансная томография с </w:t>
            </w:r>
            <w:proofErr w:type="gramStart"/>
            <w:r w:rsidRPr="008C5532">
              <w:rPr>
                <w:rFonts w:ascii="Times New Roman" w:hAnsi="Times New Roman" w:cs="Times New Roman"/>
                <w:szCs w:val="22"/>
              </w:rPr>
              <w:t>внутривенным</w:t>
            </w:r>
            <w:proofErr w:type="gramEnd"/>
            <w:r w:rsidRPr="008C5532">
              <w:rPr>
                <w:rFonts w:ascii="Times New Roman" w:hAnsi="Times New Roman" w:cs="Times New Roman"/>
                <w:szCs w:val="22"/>
              </w:rPr>
              <w:t xml:space="preserve"> контрастированием</w:t>
            </w:r>
          </w:p>
        </w:tc>
        <w:tc>
          <w:tcPr>
            <w:tcW w:w="1460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18 547</w:t>
            </w:r>
          </w:p>
        </w:tc>
        <w:tc>
          <w:tcPr>
            <w:tcW w:w="1659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Х</w:t>
            </w:r>
          </w:p>
        </w:tc>
      </w:tr>
      <w:tr w:rsidR="00963E1B" w:rsidRPr="008C5532" w:rsidTr="00A13265">
        <w:tc>
          <w:tcPr>
            <w:tcW w:w="742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500" w:type="dxa"/>
          </w:tcPr>
          <w:p w:rsidR="00963E1B" w:rsidRPr="008C5532" w:rsidRDefault="00963E1B" w:rsidP="00A13265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 xml:space="preserve">Ультразвуковое исследование </w:t>
            </w:r>
            <w:proofErr w:type="gramStart"/>
            <w:r w:rsidRPr="008C5532">
              <w:rPr>
                <w:rFonts w:ascii="Times New Roman" w:hAnsi="Times New Roman" w:cs="Times New Roman"/>
                <w:szCs w:val="22"/>
              </w:rPr>
              <w:t>сердечно-сосудистой</w:t>
            </w:r>
            <w:proofErr w:type="gramEnd"/>
            <w:r w:rsidRPr="008C5532">
              <w:rPr>
                <w:rFonts w:ascii="Times New Roman" w:hAnsi="Times New Roman" w:cs="Times New Roman"/>
                <w:szCs w:val="22"/>
              </w:rPr>
              <w:t xml:space="preserve"> системы</w:t>
            </w:r>
          </w:p>
        </w:tc>
        <w:tc>
          <w:tcPr>
            <w:tcW w:w="1460" w:type="dxa"/>
          </w:tcPr>
          <w:p w:rsidR="00963E1B" w:rsidRPr="008C5532" w:rsidRDefault="00963E1B" w:rsidP="00A13265">
            <w:pPr>
              <w:jc w:val="center"/>
              <w:rPr>
                <w:bCs/>
                <w:sz w:val="24"/>
                <w:szCs w:val="24"/>
              </w:rPr>
            </w:pPr>
            <w:r w:rsidRPr="008C5532">
              <w:rPr>
                <w:bCs/>
                <w:sz w:val="24"/>
                <w:szCs w:val="24"/>
              </w:rPr>
              <w:t>104 827</w:t>
            </w:r>
          </w:p>
        </w:tc>
        <w:tc>
          <w:tcPr>
            <w:tcW w:w="1659" w:type="dxa"/>
          </w:tcPr>
          <w:p w:rsidR="00963E1B" w:rsidRPr="008C5532" w:rsidRDefault="00963E1B" w:rsidP="00A13265">
            <w:pPr>
              <w:jc w:val="center"/>
              <w:rPr>
                <w:bCs/>
                <w:sz w:val="24"/>
                <w:szCs w:val="24"/>
              </w:rPr>
            </w:pPr>
            <w:r w:rsidRPr="008C5532">
              <w:rPr>
                <w:bCs/>
                <w:sz w:val="24"/>
                <w:szCs w:val="24"/>
              </w:rPr>
              <w:t>0,08286</w:t>
            </w:r>
          </w:p>
        </w:tc>
      </w:tr>
      <w:tr w:rsidR="00963E1B" w:rsidRPr="008C5532" w:rsidTr="00A13265">
        <w:tc>
          <w:tcPr>
            <w:tcW w:w="742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500" w:type="dxa"/>
          </w:tcPr>
          <w:p w:rsidR="00963E1B" w:rsidRPr="008C5532" w:rsidRDefault="00963E1B" w:rsidP="00A13265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Эндоскопические диагностические исследования,</w:t>
            </w:r>
          </w:p>
          <w:p w:rsidR="00963E1B" w:rsidRPr="008C5532" w:rsidRDefault="00963E1B" w:rsidP="00A13265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460" w:type="dxa"/>
          </w:tcPr>
          <w:p w:rsidR="00963E1B" w:rsidRPr="008C5532" w:rsidRDefault="00963E1B" w:rsidP="00A13265">
            <w:pPr>
              <w:jc w:val="center"/>
              <w:rPr>
                <w:bCs/>
                <w:sz w:val="24"/>
                <w:szCs w:val="24"/>
              </w:rPr>
            </w:pPr>
            <w:r w:rsidRPr="008C5532">
              <w:rPr>
                <w:bCs/>
                <w:sz w:val="24"/>
                <w:szCs w:val="24"/>
              </w:rPr>
              <w:t>37 877</w:t>
            </w:r>
          </w:p>
        </w:tc>
        <w:tc>
          <w:tcPr>
            <w:tcW w:w="1659" w:type="dxa"/>
          </w:tcPr>
          <w:p w:rsidR="00963E1B" w:rsidRPr="008C5532" w:rsidRDefault="00963E1B" w:rsidP="00A13265">
            <w:pPr>
              <w:jc w:val="center"/>
              <w:rPr>
                <w:bCs/>
                <w:sz w:val="24"/>
                <w:szCs w:val="24"/>
              </w:rPr>
            </w:pPr>
            <w:r w:rsidRPr="008C5532">
              <w:rPr>
                <w:bCs/>
                <w:sz w:val="24"/>
                <w:szCs w:val="24"/>
              </w:rPr>
              <w:t>0,02994</w:t>
            </w:r>
          </w:p>
        </w:tc>
      </w:tr>
      <w:tr w:rsidR="00963E1B" w:rsidRPr="008C5532" w:rsidTr="00A13265">
        <w:tc>
          <w:tcPr>
            <w:tcW w:w="742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5500" w:type="dxa"/>
          </w:tcPr>
          <w:p w:rsidR="00963E1B" w:rsidRPr="008C5532" w:rsidRDefault="00963E1B" w:rsidP="00A13265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C5532">
              <w:rPr>
                <w:rFonts w:ascii="Times New Roman" w:hAnsi="Times New Roman" w:cs="Times New Roman"/>
                <w:szCs w:val="22"/>
              </w:rPr>
              <w:t>Колоноскопия</w:t>
            </w:r>
            <w:proofErr w:type="spellEnd"/>
          </w:p>
        </w:tc>
        <w:tc>
          <w:tcPr>
            <w:tcW w:w="1460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2 777</w:t>
            </w:r>
          </w:p>
        </w:tc>
        <w:tc>
          <w:tcPr>
            <w:tcW w:w="1659" w:type="dxa"/>
          </w:tcPr>
          <w:p w:rsidR="00963E1B" w:rsidRPr="008C5532" w:rsidRDefault="00963E1B" w:rsidP="00A13265">
            <w:pPr>
              <w:jc w:val="center"/>
              <w:rPr>
                <w:sz w:val="24"/>
                <w:szCs w:val="24"/>
              </w:rPr>
            </w:pPr>
            <w:r w:rsidRPr="008C5532">
              <w:rPr>
                <w:sz w:val="24"/>
                <w:szCs w:val="24"/>
              </w:rPr>
              <w:t>Х</w:t>
            </w:r>
          </w:p>
        </w:tc>
      </w:tr>
      <w:tr w:rsidR="00963E1B" w:rsidRPr="008C5532" w:rsidTr="00A13265">
        <w:tc>
          <w:tcPr>
            <w:tcW w:w="742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500" w:type="dxa"/>
          </w:tcPr>
          <w:p w:rsidR="00963E1B" w:rsidRPr="008C5532" w:rsidRDefault="00963E1B" w:rsidP="00A13265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Патолог</w:t>
            </w:r>
            <w:proofErr w:type="gramStart"/>
            <w:r w:rsidRPr="008C5532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Pr="008C5532">
              <w:rPr>
                <w:rFonts w:ascii="Times New Roman" w:hAnsi="Times New Roman" w:cs="Times New Roman"/>
                <w:szCs w:val="22"/>
              </w:rPr>
              <w:t xml:space="preserve"> анатомические исследования </w:t>
            </w:r>
            <w:proofErr w:type="spellStart"/>
            <w:r w:rsidRPr="008C5532">
              <w:rPr>
                <w:rFonts w:ascii="Times New Roman" w:hAnsi="Times New Roman" w:cs="Times New Roman"/>
                <w:szCs w:val="22"/>
              </w:rPr>
              <w:t>биопсийного</w:t>
            </w:r>
            <w:proofErr w:type="spellEnd"/>
            <w:r w:rsidRPr="008C5532">
              <w:rPr>
                <w:rFonts w:ascii="Times New Roman" w:hAnsi="Times New Roman" w:cs="Times New Roman"/>
                <w:szCs w:val="22"/>
              </w:rPr>
              <w:t xml:space="preserve"> (операционного) материала с целью выявления онкологических заболеваний и подбора противоопухолевой лекарственной терапии</w:t>
            </w:r>
          </w:p>
        </w:tc>
        <w:tc>
          <w:tcPr>
            <w:tcW w:w="1460" w:type="dxa"/>
          </w:tcPr>
          <w:p w:rsidR="00963E1B" w:rsidRPr="008C5532" w:rsidRDefault="00963E1B" w:rsidP="00A13265">
            <w:pPr>
              <w:jc w:val="center"/>
              <w:rPr>
                <w:bCs/>
                <w:sz w:val="24"/>
                <w:szCs w:val="24"/>
              </w:rPr>
            </w:pPr>
            <w:r w:rsidRPr="008C5532">
              <w:rPr>
                <w:bCs/>
                <w:sz w:val="24"/>
                <w:szCs w:val="24"/>
              </w:rPr>
              <w:t>16 712</w:t>
            </w:r>
          </w:p>
        </w:tc>
        <w:tc>
          <w:tcPr>
            <w:tcW w:w="1659" w:type="dxa"/>
          </w:tcPr>
          <w:p w:rsidR="00963E1B" w:rsidRPr="008C5532" w:rsidRDefault="00963E1B" w:rsidP="00A13265">
            <w:pPr>
              <w:jc w:val="center"/>
              <w:rPr>
                <w:bCs/>
                <w:sz w:val="24"/>
                <w:szCs w:val="24"/>
              </w:rPr>
            </w:pPr>
            <w:r w:rsidRPr="008C5532">
              <w:rPr>
                <w:bCs/>
                <w:sz w:val="24"/>
                <w:szCs w:val="24"/>
              </w:rPr>
              <w:t>0,01321</w:t>
            </w:r>
          </w:p>
        </w:tc>
      </w:tr>
      <w:tr w:rsidR="00963E1B" w:rsidRPr="008C5532" w:rsidTr="00A13265">
        <w:tc>
          <w:tcPr>
            <w:tcW w:w="742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500" w:type="dxa"/>
          </w:tcPr>
          <w:p w:rsidR="00963E1B" w:rsidRPr="008C5532" w:rsidRDefault="00963E1B" w:rsidP="00A13265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Молекулярно-генетические исследования с целью диагностирования онкологических заболеваний</w:t>
            </w:r>
          </w:p>
        </w:tc>
        <w:tc>
          <w:tcPr>
            <w:tcW w:w="1460" w:type="dxa"/>
          </w:tcPr>
          <w:p w:rsidR="00963E1B" w:rsidRPr="008C5532" w:rsidRDefault="00963E1B" w:rsidP="00A13265">
            <w:pPr>
              <w:jc w:val="center"/>
              <w:rPr>
                <w:bCs/>
                <w:sz w:val="24"/>
                <w:szCs w:val="24"/>
              </w:rPr>
            </w:pPr>
            <w:r w:rsidRPr="008C5532">
              <w:rPr>
                <w:bCs/>
                <w:sz w:val="24"/>
                <w:szCs w:val="24"/>
              </w:rPr>
              <w:t>1 164</w:t>
            </w:r>
          </w:p>
        </w:tc>
        <w:tc>
          <w:tcPr>
            <w:tcW w:w="1659" w:type="dxa"/>
          </w:tcPr>
          <w:p w:rsidR="00963E1B" w:rsidRPr="008C5532" w:rsidRDefault="00963E1B" w:rsidP="00A13265">
            <w:pPr>
              <w:jc w:val="center"/>
              <w:rPr>
                <w:bCs/>
                <w:sz w:val="24"/>
                <w:szCs w:val="24"/>
              </w:rPr>
            </w:pPr>
            <w:r w:rsidRPr="008C5532">
              <w:rPr>
                <w:bCs/>
                <w:sz w:val="24"/>
                <w:szCs w:val="24"/>
              </w:rPr>
              <w:t>0,00092</w:t>
            </w:r>
          </w:p>
        </w:tc>
      </w:tr>
      <w:tr w:rsidR="00963E1B" w:rsidRPr="007B0A68" w:rsidTr="00A13265">
        <w:trPr>
          <w:trHeight w:val="543"/>
        </w:trPr>
        <w:tc>
          <w:tcPr>
            <w:tcW w:w="742" w:type="dxa"/>
          </w:tcPr>
          <w:p w:rsidR="00963E1B" w:rsidRPr="008C5532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500" w:type="dxa"/>
          </w:tcPr>
          <w:p w:rsidR="00963E1B" w:rsidRPr="008C5532" w:rsidRDefault="00963E1B" w:rsidP="00A13265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8C5532">
              <w:rPr>
                <w:rFonts w:ascii="Times New Roman" w:hAnsi="Times New Roman" w:cs="Times New Roman"/>
                <w:szCs w:val="22"/>
              </w:rPr>
              <w:t xml:space="preserve">Тестирование на выявление новой </w:t>
            </w:r>
            <w:proofErr w:type="spellStart"/>
            <w:r w:rsidRPr="008C5532">
              <w:rPr>
                <w:rFonts w:ascii="Times New Roman" w:hAnsi="Times New Roman" w:cs="Times New Roman"/>
                <w:szCs w:val="22"/>
              </w:rPr>
              <w:t>коронавирусной</w:t>
            </w:r>
            <w:proofErr w:type="spellEnd"/>
            <w:r w:rsidRPr="008C5532">
              <w:rPr>
                <w:rFonts w:ascii="Times New Roman" w:hAnsi="Times New Roman" w:cs="Times New Roman"/>
                <w:szCs w:val="22"/>
              </w:rPr>
              <w:t xml:space="preserve"> инфекции (COVID-19)</w:t>
            </w:r>
          </w:p>
        </w:tc>
        <w:tc>
          <w:tcPr>
            <w:tcW w:w="1460" w:type="dxa"/>
          </w:tcPr>
          <w:p w:rsidR="00963E1B" w:rsidRPr="008C5532" w:rsidRDefault="00963E1B" w:rsidP="00A132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8C5532">
              <w:rPr>
                <w:bCs/>
                <w:sz w:val="24"/>
                <w:szCs w:val="24"/>
              </w:rPr>
              <w:t>267 603</w:t>
            </w:r>
          </w:p>
        </w:tc>
        <w:tc>
          <w:tcPr>
            <w:tcW w:w="1659" w:type="dxa"/>
          </w:tcPr>
          <w:p w:rsidR="00963E1B" w:rsidRPr="008C5532" w:rsidRDefault="00963E1B" w:rsidP="00A13265">
            <w:pPr>
              <w:jc w:val="center"/>
              <w:rPr>
                <w:bCs/>
                <w:sz w:val="24"/>
                <w:szCs w:val="24"/>
              </w:rPr>
            </w:pPr>
            <w:r w:rsidRPr="008C5532">
              <w:rPr>
                <w:bCs/>
                <w:sz w:val="24"/>
                <w:szCs w:val="24"/>
                <w:lang w:val="en-US"/>
              </w:rPr>
              <w:t>0</w:t>
            </w:r>
            <w:r w:rsidRPr="008C5532">
              <w:rPr>
                <w:bCs/>
                <w:sz w:val="24"/>
                <w:szCs w:val="24"/>
              </w:rPr>
              <w:t>,2</w:t>
            </w:r>
            <w:r w:rsidRPr="008C5532">
              <w:rPr>
                <w:bCs/>
                <w:sz w:val="24"/>
                <w:szCs w:val="24"/>
                <w:lang w:val="en-US"/>
              </w:rPr>
              <w:t>1</w:t>
            </w:r>
            <w:r w:rsidRPr="008C5532">
              <w:rPr>
                <w:bCs/>
                <w:sz w:val="24"/>
                <w:szCs w:val="24"/>
              </w:rPr>
              <w:t>1</w:t>
            </w:r>
            <w:r w:rsidRPr="008C5532">
              <w:rPr>
                <w:bCs/>
                <w:sz w:val="24"/>
                <w:szCs w:val="24"/>
                <w:lang w:val="en-US"/>
              </w:rPr>
              <w:t>5</w:t>
            </w:r>
            <w:r w:rsidRPr="008C5532">
              <w:rPr>
                <w:bCs/>
                <w:sz w:val="24"/>
                <w:szCs w:val="24"/>
              </w:rPr>
              <w:t>3</w:t>
            </w:r>
          </w:p>
        </w:tc>
      </w:tr>
      <w:tr w:rsidR="00963E1B" w:rsidRPr="007B0A68" w:rsidTr="00A13265">
        <w:tc>
          <w:tcPr>
            <w:tcW w:w="742" w:type="dxa"/>
          </w:tcPr>
          <w:p w:rsidR="00963E1B" w:rsidRPr="007B0A68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00" w:type="dxa"/>
          </w:tcPr>
          <w:p w:rsidR="00963E1B" w:rsidRPr="007B0A68" w:rsidRDefault="00963E1B" w:rsidP="00A13265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A68">
              <w:rPr>
                <w:rFonts w:ascii="Times New Roman" w:hAnsi="Times New Roman" w:cs="Times New Roman"/>
                <w:szCs w:val="22"/>
              </w:rPr>
              <w:t>Всего диагностических (лабораторных) исследований</w:t>
            </w:r>
          </w:p>
        </w:tc>
        <w:tc>
          <w:tcPr>
            <w:tcW w:w="1460" w:type="dxa"/>
          </w:tcPr>
          <w:p w:rsidR="00963E1B" w:rsidRPr="00A13265" w:rsidRDefault="00963E1B" w:rsidP="00A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65">
              <w:rPr>
                <w:rFonts w:ascii="Times New Roman" w:hAnsi="Times New Roman" w:cs="Times New Roman"/>
                <w:sz w:val="24"/>
                <w:szCs w:val="24"/>
              </w:rPr>
              <w:t>514 521</w:t>
            </w:r>
          </w:p>
        </w:tc>
        <w:tc>
          <w:tcPr>
            <w:tcW w:w="1659" w:type="dxa"/>
          </w:tcPr>
          <w:p w:rsidR="00963E1B" w:rsidRPr="00A13265" w:rsidRDefault="00963E1B" w:rsidP="00A13265">
            <w:pPr>
              <w:jc w:val="center"/>
              <w:rPr>
                <w:sz w:val="24"/>
                <w:szCs w:val="24"/>
              </w:rPr>
            </w:pPr>
            <w:r w:rsidRPr="00A13265">
              <w:rPr>
                <w:sz w:val="24"/>
                <w:szCs w:val="24"/>
              </w:rPr>
              <w:t>Х</w:t>
            </w:r>
          </w:p>
        </w:tc>
      </w:tr>
    </w:tbl>
    <w:p w:rsidR="00963E1B" w:rsidRPr="007B0A68" w:rsidRDefault="00963E1B" w:rsidP="00963E1B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p w:rsidR="00963E1B" w:rsidRPr="007B0A68" w:rsidRDefault="00963E1B" w:rsidP="00963E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0A6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63E1B" w:rsidRPr="007B0A68" w:rsidRDefault="00963E1B" w:rsidP="00963E1B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Cs w:val="22"/>
        </w:rPr>
      </w:pPr>
      <w:bookmarkStart w:id="14" w:name="P1675"/>
      <w:bookmarkEnd w:id="14"/>
      <w:r w:rsidRPr="007B0A68">
        <w:rPr>
          <w:rFonts w:ascii="Times New Roman" w:hAnsi="Times New Roman" w:cs="Times New Roman"/>
          <w:szCs w:val="22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 в соответствии с требованиями частей 9, 10 статьи 36 Федерального закона от 29.11.2010 №326-ФЗ </w:t>
      </w:r>
      <w:r w:rsidRPr="007B0A68">
        <w:rPr>
          <w:rFonts w:ascii="Times New Roman" w:hAnsi="Times New Roman" w:cs="Times New Roman"/>
          <w:spacing w:val="-4"/>
          <w:szCs w:val="22"/>
        </w:rPr>
        <w:t>"Об обязательном медицинском страховании в Российской Федерации" (с последующими изменениями).</w:t>
      </w:r>
    </w:p>
    <w:p w:rsidR="00963E1B" w:rsidRPr="007B0A68" w:rsidRDefault="00963E1B" w:rsidP="00963E1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E1B" w:rsidRPr="007B0A68" w:rsidRDefault="00963E1B" w:rsidP="00A13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68">
        <w:rPr>
          <w:rFonts w:ascii="Times New Roman" w:hAnsi="Times New Roman" w:cs="Times New Roman"/>
          <w:sz w:val="28"/>
          <w:szCs w:val="28"/>
        </w:rPr>
        <w:t>2.3.5.5. Объемы скорой медицинской помощи, предоставляемой по Программе ОМС на 2022 год, - 366 881 вызов. Норматив объема предоставления скорой медицинской помощи в расчете на одно застрахованное по ОМС лицо - 0,290 вызова.</w:t>
      </w:r>
    </w:p>
    <w:p w:rsidR="00963E1B" w:rsidRPr="00032168" w:rsidRDefault="00963E1B" w:rsidP="00A13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68">
        <w:rPr>
          <w:rFonts w:ascii="Times New Roman" w:hAnsi="Times New Roman" w:cs="Times New Roman"/>
          <w:sz w:val="28"/>
          <w:szCs w:val="28"/>
        </w:rPr>
        <w:t>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</w:t>
      </w:r>
      <w:r w:rsidRPr="00032168">
        <w:rPr>
          <w:rFonts w:ascii="Times New Roman" w:hAnsi="Times New Roman" w:cs="Times New Roman"/>
          <w:sz w:val="28"/>
          <w:szCs w:val="28"/>
        </w:rPr>
        <w:t xml:space="preserve"> Территориальной программы ОМС в соответствии </w:t>
      </w:r>
      <w:r w:rsidRPr="00032168">
        <w:rPr>
          <w:rFonts w:ascii="Times New Roman" w:hAnsi="Times New Roman" w:cs="Times New Roman"/>
          <w:sz w:val="28"/>
          <w:szCs w:val="28"/>
        </w:rPr>
        <w:br/>
        <w:t>с требованиями частей 9, 10 статьи 36 Федерального закона от 29.11.2010 № 326-ФЗ "Об обязательном медицинском страховании в Российской Федерации" (с последующими изменениями).</w:t>
      </w:r>
    </w:p>
    <w:p w:rsidR="00963E1B" w:rsidRPr="009A1158" w:rsidRDefault="00963E1B" w:rsidP="00A13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16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части 10 статьи 36 Федерального закона от 29.11.2010 №326-ФЗ "Об обязательном медицинском страховании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32168">
        <w:rPr>
          <w:rFonts w:ascii="Times New Roman" w:hAnsi="Times New Roman" w:cs="Times New Roman"/>
          <w:sz w:val="28"/>
          <w:szCs w:val="28"/>
        </w:rPr>
        <w:t>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  <w:proofErr w:type="gramEnd"/>
    </w:p>
    <w:p w:rsidR="00963E1B" w:rsidRPr="00576761" w:rsidRDefault="00963E1B" w:rsidP="00A13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61">
        <w:rPr>
          <w:rFonts w:ascii="Times New Roman" w:hAnsi="Times New Roman" w:cs="Times New Roman"/>
          <w:sz w:val="28"/>
          <w:szCs w:val="28"/>
        </w:rPr>
        <w:t>2.3.5.6. Нормативные сроки средней длительности пребывания одного больного в стационаре и нормативное число дней использования койки в году, установленные для медицинских организаций, работающих в системе ОМС на территории Пензенской области, с 01.01.2022.</w:t>
      </w:r>
    </w:p>
    <w:p w:rsidR="00963E1B" w:rsidRPr="009A1158" w:rsidRDefault="00963E1B" w:rsidP="00963E1B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5"/>
        <w:gridCol w:w="2416"/>
        <w:gridCol w:w="2324"/>
      </w:tblGrid>
      <w:tr w:rsidR="00963E1B" w:rsidRPr="009A1158" w:rsidTr="00523882">
        <w:tc>
          <w:tcPr>
            <w:tcW w:w="4825" w:type="dxa"/>
          </w:tcPr>
          <w:p w:rsidR="00963E1B" w:rsidRPr="00576761" w:rsidRDefault="00963E1B" w:rsidP="005238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Профиль медицинской помощи</w:t>
            </w:r>
          </w:p>
        </w:tc>
        <w:tc>
          <w:tcPr>
            <w:tcW w:w="2416" w:type="dxa"/>
          </w:tcPr>
          <w:p w:rsidR="00963E1B" w:rsidRPr="00576761" w:rsidRDefault="00963E1B" w:rsidP="005238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 xml:space="preserve">Нормативное число дней использования койки </w:t>
            </w:r>
            <w:r w:rsidRPr="00576761">
              <w:rPr>
                <w:rFonts w:ascii="Times New Roman" w:hAnsi="Times New Roman" w:cs="Times New Roman"/>
                <w:szCs w:val="22"/>
              </w:rPr>
              <w:br/>
              <w:t>в году</w:t>
            </w:r>
          </w:p>
        </w:tc>
        <w:tc>
          <w:tcPr>
            <w:tcW w:w="2324" w:type="dxa"/>
          </w:tcPr>
          <w:p w:rsidR="00963E1B" w:rsidRPr="00576761" w:rsidRDefault="00963E1B" w:rsidP="005238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Средняя длительность пребывания одного больного в стационаре (дней)</w:t>
            </w:r>
          </w:p>
        </w:tc>
      </w:tr>
    </w:tbl>
    <w:p w:rsidR="00963E1B" w:rsidRPr="009A1158" w:rsidRDefault="00963E1B" w:rsidP="00963E1B">
      <w:pPr>
        <w:rPr>
          <w:sz w:val="2"/>
          <w:szCs w:val="2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5"/>
        <w:gridCol w:w="2416"/>
        <w:gridCol w:w="2324"/>
      </w:tblGrid>
      <w:tr w:rsidR="00963E1B" w:rsidRPr="00576761" w:rsidTr="00413806">
        <w:trPr>
          <w:tblHeader/>
        </w:trPr>
        <w:tc>
          <w:tcPr>
            <w:tcW w:w="4825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6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24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963E1B" w:rsidRPr="00576761" w:rsidTr="00413806">
        <w:trPr>
          <w:trHeight w:val="258"/>
        </w:trPr>
        <w:tc>
          <w:tcPr>
            <w:tcW w:w="4825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 xml:space="preserve">Акушерское дело </w:t>
            </w:r>
            <w:r w:rsidRPr="00576761">
              <w:rPr>
                <w:rFonts w:ascii="Times New Roman" w:hAnsi="Times New Roman" w:cs="Times New Roman"/>
                <w:szCs w:val="22"/>
              </w:rPr>
              <w:br/>
              <w:t>(койки для беременных и рожениц)</w:t>
            </w:r>
          </w:p>
        </w:tc>
        <w:tc>
          <w:tcPr>
            <w:tcW w:w="2416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2324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5,6</w:t>
            </w:r>
          </w:p>
        </w:tc>
      </w:tr>
      <w:tr w:rsidR="00963E1B" w:rsidRPr="00576761" w:rsidTr="00413806">
        <w:tc>
          <w:tcPr>
            <w:tcW w:w="4825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Акушерское дело (койки патологии беременности)</w:t>
            </w:r>
          </w:p>
        </w:tc>
        <w:tc>
          <w:tcPr>
            <w:tcW w:w="2416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325</w:t>
            </w:r>
          </w:p>
        </w:tc>
        <w:tc>
          <w:tcPr>
            <w:tcW w:w="2324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5,6</w:t>
            </w:r>
          </w:p>
        </w:tc>
      </w:tr>
      <w:tr w:rsidR="00963E1B" w:rsidRPr="00576761" w:rsidTr="00413806">
        <w:tc>
          <w:tcPr>
            <w:tcW w:w="4825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Акушерство и гинекология</w:t>
            </w:r>
          </w:p>
        </w:tc>
        <w:tc>
          <w:tcPr>
            <w:tcW w:w="2416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317</w:t>
            </w:r>
          </w:p>
        </w:tc>
        <w:tc>
          <w:tcPr>
            <w:tcW w:w="2324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6,6</w:t>
            </w:r>
          </w:p>
        </w:tc>
      </w:tr>
      <w:tr w:rsidR="00963E1B" w:rsidRPr="00576761" w:rsidTr="00413806">
        <w:tc>
          <w:tcPr>
            <w:tcW w:w="4825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Аллергология и иммунология</w:t>
            </w:r>
          </w:p>
        </w:tc>
        <w:tc>
          <w:tcPr>
            <w:tcW w:w="2416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335</w:t>
            </w:r>
          </w:p>
        </w:tc>
        <w:tc>
          <w:tcPr>
            <w:tcW w:w="2324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10,1</w:t>
            </w:r>
          </w:p>
        </w:tc>
      </w:tr>
      <w:tr w:rsidR="00963E1B" w:rsidRPr="00576761" w:rsidTr="00413806">
        <w:tc>
          <w:tcPr>
            <w:tcW w:w="4825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Гастроэнтерология</w:t>
            </w:r>
          </w:p>
        </w:tc>
        <w:tc>
          <w:tcPr>
            <w:tcW w:w="2416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335</w:t>
            </w:r>
          </w:p>
        </w:tc>
        <w:tc>
          <w:tcPr>
            <w:tcW w:w="2324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10,8</w:t>
            </w:r>
          </w:p>
        </w:tc>
      </w:tr>
      <w:tr w:rsidR="00963E1B" w:rsidRPr="00576761" w:rsidTr="00413806">
        <w:tc>
          <w:tcPr>
            <w:tcW w:w="4825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Гематология</w:t>
            </w:r>
          </w:p>
        </w:tc>
        <w:tc>
          <w:tcPr>
            <w:tcW w:w="2416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338</w:t>
            </w:r>
          </w:p>
        </w:tc>
        <w:tc>
          <w:tcPr>
            <w:tcW w:w="2324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13,0</w:t>
            </w:r>
          </w:p>
        </w:tc>
      </w:tr>
      <w:tr w:rsidR="00963E1B" w:rsidRPr="00576761" w:rsidTr="00413806">
        <w:tc>
          <w:tcPr>
            <w:tcW w:w="4825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Гериатрия</w:t>
            </w:r>
          </w:p>
        </w:tc>
        <w:tc>
          <w:tcPr>
            <w:tcW w:w="2416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332</w:t>
            </w:r>
          </w:p>
        </w:tc>
        <w:tc>
          <w:tcPr>
            <w:tcW w:w="2324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14,0</w:t>
            </w:r>
          </w:p>
        </w:tc>
      </w:tr>
      <w:tr w:rsidR="00963E1B" w:rsidRPr="00576761" w:rsidTr="00413806">
        <w:tc>
          <w:tcPr>
            <w:tcW w:w="4825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6761">
              <w:rPr>
                <w:rFonts w:ascii="Times New Roman" w:hAnsi="Times New Roman" w:cs="Times New Roman"/>
                <w:szCs w:val="22"/>
              </w:rPr>
              <w:t>Дерматовенерология</w:t>
            </w:r>
            <w:proofErr w:type="spellEnd"/>
            <w:r w:rsidRPr="0057676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76761">
              <w:rPr>
                <w:rFonts w:ascii="Times New Roman" w:hAnsi="Times New Roman" w:cs="Times New Roman"/>
                <w:szCs w:val="22"/>
              </w:rPr>
              <w:br/>
              <w:t>(дерматологические койки)</w:t>
            </w:r>
          </w:p>
        </w:tc>
        <w:tc>
          <w:tcPr>
            <w:tcW w:w="2416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334</w:t>
            </w:r>
          </w:p>
        </w:tc>
        <w:tc>
          <w:tcPr>
            <w:tcW w:w="2324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12,3</w:t>
            </w:r>
          </w:p>
        </w:tc>
      </w:tr>
      <w:tr w:rsidR="00963E1B" w:rsidRPr="00576761" w:rsidTr="00413806">
        <w:tc>
          <w:tcPr>
            <w:tcW w:w="4825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Инфекционные болезни</w:t>
            </w:r>
          </w:p>
        </w:tc>
        <w:tc>
          <w:tcPr>
            <w:tcW w:w="2416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273</w:t>
            </w:r>
          </w:p>
        </w:tc>
        <w:tc>
          <w:tcPr>
            <w:tcW w:w="2324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7,1</w:t>
            </w:r>
          </w:p>
        </w:tc>
      </w:tr>
      <w:tr w:rsidR="00963E1B" w:rsidRPr="00576761" w:rsidTr="00413806">
        <w:tc>
          <w:tcPr>
            <w:tcW w:w="4825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 xml:space="preserve">Кардиология (в </w:t>
            </w:r>
            <w:proofErr w:type="spellStart"/>
            <w:r w:rsidRPr="0057676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576761">
              <w:rPr>
                <w:rFonts w:ascii="Times New Roman" w:hAnsi="Times New Roman" w:cs="Times New Roman"/>
                <w:szCs w:val="22"/>
              </w:rPr>
              <w:t>. детская кардиология)</w:t>
            </w:r>
          </w:p>
        </w:tc>
        <w:tc>
          <w:tcPr>
            <w:tcW w:w="2416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336</w:t>
            </w:r>
          </w:p>
        </w:tc>
        <w:tc>
          <w:tcPr>
            <w:tcW w:w="2324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10,8</w:t>
            </w:r>
          </w:p>
        </w:tc>
      </w:tr>
      <w:tr w:rsidR="00963E1B" w:rsidRPr="00576761" w:rsidTr="00413806">
        <w:tc>
          <w:tcPr>
            <w:tcW w:w="4825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6761">
              <w:rPr>
                <w:rFonts w:ascii="Times New Roman" w:hAnsi="Times New Roman" w:cs="Times New Roman"/>
                <w:szCs w:val="22"/>
              </w:rPr>
              <w:t>Колопроктология</w:t>
            </w:r>
            <w:proofErr w:type="spellEnd"/>
          </w:p>
        </w:tc>
        <w:tc>
          <w:tcPr>
            <w:tcW w:w="2416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335</w:t>
            </w:r>
          </w:p>
        </w:tc>
        <w:tc>
          <w:tcPr>
            <w:tcW w:w="2324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9,9</w:t>
            </w:r>
          </w:p>
        </w:tc>
      </w:tr>
      <w:tr w:rsidR="00963E1B" w:rsidRPr="00576761" w:rsidTr="00413806">
        <w:tc>
          <w:tcPr>
            <w:tcW w:w="4825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Медицинская реабилитация</w:t>
            </w:r>
          </w:p>
        </w:tc>
        <w:tc>
          <w:tcPr>
            <w:tcW w:w="2416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336</w:t>
            </w:r>
          </w:p>
        </w:tc>
        <w:tc>
          <w:tcPr>
            <w:tcW w:w="2324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16,5</w:t>
            </w:r>
          </w:p>
        </w:tc>
      </w:tr>
      <w:tr w:rsidR="00963E1B" w:rsidRPr="00576761" w:rsidTr="00413806">
        <w:tc>
          <w:tcPr>
            <w:tcW w:w="4825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Неврология</w:t>
            </w:r>
          </w:p>
        </w:tc>
        <w:tc>
          <w:tcPr>
            <w:tcW w:w="2416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336</w:t>
            </w:r>
          </w:p>
        </w:tc>
        <w:tc>
          <w:tcPr>
            <w:tcW w:w="2324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12,1</w:t>
            </w:r>
          </w:p>
        </w:tc>
      </w:tr>
      <w:tr w:rsidR="00963E1B" w:rsidRPr="00576761" w:rsidTr="00413806">
        <w:tc>
          <w:tcPr>
            <w:tcW w:w="4825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Нейрохирургия</w:t>
            </w:r>
          </w:p>
        </w:tc>
        <w:tc>
          <w:tcPr>
            <w:tcW w:w="2416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331</w:t>
            </w:r>
          </w:p>
        </w:tc>
        <w:tc>
          <w:tcPr>
            <w:tcW w:w="2324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10,7</w:t>
            </w:r>
          </w:p>
        </w:tc>
      </w:tr>
      <w:tr w:rsidR="00963E1B" w:rsidRPr="00576761" w:rsidTr="00413806">
        <w:tc>
          <w:tcPr>
            <w:tcW w:w="4825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Неонатология</w:t>
            </w:r>
          </w:p>
        </w:tc>
        <w:tc>
          <w:tcPr>
            <w:tcW w:w="2416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337</w:t>
            </w:r>
          </w:p>
        </w:tc>
        <w:tc>
          <w:tcPr>
            <w:tcW w:w="2324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12,1</w:t>
            </w:r>
          </w:p>
        </w:tc>
      </w:tr>
      <w:tr w:rsidR="00963E1B" w:rsidRPr="00576761" w:rsidTr="00413806">
        <w:tc>
          <w:tcPr>
            <w:tcW w:w="4825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Нефрология</w:t>
            </w:r>
          </w:p>
        </w:tc>
        <w:tc>
          <w:tcPr>
            <w:tcW w:w="2416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333</w:t>
            </w:r>
          </w:p>
        </w:tc>
        <w:tc>
          <w:tcPr>
            <w:tcW w:w="2324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11,5</w:t>
            </w:r>
          </w:p>
        </w:tc>
      </w:tr>
      <w:tr w:rsidR="00963E1B" w:rsidRPr="00576761" w:rsidTr="00413806">
        <w:tc>
          <w:tcPr>
            <w:tcW w:w="4825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 xml:space="preserve">Онкология (в </w:t>
            </w:r>
            <w:proofErr w:type="spellStart"/>
            <w:r w:rsidRPr="0057676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576761">
              <w:rPr>
                <w:rFonts w:ascii="Times New Roman" w:hAnsi="Times New Roman" w:cs="Times New Roman"/>
                <w:szCs w:val="22"/>
              </w:rPr>
              <w:t>. детская онкология,</w:t>
            </w:r>
            <w:r w:rsidRPr="00576761">
              <w:rPr>
                <w:rFonts w:ascii="Times New Roman" w:hAnsi="Times New Roman" w:cs="Times New Roman"/>
                <w:szCs w:val="22"/>
              </w:rPr>
              <w:br/>
              <w:t>радиология и радиотерапия)</w:t>
            </w:r>
          </w:p>
        </w:tc>
        <w:tc>
          <w:tcPr>
            <w:tcW w:w="2416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337</w:t>
            </w:r>
          </w:p>
        </w:tc>
        <w:tc>
          <w:tcPr>
            <w:tcW w:w="2324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10,8</w:t>
            </w:r>
          </w:p>
        </w:tc>
      </w:tr>
      <w:tr w:rsidR="00963E1B" w:rsidRPr="00576761" w:rsidTr="00413806">
        <w:tc>
          <w:tcPr>
            <w:tcW w:w="4825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Оториноларингология</w:t>
            </w:r>
          </w:p>
        </w:tc>
        <w:tc>
          <w:tcPr>
            <w:tcW w:w="2416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321</w:t>
            </w:r>
          </w:p>
        </w:tc>
        <w:tc>
          <w:tcPr>
            <w:tcW w:w="2324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7,6</w:t>
            </w:r>
          </w:p>
        </w:tc>
      </w:tr>
      <w:tr w:rsidR="00963E1B" w:rsidRPr="00576761" w:rsidTr="00413806">
        <w:tc>
          <w:tcPr>
            <w:tcW w:w="4825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Офтальмология</w:t>
            </w:r>
          </w:p>
        </w:tc>
        <w:tc>
          <w:tcPr>
            <w:tcW w:w="2416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327</w:t>
            </w:r>
          </w:p>
        </w:tc>
        <w:tc>
          <w:tcPr>
            <w:tcW w:w="2324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6,8</w:t>
            </w:r>
          </w:p>
        </w:tc>
      </w:tr>
      <w:tr w:rsidR="00963E1B" w:rsidRPr="00576761" w:rsidTr="00413806">
        <w:tc>
          <w:tcPr>
            <w:tcW w:w="4825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Педиатрия</w:t>
            </w:r>
          </w:p>
        </w:tc>
        <w:tc>
          <w:tcPr>
            <w:tcW w:w="2416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326</w:t>
            </w:r>
          </w:p>
        </w:tc>
        <w:tc>
          <w:tcPr>
            <w:tcW w:w="2324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8,6</w:t>
            </w:r>
          </w:p>
        </w:tc>
      </w:tr>
      <w:tr w:rsidR="00963E1B" w:rsidRPr="00576761" w:rsidTr="00413806">
        <w:tc>
          <w:tcPr>
            <w:tcW w:w="4825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Пульмонология</w:t>
            </w:r>
          </w:p>
        </w:tc>
        <w:tc>
          <w:tcPr>
            <w:tcW w:w="2416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335</w:t>
            </w:r>
          </w:p>
        </w:tc>
        <w:tc>
          <w:tcPr>
            <w:tcW w:w="2324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11,3</w:t>
            </w:r>
          </w:p>
        </w:tc>
      </w:tr>
      <w:tr w:rsidR="00963E1B" w:rsidRPr="00576761" w:rsidTr="00413806">
        <w:tc>
          <w:tcPr>
            <w:tcW w:w="4825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Ревматология</w:t>
            </w:r>
          </w:p>
        </w:tc>
        <w:tc>
          <w:tcPr>
            <w:tcW w:w="2416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338</w:t>
            </w:r>
          </w:p>
        </w:tc>
        <w:tc>
          <w:tcPr>
            <w:tcW w:w="2324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13,1</w:t>
            </w:r>
          </w:p>
        </w:tc>
      </w:tr>
      <w:tr w:rsidR="00963E1B" w:rsidRPr="00576761" w:rsidTr="00413806">
        <w:tc>
          <w:tcPr>
            <w:tcW w:w="4825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76761">
              <w:rPr>
                <w:rFonts w:ascii="Times New Roman" w:hAnsi="Times New Roman" w:cs="Times New Roman"/>
                <w:szCs w:val="22"/>
              </w:rPr>
              <w:t>Сердечно-сосудистая</w:t>
            </w:r>
            <w:proofErr w:type="gramEnd"/>
            <w:r w:rsidRPr="00576761">
              <w:rPr>
                <w:rFonts w:ascii="Times New Roman" w:hAnsi="Times New Roman" w:cs="Times New Roman"/>
                <w:szCs w:val="22"/>
              </w:rPr>
              <w:t xml:space="preserve"> хирургия </w:t>
            </w:r>
          </w:p>
        </w:tc>
        <w:tc>
          <w:tcPr>
            <w:tcW w:w="2416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335</w:t>
            </w:r>
          </w:p>
        </w:tc>
        <w:tc>
          <w:tcPr>
            <w:tcW w:w="2324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10,3</w:t>
            </w:r>
          </w:p>
        </w:tc>
      </w:tr>
      <w:tr w:rsidR="00963E1B" w:rsidRPr="00576761" w:rsidTr="00413806">
        <w:tc>
          <w:tcPr>
            <w:tcW w:w="4825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Терапия</w:t>
            </w:r>
          </w:p>
        </w:tc>
        <w:tc>
          <w:tcPr>
            <w:tcW w:w="2416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332</w:t>
            </w:r>
          </w:p>
        </w:tc>
        <w:tc>
          <w:tcPr>
            <w:tcW w:w="2324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10,1</w:t>
            </w:r>
          </w:p>
        </w:tc>
      </w:tr>
      <w:tr w:rsidR="00963E1B" w:rsidRPr="00576761" w:rsidTr="00413806">
        <w:tc>
          <w:tcPr>
            <w:tcW w:w="4825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Токсикология</w:t>
            </w:r>
          </w:p>
        </w:tc>
        <w:tc>
          <w:tcPr>
            <w:tcW w:w="2416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310</w:t>
            </w:r>
          </w:p>
        </w:tc>
        <w:tc>
          <w:tcPr>
            <w:tcW w:w="2324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10,1</w:t>
            </w:r>
          </w:p>
        </w:tc>
      </w:tr>
      <w:tr w:rsidR="00963E1B" w:rsidRPr="00576761" w:rsidTr="00413806">
        <w:tc>
          <w:tcPr>
            <w:tcW w:w="4825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 xml:space="preserve">Травматология и ортопедия </w:t>
            </w:r>
          </w:p>
        </w:tc>
        <w:tc>
          <w:tcPr>
            <w:tcW w:w="2416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332</w:t>
            </w:r>
          </w:p>
        </w:tc>
        <w:tc>
          <w:tcPr>
            <w:tcW w:w="2324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11,1</w:t>
            </w:r>
          </w:p>
        </w:tc>
      </w:tr>
      <w:tr w:rsidR="00963E1B" w:rsidRPr="00576761" w:rsidTr="00413806">
        <w:tc>
          <w:tcPr>
            <w:tcW w:w="4825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 xml:space="preserve">Урология (в </w:t>
            </w:r>
            <w:proofErr w:type="spellStart"/>
            <w:r w:rsidRPr="0057676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576761">
              <w:rPr>
                <w:rFonts w:ascii="Times New Roman" w:hAnsi="Times New Roman" w:cs="Times New Roman"/>
                <w:szCs w:val="22"/>
              </w:rPr>
              <w:t>. детская урология-андрология)</w:t>
            </w:r>
          </w:p>
        </w:tc>
        <w:tc>
          <w:tcPr>
            <w:tcW w:w="2416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329</w:t>
            </w:r>
          </w:p>
        </w:tc>
        <w:tc>
          <w:tcPr>
            <w:tcW w:w="2324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8,9</w:t>
            </w:r>
          </w:p>
        </w:tc>
      </w:tr>
      <w:tr w:rsidR="00963E1B" w:rsidRPr="00576761" w:rsidTr="00413806">
        <w:tc>
          <w:tcPr>
            <w:tcW w:w="4825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Хирургия (</w:t>
            </w:r>
            <w:proofErr w:type="spellStart"/>
            <w:r w:rsidRPr="00576761">
              <w:rPr>
                <w:rFonts w:ascii="Times New Roman" w:hAnsi="Times New Roman" w:cs="Times New Roman"/>
                <w:szCs w:val="22"/>
              </w:rPr>
              <w:t>комбустиология</w:t>
            </w:r>
            <w:proofErr w:type="spellEnd"/>
            <w:r w:rsidRPr="0057676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416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337</w:t>
            </w:r>
          </w:p>
        </w:tc>
        <w:tc>
          <w:tcPr>
            <w:tcW w:w="2324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13,5</w:t>
            </w:r>
          </w:p>
        </w:tc>
      </w:tr>
      <w:tr w:rsidR="00963E1B" w:rsidRPr="00576761" w:rsidTr="00413806">
        <w:tc>
          <w:tcPr>
            <w:tcW w:w="4825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Торакальная хирургия</w:t>
            </w:r>
          </w:p>
        </w:tc>
        <w:tc>
          <w:tcPr>
            <w:tcW w:w="2416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339</w:t>
            </w:r>
          </w:p>
        </w:tc>
        <w:tc>
          <w:tcPr>
            <w:tcW w:w="2324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13,3</w:t>
            </w:r>
          </w:p>
        </w:tc>
      </w:tr>
      <w:tr w:rsidR="00963E1B" w:rsidRPr="00576761" w:rsidTr="00413806">
        <w:tc>
          <w:tcPr>
            <w:tcW w:w="4825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76761">
              <w:rPr>
                <w:rFonts w:ascii="Times New Roman" w:hAnsi="Times New Roman" w:cs="Times New Roman"/>
                <w:szCs w:val="22"/>
              </w:rPr>
              <w:t xml:space="preserve">Хирургия (в </w:t>
            </w:r>
            <w:proofErr w:type="spellStart"/>
            <w:r w:rsidRPr="0057676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576761">
              <w:rPr>
                <w:rFonts w:ascii="Times New Roman" w:hAnsi="Times New Roman" w:cs="Times New Roman"/>
                <w:szCs w:val="22"/>
              </w:rPr>
              <w:t xml:space="preserve">. детская хирургия, </w:t>
            </w:r>
            <w:proofErr w:type="gramEnd"/>
          </w:p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абдоминальная хирургия)</w:t>
            </w:r>
          </w:p>
        </w:tc>
        <w:tc>
          <w:tcPr>
            <w:tcW w:w="2416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327</w:t>
            </w:r>
          </w:p>
        </w:tc>
        <w:tc>
          <w:tcPr>
            <w:tcW w:w="2324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8,9</w:t>
            </w:r>
          </w:p>
        </w:tc>
      </w:tr>
      <w:tr w:rsidR="00963E1B" w:rsidRPr="00576761" w:rsidTr="00413806">
        <w:tc>
          <w:tcPr>
            <w:tcW w:w="4825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Челюстно-лицевая хирургия</w:t>
            </w:r>
          </w:p>
        </w:tc>
        <w:tc>
          <w:tcPr>
            <w:tcW w:w="2416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325</w:t>
            </w:r>
          </w:p>
        </w:tc>
        <w:tc>
          <w:tcPr>
            <w:tcW w:w="2324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7,7</w:t>
            </w:r>
          </w:p>
        </w:tc>
      </w:tr>
      <w:tr w:rsidR="00963E1B" w:rsidRPr="00576761" w:rsidTr="00413806">
        <w:tc>
          <w:tcPr>
            <w:tcW w:w="4825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 xml:space="preserve">Эндокринология (в </w:t>
            </w:r>
            <w:proofErr w:type="spellStart"/>
            <w:r w:rsidRPr="0057676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576761">
              <w:rPr>
                <w:rFonts w:ascii="Times New Roman" w:hAnsi="Times New Roman" w:cs="Times New Roman"/>
                <w:szCs w:val="22"/>
              </w:rPr>
              <w:t>. детская эндокринология)</w:t>
            </w:r>
          </w:p>
        </w:tc>
        <w:tc>
          <w:tcPr>
            <w:tcW w:w="2416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336</w:t>
            </w:r>
          </w:p>
        </w:tc>
        <w:tc>
          <w:tcPr>
            <w:tcW w:w="2324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11,6</w:t>
            </w:r>
          </w:p>
        </w:tc>
      </w:tr>
      <w:tr w:rsidR="00963E1B" w:rsidRPr="00576761" w:rsidTr="00413806">
        <w:tc>
          <w:tcPr>
            <w:tcW w:w="4825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Дневной стационар (за исключением профиля "нефрология" при применении заместительной почечной терапии и профиля "акушерство и гинекология" при применении вспомогательных репродуктивных технологий)</w:t>
            </w:r>
          </w:p>
        </w:tc>
        <w:tc>
          <w:tcPr>
            <w:tcW w:w="2416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2324" w:type="dxa"/>
          </w:tcPr>
          <w:p w:rsidR="00963E1B" w:rsidRPr="00576761" w:rsidRDefault="00963E1B" w:rsidP="00413806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8,6</w:t>
            </w:r>
          </w:p>
        </w:tc>
      </w:tr>
      <w:tr w:rsidR="00963E1B" w:rsidRPr="00576761" w:rsidTr="00413806">
        <w:tc>
          <w:tcPr>
            <w:tcW w:w="4825" w:type="dxa"/>
          </w:tcPr>
          <w:p w:rsidR="00963E1B" w:rsidRPr="00576761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 xml:space="preserve">Дневной стационар (заместительная почечная терапия методом </w:t>
            </w:r>
            <w:proofErr w:type="spellStart"/>
            <w:r w:rsidRPr="00576761">
              <w:rPr>
                <w:rFonts w:ascii="Times New Roman" w:hAnsi="Times New Roman" w:cs="Times New Roman"/>
                <w:szCs w:val="22"/>
              </w:rPr>
              <w:t>перитонеального</w:t>
            </w:r>
            <w:proofErr w:type="spellEnd"/>
            <w:r w:rsidRPr="00576761">
              <w:rPr>
                <w:rFonts w:ascii="Times New Roman" w:hAnsi="Times New Roman" w:cs="Times New Roman"/>
                <w:szCs w:val="22"/>
              </w:rPr>
              <w:t xml:space="preserve"> диализа и методом </w:t>
            </w:r>
            <w:proofErr w:type="spellStart"/>
            <w:r w:rsidRPr="00576761">
              <w:rPr>
                <w:rFonts w:ascii="Times New Roman" w:hAnsi="Times New Roman" w:cs="Times New Roman"/>
                <w:szCs w:val="22"/>
              </w:rPr>
              <w:t>перитонеального</w:t>
            </w:r>
            <w:proofErr w:type="spellEnd"/>
            <w:r w:rsidRPr="00576761">
              <w:rPr>
                <w:rFonts w:ascii="Times New Roman" w:hAnsi="Times New Roman" w:cs="Times New Roman"/>
                <w:szCs w:val="22"/>
              </w:rPr>
              <w:t xml:space="preserve"> диализа </w:t>
            </w:r>
            <w:r w:rsidRPr="00576761">
              <w:rPr>
                <w:rFonts w:ascii="Times New Roman" w:hAnsi="Times New Roman" w:cs="Times New Roman"/>
                <w:szCs w:val="22"/>
              </w:rPr>
              <w:br/>
              <w:t>с использованием автоматизированных технологий)</w:t>
            </w:r>
          </w:p>
        </w:tc>
        <w:tc>
          <w:tcPr>
            <w:tcW w:w="2416" w:type="dxa"/>
          </w:tcPr>
          <w:p w:rsidR="00963E1B" w:rsidRPr="00576761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2324" w:type="dxa"/>
          </w:tcPr>
          <w:p w:rsidR="00963E1B" w:rsidRPr="00576761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30,4</w:t>
            </w:r>
          </w:p>
        </w:tc>
      </w:tr>
      <w:tr w:rsidR="00963E1B" w:rsidRPr="009A1158" w:rsidTr="00413806">
        <w:tc>
          <w:tcPr>
            <w:tcW w:w="4825" w:type="dxa"/>
          </w:tcPr>
          <w:p w:rsidR="00963E1B" w:rsidRPr="00576761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 xml:space="preserve">Дневной стационар (заместительная почечная терапия методом гемодиализа </w:t>
            </w:r>
            <w:proofErr w:type="spellStart"/>
            <w:r w:rsidRPr="00576761">
              <w:rPr>
                <w:rFonts w:ascii="Times New Roman" w:hAnsi="Times New Roman" w:cs="Times New Roman"/>
                <w:szCs w:val="22"/>
              </w:rPr>
              <w:t>интермиттирующего</w:t>
            </w:r>
            <w:proofErr w:type="spellEnd"/>
            <w:r w:rsidRPr="005767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76761">
              <w:rPr>
                <w:rFonts w:ascii="Times New Roman" w:hAnsi="Times New Roman" w:cs="Times New Roman"/>
                <w:szCs w:val="22"/>
              </w:rPr>
              <w:t>высокопоточного</w:t>
            </w:r>
            <w:proofErr w:type="spellEnd"/>
            <w:r w:rsidRPr="0057676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416" w:type="dxa"/>
          </w:tcPr>
          <w:p w:rsidR="00963E1B" w:rsidRPr="00576761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2324" w:type="dxa"/>
          </w:tcPr>
          <w:p w:rsidR="00963E1B" w:rsidRPr="009A1158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761">
              <w:rPr>
                <w:rFonts w:ascii="Times New Roman" w:hAnsi="Times New Roman" w:cs="Times New Roman"/>
                <w:szCs w:val="22"/>
              </w:rPr>
              <w:t xml:space="preserve">13 процедур </w:t>
            </w:r>
            <w:r w:rsidRPr="00576761">
              <w:rPr>
                <w:rFonts w:ascii="Times New Roman" w:hAnsi="Times New Roman" w:cs="Times New Roman"/>
                <w:szCs w:val="22"/>
              </w:rPr>
              <w:br/>
              <w:t>в течение 30 дней</w:t>
            </w:r>
          </w:p>
        </w:tc>
      </w:tr>
    </w:tbl>
    <w:p w:rsidR="00963E1B" w:rsidRDefault="00963E1B" w:rsidP="00963E1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523882" w:rsidRPr="009A1158" w:rsidRDefault="00523882" w:rsidP="00963E1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63E1B" w:rsidRPr="00B175AA" w:rsidRDefault="00CF409E" w:rsidP="00963E1B">
      <w:pPr>
        <w:pStyle w:val="ConsPlusNormal"/>
        <w:jc w:val="center"/>
        <w:rPr>
          <w:rFonts w:ascii="Times New Roman" w:hAnsi="Times New Roman" w:cs="Times New Roman"/>
          <w:spacing w:val="-4"/>
          <w:sz w:val="16"/>
          <w:szCs w:val="16"/>
        </w:rPr>
      </w:pPr>
      <w:r>
        <w:rPr>
          <w:rFonts w:ascii="Times New Roman" w:hAnsi="Times New Roman" w:cs="Times New Roman"/>
          <w:spacing w:val="-4"/>
          <w:sz w:val="16"/>
          <w:szCs w:val="16"/>
        </w:rPr>
        <w:t>________________________</w:t>
      </w:r>
    </w:p>
    <w:p w:rsidR="00963E1B" w:rsidRDefault="00963E1B" w:rsidP="00963E1B">
      <w:pPr>
        <w:spacing w:line="221" w:lineRule="auto"/>
        <w:jc w:val="both"/>
        <w:rPr>
          <w:sz w:val="28"/>
        </w:rPr>
      </w:pPr>
    </w:p>
    <w:p w:rsidR="00963E1B" w:rsidRDefault="00963E1B" w:rsidP="00963E1B">
      <w:pPr>
        <w:spacing w:line="221" w:lineRule="auto"/>
        <w:jc w:val="both"/>
        <w:rPr>
          <w:sz w:val="28"/>
        </w:rPr>
      </w:pPr>
    </w:p>
    <w:p w:rsidR="00963E1B" w:rsidRDefault="00963E1B" w:rsidP="00963E1B">
      <w:pPr>
        <w:spacing w:line="221" w:lineRule="auto"/>
        <w:jc w:val="both"/>
        <w:rPr>
          <w:sz w:val="28"/>
        </w:rPr>
      </w:pPr>
    </w:p>
    <w:p w:rsidR="00963E1B" w:rsidRDefault="00963E1B" w:rsidP="00963E1B">
      <w:pPr>
        <w:spacing w:line="221" w:lineRule="auto"/>
        <w:jc w:val="both"/>
        <w:rPr>
          <w:sz w:val="28"/>
        </w:rPr>
      </w:pPr>
    </w:p>
    <w:p w:rsidR="00963E1B" w:rsidRDefault="00963E1B" w:rsidP="00963E1B">
      <w:pPr>
        <w:spacing w:line="221" w:lineRule="auto"/>
        <w:jc w:val="both"/>
        <w:rPr>
          <w:sz w:val="28"/>
        </w:rPr>
        <w:sectPr w:rsidR="00963E1B" w:rsidSect="00CF409E">
          <w:endnotePr>
            <w:numFmt w:val="decimal"/>
          </w:endnotePr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:rsidR="00963E1B" w:rsidRPr="00560F0D" w:rsidRDefault="00963E1B" w:rsidP="00963E1B">
      <w:pPr>
        <w:widowControl/>
        <w:tabs>
          <w:tab w:val="left" w:pos="142"/>
        </w:tabs>
        <w:spacing w:line="232" w:lineRule="auto"/>
        <w:ind w:left="5103"/>
        <w:jc w:val="center"/>
        <w:rPr>
          <w:sz w:val="28"/>
          <w:szCs w:val="28"/>
        </w:rPr>
      </w:pPr>
      <w:r w:rsidRPr="00523882">
        <w:rPr>
          <w:sz w:val="28"/>
          <w:szCs w:val="28"/>
        </w:rPr>
        <w:t>Приложение № 2</w:t>
      </w:r>
    </w:p>
    <w:p w:rsidR="00963E1B" w:rsidRPr="00560F0D" w:rsidRDefault="00963E1B" w:rsidP="00963E1B">
      <w:pPr>
        <w:widowControl/>
        <w:tabs>
          <w:tab w:val="left" w:pos="142"/>
        </w:tabs>
        <w:spacing w:line="232" w:lineRule="auto"/>
        <w:ind w:left="5103"/>
        <w:jc w:val="center"/>
        <w:rPr>
          <w:sz w:val="28"/>
          <w:szCs w:val="28"/>
        </w:rPr>
      </w:pPr>
      <w:r w:rsidRPr="00560F0D">
        <w:rPr>
          <w:sz w:val="28"/>
          <w:szCs w:val="28"/>
        </w:rPr>
        <w:t>к постановлению Правительства</w:t>
      </w:r>
    </w:p>
    <w:p w:rsidR="00963E1B" w:rsidRPr="00560F0D" w:rsidRDefault="00963E1B" w:rsidP="00963E1B">
      <w:pPr>
        <w:widowControl/>
        <w:tabs>
          <w:tab w:val="left" w:pos="142"/>
        </w:tabs>
        <w:spacing w:line="232" w:lineRule="auto"/>
        <w:ind w:left="5103"/>
        <w:jc w:val="center"/>
        <w:rPr>
          <w:sz w:val="28"/>
          <w:szCs w:val="28"/>
        </w:rPr>
      </w:pPr>
      <w:r w:rsidRPr="00560F0D">
        <w:rPr>
          <w:sz w:val="28"/>
          <w:szCs w:val="28"/>
        </w:rPr>
        <w:t>Пензенской области</w:t>
      </w:r>
    </w:p>
    <w:p w:rsidR="00963E1B" w:rsidRPr="004D05F8" w:rsidRDefault="00741EBC" w:rsidP="00963E1B">
      <w:pPr>
        <w:widowControl/>
        <w:tabs>
          <w:tab w:val="left" w:pos="142"/>
        </w:tabs>
        <w:spacing w:line="232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11.10.2022</w:t>
      </w:r>
      <w:r w:rsidR="0052388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863-пП</w:t>
      </w:r>
    </w:p>
    <w:p w:rsidR="00963E1B" w:rsidRDefault="00963E1B" w:rsidP="00963E1B">
      <w:pPr>
        <w:widowControl/>
        <w:tabs>
          <w:tab w:val="left" w:pos="142"/>
        </w:tabs>
        <w:spacing w:line="232" w:lineRule="auto"/>
        <w:ind w:left="5103"/>
        <w:jc w:val="center"/>
        <w:rPr>
          <w:sz w:val="28"/>
          <w:szCs w:val="28"/>
        </w:rPr>
      </w:pPr>
    </w:p>
    <w:p w:rsidR="00523882" w:rsidRDefault="00523882" w:rsidP="00963E1B">
      <w:pPr>
        <w:pStyle w:val="ConsPlusNormal"/>
        <w:tabs>
          <w:tab w:val="left" w:pos="142"/>
        </w:tabs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E1B" w:rsidRPr="004D6161" w:rsidRDefault="00963E1B" w:rsidP="00963E1B">
      <w:pPr>
        <w:pStyle w:val="ConsPlusNormal"/>
        <w:tabs>
          <w:tab w:val="left" w:pos="142"/>
        </w:tabs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161">
        <w:rPr>
          <w:rFonts w:ascii="Times New Roman" w:hAnsi="Times New Roman" w:cs="Times New Roman"/>
          <w:sz w:val="28"/>
          <w:szCs w:val="28"/>
        </w:rPr>
        <w:t xml:space="preserve">2.3.7.1. Нормативы объема медицинской помощи по видам, условиям и формам ее оказания определяются по Программе ОМС - в расчете на одно застрахованное лицо. </w:t>
      </w:r>
    </w:p>
    <w:p w:rsidR="00963E1B" w:rsidRPr="004D6161" w:rsidRDefault="00963E1B" w:rsidP="00963E1B">
      <w:pPr>
        <w:pStyle w:val="ConsPlusNormal"/>
        <w:tabs>
          <w:tab w:val="left" w:pos="142"/>
        </w:tabs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161">
        <w:rPr>
          <w:rFonts w:ascii="Times New Roman" w:hAnsi="Times New Roman" w:cs="Times New Roman"/>
          <w:sz w:val="28"/>
          <w:szCs w:val="28"/>
        </w:rPr>
        <w:t>Нормативы объема медицинской помощи на 2022 год и на плановый период 2023 и 2024 годов составляют:</w:t>
      </w:r>
    </w:p>
    <w:p w:rsidR="00963E1B" w:rsidRPr="004D6161" w:rsidRDefault="00963E1B" w:rsidP="00963E1B">
      <w:pPr>
        <w:pStyle w:val="ConsPlusNormal"/>
        <w:tabs>
          <w:tab w:val="left" w:pos="142"/>
        </w:tabs>
        <w:adjustRightInd w:val="0"/>
        <w:spacing w:line="252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b"/>
        <w:tblW w:w="9605" w:type="dxa"/>
        <w:tblLook w:val="04A0" w:firstRow="1" w:lastRow="0" w:firstColumn="1" w:lastColumn="0" w:noHBand="0" w:noVBand="1"/>
      </w:tblPr>
      <w:tblGrid>
        <w:gridCol w:w="4077"/>
        <w:gridCol w:w="1914"/>
        <w:gridCol w:w="1204"/>
        <w:gridCol w:w="1276"/>
        <w:gridCol w:w="1134"/>
      </w:tblGrid>
      <w:tr w:rsidR="00963E1B" w:rsidRPr="004D6161" w:rsidTr="00523882">
        <w:tc>
          <w:tcPr>
            <w:tcW w:w="4077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Виды и условия оказания медицинской помощи</w:t>
            </w:r>
          </w:p>
        </w:tc>
        <w:tc>
          <w:tcPr>
            <w:tcW w:w="1914" w:type="dxa"/>
          </w:tcPr>
          <w:p w:rsidR="00963E1B" w:rsidRPr="004D6161" w:rsidRDefault="00963E1B" w:rsidP="005238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6161">
              <w:rPr>
                <w:sz w:val="24"/>
                <w:szCs w:val="24"/>
              </w:rPr>
              <w:t>Единица измерения в расчете на одно застрахованное лицо</w:t>
            </w:r>
          </w:p>
        </w:tc>
        <w:tc>
          <w:tcPr>
            <w:tcW w:w="1204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20223 год</w:t>
            </w:r>
          </w:p>
        </w:tc>
        <w:tc>
          <w:tcPr>
            <w:tcW w:w="1134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</w:tbl>
    <w:p w:rsidR="00963E1B" w:rsidRPr="004D6161" w:rsidRDefault="00963E1B" w:rsidP="00963E1B">
      <w:pPr>
        <w:tabs>
          <w:tab w:val="left" w:pos="142"/>
        </w:tabs>
        <w:rPr>
          <w:sz w:val="2"/>
          <w:szCs w:val="2"/>
        </w:rPr>
      </w:pPr>
    </w:p>
    <w:tbl>
      <w:tblPr>
        <w:tblStyle w:val="ab"/>
        <w:tblW w:w="9605" w:type="dxa"/>
        <w:tblLook w:val="04A0" w:firstRow="1" w:lastRow="0" w:firstColumn="1" w:lastColumn="0" w:noHBand="0" w:noVBand="1"/>
      </w:tblPr>
      <w:tblGrid>
        <w:gridCol w:w="4077"/>
        <w:gridCol w:w="1914"/>
        <w:gridCol w:w="1204"/>
        <w:gridCol w:w="1276"/>
        <w:gridCol w:w="1134"/>
      </w:tblGrid>
      <w:tr w:rsidR="00963E1B" w:rsidRPr="004D6161" w:rsidTr="00523882">
        <w:trPr>
          <w:tblHeader/>
        </w:trPr>
        <w:tc>
          <w:tcPr>
            <w:tcW w:w="4077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963E1B" w:rsidRPr="00523882" w:rsidRDefault="00963E1B" w:rsidP="005238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882"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3E1B" w:rsidRPr="004D6161" w:rsidTr="00523882">
        <w:tc>
          <w:tcPr>
            <w:tcW w:w="4077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191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20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276" w:type="dxa"/>
          </w:tcPr>
          <w:p w:rsidR="00963E1B" w:rsidRPr="00523882" w:rsidRDefault="00963E1B" w:rsidP="0052388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523882">
              <w:rPr>
                <w:sz w:val="24"/>
                <w:szCs w:val="24"/>
              </w:rPr>
              <w:t>0,29</w:t>
            </w:r>
          </w:p>
        </w:tc>
        <w:tc>
          <w:tcPr>
            <w:tcW w:w="1134" w:type="dxa"/>
          </w:tcPr>
          <w:p w:rsidR="00963E1B" w:rsidRPr="00523882" w:rsidRDefault="00963E1B" w:rsidP="0052388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523882">
              <w:rPr>
                <w:sz w:val="24"/>
                <w:szCs w:val="24"/>
              </w:rPr>
              <w:t>0,29</w:t>
            </w:r>
          </w:p>
        </w:tc>
      </w:tr>
      <w:tr w:rsidR="00963E1B" w:rsidRPr="004D6161" w:rsidTr="00523882">
        <w:tc>
          <w:tcPr>
            <w:tcW w:w="4077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2. Первичная медико-санитарная помощь в амбулаторных условиях:</w:t>
            </w:r>
          </w:p>
        </w:tc>
        <w:tc>
          <w:tcPr>
            <w:tcW w:w="191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1B" w:rsidRPr="004D6161" w:rsidTr="00523882">
        <w:tc>
          <w:tcPr>
            <w:tcW w:w="4077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2.1.Посещения с профилактическими и иными целями*</w:t>
            </w:r>
          </w:p>
        </w:tc>
        <w:tc>
          <w:tcPr>
            <w:tcW w:w="191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Посещение/ комплексное посещение</w:t>
            </w:r>
          </w:p>
        </w:tc>
        <w:tc>
          <w:tcPr>
            <w:tcW w:w="120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1276" w:type="dxa"/>
          </w:tcPr>
          <w:p w:rsidR="00963E1B" w:rsidRPr="00523882" w:rsidRDefault="00963E1B" w:rsidP="0052388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523882">
              <w:rPr>
                <w:sz w:val="24"/>
                <w:szCs w:val="24"/>
              </w:rPr>
              <w:t>2,93</w:t>
            </w:r>
          </w:p>
        </w:tc>
        <w:tc>
          <w:tcPr>
            <w:tcW w:w="1134" w:type="dxa"/>
          </w:tcPr>
          <w:p w:rsidR="00963E1B" w:rsidRPr="00523882" w:rsidRDefault="00963E1B" w:rsidP="0052388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523882">
              <w:rPr>
                <w:sz w:val="24"/>
                <w:szCs w:val="24"/>
              </w:rPr>
              <w:t>2,93</w:t>
            </w:r>
          </w:p>
        </w:tc>
      </w:tr>
      <w:tr w:rsidR="00963E1B" w:rsidRPr="004D6161" w:rsidTr="00523882">
        <w:tc>
          <w:tcPr>
            <w:tcW w:w="4077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для проведения профилактических медицинских осмотров</w:t>
            </w:r>
          </w:p>
        </w:tc>
        <w:tc>
          <w:tcPr>
            <w:tcW w:w="191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20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0,272</w:t>
            </w:r>
          </w:p>
        </w:tc>
        <w:tc>
          <w:tcPr>
            <w:tcW w:w="1276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0,272</w:t>
            </w:r>
          </w:p>
        </w:tc>
        <w:tc>
          <w:tcPr>
            <w:tcW w:w="113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0,272</w:t>
            </w:r>
          </w:p>
        </w:tc>
      </w:tr>
      <w:tr w:rsidR="00963E1B" w:rsidRPr="004D6161" w:rsidTr="00523882">
        <w:tc>
          <w:tcPr>
            <w:tcW w:w="4077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для проведения диспансеризации, всего</w:t>
            </w:r>
          </w:p>
        </w:tc>
        <w:tc>
          <w:tcPr>
            <w:tcW w:w="191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20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</w:tc>
        <w:tc>
          <w:tcPr>
            <w:tcW w:w="1276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</w:tc>
        <w:tc>
          <w:tcPr>
            <w:tcW w:w="113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</w:tc>
      </w:tr>
      <w:tr w:rsidR="00963E1B" w:rsidRPr="004D6161" w:rsidTr="00523882">
        <w:tc>
          <w:tcPr>
            <w:tcW w:w="4077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в том числе для проведения углубленной диспансеризации</w:t>
            </w:r>
          </w:p>
        </w:tc>
        <w:tc>
          <w:tcPr>
            <w:tcW w:w="191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20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0,06337</w:t>
            </w:r>
          </w:p>
        </w:tc>
        <w:tc>
          <w:tcPr>
            <w:tcW w:w="1276" w:type="dxa"/>
          </w:tcPr>
          <w:p w:rsidR="00963E1B" w:rsidRPr="00523882" w:rsidRDefault="00963E1B" w:rsidP="0052388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52388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63E1B" w:rsidRPr="00523882" w:rsidRDefault="00963E1B" w:rsidP="0052388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523882">
              <w:rPr>
                <w:sz w:val="24"/>
                <w:szCs w:val="24"/>
              </w:rPr>
              <w:t>Х</w:t>
            </w:r>
          </w:p>
        </w:tc>
      </w:tr>
      <w:tr w:rsidR="00963E1B" w:rsidRPr="004D6161" w:rsidTr="00523882">
        <w:tc>
          <w:tcPr>
            <w:tcW w:w="4077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для посещений с иными целями</w:t>
            </w:r>
          </w:p>
        </w:tc>
        <w:tc>
          <w:tcPr>
            <w:tcW w:w="191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20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2,395</w:t>
            </w:r>
          </w:p>
        </w:tc>
        <w:tc>
          <w:tcPr>
            <w:tcW w:w="1276" w:type="dxa"/>
          </w:tcPr>
          <w:p w:rsidR="00963E1B" w:rsidRPr="00523882" w:rsidRDefault="00963E1B" w:rsidP="0052388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523882">
              <w:rPr>
                <w:sz w:val="24"/>
                <w:szCs w:val="24"/>
              </w:rPr>
              <w:t>2,395</w:t>
            </w:r>
          </w:p>
        </w:tc>
        <w:tc>
          <w:tcPr>
            <w:tcW w:w="1134" w:type="dxa"/>
          </w:tcPr>
          <w:p w:rsidR="00963E1B" w:rsidRPr="00523882" w:rsidRDefault="00963E1B" w:rsidP="0052388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523882">
              <w:rPr>
                <w:sz w:val="24"/>
                <w:szCs w:val="24"/>
              </w:rPr>
              <w:t>2,395</w:t>
            </w:r>
          </w:p>
        </w:tc>
      </w:tr>
      <w:tr w:rsidR="00963E1B" w:rsidRPr="004D6161" w:rsidTr="00523882">
        <w:tc>
          <w:tcPr>
            <w:tcW w:w="4077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2.2.Посещения в неотложной форме</w:t>
            </w:r>
          </w:p>
        </w:tc>
        <w:tc>
          <w:tcPr>
            <w:tcW w:w="191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20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276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13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963E1B" w:rsidRPr="004D6161" w:rsidTr="00523882">
        <w:tc>
          <w:tcPr>
            <w:tcW w:w="4077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2.3. Обращения в связи с заболеваниями **</w:t>
            </w:r>
          </w:p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и проведение отдельных диагностических (лабораторных) исследований в рамках территориальной программы  обязательного медицинского страхования</w:t>
            </w:r>
          </w:p>
        </w:tc>
        <w:tc>
          <w:tcPr>
            <w:tcW w:w="1914" w:type="dxa"/>
          </w:tcPr>
          <w:p w:rsidR="00963E1B" w:rsidRPr="00523882" w:rsidRDefault="00963E1B" w:rsidP="0052388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523882">
              <w:rPr>
                <w:sz w:val="24"/>
                <w:szCs w:val="24"/>
              </w:rPr>
              <w:t>обращение</w:t>
            </w:r>
          </w:p>
        </w:tc>
        <w:tc>
          <w:tcPr>
            <w:tcW w:w="1204" w:type="dxa"/>
          </w:tcPr>
          <w:p w:rsidR="00963E1B" w:rsidRPr="00523882" w:rsidRDefault="00963E1B" w:rsidP="0052388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523882">
              <w:rPr>
                <w:sz w:val="24"/>
                <w:szCs w:val="24"/>
              </w:rPr>
              <w:t>1,7877</w:t>
            </w:r>
          </w:p>
        </w:tc>
        <w:tc>
          <w:tcPr>
            <w:tcW w:w="1276" w:type="dxa"/>
          </w:tcPr>
          <w:p w:rsidR="00963E1B" w:rsidRPr="00523882" w:rsidRDefault="00963E1B" w:rsidP="0052388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523882">
              <w:rPr>
                <w:sz w:val="24"/>
                <w:szCs w:val="24"/>
              </w:rPr>
              <w:t>1,7877</w:t>
            </w:r>
          </w:p>
        </w:tc>
        <w:tc>
          <w:tcPr>
            <w:tcW w:w="1134" w:type="dxa"/>
          </w:tcPr>
          <w:p w:rsidR="00963E1B" w:rsidRPr="00523882" w:rsidRDefault="00963E1B" w:rsidP="0052388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523882">
              <w:rPr>
                <w:sz w:val="24"/>
                <w:szCs w:val="24"/>
              </w:rPr>
              <w:t>1,7877</w:t>
            </w:r>
          </w:p>
        </w:tc>
      </w:tr>
      <w:tr w:rsidR="00963E1B" w:rsidRPr="004D6161" w:rsidTr="00523882">
        <w:tc>
          <w:tcPr>
            <w:tcW w:w="4077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</w:t>
            </w:r>
          </w:p>
        </w:tc>
        <w:tc>
          <w:tcPr>
            <w:tcW w:w="191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0,04191</w:t>
            </w:r>
          </w:p>
        </w:tc>
        <w:tc>
          <w:tcPr>
            <w:tcW w:w="1276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0,04632</w:t>
            </w:r>
          </w:p>
        </w:tc>
        <w:tc>
          <w:tcPr>
            <w:tcW w:w="113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0,04632</w:t>
            </w:r>
          </w:p>
        </w:tc>
      </w:tr>
      <w:tr w:rsidR="00963E1B" w:rsidRPr="004D6161" w:rsidTr="00523882">
        <w:tc>
          <w:tcPr>
            <w:tcW w:w="4077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1914" w:type="dxa"/>
          </w:tcPr>
          <w:p w:rsidR="00963E1B" w:rsidRPr="00523882" w:rsidRDefault="00963E1B" w:rsidP="0052388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523882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0,02634</w:t>
            </w:r>
          </w:p>
        </w:tc>
        <w:tc>
          <w:tcPr>
            <w:tcW w:w="1276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0,02634</w:t>
            </w:r>
          </w:p>
        </w:tc>
        <w:tc>
          <w:tcPr>
            <w:tcW w:w="113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0,02634</w:t>
            </w:r>
          </w:p>
        </w:tc>
      </w:tr>
      <w:tr w:rsidR="00963E1B" w:rsidRPr="004D6161" w:rsidTr="00523882">
        <w:tc>
          <w:tcPr>
            <w:tcW w:w="4077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23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</w:t>
            </w:r>
            <w:proofErr w:type="gramStart"/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523882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914" w:type="dxa"/>
          </w:tcPr>
          <w:p w:rsidR="00963E1B" w:rsidRPr="00523882" w:rsidRDefault="00963E1B" w:rsidP="00523882">
            <w:pPr>
              <w:tabs>
                <w:tab w:val="left" w:pos="142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523882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0,08286</w:t>
            </w:r>
          </w:p>
        </w:tc>
        <w:tc>
          <w:tcPr>
            <w:tcW w:w="1276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0,08286</w:t>
            </w:r>
          </w:p>
        </w:tc>
        <w:tc>
          <w:tcPr>
            <w:tcW w:w="113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0,08286</w:t>
            </w:r>
          </w:p>
        </w:tc>
      </w:tr>
      <w:tr w:rsidR="00963E1B" w:rsidRPr="004D6161" w:rsidTr="00523882">
        <w:tc>
          <w:tcPr>
            <w:tcW w:w="4077" w:type="dxa"/>
          </w:tcPr>
          <w:p w:rsidR="00963E1B" w:rsidRDefault="00963E1B" w:rsidP="00523882">
            <w:pPr>
              <w:pStyle w:val="ConsPlusNormal"/>
              <w:tabs>
                <w:tab w:val="left" w:pos="142"/>
              </w:tabs>
              <w:spacing w:line="223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эндоскопическое диагностическое исследование</w:t>
            </w:r>
          </w:p>
          <w:p w:rsidR="00CF409E" w:rsidRPr="00523882" w:rsidRDefault="00CF409E" w:rsidP="00523882">
            <w:pPr>
              <w:pStyle w:val="ConsPlusNormal"/>
              <w:tabs>
                <w:tab w:val="left" w:pos="142"/>
              </w:tabs>
              <w:spacing w:line="223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3E1B" w:rsidRPr="00523882" w:rsidRDefault="00963E1B" w:rsidP="00523882">
            <w:pPr>
              <w:tabs>
                <w:tab w:val="left" w:pos="142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523882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0,02994</w:t>
            </w:r>
          </w:p>
        </w:tc>
        <w:tc>
          <w:tcPr>
            <w:tcW w:w="1276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0,02994</w:t>
            </w:r>
          </w:p>
        </w:tc>
        <w:tc>
          <w:tcPr>
            <w:tcW w:w="113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0,02994</w:t>
            </w:r>
          </w:p>
        </w:tc>
      </w:tr>
      <w:tr w:rsidR="00963E1B" w:rsidRPr="004D6161" w:rsidTr="00523882">
        <w:tc>
          <w:tcPr>
            <w:tcW w:w="4077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23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 исследование с целью диагностирования онкологических заболеваний</w:t>
            </w:r>
          </w:p>
        </w:tc>
        <w:tc>
          <w:tcPr>
            <w:tcW w:w="1914" w:type="dxa"/>
          </w:tcPr>
          <w:p w:rsidR="00963E1B" w:rsidRPr="00523882" w:rsidRDefault="00963E1B" w:rsidP="00523882">
            <w:pPr>
              <w:tabs>
                <w:tab w:val="left" w:pos="142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523882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0,00092</w:t>
            </w:r>
          </w:p>
        </w:tc>
        <w:tc>
          <w:tcPr>
            <w:tcW w:w="1276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0,00092</w:t>
            </w:r>
          </w:p>
        </w:tc>
        <w:tc>
          <w:tcPr>
            <w:tcW w:w="113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0,00092</w:t>
            </w:r>
          </w:p>
        </w:tc>
      </w:tr>
      <w:tr w:rsidR="00963E1B" w:rsidRPr="004D6161" w:rsidTr="00523882">
        <w:tc>
          <w:tcPr>
            <w:tcW w:w="4077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23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 xml:space="preserve">патологоанатомические исследования </w:t>
            </w:r>
            <w:proofErr w:type="spellStart"/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523882">
              <w:rPr>
                <w:rFonts w:ascii="Times New Roman" w:hAnsi="Times New Roman" w:cs="Times New Roman"/>
                <w:sz w:val="24"/>
                <w:szCs w:val="24"/>
              </w:rPr>
              <w:t xml:space="preserve"> (операционного) материала </w:t>
            </w:r>
            <w:r w:rsidRPr="00523882">
              <w:rPr>
                <w:rFonts w:ascii="Times New Roman" w:hAnsi="Times New Roman" w:cs="Times New Roman"/>
                <w:sz w:val="24"/>
                <w:szCs w:val="24"/>
              </w:rPr>
              <w:br/>
              <w:t>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914" w:type="dxa"/>
          </w:tcPr>
          <w:p w:rsidR="00963E1B" w:rsidRPr="00523882" w:rsidRDefault="00963E1B" w:rsidP="00523882">
            <w:pPr>
              <w:tabs>
                <w:tab w:val="left" w:pos="142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523882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0,01321</w:t>
            </w:r>
          </w:p>
        </w:tc>
        <w:tc>
          <w:tcPr>
            <w:tcW w:w="1276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0,01321</w:t>
            </w:r>
          </w:p>
        </w:tc>
        <w:tc>
          <w:tcPr>
            <w:tcW w:w="113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0,01321</w:t>
            </w:r>
          </w:p>
        </w:tc>
      </w:tr>
      <w:tr w:rsidR="00963E1B" w:rsidRPr="004D6161" w:rsidTr="00523882">
        <w:tc>
          <w:tcPr>
            <w:tcW w:w="4077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23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тестирование на выявление новой коронавирусной инфекцией (СО</w:t>
            </w:r>
            <w:r w:rsidRPr="00523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914" w:type="dxa"/>
          </w:tcPr>
          <w:p w:rsidR="00963E1B" w:rsidRPr="00523882" w:rsidRDefault="00963E1B" w:rsidP="00523882">
            <w:pPr>
              <w:tabs>
                <w:tab w:val="left" w:pos="142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523882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0,21153</w:t>
            </w:r>
          </w:p>
        </w:tc>
        <w:tc>
          <w:tcPr>
            <w:tcW w:w="1276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0,08987</w:t>
            </w:r>
          </w:p>
        </w:tc>
        <w:tc>
          <w:tcPr>
            <w:tcW w:w="113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0,07189</w:t>
            </w:r>
          </w:p>
        </w:tc>
      </w:tr>
      <w:tr w:rsidR="00963E1B" w:rsidRPr="004D6161" w:rsidTr="00523882">
        <w:tc>
          <w:tcPr>
            <w:tcW w:w="4077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2.4. Обращение по заболеванию при оказании медицинской помощи по профилю "Медицинская реабилитация"***</w:t>
            </w:r>
          </w:p>
        </w:tc>
        <w:tc>
          <w:tcPr>
            <w:tcW w:w="191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20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0,00287</w:t>
            </w:r>
          </w:p>
        </w:tc>
        <w:tc>
          <w:tcPr>
            <w:tcW w:w="1276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0,00294</w:t>
            </w:r>
          </w:p>
        </w:tc>
        <w:tc>
          <w:tcPr>
            <w:tcW w:w="113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0,00294</w:t>
            </w:r>
          </w:p>
        </w:tc>
      </w:tr>
      <w:tr w:rsidR="00963E1B" w:rsidRPr="004D6161" w:rsidTr="00523882">
        <w:tc>
          <w:tcPr>
            <w:tcW w:w="4077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3. Специализированная, в том числе высокотехнологичная, медицинская помощь в условиях круглосуточного стационара, в том числе:</w:t>
            </w:r>
          </w:p>
        </w:tc>
        <w:tc>
          <w:tcPr>
            <w:tcW w:w="191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20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0,166336</w:t>
            </w:r>
          </w:p>
        </w:tc>
        <w:tc>
          <w:tcPr>
            <w:tcW w:w="1276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0,166342</w:t>
            </w:r>
          </w:p>
        </w:tc>
        <w:tc>
          <w:tcPr>
            <w:tcW w:w="113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0,166356</w:t>
            </w:r>
          </w:p>
        </w:tc>
      </w:tr>
      <w:tr w:rsidR="00963E1B" w:rsidRPr="004D6161" w:rsidTr="00523882">
        <w:tc>
          <w:tcPr>
            <w:tcW w:w="4077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3.1. для медицинской помощи по профилю "онкология"</w:t>
            </w:r>
          </w:p>
        </w:tc>
        <w:tc>
          <w:tcPr>
            <w:tcW w:w="1914" w:type="dxa"/>
          </w:tcPr>
          <w:p w:rsidR="00963E1B" w:rsidRPr="00523882" w:rsidRDefault="00963E1B" w:rsidP="00523882">
            <w:pPr>
              <w:tabs>
                <w:tab w:val="left" w:pos="142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523882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20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0,009488</w:t>
            </w:r>
          </w:p>
        </w:tc>
        <w:tc>
          <w:tcPr>
            <w:tcW w:w="1276" w:type="dxa"/>
          </w:tcPr>
          <w:p w:rsidR="00963E1B" w:rsidRPr="00523882" w:rsidRDefault="00963E1B" w:rsidP="00523882">
            <w:pPr>
              <w:tabs>
                <w:tab w:val="left" w:pos="142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523882">
              <w:rPr>
                <w:sz w:val="24"/>
                <w:szCs w:val="24"/>
              </w:rPr>
              <w:t>0,009488</w:t>
            </w:r>
          </w:p>
        </w:tc>
        <w:tc>
          <w:tcPr>
            <w:tcW w:w="1134" w:type="dxa"/>
          </w:tcPr>
          <w:p w:rsidR="00963E1B" w:rsidRPr="00523882" w:rsidRDefault="00963E1B" w:rsidP="00523882">
            <w:pPr>
              <w:tabs>
                <w:tab w:val="left" w:pos="142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523882">
              <w:rPr>
                <w:sz w:val="24"/>
                <w:szCs w:val="24"/>
              </w:rPr>
              <w:t>0,009488</w:t>
            </w:r>
          </w:p>
        </w:tc>
      </w:tr>
      <w:tr w:rsidR="00963E1B" w:rsidRPr="004D6161" w:rsidTr="00523882">
        <w:tc>
          <w:tcPr>
            <w:tcW w:w="4077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3.2.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1914" w:type="dxa"/>
          </w:tcPr>
          <w:p w:rsidR="00963E1B" w:rsidRPr="00523882" w:rsidRDefault="00963E1B" w:rsidP="00523882">
            <w:pPr>
              <w:tabs>
                <w:tab w:val="left" w:pos="142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523882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20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0,004443</w:t>
            </w:r>
          </w:p>
        </w:tc>
        <w:tc>
          <w:tcPr>
            <w:tcW w:w="1276" w:type="dxa"/>
          </w:tcPr>
          <w:p w:rsidR="00963E1B" w:rsidRPr="00523882" w:rsidRDefault="00963E1B" w:rsidP="00523882">
            <w:pPr>
              <w:tabs>
                <w:tab w:val="left" w:pos="142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523882">
              <w:rPr>
                <w:sz w:val="24"/>
                <w:szCs w:val="24"/>
              </w:rPr>
              <w:t>0,004443</w:t>
            </w:r>
          </w:p>
        </w:tc>
        <w:tc>
          <w:tcPr>
            <w:tcW w:w="1134" w:type="dxa"/>
          </w:tcPr>
          <w:p w:rsidR="00963E1B" w:rsidRPr="00523882" w:rsidRDefault="00963E1B" w:rsidP="00523882">
            <w:pPr>
              <w:tabs>
                <w:tab w:val="left" w:pos="142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523882">
              <w:rPr>
                <w:sz w:val="24"/>
                <w:szCs w:val="24"/>
              </w:rPr>
              <w:t>0,004443</w:t>
            </w:r>
          </w:p>
        </w:tc>
      </w:tr>
      <w:tr w:rsidR="00963E1B" w:rsidRPr="004D6161" w:rsidTr="00523882">
        <w:tc>
          <w:tcPr>
            <w:tcW w:w="4077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3.3. для медицинской помощи пациентам с заболеванием или подозрением на заболевание новой коронавирусной инфекцией</w:t>
            </w:r>
          </w:p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(СО</w:t>
            </w:r>
            <w:r w:rsidRPr="00523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91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20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523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4822</w:t>
            </w:r>
          </w:p>
        </w:tc>
        <w:tc>
          <w:tcPr>
            <w:tcW w:w="1276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3E1B" w:rsidRPr="004D6161" w:rsidTr="00523882">
        <w:tc>
          <w:tcPr>
            <w:tcW w:w="4077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4.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191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20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0,068591</w:t>
            </w:r>
          </w:p>
        </w:tc>
        <w:tc>
          <w:tcPr>
            <w:tcW w:w="1276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0,068605</w:t>
            </w:r>
          </w:p>
        </w:tc>
        <w:tc>
          <w:tcPr>
            <w:tcW w:w="113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0,068619</w:t>
            </w:r>
          </w:p>
        </w:tc>
      </w:tr>
      <w:tr w:rsidR="00963E1B" w:rsidRPr="004D6161" w:rsidTr="00523882">
        <w:tc>
          <w:tcPr>
            <w:tcW w:w="4077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 xml:space="preserve">4.1. для медицинской помощи </w:t>
            </w:r>
            <w:r w:rsidRPr="00523882">
              <w:rPr>
                <w:rFonts w:ascii="Times New Roman" w:hAnsi="Times New Roman" w:cs="Times New Roman"/>
                <w:sz w:val="24"/>
                <w:szCs w:val="24"/>
              </w:rPr>
              <w:br/>
              <w:t>по профилю "онкология"</w:t>
            </w:r>
          </w:p>
        </w:tc>
        <w:tc>
          <w:tcPr>
            <w:tcW w:w="191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20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0,009007</w:t>
            </w:r>
          </w:p>
        </w:tc>
        <w:tc>
          <w:tcPr>
            <w:tcW w:w="1276" w:type="dxa"/>
          </w:tcPr>
          <w:p w:rsidR="00963E1B" w:rsidRPr="00523882" w:rsidRDefault="00963E1B" w:rsidP="00523882">
            <w:pPr>
              <w:tabs>
                <w:tab w:val="left" w:pos="142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523882">
              <w:rPr>
                <w:sz w:val="24"/>
                <w:szCs w:val="24"/>
              </w:rPr>
              <w:t>0,009007</w:t>
            </w:r>
          </w:p>
        </w:tc>
        <w:tc>
          <w:tcPr>
            <w:tcW w:w="1134" w:type="dxa"/>
          </w:tcPr>
          <w:p w:rsidR="00963E1B" w:rsidRPr="00523882" w:rsidRDefault="00963E1B" w:rsidP="00523882">
            <w:pPr>
              <w:tabs>
                <w:tab w:val="left" w:pos="142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523882">
              <w:rPr>
                <w:sz w:val="24"/>
                <w:szCs w:val="24"/>
              </w:rPr>
              <w:t>0,009007</w:t>
            </w:r>
          </w:p>
        </w:tc>
      </w:tr>
      <w:tr w:rsidR="00963E1B" w:rsidRPr="004D6161" w:rsidTr="00523882">
        <w:tc>
          <w:tcPr>
            <w:tcW w:w="4077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 xml:space="preserve">4.2. для медицинской помощи </w:t>
            </w:r>
            <w:r w:rsidRPr="00523882">
              <w:rPr>
                <w:rFonts w:ascii="Times New Roman" w:hAnsi="Times New Roman" w:cs="Times New Roman"/>
                <w:sz w:val="24"/>
                <w:szCs w:val="24"/>
              </w:rPr>
              <w:br/>
              <w:t>при экстракорпоральном оплодотворении</w:t>
            </w:r>
          </w:p>
        </w:tc>
        <w:tc>
          <w:tcPr>
            <w:tcW w:w="191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20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0,000859</w:t>
            </w:r>
          </w:p>
        </w:tc>
        <w:tc>
          <w:tcPr>
            <w:tcW w:w="1276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0,000477</w:t>
            </w:r>
          </w:p>
        </w:tc>
        <w:tc>
          <w:tcPr>
            <w:tcW w:w="1134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0,000491</w:t>
            </w:r>
          </w:p>
        </w:tc>
      </w:tr>
    </w:tbl>
    <w:p w:rsidR="00963E1B" w:rsidRPr="004D6161" w:rsidRDefault="00963E1B" w:rsidP="00963E1B">
      <w:pPr>
        <w:pStyle w:val="ConsPlusNormal"/>
        <w:tabs>
          <w:tab w:val="left" w:pos="142"/>
        </w:tabs>
        <w:spacing w:before="120" w:line="223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4D6161">
        <w:rPr>
          <w:rFonts w:ascii="Times New Roman" w:hAnsi="Times New Roman" w:cs="Times New Roman"/>
          <w:sz w:val="20"/>
        </w:rPr>
        <w:t>*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помощи.</w:t>
      </w:r>
    </w:p>
    <w:p w:rsidR="00963E1B" w:rsidRPr="004D6161" w:rsidRDefault="00963E1B" w:rsidP="00963E1B">
      <w:pPr>
        <w:pStyle w:val="ConsPlusNormal"/>
        <w:tabs>
          <w:tab w:val="left" w:pos="142"/>
        </w:tabs>
        <w:spacing w:before="120" w:line="223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4D6161">
        <w:rPr>
          <w:rFonts w:ascii="Times New Roman" w:hAnsi="Times New Roman" w:cs="Times New Roman"/>
          <w:sz w:val="20"/>
        </w:rPr>
        <w:t xml:space="preserve">** Законченных случаев лечения заболевания в амбулаторных условиях с кратностью посещений </w:t>
      </w:r>
      <w:r w:rsidRPr="004D6161">
        <w:rPr>
          <w:rFonts w:ascii="Times New Roman" w:hAnsi="Times New Roman" w:cs="Times New Roman"/>
          <w:sz w:val="20"/>
        </w:rPr>
        <w:br/>
        <w:t>по поводу одного заболевания не менее 2.</w:t>
      </w:r>
    </w:p>
    <w:p w:rsidR="00963E1B" w:rsidRPr="004D6161" w:rsidRDefault="00963E1B" w:rsidP="00963E1B">
      <w:pPr>
        <w:pStyle w:val="ConsPlusNormal"/>
        <w:tabs>
          <w:tab w:val="left" w:pos="142"/>
        </w:tabs>
        <w:spacing w:before="120" w:line="223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4D6161">
        <w:rPr>
          <w:rFonts w:ascii="Times New Roman" w:hAnsi="Times New Roman" w:cs="Times New Roman"/>
          <w:sz w:val="20"/>
        </w:rPr>
        <w:t>*** Комплексное посещение на 1 застрахованное лицо включает в среднем 12 посещений по профилю медицинская реабилитация в амбулаторных условиях.</w:t>
      </w:r>
    </w:p>
    <w:p w:rsidR="00963E1B" w:rsidRDefault="00963E1B" w:rsidP="00523882">
      <w:pPr>
        <w:pStyle w:val="ConsPlusNormal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3882" w:rsidRDefault="00523882" w:rsidP="00523882">
      <w:pPr>
        <w:pStyle w:val="ConsPlusNormal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63E1B" w:rsidRDefault="00963E1B" w:rsidP="00963E1B">
      <w:pPr>
        <w:widowControl/>
        <w:tabs>
          <w:tab w:val="left" w:pos="142"/>
        </w:tabs>
        <w:spacing w:line="232" w:lineRule="auto"/>
        <w:ind w:left="5103"/>
        <w:jc w:val="center"/>
        <w:rPr>
          <w:sz w:val="28"/>
          <w:szCs w:val="28"/>
          <w:highlight w:val="cyan"/>
        </w:rPr>
        <w:sectPr w:rsidR="00963E1B" w:rsidSect="00CF409E">
          <w:endnotePr>
            <w:numFmt w:val="decimal"/>
          </w:endnotePr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:rsidR="00963E1B" w:rsidRPr="003D2594" w:rsidRDefault="00963E1B" w:rsidP="00963E1B">
      <w:pPr>
        <w:widowControl/>
        <w:tabs>
          <w:tab w:val="left" w:pos="142"/>
        </w:tabs>
        <w:spacing w:line="232" w:lineRule="auto"/>
        <w:ind w:left="5103"/>
        <w:jc w:val="center"/>
        <w:rPr>
          <w:sz w:val="28"/>
          <w:szCs w:val="28"/>
        </w:rPr>
      </w:pPr>
      <w:r w:rsidRPr="00523882">
        <w:rPr>
          <w:sz w:val="28"/>
          <w:szCs w:val="28"/>
        </w:rPr>
        <w:t>Приложение № 3</w:t>
      </w:r>
    </w:p>
    <w:p w:rsidR="00963E1B" w:rsidRPr="00560F0D" w:rsidRDefault="00963E1B" w:rsidP="00963E1B">
      <w:pPr>
        <w:widowControl/>
        <w:tabs>
          <w:tab w:val="left" w:pos="142"/>
        </w:tabs>
        <w:spacing w:line="232" w:lineRule="auto"/>
        <w:ind w:left="5103"/>
        <w:jc w:val="center"/>
        <w:rPr>
          <w:sz w:val="28"/>
          <w:szCs w:val="28"/>
        </w:rPr>
      </w:pPr>
      <w:r w:rsidRPr="00560F0D">
        <w:rPr>
          <w:sz w:val="28"/>
          <w:szCs w:val="28"/>
        </w:rPr>
        <w:t>к постановлению Правительства</w:t>
      </w:r>
    </w:p>
    <w:p w:rsidR="00963E1B" w:rsidRPr="00560F0D" w:rsidRDefault="00963E1B" w:rsidP="00963E1B">
      <w:pPr>
        <w:widowControl/>
        <w:tabs>
          <w:tab w:val="left" w:pos="142"/>
        </w:tabs>
        <w:spacing w:line="232" w:lineRule="auto"/>
        <w:ind w:left="5103"/>
        <w:jc w:val="center"/>
        <w:rPr>
          <w:sz w:val="28"/>
          <w:szCs w:val="28"/>
        </w:rPr>
      </w:pPr>
      <w:r w:rsidRPr="00560F0D">
        <w:rPr>
          <w:sz w:val="28"/>
          <w:szCs w:val="28"/>
        </w:rPr>
        <w:t>Пензенской области</w:t>
      </w:r>
    </w:p>
    <w:p w:rsidR="00963E1B" w:rsidRPr="004D05F8" w:rsidRDefault="00741EBC" w:rsidP="00963E1B">
      <w:pPr>
        <w:widowControl/>
        <w:tabs>
          <w:tab w:val="left" w:pos="142"/>
        </w:tabs>
        <w:spacing w:line="232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11.10.2022</w:t>
      </w:r>
      <w:r w:rsidR="0052388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863-пП</w:t>
      </w:r>
    </w:p>
    <w:p w:rsidR="00963E1B" w:rsidRDefault="00963E1B" w:rsidP="00963E1B">
      <w:pPr>
        <w:widowControl/>
        <w:tabs>
          <w:tab w:val="left" w:pos="142"/>
        </w:tabs>
        <w:spacing w:line="232" w:lineRule="auto"/>
        <w:ind w:left="5103"/>
        <w:jc w:val="center"/>
        <w:rPr>
          <w:sz w:val="28"/>
          <w:szCs w:val="28"/>
        </w:rPr>
      </w:pPr>
    </w:p>
    <w:p w:rsidR="00963E1B" w:rsidRPr="004D6161" w:rsidRDefault="00963E1B" w:rsidP="00523882">
      <w:pPr>
        <w:pStyle w:val="ConsPlusTitle"/>
        <w:tabs>
          <w:tab w:val="left" w:pos="142"/>
        </w:tabs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4D6161">
        <w:rPr>
          <w:rFonts w:ascii="Times New Roman" w:hAnsi="Times New Roman" w:cs="Times New Roman"/>
          <w:b w:val="0"/>
          <w:sz w:val="28"/>
          <w:szCs w:val="28"/>
        </w:rPr>
        <w:t>2.3.8. Нормативы финансовых затрат на единицу объема</w:t>
      </w:r>
    </w:p>
    <w:p w:rsidR="00963E1B" w:rsidRPr="004D6161" w:rsidRDefault="00963E1B" w:rsidP="00523882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6161">
        <w:rPr>
          <w:rFonts w:ascii="Times New Roman" w:hAnsi="Times New Roman" w:cs="Times New Roman"/>
          <w:b w:val="0"/>
          <w:sz w:val="28"/>
          <w:szCs w:val="28"/>
        </w:rPr>
        <w:t>предоставления медицинской помощи</w:t>
      </w:r>
    </w:p>
    <w:p w:rsidR="00963E1B" w:rsidRPr="004D6161" w:rsidRDefault="00963E1B" w:rsidP="00523882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3E1B" w:rsidRPr="004D6161" w:rsidRDefault="00963E1B" w:rsidP="00523882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161">
        <w:rPr>
          <w:rFonts w:ascii="Times New Roman" w:hAnsi="Times New Roman" w:cs="Times New Roman"/>
          <w:sz w:val="28"/>
          <w:szCs w:val="28"/>
        </w:rPr>
        <w:t>Нормативы финансовых затрат на единицу объема предоставления медицинской помощи по Программе ОМС на 2022 год составляют:</w:t>
      </w:r>
    </w:p>
    <w:tbl>
      <w:tblPr>
        <w:tblStyle w:val="ab"/>
        <w:tblW w:w="9628" w:type="dxa"/>
        <w:tblLook w:val="04A0" w:firstRow="1" w:lastRow="0" w:firstColumn="1" w:lastColumn="0" w:noHBand="0" w:noVBand="1"/>
      </w:tblPr>
      <w:tblGrid>
        <w:gridCol w:w="3794"/>
        <w:gridCol w:w="1843"/>
        <w:gridCol w:w="1417"/>
        <w:gridCol w:w="1298"/>
        <w:gridCol w:w="1276"/>
      </w:tblGrid>
      <w:tr w:rsidR="00963E1B" w:rsidRPr="004D6161" w:rsidTr="00523882">
        <w:tc>
          <w:tcPr>
            <w:tcW w:w="3794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Виды и условия оказания медицинской помощи</w:t>
            </w:r>
          </w:p>
        </w:tc>
        <w:tc>
          <w:tcPr>
            <w:tcW w:w="1843" w:type="dxa"/>
          </w:tcPr>
          <w:p w:rsidR="00963E1B" w:rsidRPr="004D6161" w:rsidRDefault="00963E1B" w:rsidP="005238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6161">
              <w:rPr>
                <w:sz w:val="24"/>
                <w:szCs w:val="24"/>
              </w:rPr>
              <w:t xml:space="preserve">Единица измерения </w:t>
            </w:r>
            <w:r w:rsidRPr="004D6161">
              <w:rPr>
                <w:sz w:val="24"/>
                <w:szCs w:val="24"/>
              </w:rPr>
              <w:br/>
              <w:t xml:space="preserve">в расчете на одно </w:t>
            </w:r>
            <w:proofErr w:type="spellStart"/>
            <w:proofErr w:type="gramStart"/>
            <w:r w:rsidRPr="004D6161">
              <w:rPr>
                <w:sz w:val="24"/>
                <w:szCs w:val="24"/>
              </w:rPr>
              <w:t>застрахо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D6161">
              <w:rPr>
                <w:sz w:val="24"/>
                <w:szCs w:val="24"/>
              </w:rPr>
              <w:t>ванное</w:t>
            </w:r>
            <w:proofErr w:type="gramEnd"/>
            <w:r w:rsidRPr="004D6161">
              <w:rPr>
                <w:sz w:val="24"/>
                <w:szCs w:val="24"/>
              </w:rPr>
              <w:t xml:space="preserve"> лицо</w:t>
            </w:r>
          </w:p>
        </w:tc>
        <w:tc>
          <w:tcPr>
            <w:tcW w:w="1417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98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20223 год</w:t>
            </w:r>
          </w:p>
        </w:tc>
        <w:tc>
          <w:tcPr>
            <w:tcW w:w="1276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</w:tbl>
    <w:p w:rsidR="00963E1B" w:rsidRPr="004D6161" w:rsidRDefault="00963E1B" w:rsidP="00523882">
      <w:pPr>
        <w:tabs>
          <w:tab w:val="left" w:pos="142"/>
        </w:tabs>
        <w:rPr>
          <w:sz w:val="2"/>
          <w:szCs w:val="2"/>
        </w:rPr>
      </w:pPr>
    </w:p>
    <w:tbl>
      <w:tblPr>
        <w:tblStyle w:val="ab"/>
        <w:tblW w:w="9643" w:type="dxa"/>
        <w:tblLook w:val="04A0" w:firstRow="1" w:lastRow="0" w:firstColumn="1" w:lastColumn="0" w:noHBand="0" w:noVBand="1"/>
      </w:tblPr>
      <w:tblGrid>
        <w:gridCol w:w="3794"/>
        <w:gridCol w:w="1845"/>
        <w:gridCol w:w="1412"/>
        <w:gridCol w:w="1296"/>
        <w:gridCol w:w="1296"/>
      </w:tblGrid>
      <w:tr w:rsidR="00963E1B" w:rsidRPr="004D6161" w:rsidTr="00523882">
        <w:trPr>
          <w:tblHeader/>
        </w:trPr>
        <w:tc>
          <w:tcPr>
            <w:tcW w:w="3794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963E1B" w:rsidRPr="004D6161" w:rsidRDefault="00963E1B" w:rsidP="005238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6161">
              <w:rPr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3E1B" w:rsidRPr="004D6161" w:rsidTr="00523882">
        <w:tc>
          <w:tcPr>
            <w:tcW w:w="3794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1845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412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2 904,89</w:t>
            </w:r>
          </w:p>
        </w:tc>
        <w:tc>
          <w:tcPr>
            <w:tcW w:w="1296" w:type="dxa"/>
          </w:tcPr>
          <w:p w:rsidR="00963E1B" w:rsidRPr="004D6161" w:rsidRDefault="00963E1B" w:rsidP="0052388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4D6161">
              <w:rPr>
                <w:sz w:val="24"/>
                <w:szCs w:val="24"/>
              </w:rPr>
              <w:t>3 079,00</w:t>
            </w:r>
          </w:p>
        </w:tc>
        <w:tc>
          <w:tcPr>
            <w:tcW w:w="1296" w:type="dxa"/>
          </w:tcPr>
          <w:p w:rsidR="00963E1B" w:rsidRPr="004D6161" w:rsidRDefault="00963E1B" w:rsidP="0052388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4D6161">
              <w:rPr>
                <w:sz w:val="24"/>
                <w:szCs w:val="24"/>
              </w:rPr>
              <w:t>3 266,00</w:t>
            </w:r>
          </w:p>
        </w:tc>
      </w:tr>
      <w:tr w:rsidR="00963E1B" w:rsidRPr="004D6161" w:rsidTr="00523882">
        <w:tc>
          <w:tcPr>
            <w:tcW w:w="3794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 Первичная медико-санитарная</w:t>
            </w: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помощь в амбулаторных условиях:</w:t>
            </w:r>
          </w:p>
        </w:tc>
        <w:tc>
          <w:tcPr>
            <w:tcW w:w="1845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3E1B" w:rsidRPr="004D6161" w:rsidTr="00523882">
        <w:tc>
          <w:tcPr>
            <w:tcW w:w="3794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CF4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Посещения с профилактическими и иными целями*</w:t>
            </w:r>
          </w:p>
        </w:tc>
        <w:tc>
          <w:tcPr>
            <w:tcW w:w="1845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Посещение/ комплексное посещение</w:t>
            </w:r>
          </w:p>
        </w:tc>
        <w:tc>
          <w:tcPr>
            <w:tcW w:w="1412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684,56</w:t>
            </w:r>
          </w:p>
        </w:tc>
        <w:tc>
          <w:tcPr>
            <w:tcW w:w="1296" w:type="dxa"/>
          </w:tcPr>
          <w:p w:rsidR="00963E1B" w:rsidRPr="004D6161" w:rsidRDefault="00963E1B" w:rsidP="0052388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4D6161">
              <w:rPr>
                <w:sz w:val="24"/>
                <w:szCs w:val="24"/>
              </w:rPr>
              <w:t>708,73</w:t>
            </w:r>
          </w:p>
        </w:tc>
        <w:tc>
          <w:tcPr>
            <w:tcW w:w="1296" w:type="dxa"/>
          </w:tcPr>
          <w:p w:rsidR="00963E1B" w:rsidRPr="004D6161" w:rsidRDefault="00963E1B" w:rsidP="0052388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4D6161">
              <w:rPr>
                <w:sz w:val="24"/>
                <w:szCs w:val="24"/>
              </w:rPr>
              <w:t>751,83</w:t>
            </w:r>
          </w:p>
        </w:tc>
      </w:tr>
      <w:tr w:rsidR="00963E1B" w:rsidRPr="004D6161" w:rsidTr="00523882">
        <w:tc>
          <w:tcPr>
            <w:tcW w:w="3794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для проведения профилактических медицинских осмотров</w:t>
            </w:r>
          </w:p>
        </w:tc>
        <w:tc>
          <w:tcPr>
            <w:tcW w:w="1845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412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2 030,01</w:t>
            </w:r>
          </w:p>
        </w:tc>
        <w:tc>
          <w:tcPr>
            <w:tcW w:w="1296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2 151,35</w:t>
            </w:r>
          </w:p>
        </w:tc>
        <w:tc>
          <w:tcPr>
            <w:tcW w:w="1296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2 281,66</w:t>
            </w:r>
          </w:p>
        </w:tc>
      </w:tr>
      <w:tr w:rsidR="00963E1B" w:rsidRPr="004D6161" w:rsidTr="00523882">
        <w:tc>
          <w:tcPr>
            <w:tcW w:w="3794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для проведения диспансеризации, всего</w:t>
            </w:r>
          </w:p>
        </w:tc>
        <w:tc>
          <w:tcPr>
            <w:tcW w:w="1845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412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2 509,95</w:t>
            </w:r>
          </w:p>
        </w:tc>
        <w:tc>
          <w:tcPr>
            <w:tcW w:w="1296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2 472,99</w:t>
            </w:r>
          </w:p>
        </w:tc>
        <w:tc>
          <w:tcPr>
            <w:tcW w:w="1296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2 622,83</w:t>
            </w:r>
          </w:p>
        </w:tc>
      </w:tr>
      <w:tr w:rsidR="00963E1B" w:rsidRPr="004D6161" w:rsidTr="00523882">
        <w:tc>
          <w:tcPr>
            <w:tcW w:w="3794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в том числе для проведения углубленной диспансеризации</w:t>
            </w:r>
          </w:p>
        </w:tc>
        <w:tc>
          <w:tcPr>
            <w:tcW w:w="1845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412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1 024,62</w:t>
            </w:r>
          </w:p>
        </w:tc>
        <w:tc>
          <w:tcPr>
            <w:tcW w:w="1296" w:type="dxa"/>
          </w:tcPr>
          <w:p w:rsidR="00963E1B" w:rsidRPr="004D6161" w:rsidRDefault="00963E1B" w:rsidP="0052388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4D6161">
              <w:rPr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963E1B" w:rsidRPr="004D6161" w:rsidRDefault="00963E1B" w:rsidP="0052388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4D6161">
              <w:rPr>
                <w:sz w:val="24"/>
                <w:szCs w:val="24"/>
              </w:rPr>
              <w:t>Х</w:t>
            </w:r>
          </w:p>
        </w:tc>
      </w:tr>
      <w:tr w:rsidR="00963E1B" w:rsidRPr="004D6161" w:rsidTr="00523882">
        <w:tc>
          <w:tcPr>
            <w:tcW w:w="3794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для посещений с иными целями</w:t>
            </w:r>
          </w:p>
        </w:tc>
        <w:tc>
          <w:tcPr>
            <w:tcW w:w="1845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412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331,30</w:t>
            </w:r>
          </w:p>
        </w:tc>
        <w:tc>
          <w:tcPr>
            <w:tcW w:w="1296" w:type="dxa"/>
          </w:tcPr>
          <w:p w:rsidR="00963E1B" w:rsidRPr="004D6161" w:rsidRDefault="00963E1B" w:rsidP="0052388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4D6161">
              <w:rPr>
                <w:sz w:val="24"/>
                <w:szCs w:val="24"/>
              </w:rPr>
              <w:t>351,14</w:t>
            </w:r>
          </w:p>
        </w:tc>
        <w:tc>
          <w:tcPr>
            <w:tcW w:w="1296" w:type="dxa"/>
          </w:tcPr>
          <w:p w:rsidR="00963E1B" w:rsidRPr="004D6161" w:rsidRDefault="00963E1B" w:rsidP="0052388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4D6161">
              <w:rPr>
                <w:sz w:val="24"/>
                <w:szCs w:val="24"/>
              </w:rPr>
              <w:t>372,39</w:t>
            </w:r>
          </w:p>
        </w:tc>
      </w:tr>
      <w:tr w:rsidR="00963E1B" w:rsidRPr="004D6161" w:rsidTr="00523882">
        <w:tc>
          <w:tcPr>
            <w:tcW w:w="3794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CF4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Посещения в неотложной форме</w:t>
            </w:r>
          </w:p>
        </w:tc>
        <w:tc>
          <w:tcPr>
            <w:tcW w:w="1845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412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718,70</w:t>
            </w:r>
          </w:p>
        </w:tc>
        <w:tc>
          <w:tcPr>
            <w:tcW w:w="1296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761,69</w:t>
            </w:r>
          </w:p>
        </w:tc>
        <w:tc>
          <w:tcPr>
            <w:tcW w:w="1296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807,82</w:t>
            </w:r>
          </w:p>
        </w:tc>
      </w:tr>
      <w:tr w:rsidR="00963E1B" w:rsidRPr="004D6161" w:rsidTr="00523882">
        <w:trPr>
          <w:trHeight w:val="2001"/>
        </w:trPr>
        <w:tc>
          <w:tcPr>
            <w:tcW w:w="3794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2.3. Обращения в связи </w:t>
            </w:r>
            <w:r w:rsidRPr="007B0A68">
              <w:rPr>
                <w:rFonts w:ascii="Times New Roman" w:hAnsi="Times New Roman" w:cs="Times New Roman"/>
                <w:sz w:val="24"/>
                <w:szCs w:val="24"/>
              </w:rPr>
              <w:br/>
              <w:t>с заболеваниями **</w:t>
            </w:r>
          </w:p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отдельных диагностических (лабораторных) исследований </w:t>
            </w:r>
            <w:r w:rsidRPr="007B0A68">
              <w:rPr>
                <w:rFonts w:ascii="Times New Roman" w:hAnsi="Times New Roman" w:cs="Times New Roman"/>
                <w:sz w:val="24"/>
                <w:szCs w:val="24"/>
              </w:rPr>
              <w:br/>
              <w:t>в рамках территориальной программы  обязательного медицинского страхования</w:t>
            </w:r>
          </w:p>
        </w:tc>
        <w:tc>
          <w:tcPr>
            <w:tcW w:w="1845" w:type="dxa"/>
          </w:tcPr>
          <w:p w:rsidR="00963E1B" w:rsidRPr="007B0A68" w:rsidRDefault="00963E1B" w:rsidP="0052388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обращение</w:t>
            </w:r>
          </w:p>
        </w:tc>
        <w:tc>
          <w:tcPr>
            <w:tcW w:w="1412" w:type="dxa"/>
          </w:tcPr>
          <w:p w:rsidR="00963E1B" w:rsidRPr="00523882" w:rsidRDefault="00963E1B" w:rsidP="0052388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523882">
              <w:rPr>
                <w:sz w:val="24"/>
                <w:szCs w:val="24"/>
              </w:rPr>
              <w:t>1 623,63</w:t>
            </w:r>
          </w:p>
        </w:tc>
        <w:tc>
          <w:tcPr>
            <w:tcW w:w="1296" w:type="dxa"/>
          </w:tcPr>
          <w:p w:rsidR="00963E1B" w:rsidRPr="007B0A68" w:rsidRDefault="00963E1B" w:rsidP="0052388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1 741,66</w:t>
            </w:r>
          </w:p>
        </w:tc>
        <w:tc>
          <w:tcPr>
            <w:tcW w:w="1296" w:type="dxa"/>
          </w:tcPr>
          <w:p w:rsidR="00963E1B" w:rsidRPr="004D6161" w:rsidRDefault="00963E1B" w:rsidP="0052388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4D6161">
              <w:rPr>
                <w:sz w:val="24"/>
                <w:szCs w:val="24"/>
              </w:rPr>
              <w:t>1 847,89</w:t>
            </w:r>
          </w:p>
        </w:tc>
      </w:tr>
      <w:tr w:rsidR="00963E1B" w:rsidRPr="004D6161" w:rsidTr="00523882">
        <w:trPr>
          <w:trHeight w:val="70"/>
        </w:trPr>
        <w:tc>
          <w:tcPr>
            <w:tcW w:w="3794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</w:t>
            </w:r>
          </w:p>
        </w:tc>
        <w:tc>
          <w:tcPr>
            <w:tcW w:w="1845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12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2 162,73</w:t>
            </w:r>
          </w:p>
        </w:tc>
        <w:tc>
          <w:tcPr>
            <w:tcW w:w="1296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2 712,86</w:t>
            </w:r>
          </w:p>
        </w:tc>
        <w:tc>
          <w:tcPr>
            <w:tcW w:w="1296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2 877,20</w:t>
            </w:r>
          </w:p>
        </w:tc>
      </w:tr>
      <w:tr w:rsidR="00963E1B" w:rsidRPr="004D6161" w:rsidTr="00523882">
        <w:tc>
          <w:tcPr>
            <w:tcW w:w="3794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1845" w:type="dxa"/>
          </w:tcPr>
          <w:p w:rsidR="00963E1B" w:rsidRPr="007B0A68" w:rsidRDefault="00963E1B" w:rsidP="0052388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2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3 600,03</w:t>
            </w:r>
          </w:p>
        </w:tc>
        <w:tc>
          <w:tcPr>
            <w:tcW w:w="1296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3 815,22</w:t>
            </w:r>
          </w:p>
        </w:tc>
        <w:tc>
          <w:tcPr>
            <w:tcW w:w="1296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4 046,33</w:t>
            </w:r>
          </w:p>
        </w:tc>
      </w:tr>
      <w:tr w:rsidR="00963E1B" w:rsidRPr="004D6161" w:rsidTr="00523882">
        <w:tc>
          <w:tcPr>
            <w:tcW w:w="3794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</w:t>
            </w:r>
            <w:proofErr w:type="gram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845" w:type="dxa"/>
          </w:tcPr>
          <w:p w:rsidR="00963E1B" w:rsidRPr="007B0A68" w:rsidRDefault="00963E1B" w:rsidP="0052388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2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495,54</w:t>
            </w:r>
          </w:p>
        </w:tc>
        <w:tc>
          <w:tcPr>
            <w:tcW w:w="1296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525,15</w:t>
            </w:r>
          </w:p>
        </w:tc>
        <w:tc>
          <w:tcPr>
            <w:tcW w:w="1296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556,97</w:t>
            </w:r>
          </w:p>
        </w:tc>
      </w:tr>
      <w:tr w:rsidR="00963E1B" w:rsidRPr="004D6161" w:rsidTr="00523882">
        <w:tc>
          <w:tcPr>
            <w:tcW w:w="3794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эндоскопическое диагностическое исследование</w:t>
            </w:r>
          </w:p>
        </w:tc>
        <w:tc>
          <w:tcPr>
            <w:tcW w:w="1845" w:type="dxa"/>
          </w:tcPr>
          <w:p w:rsidR="00963E1B" w:rsidRPr="007B0A68" w:rsidRDefault="00963E1B" w:rsidP="0052388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2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929,76</w:t>
            </w:r>
          </w:p>
        </w:tc>
        <w:tc>
          <w:tcPr>
            <w:tcW w:w="1296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985,35</w:t>
            </w:r>
          </w:p>
        </w:tc>
        <w:tc>
          <w:tcPr>
            <w:tcW w:w="1296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1 045,06</w:t>
            </w:r>
          </w:p>
        </w:tc>
      </w:tr>
      <w:tr w:rsidR="00963E1B" w:rsidRPr="004D6161" w:rsidTr="00523882">
        <w:tc>
          <w:tcPr>
            <w:tcW w:w="3794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 исследование с целью диагностирования онкологических заболеваний</w:t>
            </w:r>
          </w:p>
        </w:tc>
        <w:tc>
          <w:tcPr>
            <w:tcW w:w="1845" w:type="dxa"/>
          </w:tcPr>
          <w:p w:rsidR="00963E1B" w:rsidRPr="007B0A68" w:rsidRDefault="00963E1B" w:rsidP="00523882">
            <w:pPr>
              <w:tabs>
                <w:tab w:val="left" w:pos="142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2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8 231,42</w:t>
            </w:r>
          </w:p>
        </w:tc>
        <w:tc>
          <w:tcPr>
            <w:tcW w:w="1296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8 723,54</w:t>
            </w:r>
          </w:p>
        </w:tc>
        <w:tc>
          <w:tcPr>
            <w:tcW w:w="1296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9 252,01</w:t>
            </w:r>
          </w:p>
        </w:tc>
      </w:tr>
      <w:tr w:rsidR="00963E1B" w:rsidRPr="004D6161" w:rsidTr="00523882">
        <w:tc>
          <w:tcPr>
            <w:tcW w:w="3794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патологоанатомические исследования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(операционного) материала </w:t>
            </w:r>
            <w:r w:rsidRPr="007B0A68">
              <w:rPr>
                <w:rFonts w:ascii="Times New Roman" w:hAnsi="Times New Roman" w:cs="Times New Roman"/>
                <w:sz w:val="24"/>
                <w:szCs w:val="24"/>
              </w:rPr>
              <w:br/>
              <w:t>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845" w:type="dxa"/>
          </w:tcPr>
          <w:p w:rsidR="00963E1B" w:rsidRPr="007B0A68" w:rsidRDefault="00963E1B" w:rsidP="00523882">
            <w:pPr>
              <w:tabs>
                <w:tab w:val="left" w:pos="142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2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2 035,45</w:t>
            </w:r>
          </w:p>
        </w:tc>
        <w:tc>
          <w:tcPr>
            <w:tcW w:w="1296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2 157,09</w:t>
            </w:r>
          </w:p>
        </w:tc>
        <w:tc>
          <w:tcPr>
            <w:tcW w:w="1296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2 287,80</w:t>
            </w:r>
          </w:p>
        </w:tc>
      </w:tr>
      <w:tr w:rsidR="00963E1B" w:rsidRPr="004D6161" w:rsidTr="00523882">
        <w:tc>
          <w:tcPr>
            <w:tcW w:w="3794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тестирование на выявление новой коронавирусной инфекции (СО</w:t>
            </w:r>
            <w:r w:rsidRPr="007B0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845" w:type="dxa"/>
          </w:tcPr>
          <w:p w:rsidR="00963E1B" w:rsidRPr="007B0A68" w:rsidRDefault="00963E1B" w:rsidP="00523882">
            <w:pPr>
              <w:tabs>
                <w:tab w:val="left" w:pos="142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2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604,70</w:t>
            </w:r>
          </w:p>
        </w:tc>
        <w:tc>
          <w:tcPr>
            <w:tcW w:w="1296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640,85</w:t>
            </w:r>
          </w:p>
        </w:tc>
        <w:tc>
          <w:tcPr>
            <w:tcW w:w="1296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679,73</w:t>
            </w:r>
          </w:p>
        </w:tc>
      </w:tr>
      <w:tr w:rsidR="00963E1B" w:rsidRPr="004D6161" w:rsidTr="00523882">
        <w:trPr>
          <w:trHeight w:val="854"/>
        </w:trPr>
        <w:tc>
          <w:tcPr>
            <w:tcW w:w="3794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2.4. Обращение по заболеванию при оказании медицинской помощи по профилю "Медицинская реабилитация"***</w:t>
            </w:r>
          </w:p>
        </w:tc>
        <w:tc>
          <w:tcPr>
            <w:tcW w:w="1845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412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18 567,47</w:t>
            </w:r>
          </w:p>
        </w:tc>
        <w:tc>
          <w:tcPr>
            <w:tcW w:w="1296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19 692,29</w:t>
            </w:r>
          </w:p>
        </w:tc>
        <w:tc>
          <w:tcPr>
            <w:tcW w:w="1296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19 692,29</w:t>
            </w:r>
          </w:p>
        </w:tc>
      </w:tr>
      <w:tr w:rsidR="00963E1B" w:rsidRPr="004D6161" w:rsidTr="00523882">
        <w:trPr>
          <w:trHeight w:val="1198"/>
        </w:trPr>
        <w:tc>
          <w:tcPr>
            <w:tcW w:w="3794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3. Специализированная, в том числе высокотехнологичная, медицинская помощь в условиях круглосуточного стационара, </w:t>
            </w:r>
            <w:r w:rsidRPr="007B0A68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845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412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37 577,21</w:t>
            </w:r>
          </w:p>
        </w:tc>
        <w:tc>
          <w:tcPr>
            <w:tcW w:w="1296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39 790,60</w:t>
            </w:r>
          </w:p>
        </w:tc>
        <w:tc>
          <w:tcPr>
            <w:tcW w:w="1296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42 093,61</w:t>
            </w:r>
          </w:p>
        </w:tc>
      </w:tr>
      <w:tr w:rsidR="00963E1B" w:rsidRPr="004D6161" w:rsidTr="00523882">
        <w:trPr>
          <w:trHeight w:val="479"/>
        </w:trPr>
        <w:tc>
          <w:tcPr>
            <w:tcW w:w="3794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3.1. для медицинской помощи </w:t>
            </w:r>
            <w:r w:rsidRPr="007B0A68">
              <w:rPr>
                <w:rFonts w:ascii="Times New Roman" w:hAnsi="Times New Roman" w:cs="Times New Roman"/>
                <w:sz w:val="24"/>
                <w:szCs w:val="24"/>
              </w:rPr>
              <w:br/>
              <w:t>по профилю "онкология"</w:t>
            </w:r>
          </w:p>
        </w:tc>
        <w:tc>
          <w:tcPr>
            <w:tcW w:w="1845" w:type="dxa"/>
          </w:tcPr>
          <w:p w:rsidR="00963E1B" w:rsidRPr="007B0A68" w:rsidRDefault="00963E1B" w:rsidP="00523882">
            <w:pPr>
              <w:tabs>
                <w:tab w:val="left" w:pos="142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412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101 958,85</w:t>
            </w:r>
          </w:p>
        </w:tc>
        <w:tc>
          <w:tcPr>
            <w:tcW w:w="1296" w:type="dxa"/>
          </w:tcPr>
          <w:p w:rsidR="00963E1B" w:rsidRPr="007B0A68" w:rsidRDefault="00963E1B" w:rsidP="00523882">
            <w:pPr>
              <w:tabs>
                <w:tab w:val="left" w:pos="142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107 588,48</w:t>
            </w:r>
          </w:p>
        </w:tc>
        <w:tc>
          <w:tcPr>
            <w:tcW w:w="1296" w:type="dxa"/>
          </w:tcPr>
          <w:p w:rsidR="00963E1B" w:rsidRPr="004D6161" w:rsidRDefault="00963E1B" w:rsidP="00523882">
            <w:pPr>
              <w:tabs>
                <w:tab w:val="left" w:pos="142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4D6161">
              <w:rPr>
                <w:sz w:val="24"/>
                <w:szCs w:val="24"/>
              </w:rPr>
              <w:t>113 594,43</w:t>
            </w:r>
          </w:p>
        </w:tc>
      </w:tr>
      <w:tr w:rsidR="00963E1B" w:rsidRPr="004D6161" w:rsidTr="00523882">
        <w:trPr>
          <w:trHeight w:val="1342"/>
        </w:trPr>
        <w:tc>
          <w:tcPr>
            <w:tcW w:w="3794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3.2.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1845" w:type="dxa"/>
          </w:tcPr>
          <w:p w:rsidR="00963E1B" w:rsidRPr="007B0A68" w:rsidRDefault="00963E1B" w:rsidP="00523882">
            <w:pPr>
              <w:tabs>
                <w:tab w:val="left" w:pos="142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412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38 933,14</w:t>
            </w:r>
          </w:p>
        </w:tc>
        <w:tc>
          <w:tcPr>
            <w:tcW w:w="1296" w:type="dxa"/>
          </w:tcPr>
          <w:p w:rsidR="00963E1B" w:rsidRPr="007B0A68" w:rsidRDefault="00963E1B" w:rsidP="00523882">
            <w:pPr>
              <w:tabs>
                <w:tab w:val="left" w:pos="142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7B0A68">
              <w:rPr>
                <w:sz w:val="24"/>
                <w:szCs w:val="24"/>
              </w:rPr>
              <w:t>41 082,78</w:t>
            </w:r>
          </w:p>
        </w:tc>
        <w:tc>
          <w:tcPr>
            <w:tcW w:w="1296" w:type="dxa"/>
          </w:tcPr>
          <w:p w:rsidR="00963E1B" w:rsidRPr="004D6161" w:rsidRDefault="00963E1B" w:rsidP="00523882">
            <w:pPr>
              <w:tabs>
                <w:tab w:val="left" w:pos="142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4D6161">
              <w:rPr>
                <w:sz w:val="24"/>
                <w:szCs w:val="24"/>
              </w:rPr>
              <w:t>43 376,12</w:t>
            </w:r>
          </w:p>
        </w:tc>
      </w:tr>
      <w:tr w:rsidR="00963E1B" w:rsidRPr="004D6161" w:rsidTr="00523882">
        <w:trPr>
          <w:trHeight w:val="999"/>
        </w:trPr>
        <w:tc>
          <w:tcPr>
            <w:tcW w:w="3794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3.3. для медицинской помощи пациентам с заболеванием или подозрением на заболевание новой коронавирусной инфекцией (СО</w:t>
            </w:r>
            <w:r w:rsidRPr="007B0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845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412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117 013,40</w:t>
            </w:r>
          </w:p>
        </w:tc>
        <w:tc>
          <w:tcPr>
            <w:tcW w:w="1296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3E1B" w:rsidRPr="004D6161" w:rsidTr="00523882">
        <w:tc>
          <w:tcPr>
            <w:tcW w:w="3794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4. В условиях дневных стационаров (первичная </w:t>
            </w:r>
            <w:r w:rsidRPr="007B0A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медико-санитарная помощь, специализированная </w:t>
            </w:r>
            <w:r w:rsidRPr="007B0A6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медицинская помощь), в том числе:</w:t>
            </w:r>
          </w:p>
        </w:tc>
        <w:tc>
          <w:tcPr>
            <w:tcW w:w="1845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412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23 770,46</w:t>
            </w:r>
          </w:p>
        </w:tc>
        <w:tc>
          <w:tcPr>
            <w:tcW w:w="1296" w:type="dxa"/>
          </w:tcPr>
          <w:p w:rsidR="00963E1B" w:rsidRPr="007B0A68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24 478,46</w:t>
            </w:r>
          </w:p>
        </w:tc>
        <w:tc>
          <w:tcPr>
            <w:tcW w:w="1296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25 965,39</w:t>
            </w:r>
          </w:p>
        </w:tc>
      </w:tr>
      <w:tr w:rsidR="00963E1B" w:rsidRPr="004D6161" w:rsidTr="00523882">
        <w:trPr>
          <w:trHeight w:val="429"/>
        </w:trPr>
        <w:tc>
          <w:tcPr>
            <w:tcW w:w="3794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 xml:space="preserve">4.1. для медицинской помощи </w:t>
            </w:r>
            <w:r w:rsidRPr="004D6161">
              <w:rPr>
                <w:rFonts w:ascii="Times New Roman" w:hAnsi="Times New Roman" w:cs="Times New Roman"/>
                <w:sz w:val="24"/>
                <w:szCs w:val="24"/>
              </w:rPr>
              <w:br/>
              <w:t>по профилю "онкология"</w:t>
            </w:r>
          </w:p>
        </w:tc>
        <w:tc>
          <w:tcPr>
            <w:tcW w:w="1845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412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79 740,60</w:t>
            </w:r>
          </w:p>
        </w:tc>
        <w:tc>
          <w:tcPr>
            <w:tcW w:w="1296" w:type="dxa"/>
          </w:tcPr>
          <w:p w:rsidR="00963E1B" w:rsidRPr="004D6161" w:rsidRDefault="00963E1B" w:rsidP="00523882">
            <w:pPr>
              <w:tabs>
                <w:tab w:val="left" w:pos="142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4D6161">
              <w:rPr>
                <w:sz w:val="24"/>
                <w:szCs w:val="24"/>
              </w:rPr>
              <w:t>83 647,56</w:t>
            </w:r>
          </w:p>
        </w:tc>
        <w:tc>
          <w:tcPr>
            <w:tcW w:w="1296" w:type="dxa"/>
          </w:tcPr>
          <w:p w:rsidR="00963E1B" w:rsidRPr="004D6161" w:rsidRDefault="00963E1B" w:rsidP="00523882">
            <w:pPr>
              <w:tabs>
                <w:tab w:val="left" w:pos="142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4D6161">
              <w:rPr>
                <w:sz w:val="24"/>
                <w:szCs w:val="24"/>
              </w:rPr>
              <w:t>87 775,96</w:t>
            </w:r>
          </w:p>
        </w:tc>
      </w:tr>
      <w:tr w:rsidR="00963E1B" w:rsidRPr="004D6161" w:rsidTr="00523882">
        <w:trPr>
          <w:trHeight w:val="749"/>
        </w:trPr>
        <w:tc>
          <w:tcPr>
            <w:tcW w:w="3794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4.2. для медицинской помощи при экстракорпоральном оплодотворении</w:t>
            </w:r>
          </w:p>
        </w:tc>
        <w:tc>
          <w:tcPr>
            <w:tcW w:w="1845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412" w:type="dxa"/>
          </w:tcPr>
          <w:p w:rsidR="00963E1B" w:rsidRPr="00523882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2">
              <w:rPr>
                <w:rFonts w:ascii="Times New Roman" w:hAnsi="Times New Roman" w:cs="Times New Roman"/>
                <w:sz w:val="24"/>
                <w:szCs w:val="24"/>
              </w:rPr>
              <w:t>100 874,15</w:t>
            </w:r>
          </w:p>
        </w:tc>
        <w:tc>
          <w:tcPr>
            <w:tcW w:w="1296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125 601,60</w:t>
            </w:r>
          </w:p>
        </w:tc>
        <w:tc>
          <w:tcPr>
            <w:tcW w:w="1296" w:type="dxa"/>
          </w:tcPr>
          <w:p w:rsidR="00963E1B" w:rsidRPr="004D6161" w:rsidRDefault="00963E1B" w:rsidP="00523882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125 601,60</w:t>
            </w:r>
          </w:p>
        </w:tc>
      </w:tr>
    </w:tbl>
    <w:p w:rsidR="00963E1B" w:rsidRPr="004D6161" w:rsidRDefault="00963E1B" w:rsidP="00523882">
      <w:pPr>
        <w:pStyle w:val="ConsPlusNormal"/>
        <w:tabs>
          <w:tab w:val="left" w:pos="142"/>
        </w:tabs>
        <w:spacing w:line="221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63E1B" w:rsidRPr="00F92A18" w:rsidRDefault="00963E1B" w:rsidP="00523882">
      <w:pPr>
        <w:pStyle w:val="ConsPlusNormal"/>
        <w:tabs>
          <w:tab w:val="left" w:pos="142"/>
        </w:tabs>
        <w:spacing w:line="221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92A18">
        <w:rPr>
          <w:rFonts w:ascii="Times New Roman" w:hAnsi="Times New Roman" w:cs="Times New Roman"/>
          <w:sz w:val="18"/>
          <w:szCs w:val="18"/>
        </w:rPr>
        <w:t>*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помощи.</w:t>
      </w:r>
    </w:p>
    <w:p w:rsidR="00963E1B" w:rsidRPr="00F92A18" w:rsidRDefault="00963E1B" w:rsidP="00523882">
      <w:pPr>
        <w:pStyle w:val="ConsPlusNormal"/>
        <w:tabs>
          <w:tab w:val="left" w:pos="142"/>
        </w:tabs>
        <w:spacing w:line="221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92A18">
        <w:rPr>
          <w:rFonts w:ascii="Times New Roman" w:hAnsi="Times New Roman" w:cs="Times New Roman"/>
          <w:sz w:val="18"/>
          <w:szCs w:val="18"/>
        </w:rPr>
        <w:t xml:space="preserve">** Законченных случаев лечения заболевания в амбулаторных условиях с кратностью посещений </w:t>
      </w:r>
      <w:r w:rsidRPr="00F92A18">
        <w:rPr>
          <w:rFonts w:ascii="Times New Roman" w:hAnsi="Times New Roman" w:cs="Times New Roman"/>
          <w:sz w:val="18"/>
          <w:szCs w:val="18"/>
        </w:rPr>
        <w:br/>
        <w:t>по поводу одного заболевания не менее 2.</w:t>
      </w:r>
    </w:p>
    <w:p w:rsidR="00963E1B" w:rsidRPr="00F92A18" w:rsidRDefault="00963E1B" w:rsidP="00523882">
      <w:pPr>
        <w:pStyle w:val="ConsPlusNormal"/>
        <w:tabs>
          <w:tab w:val="left" w:pos="142"/>
        </w:tabs>
        <w:spacing w:line="221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92A18">
        <w:rPr>
          <w:rFonts w:ascii="Times New Roman" w:hAnsi="Times New Roman" w:cs="Times New Roman"/>
          <w:sz w:val="18"/>
          <w:szCs w:val="18"/>
        </w:rPr>
        <w:t>*** Комплексное посещение на 1 застрахованное лицо включает в среднем 12 посещений по профилю медицинская реабилитация в амбулаторных условиях.</w:t>
      </w:r>
    </w:p>
    <w:p w:rsidR="00523882" w:rsidRDefault="00523882" w:rsidP="00963E1B">
      <w:pPr>
        <w:widowControl/>
        <w:tabs>
          <w:tab w:val="left" w:pos="142"/>
        </w:tabs>
        <w:spacing w:line="232" w:lineRule="auto"/>
        <w:jc w:val="center"/>
        <w:rPr>
          <w:sz w:val="16"/>
          <w:szCs w:val="16"/>
        </w:rPr>
      </w:pPr>
    </w:p>
    <w:p w:rsidR="00523882" w:rsidRDefault="00523882" w:rsidP="00963E1B">
      <w:pPr>
        <w:widowControl/>
        <w:tabs>
          <w:tab w:val="left" w:pos="142"/>
        </w:tabs>
        <w:spacing w:line="232" w:lineRule="auto"/>
        <w:jc w:val="center"/>
        <w:rPr>
          <w:sz w:val="16"/>
          <w:szCs w:val="16"/>
        </w:rPr>
      </w:pPr>
    </w:p>
    <w:p w:rsidR="00963E1B" w:rsidRDefault="00963E1B" w:rsidP="00963E1B">
      <w:pPr>
        <w:widowControl/>
        <w:tabs>
          <w:tab w:val="left" w:pos="142"/>
        </w:tabs>
        <w:spacing w:line="232" w:lineRule="auto"/>
        <w:jc w:val="center"/>
        <w:rPr>
          <w:sz w:val="16"/>
          <w:szCs w:val="16"/>
        </w:rPr>
        <w:sectPr w:rsidR="00963E1B" w:rsidSect="00CF409E">
          <w:endnotePr>
            <w:numFmt w:val="decimal"/>
          </w:endnotePr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  <w:r>
        <w:rPr>
          <w:sz w:val="16"/>
          <w:szCs w:val="16"/>
        </w:rPr>
        <w:t>___________________________</w:t>
      </w:r>
    </w:p>
    <w:p w:rsidR="00963E1B" w:rsidRPr="007B0A68" w:rsidRDefault="00963E1B" w:rsidP="00963E1B">
      <w:pPr>
        <w:widowControl/>
        <w:tabs>
          <w:tab w:val="left" w:pos="9923"/>
        </w:tabs>
        <w:spacing w:line="232" w:lineRule="auto"/>
        <w:ind w:left="9923"/>
        <w:jc w:val="center"/>
        <w:rPr>
          <w:sz w:val="28"/>
          <w:szCs w:val="28"/>
        </w:rPr>
      </w:pPr>
      <w:r w:rsidRPr="002C41D2">
        <w:rPr>
          <w:sz w:val="28"/>
          <w:szCs w:val="28"/>
        </w:rPr>
        <w:t>Приложение № 4</w:t>
      </w:r>
    </w:p>
    <w:p w:rsidR="00963E1B" w:rsidRPr="007B0A68" w:rsidRDefault="00963E1B" w:rsidP="00963E1B">
      <w:pPr>
        <w:widowControl/>
        <w:tabs>
          <w:tab w:val="left" w:pos="9923"/>
        </w:tabs>
        <w:spacing w:line="232" w:lineRule="auto"/>
        <w:ind w:left="9923"/>
        <w:jc w:val="center"/>
        <w:rPr>
          <w:sz w:val="28"/>
          <w:szCs w:val="28"/>
        </w:rPr>
      </w:pPr>
      <w:r w:rsidRPr="007B0A68">
        <w:rPr>
          <w:sz w:val="28"/>
          <w:szCs w:val="28"/>
        </w:rPr>
        <w:t>к постановлению Правительства</w:t>
      </w:r>
    </w:p>
    <w:p w:rsidR="00963E1B" w:rsidRPr="007B0A68" w:rsidRDefault="00963E1B" w:rsidP="00963E1B">
      <w:pPr>
        <w:widowControl/>
        <w:tabs>
          <w:tab w:val="left" w:pos="9923"/>
        </w:tabs>
        <w:spacing w:line="232" w:lineRule="auto"/>
        <w:ind w:left="9923"/>
        <w:jc w:val="center"/>
        <w:rPr>
          <w:sz w:val="28"/>
          <w:szCs w:val="28"/>
        </w:rPr>
      </w:pPr>
      <w:r w:rsidRPr="007B0A68">
        <w:rPr>
          <w:sz w:val="28"/>
          <w:szCs w:val="28"/>
        </w:rPr>
        <w:t>Пензенской области</w:t>
      </w:r>
    </w:p>
    <w:p w:rsidR="00963E1B" w:rsidRPr="007B0A68" w:rsidRDefault="00741EBC" w:rsidP="00963E1B">
      <w:pPr>
        <w:widowControl/>
        <w:tabs>
          <w:tab w:val="left" w:pos="9923"/>
        </w:tabs>
        <w:spacing w:line="230" w:lineRule="auto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11.10.2022</w:t>
      </w:r>
      <w:r w:rsidR="002C41D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863-пП</w:t>
      </w:r>
    </w:p>
    <w:p w:rsidR="00963E1B" w:rsidRDefault="00963E1B" w:rsidP="00963E1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7B0A68">
        <w:rPr>
          <w:rFonts w:ascii="Times New Roman" w:hAnsi="Times New Roman" w:cs="Times New Roman"/>
          <w:b w:val="0"/>
          <w:sz w:val="28"/>
          <w:szCs w:val="28"/>
        </w:rPr>
        <w:t>2.3.11. Стоимость Программы ОМС на 2022 год</w:t>
      </w:r>
    </w:p>
    <w:p w:rsidR="002C41D2" w:rsidRPr="007B0A68" w:rsidRDefault="002C41D2" w:rsidP="00963E1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990"/>
        <w:gridCol w:w="1418"/>
        <w:gridCol w:w="1986"/>
        <w:gridCol w:w="1985"/>
        <w:gridCol w:w="1843"/>
        <w:gridCol w:w="1701"/>
      </w:tblGrid>
      <w:tr w:rsidR="00963E1B" w:rsidRPr="007B0A68" w:rsidTr="002C41D2">
        <w:trPr>
          <w:trHeight w:val="11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7B0A68">
              <w:rPr>
                <w:bCs/>
                <w:sz w:val="22"/>
                <w:szCs w:val="22"/>
              </w:rPr>
              <w:t>Виды и условия оказания медицинской помощи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413806" w:rsidP="002C41D2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</w:t>
            </w:r>
            <w:r w:rsidR="00963E1B" w:rsidRPr="007B0A68">
              <w:rPr>
                <w:bCs/>
                <w:sz w:val="22"/>
                <w:szCs w:val="22"/>
              </w:rPr>
              <w:t xml:space="preserve">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7B0A68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7B0A68">
              <w:rPr>
                <w:bCs/>
                <w:sz w:val="22"/>
                <w:szCs w:val="22"/>
              </w:rPr>
              <w:t>Объем медицинской помощи, норматив объемов предоставления медицинской помощи в расчете на одно застрахованное лицо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7B0A68">
              <w:rPr>
                <w:bCs/>
                <w:sz w:val="22"/>
                <w:szCs w:val="22"/>
              </w:rP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B" w:rsidRPr="007B0A68" w:rsidRDefault="00963E1B" w:rsidP="002C41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B0A68">
              <w:rPr>
                <w:rFonts w:ascii="Times New Roman" w:hAnsi="Times New Roman" w:cs="Times New Roman"/>
                <w:szCs w:val="22"/>
              </w:rPr>
              <w:t>Подушевые</w:t>
            </w:r>
            <w:proofErr w:type="spellEnd"/>
            <w:r w:rsidRPr="007B0A68">
              <w:rPr>
                <w:rFonts w:ascii="Times New Roman" w:hAnsi="Times New Roman" w:cs="Times New Roman"/>
                <w:szCs w:val="22"/>
              </w:rPr>
              <w:t xml:space="preserve"> нормативы финансирования Программы ОМС,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B" w:rsidRPr="007B0A68" w:rsidRDefault="00963E1B" w:rsidP="002C41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A68">
              <w:rPr>
                <w:rFonts w:ascii="Times New Roman" w:hAnsi="Times New Roman" w:cs="Times New Roman"/>
                <w:szCs w:val="22"/>
              </w:rPr>
              <w:t xml:space="preserve">Стоимость Программы ОМС, </w:t>
            </w:r>
            <w:r w:rsidRPr="007B0A68">
              <w:rPr>
                <w:rFonts w:ascii="Times New Roman" w:hAnsi="Times New Roman" w:cs="Times New Roman"/>
                <w:szCs w:val="22"/>
              </w:rPr>
              <w:br/>
              <w:t>тыс. рублей</w:t>
            </w:r>
          </w:p>
        </w:tc>
      </w:tr>
    </w:tbl>
    <w:p w:rsidR="00963E1B" w:rsidRPr="007B0A68" w:rsidRDefault="00963E1B" w:rsidP="00963E1B">
      <w:pPr>
        <w:widowControl/>
        <w:jc w:val="center"/>
        <w:rPr>
          <w:color w:val="000000"/>
          <w:sz w:val="22"/>
          <w:szCs w:val="22"/>
        </w:rPr>
        <w:sectPr w:rsidR="00963E1B" w:rsidRPr="007B0A68" w:rsidSect="00413806">
          <w:endnotePr>
            <w:numFmt w:val="decimal"/>
          </w:endnotePr>
          <w:pgSz w:w="16840" w:h="11907" w:orient="landscape"/>
          <w:pgMar w:top="1134" w:right="1134" w:bottom="1134" w:left="1134" w:header="720" w:footer="720" w:gutter="0"/>
          <w:cols w:space="720"/>
          <w:titlePg/>
          <w:docGrid w:linePitch="272"/>
        </w:sectPr>
      </w:pPr>
    </w:p>
    <w:tbl>
      <w:tblPr>
        <w:tblW w:w="14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990"/>
        <w:gridCol w:w="1418"/>
        <w:gridCol w:w="1986"/>
        <w:gridCol w:w="1985"/>
        <w:gridCol w:w="1843"/>
        <w:gridCol w:w="1701"/>
      </w:tblGrid>
      <w:tr w:rsidR="00963E1B" w:rsidRPr="007B0A68" w:rsidTr="002C41D2">
        <w:trPr>
          <w:trHeight w:val="33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9</w:t>
            </w:r>
          </w:p>
        </w:tc>
      </w:tr>
      <w:tr w:rsidR="00963E1B" w:rsidRPr="002C41D2" w:rsidTr="002C41D2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7B0A68">
              <w:rPr>
                <w:bCs/>
                <w:color w:val="000000"/>
                <w:sz w:val="24"/>
                <w:szCs w:val="24"/>
              </w:rPr>
              <w:t>Медицинская помощь в рамках территориальной программы ОМС: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14 179,62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17 938 725,80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1. Скорая, в том числе скорая специализированная, медицинская помощь</w:t>
            </w:r>
          </w:p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(сумма строк 14+24+36)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вызов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2 904,89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842,42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1 065 749,00</w:t>
            </w:r>
          </w:p>
        </w:tc>
      </w:tr>
      <w:tr w:rsidR="00963E1B" w:rsidRPr="007B0A68" w:rsidTr="002C41D2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7B0A68" w:rsidTr="002C41D2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2.1</w:t>
            </w:r>
            <w:proofErr w:type="gramStart"/>
            <w:r w:rsidRPr="007B0A68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7B0A68">
              <w:rPr>
                <w:color w:val="000000"/>
                <w:sz w:val="22"/>
                <w:szCs w:val="22"/>
              </w:rPr>
              <w:t xml:space="preserve"> амбулаторных условиях: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7B0A68" w:rsidTr="002C41D2">
        <w:trPr>
          <w:trHeight w:val="27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2.1.1 посещения с профилактическими и иными целями, всего</w:t>
            </w:r>
          </w:p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(сумма строк 16.1 +26.1 + 38.1), из них: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  <w:sz w:val="22"/>
                <w:szCs w:val="22"/>
              </w:rPr>
              <w:t>посещения /</w:t>
            </w:r>
            <w:r w:rsidRPr="007B0A68">
              <w:rPr>
                <w:color w:val="000000"/>
              </w:rPr>
              <w:t xml:space="preserve"> комплексные посещения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2,930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684,56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2 005,74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2 537 478,30</w:t>
            </w:r>
          </w:p>
        </w:tc>
      </w:tr>
      <w:tr w:rsidR="00963E1B" w:rsidRPr="007B0A68" w:rsidTr="002C41D2">
        <w:trPr>
          <w:trHeight w:val="2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для проведения профилактических медицинских осмотров (сумма строк 16.1.1 + 26.1.1 + 38.1.1)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0,272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2 030,01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552,16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698 544,70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для проведения диспансеризации, всего (сумма строк 16.1.2 + 26.1.2 +38.1.2),</w:t>
            </w:r>
          </w:p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0,263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2 509,95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660,12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835 118,10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для проведения углубленной диспансеризации (сумма строк 16.1.2.1 + 26.1.2.1 + 38.1.2.1)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4.1.2.1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0,06337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1 024,62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64,93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82 137,60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для посещений с иными целями (сумма строк 16.1.3 + 26.1.3 +38.1.3)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4.1.3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посещения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2,395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331,30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793,46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1 003 815,50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2.1.2 в неотложной форме (сумма строк 16.2 + 26.2 + 38.2)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посещения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718,70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388,10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490 984,90</w:t>
            </w:r>
          </w:p>
        </w:tc>
      </w:tr>
      <w:tr w:rsidR="00963E1B" w:rsidRPr="007B0A68" w:rsidTr="002C41D2">
        <w:trPr>
          <w:trHeight w:val="15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2.1.3 в связи с заболеваниями (обращений), всего (сумма строк 16.3 + 26.3 + 38.3),</w:t>
            </w:r>
          </w:p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обращение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1,7877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1 623,63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2 902,56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C41D2">
              <w:rPr>
                <w:color w:val="000000"/>
                <w:sz w:val="22"/>
                <w:szCs w:val="22"/>
              </w:rPr>
              <w:t>3 672 036,</w:t>
            </w:r>
            <w:r w:rsidRPr="002C41D2">
              <w:rPr>
                <w:color w:val="000000"/>
                <w:sz w:val="22"/>
                <w:szCs w:val="22"/>
                <w:lang w:val="en-US"/>
              </w:rPr>
              <w:t>60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компьютерная томография (сумма строк 16.3.1 + 26.3.1 + 38.3.1)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4.3.1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0,04191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2 162,73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90,64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114 665,90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магнитно-резонансная томография (сумма строк 16.3.2 + 26.3.2 + 38.3.2)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4.3.2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0,02634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3 600,03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94,82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119 963,80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 xml:space="preserve">ультразвуковое исследование </w:t>
            </w:r>
            <w:proofErr w:type="gramStart"/>
            <w:r w:rsidRPr="007B0A68">
              <w:rPr>
                <w:color w:val="000000"/>
                <w:sz w:val="22"/>
                <w:szCs w:val="22"/>
              </w:rPr>
              <w:t>сердечно-сосудистой</w:t>
            </w:r>
            <w:proofErr w:type="gramEnd"/>
            <w:r w:rsidRPr="007B0A68">
              <w:rPr>
                <w:color w:val="000000"/>
                <w:sz w:val="22"/>
                <w:szCs w:val="22"/>
              </w:rPr>
              <w:t xml:space="preserve"> системы (сумма строк 16.3.3 + 26.3.3 + 38.3.3)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4.3.3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0,08286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495,54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41,06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51 946,00</w:t>
            </w:r>
          </w:p>
        </w:tc>
      </w:tr>
      <w:tr w:rsidR="00963E1B" w:rsidRPr="007B0A68" w:rsidTr="002C41D2">
        <w:trPr>
          <w:trHeight w:val="2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эндоскопическое диагностическое исследование (сумма строк 16.3.4 + 26.3.4 + 38.3.4)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4.3.4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0,02994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929,76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27,84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35 216,50</w:t>
            </w:r>
          </w:p>
        </w:tc>
      </w:tr>
      <w:tr w:rsidR="00963E1B" w:rsidRPr="007B0A68" w:rsidTr="002C41D2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молекулярно-генетическое исследование с целью диагностики онкологических заболеваний (сумма строк 16.3.5 + 26.3.5 + 38.3.5)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4.3.5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0,00092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8 231,42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9 581,40</w:t>
            </w:r>
          </w:p>
        </w:tc>
      </w:tr>
      <w:tr w:rsidR="00963E1B" w:rsidRPr="007B0A68" w:rsidTr="002C41D2">
        <w:trPr>
          <w:trHeight w:val="15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 xml:space="preserve">патологоанатомическое исследование </w:t>
            </w:r>
            <w:proofErr w:type="spellStart"/>
            <w:r w:rsidRPr="007B0A68">
              <w:rPr>
                <w:color w:val="000000"/>
                <w:sz w:val="22"/>
                <w:szCs w:val="22"/>
              </w:rPr>
              <w:t>биопсийного</w:t>
            </w:r>
            <w:proofErr w:type="spellEnd"/>
            <w:r w:rsidRPr="007B0A68">
              <w:rPr>
                <w:color w:val="000000"/>
                <w:sz w:val="22"/>
                <w:szCs w:val="22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 (сумма строк 16.3.6 + 26.3.6 + 38.3.6)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4.3.6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0,01321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2 035,45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26,89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34 016,40</w:t>
            </w:r>
          </w:p>
        </w:tc>
      </w:tr>
      <w:tr w:rsidR="00963E1B" w:rsidRPr="007B0A68" w:rsidTr="002C41D2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 xml:space="preserve">тестирование на выявление новой </w:t>
            </w:r>
            <w:proofErr w:type="spellStart"/>
            <w:r w:rsidRPr="007B0A68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7B0A68">
              <w:rPr>
                <w:color w:val="000000"/>
                <w:sz w:val="22"/>
                <w:szCs w:val="22"/>
              </w:rPr>
              <w:t xml:space="preserve"> инфекции (COVID-19) (сумма строк 16.3.7 + 26.3.7 + 38.3.7)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4.3.7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0,21153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604,70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127,91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161 819,50</w:t>
            </w:r>
          </w:p>
        </w:tc>
      </w:tr>
      <w:tr w:rsidR="00963E1B" w:rsidRPr="007B0A68" w:rsidTr="002C41D2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 xml:space="preserve">2.1.4 Обращение по заболеванию при оказании медицинской помощи по профилю </w:t>
            </w:r>
            <w:r w:rsidR="00413806" w:rsidRPr="002C41D2">
              <w:rPr>
                <w:color w:val="000000"/>
                <w:sz w:val="22"/>
                <w:szCs w:val="22"/>
              </w:rPr>
              <w:t>"</w:t>
            </w:r>
            <w:r w:rsidRPr="002C41D2">
              <w:rPr>
                <w:color w:val="000000"/>
                <w:sz w:val="22"/>
                <w:szCs w:val="22"/>
              </w:rPr>
              <w:t>Медицинская реабилитация</w:t>
            </w:r>
            <w:r w:rsidR="00413806" w:rsidRPr="002C41D2">
              <w:rPr>
                <w:color w:val="000000"/>
                <w:sz w:val="22"/>
                <w:szCs w:val="22"/>
              </w:rPr>
              <w:t>"</w:t>
            </w:r>
            <w:r w:rsidRPr="002C41D2">
              <w:rPr>
                <w:color w:val="000000"/>
                <w:sz w:val="22"/>
                <w:szCs w:val="22"/>
              </w:rPr>
              <w:t xml:space="preserve"> (сумма строк 16.4 + 26.4 + 38.4)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2C41D2">
              <w:rPr>
                <w:color w:val="000000"/>
              </w:rPr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0,00287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18 567,47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53,29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67 418,50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2.2</w:t>
            </w:r>
            <w:proofErr w:type="gramStart"/>
            <w:r w:rsidRPr="002C41D2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2C41D2">
              <w:rPr>
                <w:color w:val="000000"/>
                <w:sz w:val="22"/>
                <w:szCs w:val="22"/>
              </w:rPr>
              <w:t xml:space="preserve"> условиях дневных стационаров</w:t>
            </w:r>
          </w:p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(сумма строк 17+27+39),</w:t>
            </w:r>
          </w:p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0,054174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13 280,73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719,46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910 199,90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 xml:space="preserve">2.2.1 медицинская помощь по профилю </w:t>
            </w:r>
            <w:r w:rsidR="00413806" w:rsidRPr="002C41D2">
              <w:rPr>
                <w:sz w:val="22"/>
                <w:szCs w:val="22"/>
              </w:rPr>
              <w:t>"</w:t>
            </w:r>
            <w:r w:rsidRPr="002C41D2">
              <w:rPr>
                <w:sz w:val="22"/>
                <w:szCs w:val="22"/>
              </w:rPr>
              <w:t>онкология</w:t>
            </w:r>
            <w:r w:rsidR="00413806" w:rsidRPr="002C41D2">
              <w:rPr>
                <w:sz w:val="22"/>
                <w:szCs w:val="22"/>
              </w:rPr>
              <w:t>"</w:t>
            </w:r>
          </w:p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(сумму строк 17.1+27.1+39.1)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0,003129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31 313,52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97,98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123 949,50</w:t>
            </w:r>
          </w:p>
        </w:tc>
      </w:tr>
      <w:tr w:rsidR="00963E1B" w:rsidRPr="00287F06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2.2.2 при экстракорпоральном оплодотворении</w:t>
            </w:r>
          </w:p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(сумма строк 17.2+ 27.2+39.2)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случай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0,000454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79 113,46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35,89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45 411,10</w:t>
            </w:r>
          </w:p>
        </w:tc>
      </w:tr>
      <w:tr w:rsidR="00963E1B" w:rsidRPr="007B0A68" w:rsidTr="002C41D2">
        <w:trPr>
          <w:trHeight w:val="27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3. В условиях дневных стационаров (первичная медико-санитарная помощь, специализированная медицинская помощь)</w:t>
            </w:r>
          </w:p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(сумма строк 5+8),</w:t>
            </w:r>
          </w:p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0,068591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23 770,46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1 630,44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2 062 682,10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 xml:space="preserve">3.1) для медицинской помощи по профилю </w:t>
            </w:r>
            <w:r w:rsidR="00413806" w:rsidRPr="002C41D2">
              <w:rPr>
                <w:color w:val="000000"/>
                <w:sz w:val="22"/>
                <w:szCs w:val="22"/>
              </w:rPr>
              <w:t>"</w:t>
            </w:r>
            <w:r w:rsidRPr="002C41D2">
              <w:rPr>
                <w:color w:val="000000"/>
                <w:sz w:val="22"/>
                <w:szCs w:val="22"/>
              </w:rPr>
              <w:t>онкология</w:t>
            </w:r>
            <w:r w:rsidR="00413806" w:rsidRPr="002C41D2">
              <w:rPr>
                <w:color w:val="000000"/>
                <w:sz w:val="22"/>
                <w:szCs w:val="22"/>
              </w:rPr>
              <w:t>"</w:t>
            </w:r>
            <w:r w:rsidRPr="002C41D2">
              <w:rPr>
                <w:color w:val="000000"/>
                <w:sz w:val="22"/>
                <w:szCs w:val="22"/>
              </w:rPr>
              <w:t>, в том числе: (сумма строк 5.1+8.1)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0,009007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79 740,60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718,24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908 644,10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3.2) для медицинской помощи при экстракорпоральном оплодотворении:</w:t>
            </w:r>
          </w:p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(сумма строк 5.2+8.2)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случай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0,000859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100 874,15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86,67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109 650,20</w:t>
            </w:r>
          </w:p>
        </w:tc>
      </w:tr>
      <w:tr w:rsidR="00963E1B" w:rsidRPr="007B0A68" w:rsidTr="002C41D2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 xml:space="preserve">4. </w:t>
            </w:r>
            <w:proofErr w:type="gramStart"/>
            <w:r w:rsidRPr="002C41D2">
              <w:rPr>
                <w:color w:val="000000"/>
                <w:sz w:val="22"/>
                <w:szCs w:val="22"/>
              </w:rPr>
              <w:t>Специализированная, включая высокотехнологичную, медицинская помощь,</w:t>
            </w:r>
            <w:proofErr w:type="gramEnd"/>
          </w:p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4.1 в условиях дневных стационаров</w:t>
            </w:r>
          </w:p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(сумма строк 20+30+42), включая: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0,014417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63 187,90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910,98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1 152 482,20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 xml:space="preserve">4.1.1медицинскую помощь по профилю </w:t>
            </w:r>
            <w:r w:rsidR="00413806" w:rsidRPr="002C41D2">
              <w:rPr>
                <w:color w:val="000000"/>
                <w:sz w:val="22"/>
                <w:szCs w:val="22"/>
              </w:rPr>
              <w:t>"</w:t>
            </w:r>
            <w:r w:rsidRPr="002C41D2">
              <w:rPr>
                <w:color w:val="000000"/>
                <w:sz w:val="22"/>
                <w:szCs w:val="22"/>
              </w:rPr>
              <w:t>онкология</w:t>
            </w:r>
            <w:r w:rsidR="00413806" w:rsidRPr="002C41D2">
              <w:rPr>
                <w:color w:val="000000"/>
                <w:sz w:val="22"/>
                <w:szCs w:val="22"/>
              </w:rPr>
              <w:t>"</w:t>
            </w:r>
            <w:r w:rsidRPr="002C41D2">
              <w:rPr>
                <w:color w:val="000000"/>
                <w:sz w:val="22"/>
                <w:szCs w:val="22"/>
              </w:rPr>
              <w:t xml:space="preserve">  (сумма строк 20.1+30.1+42.1):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0,005878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105 522,29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620,26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784 694,60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4.1.2 медицинскую помощь при экстракорпоральном оплодотворении</w:t>
            </w:r>
          </w:p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(сумма строк 20.2+30.2+42.2)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случай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0,000405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125 222,36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50,78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64 239,10</w:t>
            </w:r>
          </w:p>
        </w:tc>
      </w:tr>
      <w:tr w:rsidR="00963E1B" w:rsidRPr="007B0A68" w:rsidTr="002C41D2">
        <w:trPr>
          <w:trHeight w:val="3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4.2 в условиях круглосуточного стационара</w:t>
            </w:r>
          </w:p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(сумма строк 21+31+43),</w:t>
            </w:r>
          </w:p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 xml:space="preserve">случай </w:t>
            </w:r>
            <w:proofErr w:type="gramStart"/>
            <w:r w:rsidRPr="007B0A68">
              <w:rPr>
                <w:color w:val="000000"/>
              </w:rPr>
              <w:t>госпитали</w:t>
            </w:r>
            <w:r w:rsidR="00A802D5">
              <w:rPr>
                <w:color w:val="000000"/>
              </w:rPr>
              <w:t>-</w:t>
            </w:r>
            <w:proofErr w:type="spellStart"/>
            <w:r w:rsidRPr="007B0A68">
              <w:rPr>
                <w:color w:val="000000"/>
              </w:rPr>
              <w:t>зации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0,166336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37 577,21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6 250,45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7 907 485,00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4.2.1 медицинская помощь по профилю "онкология"</w:t>
            </w:r>
          </w:p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(сумма строк 21.1 + 31.1 + 43.1)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 xml:space="preserve">случай </w:t>
            </w:r>
            <w:proofErr w:type="gramStart"/>
            <w:r w:rsidRPr="007B0A68">
              <w:rPr>
                <w:color w:val="000000"/>
              </w:rPr>
              <w:t>госпитали</w:t>
            </w:r>
            <w:r w:rsidR="00A802D5">
              <w:rPr>
                <w:color w:val="000000"/>
              </w:rPr>
              <w:t>-</w:t>
            </w:r>
            <w:proofErr w:type="spellStart"/>
            <w:r w:rsidRPr="007B0A68">
              <w:rPr>
                <w:color w:val="000000"/>
              </w:rPr>
              <w:t>зации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0,009488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101 958,85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967,39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1 223 812,10</w:t>
            </w:r>
          </w:p>
        </w:tc>
      </w:tr>
      <w:tr w:rsidR="00963E1B" w:rsidRPr="007B0A68" w:rsidTr="002C41D2">
        <w:trPr>
          <w:trHeight w:val="12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4.2.2 медицинская реабилитация в специализированных медицинских организациях и реабилитационных отделениях медицинских организаций (сумма строк 21.2 +31.2 + 43.2)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 xml:space="preserve">случай </w:t>
            </w:r>
            <w:proofErr w:type="gramStart"/>
            <w:r w:rsidRPr="007B0A68">
              <w:rPr>
                <w:color w:val="000000"/>
              </w:rPr>
              <w:t>госпитали</w:t>
            </w:r>
            <w:r w:rsidR="00A802D5">
              <w:rPr>
                <w:color w:val="000000"/>
              </w:rPr>
              <w:t>-</w:t>
            </w:r>
            <w:proofErr w:type="spellStart"/>
            <w:r w:rsidRPr="007B0A68">
              <w:rPr>
                <w:color w:val="000000"/>
              </w:rPr>
              <w:t>зации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0,004443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38 933,14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172,98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218 843,20</w:t>
            </w:r>
          </w:p>
        </w:tc>
      </w:tr>
      <w:tr w:rsidR="00963E1B" w:rsidRPr="007B0A68" w:rsidTr="002C41D2">
        <w:trPr>
          <w:trHeight w:val="13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4.2.3 высокотехнологичная медицинская помощь</w:t>
            </w:r>
          </w:p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(сумма строк 21.3 + 31.3 +43.3)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9.3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 xml:space="preserve">случай </w:t>
            </w:r>
            <w:proofErr w:type="gramStart"/>
            <w:r w:rsidRPr="007B0A68">
              <w:rPr>
                <w:color w:val="000000"/>
              </w:rPr>
              <w:t>госпитали</w:t>
            </w:r>
            <w:r w:rsidR="00A802D5">
              <w:rPr>
                <w:color w:val="000000"/>
              </w:rPr>
              <w:t>-</w:t>
            </w:r>
            <w:proofErr w:type="spellStart"/>
            <w:r w:rsidRPr="007B0A68">
              <w:rPr>
                <w:color w:val="000000"/>
              </w:rPr>
              <w:t>зации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163 459,62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849,99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1 075 322,37</w:t>
            </w:r>
          </w:p>
        </w:tc>
      </w:tr>
      <w:tr w:rsidR="00963E1B" w:rsidRPr="007B0A68" w:rsidTr="002C41D2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5. паллиативная медицинская помощь &lt;***&gt;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3E1B" w:rsidRPr="007B0A68" w:rsidTr="002C41D2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5.1 первичная медицинская помощь, в том числе доврачебная и врачебная&lt;**&gt;, всего (равно строке 32.1),</w:t>
            </w:r>
          </w:p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3E1B" w:rsidRPr="007B0A68" w:rsidTr="002C41D2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5.1.1 посещение по паллиативной медицинской помощи без учета посещений на дому патронажными бригадами</w:t>
            </w:r>
          </w:p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(равно строке 32.1.1)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10.1.1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3E1B" w:rsidRPr="007B0A68" w:rsidTr="002C41D2">
        <w:trPr>
          <w:trHeight w:val="2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5.1.2 посещения на дому выездными патронажными бригадами (равно строке 32.1.2)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10.1.2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3E1B" w:rsidRPr="007B0A68" w:rsidTr="002C41D2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 xml:space="preserve">5.2. </w:t>
            </w:r>
            <w:proofErr w:type="gramStart"/>
            <w:r w:rsidRPr="007B0A68">
              <w:rPr>
                <w:color w:val="000000"/>
                <w:sz w:val="22"/>
                <w:szCs w:val="22"/>
              </w:rPr>
              <w:t>оказываемая</w:t>
            </w:r>
            <w:proofErr w:type="gramEnd"/>
            <w:r w:rsidRPr="007B0A68">
              <w:rPr>
                <w:color w:val="000000"/>
                <w:sz w:val="22"/>
                <w:szCs w:val="22"/>
              </w:rPr>
              <w:t xml:space="preserve"> в стационарных условиях (включая койки паллиативной медицинской помощи и койки сестринского ухода) (равно строке 32.2)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койко-день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 xml:space="preserve">5.3 </w:t>
            </w:r>
            <w:proofErr w:type="gramStart"/>
            <w:r w:rsidRPr="007B0A68">
              <w:rPr>
                <w:color w:val="000000"/>
                <w:sz w:val="22"/>
                <w:szCs w:val="22"/>
              </w:rPr>
              <w:t>оказываемая</w:t>
            </w:r>
            <w:proofErr w:type="gramEnd"/>
            <w:r w:rsidRPr="007B0A68">
              <w:rPr>
                <w:color w:val="000000"/>
                <w:sz w:val="22"/>
                <w:szCs w:val="22"/>
              </w:rPr>
              <w:t xml:space="preserve"> в условиях дневного стационара  (равно строке 32.3)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10.3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6. Расходы на ведение дела СМО (сумма строк 22 +33 +44)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106,62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134 891,40</w:t>
            </w:r>
          </w:p>
        </w:tc>
      </w:tr>
      <w:tr w:rsidR="00963E1B" w:rsidRPr="007B0A68" w:rsidTr="002C41D2">
        <w:trPr>
          <w:trHeight w:val="3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ind w:right="-117" w:hanging="93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7. Иные расходы (равно строке 34)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29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sz w:val="22"/>
                <w:szCs w:val="22"/>
              </w:rPr>
              <w:t>из строки 1: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14 179,62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2BA0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C41D2">
              <w:rPr>
                <w:color w:val="000000"/>
                <w:sz w:val="22"/>
                <w:szCs w:val="22"/>
              </w:rPr>
              <w:t>17 938 725,80</w:t>
            </w:r>
          </w:p>
        </w:tc>
      </w:tr>
      <w:tr w:rsidR="00963E1B" w:rsidRPr="007B0A68" w:rsidTr="002C41D2">
        <w:trPr>
          <w:trHeight w:val="7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7B0A68">
              <w:rPr>
                <w:bCs/>
                <w:color w:val="000000"/>
                <w:sz w:val="22"/>
                <w:szCs w:val="22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3E1B" w:rsidRPr="007B0A68" w:rsidTr="002C41D2">
        <w:trPr>
          <w:trHeight w:val="37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вызов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2 904,89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842,42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1 065 749,00</w:t>
            </w:r>
          </w:p>
        </w:tc>
      </w:tr>
      <w:tr w:rsidR="00963E1B" w:rsidRPr="007B0A68" w:rsidTr="002C41D2">
        <w:trPr>
          <w:trHeight w:val="42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7B0A68" w:rsidTr="002C41D2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2.1</w:t>
            </w:r>
            <w:proofErr w:type="gramStart"/>
            <w:r w:rsidRPr="007B0A68">
              <w:rPr>
                <w:color w:val="000000"/>
                <w:sz w:val="22"/>
                <w:szCs w:val="22"/>
              </w:rPr>
              <w:t xml:space="preserve">  В</w:t>
            </w:r>
            <w:proofErr w:type="gramEnd"/>
            <w:r w:rsidRPr="007B0A68">
              <w:rPr>
                <w:color w:val="000000"/>
                <w:sz w:val="22"/>
                <w:szCs w:val="22"/>
              </w:rPr>
              <w:t xml:space="preserve"> амбулаторных условиях: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7B0A68" w:rsidTr="002C41D2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2.1.1 посещения с профилактическими и иными целями, всего (сумма строк 16.1.1+16.1.2 +16.1.3),</w:t>
            </w:r>
          </w:p>
          <w:p w:rsidR="00963E1B" w:rsidRPr="007B0A68" w:rsidRDefault="00963E1B" w:rsidP="002C41D2">
            <w:pPr>
              <w:widowControl/>
              <w:ind w:left="-93" w:right="-108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посещения / комплексные посещения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2,930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684,56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2 005,74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2 537 478,30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для проведения профилактических медицинских осмотров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16.1.1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0,272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2 030,01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552,16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698 544,70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для проведения диспансеризации, всего,</w:t>
            </w:r>
          </w:p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16.1.2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0,263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2 509,95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660,12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835 118,10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для проведения углубленной диспансеризации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16.1.2.1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0,06337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1 024,62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64,93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82 137,60</w:t>
            </w:r>
          </w:p>
        </w:tc>
      </w:tr>
      <w:tr w:rsidR="00963E1B" w:rsidRPr="007B0A68" w:rsidTr="002C41D2">
        <w:trPr>
          <w:trHeight w:val="3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для посещений с иными целями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16.1.3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посещения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2,395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331,30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793,46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1 003 815,50</w:t>
            </w:r>
          </w:p>
        </w:tc>
      </w:tr>
      <w:tr w:rsidR="00963E1B" w:rsidRPr="007B0A68" w:rsidTr="002C41D2">
        <w:trPr>
          <w:trHeight w:val="3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2.1.2 в неотложной форме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718,70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388,10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490 984,90</w:t>
            </w:r>
          </w:p>
        </w:tc>
      </w:tr>
      <w:tr w:rsidR="00963E1B" w:rsidRPr="007B0A68" w:rsidTr="002C41D2">
        <w:trPr>
          <w:trHeight w:val="2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обращение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1,7877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1 623,63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2 902,56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3 672 036,</w:t>
            </w:r>
            <w:r w:rsidRPr="002C41D2">
              <w:rPr>
                <w:color w:val="000000"/>
                <w:sz w:val="22"/>
                <w:szCs w:val="22"/>
                <w:lang w:val="en-US"/>
              </w:rPr>
              <w:t>6</w:t>
            </w:r>
            <w:r w:rsidRPr="002C41D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3E1B" w:rsidRPr="007B0A68" w:rsidTr="002C41D2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компьютерная томография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16.3.1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0,04191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2 162,73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90,64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114 665,90</w:t>
            </w:r>
          </w:p>
        </w:tc>
      </w:tr>
      <w:tr w:rsidR="00963E1B" w:rsidRPr="007B0A68" w:rsidTr="002C41D2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16.3.2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0,02634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3 600,03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94,82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119 963,80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 xml:space="preserve">ультразвуковое исследование </w:t>
            </w:r>
            <w:proofErr w:type="gramStart"/>
            <w:r w:rsidRPr="007B0A68">
              <w:rPr>
                <w:color w:val="000000"/>
                <w:sz w:val="22"/>
                <w:szCs w:val="22"/>
              </w:rPr>
              <w:t>сердечно-сосудистой</w:t>
            </w:r>
            <w:proofErr w:type="gramEnd"/>
            <w:r w:rsidRPr="007B0A68">
              <w:rPr>
                <w:color w:val="000000"/>
                <w:sz w:val="22"/>
                <w:szCs w:val="22"/>
              </w:rPr>
              <w:t xml:space="preserve"> системы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16.3.3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0,08286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495,54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51 946,00</w:t>
            </w:r>
          </w:p>
        </w:tc>
      </w:tr>
      <w:tr w:rsidR="00963E1B" w:rsidRPr="007B0A68" w:rsidTr="002C41D2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эндоскопическое диагностическое исследование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16.3.4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0,02994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929,76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35 216,50</w:t>
            </w:r>
          </w:p>
        </w:tc>
      </w:tr>
      <w:tr w:rsidR="00963E1B" w:rsidRPr="007B0A68" w:rsidTr="002C41D2">
        <w:trPr>
          <w:trHeight w:val="13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16.3.5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0,00092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8 231,42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9 581,40</w:t>
            </w:r>
          </w:p>
        </w:tc>
      </w:tr>
      <w:tr w:rsidR="00963E1B" w:rsidRPr="007B0A68" w:rsidTr="002C41D2">
        <w:trPr>
          <w:trHeight w:val="12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 xml:space="preserve">патологоанатомическое исследование </w:t>
            </w:r>
            <w:proofErr w:type="spellStart"/>
            <w:r w:rsidRPr="007B0A68">
              <w:rPr>
                <w:color w:val="000000"/>
                <w:sz w:val="22"/>
                <w:szCs w:val="22"/>
              </w:rPr>
              <w:t>биопсийного</w:t>
            </w:r>
            <w:proofErr w:type="spellEnd"/>
            <w:r w:rsidRPr="007B0A68">
              <w:rPr>
                <w:color w:val="000000"/>
                <w:sz w:val="22"/>
                <w:szCs w:val="22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16.3.6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0,01321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2 035,45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26,89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34 016,40</w:t>
            </w:r>
          </w:p>
        </w:tc>
      </w:tr>
      <w:tr w:rsidR="00963E1B" w:rsidRPr="00456EE9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 xml:space="preserve">тестирование на выявление новой </w:t>
            </w:r>
            <w:proofErr w:type="spellStart"/>
            <w:r w:rsidRPr="002C41D2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2C41D2">
              <w:rPr>
                <w:color w:val="000000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16.3.7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2C41D2">
              <w:rPr>
                <w:color w:val="000000"/>
              </w:rPr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0,21153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604,70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127,91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161 819,50</w:t>
            </w:r>
          </w:p>
        </w:tc>
      </w:tr>
      <w:tr w:rsidR="00963E1B" w:rsidRPr="007B0A68" w:rsidTr="002C41D2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 xml:space="preserve">2.1.4 обращение по заболеванию при оказании медицинской помощи по профилю </w:t>
            </w:r>
            <w:r w:rsidR="00413806" w:rsidRPr="002C41D2">
              <w:rPr>
                <w:color w:val="000000"/>
                <w:sz w:val="22"/>
                <w:szCs w:val="22"/>
              </w:rPr>
              <w:t>"</w:t>
            </w:r>
            <w:r w:rsidRPr="002C41D2">
              <w:rPr>
                <w:color w:val="000000"/>
                <w:sz w:val="22"/>
                <w:szCs w:val="22"/>
              </w:rPr>
              <w:t>Медицинская реабилитация</w:t>
            </w:r>
            <w:r w:rsidR="00413806" w:rsidRPr="002C41D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16.4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2C41D2">
              <w:rPr>
                <w:color w:val="000000"/>
              </w:rPr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0,00287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18 567,47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53,29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67 418,50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2.2</w:t>
            </w:r>
            <w:proofErr w:type="gramStart"/>
            <w:r w:rsidRPr="002C41D2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2C41D2">
              <w:rPr>
                <w:color w:val="000000"/>
                <w:sz w:val="22"/>
                <w:szCs w:val="22"/>
              </w:rPr>
              <w:t xml:space="preserve"> условиях дневных стационаров *</w:t>
            </w:r>
          </w:p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(сумма строк 17.1+17.2),</w:t>
            </w:r>
          </w:p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0,054174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13 280,73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719,46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910 199,90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 xml:space="preserve">2.2.1 для медицинской помощи по профилю </w:t>
            </w:r>
            <w:r w:rsidR="00413806" w:rsidRPr="002C41D2">
              <w:rPr>
                <w:color w:val="000000"/>
                <w:sz w:val="22"/>
                <w:szCs w:val="22"/>
              </w:rPr>
              <w:t>"</w:t>
            </w:r>
            <w:r w:rsidRPr="002C41D2">
              <w:rPr>
                <w:color w:val="000000"/>
                <w:sz w:val="22"/>
                <w:szCs w:val="22"/>
              </w:rPr>
              <w:t>онкология</w:t>
            </w:r>
            <w:r w:rsidR="00413806" w:rsidRPr="002C41D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17.1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0,003129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31 313,52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97,98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123 949,50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17.2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случай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0,000454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79 113,46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35,89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45 411,10</w:t>
            </w:r>
          </w:p>
        </w:tc>
      </w:tr>
      <w:tr w:rsidR="00963E1B" w:rsidRPr="007B0A68" w:rsidTr="002C41D2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3. В условиях дневных стационаров</w:t>
            </w:r>
          </w:p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(первичная  медико-санитарная помощь, специализированная медицинская помощь),</w:t>
            </w:r>
          </w:p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0,068591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23 770,46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1 630,44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2 062 682,10</w:t>
            </w:r>
          </w:p>
        </w:tc>
      </w:tr>
      <w:tr w:rsidR="00963E1B" w:rsidRPr="007B0A68" w:rsidTr="002C41D2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 xml:space="preserve">3.1 для медицинской помощи по профилю </w:t>
            </w:r>
            <w:r w:rsidR="00413806" w:rsidRPr="002C41D2">
              <w:rPr>
                <w:color w:val="000000"/>
                <w:sz w:val="22"/>
                <w:szCs w:val="22"/>
              </w:rPr>
              <w:t>"</w:t>
            </w:r>
            <w:r w:rsidRPr="002C41D2">
              <w:rPr>
                <w:color w:val="000000"/>
                <w:sz w:val="22"/>
                <w:szCs w:val="22"/>
              </w:rPr>
              <w:t>онкология</w:t>
            </w:r>
            <w:r w:rsidR="00413806" w:rsidRPr="002C41D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18.1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0,009007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79 740,60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718,24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908 644,10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3.2 для медицинской помощи при экстракорпоральном оплодотворении: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18.2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случай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0,000859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100 874,15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86,67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109 650,20</w:t>
            </w:r>
          </w:p>
        </w:tc>
      </w:tr>
      <w:tr w:rsidR="00963E1B" w:rsidRPr="007B0A68" w:rsidTr="002C41D2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 xml:space="preserve">4. </w:t>
            </w:r>
            <w:proofErr w:type="gramStart"/>
            <w:r w:rsidRPr="002C41D2">
              <w:rPr>
                <w:color w:val="000000"/>
                <w:sz w:val="22"/>
                <w:szCs w:val="22"/>
              </w:rPr>
              <w:t>Специализированная,  включая высокотехнологичную, медицинская помощь,</w:t>
            </w:r>
            <w:proofErr w:type="gramEnd"/>
          </w:p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7B0A68" w:rsidTr="002C41D2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4.1 в условиях дневных стационаров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0,014417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63 187,90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910,98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1 152 482,20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 xml:space="preserve">4.1.1 для медицинской помощи по профилю </w:t>
            </w:r>
            <w:r w:rsidR="00413806" w:rsidRPr="002C41D2">
              <w:rPr>
                <w:color w:val="000000"/>
                <w:sz w:val="22"/>
                <w:szCs w:val="22"/>
              </w:rPr>
              <w:t>"</w:t>
            </w:r>
            <w:r w:rsidRPr="002C41D2">
              <w:rPr>
                <w:color w:val="000000"/>
                <w:sz w:val="22"/>
                <w:szCs w:val="22"/>
              </w:rPr>
              <w:t>онкология</w:t>
            </w:r>
            <w:r w:rsidR="00413806" w:rsidRPr="002C41D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20.1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0,005878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105 522,29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620,26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784 694,60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A70EAD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70EAD">
              <w:rPr>
                <w:color w:val="000000"/>
                <w:sz w:val="22"/>
                <w:szCs w:val="22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случай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0,000405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125 222,36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50,78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sz w:val="22"/>
                <w:szCs w:val="22"/>
              </w:rPr>
            </w:pPr>
            <w:r w:rsidRPr="002C41D2">
              <w:rPr>
                <w:sz w:val="22"/>
                <w:szCs w:val="22"/>
              </w:rPr>
              <w:t>64 239,10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A70EAD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70EAD">
              <w:rPr>
                <w:color w:val="000000"/>
                <w:sz w:val="22"/>
                <w:szCs w:val="22"/>
              </w:rPr>
              <w:t>4.2 в условиях круглосуточного стационара,</w:t>
            </w:r>
          </w:p>
          <w:p w:rsidR="00963E1B" w:rsidRPr="00A70EAD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70EA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 xml:space="preserve">случай </w:t>
            </w:r>
            <w:proofErr w:type="gramStart"/>
            <w:r w:rsidRPr="007B0A68">
              <w:rPr>
                <w:color w:val="000000"/>
                <w:sz w:val="22"/>
                <w:szCs w:val="22"/>
              </w:rPr>
              <w:t>госпитали-</w:t>
            </w:r>
            <w:proofErr w:type="spellStart"/>
            <w:r w:rsidRPr="007B0A68">
              <w:rPr>
                <w:color w:val="000000"/>
                <w:sz w:val="22"/>
                <w:szCs w:val="22"/>
              </w:rPr>
              <w:t>зации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0,166336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37 577,21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6 250,45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7 907 485,00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4.2.1 для медицинской помощи по профилю "онкология"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 xml:space="preserve">случай </w:t>
            </w:r>
            <w:proofErr w:type="gramStart"/>
            <w:r w:rsidRPr="007B0A68">
              <w:rPr>
                <w:color w:val="000000"/>
                <w:sz w:val="22"/>
                <w:szCs w:val="22"/>
              </w:rPr>
              <w:t>госпитали-</w:t>
            </w:r>
            <w:proofErr w:type="spellStart"/>
            <w:r w:rsidRPr="007B0A68">
              <w:rPr>
                <w:color w:val="000000"/>
                <w:sz w:val="22"/>
                <w:szCs w:val="22"/>
              </w:rPr>
              <w:t>зации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0,009488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101 958,85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967,39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1 223 812,10</w:t>
            </w:r>
          </w:p>
        </w:tc>
      </w:tr>
      <w:tr w:rsidR="00963E1B" w:rsidRPr="007B0A68" w:rsidTr="002C41D2">
        <w:trPr>
          <w:trHeight w:val="12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4.2.2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 xml:space="preserve">случай </w:t>
            </w:r>
            <w:proofErr w:type="gramStart"/>
            <w:r w:rsidRPr="007B0A68">
              <w:rPr>
                <w:color w:val="000000"/>
                <w:sz w:val="22"/>
                <w:szCs w:val="22"/>
              </w:rPr>
              <w:t>госпитали-</w:t>
            </w:r>
            <w:proofErr w:type="spellStart"/>
            <w:r w:rsidRPr="007B0A68">
              <w:rPr>
                <w:color w:val="000000"/>
                <w:sz w:val="22"/>
                <w:szCs w:val="22"/>
              </w:rPr>
              <w:t>зации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0,004443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38 933,14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172,98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218 843,20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4.2.3 высокотехнологичная медицинская помощь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 xml:space="preserve">случай </w:t>
            </w:r>
            <w:proofErr w:type="gramStart"/>
            <w:r w:rsidRPr="007B0A68">
              <w:rPr>
                <w:color w:val="000000"/>
                <w:sz w:val="22"/>
                <w:szCs w:val="22"/>
              </w:rPr>
              <w:t>госпитали-</w:t>
            </w:r>
            <w:proofErr w:type="spellStart"/>
            <w:r w:rsidRPr="007B0A68">
              <w:rPr>
                <w:color w:val="000000"/>
                <w:sz w:val="22"/>
                <w:szCs w:val="22"/>
              </w:rPr>
              <w:t>зации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0,0052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163 459,62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849,99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1 075 322,37</w:t>
            </w:r>
          </w:p>
        </w:tc>
      </w:tr>
      <w:tr w:rsidR="00963E1B" w:rsidRPr="007B0A68" w:rsidTr="002C41D2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5. Расходы на ведение дела СМО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106,62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C41D2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D2">
              <w:rPr>
                <w:color w:val="000000"/>
                <w:sz w:val="22"/>
                <w:szCs w:val="22"/>
              </w:rPr>
              <w:t>134 891,40</w:t>
            </w:r>
          </w:p>
        </w:tc>
      </w:tr>
      <w:tr w:rsidR="00963E1B" w:rsidRPr="007B0A68" w:rsidTr="002C41D2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7B0A68">
              <w:rPr>
                <w:bCs/>
                <w:color w:val="000000"/>
                <w:sz w:val="24"/>
                <w:szCs w:val="24"/>
              </w:rPr>
              <w:t>2. Медицинская помощь  по видам и заболеваниям, не установленным базовой программой: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59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вызов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7B0A68" w:rsidTr="002C41D2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2.1</w:t>
            </w:r>
            <w:proofErr w:type="gramStart"/>
            <w:r w:rsidRPr="007B0A68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7B0A68">
              <w:rPr>
                <w:color w:val="000000"/>
                <w:sz w:val="22"/>
                <w:szCs w:val="22"/>
              </w:rPr>
              <w:t xml:space="preserve"> амбулаторных условиях: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7B0A68" w:rsidTr="002C41D2">
        <w:trPr>
          <w:trHeight w:val="2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2.1.1 посещения с профилактическими и иными целями, всего,</w:t>
            </w:r>
          </w:p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посещения/</w:t>
            </w:r>
          </w:p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комплексные посещения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49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для проведения профилактических медицинских осмотров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26.1.1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41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для проведения диспансеризации, всего,</w:t>
            </w:r>
          </w:p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26.1.2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7B0A68" w:rsidTr="002C41D2">
        <w:trPr>
          <w:trHeight w:val="41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для проведения углубленной диспансеризации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26.1.2.1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для посещений с иными целями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26.1.3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посещения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2.1.2 в неотложной форме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15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2.1.3 в связи с заболеваниями (обращений), всего,</w:t>
            </w:r>
          </w:p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обращение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компьютерная томография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26.3.1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26.3.2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 xml:space="preserve">ультразвуковое исследование </w:t>
            </w:r>
            <w:proofErr w:type="gramStart"/>
            <w:r w:rsidRPr="007B0A68">
              <w:rPr>
                <w:color w:val="000000"/>
                <w:sz w:val="22"/>
                <w:szCs w:val="22"/>
              </w:rPr>
              <w:t>сердечно-сосудистой</w:t>
            </w:r>
            <w:proofErr w:type="gramEnd"/>
            <w:r w:rsidRPr="007B0A68">
              <w:rPr>
                <w:color w:val="000000"/>
                <w:sz w:val="22"/>
                <w:szCs w:val="22"/>
              </w:rPr>
              <w:t xml:space="preserve"> системы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26.3.3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эндоскопическое диагностическое исследование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26.3.4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26.3.5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12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 xml:space="preserve">патологоанатомическое исследование </w:t>
            </w:r>
            <w:proofErr w:type="spellStart"/>
            <w:r w:rsidRPr="007B0A68">
              <w:rPr>
                <w:color w:val="000000"/>
                <w:sz w:val="22"/>
                <w:szCs w:val="22"/>
              </w:rPr>
              <w:t>биопсийного</w:t>
            </w:r>
            <w:proofErr w:type="spellEnd"/>
            <w:r w:rsidRPr="007B0A68">
              <w:rPr>
                <w:color w:val="000000"/>
                <w:sz w:val="22"/>
                <w:szCs w:val="22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26.3.6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 xml:space="preserve">тестирование на выявление новой </w:t>
            </w:r>
            <w:proofErr w:type="spellStart"/>
            <w:r w:rsidRPr="007B0A68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7B0A68">
              <w:rPr>
                <w:color w:val="000000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26.3.7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 xml:space="preserve">2.1.4 обращение по заболеванию при оказании медицинской помощи по профилю </w:t>
            </w:r>
            <w:r w:rsidR="00413806">
              <w:rPr>
                <w:color w:val="000000"/>
                <w:sz w:val="22"/>
                <w:szCs w:val="22"/>
              </w:rPr>
              <w:t>"</w:t>
            </w:r>
            <w:r w:rsidRPr="007B0A68">
              <w:rPr>
                <w:color w:val="000000"/>
                <w:sz w:val="22"/>
                <w:szCs w:val="22"/>
              </w:rPr>
              <w:t>Медицинская реабилитация</w:t>
            </w:r>
            <w:r w:rsidR="0041380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26.4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2.2</w:t>
            </w:r>
            <w:proofErr w:type="gramStart"/>
            <w:r w:rsidRPr="007B0A68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7B0A68">
              <w:rPr>
                <w:color w:val="000000"/>
                <w:sz w:val="22"/>
                <w:szCs w:val="22"/>
              </w:rPr>
              <w:t xml:space="preserve"> условиях дневных стационаров *</w:t>
            </w:r>
          </w:p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(сумма строк 27.1+27.2),</w:t>
            </w:r>
          </w:p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 xml:space="preserve">2.2.1 для медицинской помощи по профилю </w:t>
            </w:r>
            <w:r w:rsidR="00413806">
              <w:rPr>
                <w:color w:val="000000"/>
                <w:sz w:val="22"/>
                <w:szCs w:val="22"/>
              </w:rPr>
              <w:t>"</w:t>
            </w:r>
            <w:r w:rsidRPr="007B0A68">
              <w:rPr>
                <w:color w:val="000000"/>
                <w:sz w:val="22"/>
                <w:szCs w:val="22"/>
              </w:rPr>
              <w:t>онкология</w:t>
            </w:r>
            <w:r w:rsidR="0041380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случаев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случай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17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3. В условиях дневных стационаров (первичная медико-санитарная помощь, специализированная медицинская помощь),</w:t>
            </w:r>
          </w:p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 xml:space="preserve">3.1) для медицинской помощи по профилю </w:t>
            </w:r>
            <w:r w:rsidR="00413806">
              <w:rPr>
                <w:color w:val="000000"/>
                <w:sz w:val="22"/>
                <w:szCs w:val="22"/>
              </w:rPr>
              <w:t>"</w:t>
            </w:r>
            <w:r w:rsidRPr="007B0A68">
              <w:rPr>
                <w:color w:val="000000"/>
                <w:sz w:val="22"/>
                <w:szCs w:val="22"/>
              </w:rPr>
              <w:t>онкология</w:t>
            </w:r>
            <w:r w:rsidR="0041380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3.2) для медицинской помощи при экстракорпоральном оплодотворении: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случай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 xml:space="preserve">4. Специализированная, в том числе высокотехнологичная, медицинская помощь, включая </w:t>
            </w:r>
            <w:proofErr w:type="spellStart"/>
            <w:r w:rsidRPr="007B0A68">
              <w:rPr>
                <w:color w:val="000000"/>
                <w:sz w:val="22"/>
                <w:szCs w:val="22"/>
              </w:rPr>
              <w:t>междицинскую</w:t>
            </w:r>
            <w:proofErr w:type="spellEnd"/>
            <w:r w:rsidRPr="007B0A68">
              <w:rPr>
                <w:color w:val="000000"/>
                <w:sz w:val="22"/>
                <w:szCs w:val="22"/>
              </w:rPr>
              <w:t xml:space="preserve"> помощь: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7B0A68" w:rsidTr="002C41D2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4.1 в условиях дневных стационаров, 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 xml:space="preserve">4.1.1 для медицинской помощи по профилю </w:t>
            </w:r>
            <w:r w:rsidR="00413806">
              <w:rPr>
                <w:color w:val="000000"/>
                <w:sz w:val="22"/>
                <w:szCs w:val="22"/>
              </w:rPr>
              <w:t>"</w:t>
            </w:r>
            <w:r w:rsidRPr="007B0A68">
              <w:rPr>
                <w:color w:val="000000"/>
                <w:sz w:val="22"/>
                <w:szCs w:val="22"/>
              </w:rPr>
              <w:t>онкология</w:t>
            </w:r>
            <w:r w:rsidR="0041380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случай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4.2 в условиях круглосуточного стационара, 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 xml:space="preserve">случай </w:t>
            </w:r>
            <w:proofErr w:type="gramStart"/>
            <w:r w:rsidRPr="007B0A68">
              <w:rPr>
                <w:color w:val="000000"/>
              </w:rPr>
              <w:t>госпитали</w:t>
            </w:r>
            <w:r w:rsidR="00A802D5">
              <w:rPr>
                <w:color w:val="000000"/>
              </w:rPr>
              <w:t>-</w:t>
            </w:r>
            <w:proofErr w:type="spellStart"/>
            <w:r w:rsidRPr="007B0A68">
              <w:rPr>
                <w:color w:val="000000"/>
              </w:rPr>
              <w:t>зации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4.2.1 для медицинской помощи по профилю "онкология"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 xml:space="preserve">случай </w:t>
            </w:r>
            <w:proofErr w:type="gramStart"/>
            <w:r w:rsidRPr="007B0A68">
              <w:rPr>
                <w:color w:val="000000"/>
              </w:rPr>
              <w:t>госпитали</w:t>
            </w:r>
            <w:r w:rsidR="00A802D5">
              <w:rPr>
                <w:color w:val="000000"/>
              </w:rPr>
              <w:t>-</w:t>
            </w:r>
            <w:proofErr w:type="spellStart"/>
            <w:r w:rsidRPr="007B0A68">
              <w:rPr>
                <w:color w:val="000000"/>
              </w:rPr>
              <w:t>зации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12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4.2.2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 xml:space="preserve">случай </w:t>
            </w:r>
            <w:proofErr w:type="gramStart"/>
            <w:r w:rsidRPr="007B0A68">
              <w:rPr>
                <w:color w:val="000000"/>
              </w:rPr>
              <w:t>госпитали</w:t>
            </w:r>
            <w:r w:rsidR="00A802D5">
              <w:rPr>
                <w:color w:val="000000"/>
              </w:rPr>
              <w:t>-</w:t>
            </w:r>
            <w:proofErr w:type="spellStart"/>
            <w:r w:rsidRPr="007B0A68">
              <w:rPr>
                <w:color w:val="000000"/>
              </w:rPr>
              <w:t>зации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4.2.3 высокотехнологичная медицинская помощь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 xml:space="preserve">случай </w:t>
            </w:r>
            <w:proofErr w:type="gramStart"/>
            <w:r w:rsidRPr="007B0A68">
              <w:rPr>
                <w:color w:val="000000"/>
              </w:rPr>
              <w:t>госпитали</w:t>
            </w:r>
            <w:r w:rsidR="00A802D5">
              <w:rPr>
                <w:color w:val="000000"/>
              </w:rPr>
              <w:t>-</w:t>
            </w:r>
            <w:proofErr w:type="spellStart"/>
            <w:r w:rsidRPr="007B0A68">
              <w:rPr>
                <w:color w:val="000000"/>
              </w:rPr>
              <w:t>зации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5. паллиативная медицинская помощь в стационарных условиях &lt;***&gt;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5.1 первичная медицинская помощь, в том числе доврачебная и врачебная&lt;**&gt;, всего, включая: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3E1B" w:rsidRPr="007B0A68" w:rsidTr="002C41D2">
        <w:trPr>
          <w:trHeight w:val="7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5.1.1 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32.1.1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5.1.2 посещения на дому выездными патронажными бригадами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32.1.2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 xml:space="preserve">5.2. </w:t>
            </w:r>
            <w:proofErr w:type="gramStart"/>
            <w:r w:rsidRPr="007B0A68">
              <w:rPr>
                <w:color w:val="000000"/>
                <w:sz w:val="22"/>
                <w:szCs w:val="22"/>
              </w:rPr>
              <w:t>оказываемая</w:t>
            </w:r>
            <w:proofErr w:type="gramEnd"/>
            <w:r w:rsidRPr="007B0A68">
              <w:rPr>
                <w:color w:val="000000"/>
                <w:sz w:val="22"/>
                <w:szCs w:val="22"/>
              </w:rPr>
              <w:t xml:space="preserve">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койко-день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 xml:space="preserve">5.3 </w:t>
            </w:r>
            <w:proofErr w:type="gramStart"/>
            <w:r w:rsidRPr="007B0A68">
              <w:rPr>
                <w:color w:val="000000"/>
                <w:sz w:val="22"/>
                <w:szCs w:val="22"/>
              </w:rPr>
              <w:t>оказываемая</w:t>
            </w:r>
            <w:proofErr w:type="gramEnd"/>
            <w:r w:rsidRPr="007B0A68">
              <w:rPr>
                <w:color w:val="000000"/>
                <w:sz w:val="22"/>
                <w:szCs w:val="22"/>
              </w:rPr>
              <w:t xml:space="preserve"> в условиях дневного стационара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3E1B" w:rsidRPr="007B0A68" w:rsidTr="002C41D2">
        <w:trPr>
          <w:trHeight w:val="31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6. Расходы на ведение дела СМО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3E1B" w:rsidRPr="007B0A68" w:rsidTr="002C41D2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7. Иные расходы (равно строке</w:t>
            </w:r>
            <w:proofErr w:type="gramStart"/>
            <w:r w:rsidRPr="007B0A68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12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7B0A68">
              <w:rPr>
                <w:bCs/>
                <w:color w:val="000000"/>
                <w:sz w:val="24"/>
                <w:szCs w:val="24"/>
              </w:rPr>
              <w:t>3.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вызов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7B0A68" w:rsidTr="002C41D2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2.1</w:t>
            </w:r>
            <w:proofErr w:type="gramStart"/>
            <w:r w:rsidRPr="007B0A68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7B0A68">
              <w:rPr>
                <w:color w:val="000000"/>
                <w:sz w:val="22"/>
                <w:szCs w:val="22"/>
              </w:rPr>
              <w:t xml:space="preserve"> амбулаторных условиях: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7B0A68" w:rsidTr="002C41D2">
        <w:trPr>
          <w:trHeight w:val="49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2.1.1 посещения с профилактическими и иными целями, из них: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посещения/</w:t>
            </w:r>
          </w:p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комплексные посещения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44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для проведения профилактических медицинских осмотров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38.1.1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для проведения диспансеризации, всего,</w:t>
            </w:r>
          </w:p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38.1.2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7B0A68" w:rsidTr="002C41D2">
        <w:trPr>
          <w:trHeight w:val="32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для проведения углубленной диспансеризации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38.1.2.1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7B0A68" w:rsidTr="002C41D2">
        <w:trPr>
          <w:trHeight w:val="34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для посещений с иными целями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38.1.3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посещения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CC1D43">
        <w:trPr>
          <w:trHeight w:val="14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2.1.2 в неотложной форме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14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38.3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обращение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компьютерная томография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38.3.1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38.3.2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 xml:space="preserve">ультразвуковое исследование </w:t>
            </w:r>
            <w:proofErr w:type="gramStart"/>
            <w:r w:rsidRPr="007B0A68">
              <w:rPr>
                <w:color w:val="000000"/>
                <w:sz w:val="22"/>
                <w:szCs w:val="22"/>
              </w:rPr>
              <w:t>сердечно-сосудистой</w:t>
            </w:r>
            <w:proofErr w:type="gramEnd"/>
            <w:r w:rsidRPr="007B0A68">
              <w:rPr>
                <w:color w:val="000000"/>
                <w:sz w:val="22"/>
                <w:szCs w:val="22"/>
              </w:rPr>
              <w:t xml:space="preserve"> системы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38.3.3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эндоскопическое диагностическое исследование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38.3.4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7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38.3.5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12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 xml:space="preserve">патологоанатомическое исследование </w:t>
            </w:r>
            <w:proofErr w:type="spellStart"/>
            <w:r w:rsidRPr="007B0A68">
              <w:rPr>
                <w:color w:val="000000"/>
                <w:sz w:val="22"/>
                <w:szCs w:val="22"/>
              </w:rPr>
              <w:t>биопсийного</w:t>
            </w:r>
            <w:proofErr w:type="spellEnd"/>
            <w:r w:rsidRPr="007B0A68">
              <w:rPr>
                <w:color w:val="000000"/>
                <w:sz w:val="22"/>
                <w:szCs w:val="22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38.3.6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 xml:space="preserve">тестирование на выявление новой </w:t>
            </w:r>
            <w:proofErr w:type="spellStart"/>
            <w:r w:rsidRPr="007B0A68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7B0A68">
              <w:rPr>
                <w:color w:val="000000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38.3.7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 xml:space="preserve">2.1.4 обращение по заболеванию при оказании медицинской помощи по профилю </w:t>
            </w:r>
            <w:r w:rsidR="00413806">
              <w:rPr>
                <w:color w:val="000000"/>
                <w:sz w:val="22"/>
                <w:szCs w:val="22"/>
              </w:rPr>
              <w:t>"</w:t>
            </w:r>
            <w:r w:rsidRPr="007B0A68">
              <w:rPr>
                <w:color w:val="000000"/>
                <w:sz w:val="22"/>
                <w:szCs w:val="22"/>
              </w:rPr>
              <w:t>Медицинская реабилитация</w:t>
            </w:r>
            <w:r w:rsidR="0041380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38.4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2.2 в условиях дневных стационаров*</w:t>
            </w:r>
          </w:p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(сумма строк 39.1+39.2)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3E1B" w:rsidRPr="007B0A68" w:rsidTr="002C41D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 xml:space="preserve">2.2.1 для медицинской помощи по профилю </w:t>
            </w:r>
            <w:r w:rsidR="00413806">
              <w:rPr>
                <w:color w:val="000000"/>
                <w:sz w:val="22"/>
                <w:szCs w:val="22"/>
              </w:rPr>
              <w:t>"</w:t>
            </w:r>
            <w:r w:rsidRPr="007B0A68">
              <w:rPr>
                <w:color w:val="000000"/>
                <w:sz w:val="22"/>
                <w:szCs w:val="22"/>
              </w:rPr>
              <w:t>онкология</w:t>
            </w:r>
            <w:r w:rsidR="0041380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3E1B" w:rsidRPr="007B0A68" w:rsidTr="002C41D2">
        <w:trPr>
          <w:trHeight w:val="7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случай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3E1B" w:rsidRPr="007B0A68" w:rsidTr="002C41D2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3. В условиях дневных стационаров</w:t>
            </w:r>
          </w:p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(первичная  медико-санитарная помощь, специализированная медицинская помощь),</w:t>
            </w:r>
          </w:p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 xml:space="preserve">3.1 для медицинской помощи по профилю </w:t>
            </w:r>
            <w:r w:rsidR="00413806">
              <w:rPr>
                <w:color w:val="000000"/>
                <w:sz w:val="22"/>
                <w:szCs w:val="22"/>
              </w:rPr>
              <w:t>"</w:t>
            </w:r>
            <w:r w:rsidRPr="007B0A68">
              <w:rPr>
                <w:color w:val="000000"/>
                <w:sz w:val="22"/>
                <w:szCs w:val="22"/>
              </w:rPr>
              <w:t>онкология</w:t>
            </w:r>
            <w:r w:rsidR="0041380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3.2 при экстракорпоральном оплодотворении: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случай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27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7B0A68" w:rsidTr="002C41D2">
        <w:trPr>
          <w:trHeight w:val="3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4.1 в условиях дневных стационаров,</w:t>
            </w:r>
          </w:p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45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 xml:space="preserve">4.1.1 для медицинской помощи по профилю </w:t>
            </w:r>
            <w:r w:rsidR="00413806">
              <w:rPr>
                <w:color w:val="000000"/>
                <w:sz w:val="22"/>
                <w:szCs w:val="22"/>
              </w:rPr>
              <w:t>"</w:t>
            </w:r>
            <w:r w:rsidRPr="007B0A68">
              <w:rPr>
                <w:color w:val="000000"/>
                <w:sz w:val="22"/>
                <w:szCs w:val="22"/>
              </w:rPr>
              <w:t>онкология</w:t>
            </w:r>
            <w:r w:rsidR="0041380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50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случай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41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4.2 в условиях круглосуточного стационара,</w:t>
            </w:r>
          </w:p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ind w:left="-106" w:right="-110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 xml:space="preserve">случай </w:t>
            </w:r>
            <w:proofErr w:type="gramStart"/>
            <w:r w:rsidRPr="007B0A68">
              <w:rPr>
                <w:color w:val="000000"/>
              </w:rPr>
              <w:t>госпитали</w:t>
            </w:r>
            <w:r w:rsidR="00A802D5">
              <w:rPr>
                <w:color w:val="000000"/>
              </w:rPr>
              <w:t>-</w:t>
            </w:r>
            <w:proofErr w:type="spellStart"/>
            <w:r w:rsidRPr="007B0A68">
              <w:rPr>
                <w:color w:val="000000"/>
              </w:rPr>
              <w:t>зации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36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ind w:left="-106" w:right="-110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 xml:space="preserve">случай </w:t>
            </w:r>
            <w:proofErr w:type="gramStart"/>
            <w:r w:rsidRPr="007B0A68">
              <w:rPr>
                <w:color w:val="000000"/>
              </w:rPr>
              <w:t>госпитали</w:t>
            </w:r>
            <w:r w:rsidR="00A802D5">
              <w:rPr>
                <w:color w:val="000000"/>
              </w:rPr>
              <w:t>-</w:t>
            </w:r>
            <w:proofErr w:type="spellStart"/>
            <w:r w:rsidRPr="007B0A68">
              <w:rPr>
                <w:color w:val="000000"/>
              </w:rPr>
              <w:t>зации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3E1B" w:rsidRPr="007B0A68" w:rsidTr="002C41D2">
        <w:trPr>
          <w:trHeight w:val="106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4.2.2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 xml:space="preserve">случай </w:t>
            </w:r>
            <w:proofErr w:type="gramStart"/>
            <w:r w:rsidRPr="007B0A68">
              <w:rPr>
                <w:color w:val="000000"/>
              </w:rPr>
              <w:t>госпитали</w:t>
            </w:r>
            <w:r w:rsidR="00A802D5">
              <w:rPr>
                <w:color w:val="000000"/>
              </w:rPr>
              <w:t>-</w:t>
            </w:r>
            <w:proofErr w:type="spellStart"/>
            <w:r w:rsidRPr="007B0A68">
              <w:rPr>
                <w:color w:val="000000"/>
              </w:rPr>
              <w:t>зации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4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4.2.3 высокотехнологичная медицинская помощь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7B0A68">
              <w:rPr>
                <w:color w:val="000000"/>
              </w:rPr>
              <w:t xml:space="preserve">случай </w:t>
            </w:r>
            <w:proofErr w:type="gramStart"/>
            <w:r w:rsidRPr="007B0A68">
              <w:rPr>
                <w:color w:val="000000"/>
              </w:rPr>
              <w:t>госпитали</w:t>
            </w:r>
            <w:r w:rsidR="00A802D5">
              <w:rPr>
                <w:color w:val="000000"/>
              </w:rPr>
              <w:t>-</w:t>
            </w:r>
            <w:proofErr w:type="spellStart"/>
            <w:r w:rsidRPr="007B0A68">
              <w:rPr>
                <w:color w:val="000000"/>
              </w:rPr>
              <w:t>зации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7B0A68" w:rsidTr="002C41D2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5. Расходы на ведение дела СМО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B0A6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B0A68" w:rsidRDefault="00963E1B" w:rsidP="002C41D2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C1D43" w:rsidRDefault="00CC1D43" w:rsidP="002C41D2">
      <w:pPr>
        <w:pStyle w:val="ConsPlusNormal"/>
        <w:spacing w:line="21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1D43" w:rsidRDefault="00CC1D43" w:rsidP="002C41D2">
      <w:pPr>
        <w:pStyle w:val="ConsPlusNormal"/>
        <w:spacing w:line="21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1D43" w:rsidRDefault="00CC1D43" w:rsidP="002C41D2">
      <w:pPr>
        <w:pStyle w:val="ConsPlusNormal"/>
        <w:spacing w:line="21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1D43" w:rsidRDefault="00CC1D43" w:rsidP="002C41D2">
      <w:pPr>
        <w:pStyle w:val="ConsPlusNormal"/>
        <w:spacing w:line="21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63E1B" w:rsidRPr="00D8659D" w:rsidRDefault="00963E1B" w:rsidP="002C41D2">
      <w:pPr>
        <w:pStyle w:val="ConsPlusNormal"/>
        <w:spacing w:line="216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D8659D">
        <w:rPr>
          <w:rFonts w:ascii="Times New Roman" w:hAnsi="Times New Roman" w:cs="Times New Roman"/>
          <w:sz w:val="10"/>
          <w:szCs w:val="10"/>
        </w:rPr>
        <w:t>__________________</w:t>
      </w:r>
    </w:p>
    <w:p w:rsidR="00963E1B" w:rsidRPr="007B0A68" w:rsidRDefault="00963E1B" w:rsidP="002C41D2">
      <w:pPr>
        <w:pStyle w:val="ConsPlusNormal"/>
        <w:spacing w:line="216" w:lineRule="auto"/>
        <w:ind w:right="-314"/>
        <w:jc w:val="both"/>
        <w:rPr>
          <w:rFonts w:ascii="Times New Roman" w:hAnsi="Times New Roman" w:cs="Times New Roman"/>
          <w:sz w:val="20"/>
        </w:rPr>
      </w:pPr>
      <w:proofErr w:type="gramStart"/>
      <w:r w:rsidRPr="007B0A68">
        <w:rPr>
          <w:rFonts w:ascii="Times New Roman" w:hAnsi="Times New Roman" w:cs="Times New Roman"/>
          <w:sz w:val="20"/>
        </w:rPr>
        <w:t>&lt;*&gt;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оказания паллиативной медицинской помощи в условиях дневного стационара, а также для медицинской реабилитации</w:t>
      </w:r>
      <w:proofErr w:type="gramEnd"/>
    </w:p>
    <w:p w:rsidR="00963E1B" w:rsidRPr="007B0A68" w:rsidRDefault="00963E1B" w:rsidP="002C41D2">
      <w:pPr>
        <w:pStyle w:val="ConsPlusNormal"/>
        <w:spacing w:line="216" w:lineRule="auto"/>
        <w:ind w:right="-314"/>
        <w:jc w:val="both"/>
        <w:rPr>
          <w:rFonts w:ascii="Times New Roman" w:hAnsi="Times New Roman" w:cs="Times New Roman"/>
          <w:sz w:val="20"/>
        </w:rPr>
      </w:pPr>
      <w:proofErr w:type="gramStart"/>
      <w:r w:rsidRPr="007B0A68">
        <w:rPr>
          <w:rFonts w:ascii="Times New Roman" w:hAnsi="Times New Roman" w:cs="Times New Roman"/>
          <w:sz w:val="20"/>
        </w:rPr>
        <w:t>&lt;**&gt;  Включены в норматив объема первичной медико-санитарной помощи в амбулаторных условиях</w:t>
      </w:r>
      <w:proofErr w:type="gramEnd"/>
    </w:p>
    <w:p w:rsidR="00963E1B" w:rsidRPr="007B0A68" w:rsidRDefault="00963E1B" w:rsidP="002C41D2">
      <w:pPr>
        <w:pStyle w:val="ConsPlusNormal"/>
        <w:spacing w:line="216" w:lineRule="auto"/>
        <w:ind w:right="-314"/>
        <w:jc w:val="both"/>
        <w:rPr>
          <w:rFonts w:ascii="Times New Roman" w:hAnsi="Times New Roman" w:cs="Times New Roman"/>
          <w:sz w:val="20"/>
        </w:rPr>
      </w:pPr>
      <w:r w:rsidRPr="007B0A68">
        <w:rPr>
          <w:rFonts w:ascii="Times New Roman" w:hAnsi="Times New Roman" w:cs="Times New Roman"/>
          <w:sz w:val="20"/>
        </w:rPr>
        <w:t xml:space="preserve">&lt;***&gt;  Включены в норматив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</w:t>
      </w:r>
      <w:proofErr w:type="gramStart"/>
      <w:r w:rsidRPr="007B0A68">
        <w:rPr>
          <w:rFonts w:ascii="Times New Roman" w:hAnsi="Times New Roman" w:cs="Times New Roman"/>
          <w:sz w:val="20"/>
        </w:rPr>
        <w:t>соответствующими</w:t>
      </w:r>
      <w:proofErr w:type="gramEnd"/>
      <w:r w:rsidRPr="007B0A68">
        <w:rPr>
          <w:rFonts w:ascii="Times New Roman" w:hAnsi="Times New Roman" w:cs="Times New Roman"/>
          <w:sz w:val="20"/>
        </w:rPr>
        <w:t xml:space="preserve"> платежом субъекта Российской Федерации</w:t>
      </w:r>
    </w:p>
    <w:p w:rsidR="00963E1B" w:rsidRDefault="00963E1B" w:rsidP="002C41D2">
      <w:pPr>
        <w:pStyle w:val="ConsPlusNormal"/>
        <w:spacing w:line="216" w:lineRule="auto"/>
        <w:ind w:right="-314"/>
        <w:jc w:val="both"/>
        <w:rPr>
          <w:rFonts w:ascii="Times New Roman" w:hAnsi="Times New Roman" w:cs="Times New Roman"/>
          <w:sz w:val="20"/>
        </w:rPr>
      </w:pPr>
      <w:r w:rsidRPr="007B0A68">
        <w:t>&lt;****&gt;</w:t>
      </w:r>
      <w:r w:rsidRPr="007B0A68">
        <w:rPr>
          <w:rFonts w:ascii="Times New Roman" w:hAnsi="Times New Roman" w:cs="Times New Roman"/>
          <w:sz w:val="20"/>
        </w:rPr>
        <w:t xml:space="preserve"> 1265106 - численность застрахованных по ОМС лиц по состоянию на 01.01.2021.</w:t>
      </w:r>
    </w:p>
    <w:p w:rsidR="002C41D2" w:rsidRDefault="002C41D2" w:rsidP="00963E1B">
      <w:pPr>
        <w:pStyle w:val="ConsPlusNormal"/>
        <w:spacing w:line="204" w:lineRule="auto"/>
        <w:ind w:right="-314"/>
        <w:jc w:val="center"/>
        <w:rPr>
          <w:sz w:val="28"/>
          <w:szCs w:val="28"/>
        </w:rPr>
      </w:pPr>
    </w:p>
    <w:p w:rsidR="00CC1D43" w:rsidRDefault="00CC1D43" w:rsidP="00963E1B">
      <w:pPr>
        <w:pStyle w:val="ConsPlusNormal"/>
        <w:spacing w:line="204" w:lineRule="auto"/>
        <w:ind w:right="-314"/>
        <w:jc w:val="center"/>
        <w:rPr>
          <w:sz w:val="28"/>
          <w:szCs w:val="28"/>
        </w:rPr>
      </w:pPr>
    </w:p>
    <w:p w:rsidR="00963E1B" w:rsidRDefault="002C41D2" w:rsidP="00963E1B">
      <w:pPr>
        <w:pStyle w:val="ConsPlusNormal"/>
        <w:spacing w:line="204" w:lineRule="auto"/>
        <w:ind w:right="-314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963E1B" w:rsidRDefault="00963E1B" w:rsidP="00963E1B">
      <w:pPr>
        <w:widowControl/>
        <w:spacing w:line="232" w:lineRule="auto"/>
        <w:ind w:left="5103"/>
        <w:jc w:val="center"/>
        <w:rPr>
          <w:sz w:val="28"/>
          <w:szCs w:val="28"/>
        </w:rPr>
        <w:sectPr w:rsidR="00963E1B" w:rsidSect="00413806">
          <w:endnotePr>
            <w:numFmt w:val="decimal"/>
          </w:endnotePr>
          <w:type w:val="continuous"/>
          <w:pgSz w:w="16840" w:h="11907" w:orient="landscape"/>
          <w:pgMar w:top="1134" w:right="1134" w:bottom="993" w:left="1134" w:header="720" w:footer="720" w:gutter="0"/>
          <w:pgNumType w:start="1"/>
          <w:cols w:space="720"/>
          <w:titlePg/>
          <w:docGrid w:linePitch="272"/>
        </w:sectPr>
      </w:pPr>
    </w:p>
    <w:p w:rsidR="00963E1B" w:rsidRPr="00F1398B" w:rsidRDefault="00963E1B" w:rsidP="00963E1B">
      <w:pPr>
        <w:widowControl/>
        <w:spacing w:line="230" w:lineRule="auto"/>
        <w:ind w:left="10632"/>
        <w:jc w:val="center"/>
        <w:rPr>
          <w:sz w:val="28"/>
          <w:szCs w:val="28"/>
        </w:rPr>
      </w:pPr>
      <w:r w:rsidRPr="000C31A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№5</w:t>
      </w:r>
    </w:p>
    <w:p w:rsidR="00963E1B" w:rsidRPr="00A24587" w:rsidRDefault="00963E1B" w:rsidP="00963E1B">
      <w:pPr>
        <w:widowControl/>
        <w:spacing w:line="230" w:lineRule="auto"/>
        <w:ind w:left="10632"/>
        <w:jc w:val="center"/>
        <w:rPr>
          <w:sz w:val="28"/>
          <w:szCs w:val="28"/>
        </w:rPr>
      </w:pPr>
      <w:r w:rsidRPr="00A24587">
        <w:rPr>
          <w:sz w:val="28"/>
          <w:szCs w:val="28"/>
        </w:rPr>
        <w:t>к постановлению Правительства</w:t>
      </w:r>
    </w:p>
    <w:p w:rsidR="00963E1B" w:rsidRPr="00A24587" w:rsidRDefault="00963E1B" w:rsidP="00963E1B">
      <w:pPr>
        <w:widowControl/>
        <w:spacing w:line="230" w:lineRule="auto"/>
        <w:ind w:left="10632"/>
        <w:jc w:val="center"/>
        <w:rPr>
          <w:sz w:val="28"/>
          <w:szCs w:val="28"/>
        </w:rPr>
      </w:pPr>
      <w:r w:rsidRPr="00A24587">
        <w:rPr>
          <w:sz w:val="28"/>
          <w:szCs w:val="28"/>
        </w:rPr>
        <w:t>Пензенской области</w:t>
      </w:r>
    </w:p>
    <w:p w:rsidR="00963E1B" w:rsidRPr="00560F0D" w:rsidRDefault="00741EBC" w:rsidP="00963E1B">
      <w:pPr>
        <w:widowControl/>
        <w:spacing w:line="232" w:lineRule="auto"/>
        <w:ind w:left="10632" w:right="-1"/>
        <w:jc w:val="center"/>
        <w:rPr>
          <w:sz w:val="28"/>
          <w:szCs w:val="28"/>
        </w:rPr>
      </w:pPr>
      <w:r>
        <w:rPr>
          <w:sz w:val="28"/>
          <w:szCs w:val="28"/>
        </w:rPr>
        <w:t>11.10.2022</w:t>
      </w:r>
      <w:r w:rsidR="00E447BC">
        <w:rPr>
          <w:sz w:val="28"/>
          <w:szCs w:val="28"/>
        </w:rPr>
        <w:t xml:space="preserve">  </w:t>
      </w:r>
      <w:r w:rsidR="002C41D2">
        <w:rPr>
          <w:sz w:val="28"/>
          <w:szCs w:val="28"/>
        </w:rPr>
        <w:t>№</w:t>
      </w:r>
      <w:r>
        <w:rPr>
          <w:sz w:val="28"/>
          <w:szCs w:val="28"/>
        </w:rPr>
        <w:t xml:space="preserve">  863-пП</w:t>
      </w:r>
    </w:p>
    <w:p w:rsidR="00963E1B" w:rsidRPr="00A24587" w:rsidRDefault="00963E1B" w:rsidP="00963E1B">
      <w:pPr>
        <w:autoSpaceDE w:val="0"/>
        <w:autoSpaceDN w:val="0"/>
        <w:spacing w:line="230" w:lineRule="auto"/>
        <w:jc w:val="center"/>
        <w:outlineLvl w:val="1"/>
        <w:rPr>
          <w:sz w:val="28"/>
          <w:szCs w:val="28"/>
        </w:rPr>
      </w:pPr>
      <w:r w:rsidRPr="00A24587">
        <w:rPr>
          <w:sz w:val="28"/>
          <w:szCs w:val="28"/>
        </w:rPr>
        <w:t>6. Стоимость программы</w:t>
      </w:r>
    </w:p>
    <w:p w:rsidR="00963E1B" w:rsidRDefault="00963E1B" w:rsidP="00963E1B">
      <w:pPr>
        <w:autoSpaceDE w:val="0"/>
        <w:autoSpaceDN w:val="0"/>
        <w:spacing w:line="230" w:lineRule="auto"/>
        <w:jc w:val="center"/>
        <w:outlineLvl w:val="2"/>
        <w:rPr>
          <w:sz w:val="28"/>
          <w:szCs w:val="28"/>
        </w:rPr>
      </w:pPr>
      <w:r w:rsidRPr="00A24587">
        <w:rPr>
          <w:sz w:val="28"/>
          <w:szCs w:val="28"/>
        </w:rPr>
        <w:t>6.1. Сводный расчет стоимости утвержденной Программы на 2022 год</w:t>
      </w:r>
    </w:p>
    <w:p w:rsidR="00963E1B" w:rsidRPr="00A24587" w:rsidRDefault="00963E1B" w:rsidP="00963E1B">
      <w:pPr>
        <w:autoSpaceDE w:val="0"/>
        <w:autoSpaceDN w:val="0"/>
        <w:spacing w:line="230" w:lineRule="auto"/>
        <w:jc w:val="center"/>
        <w:outlineLvl w:val="2"/>
        <w:rPr>
          <w:sz w:val="28"/>
          <w:szCs w:val="28"/>
        </w:rPr>
      </w:pPr>
    </w:p>
    <w:tbl>
      <w:tblPr>
        <w:tblW w:w="157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8"/>
        <w:gridCol w:w="991"/>
        <w:gridCol w:w="1419"/>
        <w:gridCol w:w="1710"/>
        <w:gridCol w:w="1829"/>
        <w:gridCol w:w="1136"/>
        <w:gridCol w:w="1278"/>
        <w:gridCol w:w="1419"/>
        <w:gridCol w:w="1702"/>
        <w:gridCol w:w="857"/>
      </w:tblGrid>
      <w:tr w:rsidR="00963E1B" w:rsidRPr="00A24587" w:rsidTr="005535B1">
        <w:trPr>
          <w:trHeight w:val="1185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A24587" w:rsidRDefault="00963E1B" w:rsidP="005535B1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A24587">
              <w:rPr>
                <w:bCs/>
                <w:sz w:val="22"/>
                <w:szCs w:val="22"/>
              </w:rPr>
              <w:t>Виды и условия оказания медицинской помощи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A24587" w:rsidRDefault="00963E1B" w:rsidP="005535B1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</w:t>
            </w:r>
            <w:r w:rsidRPr="00A24587">
              <w:rPr>
                <w:bCs/>
                <w:sz w:val="22"/>
                <w:szCs w:val="22"/>
              </w:rPr>
              <w:t xml:space="preserve"> строки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A24587" w:rsidRDefault="00963E1B" w:rsidP="005535B1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A24587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A24587" w:rsidRDefault="00963E1B" w:rsidP="005535B1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A24587">
              <w:rPr>
                <w:bCs/>
                <w:sz w:val="22"/>
                <w:szCs w:val="22"/>
              </w:rPr>
              <w:t xml:space="preserve">Объем медицинской помощи в расчете на одного жителя (норматив объемов предоставления медицинской помощи </w:t>
            </w:r>
            <w:r>
              <w:rPr>
                <w:bCs/>
                <w:sz w:val="22"/>
                <w:szCs w:val="22"/>
              </w:rPr>
              <w:br/>
            </w:r>
            <w:r w:rsidRPr="00A24587">
              <w:rPr>
                <w:bCs/>
                <w:sz w:val="22"/>
                <w:szCs w:val="22"/>
              </w:rPr>
              <w:t xml:space="preserve">в расчете </w:t>
            </w:r>
            <w:r>
              <w:rPr>
                <w:bCs/>
                <w:sz w:val="22"/>
                <w:szCs w:val="22"/>
              </w:rPr>
              <w:br/>
            </w:r>
            <w:r w:rsidRPr="00A24587">
              <w:rPr>
                <w:bCs/>
                <w:sz w:val="22"/>
                <w:szCs w:val="22"/>
              </w:rPr>
              <w:t>на одно застрахованное лицо)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A24587" w:rsidRDefault="00963E1B" w:rsidP="005535B1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A24587">
              <w:rPr>
                <w:bCs/>
                <w:sz w:val="22"/>
                <w:szCs w:val="22"/>
              </w:rP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A24587" w:rsidRDefault="00963E1B" w:rsidP="005535B1">
            <w:pPr>
              <w:widowControl/>
              <w:jc w:val="center"/>
              <w:rPr>
                <w:bCs/>
                <w:sz w:val="22"/>
                <w:szCs w:val="22"/>
              </w:rPr>
            </w:pPr>
            <w:proofErr w:type="spellStart"/>
            <w:r w:rsidRPr="00A24587">
              <w:rPr>
                <w:bCs/>
                <w:sz w:val="22"/>
                <w:szCs w:val="22"/>
              </w:rPr>
              <w:t>Подушевые</w:t>
            </w:r>
            <w:proofErr w:type="spellEnd"/>
            <w:r w:rsidRPr="00A24587">
              <w:rPr>
                <w:bCs/>
                <w:sz w:val="22"/>
                <w:szCs w:val="22"/>
              </w:rPr>
              <w:t xml:space="preserve"> нормативы финансирования территориальной программы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A24587" w:rsidRDefault="00963E1B" w:rsidP="005535B1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A24587">
              <w:rPr>
                <w:bCs/>
                <w:sz w:val="22"/>
                <w:szCs w:val="22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963E1B" w:rsidRPr="00A24587" w:rsidTr="005535B1">
        <w:trPr>
          <w:trHeight w:val="315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1B" w:rsidRPr="00A24587" w:rsidRDefault="00963E1B" w:rsidP="005535B1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1B" w:rsidRPr="00A24587" w:rsidRDefault="00963E1B" w:rsidP="005535B1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1B" w:rsidRPr="00A24587" w:rsidRDefault="00963E1B" w:rsidP="005535B1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1B" w:rsidRPr="00A24587" w:rsidRDefault="00963E1B" w:rsidP="005535B1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1B" w:rsidRPr="00A24587" w:rsidRDefault="00963E1B" w:rsidP="005535B1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A24587" w:rsidRDefault="00963E1B" w:rsidP="005535B1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A24587">
              <w:rPr>
                <w:bCs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A24587" w:rsidRDefault="00963E1B" w:rsidP="005535B1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A24587">
              <w:rPr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A24587" w:rsidRDefault="00963E1B" w:rsidP="005535B1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A24587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A24587">
              <w:rPr>
                <w:bCs/>
                <w:color w:val="000000"/>
                <w:sz w:val="22"/>
                <w:szCs w:val="22"/>
              </w:rPr>
              <w:t xml:space="preserve"> % к итогу</w:t>
            </w:r>
          </w:p>
        </w:tc>
      </w:tr>
      <w:tr w:rsidR="00963E1B" w:rsidRPr="00A24587" w:rsidTr="005535B1">
        <w:trPr>
          <w:trHeight w:val="1904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1B" w:rsidRPr="00A24587" w:rsidRDefault="00963E1B" w:rsidP="005535B1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1B" w:rsidRPr="00A24587" w:rsidRDefault="00963E1B" w:rsidP="005535B1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1B" w:rsidRPr="00A24587" w:rsidRDefault="00963E1B" w:rsidP="005535B1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1B" w:rsidRPr="00A24587" w:rsidRDefault="00963E1B" w:rsidP="005535B1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1B" w:rsidRPr="00A24587" w:rsidRDefault="00963E1B" w:rsidP="005535B1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A24587" w:rsidRDefault="00963E1B" w:rsidP="005535B1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A24587">
              <w:rPr>
                <w:bCs/>
                <w:color w:val="000000"/>
                <w:sz w:val="22"/>
                <w:szCs w:val="22"/>
              </w:rPr>
              <w:t>за счет средств бюджета субъекта 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A24587" w:rsidRDefault="00963E1B" w:rsidP="005535B1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A24587">
              <w:rPr>
                <w:bCs/>
                <w:color w:val="000000"/>
                <w:sz w:val="22"/>
                <w:szCs w:val="22"/>
              </w:rPr>
              <w:t>за счет средств ОМС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A24587" w:rsidRDefault="00963E1B" w:rsidP="005535B1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A24587">
              <w:rPr>
                <w:bCs/>
                <w:color w:val="000000"/>
                <w:sz w:val="22"/>
                <w:szCs w:val="22"/>
              </w:rPr>
              <w:t>за счет средств бюджета субъекта 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A24587" w:rsidRDefault="00963E1B" w:rsidP="005535B1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A24587">
              <w:rPr>
                <w:bCs/>
                <w:color w:val="000000"/>
                <w:sz w:val="22"/>
                <w:szCs w:val="22"/>
              </w:rPr>
              <w:t>за счет средств ОМС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1B" w:rsidRPr="00A24587" w:rsidRDefault="00963E1B" w:rsidP="005535B1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963E1B" w:rsidRPr="001957DB" w:rsidRDefault="00963E1B" w:rsidP="00963E1B">
      <w:pPr>
        <w:widowControl/>
        <w:jc w:val="center"/>
        <w:rPr>
          <w:color w:val="000000"/>
          <w:sz w:val="4"/>
          <w:szCs w:val="4"/>
        </w:rPr>
      </w:pPr>
    </w:p>
    <w:tbl>
      <w:tblPr>
        <w:tblW w:w="157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8"/>
        <w:gridCol w:w="991"/>
        <w:gridCol w:w="1419"/>
        <w:gridCol w:w="1696"/>
        <w:gridCol w:w="1843"/>
        <w:gridCol w:w="1136"/>
        <w:gridCol w:w="1278"/>
        <w:gridCol w:w="1419"/>
        <w:gridCol w:w="1702"/>
        <w:gridCol w:w="857"/>
      </w:tblGrid>
      <w:tr w:rsidR="00963E1B" w:rsidRPr="00545B1F" w:rsidTr="005535B1">
        <w:trPr>
          <w:trHeight w:val="330"/>
          <w:tblHeader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963E1B" w:rsidRPr="00545B1F" w:rsidTr="005535B1">
        <w:trPr>
          <w:trHeight w:val="94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545B1F">
              <w:rPr>
                <w:bCs/>
                <w:color w:val="000000"/>
                <w:sz w:val="22"/>
                <w:szCs w:val="22"/>
              </w:rPr>
              <w:t>I. Медицинская помощь, предоставляемая за счет консолидированного бюджета субъекта Российской Федерации, в том числе &lt;*&gt;: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3 655,83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4 685 768,92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20,5</w:t>
            </w:r>
          </w:p>
        </w:tc>
      </w:tr>
      <w:tr w:rsidR="00963E1B" w:rsidRPr="00545B1F" w:rsidTr="005535B1">
        <w:trPr>
          <w:trHeight w:val="49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1. Скорая медицинская помощь, включая скорую специализированную медицинскую помощь, </w:t>
            </w:r>
            <w:r w:rsidRPr="00545B1F">
              <w:rPr>
                <w:color w:val="000000"/>
                <w:sz w:val="22"/>
                <w:szCs w:val="22"/>
              </w:rPr>
              <w:br/>
              <w:t>не входящая в территориальную программу ОМС &lt;**&gt;,</w:t>
            </w:r>
          </w:p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вызов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0,0278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3 461,15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96,22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123 325,70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84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45B1F">
              <w:rPr>
                <w:i/>
                <w:iCs/>
                <w:color w:val="000000"/>
                <w:sz w:val="22"/>
                <w:szCs w:val="22"/>
              </w:rPr>
              <w:t xml:space="preserve">не идентифицированным и </w:t>
            </w:r>
            <w:r w:rsidRPr="00545B1F">
              <w:rPr>
                <w:i/>
                <w:iCs/>
                <w:color w:val="000000"/>
                <w:sz w:val="22"/>
                <w:szCs w:val="22"/>
              </w:rPr>
              <w:br/>
              <w:t>не застрахованным в системе ОМС лицам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вызов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2 756,73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67,54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86 574,10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45B1F">
              <w:rPr>
                <w:i/>
                <w:iCs/>
                <w:color w:val="000000"/>
                <w:sz w:val="22"/>
                <w:szCs w:val="22"/>
              </w:rPr>
              <w:t>скорая медицинская помощь при санитарно-авиационной эвакуации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вызов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6 841,30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294,20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 Первичная медико-санитарная помощь, предоставляемая: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18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2.1 в амбулаторных условиях: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45B1F">
              <w:rPr>
                <w:i/>
                <w:iCs/>
                <w:color w:val="000000"/>
                <w:sz w:val="22"/>
                <w:szCs w:val="22"/>
              </w:rPr>
              <w:t xml:space="preserve">2.1.1 с </w:t>
            </w:r>
            <w:proofErr w:type="gramStart"/>
            <w:r w:rsidRPr="00545B1F">
              <w:rPr>
                <w:i/>
                <w:iCs/>
                <w:color w:val="000000"/>
                <w:sz w:val="22"/>
                <w:szCs w:val="22"/>
              </w:rPr>
              <w:t>профилактической</w:t>
            </w:r>
            <w:proofErr w:type="gramEnd"/>
            <w:r w:rsidRPr="00545B1F">
              <w:rPr>
                <w:i/>
                <w:iCs/>
                <w:color w:val="000000"/>
                <w:sz w:val="22"/>
                <w:szCs w:val="22"/>
              </w:rPr>
              <w:t xml:space="preserve"> и иными целями&lt;***&gt;,</w:t>
            </w:r>
          </w:p>
          <w:p w:rsidR="00963E1B" w:rsidRPr="00545B1F" w:rsidRDefault="00963E1B" w:rsidP="005535B1">
            <w:pPr>
              <w:widowControl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45B1F">
              <w:rPr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0,657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493,10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323,97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415 236,06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45B1F">
              <w:rPr>
                <w:i/>
                <w:iCs/>
                <w:color w:val="000000"/>
                <w:sz w:val="22"/>
                <w:szCs w:val="22"/>
              </w:rPr>
              <w:t xml:space="preserve">не идентифицированным и </w:t>
            </w:r>
            <w:r w:rsidRPr="00545B1F">
              <w:rPr>
                <w:i/>
                <w:iCs/>
                <w:color w:val="000000"/>
                <w:sz w:val="22"/>
                <w:szCs w:val="22"/>
              </w:rPr>
              <w:br/>
              <w:t>не застрахованным в системе ОМС лицам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07.1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0,00034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441,18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195,40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45B1F">
              <w:rPr>
                <w:i/>
                <w:iCs/>
                <w:color w:val="000000"/>
                <w:sz w:val="22"/>
                <w:szCs w:val="22"/>
              </w:rPr>
              <w:t xml:space="preserve">2.1.2 в связи с </w:t>
            </w:r>
            <w:proofErr w:type="gramStart"/>
            <w:r w:rsidRPr="00545B1F">
              <w:rPr>
                <w:i/>
                <w:iCs/>
                <w:color w:val="000000"/>
                <w:sz w:val="22"/>
                <w:szCs w:val="22"/>
              </w:rPr>
              <w:t>заболеваниями-обращений</w:t>
            </w:r>
            <w:proofErr w:type="gramEnd"/>
            <w:r w:rsidRPr="00545B1F">
              <w:rPr>
                <w:i/>
                <w:iCs/>
                <w:color w:val="000000"/>
                <w:sz w:val="22"/>
                <w:szCs w:val="22"/>
              </w:rPr>
              <w:t>&lt;****&gt;,</w:t>
            </w:r>
          </w:p>
          <w:p w:rsidR="00963E1B" w:rsidRPr="00545B1F" w:rsidRDefault="00963E1B" w:rsidP="005535B1">
            <w:pPr>
              <w:widowControl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45B1F">
              <w:rPr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обращение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1 429,92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185,89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238 255,66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не идентифицированным и </w:t>
            </w:r>
            <w:r w:rsidRPr="00545B1F">
              <w:rPr>
                <w:color w:val="000000"/>
                <w:sz w:val="22"/>
                <w:szCs w:val="22"/>
              </w:rPr>
              <w:br/>
              <w:t>не застрахованным в системе ОМС лицам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08.1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обращение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2.2 в условиях дневных стационаров &lt;*****&gt;,</w:t>
            </w:r>
          </w:p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21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45B1F">
              <w:rPr>
                <w:i/>
                <w:iCs/>
                <w:color w:val="000000"/>
                <w:sz w:val="22"/>
                <w:szCs w:val="22"/>
              </w:rPr>
              <w:t xml:space="preserve">не идентифицированным и </w:t>
            </w:r>
            <w:r w:rsidRPr="00545B1F">
              <w:rPr>
                <w:i/>
                <w:iCs/>
                <w:color w:val="000000"/>
                <w:sz w:val="22"/>
                <w:szCs w:val="22"/>
              </w:rPr>
              <w:br/>
              <w:t>не застрахованным в системе ОМС лицам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09.1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3. В условиях дневных стационаров (первичная медико-санитарная помощь, специализированная медицинская помощь)&lt;******&gt;,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14 604,00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58,41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74 874,2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45B1F">
              <w:rPr>
                <w:i/>
                <w:iCs/>
                <w:color w:val="000000"/>
                <w:sz w:val="22"/>
                <w:szCs w:val="22"/>
              </w:rPr>
              <w:t xml:space="preserve">не идентифицированным и </w:t>
            </w:r>
            <w:r w:rsidRPr="00545B1F">
              <w:rPr>
                <w:i/>
                <w:iCs/>
                <w:color w:val="000000"/>
                <w:sz w:val="22"/>
                <w:szCs w:val="22"/>
              </w:rPr>
              <w:br/>
              <w:t>не застрахованным в системе ОМС лицам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10.1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 Специализированная, в том числе высокотехнологичная, медицинская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0,0146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84 587,67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1 234,98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1 582 885,9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4.1 в условиях дневных стационаров &lt;*****&gt;,</w:t>
            </w:r>
          </w:p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45B1F">
              <w:rPr>
                <w:i/>
                <w:iCs/>
                <w:color w:val="000000"/>
                <w:sz w:val="22"/>
                <w:szCs w:val="22"/>
              </w:rPr>
              <w:t xml:space="preserve">не идентифицированным и </w:t>
            </w:r>
            <w:r w:rsidRPr="00545B1F">
              <w:rPr>
                <w:i/>
                <w:iCs/>
                <w:color w:val="000000"/>
                <w:sz w:val="22"/>
                <w:szCs w:val="22"/>
              </w:rPr>
              <w:br/>
              <w:t>не застрахованным в системе ОМС лицам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12.1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4.2 в условиях круглосуточных стационаров,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 xml:space="preserve">случай </w:t>
            </w:r>
            <w:proofErr w:type="gramStart"/>
            <w:r w:rsidRPr="00545B1F">
              <w:rPr>
                <w:sz w:val="22"/>
                <w:szCs w:val="22"/>
              </w:rPr>
              <w:t>госпитали-</w:t>
            </w:r>
            <w:proofErr w:type="spellStart"/>
            <w:r w:rsidRPr="00545B1F">
              <w:rPr>
                <w:sz w:val="22"/>
                <w:szCs w:val="22"/>
              </w:rPr>
              <w:t>заций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0,0146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84 587,67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1 234,98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1 582 885,9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45B1F">
              <w:rPr>
                <w:i/>
                <w:iCs/>
                <w:color w:val="000000"/>
                <w:sz w:val="22"/>
                <w:szCs w:val="22"/>
              </w:rPr>
              <w:t xml:space="preserve">не идентифицированным и </w:t>
            </w:r>
            <w:r w:rsidRPr="00545B1F">
              <w:rPr>
                <w:i/>
                <w:iCs/>
                <w:color w:val="000000"/>
                <w:sz w:val="22"/>
                <w:szCs w:val="22"/>
              </w:rPr>
              <w:br/>
              <w:t>не застрахованным в системе ОМС лицам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13.1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0,00017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21 176,47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3,60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4 608,3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5. Паллиативная медицинская помощь: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5.1. первичная медицинская помощь, в том числе доврачебная и врачебная&lt;*******&gt;, всего,</w:t>
            </w:r>
          </w:p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899,29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25,18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32 268,60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45B1F">
              <w:rPr>
                <w:i/>
                <w:iCs/>
                <w:color w:val="000000"/>
                <w:sz w:val="22"/>
                <w:szCs w:val="22"/>
              </w:rP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15.1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0,0208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443,20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9,22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11 815,70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45B1F">
              <w:rPr>
                <w:i/>
                <w:iCs/>
                <w:color w:val="000000"/>
                <w:sz w:val="22"/>
                <w:szCs w:val="22"/>
              </w:rPr>
              <w:t>посещения на дому выездными патронажными бригадами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15.2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0,0072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2 216,40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15,96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20 452,90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5.2. 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>оказываемая</w:t>
            </w:r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койко-день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0,092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2 620,60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241,09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309 018,5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42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5.3 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>оказываемая</w:t>
            </w:r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в условиях дневного стационара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16.1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6. Иные государственные и муниципальные услуги (работы)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1 515,27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1 942 172,9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210,26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269 499,20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227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545B1F">
              <w:rPr>
                <w:bCs/>
                <w:color w:val="000000"/>
                <w:sz w:val="22"/>
                <w:szCs w:val="22"/>
              </w:rPr>
              <w:t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&lt;********&gt;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219,47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281 300,0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45B1F">
              <w:rPr>
                <w:sz w:val="22"/>
                <w:szCs w:val="22"/>
              </w:rPr>
              <w:t>1,2</w:t>
            </w:r>
          </w:p>
        </w:tc>
      </w:tr>
      <w:tr w:rsidR="00963E1B" w:rsidRPr="00545B1F" w:rsidTr="005535B1">
        <w:trPr>
          <w:trHeight w:val="91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545B1F">
              <w:rPr>
                <w:bCs/>
                <w:color w:val="000000"/>
                <w:sz w:val="22"/>
                <w:szCs w:val="22"/>
              </w:rPr>
              <w:t xml:space="preserve">III. Медицинская помощь </w:t>
            </w:r>
            <w:r w:rsidRPr="00545B1F">
              <w:rPr>
                <w:bCs/>
                <w:color w:val="000000"/>
                <w:sz w:val="22"/>
                <w:szCs w:val="22"/>
              </w:rPr>
              <w:br/>
              <w:t>в рамках территориальной программы ОМС: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14 179,62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535B1">
              <w:rPr>
                <w:color w:val="000000"/>
                <w:sz w:val="22"/>
                <w:szCs w:val="22"/>
              </w:rPr>
              <w:t>17 938 </w:t>
            </w:r>
            <w:r w:rsidRPr="005535B1">
              <w:rPr>
                <w:color w:val="000000"/>
                <w:sz w:val="22"/>
                <w:szCs w:val="22"/>
                <w:lang w:val="en-US"/>
              </w:rPr>
              <w:t>725</w:t>
            </w:r>
            <w:r w:rsidRPr="005535B1">
              <w:rPr>
                <w:color w:val="000000"/>
                <w:sz w:val="22"/>
                <w:szCs w:val="22"/>
              </w:rPr>
              <w:t>,</w:t>
            </w:r>
            <w:r w:rsidRPr="005535B1">
              <w:rPr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78,3</w:t>
            </w:r>
          </w:p>
        </w:tc>
      </w:tr>
      <w:tr w:rsidR="00963E1B" w:rsidRPr="00545B1F" w:rsidTr="005535B1">
        <w:trPr>
          <w:trHeight w:val="107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1. Скорая, в том числе скорая специализированная, медицинская помощь</w:t>
            </w:r>
          </w:p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(сумма строк 33 + 43 + 55)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вызов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2 904,89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842,42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1 065 749,00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58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41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2.1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амбулаторных условиях: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278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2.1.1 посещения с профилактическими и иными целями, всего</w:t>
            </w:r>
          </w:p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(сумма строк 35.1 +45.1 + 57.1), из них: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23.1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посещения / 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>комплекс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ные</w:t>
            </w:r>
            <w:proofErr w:type="spellEnd"/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посещения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2,930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684,56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2 005,74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2 537 478,30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21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для проведения профилактических медицинских осмотров (сумма строк 35.1.1 + 45.1.1 + 57.1.1)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23.1.1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color w:val="000000"/>
                <w:sz w:val="22"/>
                <w:szCs w:val="22"/>
              </w:rPr>
              <w:t>комплекс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ное</w:t>
            </w:r>
            <w:proofErr w:type="spellEnd"/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0,272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2 030,01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552,16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698 544,70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для проведения диспансеризации, всего (сумма строк 35.1.2 + 45.1.2 +57.1.2),</w:t>
            </w:r>
          </w:p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23.1.2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color w:val="000000"/>
                <w:sz w:val="22"/>
                <w:szCs w:val="22"/>
              </w:rPr>
              <w:t>комплекс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ное</w:t>
            </w:r>
            <w:proofErr w:type="spellEnd"/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2 509,95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660,12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835 118,10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для проведения углубленной диспансеризации (сумма строк 35.1.2.1 + 45.1.2.1 + 57.1.2.1)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23.1.2.1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color w:val="000000"/>
                <w:sz w:val="22"/>
                <w:szCs w:val="22"/>
              </w:rPr>
              <w:t>комплекс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ное</w:t>
            </w:r>
            <w:proofErr w:type="spellEnd"/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0,06337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1 024,62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64,93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82 137,60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для посещений с иными целями (сумма строк 35.1.3 + 45.1.3 +57.1.3)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23.1.3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посещения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2,395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331,30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793,46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1 003 815,50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2.1.2 в неотложной форме </w:t>
            </w:r>
            <w:r w:rsidRPr="00545B1F">
              <w:rPr>
                <w:color w:val="000000"/>
                <w:sz w:val="22"/>
                <w:szCs w:val="22"/>
              </w:rPr>
              <w:br/>
              <w:t>(сумма строк 35.2 + 45.2 + 57.2)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23.2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посещения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718,70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388,10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490 984,90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15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2.1.3 в связи с заболеваниями (обращений), всего (сумма строк 35.3 + 45.3 + 57.3),</w:t>
            </w:r>
          </w:p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из них проведение следующих отдельных диагностических (лабораторных) исследований </w:t>
            </w:r>
            <w:r w:rsidRPr="00545B1F">
              <w:rPr>
                <w:color w:val="000000"/>
                <w:sz w:val="22"/>
                <w:szCs w:val="22"/>
              </w:rPr>
              <w:br/>
              <w:t>в рамках базовой программы обязательного медицинского страхования: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23.3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обращение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1,7877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1 623,63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2 902,56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3 672 036,60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компьютерная томография (сумма строк 35.3.1 + 45.3.1 + 57.3.1)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23.3.1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0,04191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2 162,73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90,64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114 665,90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магнитно-резонансная томография (сумма строк 35.3.2 + 45.3.2 + 57.3.2)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23.3.2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0,02634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3 600,03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94,82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119 963,80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ультразвуковое исследование 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>сердечно-сосудистой</w:t>
            </w:r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системы (сумма строк 35.3.3 + 45.3.3 + 57.3.3)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23.3.3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0,08286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495,54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41,06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51 946,00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21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эндоскопическое диагностическое исследование (сумма строк 35.3.4 + 45.3.4 + 57.3.4)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23.3.4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0,02994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929,76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27,84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35 216,50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молекулярно-генетическое исследование с целью диагностики онкологических заболеваний (сумма строк 35.3.5 + 45.3.5 + 57.3.5)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23.3.5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8 231,42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7,57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9 581,40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15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патологоанатомическое исследование 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биопсийного</w:t>
            </w:r>
            <w:proofErr w:type="spellEnd"/>
            <w:r w:rsidRPr="00545B1F">
              <w:rPr>
                <w:color w:val="000000"/>
                <w:sz w:val="22"/>
                <w:szCs w:val="22"/>
              </w:rPr>
              <w:t xml:space="preserve"> (операционного) материала </w:t>
            </w:r>
            <w:r w:rsidRPr="00545B1F">
              <w:rPr>
                <w:color w:val="000000"/>
                <w:sz w:val="22"/>
                <w:szCs w:val="22"/>
              </w:rPr>
              <w:br/>
              <w:t>с целью диагностики онкологических заболеваний и подбора противоопухолевой лекарственной терапии (сумма строк 35.3.6 + 45.3.6 + 57.3.6)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23.3.6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0,01321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2 035,45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26,89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34 016,40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 xml:space="preserve">тестирование на выявление новой </w:t>
            </w:r>
            <w:proofErr w:type="spellStart"/>
            <w:r w:rsidRPr="005535B1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5535B1">
              <w:rPr>
                <w:color w:val="000000"/>
                <w:sz w:val="22"/>
                <w:szCs w:val="22"/>
              </w:rPr>
              <w:t xml:space="preserve"> инфекции (COVID-19) (сумма строк 35.3.7 + 45.3.7 + 57.3.7)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23.3.7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535B1">
              <w:rPr>
                <w:color w:val="000000"/>
                <w:sz w:val="22"/>
                <w:szCs w:val="22"/>
              </w:rPr>
              <w:t>исследо-вания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0,21153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604,70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127,91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161 819,50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2.1.4 Обращение по заболеванию при оказании медицинской помощи по профилю "Медицинская реабилитация" (сумма строк 35.4 + 45.4 + 57.4)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23.4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535B1">
              <w:rPr>
                <w:color w:val="000000"/>
                <w:sz w:val="22"/>
                <w:szCs w:val="22"/>
              </w:rPr>
              <w:t>комплекс-</w:t>
            </w:r>
            <w:proofErr w:type="spellStart"/>
            <w:r w:rsidRPr="005535B1">
              <w:rPr>
                <w:color w:val="000000"/>
                <w:sz w:val="22"/>
                <w:szCs w:val="22"/>
              </w:rPr>
              <w:t>ное</w:t>
            </w:r>
            <w:proofErr w:type="spellEnd"/>
            <w:proofErr w:type="gramEnd"/>
            <w:r w:rsidRPr="005535B1">
              <w:rPr>
                <w:color w:val="000000"/>
                <w:sz w:val="22"/>
                <w:szCs w:val="22"/>
              </w:rPr>
              <w:t xml:space="preserve">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0,00287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18 567,47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53,29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67 418,50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2.2</w:t>
            </w:r>
            <w:proofErr w:type="gramStart"/>
            <w:r w:rsidRPr="005535B1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5535B1">
              <w:rPr>
                <w:color w:val="000000"/>
                <w:sz w:val="22"/>
                <w:szCs w:val="22"/>
              </w:rPr>
              <w:t xml:space="preserve"> условиях дневных стационаров</w:t>
            </w:r>
          </w:p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(сумма строк 36+46+58),</w:t>
            </w:r>
          </w:p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0,054174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13 280,73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719,46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910 199,90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213A5D" w:rsidRDefault="00963E1B" w:rsidP="005535B1">
            <w:pPr>
              <w:widowControl/>
              <w:jc w:val="center"/>
              <w:rPr>
                <w:sz w:val="22"/>
                <w:szCs w:val="22"/>
                <w:highlight w:val="green"/>
              </w:rPr>
            </w:pPr>
            <w:r w:rsidRPr="005535B1">
              <w:rPr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A3ED8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A3ED8">
              <w:rPr>
                <w:color w:val="000000"/>
                <w:sz w:val="22"/>
                <w:szCs w:val="22"/>
              </w:rPr>
              <w:t>2.2.1 медицинская помощь по профилю "онкология"</w:t>
            </w:r>
          </w:p>
          <w:p w:rsidR="00963E1B" w:rsidRPr="007A3ED8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A3ED8">
              <w:rPr>
                <w:color w:val="000000"/>
                <w:sz w:val="22"/>
                <w:szCs w:val="22"/>
              </w:rPr>
              <w:t>(сумму строк 36.1+46.1+58.1)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24.1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325468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325468">
              <w:rPr>
                <w:sz w:val="22"/>
                <w:szCs w:val="22"/>
              </w:rPr>
              <w:t>0,003129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325468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325468">
              <w:rPr>
                <w:sz w:val="22"/>
                <w:szCs w:val="22"/>
              </w:rPr>
              <w:t>31 313,52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325468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325468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325468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325468">
              <w:rPr>
                <w:sz w:val="22"/>
                <w:szCs w:val="22"/>
              </w:rPr>
              <w:t>97,98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325468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325468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325468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325468">
              <w:rPr>
                <w:sz w:val="22"/>
                <w:szCs w:val="22"/>
              </w:rPr>
              <w:t>123 949,50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2.2.2 при экстракорпоральном оплодотворении</w:t>
            </w:r>
          </w:p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(сумма строк 36.2+.46.2+58.2)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24.2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0,000454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79 113,46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35,89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45 411,10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27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3. В условиях дневных стационаров (первичная медико-санитарная помощь, специализированная медицинская помощь)</w:t>
            </w:r>
          </w:p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(сумма строк 24+27),</w:t>
            </w:r>
          </w:p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0,068591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23 770,46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1 630,44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2 062 682,10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3.1) для медицинской помощи по профилю "онкология", в том числе: (сумма строк 24.1+27.1)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25.1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0,009007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79 740,60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718,24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908 644,10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3.2) для медицинской помощи при экстракорпоральном оплодотворении:</w:t>
            </w:r>
          </w:p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(сумма строк 24.2+27.2)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25.2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0,000859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100 874,15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86,67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109 650,20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 xml:space="preserve">4. </w:t>
            </w:r>
            <w:proofErr w:type="gramStart"/>
            <w:r w:rsidRPr="005535B1">
              <w:rPr>
                <w:color w:val="000000"/>
                <w:sz w:val="22"/>
                <w:szCs w:val="22"/>
              </w:rPr>
              <w:t>Специализированная, включая высокотехнологичную, медицинская помощь,</w:t>
            </w:r>
            <w:proofErr w:type="gramEnd"/>
          </w:p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4.1 в условиях дневных стационаров (сумма строк 39+49+61), включая: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0,014417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18 239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910,98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1 152 482,20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4.1.1медицинскую помощь по профилю "онкология"</w:t>
            </w:r>
          </w:p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(сумма строк 39.1+49.1+61.1):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27.1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0,005878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105 522,29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620,26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784 694,60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4.1.2 медицинскую помощь при экстракорпоральном оплодотворении</w:t>
            </w:r>
          </w:p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(сумма строк 39.2+49.2+61.2)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27.2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0,000405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125 222,36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50,78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64 239,10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A3ED8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A3ED8">
              <w:rPr>
                <w:color w:val="000000"/>
                <w:sz w:val="22"/>
                <w:szCs w:val="22"/>
              </w:rPr>
              <w:t>4.2 в условиях круглосуточного стационара</w:t>
            </w:r>
          </w:p>
          <w:p w:rsidR="00963E1B" w:rsidRPr="007A3ED8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A3ED8">
              <w:rPr>
                <w:color w:val="000000"/>
                <w:sz w:val="22"/>
                <w:szCs w:val="22"/>
              </w:rPr>
              <w:t>(сумма строк 40+50+62),</w:t>
            </w:r>
          </w:p>
          <w:p w:rsidR="00963E1B" w:rsidRPr="007A3ED8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A3ED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0,166336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37 577,21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6 250,45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7 907 485,00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A3ED8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A3ED8">
              <w:rPr>
                <w:color w:val="000000"/>
                <w:sz w:val="22"/>
                <w:szCs w:val="22"/>
              </w:rPr>
              <w:t xml:space="preserve">4.2.1 медицинская помощь </w:t>
            </w:r>
            <w:r w:rsidRPr="007A3ED8">
              <w:rPr>
                <w:color w:val="000000"/>
                <w:sz w:val="22"/>
                <w:szCs w:val="22"/>
              </w:rPr>
              <w:br/>
              <w:t>по профилю "онкология"</w:t>
            </w:r>
          </w:p>
          <w:p w:rsidR="00963E1B" w:rsidRPr="007A3ED8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A3ED8">
              <w:rPr>
                <w:color w:val="000000"/>
                <w:sz w:val="22"/>
                <w:szCs w:val="22"/>
              </w:rPr>
              <w:t>(сумма строк 40.1 + 50.1 + 62.1)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28.1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0,009488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101 958,85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967,39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1 223 812,10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A3ED8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A3ED8">
              <w:rPr>
                <w:color w:val="000000"/>
                <w:sz w:val="22"/>
                <w:szCs w:val="22"/>
              </w:rPr>
              <w:t>4.2.2 медицинская реабилитация в специализированных медицинских организациях и реабилитационных отделениях медицинских организаций (сумма строк 40.2 +50.2 + 62.2)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28.2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0,004443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38 933,14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172,98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218 843,20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13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A3ED8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A3ED8">
              <w:rPr>
                <w:color w:val="000000"/>
                <w:sz w:val="22"/>
                <w:szCs w:val="22"/>
              </w:rPr>
              <w:t>4.2.3 высокотехнологичная медицинская помощь</w:t>
            </w:r>
          </w:p>
          <w:p w:rsidR="00963E1B" w:rsidRPr="007A3ED8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A3ED8">
              <w:rPr>
                <w:color w:val="000000"/>
                <w:sz w:val="22"/>
                <w:szCs w:val="22"/>
              </w:rPr>
              <w:t>(сумма строк 40.3 + 50.3 +62.3)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28.3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163 459,62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849,99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1 075 322,37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58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A3ED8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A3ED8">
              <w:rPr>
                <w:color w:val="000000"/>
                <w:sz w:val="22"/>
                <w:szCs w:val="22"/>
              </w:rPr>
              <w:t>5. паллиативная медицинская помощь &lt;*********&gt;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3E1B" w:rsidRPr="00545B1F" w:rsidTr="005535B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7A3ED8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A3ED8">
              <w:rPr>
                <w:color w:val="000000"/>
                <w:sz w:val="22"/>
                <w:szCs w:val="22"/>
              </w:rPr>
              <w:t>5.1 первичная медицинская помощь, в том числе доврачебная и врачебная&lt;*******&gt;, всего (равно строке 51.1),</w:t>
            </w:r>
          </w:p>
          <w:p w:rsidR="00963E1B" w:rsidRPr="007A3ED8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7A3ED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29.1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5.1.1 посещение по паллиативной медицинской помощи без учета посещений на дому патронажными бригадами</w:t>
            </w:r>
          </w:p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(равно строке 51.1.1)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29.1.1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95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5.1.2 посещения на дому выездными патронажными бригадами (равно строке 51.1.2)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29.1.2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5.2. 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>оказываемая</w:t>
            </w:r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в стационарных условиях (включая койки паллиативной медицинской помощи и койки сестринского ухода) (равно строке 51.2)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29.2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койко-день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5.3 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>оказываемая</w:t>
            </w:r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в условиях дневного стационара</w:t>
            </w:r>
          </w:p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(равно строке 51.3)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29.3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6. Расходы на ведение дела СМО (сумма строк 41 +52 + 63)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106,62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134 891,40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37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ind w:right="-117" w:hanging="93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7. Иные расходы (равно строке 53)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42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из строки 20: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14 179,62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17 938 725,80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78,3</w:t>
            </w:r>
          </w:p>
        </w:tc>
      </w:tr>
      <w:tr w:rsidR="00963E1B" w:rsidRPr="00545B1F" w:rsidTr="005535B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545B1F">
              <w:rPr>
                <w:bCs/>
                <w:color w:val="000000"/>
                <w:sz w:val="22"/>
                <w:szCs w:val="22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вызов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2 904,89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842,42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1 065 749,00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55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54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2.1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амбулаторных условиях: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2.1.1 посещения с профилактическими и иными целями, всего (сумма строк 35.1.1 + 35.1.2 + 35.1.3),</w:t>
            </w:r>
          </w:p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35.1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посещения / 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>комплекс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ные</w:t>
            </w:r>
            <w:proofErr w:type="spellEnd"/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посещения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2,930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684,56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2 005,74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2 537 478,30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для проведения профилактических медицинских осмотров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35.1.1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color w:val="000000"/>
                <w:sz w:val="22"/>
                <w:szCs w:val="22"/>
              </w:rPr>
              <w:t>комплекс</w:t>
            </w:r>
            <w:r w:rsidR="00E92614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ное</w:t>
            </w:r>
            <w:proofErr w:type="spellEnd"/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0,272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2 030,01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552,16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698 544,70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для проведения диспансеризации, всего,</w:t>
            </w:r>
          </w:p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35.1.2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color w:val="000000"/>
                <w:sz w:val="22"/>
                <w:szCs w:val="22"/>
              </w:rPr>
              <w:t>комплекс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ное</w:t>
            </w:r>
            <w:proofErr w:type="spellEnd"/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2 509,95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660,12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835 118,10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для проведения углубленной диспансеризации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35.1.2.1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color w:val="000000"/>
                <w:sz w:val="22"/>
                <w:szCs w:val="22"/>
              </w:rPr>
              <w:t>комплекс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ное</w:t>
            </w:r>
            <w:proofErr w:type="spellEnd"/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0,06337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1 024,62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64,93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82 137,60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3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для посещений с иными целями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35.1.3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посещения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2,395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331,30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793,46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1 003 815,50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3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2.1.2 в неотложной форме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35.2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718,70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388,10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490 984,90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21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35.3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обращение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1,7877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1 623,63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2 902,56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3 672 036,60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компьютерная томография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35.3.1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535B1">
              <w:rPr>
                <w:color w:val="000000"/>
                <w:sz w:val="22"/>
                <w:szCs w:val="22"/>
              </w:rPr>
              <w:t>исследо-вания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0,04191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2 162,73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90,64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114 665,90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35.3.2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535B1">
              <w:rPr>
                <w:color w:val="000000"/>
                <w:sz w:val="22"/>
                <w:szCs w:val="22"/>
              </w:rPr>
              <w:t>исследо-вания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0,02634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3 600,03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94,82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119 963,80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ультразвуковое исследование 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>сердечно-сосудистой</w:t>
            </w:r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системы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35.3.3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535B1">
              <w:rPr>
                <w:color w:val="000000"/>
                <w:sz w:val="22"/>
                <w:szCs w:val="22"/>
              </w:rPr>
              <w:t>исследо-вания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0,08286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495,54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41,06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51 946,00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эндоскопическое диагностическое исследование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35.3.4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535B1">
              <w:rPr>
                <w:color w:val="000000"/>
                <w:sz w:val="22"/>
                <w:szCs w:val="22"/>
              </w:rPr>
              <w:t>исследо-вания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0,02994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929,76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27,84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35 216,50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13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35.3.5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535B1">
              <w:rPr>
                <w:color w:val="000000"/>
                <w:sz w:val="22"/>
                <w:szCs w:val="22"/>
              </w:rPr>
              <w:t>исследо-вания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0,00092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8 231,42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7,57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9 581,40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патологоанатомическое исследование 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биопсийного</w:t>
            </w:r>
            <w:proofErr w:type="spellEnd"/>
            <w:r w:rsidRPr="00545B1F">
              <w:rPr>
                <w:color w:val="000000"/>
                <w:sz w:val="22"/>
                <w:szCs w:val="22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35.3.6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535B1">
              <w:rPr>
                <w:color w:val="000000"/>
                <w:sz w:val="22"/>
                <w:szCs w:val="22"/>
              </w:rPr>
              <w:t>исследо-вания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0,01321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2 035,45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26,89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34 016,40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тестирование на выявление новой 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545B1F">
              <w:rPr>
                <w:color w:val="000000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35.3.7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535B1">
              <w:rPr>
                <w:color w:val="000000"/>
                <w:sz w:val="22"/>
                <w:szCs w:val="22"/>
              </w:rPr>
              <w:t>исследо-вания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0,21153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604,70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127,91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161 819,50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2.1.4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35.4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color w:val="000000"/>
                <w:sz w:val="22"/>
                <w:szCs w:val="22"/>
              </w:rPr>
              <w:t>комплекс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ное</w:t>
            </w:r>
            <w:proofErr w:type="spellEnd"/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18 567,47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53,29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67 418,50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2.2</w:t>
            </w:r>
            <w:proofErr w:type="gramStart"/>
            <w:r w:rsidRPr="005535B1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5535B1">
              <w:rPr>
                <w:color w:val="000000"/>
                <w:sz w:val="22"/>
                <w:szCs w:val="22"/>
              </w:rPr>
              <w:t xml:space="preserve"> условиях дневных стационаров *****</w:t>
            </w:r>
          </w:p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(сумма строк 36.1+36.2),</w:t>
            </w:r>
          </w:p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0,054174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13 280,73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719,46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910 199,90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2.2.1 для медицинской помощи по профилю "онкология"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36.1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0,003129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31 313,52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97,98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123 949,50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36.2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0,000454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79 113,46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35,89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45 411,10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 xml:space="preserve">3. </w:t>
            </w:r>
            <w:proofErr w:type="gramStart"/>
            <w:r w:rsidRPr="005535B1">
              <w:rPr>
                <w:color w:val="000000"/>
                <w:sz w:val="22"/>
                <w:szCs w:val="22"/>
              </w:rPr>
              <w:t>В условиях дневных стационаров (первичная</w:t>
            </w:r>
            <w:proofErr w:type="gramEnd"/>
          </w:p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535B1">
              <w:rPr>
                <w:color w:val="000000"/>
                <w:sz w:val="22"/>
                <w:szCs w:val="22"/>
              </w:rPr>
              <w:t>медико-санитарная помощь, специализированная медицинская помощь),</w:t>
            </w:r>
            <w:proofErr w:type="gramEnd"/>
          </w:p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0,068591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23 770,46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1 630,44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2 062 682,10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3.1 для медицинской помощи по профилю "онкология"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37.1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0,009007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79 740,60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718,24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908 644,10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3.2 для медицинской помощи при экстракорпоральном оплодотворении: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37.2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0,000859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100 874,15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86,67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109 650,20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4. Специализированная,</w:t>
            </w:r>
          </w:p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535B1">
              <w:rPr>
                <w:color w:val="000000"/>
                <w:sz w:val="22"/>
                <w:szCs w:val="22"/>
              </w:rPr>
              <w:t>включая высокотехнологичную, медицинская помощь,</w:t>
            </w:r>
            <w:proofErr w:type="gramEnd"/>
          </w:p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4.1 в условиях дневных стационаров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0,014417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18 239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910,98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1 152 482,20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4.1.1 для медицинской помощи по профилю "онкология"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39.1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0,005878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105 522,29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620,26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784 694,60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39.2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sz w:val="22"/>
                <w:szCs w:val="22"/>
              </w:rPr>
            </w:pPr>
            <w:r w:rsidRPr="005535B1">
              <w:rPr>
                <w:sz w:val="22"/>
                <w:szCs w:val="22"/>
              </w:rPr>
              <w:t>0,000405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125 222,36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50,78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64 239,10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535B1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4.2 в условиях круглосуточного стационара,</w:t>
            </w:r>
          </w:p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случай 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>госпитали-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зации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0,166336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37 577,21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6 250,45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7 907 485,00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4.2.1 для медицинской помощи по профилю "онкология"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40.1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случай 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>госпитали-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зации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0,009488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101 958,85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967,39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1 223 812,10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4.2.2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40.2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случай 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>госпитали-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зации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0,004443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38 933,14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172,98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218 843,20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4.2.3 высокотехнологичная медицинская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случай 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>госпитали-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зации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5535B1">
              <w:rPr>
                <w:color w:val="17365D" w:themeColor="text2" w:themeShade="BF"/>
                <w:sz w:val="22"/>
                <w:szCs w:val="22"/>
              </w:rPr>
              <w:t>163 459,62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5535B1">
              <w:rPr>
                <w:color w:val="17365D" w:themeColor="text2" w:themeShade="BF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5535B1">
              <w:rPr>
                <w:color w:val="17365D" w:themeColor="text2" w:themeShade="BF"/>
                <w:sz w:val="22"/>
                <w:szCs w:val="22"/>
              </w:rPr>
              <w:t>849,99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5535B1">
              <w:rPr>
                <w:color w:val="17365D" w:themeColor="text2" w:themeShade="BF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5535B1">
              <w:rPr>
                <w:color w:val="17365D" w:themeColor="text2" w:themeShade="BF"/>
                <w:sz w:val="22"/>
                <w:szCs w:val="22"/>
              </w:rPr>
              <w:t>1 075 322,37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5. Расходы на ведение дела СМО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5535B1">
              <w:rPr>
                <w:color w:val="17365D" w:themeColor="text2" w:themeShade="BF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5535B1">
              <w:rPr>
                <w:color w:val="17365D" w:themeColor="text2" w:themeShade="BF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5535B1">
              <w:rPr>
                <w:color w:val="17365D" w:themeColor="text2" w:themeShade="BF"/>
                <w:sz w:val="22"/>
                <w:szCs w:val="22"/>
              </w:rPr>
              <w:t>106,62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5535B1">
              <w:rPr>
                <w:color w:val="17365D" w:themeColor="text2" w:themeShade="BF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5535B1">
              <w:rPr>
                <w:color w:val="17365D" w:themeColor="text2" w:themeShade="BF"/>
                <w:sz w:val="22"/>
                <w:szCs w:val="22"/>
              </w:rPr>
              <w:t>134 891,40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94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545B1F">
              <w:rPr>
                <w:bCs/>
                <w:color w:val="000000"/>
                <w:sz w:val="22"/>
                <w:szCs w:val="22"/>
              </w:rPr>
              <w:t>2. Медицинская помощь</w:t>
            </w:r>
          </w:p>
          <w:p w:rsidR="00963E1B" w:rsidRPr="00545B1F" w:rsidRDefault="00963E1B" w:rsidP="005535B1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545B1F">
              <w:rPr>
                <w:bCs/>
                <w:color w:val="000000"/>
                <w:sz w:val="22"/>
                <w:szCs w:val="22"/>
              </w:rPr>
              <w:t>по видам и заболеваниям,</w:t>
            </w:r>
          </w:p>
          <w:p w:rsidR="00963E1B" w:rsidRPr="00545B1F" w:rsidRDefault="00963E1B" w:rsidP="005535B1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bCs/>
                <w:color w:val="000000"/>
                <w:sz w:val="22"/>
                <w:szCs w:val="22"/>
              </w:rPr>
              <w:t>не установленным базовой программой: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5535B1">
              <w:rPr>
                <w:color w:val="17365D" w:themeColor="text2" w:themeShade="BF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5535B1">
              <w:rPr>
                <w:color w:val="17365D" w:themeColor="text2" w:themeShade="BF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5535B1">
              <w:rPr>
                <w:color w:val="17365D" w:themeColor="text2" w:themeShade="BF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5535B1">
              <w:rPr>
                <w:color w:val="17365D" w:themeColor="text2" w:themeShade="BF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535B1" w:rsidRDefault="00963E1B" w:rsidP="005535B1">
            <w:pPr>
              <w:widowControl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5535B1">
              <w:rPr>
                <w:color w:val="17365D" w:themeColor="text2" w:themeShade="BF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86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вызов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2.1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амбулаторных условиях: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21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2.1.1 посещения с профилактическими и иными целями, всего,</w:t>
            </w:r>
          </w:p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45.1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посещения/</w:t>
            </w:r>
          </w:p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color w:val="000000"/>
                <w:sz w:val="22"/>
                <w:szCs w:val="22"/>
              </w:rPr>
              <w:t>комплекс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ные</w:t>
            </w:r>
            <w:proofErr w:type="spellEnd"/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посещения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для проведения профилактических медицинских осмотров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45.1.1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color w:val="000000"/>
                <w:sz w:val="22"/>
                <w:szCs w:val="22"/>
              </w:rPr>
              <w:t>комплекс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ное</w:t>
            </w:r>
            <w:proofErr w:type="spellEnd"/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для проведения диспансеризации, всего,</w:t>
            </w:r>
          </w:p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45.1.2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color w:val="000000"/>
                <w:sz w:val="22"/>
                <w:szCs w:val="22"/>
              </w:rPr>
              <w:t>комплекс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ное</w:t>
            </w:r>
            <w:proofErr w:type="spellEnd"/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для проведения углубленной диспансеризации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45.1.2.1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color w:val="000000"/>
                <w:sz w:val="22"/>
                <w:szCs w:val="22"/>
              </w:rPr>
              <w:t>комплекс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ное</w:t>
            </w:r>
            <w:proofErr w:type="spellEnd"/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3E1B" w:rsidRPr="00545B1F" w:rsidTr="005535B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для посещений с иными целями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45.1.3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посещения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2.1.2 в неотложной форме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15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2.1.3 в связи с заболеваниями (обращений), всего,</w:t>
            </w:r>
          </w:p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45.3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обращение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компьютерная томография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45.3.1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45.3.2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ультразвуковое исследование 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>сердечно-сосудистой</w:t>
            </w:r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системы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45.3.3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эндоскопическое диагностическое исследование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45.3.4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45.3.5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патологоанатомическое исследование 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биопсийного</w:t>
            </w:r>
            <w:proofErr w:type="spellEnd"/>
            <w:r w:rsidRPr="00545B1F">
              <w:rPr>
                <w:color w:val="000000"/>
                <w:sz w:val="22"/>
                <w:szCs w:val="22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45.3.6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тестирование на выявление новой 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545B1F">
              <w:rPr>
                <w:color w:val="000000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45.3.7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2.1.4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45.4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color w:val="000000"/>
                <w:sz w:val="22"/>
                <w:szCs w:val="22"/>
              </w:rPr>
              <w:t>комплекс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ное</w:t>
            </w:r>
            <w:proofErr w:type="spellEnd"/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2.2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условиях дневных стационаров *****</w:t>
            </w:r>
          </w:p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(сумма строк 46.1+46,.2),</w:t>
            </w:r>
          </w:p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2.2.1 для медицинской помощи по профилю "онкология"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46.1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случаев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46.2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3. В условиях дневных стационаров (первичная медико-санитарная помощь, специализированная медицинская помощь),</w:t>
            </w:r>
          </w:p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3.1) для медицинской помощи по профилю "онкология"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47.1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3.2) для медицинской помощи при экстракорпоральном оплодотворении: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47.2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4. Специализированная, в том числе высокотехнологичная, медицинская помощь, включая 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междицинскую</w:t>
            </w:r>
            <w:proofErr w:type="spellEnd"/>
            <w:r w:rsidRPr="00545B1F">
              <w:rPr>
                <w:color w:val="000000"/>
                <w:sz w:val="22"/>
                <w:szCs w:val="22"/>
              </w:rPr>
              <w:t xml:space="preserve"> помощь: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4.1 в условиях дневных стационаров,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4.1.1 для медицинской помощи по профилю "онкология"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49.1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49.2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4.2 в условиях круглосуточного стационара,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госпита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лизации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4.2.1 для медицинской помощи по профилю "онкология"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50.1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4.2.2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50.2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4.2.3 высокотехнологичная медицинская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50.3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5. паллиативная медицинская помощь в стационарных условиях &lt;*********&gt;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5.1 первичная медицинская помощь, в том числе доврачебная и врачебная&lt;*******&gt;, всего, включая: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7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5.1.1 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51.1.1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21" w:lineRule="auto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5.1.2 посещения на дому выездными патронажными бригадами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51.1.2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5.2. 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>оказываемая</w:t>
            </w:r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койко-день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5.3 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>оказываемая</w:t>
            </w:r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в условиях дневного стационара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51.3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318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6. Расходы на ведение дела СМО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7. Иные расходы (равно строке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12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545B1F">
              <w:rPr>
                <w:bCs/>
                <w:color w:val="000000"/>
                <w:sz w:val="22"/>
                <w:szCs w:val="22"/>
              </w:rPr>
              <w:t>3.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вызов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2.1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амбулаторных условиях: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2.1.1 посещения с профилактическими и иными целями, из них: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57.1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посещения/</w:t>
            </w:r>
          </w:p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color w:val="000000"/>
                <w:sz w:val="22"/>
                <w:szCs w:val="22"/>
              </w:rPr>
              <w:t>комплекс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ные</w:t>
            </w:r>
            <w:proofErr w:type="spellEnd"/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посещения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для проведения профилактических медицинских осмотров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57.1.1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color w:val="000000"/>
                <w:sz w:val="22"/>
                <w:szCs w:val="22"/>
              </w:rPr>
              <w:t>комплекс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ное</w:t>
            </w:r>
            <w:proofErr w:type="spellEnd"/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для проведения диспансеризации, всего,</w:t>
            </w:r>
          </w:p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57.1.2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color w:val="000000"/>
                <w:sz w:val="22"/>
                <w:szCs w:val="22"/>
              </w:rPr>
              <w:t>комплекс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ное</w:t>
            </w:r>
            <w:proofErr w:type="spellEnd"/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для проведения углубленной диспансеризации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57.1.2.1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color w:val="000000"/>
                <w:sz w:val="22"/>
                <w:szCs w:val="22"/>
              </w:rPr>
              <w:t>комплекс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ное</w:t>
            </w:r>
            <w:proofErr w:type="spellEnd"/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52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для посещений с иными целями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57.1.3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посещения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49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2.1.2 в неотложной форме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57.2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15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57.3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обращение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46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компьютерная томография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57.3.1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52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57.3.2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ультразвуковое исследование 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>сердечно-сосудистой</w:t>
            </w:r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системы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57.3.3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52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эндоскопическое диагностическое исследование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57.3.4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7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57.3.5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патологоанатомическое исследование 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биопсийного</w:t>
            </w:r>
            <w:proofErr w:type="spellEnd"/>
            <w:r w:rsidRPr="00545B1F">
              <w:rPr>
                <w:color w:val="000000"/>
                <w:sz w:val="22"/>
                <w:szCs w:val="22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57.3.6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тестирование на выявление новой 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545B1F">
              <w:rPr>
                <w:color w:val="000000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57.3.7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исследо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2.1.4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57.4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color w:val="000000"/>
                <w:sz w:val="22"/>
                <w:szCs w:val="22"/>
              </w:rPr>
              <w:t>комплекс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45B1F">
              <w:rPr>
                <w:color w:val="000000"/>
                <w:sz w:val="22"/>
                <w:szCs w:val="22"/>
              </w:rPr>
              <w:t>ное</w:t>
            </w:r>
            <w:proofErr w:type="spellEnd"/>
            <w:proofErr w:type="gramEnd"/>
            <w:r w:rsidRPr="00545B1F">
              <w:rPr>
                <w:color w:val="000000"/>
                <w:sz w:val="22"/>
                <w:szCs w:val="22"/>
              </w:rPr>
              <w:t xml:space="preserve">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2.2 в условиях дневных стационаров*****</w:t>
            </w:r>
          </w:p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(сумма строк 58.1+58.2)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2.2.1 для медицинской помощи по профилю "онкология"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58.1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75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58.2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3. </w:t>
            </w:r>
            <w:proofErr w:type="gramStart"/>
            <w:r w:rsidRPr="00545B1F">
              <w:rPr>
                <w:color w:val="000000"/>
                <w:sz w:val="22"/>
                <w:szCs w:val="22"/>
              </w:rPr>
              <w:t>В условиях дневных стационаров (первичная</w:t>
            </w:r>
            <w:proofErr w:type="gramEnd"/>
          </w:p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45B1F">
              <w:rPr>
                <w:color w:val="000000"/>
                <w:sz w:val="22"/>
                <w:szCs w:val="22"/>
              </w:rPr>
              <w:t>медико-санитарная помощь, специализированная медицинская помощь),</w:t>
            </w:r>
            <w:proofErr w:type="gramEnd"/>
          </w:p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58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3.1 для медицинской помощи по профилю "онкология"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59.1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52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3.2 при экстракорпоральном оплодотворении: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59.2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278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4.1 в условиях дневных стационаров,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4.1.1 для медицинской помощи по профилю "онкология"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4.2 в условиях круглосуточного стационара,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госпита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лизации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62.1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госпита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лизации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4.2.2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62.2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госпита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лизации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4.2.3 высокотехнологичная медицинская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62.3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545B1F">
              <w:rPr>
                <w:color w:val="000000"/>
                <w:sz w:val="22"/>
                <w:szCs w:val="22"/>
              </w:rPr>
              <w:t>госпита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45B1F">
              <w:rPr>
                <w:color w:val="000000"/>
                <w:sz w:val="22"/>
                <w:szCs w:val="22"/>
              </w:rPr>
              <w:t>лизации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5. Расходы на ведение дела СМО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63E1B" w:rsidRPr="00545B1F" w:rsidTr="005535B1">
        <w:trPr>
          <w:trHeight w:val="31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545B1F">
              <w:rPr>
                <w:bCs/>
                <w:color w:val="000000"/>
                <w:sz w:val="22"/>
                <w:szCs w:val="22"/>
              </w:rPr>
              <w:t>ИТОГО</w:t>
            </w:r>
          </w:p>
          <w:p w:rsidR="00963E1B" w:rsidRPr="00545B1F" w:rsidRDefault="00963E1B" w:rsidP="005535B1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545B1F">
              <w:rPr>
                <w:bCs/>
                <w:color w:val="000000"/>
                <w:sz w:val="22"/>
                <w:szCs w:val="22"/>
              </w:rPr>
              <w:t>(сумма строк 01 + 19 + 20)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3 875,30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14 179,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545B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4 967 068,92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45B1F">
              <w:rPr>
                <w:color w:val="000000"/>
                <w:sz w:val="22"/>
                <w:szCs w:val="22"/>
              </w:rPr>
              <w:t>938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45B1F">
              <w:rPr>
                <w:color w:val="000000"/>
                <w:sz w:val="22"/>
                <w:szCs w:val="22"/>
              </w:rPr>
              <w:t>72</w:t>
            </w:r>
            <w:r>
              <w:rPr>
                <w:color w:val="000000"/>
                <w:sz w:val="22"/>
                <w:szCs w:val="22"/>
              </w:rPr>
              <w:t>5,8</w:t>
            </w:r>
            <w:r w:rsidRPr="00545B1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E1B" w:rsidRPr="00545B1F" w:rsidRDefault="00963E1B" w:rsidP="005535B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45B1F">
              <w:rPr>
                <w:color w:val="000000"/>
                <w:sz w:val="22"/>
                <w:szCs w:val="22"/>
              </w:rPr>
              <w:t>100,0</w:t>
            </w:r>
          </w:p>
        </w:tc>
      </w:tr>
    </w:tbl>
    <w:p w:rsidR="00963E1B" w:rsidRPr="00A24587" w:rsidRDefault="00963E1B" w:rsidP="00963E1B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587">
        <w:rPr>
          <w:rFonts w:ascii="Times New Roman" w:hAnsi="Times New Roman" w:cs="Times New Roman"/>
          <w:sz w:val="28"/>
          <w:szCs w:val="28"/>
        </w:rPr>
        <w:t>__________________</w:t>
      </w:r>
    </w:p>
    <w:p w:rsidR="00963E1B" w:rsidRPr="00A24587" w:rsidRDefault="00963E1B" w:rsidP="00963E1B">
      <w:pPr>
        <w:pStyle w:val="ConsPlusNormal"/>
        <w:spacing w:before="120"/>
        <w:ind w:right="-314"/>
        <w:jc w:val="both"/>
        <w:rPr>
          <w:rFonts w:ascii="Times New Roman" w:hAnsi="Times New Roman" w:cs="Times New Roman"/>
          <w:sz w:val="20"/>
        </w:rPr>
      </w:pPr>
      <w:r w:rsidRPr="00A24587">
        <w:rPr>
          <w:rFonts w:ascii="Times New Roman" w:hAnsi="Times New Roman" w:cs="Times New Roman"/>
          <w:sz w:val="20"/>
        </w:rPr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963E1B" w:rsidRPr="00A24587" w:rsidRDefault="00963E1B" w:rsidP="00963E1B">
      <w:pPr>
        <w:pStyle w:val="ConsPlusNormal"/>
        <w:spacing w:before="120"/>
        <w:ind w:right="-314"/>
        <w:jc w:val="both"/>
        <w:rPr>
          <w:rFonts w:ascii="Times New Roman" w:hAnsi="Times New Roman" w:cs="Times New Roman"/>
          <w:sz w:val="20"/>
        </w:rPr>
      </w:pPr>
      <w:r w:rsidRPr="00A24587">
        <w:rPr>
          <w:rFonts w:ascii="Times New Roman" w:hAnsi="Times New Roman" w:cs="Times New Roman"/>
          <w:sz w:val="20"/>
        </w:rPr>
        <w:t xml:space="preserve">&lt;**&gt;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</w:t>
      </w:r>
      <w:proofErr w:type="gramStart"/>
      <w:r w:rsidRPr="00A24587">
        <w:rPr>
          <w:rFonts w:ascii="Times New Roman" w:hAnsi="Times New Roman" w:cs="Times New Roman"/>
          <w:sz w:val="20"/>
        </w:rPr>
        <w:t xml:space="preserve">Средний норматив финансовых затрат за счет средств соответствующих бюджетов на 1 случай оказания медицинской помощи </w:t>
      </w:r>
      <w:proofErr w:type="spellStart"/>
      <w:r w:rsidRPr="00A24587">
        <w:rPr>
          <w:rFonts w:ascii="Times New Roman" w:hAnsi="Times New Roman" w:cs="Times New Roman"/>
          <w:sz w:val="20"/>
        </w:rPr>
        <w:t>авиамедицинскими</w:t>
      </w:r>
      <w:proofErr w:type="spellEnd"/>
      <w:r w:rsidRPr="00A24587">
        <w:rPr>
          <w:rFonts w:ascii="Times New Roman" w:hAnsi="Times New Roman" w:cs="Times New Roman"/>
          <w:sz w:val="20"/>
        </w:rPr>
        <w:t xml:space="preserve">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2022 год 6841,3 рубля, 2023 год -7115,0 рублей, 2024 год -7399,6 рубля.</w:t>
      </w:r>
      <w:proofErr w:type="gramEnd"/>
    </w:p>
    <w:p w:rsidR="00963E1B" w:rsidRPr="00A24587" w:rsidRDefault="00963E1B" w:rsidP="00963E1B">
      <w:pPr>
        <w:pStyle w:val="ConsPlusNormal"/>
        <w:spacing w:before="120"/>
        <w:ind w:right="-314"/>
        <w:jc w:val="both"/>
        <w:rPr>
          <w:rFonts w:ascii="Times New Roman" w:hAnsi="Times New Roman" w:cs="Times New Roman"/>
          <w:sz w:val="20"/>
        </w:rPr>
      </w:pPr>
      <w:proofErr w:type="gramStart"/>
      <w:r w:rsidRPr="00A24587">
        <w:rPr>
          <w:rFonts w:ascii="Times New Roman" w:hAnsi="Times New Roman" w:cs="Times New Roman"/>
          <w:sz w:val="20"/>
        </w:rPr>
        <w:t>&lt;***&gt;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  <w:proofErr w:type="gramEnd"/>
    </w:p>
    <w:p w:rsidR="00963E1B" w:rsidRPr="00A24587" w:rsidRDefault="00963E1B" w:rsidP="00963E1B">
      <w:pPr>
        <w:pStyle w:val="ConsPlusNormal"/>
        <w:spacing w:before="120"/>
        <w:ind w:right="-314"/>
        <w:jc w:val="both"/>
        <w:rPr>
          <w:rFonts w:ascii="Times New Roman" w:hAnsi="Times New Roman" w:cs="Times New Roman"/>
          <w:sz w:val="20"/>
        </w:rPr>
      </w:pPr>
      <w:r w:rsidRPr="00A24587">
        <w:rPr>
          <w:rFonts w:ascii="Times New Roman" w:hAnsi="Times New Roman" w:cs="Times New Roman"/>
          <w:sz w:val="20"/>
        </w:rPr>
        <w:t>&lt;****&gt; Законченных случаев лечения заболевания в амбулаторных условиях с кратностью посещений по поводу одного заболевания не менее 2</w:t>
      </w:r>
    </w:p>
    <w:p w:rsidR="00963E1B" w:rsidRPr="00A24587" w:rsidRDefault="00963E1B" w:rsidP="00963E1B">
      <w:pPr>
        <w:pStyle w:val="ConsPlusNormal"/>
        <w:spacing w:before="120"/>
        <w:ind w:right="-314"/>
        <w:jc w:val="both"/>
        <w:rPr>
          <w:rFonts w:ascii="Times New Roman" w:hAnsi="Times New Roman" w:cs="Times New Roman"/>
          <w:sz w:val="20"/>
        </w:rPr>
      </w:pPr>
      <w:proofErr w:type="gramStart"/>
      <w:r w:rsidRPr="00A24587">
        <w:rPr>
          <w:rFonts w:ascii="Times New Roman" w:hAnsi="Times New Roman" w:cs="Times New Roman"/>
          <w:sz w:val="20"/>
        </w:rPr>
        <w:t>&lt;*****&gt;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оказания паллиативной медицинской помощи в условиях дневного стационара, а также для медицинской реабилитации</w:t>
      </w:r>
      <w:proofErr w:type="gramEnd"/>
    </w:p>
    <w:p w:rsidR="00963E1B" w:rsidRPr="00A24587" w:rsidRDefault="00963E1B" w:rsidP="00963E1B">
      <w:pPr>
        <w:pStyle w:val="ConsPlusNormal"/>
        <w:spacing w:before="120"/>
        <w:ind w:right="-314"/>
        <w:jc w:val="both"/>
        <w:rPr>
          <w:rFonts w:ascii="Times New Roman" w:hAnsi="Times New Roman" w:cs="Times New Roman"/>
          <w:sz w:val="20"/>
        </w:rPr>
      </w:pPr>
      <w:proofErr w:type="gramStart"/>
      <w:r w:rsidRPr="00A24587">
        <w:rPr>
          <w:rFonts w:ascii="Times New Roman" w:hAnsi="Times New Roman" w:cs="Times New Roman"/>
          <w:sz w:val="20"/>
        </w:rPr>
        <w:t>&lt;******&gt; Нормативы объема и стоимости единицы  объема медицинской помощи, оказываемой условиях дневных стационаров (общие для первичной медико-санитарной помощи и специализированной медицинской помощи, включая случаи оказания паллиативной медицинской помощи в условиях дневного стационара)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2022-2024 годы, утвержденных постановлением Правительства Российской Федерации от 28.12.2021 года № 2505.</w:t>
      </w:r>
      <w:proofErr w:type="gramEnd"/>
    </w:p>
    <w:p w:rsidR="00963E1B" w:rsidRPr="00A24587" w:rsidRDefault="00963E1B" w:rsidP="00963E1B">
      <w:pPr>
        <w:pStyle w:val="ConsPlusNormal"/>
        <w:spacing w:before="120"/>
        <w:ind w:right="-314"/>
        <w:jc w:val="both"/>
        <w:rPr>
          <w:rFonts w:ascii="Times New Roman" w:hAnsi="Times New Roman" w:cs="Times New Roman"/>
          <w:sz w:val="20"/>
        </w:rPr>
      </w:pPr>
      <w:proofErr w:type="gramStart"/>
      <w:r w:rsidRPr="00A24587">
        <w:rPr>
          <w:rFonts w:ascii="Times New Roman" w:hAnsi="Times New Roman" w:cs="Times New Roman"/>
          <w:sz w:val="20"/>
        </w:rPr>
        <w:t>&lt;*******&gt;  Включены в норматив объема первичной медико-санитарной помощи в амбулаторных условиях</w:t>
      </w:r>
      <w:proofErr w:type="gramEnd"/>
    </w:p>
    <w:p w:rsidR="00963E1B" w:rsidRPr="00A24587" w:rsidRDefault="00963E1B" w:rsidP="00963E1B">
      <w:pPr>
        <w:pStyle w:val="ConsPlusNormal"/>
        <w:spacing w:before="120"/>
        <w:ind w:right="-314"/>
        <w:jc w:val="both"/>
        <w:rPr>
          <w:rFonts w:ascii="Times New Roman" w:hAnsi="Times New Roman" w:cs="Times New Roman"/>
          <w:sz w:val="20"/>
        </w:rPr>
      </w:pPr>
      <w:r w:rsidRPr="00A24587">
        <w:rPr>
          <w:rFonts w:ascii="Times New Roman" w:hAnsi="Times New Roman" w:cs="Times New Roman"/>
          <w:sz w:val="20"/>
        </w:rPr>
        <w:t>&lt;********&gt;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 ТПОМС</w:t>
      </w:r>
    </w:p>
    <w:p w:rsidR="00963E1B" w:rsidRPr="00A24587" w:rsidRDefault="00963E1B" w:rsidP="00963E1B">
      <w:pPr>
        <w:pStyle w:val="ConsPlusNormal"/>
        <w:spacing w:before="120"/>
        <w:ind w:right="-314"/>
        <w:jc w:val="both"/>
        <w:rPr>
          <w:rFonts w:ascii="Times New Roman" w:hAnsi="Times New Roman" w:cs="Times New Roman"/>
          <w:sz w:val="20"/>
        </w:rPr>
      </w:pPr>
      <w:r w:rsidRPr="00A24587">
        <w:rPr>
          <w:rFonts w:ascii="Times New Roman" w:hAnsi="Times New Roman" w:cs="Times New Roman"/>
          <w:sz w:val="20"/>
        </w:rPr>
        <w:t xml:space="preserve">&lt;*********&gt;  Включены в норматив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</w:t>
      </w:r>
      <w:proofErr w:type="gramStart"/>
      <w:r w:rsidRPr="00A24587">
        <w:rPr>
          <w:rFonts w:ascii="Times New Roman" w:hAnsi="Times New Roman" w:cs="Times New Roman"/>
          <w:sz w:val="20"/>
        </w:rPr>
        <w:t>соответствующими</w:t>
      </w:r>
      <w:proofErr w:type="gramEnd"/>
      <w:r w:rsidRPr="00A24587">
        <w:rPr>
          <w:rFonts w:ascii="Times New Roman" w:hAnsi="Times New Roman" w:cs="Times New Roman"/>
          <w:sz w:val="20"/>
        </w:rPr>
        <w:t xml:space="preserve"> платежом субъекта Российской Федерации</w:t>
      </w:r>
    </w:p>
    <w:p w:rsidR="00963E1B" w:rsidRPr="00A24587" w:rsidRDefault="00963E1B" w:rsidP="00963E1B">
      <w:pPr>
        <w:pStyle w:val="ConsPlusNormal"/>
        <w:spacing w:before="120"/>
        <w:ind w:right="-314"/>
        <w:jc w:val="both"/>
        <w:rPr>
          <w:rFonts w:ascii="Times New Roman" w:hAnsi="Times New Roman" w:cs="Times New Roman"/>
          <w:sz w:val="20"/>
        </w:rPr>
      </w:pPr>
      <w:r w:rsidRPr="00A24587">
        <w:t xml:space="preserve">&lt;**********&gt; </w:t>
      </w:r>
      <w:r w:rsidRPr="00A24587">
        <w:rPr>
          <w:rFonts w:ascii="Times New Roman" w:hAnsi="Times New Roman" w:cs="Times New Roman"/>
          <w:sz w:val="20"/>
        </w:rPr>
        <w:t>1281725 человека - прогнозная численность постоянного населения Пензенской области на 01.01.2022, на 01.01.2023 - 1269952 человек, на 01.01.2024 - 1257810 человека, по данным Росстата, 1265106 - численность застрахованных по ОМС лиц по состоянию на 01.01.2021.</w:t>
      </w:r>
    </w:p>
    <w:p w:rsidR="00963E1B" w:rsidRPr="00972CCC" w:rsidRDefault="00963E1B" w:rsidP="00963E1B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963E1B" w:rsidRPr="00A24587" w:rsidRDefault="00963E1B" w:rsidP="00963E1B">
      <w:pPr>
        <w:pStyle w:val="ConsPlusTitle"/>
        <w:spacing w:line="221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4587">
        <w:rPr>
          <w:rFonts w:ascii="Times New Roman" w:hAnsi="Times New Roman" w:cs="Times New Roman"/>
          <w:sz w:val="28"/>
          <w:szCs w:val="28"/>
        </w:rPr>
        <w:t xml:space="preserve">6.2. Стоимость Программы по источникам финансового обеспечения на 2022 год </w:t>
      </w:r>
    </w:p>
    <w:p w:rsidR="00963E1B" w:rsidRDefault="00963E1B" w:rsidP="00963E1B">
      <w:pPr>
        <w:pStyle w:val="ConsPlusTitle"/>
        <w:spacing w:line="221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4587">
        <w:rPr>
          <w:rFonts w:ascii="Times New Roman" w:hAnsi="Times New Roman" w:cs="Times New Roman"/>
          <w:sz w:val="28"/>
          <w:szCs w:val="28"/>
        </w:rPr>
        <w:t>и на плановый период 2023 и 2024 годов на территории Пензенской области</w:t>
      </w:r>
    </w:p>
    <w:p w:rsidR="00963E1B" w:rsidRPr="00A24587" w:rsidRDefault="00963E1B" w:rsidP="00963E1B">
      <w:pPr>
        <w:pStyle w:val="ConsPlusTitle"/>
        <w:spacing w:line="221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63E1B" w:rsidRPr="00A24587" w:rsidRDefault="00963E1B" w:rsidP="00963E1B">
      <w:pPr>
        <w:pStyle w:val="ConsPlusNormal"/>
        <w:spacing w:line="221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13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1843"/>
        <w:gridCol w:w="1701"/>
        <w:gridCol w:w="1701"/>
        <w:gridCol w:w="1688"/>
        <w:gridCol w:w="1400"/>
        <w:gridCol w:w="1700"/>
      </w:tblGrid>
      <w:tr w:rsidR="00963E1B" w:rsidRPr="00A24587" w:rsidTr="00413806">
        <w:trPr>
          <w:trHeight w:val="447"/>
        </w:trPr>
        <w:tc>
          <w:tcPr>
            <w:tcW w:w="4253" w:type="dxa"/>
            <w:vMerge w:val="restart"/>
          </w:tcPr>
          <w:p w:rsidR="00963E1B" w:rsidRPr="00A24587" w:rsidRDefault="00963E1B" w:rsidP="00413806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850" w:type="dxa"/>
            <w:vMerge w:val="restart"/>
          </w:tcPr>
          <w:p w:rsidR="00963E1B" w:rsidRPr="00A24587" w:rsidRDefault="00963E1B" w:rsidP="00413806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544" w:type="dxa"/>
            <w:gridSpan w:val="2"/>
          </w:tcPr>
          <w:p w:rsidR="00963E1B" w:rsidRPr="00A24587" w:rsidRDefault="00963E1B" w:rsidP="00413806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489" w:type="dxa"/>
            <w:gridSpan w:val="4"/>
          </w:tcPr>
          <w:p w:rsidR="00963E1B" w:rsidRPr="00A24587" w:rsidRDefault="00963E1B" w:rsidP="00413806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963E1B" w:rsidRPr="00A24587" w:rsidTr="00413806">
        <w:trPr>
          <w:trHeight w:val="371"/>
        </w:trPr>
        <w:tc>
          <w:tcPr>
            <w:tcW w:w="4253" w:type="dxa"/>
            <w:vMerge/>
          </w:tcPr>
          <w:p w:rsidR="00963E1B" w:rsidRPr="00A24587" w:rsidRDefault="00963E1B" w:rsidP="00413806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63E1B" w:rsidRPr="00A24587" w:rsidRDefault="00963E1B" w:rsidP="00413806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963E1B" w:rsidRPr="00A24587" w:rsidRDefault="00963E1B" w:rsidP="00413806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утвержденная стоимость территориальной программы</w:t>
            </w:r>
          </w:p>
        </w:tc>
        <w:tc>
          <w:tcPr>
            <w:tcW w:w="3389" w:type="dxa"/>
            <w:gridSpan w:val="2"/>
          </w:tcPr>
          <w:p w:rsidR="00963E1B" w:rsidRPr="00A24587" w:rsidRDefault="00963E1B" w:rsidP="00413806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100" w:type="dxa"/>
            <w:gridSpan w:val="2"/>
          </w:tcPr>
          <w:p w:rsidR="00963E1B" w:rsidRPr="00A24587" w:rsidRDefault="00963E1B" w:rsidP="00413806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63E1B" w:rsidRPr="00A24587" w:rsidTr="00413806">
        <w:trPr>
          <w:trHeight w:val="679"/>
        </w:trPr>
        <w:tc>
          <w:tcPr>
            <w:tcW w:w="4253" w:type="dxa"/>
            <w:vMerge/>
          </w:tcPr>
          <w:p w:rsidR="00963E1B" w:rsidRPr="00A24587" w:rsidRDefault="00963E1B" w:rsidP="00413806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63E1B" w:rsidRPr="00A24587" w:rsidRDefault="00963E1B" w:rsidP="00413806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963E1B" w:rsidRPr="00A24587" w:rsidRDefault="00963E1B" w:rsidP="00413806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963E1B" w:rsidRPr="00A24587" w:rsidRDefault="00963E1B" w:rsidP="00413806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стоимость территориальной программы</w:t>
            </w:r>
          </w:p>
        </w:tc>
        <w:tc>
          <w:tcPr>
            <w:tcW w:w="3100" w:type="dxa"/>
            <w:gridSpan w:val="2"/>
          </w:tcPr>
          <w:p w:rsidR="00963E1B" w:rsidRPr="00A24587" w:rsidRDefault="00963E1B" w:rsidP="00413806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стоимость территориальной программы</w:t>
            </w:r>
          </w:p>
        </w:tc>
      </w:tr>
      <w:tr w:rsidR="00963E1B" w:rsidRPr="00A24587" w:rsidTr="00413806">
        <w:trPr>
          <w:trHeight w:val="1551"/>
        </w:trPr>
        <w:tc>
          <w:tcPr>
            <w:tcW w:w="4253" w:type="dxa"/>
            <w:vMerge/>
          </w:tcPr>
          <w:p w:rsidR="00963E1B" w:rsidRPr="00A24587" w:rsidRDefault="00963E1B" w:rsidP="00413806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63E1B" w:rsidRPr="00A24587" w:rsidRDefault="00963E1B" w:rsidP="00413806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3E1B" w:rsidRPr="00A24587" w:rsidRDefault="00963E1B" w:rsidP="00413806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</w:tcPr>
          <w:p w:rsidR="00963E1B" w:rsidRPr="00A24587" w:rsidRDefault="00963E1B" w:rsidP="00413806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24587">
              <w:rPr>
                <w:rFonts w:ascii="Times New Roman" w:hAnsi="Times New Roman" w:cs="Times New Roman"/>
                <w:szCs w:val="22"/>
              </w:rPr>
              <w:t xml:space="preserve">на одного жителя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A24587">
              <w:rPr>
                <w:rFonts w:ascii="Times New Roman" w:hAnsi="Times New Roman" w:cs="Times New Roman"/>
                <w:szCs w:val="22"/>
              </w:rPr>
              <w:t xml:space="preserve">(одно </w:t>
            </w:r>
            <w:proofErr w:type="spellStart"/>
            <w:proofErr w:type="gramStart"/>
            <w:r w:rsidRPr="00A24587">
              <w:rPr>
                <w:rFonts w:ascii="Times New Roman" w:hAnsi="Times New Roman" w:cs="Times New Roman"/>
                <w:szCs w:val="22"/>
              </w:rPr>
              <w:t>застрахо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24587">
              <w:rPr>
                <w:rFonts w:ascii="Times New Roman" w:hAnsi="Times New Roman" w:cs="Times New Roman"/>
                <w:szCs w:val="22"/>
              </w:rPr>
              <w:t>ванное</w:t>
            </w:r>
            <w:proofErr w:type="gramEnd"/>
            <w:r w:rsidRPr="00A24587">
              <w:rPr>
                <w:rFonts w:ascii="Times New Roman" w:hAnsi="Times New Roman" w:cs="Times New Roman"/>
                <w:szCs w:val="22"/>
              </w:rPr>
              <w:t xml:space="preserve"> лицо)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A24587">
              <w:rPr>
                <w:rFonts w:ascii="Times New Roman" w:hAnsi="Times New Roman" w:cs="Times New Roman"/>
                <w:szCs w:val="22"/>
              </w:rPr>
              <w:t>в год (руб.) &lt;***&gt;</w:t>
            </w:r>
          </w:p>
        </w:tc>
        <w:tc>
          <w:tcPr>
            <w:tcW w:w="1701" w:type="dxa"/>
          </w:tcPr>
          <w:p w:rsidR="00963E1B" w:rsidRPr="00A24587" w:rsidRDefault="00963E1B" w:rsidP="00413806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A24587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688" w:type="dxa"/>
          </w:tcPr>
          <w:p w:rsidR="00963E1B" w:rsidRPr="00A24587" w:rsidRDefault="00963E1B" w:rsidP="00413806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24587">
              <w:rPr>
                <w:rFonts w:ascii="Times New Roman" w:hAnsi="Times New Roman" w:cs="Times New Roman"/>
                <w:szCs w:val="22"/>
              </w:rPr>
              <w:t xml:space="preserve">на одного жителя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A24587">
              <w:rPr>
                <w:rFonts w:ascii="Times New Roman" w:hAnsi="Times New Roman" w:cs="Times New Roman"/>
                <w:szCs w:val="22"/>
              </w:rPr>
              <w:t xml:space="preserve">(одно </w:t>
            </w:r>
            <w:proofErr w:type="spellStart"/>
            <w:proofErr w:type="gramStart"/>
            <w:r w:rsidRPr="00A24587">
              <w:rPr>
                <w:rFonts w:ascii="Times New Roman" w:hAnsi="Times New Roman" w:cs="Times New Roman"/>
                <w:szCs w:val="22"/>
              </w:rPr>
              <w:t>застрахо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24587">
              <w:rPr>
                <w:rFonts w:ascii="Times New Roman" w:hAnsi="Times New Roman" w:cs="Times New Roman"/>
                <w:szCs w:val="22"/>
              </w:rPr>
              <w:t>ванное</w:t>
            </w:r>
            <w:proofErr w:type="gramEnd"/>
            <w:r w:rsidRPr="00A24587">
              <w:rPr>
                <w:rFonts w:ascii="Times New Roman" w:hAnsi="Times New Roman" w:cs="Times New Roman"/>
                <w:szCs w:val="22"/>
              </w:rPr>
              <w:t xml:space="preserve"> лицо)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A24587">
              <w:rPr>
                <w:rFonts w:ascii="Times New Roman" w:hAnsi="Times New Roman" w:cs="Times New Roman"/>
                <w:szCs w:val="22"/>
              </w:rPr>
              <w:t>в год (руб.) &lt;***&gt;</w:t>
            </w:r>
          </w:p>
        </w:tc>
        <w:tc>
          <w:tcPr>
            <w:tcW w:w="1400" w:type="dxa"/>
          </w:tcPr>
          <w:p w:rsidR="00963E1B" w:rsidRPr="00A24587" w:rsidRDefault="00963E1B" w:rsidP="00413806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0" w:type="dxa"/>
          </w:tcPr>
          <w:p w:rsidR="00963E1B" w:rsidRPr="00A24587" w:rsidRDefault="00963E1B" w:rsidP="00413806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24587">
              <w:rPr>
                <w:rFonts w:ascii="Times New Roman" w:hAnsi="Times New Roman" w:cs="Times New Roman"/>
                <w:szCs w:val="22"/>
              </w:rPr>
              <w:t xml:space="preserve">на одного жителя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A24587">
              <w:rPr>
                <w:rFonts w:ascii="Times New Roman" w:hAnsi="Times New Roman" w:cs="Times New Roman"/>
                <w:szCs w:val="22"/>
              </w:rPr>
              <w:t xml:space="preserve">(одно </w:t>
            </w:r>
            <w:proofErr w:type="spellStart"/>
            <w:proofErr w:type="gramStart"/>
            <w:r w:rsidRPr="00A24587">
              <w:rPr>
                <w:rFonts w:ascii="Times New Roman" w:hAnsi="Times New Roman" w:cs="Times New Roman"/>
                <w:szCs w:val="22"/>
              </w:rPr>
              <w:t>застрахо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24587">
              <w:rPr>
                <w:rFonts w:ascii="Times New Roman" w:hAnsi="Times New Roman" w:cs="Times New Roman"/>
                <w:szCs w:val="22"/>
              </w:rPr>
              <w:t>ванное</w:t>
            </w:r>
            <w:proofErr w:type="gramEnd"/>
            <w:r w:rsidRPr="00A24587">
              <w:rPr>
                <w:rFonts w:ascii="Times New Roman" w:hAnsi="Times New Roman" w:cs="Times New Roman"/>
                <w:szCs w:val="22"/>
              </w:rPr>
              <w:t xml:space="preserve"> лицо)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A24587">
              <w:rPr>
                <w:rFonts w:ascii="Times New Roman" w:hAnsi="Times New Roman" w:cs="Times New Roman"/>
                <w:szCs w:val="22"/>
              </w:rPr>
              <w:t>в год (руб.) &lt;***&gt;</w:t>
            </w:r>
          </w:p>
        </w:tc>
      </w:tr>
    </w:tbl>
    <w:p w:rsidR="00963E1B" w:rsidRPr="00A24587" w:rsidRDefault="00963E1B" w:rsidP="00963E1B">
      <w:pPr>
        <w:rPr>
          <w:sz w:val="2"/>
          <w:szCs w:val="2"/>
        </w:rPr>
      </w:pPr>
    </w:p>
    <w:tbl>
      <w:tblPr>
        <w:tblW w:w="1513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1843"/>
        <w:gridCol w:w="1701"/>
        <w:gridCol w:w="1701"/>
        <w:gridCol w:w="1688"/>
        <w:gridCol w:w="1400"/>
        <w:gridCol w:w="1701"/>
      </w:tblGrid>
      <w:tr w:rsidR="00963E1B" w:rsidRPr="00972CCC" w:rsidTr="00E447BC">
        <w:trPr>
          <w:tblHeader/>
        </w:trPr>
        <w:tc>
          <w:tcPr>
            <w:tcW w:w="4253" w:type="dxa"/>
          </w:tcPr>
          <w:p w:rsidR="00963E1B" w:rsidRPr="00972CCC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963E1B" w:rsidRPr="00972CCC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963E1B" w:rsidRPr="00972CCC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963E1B" w:rsidRPr="00972CCC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963E1B" w:rsidRPr="00972CCC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688" w:type="dxa"/>
          </w:tcPr>
          <w:p w:rsidR="00963E1B" w:rsidRPr="00972CCC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00" w:type="dxa"/>
          </w:tcPr>
          <w:p w:rsidR="00963E1B" w:rsidRPr="00972CCC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</w:tcPr>
          <w:p w:rsidR="00963E1B" w:rsidRPr="00972CCC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963E1B" w:rsidRPr="00972CCC" w:rsidTr="00E447BC">
        <w:tc>
          <w:tcPr>
            <w:tcW w:w="4253" w:type="dxa"/>
          </w:tcPr>
          <w:p w:rsidR="00963E1B" w:rsidRPr="00972CCC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 xml:space="preserve">Стоимость территориальной программы государственных гарантий всего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972CCC">
              <w:rPr>
                <w:rFonts w:ascii="Times New Roman" w:hAnsi="Times New Roman" w:cs="Times New Roman"/>
                <w:szCs w:val="22"/>
              </w:rPr>
              <w:t>(сумма строк 02 + 03), в том числе:</w:t>
            </w:r>
          </w:p>
        </w:tc>
        <w:tc>
          <w:tcPr>
            <w:tcW w:w="850" w:type="dxa"/>
          </w:tcPr>
          <w:p w:rsidR="00963E1B" w:rsidRPr="00972CCC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843" w:type="dxa"/>
          </w:tcPr>
          <w:p w:rsidR="00963E1B" w:rsidRPr="00972CCC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22 905 79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972CCC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</w:tcPr>
          <w:p w:rsidR="00963E1B" w:rsidRPr="00972CCC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18 054,92</w:t>
            </w:r>
          </w:p>
        </w:tc>
        <w:tc>
          <w:tcPr>
            <w:tcW w:w="1701" w:type="dxa"/>
          </w:tcPr>
          <w:p w:rsidR="00963E1B" w:rsidRPr="00972CCC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24 003 436,8</w:t>
            </w:r>
          </w:p>
        </w:tc>
        <w:tc>
          <w:tcPr>
            <w:tcW w:w="1688" w:type="dxa"/>
          </w:tcPr>
          <w:p w:rsidR="00963E1B" w:rsidRPr="00972CCC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18 958,15</w:t>
            </w:r>
          </w:p>
        </w:tc>
        <w:tc>
          <w:tcPr>
            <w:tcW w:w="1400" w:type="dxa"/>
          </w:tcPr>
          <w:p w:rsidR="00963E1B" w:rsidRPr="00972CCC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25 244 076,8</w:t>
            </w:r>
          </w:p>
        </w:tc>
        <w:tc>
          <w:tcPr>
            <w:tcW w:w="1701" w:type="dxa"/>
          </w:tcPr>
          <w:p w:rsidR="00963E1B" w:rsidRPr="00972CCC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19 977,92</w:t>
            </w:r>
          </w:p>
        </w:tc>
      </w:tr>
      <w:tr w:rsidR="00963E1B" w:rsidRPr="00972CCC" w:rsidTr="00E447BC">
        <w:tc>
          <w:tcPr>
            <w:tcW w:w="4253" w:type="dxa"/>
          </w:tcPr>
          <w:p w:rsidR="00963E1B" w:rsidRPr="00972CCC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I Средства консолидированного бюджета субъекта Российской Федерации &lt;*&gt;</w:t>
            </w:r>
          </w:p>
        </w:tc>
        <w:tc>
          <w:tcPr>
            <w:tcW w:w="850" w:type="dxa"/>
          </w:tcPr>
          <w:p w:rsidR="00963E1B" w:rsidRPr="00972CCC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843" w:type="dxa"/>
          </w:tcPr>
          <w:p w:rsidR="00963E1B" w:rsidRPr="00972CCC" w:rsidRDefault="00963E1B" w:rsidP="00E447B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72CCC">
              <w:rPr>
                <w:sz w:val="22"/>
                <w:szCs w:val="22"/>
              </w:rPr>
              <w:t>4 967 068,9</w:t>
            </w:r>
          </w:p>
        </w:tc>
        <w:tc>
          <w:tcPr>
            <w:tcW w:w="1701" w:type="dxa"/>
          </w:tcPr>
          <w:p w:rsidR="00963E1B" w:rsidRPr="00972CCC" w:rsidRDefault="00963E1B" w:rsidP="00E447B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72CCC">
              <w:rPr>
                <w:sz w:val="22"/>
                <w:szCs w:val="22"/>
              </w:rPr>
              <w:t>3 875,30</w:t>
            </w:r>
          </w:p>
        </w:tc>
        <w:tc>
          <w:tcPr>
            <w:tcW w:w="1701" w:type="dxa"/>
          </w:tcPr>
          <w:p w:rsidR="00963E1B" w:rsidRPr="00972CCC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5 074 121,6</w:t>
            </w:r>
          </w:p>
        </w:tc>
        <w:tc>
          <w:tcPr>
            <w:tcW w:w="1688" w:type="dxa"/>
          </w:tcPr>
          <w:p w:rsidR="00963E1B" w:rsidRPr="00972CCC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3 995,52</w:t>
            </w:r>
          </w:p>
        </w:tc>
        <w:tc>
          <w:tcPr>
            <w:tcW w:w="1400" w:type="dxa"/>
          </w:tcPr>
          <w:p w:rsidR="00963E1B" w:rsidRPr="00972CCC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5 191 841,8</w:t>
            </w:r>
          </w:p>
        </w:tc>
        <w:tc>
          <w:tcPr>
            <w:tcW w:w="1701" w:type="dxa"/>
          </w:tcPr>
          <w:p w:rsidR="00963E1B" w:rsidRPr="00972CCC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4 127,68</w:t>
            </w:r>
          </w:p>
        </w:tc>
      </w:tr>
      <w:tr w:rsidR="00963E1B" w:rsidRPr="00972CCC" w:rsidTr="00E447BC">
        <w:tc>
          <w:tcPr>
            <w:tcW w:w="4253" w:type="dxa"/>
          </w:tcPr>
          <w:p w:rsidR="00963E1B" w:rsidRPr="00972CCC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II Стоимость территориальной программы ОМС всего (сумма строк 04 + 08) &lt;**&gt;</w:t>
            </w:r>
          </w:p>
        </w:tc>
        <w:tc>
          <w:tcPr>
            <w:tcW w:w="850" w:type="dxa"/>
          </w:tcPr>
          <w:p w:rsidR="00963E1B" w:rsidRPr="00972CCC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843" w:type="dxa"/>
          </w:tcPr>
          <w:p w:rsidR="00963E1B" w:rsidRPr="005535B1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5B1">
              <w:rPr>
                <w:rFonts w:ascii="Times New Roman" w:hAnsi="Times New Roman" w:cs="Times New Roman"/>
                <w:szCs w:val="22"/>
              </w:rPr>
              <w:t>17 938 725,8</w:t>
            </w:r>
          </w:p>
        </w:tc>
        <w:tc>
          <w:tcPr>
            <w:tcW w:w="1701" w:type="dxa"/>
          </w:tcPr>
          <w:p w:rsidR="00963E1B" w:rsidRPr="005535B1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5B1">
              <w:rPr>
                <w:rFonts w:ascii="Times New Roman" w:hAnsi="Times New Roman" w:cs="Times New Roman"/>
                <w:szCs w:val="22"/>
              </w:rPr>
              <w:t>14 179,62</w:t>
            </w:r>
          </w:p>
        </w:tc>
        <w:tc>
          <w:tcPr>
            <w:tcW w:w="1701" w:type="dxa"/>
          </w:tcPr>
          <w:p w:rsidR="00963E1B" w:rsidRPr="00972CCC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18 929 315,2</w:t>
            </w:r>
          </w:p>
        </w:tc>
        <w:tc>
          <w:tcPr>
            <w:tcW w:w="1688" w:type="dxa"/>
          </w:tcPr>
          <w:p w:rsidR="00963E1B" w:rsidRPr="00972CCC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14 962,63</w:t>
            </w:r>
          </w:p>
        </w:tc>
        <w:tc>
          <w:tcPr>
            <w:tcW w:w="1400" w:type="dxa"/>
          </w:tcPr>
          <w:p w:rsidR="00963E1B" w:rsidRPr="00972CCC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20 052 235,0</w:t>
            </w:r>
          </w:p>
        </w:tc>
        <w:tc>
          <w:tcPr>
            <w:tcW w:w="1701" w:type="dxa"/>
          </w:tcPr>
          <w:p w:rsidR="00963E1B" w:rsidRPr="00972CCC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15 850,24</w:t>
            </w:r>
          </w:p>
        </w:tc>
      </w:tr>
      <w:tr w:rsidR="00963E1B" w:rsidRPr="00972CCC" w:rsidTr="00E447BC">
        <w:tc>
          <w:tcPr>
            <w:tcW w:w="4253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 xml:space="preserve">1. Стоимость территориальной программы ОМС за счет средств обязательного медицинского страхования в рамках базовой программы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972CCC">
              <w:rPr>
                <w:rFonts w:ascii="Times New Roman" w:hAnsi="Times New Roman" w:cs="Times New Roman"/>
                <w:szCs w:val="22"/>
              </w:rPr>
              <w:t>(сумма строк 05 + 06 + 07) &lt;**&gt;,</w:t>
            </w:r>
          </w:p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50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843" w:type="dxa"/>
          </w:tcPr>
          <w:p w:rsidR="00963E1B" w:rsidRPr="005535B1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5B1">
              <w:rPr>
                <w:rFonts w:ascii="Times New Roman" w:hAnsi="Times New Roman" w:cs="Times New Roman"/>
                <w:szCs w:val="22"/>
              </w:rPr>
              <w:t>17 938 725,8</w:t>
            </w:r>
          </w:p>
        </w:tc>
        <w:tc>
          <w:tcPr>
            <w:tcW w:w="1701" w:type="dxa"/>
          </w:tcPr>
          <w:p w:rsidR="00963E1B" w:rsidRPr="005535B1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5B1">
              <w:rPr>
                <w:rFonts w:ascii="Times New Roman" w:hAnsi="Times New Roman" w:cs="Times New Roman"/>
                <w:szCs w:val="22"/>
              </w:rPr>
              <w:t>14 179,62</w:t>
            </w:r>
          </w:p>
        </w:tc>
        <w:tc>
          <w:tcPr>
            <w:tcW w:w="1701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18 929 315,2</w:t>
            </w:r>
          </w:p>
        </w:tc>
        <w:tc>
          <w:tcPr>
            <w:tcW w:w="1688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14 962,63</w:t>
            </w:r>
          </w:p>
        </w:tc>
        <w:tc>
          <w:tcPr>
            <w:tcW w:w="1400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20 052 235,0</w:t>
            </w:r>
          </w:p>
        </w:tc>
        <w:tc>
          <w:tcPr>
            <w:tcW w:w="1701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15 850,24</w:t>
            </w:r>
          </w:p>
        </w:tc>
      </w:tr>
      <w:tr w:rsidR="00963E1B" w:rsidRPr="00972CCC" w:rsidTr="00E447BC">
        <w:tc>
          <w:tcPr>
            <w:tcW w:w="4253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1.1. Субвенции из бюджета ФОМС &lt;**&gt;</w:t>
            </w:r>
          </w:p>
        </w:tc>
        <w:tc>
          <w:tcPr>
            <w:tcW w:w="850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1843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17 936 118,9</w:t>
            </w:r>
          </w:p>
        </w:tc>
        <w:tc>
          <w:tcPr>
            <w:tcW w:w="1701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14 177,56</w:t>
            </w:r>
          </w:p>
        </w:tc>
        <w:tc>
          <w:tcPr>
            <w:tcW w:w="1701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18 926 722,3</w:t>
            </w:r>
          </w:p>
        </w:tc>
        <w:tc>
          <w:tcPr>
            <w:tcW w:w="1688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14 960,58</w:t>
            </w:r>
          </w:p>
        </w:tc>
        <w:tc>
          <w:tcPr>
            <w:tcW w:w="1400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20 049 642,1</w:t>
            </w:r>
          </w:p>
        </w:tc>
        <w:tc>
          <w:tcPr>
            <w:tcW w:w="1701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15 848,19</w:t>
            </w:r>
          </w:p>
        </w:tc>
      </w:tr>
      <w:tr w:rsidR="00963E1B" w:rsidRPr="00972CCC" w:rsidTr="00E447BC">
        <w:tc>
          <w:tcPr>
            <w:tcW w:w="4253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ОМС</w:t>
            </w:r>
          </w:p>
        </w:tc>
        <w:tc>
          <w:tcPr>
            <w:tcW w:w="850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1843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88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00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63E1B" w:rsidRPr="00972CCC" w:rsidTr="00E447BC">
        <w:tc>
          <w:tcPr>
            <w:tcW w:w="4253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1.3. прочие поступления</w:t>
            </w:r>
          </w:p>
        </w:tc>
        <w:tc>
          <w:tcPr>
            <w:tcW w:w="850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07</w:t>
            </w:r>
          </w:p>
        </w:tc>
        <w:tc>
          <w:tcPr>
            <w:tcW w:w="1843" w:type="dxa"/>
          </w:tcPr>
          <w:p w:rsidR="00963E1B" w:rsidRPr="005535B1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5B1">
              <w:rPr>
                <w:rFonts w:ascii="Times New Roman" w:hAnsi="Times New Roman" w:cs="Times New Roman"/>
                <w:szCs w:val="22"/>
              </w:rPr>
              <w:t>2 606,9</w:t>
            </w:r>
          </w:p>
        </w:tc>
        <w:tc>
          <w:tcPr>
            <w:tcW w:w="1701" w:type="dxa"/>
          </w:tcPr>
          <w:p w:rsidR="00963E1B" w:rsidRPr="005535B1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5B1">
              <w:rPr>
                <w:rFonts w:ascii="Times New Roman" w:hAnsi="Times New Roman" w:cs="Times New Roman"/>
                <w:szCs w:val="22"/>
              </w:rPr>
              <w:t>2,06</w:t>
            </w:r>
          </w:p>
        </w:tc>
        <w:tc>
          <w:tcPr>
            <w:tcW w:w="1701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2 592,9</w:t>
            </w:r>
          </w:p>
        </w:tc>
        <w:tc>
          <w:tcPr>
            <w:tcW w:w="1688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2,05</w:t>
            </w:r>
          </w:p>
        </w:tc>
        <w:tc>
          <w:tcPr>
            <w:tcW w:w="1400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2 592,9</w:t>
            </w:r>
          </w:p>
        </w:tc>
        <w:tc>
          <w:tcPr>
            <w:tcW w:w="1701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2,05</w:t>
            </w:r>
          </w:p>
        </w:tc>
      </w:tr>
      <w:tr w:rsidR="00963E1B" w:rsidRPr="00972CCC" w:rsidTr="00E447BC">
        <w:tc>
          <w:tcPr>
            <w:tcW w:w="4253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 xml:space="preserve"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в дополнение  </w:t>
            </w:r>
            <w:proofErr w:type="gramStart"/>
            <w:r w:rsidRPr="00972CCC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972CCC">
              <w:rPr>
                <w:rFonts w:ascii="Times New Roman" w:hAnsi="Times New Roman" w:cs="Times New Roman"/>
                <w:szCs w:val="22"/>
              </w:rPr>
              <w:t xml:space="preserve"> установленным базовой программой ОМС, из них:</w:t>
            </w:r>
          </w:p>
        </w:tc>
        <w:tc>
          <w:tcPr>
            <w:tcW w:w="850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1843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88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00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63E1B" w:rsidRPr="00972CCC" w:rsidTr="00E447BC">
        <w:tc>
          <w:tcPr>
            <w:tcW w:w="4253" w:type="dxa"/>
          </w:tcPr>
          <w:p w:rsidR="00963E1B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09</w:t>
            </w:r>
          </w:p>
        </w:tc>
        <w:tc>
          <w:tcPr>
            <w:tcW w:w="1843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88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00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963E1B" w:rsidRPr="00972CCC" w:rsidRDefault="00963E1B" w:rsidP="00E447B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63E1B" w:rsidRPr="00972CCC" w:rsidTr="00E447BC">
        <w:tc>
          <w:tcPr>
            <w:tcW w:w="4253" w:type="dxa"/>
          </w:tcPr>
          <w:p w:rsidR="00963E1B" w:rsidRPr="00972CCC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тарифа  на оплату медицинской помощи  в рамках базовой программы ОМС</w:t>
            </w:r>
          </w:p>
        </w:tc>
        <w:tc>
          <w:tcPr>
            <w:tcW w:w="850" w:type="dxa"/>
          </w:tcPr>
          <w:p w:rsidR="00963E1B" w:rsidRPr="00972CCC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</w:tcPr>
          <w:p w:rsidR="00963E1B" w:rsidRPr="00972CCC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963E1B" w:rsidRPr="00972CCC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963E1B" w:rsidRPr="00972CCC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88" w:type="dxa"/>
          </w:tcPr>
          <w:p w:rsidR="00963E1B" w:rsidRPr="00972CCC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00" w:type="dxa"/>
          </w:tcPr>
          <w:p w:rsidR="00963E1B" w:rsidRPr="00972CCC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963E1B" w:rsidRPr="00972CCC" w:rsidRDefault="00963E1B" w:rsidP="00E447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CC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963E1B" w:rsidRPr="00A24587" w:rsidRDefault="00963E1B" w:rsidP="00963E1B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p w:rsidR="00963E1B" w:rsidRPr="00A24587" w:rsidRDefault="00963E1B" w:rsidP="00963E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458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63E1B" w:rsidRPr="00A24587" w:rsidRDefault="00963E1B" w:rsidP="00963E1B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A24587">
        <w:rPr>
          <w:rFonts w:ascii="Times New Roman" w:hAnsi="Times New Roman" w:cs="Times New Roman"/>
          <w:sz w:val="20"/>
        </w:rPr>
        <w:t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целевых программ, а также межбюджетных трансфертов (строки 06 и 08).</w:t>
      </w:r>
    </w:p>
    <w:p w:rsidR="00963E1B" w:rsidRPr="00A24587" w:rsidRDefault="00963E1B" w:rsidP="00963E1B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A24587">
        <w:rPr>
          <w:rFonts w:ascii="Times New Roman" w:hAnsi="Times New Roman" w:cs="Times New Roman"/>
          <w:sz w:val="20"/>
        </w:rPr>
        <w:t>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вопросы".</w:t>
      </w:r>
    </w:p>
    <w:p w:rsidR="00963E1B" w:rsidRDefault="00963E1B" w:rsidP="00963E1B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A24587">
        <w:rPr>
          <w:rFonts w:ascii="Times New Roman" w:hAnsi="Times New Roman" w:cs="Times New Roman"/>
          <w:sz w:val="20"/>
        </w:rPr>
        <w:t>&lt;***&gt;1281725 человека - прогнозная численность постоянного населения Пензенской области на 01.01.2022, на 01.01.2023 - 1269952 человек, на 01.01.2024 - 1257810 человека, по данным Росстата, 1265106 - численность застрахованных по ОМС лиц по состоянию на 01.01.2021.</w:t>
      </w:r>
    </w:p>
    <w:p w:rsidR="00963E1B" w:rsidRPr="00A24587" w:rsidRDefault="00963E1B" w:rsidP="00963E1B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:rsidR="00963E1B" w:rsidRPr="00A24587" w:rsidRDefault="00963E1B" w:rsidP="00963E1B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b"/>
        <w:tblW w:w="1460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954"/>
        <w:gridCol w:w="1523"/>
        <w:gridCol w:w="1372"/>
        <w:gridCol w:w="1417"/>
        <w:gridCol w:w="1466"/>
        <w:gridCol w:w="1436"/>
        <w:gridCol w:w="1434"/>
      </w:tblGrid>
      <w:tr w:rsidR="00963E1B" w:rsidRPr="00A24587" w:rsidTr="00413806">
        <w:tc>
          <w:tcPr>
            <w:tcW w:w="5954" w:type="dxa"/>
            <w:vMerge w:val="restart"/>
          </w:tcPr>
          <w:p w:rsidR="00963E1B" w:rsidRPr="00A24587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95" w:type="dxa"/>
            <w:gridSpan w:val="2"/>
          </w:tcPr>
          <w:p w:rsidR="00963E1B" w:rsidRPr="00A24587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83" w:type="dxa"/>
            <w:gridSpan w:val="2"/>
          </w:tcPr>
          <w:p w:rsidR="00963E1B" w:rsidRPr="00A24587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70" w:type="dxa"/>
            <w:gridSpan w:val="2"/>
          </w:tcPr>
          <w:p w:rsidR="00963E1B" w:rsidRPr="00A24587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63E1B" w:rsidRPr="00A24587" w:rsidTr="00413806">
        <w:trPr>
          <w:trHeight w:val="1104"/>
        </w:trPr>
        <w:tc>
          <w:tcPr>
            <w:tcW w:w="5954" w:type="dxa"/>
            <w:vMerge/>
          </w:tcPr>
          <w:p w:rsidR="00963E1B" w:rsidRPr="00A24587" w:rsidRDefault="00963E1B" w:rsidP="00413806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63E1B" w:rsidRPr="00A24587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A24587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372" w:type="dxa"/>
          </w:tcPr>
          <w:p w:rsidR="00963E1B" w:rsidRPr="00A24587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 xml:space="preserve">на одно </w:t>
            </w:r>
            <w:proofErr w:type="spellStart"/>
            <w:proofErr w:type="gramStart"/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застрахо</w:t>
            </w:r>
            <w:proofErr w:type="spellEnd"/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-ванное</w:t>
            </w:r>
            <w:proofErr w:type="gramEnd"/>
            <w:r w:rsidRPr="00A24587">
              <w:rPr>
                <w:rFonts w:ascii="Times New Roman" w:hAnsi="Times New Roman" w:cs="Times New Roman"/>
                <w:sz w:val="24"/>
                <w:szCs w:val="24"/>
              </w:rPr>
              <w:t xml:space="preserve"> лицо (руб.)</w:t>
            </w:r>
          </w:p>
        </w:tc>
        <w:tc>
          <w:tcPr>
            <w:tcW w:w="1417" w:type="dxa"/>
          </w:tcPr>
          <w:p w:rsidR="00963E1B" w:rsidRPr="00A24587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A24587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66" w:type="dxa"/>
          </w:tcPr>
          <w:p w:rsidR="00963E1B" w:rsidRPr="00A24587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 xml:space="preserve">на одно </w:t>
            </w:r>
            <w:proofErr w:type="spellStart"/>
            <w:proofErr w:type="gramStart"/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застрахо</w:t>
            </w:r>
            <w:proofErr w:type="spellEnd"/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-ванное</w:t>
            </w:r>
            <w:proofErr w:type="gramEnd"/>
            <w:r w:rsidRPr="00A24587">
              <w:rPr>
                <w:rFonts w:ascii="Times New Roman" w:hAnsi="Times New Roman" w:cs="Times New Roman"/>
                <w:sz w:val="24"/>
                <w:szCs w:val="24"/>
              </w:rPr>
              <w:t xml:space="preserve"> лицо (руб.)</w:t>
            </w:r>
          </w:p>
        </w:tc>
        <w:tc>
          <w:tcPr>
            <w:tcW w:w="1436" w:type="dxa"/>
          </w:tcPr>
          <w:p w:rsidR="00963E1B" w:rsidRPr="00A24587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A24587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34" w:type="dxa"/>
          </w:tcPr>
          <w:p w:rsidR="00963E1B" w:rsidRPr="00A24587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 xml:space="preserve">на одно </w:t>
            </w:r>
            <w:proofErr w:type="spellStart"/>
            <w:proofErr w:type="gramStart"/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застрахо</w:t>
            </w:r>
            <w:proofErr w:type="spellEnd"/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-ванное</w:t>
            </w:r>
            <w:proofErr w:type="gramEnd"/>
            <w:r w:rsidRPr="00A24587">
              <w:rPr>
                <w:rFonts w:ascii="Times New Roman" w:hAnsi="Times New Roman" w:cs="Times New Roman"/>
                <w:sz w:val="24"/>
                <w:szCs w:val="24"/>
              </w:rPr>
              <w:t xml:space="preserve"> лицо (руб.)</w:t>
            </w:r>
          </w:p>
        </w:tc>
      </w:tr>
      <w:tr w:rsidR="00963E1B" w:rsidRPr="00A24587" w:rsidTr="00413806">
        <w:tc>
          <w:tcPr>
            <w:tcW w:w="5954" w:type="dxa"/>
          </w:tcPr>
          <w:p w:rsidR="00963E1B" w:rsidRPr="00A24587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963E1B" w:rsidRPr="00A24587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963E1B" w:rsidRPr="00A24587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63E1B" w:rsidRPr="00A24587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963E1B" w:rsidRPr="00A24587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6" w:type="dxa"/>
          </w:tcPr>
          <w:p w:rsidR="00963E1B" w:rsidRPr="00A24587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</w:tcPr>
          <w:p w:rsidR="00963E1B" w:rsidRPr="00A24587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3E1B" w:rsidRPr="00A24587" w:rsidTr="00413806">
        <w:trPr>
          <w:trHeight w:val="555"/>
        </w:trPr>
        <w:tc>
          <w:tcPr>
            <w:tcW w:w="5954" w:type="dxa"/>
          </w:tcPr>
          <w:p w:rsidR="00963E1B" w:rsidRPr="00A24587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выполнения ТФОМС своих функций</w:t>
            </w:r>
          </w:p>
        </w:tc>
        <w:tc>
          <w:tcPr>
            <w:tcW w:w="1523" w:type="dxa"/>
          </w:tcPr>
          <w:p w:rsidR="00963E1B" w:rsidRPr="00A24587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120 887,4</w:t>
            </w:r>
          </w:p>
        </w:tc>
        <w:tc>
          <w:tcPr>
            <w:tcW w:w="1372" w:type="dxa"/>
          </w:tcPr>
          <w:p w:rsidR="00963E1B" w:rsidRPr="00A24587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95,56</w:t>
            </w:r>
          </w:p>
        </w:tc>
        <w:tc>
          <w:tcPr>
            <w:tcW w:w="1417" w:type="dxa"/>
          </w:tcPr>
          <w:p w:rsidR="00963E1B" w:rsidRPr="00A24587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118 878,3</w:t>
            </w:r>
          </w:p>
        </w:tc>
        <w:tc>
          <w:tcPr>
            <w:tcW w:w="1466" w:type="dxa"/>
          </w:tcPr>
          <w:p w:rsidR="00963E1B" w:rsidRPr="00A24587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93,97</w:t>
            </w:r>
          </w:p>
        </w:tc>
        <w:tc>
          <w:tcPr>
            <w:tcW w:w="1436" w:type="dxa"/>
          </w:tcPr>
          <w:p w:rsidR="00963E1B" w:rsidRPr="00A24587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123 159,9</w:t>
            </w:r>
          </w:p>
        </w:tc>
        <w:tc>
          <w:tcPr>
            <w:tcW w:w="1434" w:type="dxa"/>
          </w:tcPr>
          <w:p w:rsidR="00963E1B" w:rsidRPr="00A24587" w:rsidRDefault="00963E1B" w:rsidP="0041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7">
              <w:rPr>
                <w:rFonts w:ascii="Times New Roman" w:hAnsi="Times New Roman" w:cs="Times New Roman"/>
                <w:sz w:val="24"/>
                <w:szCs w:val="24"/>
              </w:rPr>
              <w:t>97,35</w:t>
            </w:r>
          </w:p>
        </w:tc>
      </w:tr>
    </w:tbl>
    <w:p w:rsidR="00963E1B" w:rsidRDefault="00963E1B" w:rsidP="00963E1B">
      <w:pPr>
        <w:widowControl/>
        <w:spacing w:line="232" w:lineRule="auto"/>
        <w:ind w:left="5103" w:right="-1"/>
        <w:jc w:val="center"/>
        <w:rPr>
          <w:sz w:val="28"/>
          <w:szCs w:val="28"/>
        </w:rPr>
      </w:pPr>
    </w:p>
    <w:p w:rsidR="00E447BC" w:rsidRDefault="00E447BC" w:rsidP="00963E1B">
      <w:pPr>
        <w:widowControl/>
        <w:spacing w:line="232" w:lineRule="auto"/>
        <w:ind w:left="5103" w:right="-1"/>
        <w:jc w:val="center"/>
        <w:rPr>
          <w:sz w:val="28"/>
          <w:szCs w:val="28"/>
        </w:rPr>
      </w:pPr>
    </w:p>
    <w:p w:rsidR="00E447BC" w:rsidRDefault="00E447BC" w:rsidP="00E447BC">
      <w:pPr>
        <w:widowControl/>
        <w:spacing w:line="232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E447BC" w:rsidRDefault="00E447BC" w:rsidP="00963E1B">
      <w:pPr>
        <w:widowControl/>
        <w:spacing w:line="232" w:lineRule="auto"/>
        <w:ind w:left="5103" w:right="-1"/>
        <w:jc w:val="center"/>
        <w:rPr>
          <w:sz w:val="28"/>
          <w:szCs w:val="28"/>
        </w:rPr>
      </w:pPr>
    </w:p>
    <w:p w:rsidR="00E447BC" w:rsidRDefault="00E447BC" w:rsidP="00963E1B">
      <w:pPr>
        <w:widowControl/>
        <w:spacing w:line="232" w:lineRule="auto"/>
        <w:ind w:left="5103" w:right="-1"/>
        <w:jc w:val="center"/>
        <w:rPr>
          <w:sz w:val="28"/>
          <w:szCs w:val="28"/>
        </w:rPr>
      </w:pPr>
    </w:p>
    <w:p w:rsidR="00E447BC" w:rsidRDefault="00E447BC" w:rsidP="00963E1B">
      <w:pPr>
        <w:widowControl/>
        <w:spacing w:line="232" w:lineRule="auto"/>
        <w:ind w:left="5103" w:right="-1"/>
        <w:jc w:val="center"/>
        <w:rPr>
          <w:sz w:val="28"/>
          <w:szCs w:val="28"/>
        </w:rPr>
      </w:pPr>
    </w:p>
    <w:p w:rsidR="00E447BC" w:rsidRDefault="00E447BC" w:rsidP="00963E1B">
      <w:pPr>
        <w:widowControl/>
        <w:spacing w:line="232" w:lineRule="auto"/>
        <w:ind w:left="5103" w:right="-1"/>
        <w:jc w:val="center"/>
        <w:rPr>
          <w:sz w:val="28"/>
          <w:szCs w:val="28"/>
        </w:rPr>
        <w:sectPr w:rsidR="00E447BC" w:rsidSect="00413806">
          <w:endnotePr>
            <w:numFmt w:val="decimal"/>
          </w:endnotePr>
          <w:pgSz w:w="16840" w:h="11907" w:orient="landscape"/>
          <w:pgMar w:top="1134" w:right="1134" w:bottom="1417" w:left="1134" w:header="720" w:footer="720" w:gutter="0"/>
          <w:pgNumType w:start="1"/>
          <w:cols w:space="720"/>
          <w:titlePg/>
          <w:docGrid w:linePitch="272"/>
        </w:sectPr>
      </w:pPr>
    </w:p>
    <w:p w:rsidR="00963E1B" w:rsidRPr="00560F0D" w:rsidRDefault="00963E1B" w:rsidP="00963E1B">
      <w:pPr>
        <w:widowControl/>
        <w:spacing w:line="232" w:lineRule="auto"/>
        <w:ind w:left="5103" w:right="-1"/>
        <w:jc w:val="center"/>
        <w:rPr>
          <w:sz w:val="28"/>
          <w:szCs w:val="28"/>
        </w:rPr>
      </w:pPr>
      <w:r w:rsidRPr="00560F0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963E1B" w:rsidRPr="00560F0D" w:rsidRDefault="00963E1B" w:rsidP="00963E1B">
      <w:pPr>
        <w:widowControl/>
        <w:spacing w:line="232" w:lineRule="auto"/>
        <w:ind w:left="5103" w:right="-1"/>
        <w:jc w:val="center"/>
        <w:rPr>
          <w:sz w:val="28"/>
          <w:szCs w:val="28"/>
        </w:rPr>
      </w:pPr>
      <w:r w:rsidRPr="00560F0D">
        <w:rPr>
          <w:sz w:val="28"/>
          <w:szCs w:val="28"/>
        </w:rPr>
        <w:t>к постановлению Правительства</w:t>
      </w:r>
    </w:p>
    <w:p w:rsidR="00963E1B" w:rsidRPr="00560F0D" w:rsidRDefault="00963E1B" w:rsidP="00963E1B">
      <w:pPr>
        <w:widowControl/>
        <w:spacing w:line="232" w:lineRule="auto"/>
        <w:ind w:left="5103" w:right="-1"/>
        <w:jc w:val="center"/>
        <w:rPr>
          <w:sz w:val="28"/>
          <w:szCs w:val="28"/>
        </w:rPr>
      </w:pPr>
      <w:r w:rsidRPr="00560F0D">
        <w:rPr>
          <w:sz w:val="28"/>
          <w:szCs w:val="28"/>
        </w:rPr>
        <w:t>Пензенской области</w:t>
      </w:r>
    </w:p>
    <w:p w:rsidR="00963E1B" w:rsidRPr="00560F0D" w:rsidRDefault="00741EBC" w:rsidP="00963E1B">
      <w:pPr>
        <w:widowControl/>
        <w:spacing w:line="232" w:lineRule="auto"/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>11.10.2022</w:t>
      </w:r>
      <w:r w:rsidR="00E7074B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863-пП</w:t>
      </w:r>
    </w:p>
    <w:p w:rsidR="00963E1B" w:rsidRDefault="00963E1B" w:rsidP="00963E1B">
      <w:pPr>
        <w:widowControl/>
        <w:spacing w:line="232" w:lineRule="auto"/>
        <w:ind w:left="5103" w:right="-1"/>
        <w:jc w:val="center"/>
        <w:rPr>
          <w:sz w:val="28"/>
          <w:szCs w:val="28"/>
        </w:rPr>
      </w:pPr>
    </w:p>
    <w:p w:rsidR="00963E1B" w:rsidRPr="004708E9" w:rsidRDefault="00963E1B" w:rsidP="00963E1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E1B" w:rsidRDefault="00963E1B" w:rsidP="00963E1B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4708E9">
        <w:rPr>
          <w:sz w:val="28"/>
          <w:szCs w:val="28"/>
        </w:rPr>
        <w:t>7.1.2. В</w:t>
      </w:r>
      <w:r w:rsidRPr="00963E1B">
        <w:rPr>
          <w:rFonts w:eastAsia="Calibri"/>
          <w:sz w:val="28"/>
          <w:szCs w:val="28"/>
          <w:lang w:eastAsia="en-US"/>
        </w:rPr>
        <w:t xml:space="preserve"> рамках Программы ОМС </w:t>
      </w:r>
      <w:r w:rsidRPr="004708E9">
        <w:rPr>
          <w:sz w:val="28"/>
          <w:szCs w:val="28"/>
        </w:rPr>
        <w:t xml:space="preserve">в медицинских организациях </w:t>
      </w:r>
      <w:r w:rsidRPr="004708E9">
        <w:rPr>
          <w:sz w:val="28"/>
          <w:szCs w:val="28"/>
        </w:rPr>
        <w:br/>
        <w:t>(за исключением федеральных медицинских организаций)</w:t>
      </w:r>
    </w:p>
    <w:p w:rsidR="00963E1B" w:rsidRPr="004708E9" w:rsidRDefault="00963E1B" w:rsidP="00963E1B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tbl>
      <w:tblPr>
        <w:tblStyle w:val="ab"/>
        <w:tblW w:w="9605" w:type="dxa"/>
        <w:tblLook w:val="04A0" w:firstRow="1" w:lastRow="0" w:firstColumn="1" w:lastColumn="0" w:noHBand="0" w:noVBand="1"/>
      </w:tblPr>
      <w:tblGrid>
        <w:gridCol w:w="4077"/>
        <w:gridCol w:w="1914"/>
        <w:gridCol w:w="1204"/>
        <w:gridCol w:w="1276"/>
        <w:gridCol w:w="1134"/>
      </w:tblGrid>
      <w:tr w:rsidR="00963E1B" w:rsidRPr="009A1158" w:rsidTr="00E7074B">
        <w:tc>
          <w:tcPr>
            <w:tcW w:w="4077" w:type="dxa"/>
          </w:tcPr>
          <w:p w:rsidR="00963E1B" w:rsidRPr="004708E9" w:rsidRDefault="00963E1B" w:rsidP="00E7074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Виды и условия оказания медицинской помощи</w:t>
            </w:r>
          </w:p>
        </w:tc>
        <w:tc>
          <w:tcPr>
            <w:tcW w:w="1914" w:type="dxa"/>
          </w:tcPr>
          <w:p w:rsidR="00963E1B" w:rsidRPr="004708E9" w:rsidRDefault="00963E1B" w:rsidP="00E7074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708E9">
              <w:rPr>
                <w:sz w:val="24"/>
                <w:szCs w:val="24"/>
              </w:rPr>
              <w:t>Единица измерения в расчете на одно застрахованное лицо</w:t>
            </w:r>
          </w:p>
        </w:tc>
        <w:tc>
          <w:tcPr>
            <w:tcW w:w="1204" w:type="dxa"/>
          </w:tcPr>
          <w:p w:rsidR="00963E1B" w:rsidRPr="004708E9" w:rsidRDefault="00963E1B" w:rsidP="00E7074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963E1B" w:rsidRPr="004708E9" w:rsidRDefault="00963E1B" w:rsidP="00E7074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20223 год</w:t>
            </w:r>
          </w:p>
        </w:tc>
        <w:tc>
          <w:tcPr>
            <w:tcW w:w="1134" w:type="dxa"/>
          </w:tcPr>
          <w:p w:rsidR="00963E1B" w:rsidRPr="004708E9" w:rsidRDefault="00963E1B" w:rsidP="00E7074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</w:tbl>
    <w:p w:rsidR="00963E1B" w:rsidRPr="009A1158" w:rsidRDefault="00963E1B" w:rsidP="00963E1B">
      <w:pPr>
        <w:spacing w:line="216" w:lineRule="auto"/>
        <w:rPr>
          <w:sz w:val="2"/>
          <w:szCs w:val="2"/>
          <w:highlight w:val="yellow"/>
        </w:rPr>
      </w:pPr>
    </w:p>
    <w:tbl>
      <w:tblPr>
        <w:tblStyle w:val="ab"/>
        <w:tblW w:w="9605" w:type="dxa"/>
        <w:tblLook w:val="04A0" w:firstRow="1" w:lastRow="0" w:firstColumn="1" w:lastColumn="0" w:noHBand="0" w:noVBand="1"/>
      </w:tblPr>
      <w:tblGrid>
        <w:gridCol w:w="4077"/>
        <w:gridCol w:w="1914"/>
        <w:gridCol w:w="1204"/>
        <w:gridCol w:w="1276"/>
        <w:gridCol w:w="1134"/>
      </w:tblGrid>
      <w:tr w:rsidR="00963E1B" w:rsidRPr="004708E9" w:rsidTr="00E7074B">
        <w:trPr>
          <w:tblHeader/>
        </w:trPr>
        <w:tc>
          <w:tcPr>
            <w:tcW w:w="4077" w:type="dxa"/>
          </w:tcPr>
          <w:p w:rsidR="00963E1B" w:rsidRPr="004708E9" w:rsidRDefault="00963E1B" w:rsidP="00E7074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963E1B" w:rsidRPr="004708E9" w:rsidRDefault="00963E1B" w:rsidP="00E7074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708E9"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963E1B" w:rsidRPr="004708E9" w:rsidRDefault="00963E1B" w:rsidP="00E7074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63E1B" w:rsidRPr="004708E9" w:rsidRDefault="00963E1B" w:rsidP="00E7074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63E1B" w:rsidRPr="004708E9" w:rsidRDefault="00963E1B" w:rsidP="00E7074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3E1B" w:rsidRPr="004708E9" w:rsidTr="00E7074B">
        <w:tc>
          <w:tcPr>
            <w:tcW w:w="4077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 xml:space="preserve">1. Скорая, в том числе </w:t>
            </w:r>
            <w:r w:rsidRPr="004708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скорая специализированная, </w:t>
            </w:r>
            <w:r w:rsidRPr="004708E9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медицинская помощь</w:t>
            </w:r>
          </w:p>
        </w:tc>
        <w:tc>
          <w:tcPr>
            <w:tcW w:w="1914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204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276" w:type="dxa"/>
          </w:tcPr>
          <w:p w:rsidR="00963E1B" w:rsidRPr="004708E9" w:rsidRDefault="00963E1B" w:rsidP="00E7074B">
            <w:pPr>
              <w:jc w:val="center"/>
              <w:rPr>
                <w:sz w:val="24"/>
                <w:szCs w:val="24"/>
              </w:rPr>
            </w:pPr>
            <w:r w:rsidRPr="004708E9">
              <w:rPr>
                <w:sz w:val="24"/>
                <w:szCs w:val="24"/>
              </w:rPr>
              <w:t>0,29</w:t>
            </w:r>
          </w:p>
        </w:tc>
        <w:tc>
          <w:tcPr>
            <w:tcW w:w="1134" w:type="dxa"/>
          </w:tcPr>
          <w:p w:rsidR="00963E1B" w:rsidRPr="004708E9" w:rsidRDefault="00963E1B" w:rsidP="00E7074B">
            <w:pPr>
              <w:jc w:val="center"/>
              <w:rPr>
                <w:sz w:val="24"/>
                <w:szCs w:val="24"/>
              </w:rPr>
            </w:pPr>
            <w:r w:rsidRPr="004708E9">
              <w:rPr>
                <w:sz w:val="24"/>
                <w:szCs w:val="24"/>
              </w:rPr>
              <w:t>0,29</w:t>
            </w:r>
          </w:p>
        </w:tc>
      </w:tr>
      <w:tr w:rsidR="00963E1B" w:rsidRPr="004708E9" w:rsidTr="00E7074B">
        <w:tc>
          <w:tcPr>
            <w:tcW w:w="4077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2. Первичная медико-санитарная помощь в амбулаторных условиях:</w:t>
            </w:r>
          </w:p>
        </w:tc>
        <w:tc>
          <w:tcPr>
            <w:tcW w:w="1914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1B" w:rsidRPr="004708E9" w:rsidTr="00E7074B">
        <w:tc>
          <w:tcPr>
            <w:tcW w:w="4077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2.1.Посещения с профилактическими и иными целями*</w:t>
            </w:r>
          </w:p>
        </w:tc>
        <w:tc>
          <w:tcPr>
            <w:tcW w:w="1914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Посещение/ комплексное посещение</w:t>
            </w:r>
          </w:p>
        </w:tc>
        <w:tc>
          <w:tcPr>
            <w:tcW w:w="1204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1276" w:type="dxa"/>
          </w:tcPr>
          <w:p w:rsidR="00963E1B" w:rsidRPr="004708E9" w:rsidRDefault="00963E1B" w:rsidP="00E7074B">
            <w:pPr>
              <w:jc w:val="center"/>
              <w:rPr>
                <w:sz w:val="24"/>
                <w:szCs w:val="24"/>
              </w:rPr>
            </w:pPr>
            <w:r w:rsidRPr="004708E9">
              <w:rPr>
                <w:sz w:val="24"/>
                <w:szCs w:val="24"/>
              </w:rPr>
              <w:t>2,93</w:t>
            </w:r>
          </w:p>
        </w:tc>
        <w:tc>
          <w:tcPr>
            <w:tcW w:w="1134" w:type="dxa"/>
          </w:tcPr>
          <w:p w:rsidR="00963E1B" w:rsidRPr="004708E9" w:rsidRDefault="00963E1B" w:rsidP="00E7074B">
            <w:pPr>
              <w:jc w:val="center"/>
              <w:rPr>
                <w:sz w:val="24"/>
                <w:szCs w:val="24"/>
              </w:rPr>
            </w:pPr>
            <w:r w:rsidRPr="004708E9">
              <w:rPr>
                <w:sz w:val="24"/>
                <w:szCs w:val="24"/>
              </w:rPr>
              <w:t>2,93</w:t>
            </w:r>
          </w:p>
        </w:tc>
      </w:tr>
      <w:tr w:rsidR="00963E1B" w:rsidRPr="004708E9" w:rsidTr="00E7074B">
        <w:tc>
          <w:tcPr>
            <w:tcW w:w="4077" w:type="dxa"/>
          </w:tcPr>
          <w:p w:rsidR="00963E1B" w:rsidRPr="004708E9" w:rsidRDefault="00963E1B" w:rsidP="00E7074B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для проведения профилактических медицинских осмотров</w:t>
            </w:r>
          </w:p>
        </w:tc>
        <w:tc>
          <w:tcPr>
            <w:tcW w:w="1914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204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0,272</w:t>
            </w:r>
          </w:p>
        </w:tc>
        <w:tc>
          <w:tcPr>
            <w:tcW w:w="1276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0,272</w:t>
            </w:r>
          </w:p>
        </w:tc>
        <w:tc>
          <w:tcPr>
            <w:tcW w:w="1134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0,272</w:t>
            </w:r>
          </w:p>
        </w:tc>
      </w:tr>
      <w:tr w:rsidR="00963E1B" w:rsidRPr="004708E9" w:rsidTr="00E7074B">
        <w:tc>
          <w:tcPr>
            <w:tcW w:w="4077" w:type="dxa"/>
          </w:tcPr>
          <w:p w:rsidR="00963E1B" w:rsidRPr="004708E9" w:rsidRDefault="00963E1B" w:rsidP="00E7074B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для проведения диспансеризации, всего</w:t>
            </w:r>
          </w:p>
        </w:tc>
        <w:tc>
          <w:tcPr>
            <w:tcW w:w="1914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204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</w:tc>
        <w:tc>
          <w:tcPr>
            <w:tcW w:w="1276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</w:tc>
        <w:tc>
          <w:tcPr>
            <w:tcW w:w="1134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</w:tc>
      </w:tr>
      <w:tr w:rsidR="00963E1B" w:rsidRPr="004708E9" w:rsidTr="00E7074B">
        <w:tc>
          <w:tcPr>
            <w:tcW w:w="4077" w:type="dxa"/>
          </w:tcPr>
          <w:p w:rsidR="00963E1B" w:rsidRPr="004708E9" w:rsidRDefault="00963E1B" w:rsidP="00E7074B">
            <w:pPr>
              <w:pStyle w:val="ConsPlusNormal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в том числе для проведения углубленной диспансеризации</w:t>
            </w:r>
          </w:p>
        </w:tc>
        <w:tc>
          <w:tcPr>
            <w:tcW w:w="1914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204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0,06337</w:t>
            </w:r>
          </w:p>
        </w:tc>
        <w:tc>
          <w:tcPr>
            <w:tcW w:w="1276" w:type="dxa"/>
          </w:tcPr>
          <w:p w:rsidR="00963E1B" w:rsidRPr="004708E9" w:rsidRDefault="00963E1B" w:rsidP="00E7074B">
            <w:pPr>
              <w:jc w:val="center"/>
              <w:rPr>
                <w:sz w:val="24"/>
                <w:szCs w:val="24"/>
              </w:rPr>
            </w:pPr>
            <w:r w:rsidRPr="004708E9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63E1B" w:rsidRPr="004708E9" w:rsidRDefault="00963E1B" w:rsidP="00E7074B">
            <w:pPr>
              <w:jc w:val="center"/>
              <w:rPr>
                <w:sz w:val="24"/>
                <w:szCs w:val="24"/>
              </w:rPr>
            </w:pPr>
            <w:r w:rsidRPr="004708E9">
              <w:rPr>
                <w:sz w:val="24"/>
                <w:szCs w:val="24"/>
              </w:rPr>
              <w:t>Х</w:t>
            </w:r>
          </w:p>
        </w:tc>
      </w:tr>
      <w:tr w:rsidR="00963E1B" w:rsidRPr="004708E9" w:rsidTr="00E7074B">
        <w:tc>
          <w:tcPr>
            <w:tcW w:w="4077" w:type="dxa"/>
          </w:tcPr>
          <w:p w:rsidR="00963E1B" w:rsidRPr="004708E9" w:rsidRDefault="00963E1B" w:rsidP="00E7074B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для посещений с иными целями</w:t>
            </w:r>
          </w:p>
        </w:tc>
        <w:tc>
          <w:tcPr>
            <w:tcW w:w="1914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204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2,395</w:t>
            </w:r>
          </w:p>
        </w:tc>
        <w:tc>
          <w:tcPr>
            <w:tcW w:w="1276" w:type="dxa"/>
          </w:tcPr>
          <w:p w:rsidR="00963E1B" w:rsidRPr="004708E9" w:rsidRDefault="00963E1B" w:rsidP="00E7074B">
            <w:pPr>
              <w:jc w:val="center"/>
              <w:rPr>
                <w:sz w:val="24"/>
                <w:szCs w:val="24"/>
              </w:rPr>
            </w:pPr>
            <w:r w:rsidRPr="004708E9">
              <w:rPr>
                <w:sz w:val="24"/>
                <w:szCs w:val="24"/>
              </w:rPr>
              <w:t>2,395</w:t>
            </w:r>
          </w:p>
        </w:tc>
        <w:tc>
          <w:tcPr>
            <w:tcW w:w="1134" w:type="dxa"/>
          </w:tcPr>
          <w:p w:rsidR="00963E1B" w:rsidRPr="004708E9" w:rsidRDefault="00963E1B" w:rsidP="00E7074B">
            <w:pPr>
              <w:jc w:val="center"/>
              <w:rPr>
                <w:sz w:val="24"/>
                <w:szCs w:val="24"/>
              </w:rPr>
            </w:pPr>
            <w:r w:rsidRPr="004708E9">
              <w:rPr>
                <w:sz w:val="24"/>
                <w:szCs w:val="24"/>
              </w:rPr>
              <w:t>2,395</w:t>
            </w:r>
          </w:p>
        </w:tc>
      </w:tr>
      <w:tr w:rsidR="00963E1B" w:rsidRPr="004708E9" w:rsidTr="00E7074B">
        <w:tc>
          <w:tcPr>
            <w:tcW w:w="4077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2.2.Посещения в неотложной форме</w:t>
            </w:r>
          </w:p>
        </w:tc>
        <w:tc>
          <w:tcPr>
            <w:tcW w:w="1914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204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276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134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963E1B" w:rsidRPr="004708E9" w:rsidTr="00E7074B">
        <w:tc>
          <w:tcPr>
            <w:tcW w:w="4077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 xml:space="preserve">2.3. Обращения в связи </w:t>
            </w:r>
            <w:r w:rsidRPr="004708E9">
              <w:rPr>
                <w:rFonts w:ascii="Times New Roman" w:hAnsi="Times New Roman" w:cs="Times New Roman"/>
                <w:sz w:val="24"/>
                <w:szCs w:val="24"/>
              </w:rPr>
              <w:br/>
              <w:t>с заболеваниями **</w:t>
            </w:r>
          </w:p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и проведение отдельных диагностических (лабораторных) исследований в рамках территориальной программы  обязательного медицинского страхования</w:t>
            </w:r>
          </w:p>
        </w:tc>
        <w:tc>
          <w:tcPr>
            <w:tcW w:w="1914" w:type="dxa"/>
          </w:tcPr>
          <w:p w:rsidR="00963E1B" w:rsidRPr="004708E9" w:rsidRDefault="00963E1B" w:rsidP="00E7074B">
            <w:pPr>
              <w:jc w:val="center"/>
              <w:rPr>
                <w:sz w:val="24"/>
                <w:szCs w:val="24"/>
              </w:rPr>
            </w:pPr>
            <w:r w:rsidRPr="004708E9">
              <w:rPr>
                <w:sz w:val="24"/>
                <w:szCs w:val="24"/>
              </w:rPr>
              <w:t>обращение</w:t>
            </w:r>
          </w:p>
        </w:tc>
        <w:tc>
          <w:tcPr>
            <w:tcW w:w="1204" w:type="dxa"/>
          </w:tcPr>
          <w:p w:rsidR="00963E1B" w:rsidRPr="004708E9" w:rsidRDefault="00963E1B" w:rsidP="00E7074B">
            <w:pPr>
              <w:jc w:val="center"/>
              <w:rPr>
                <w:sz w:val="24"/>
                <w:szCs w:val="24"/>
              </w:rPr>
            </w:pPr>
            <w:r w:rsidRPr="004708E9">
              <w:rPr>
                <w:sz w:val="24"/>
                <w:szCs w:val="24"/>
              </w:rPr>
              <w:t>1,7877</w:t>
            </w:r>
          </w:p>
        </w:tc>
        <w:tc>
          <w:tcPr>
            <w:tcW w:w="1276" w:type="dxa"/>
          </w:tcPr>
          <w:p w:rsidR="00963E1B" w:rsidRPr="004708E9" w:rsidRDefault="00963E1B" w:rsidP="00E7074B">
            <w:pPr>
              <w:jc w:val="center"/>
              <w:rPr>
                <w:sz w:val="24"/>
                <w:szCs w:val="24"/>
              </w:rPr>
            </w:pPr>
            <w:r w:rsidRPr="004708E9">
              <w:rPr>
                <w:sz w:val="24"/>
                <w:szCs w:val="24"/>
              </w:rPr>
              <w:t>1,7877</w:t>
            </w:r>
          </w:p>
        </w:tc>
        <w:tc>
          <w:tcPr>
            <w:tcW w:w="1134" w:type="dxa"/>
          </w:tcPr>
          <w:p w:rsidR="00963E1B" w:rsidRPr="004708E9" w:rsidRDefault="00963E1B" w:rsidP="00E7074B">
            <w:pPr>
              <w:jc w:val="center"/>
              <w:rPr>
                <w:sz w:val="24"/>
                <w:szCs w:val="24"/>
              </w:rPr>
            </w:pPr>
            <w:r w:rsidRPr="004708E9">
              <w:rPr>
                <w:sz w:val="24"/>
                <w:szCs w:val="24"/>
              </w:rPr>
              <w:t>1,7877</w:t>
            </w:r>
          </w:p>
        </w:tc>
      </w:tr>
      <w:tr w:rsidR="00963E1B" w:rsidRPr="004708E9" w:rsidTr="00E7074B">
        <w:tc>
          <w:tcPr>
            <w:tcW w:w="4077" w:type="dxa"/>
          </w:tcPr>
          <w:p w:rsidR="00963E1B" w:rsidRPr="004708E9" w:rsidRDefault="00963E1B" w:rsidP="00E7074B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</w:t>
            </w:r>
          </w:p>
        </w:tc>
        <w:tc>
          <w:tcPr>
            <w:tcW w:w="1914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4B">
              <w:rPr>
                <w:rFonts w:ascii="Times New Roman" w:hAnsi="Times New Roman" w:cs="Times New Roman"/>
                <w:sz w:val="24"/>
                <w:szCs w:val="24"/>
              </w:rPr>
              <w:t>0,04191</w:t>
            </w:r>
          </w:p>
        </w:tc>
        <w:tc>
          <w:tcPr>
            <w:tcW w:w="1276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0,04632</w:t>
            </w:r>
          </w:p>
        </w:tc>
        <w:tc>
          <w:tcPr>
            <w:tcW w:w="1134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0,04632</w:t>
            </w:r>
          </w:p>
        </w:tc>
      </w:tr>
      <w:tr w:rsidR="00963E1B" w:rsidRPr="004708E9" w:rsidTr="00E7074B">
        <w:tc>
          <w:tcPr>
            <w:tcW w:w="4077" w:type="dxa"/>
          </w:tcPr>
          <w:p w:rsidR="00963E1B" w:rsidRPr="004708E9" w:rsidRDefault="00963E1B" w:rsidP="00E7074B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1914" w:type="dxa"/>
          </w:tcPr>
          <w:p w:rsidR="00963E1B" w:rsidRPr="004708E9" w:rsidRDefault="00963E1B" w:rsidP="00E7074B">
            <w:pPr>
              <w:jc w:val="center"/>
              <w:rPr>
                <w:sz w:val="24"/>
                <w:szCs w:val="24"/>
              </w:rPr>
            </w:pPr>
            <w:r w:rsidRPr="004708E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0,02634</w:t>
            </w:r>
          </w:p>
        </w:tc>
        <w:tc>
          <w:tcPr>
            <w:tcW w:w="1276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0,02634</w:t>
            </w:r>
          </w:p>
        </w:tc>
        <w:tc>
          <w:tcPr>
            <w:tcW w:w="1134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0,02634</w:t>
            </w:r>
          </w:p>
        </w:tc>
      </w:tr>
      <w:tr w:rsidR="00963E1B" w:rsidRPr="004708E9" w:rsidTr="00E7074B">
        <w:tc>
          <w:tcPr>
            <w:tcW w:w="4077" w:type="dxa"/>
          </w:tcPr>
          <w:p w:rsidR="00963E1B" w:rsidRPr="004708E9" w:rsidRDefault="00963E1B" w:rsidP="00E7074B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</w:t>
            </w:r>
            <w:proofErr w:type="gramStart"/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4708E9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914" w:type="dxa"/>
          </w:tcPr>
          <w:p w:rsidR="00963E1B" w:rsidRPr="004708E9" w:rsidRDefault="00963E1B" w:rsidP="00E7074B">
            <w:pPr>
              <w:jc w:val="center"/>
              <w:rPr>
                <w:sz w:val="24"/>
                <w:szCs w:val="24"/>
              </w:rPr>
            </w:pPr>
            <w:r w:rsidRPr="004708E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0,08286</w:t>
            </w:r>
          </w:p>
        </w:tc>
        <w:tc>
          <w:tcPr>
            <w:tcW w:w="1276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0,08286</w:t>
            </w:r>
          </w:p>
        </w:tc>
        <w:tc>
          <w:tcPr>
            <w:tcW w:w="1134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0,08286</w:t>
            </w:r>
          </w:p>
        </w:tc>
      </w:tr>
      <w:tr w:rsidR="00963E1B" w:rsidRPr="004708E9" w:rsidTr="00E7074B">
        <w:tc>
          <w:tcPr>
            <w:tcW w:w="4077" w:type="dxa"/>
          </w:tcPr>
          <w:p w:rsidR="00963E1B" w:rsidRPr="004708E9" w:rsidRDefault="00963E1B" w:rsidP="00E7074B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эндоскопическое диагностическое исследование</w:t>
            </w:r>
          </w:p>
        </w:tc>
        <w:tc>
          <w:tcPr>
            <w:tcW w:w="1914" w:type="dxa"/>
          </w:tcPr>
          <w:p w:rsidR="00963E1B" w:rsidRPr="004708E9" w:rsidRDefault="00963E1B" w:rsidP="00E7074B">
            <w:pPr>
              <w:jc w:val="center"/>
              <w:rPr>
                <w:sz w:val="24"/>
                <w:szCs w:val="24"/>
              </w:rPr>
            </w:pPr>
            <w:r w:rsidRPr="004708E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0,02994</w:t>
            </w:r>
          </w:p>
        </w:tc>
        <w:tc>
          <w:tcPr>
            <w:tcW w:w="1276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0,02994</w:t>
            </w:r>
          </w:p>
        </w:tc>
        <w:tc>
          <w:tcPr>
            <w:tcW w:w="1134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0,02994</w:t>
            </w:r>
          </w:p>
        </w:tc>
      </w:tr>
      <w:tr w:rsidR="00963E1B" w:rsidRPr="004708E9" w:rsidTr="00E7074B">
        <w:tc>
          <w:tcPr>
            <w:tcW w:w="4077" w:type="dxa"/>
          </w:tcPr>
          <w:p w:rsidR="00963E1B" w:rsidRPr="004708E9" w:rsidRDefault="00963E1B" w:rsidP="00E7074B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 исследование с целью диагностирования онкологических заболеваний</w:t>
            </w:r>
          </w:p>
        </w:tc>
        <w:tc>
          <w:tcPr>
            <w:tcW w:w="1914" w:type="dxa"/>
          </w:tcPr>
          <w:p w:rsidR="00963E1B" w:rsidRPr="004708E9" w:rsidRDefault="00963E1B" w:rsidP="00E7074B">
            <w:pPr>
              <w:jc w:val="center"/>
              <w:rPr>
                <w:sz w:val="24"/>
                <w:szCs w:val="24"/>
              </w:rPr>
            </w:pPr>
            <w:r w:rsidRPr="004708E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0,00092</w:t>
            </w:r>
          </w:p>
        </w:tc>
        <w:tc>
          <w:tcPr>
            <w:tcW w:w="1276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0,00092</w:t>
            </w:r>
          </w:p>
        </w:tc>
        <w:tc>
          <w:tcPr>
            <w:tcW w:w="1134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0,00092</w:t>
            </w:r>
          </w:p>
        </w:tc>
      </w:tr>
      <w:tr w:rsidR="00963E1B" w:rsidRPr="004708E9" w:rsidTr="00E7074B">
        <w:tc>
          <w:tcPr>
            <w:tcW w:w="4077" w:type="dxa"/>
          </w:tcPr>
          <w:p w:rsidR="00963E1B" w:rsidRPr="004708E9" w:rsidRDefault="00963E1B" w:rsidP="00E7074B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 xml:space="preserve">патологоанатомические исследования </w:t>
            </w:r>
            <w:proofErr w:type="spellStart"/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4708E9">
              <w:rPr>
                <w:rFonts w:ascii="Times New Roman" w:hAnsi="Times New Roman" w:cs="Times New Roman"/>
                <w:sz w:val="24"/>
                <w:szCs w:val="24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914" w:type="dxa"/>
          </w:tcPr>
          <w:p w:rsidR="00963E1B" w:rsidRPr="004708E9" w:rsidRDefault="00963E1B" w:rsidP="00E7074B">
            <w:pPr>
              <w:jc w:val="center"/>
              <w:rPr>
                <w:sz w:val="24"/>
                <w:szCs w:val="24"/>
              </w:rPr>
            </w:pPr>
            <w:r w:rsidRPr="004708E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963E1B" w:rsidRPr="00240557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57">
              <w:rPr>
                <w:rFonts w:ascii="Times New Roman" w:hAnsi="Times New Roman" w:cs="Times New Roman"/>
                <w:sz w:val="24"/>
                <w:szCs w:val="24"/>
              </w:rPr>
              <w:t>0,01321</w:t>
            </w:r>
          </w:p>
        </w:tc>
        <w:tc>
          <w:tcPr>
            <w:tcW w:w="1276" w:type="dxa"/>
          </w:tcPr>
          <w:p w:rsidR="00963E1B" w:rsidRPr="00240557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57">
              <w:rPr>
                <w:rFonts w:ascii="Times New Roman" w:hAnsi="Times New Roman" w:cs="Times New Roman"/>
                <w:sz w:val="24"/>
                <w:szCs w:val="24"/>
              </w:rPr>
              <w:t>0,01321</w:t>
            </w:r>
          </w:p>
        </w:tc>
        <w:tc>
          <w:tcPr>
            <w:tcW w:w="1134" w:type="dxa"/>
          </w:tcPr>
          <w:p w:rsidR="00963E1B" w:rsidRPr="004708E9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0,01321</w:t>
            </w:r>
          </w:p>
        </w:tc>
      </w:tr>
      <w:tr w:rsidR="00963E1B" w:rsidRPr="004708E9" w:rsidTr="00E7074B">
        <w:tc>
          <w:tcPr>
            <w:tcW w:w="4077" w:type="dxa"/>
          </w:tcPr>
          <w:p w:rsidR="00963E1B" w:rsidRPr="004708E9" w:rsidRDefault="00963E1B" w:rsidP="00E7074B">
            <w:pPr>
              <w:pStyle w:val="ConsPlusNormal"/>
              <w:spacing w:line="228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тестирование на выявление новой коронавирусной инфекцией (СО</w:t>
            </w:r>
            <w:r w:rsidRPr="00470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914" w:type="dxa"/>
          </w:tcPr>
          <w:p w:rsidR="00963E1B" w:rsidRPr="004708E9" w:rsidRDefault="00963E1B" w:rsidP="00E7074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708E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963E1B" w:rsidRPr="00E7074B" w:rsidRDefault="00963E1B" w:rsidP="00E707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74B">
              <w:rPr>
                <w:rFonts w:ascii="Times New Roman" w:hAnsi="Times New Roman" w:cs="Times New Roman"/>
                <w:sz w:val="24"/>
                <w:szCs w:val="24"/>
              </w:rPr>
              <w:t>0,21153</w:t>
            </w:r>
          </w:p>
        </w:tc>
        <w:tc>
          <w:tcPr>
            <w:tcW w:w="1276" w:type="dxa"/>
          </w:tcPr>
          <w:p w:rsidR="00963E1B" w:rsidRPr="00240557" w:rsidRDefault="00963E1B" w:rsidP="00E707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57">
              <w:rPr>
                <w:rFonts w:ascii="Times New Roman" w:hAnsi="Times New Roman" w:cs="Times New Roman"/>
                <w:sz w:val="24"/>
                <w:szCs w:val="24"/>
              </w:rPr>
              <w:t>0,08987</w:t>
            </w:r>
          </w:p>
        </w:tc>
        <w:tc>
          <w:tcPr>
            <w:tcW w:w="1134" w:type="dxa"/>
          </w:tcPr>
          <w:p w:rsidR="00963E1B" w:rsidRPr="004708E9" w:rsidRDefault="00963E1B" w:rsidP="00E707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0,07189</w:t>
            </w:r>
          </w:p>
        </w:tc>
      </w:tr>
      <w:tr w:rsidR="00963E1B" w:rsidRPr="004708E9" w:rsidTr="00E7074B">
        <w:tc>
          <w:tcPr>
            <w:tcW w:w="4077" w:type="dxa"/>
          </w:tcPr>
          <w:p w:rsidR="00963E1B" w:rsidRPr="004708E9" w:rsidRDefault="00963E1B" w:rsidP="00E707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2.4. Обращение по заболеванию при оказании медицинской помощи по профилю "Медицинская реабилитация"***</w:t>
            </w:r>
          </w:p>
        </w:tc>
        <w:tc>
          <w:tcPr>
            <w:tcW w:w="1914" w:type="dxa"/>
          </w:tcPr>
          <w:p w:rsidR="00963E1B" w:rsidRPr="004708E9" w:rsidRDefault="00963E1B" w:rsidP="00E707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204" w:type="dxa"/>
          </w:tcPr>
          <w:p w:rsidR="00963E1B" w:rsidRPr="00E7074B" w:rsidRDefault="00963E1B" w:rsidP="00E707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4B">
              <w:rPr>
                <w:rFonts w:ascii="Times New Roman" w:hAnsi="Times New Roman" w:cs="Times New Roman"/>
                <w:sz w:val="24"/>
                <w:szCs w:val="24"/>
              </w:rPr>
              <w:t>0,00287</w:t>
            </w:r>
          </w:p>
        </w:tc>
        <w:tc>
          <w:tcPr>
            <w:tcW w:w="1276" w:type="dxa"/>
          </w:tcPr>
          <w:p w:rsidR="00963E1B" w:rsidRPr="00240557" w:rsidRDefault="00963E1B" w:rsidP="00E707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57">
              <w:rPr>
                <w:rFonts w:ascii="Times New Roman" w:hAnsi="Times New Roman" w:cs="Times New Roman"/>
                <w:sz w:val="24"/>
                <w:szCs w:val="24"/>
              </w:rPr>
              <w:t>0,00294</w:t>
            </w:r>
          </w:p>
        </w:tc>
        <w:tc>
          <w:tcPr>
            <w:tcW w:w="1134" w:type="dxa"/>
          </w:tcPr>
          <w:p w:rsidR="00963E1B" w:rsidRPr="004708E9" w:rsidRDefault="00963E1B" w:rsidP="00E707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0,00294</w:t>
            </w:r>
          </w:p>
        </w:tc>
      </w:tr>
      <w:tr w:rsidR="00963E1B" w:rsidRPr="004708E9" w:rsidTr="00E7074B">
        <w:tc>
          <w:tcPr>
            <w:tcW w:w="4077" w:type="dxa"/>
          </w:tcPr>
          <w:p w:rsidR="00963E1B" w:rsidRPr="004708E9" w:rsidRDefault="00963E1B" w:rsidP="00E707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3. Специализированная, в том числе высокотехнологичная, медицинская помощь в условиях круглосуточного стационара, в том числе:</w:t>
            </w:r>
          </w:p>
        </w:tc>
        <w:tc>
          <w:tcPr>
            <w:tcW w:w="1914" w:type="dxa"/>
          </w:tcPr>
          <w:p w:rsidR="00963E1B" w:rsidRPr="004708E9" w:rsidRDefault="00963E1B" w:rsidP="00E707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204" w:type="dxa"/>
          </w:tcPr>
          <w:p w:rsidR="00963E1B" w:rsidRPr="00E7074B" w:rsidRDefault="00963E1B" w:rsidP="00E707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4B">
              <w:rPr>
                <w:rFonts w:ascii="Times New Roman" w:hAnsi="Times New Roman" w:cs="Times New Roman"/>
                <w:sz w:val="24"/>
                <w:szCs w:val="24"/>
              </w:rPr>
              <w:t>0,166336</w:t>
            </w:r>
          </w:p>
        </w:tc>
        <w:tc>
          <w:tcPr>
            <w:tcW w:w="1276" w:type="dxa"/>
          </w:tcPr>
          <w:p w:rsidR="00963E1B" w:rsidRPr="004708E9" w:rsidRDefault="00963E1B" w:rsidP="00E707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0,166342</w:t>
            </w:r>
          </w:p>
        </w:tc>
        <w:tc>
          <w:tcPr>
            <w:tcW w:w="1134" w:type="dxa"/>
          </w:tcPr>
          <w:p w:rsidR="00963E1B" w:rsidRPr="004708E9" w:rsidRDefault="00963E1B" w:rsidP="00E707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0,166356</w:t>
            </w:r>
          </w:p>
        </w:tc>
      </w:tr>
      <w:tr w:rsidR="00963E1B" w:rsidRPr="004708E9" w:rsidTr="00E7074B">
        <w:tc>
          <w:tcPr>
            <w:tcW w:w="4077" w:type="dxa"/>
          </w:tcPr>
          <w:p w:rsidR="00963E1B" w:rsidRPr="004708E9" w:rsidRDefault="00963E1B" w:rsidP="00E707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3.1. для медицинской помощи по профилю "онкология"</w:t>
            </w:r>
          </w:p>
        </w:tc>
        <w:tc>
          <w:tcPr>
            <w:tcW w:w="1914" w:type="dxa"/>
          </w:tcPr>
          <w:p w:rsidR="00963E1B" w:rsidRPr="004708E9" w:rsidRDefault="00963E1B" w:rsidP="00E7074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708E9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204" w:type="dxa"/>
          </w:tcPr>
          <w:p w:rsidR="00963E1B" w:rsidRPr="00E7074B" w:rsidRDefault="00963E1B" w:rsidP="00E707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4B">
              <w:rPr>
                <w:rFonts w:ascii="Times New Roman" w:hAnsi="Times New Roman" w:cs="Times New Roman"/>
                <w:sz w:val="24"/>
                <w:szCs w:val="24"/>
              </w:rPr>
              <w:t>0,009488</w:t>
            </w:r>
          </w:p>
        </w:tc>
        <w:tc>
          <w:tcPr>
            <w:tcW w:w="1276" w:type="dxa"/>
          </w:tcPr>
          <w:p w:rsidR="00963E1B" w:rsidRPr="004708E9" w:rsidRDefault="00963E1B" w:rsidP="00E7074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708E9">
              <w:rPr>
                <w:sz w:val="24"/>
                <w:szCs w:val="24"/>
              </w:rPr>
              <w:t>0,009488</w:t>
            </w:r>
          </w:p>
        </w:tc>
        <w:tc>
          <w:tcPr>
            <w:tcW w:w="1134" w:type="dxa"/>
          </w:tcPr>
          <w:p w:rsidR="00963E1B" w:rsidRPr="004708E9" w:rsidRDefault="00963E1B" w:rsidP="00E7074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708E9">
              <w:rPr>
                <w:sz w:val="24"/>
                <w:szCs w:val="24"/>
              </w:rPr>
              <w:t>0,009488</w:t>
            </w:r>
          </w:p>
        </w:tc>
      </w:tr>
      <w:tr w:rsidR="00963E1B" w:rsidRPr="004708E9" w:rsidTr="00E7074B">
        <w:tc>
          <w:tcPr>
            <w:tcW w:w="4077" w:type="dxa"/>
          </w:tcPr>
          <w:p w:rsidR="00963E1B" w:rsidRPr="004708E9" w:rsidRDefault="00963E1B" w:rsidP="00E707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 xml:space="preserve">3.2. для медицинской реабилитации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1914" w:type="dxa"/>
          </w:tcPr>
          <w:p w:rsidR="00963E1B" w:rsidRPr="004708E9" w:rsidRDefault="00963E1B" w:rsidP="00E7074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708E9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204" w:type="dxa"/>
          </w:tcPr>
          <w:p w:rsidR="00963E1B" w:rsidRPr="00E7074B" w:rsidRDefault="00963E1B" w:rsidP="00E707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4B">
              <w:rPr>
                <w:rFonts w:ascii="Times New Roman" w:hAnsi="Times New Roman" w:cs="Times New Roman"/>
                <w:sz w:val="24"/>
                <w:szCs w:val="24"/>
              </w:rPr>
              <w:t>0,004443</w:t>
            </w:r>
          </w:p>
        </w:tc>
        <w:tc>
          <w:tcPr>
            <w:tcW w:w="1276" w:type="dxa"/>
          </w:tcPr>
          <w:p w:rsidR="00963E1B" w:rsidRPr="004708E9" w:rsidRDefault="00963E1B" w:rsidP="00E7074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708E9">
              <w:rPr>
                <w:sz w:val="24"/>
                <w:szCs w:val="24"/>
              </w:rPr>
              <w:t>0,004443</w:t>
            </w:r>
          </w:p>
        </w:tc>
        <w:tc>
          <w:tcPr>
            <w:tcW w:w="1134" w:type="dxa"/>
          </w:tcPr>
          <w:p w:rsidR="00963E1B" w:rsidRPr="004708E9" w:rsidRDefault="00963E1B" w:rsidP="00E7074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708E9">
              <w:rPr>
                <w:sz w:val="24"/>
                <w:szCs w:val="24"/>
              </w:rPr>
              <w:t>0,004443</w:t>
            </w:r>
          </w:p>
        </w:tc>
      </w:tr>
      <w:tr w:rsidR="00963E1B" w:rsidRPr="004708E9" w:rsidTr="00E7074B">
        <w:tc>
          <w:tcPr>
            <w:tcW w:w="4077" w:type="dxa"/>
          </w:tcPr>
          <w:p w:rsidR="00963E1B" w:rsidRPr="004708E9" w:rsidRDefault="00963E1B" w:rsidP="00E707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3.3. для медицинской помощи пациентам с заболеванием или подозрением на заболевание новой коронавирусной инфекцией</w:t>
            </w:r>
          </w:p>
          <w:p w:rsidR="00963E1B" w:rsidRPr="004708E9" w:rsidRDefault="00963E1B" w:rsidP="00E707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(СО</w:t>
            </w:r>
            <w:r w:rsidRPr="00470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914" w:type="dxa"/>
          </w:tcPr>
          <w:p w:rsidR="00963E1B" w:rsidRPr="004708E9" w:rsidRDefault="00963E1B" w:rsidP="00E707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204" w:type="dxa"/>
          </w:tcPr>
          <w:p w:rsidR="00963E1B" w:rsidRPr="00E7074B" w:rsidRDefault="00963E1B" w:rsidP="00E7074B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7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70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4822</w:t>
            </w:r>
          </w:p>
        </w:tc>
        <w:tc>
          <w:tcPr>
            <w:tcW w:w="1276" w:type="dxa"/>
          </w:tcPr>
          <w:p w:rsidR="00963E1B" w:rsidRPr="004708E9" w:rsidRDefault="00963E1B" w:rsidP="00E707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63E1B" w:rsidRPr="004708E9" w:rsidRDefault="00963E1B" w:rsidP="00E707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3E1B" w:rsidRPr="004708E9" w:rsidTr="00E7074B">
        <w:tc>
          <w:tcPr>
            <w:tcW w:w="4077" w:type="dxa"/>
          </w:tcPr>
          <w:p w:rsidR="00963E1B" w:rsidRPr="004708E9" w:rsidRDefault="00963E1B" w:rsidP="00E707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4.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1914" w:type="dxa"/>
          </w:tcPr>
          <w:p w:rsidR="00963E1B" w:rsidRPr="004708E9" w:rsidRDefault="00963E1B" w:rsidP="00E707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204" w:type="dxa"/>
          </w:tcPr>
          <w:p w:rsidR="00963E1B" w:rsidRPr="004708E9" w:rsidRDefault="00963E1B" w:rsidP="00E707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0,068591</w:t>
            </w:r>
          </w:p>
        </w:tc>
        <w:tc>
          <w:tcPr>
            <w:tcW w:w="1276" w:type="dxa"/>
          </w:tcPr>
          <w:p w:rsidR="00963E1B" w:rsidRPr="004708E9" w:rsidRDefault="00963E1B" w:rsidP="00E707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0,068605</w:t>
            </w:r>
          </w:p>
        </w:tc>
        <w:tc>
          <w:tcPr>
            <w:tcW w:w="1134" w:type="dxa"/>
          </w:tcPr>
          <w:p w:rsidR="00963E1B" w:rsidRPr="004708E9" w:rsidRDefault="00963E1B" w:rsidP="00E707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0,068619</w:t>
            </w:r>
          </w:p>
        </w:tc>
      </w:tr>
      <w:tr w:rsidR="00963E1B" w:rsidRPr="004708E9" w:rsidTr="00E7074B">
        <w:tc>
          <w:tcPr>
            <w:tcW w:w="4077" w:type="dxa"/>
          </w:tcPr>
          <w:p w:rsidR="00963E1B" w:rsidRPr="004708E9" w:rsidRDefault="00963E1B" w:rsidP="00E707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4.1. для медицинской помощи по профилю "онкология"</w:t>
            </w:r>
          </w:p>
        </w:tc>
        <w:tc>
          <w:tcPr>
            <w:tcW w:w="1914" w:type="dxa"/>
          </w:tcPr>
          <w:p w:rsidR="00963E1B" w:rsidRPr="004708E9" w:rsidRDefault="00963E1B" w:rsidP="00E707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204" w:type="dxa"/>
          </w:tcPr>
          <w:p w:rsidR="00963E1B" w:rsidRPr="004708E9" w:rsidRDefault="00963E1B" w:rsidP="00E707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0,009007</w:t>
            </w:r>
          </w:p>
        </w:tc>
        <w:tc>
          <w:tcPr>
            <w:tcW w:w="1276" w:type="dxa"/>
          </w:tcPr>
          <w:p w:rsidR="00963E1B" w:rsidRPr="004708E9" w:rsidRDefault="00963E1B" w:rsidP="00E7074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708E9">
              <w:rPr>
                <w:sz w:val="24"/>
                <w:szCs w:val="24"/>
              </w:rPr>
              <w:t>0,009007</w:t>
            </w:r>
          </w:p>
        </w:tc>
        <w:tc>
          <w:tcPr>
            <w:tcW w:w="1134" w:type="dxa"/>
          </w:tcPr>
          <w:p w:rsidR="00963E1B" w:rsidRPr="004708E9" w:rsidRDefault="00963E1B" w:rsidP="00E7074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708E9">
              <w:rPr>
                <w:sz w:val="24"/>
                <w:szCs w:val="24"/>
              </w:rPr>
              <w:t>0,009007</w:t>
            </w:r>
          </w:p>
        </w:tc>
      </w:tr>
      <w:tr w:rsidR="00963E1B" w:rsidRPr="009A1158" w:rsidTr="00E7074B">
        <w:tc>
          <w:tcPr>
            <w:tcW w:w="4077" w:type="dxa"/>
          </w:tcPr>
          <w:p w:rsidR="00963E1B" w:rsidRPr="004708E9" w:rsidRDefault="00963E1B" w:rsidP="00E707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4.2. для медицинской помощи при экстракорпоральном оплодотворении</w:t>
            </w:r>
          </w:p>
        </w:tc>
        <w:tc>
          <w:tcPr>
            <w:tcW w:w="1914" w:type="dxa"/>
          </w:tcPr>
          <w:p w:rsidR="00963E1B" w:rsidRPr="004708E9" w:rsidRDefault="00963E1B" w:rsidP="00E707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204" w:type="dxa"/>
          </w:tcPr>
          <w:p w:rsidR="00963E1B" w:rsidRPr="00E7074B" w:rsidRDefault="00963E1B" w:rsidP="00E707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74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Pr="00E70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859</w:t>
            </w:r>
          </w:p>
        </w:tc>
        <w:tc>
          <w:tcPr>
            <w:tcW w:w="1276" w:type="dxa"/>
          </w:tcPr>
          <w:p w:rsidR="00963E1B" w:rsidRPr="00E7074B" w:rsidRDefault="00963E1B" w:rsidP="00E707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4B">
              <w:rPr>
                <w:rFonts w:ascii="Times New Roman" w:hAnsi="Times New Roman" w:cs="Times New Roman"/>
                <w:sz w:val="24"/>
                <w:szCs w:val="24"/>
              </w:rPr>
              <w:t>0,000477</w:t>
            </w:r>
          </w:p>
        </w:tc>
        <w:tc>
          <w:tcPr>
            <w:tcW w:w="1134" w:type="dxa"/>
          </w:tcPr>
          <w:p w:rsidR="00963E1B" w:rsidRPr="004708E9" w:rsidRDefault="00963E1B" w:rsidP="00E707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9">
              <w:rPr>
                <w:rFonts w:ascii="Times New Roman" w:hAnsi="Times New Roman" w:cs="Times New Roman"/>
                <w:sz w:val="24"/>
                <w:szCs w:val="24"/>
              </w:rPr>
              <w:t>0,000491</w:t>
            </w:r>
          </w:p>
        </w:tc>
      </w:tr>
    </w:tbl>
    <w:p w:rsidR="00963E1B" w:rsidRPr="00516850" w:rsidRDefault="00963E1B" w:rsidP="00963E1B">
      <w:pPr>
        <w:pStyle w:val="ConsPlusNormal"/>
        <w:spacing w:before="120" w:line="228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516850">
        <w:rPr>
          <w:rFonts w:ascii="Times New Roman" w:hAnsi="Times New Roman" w:cs="Times New Roman"/>
          <w:sz w:val="20"/>
        </w:rPr>
        <w:t>*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помощи.</w:t>
      </w:r>
    </w:p>
    <w:p w:rsidR="00963E1B" w:rsidRPr="00516850" w:rsidRDefault="00963E1B" w:rsidP="00963E1B">
      <w:pPr>
        <w:pStyle w:val="ConsPlusNormal"/>
        <w:spacing w:before="120" w:line="228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516850">
        <w:rPr>
          <w:rFonts w:ascii="Times New Roman" w:hAnsi="Times New Roman" w:cs="Times New Roman"/>
          <w:sz w:val="20"/>
        </w:rPr>
        <w:t xml:space="preserve">** Законченных случаев лечения заболевания в амбулаторных условиях с кратностью посещений </w:t>
      </w:r>
      <w:r w:rsidRPr="00516850">
        <w:rPr>
          <w:rFonts w:ascii="Times New Roman" w:hAnsi="Times New Roman" w:cs="Times New Roman"/>
          <w:sz w:val="20"/>
        </w:rPr>
        <w:br/>
        <w:t>по поводу одного заболевания не менее 2.</w:t>
      </w:r>
    </w:p>
    <w:p w:rsidR="00963E1B" w:rsidRPr="00516850" w:rsidRDefault="00963E1B" w:rsidP="00963E1B">
      <w:pPr>
        <w:pStyle w:val="ConsPlusNormal"/>
        <w:spacing w:before="120" w:line="228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516850">
        <w:rPr>
          <w:rFonts w:ascii="Times New Roman" w:hAnsi="Times New Roman" w:cs="Times New Roman"/>
          <w:sz w:val="20"/>
        </w:rPr>
        <w:t>*** Комплексное посещение на 1 застрахованное лицо включает в среднем 12 посещений по профилю медицинская реабилитация в амбулаторных условиях.</w:t>
      </w:r>
    </w:p>
    <w:p w:rsidR="00E7074B" w:rsidRDefault="00E7074B" w:rsidP="00963E1B">
      <w:pPr>
        <w:widowControl/>
        <w:spacing w:line="232" w:lineRule="auto"/>
        <w:ind w:right="-1"/>
        <w:jc w:val="center"/>
        <w:rPr>
          <w:sz w:val="28"/>
          <w:szCs w:val="28"/>
        </w:rPr>
      </w:pPr>
    </w:p>
    <w:p w:rsidR="00E447BC" w:rsidRDefault="00E447BC" w:rsidP="00963E1B">
      <w:pPr>
        <w:widowControl/>
        <w:spacing w:line="232" w:lineRule="auto"/>
        <w:ind w:right="-1"/>
        <w:jc w:val="center"/>
        <w:rPr>
          <w:sz w:val="28"/>
          <w:szCs w:val="28"/>
        </w:rPr>
      </w:pPr>
    </w:p>
    <w:p w:rsidR="00963E1B" w:rsidRDefault="00E447BC" w:rsidP="00963E1B">
      <w:pPr>
        <w:widowControl/>
        <w:spacing w:line="232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963E1B" w:rsidRDefault="00963E1B" w:rsidP="00963E1B">
      <w:pPr>
        <w:widowControl/>
        <w:spacing w:line="232" w:lineRule="auto"/>
        <w:ind w:left="5103" w:right="-1"/>
        <w:jc w:val="center"/>
        <w:rPr>
          <w:sz w:val="28"/>
          <w:szCs w:val="28"/>
        </w:rPr>
        <w:sectPr w:rsidR="00963E1B" w:rsidSect="00E7074B"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963E1B" w:rsidRPr="003D2594" w:rsidRDefault="00963E1B" w:rsidP="00963E1B">
      <w:pPr>
        <w:widowControl/>
        <w:spacing w:line="232" w:lineRule="auto"/>
        <w:ind w:left="5103" w:right="-1"/>
        <w:jc w:val="center"/>
        <w:rPr>
          <w:sz w:val="28"/>
          <w:szCs w:val="28"/>
        </w:rPr>
      </w:pPr>
      <w:r w:rsidRPr="00E7074B">
        <w:rPr>
          <w:sz w:val="28"/>
          <w:szCs w:val="28"/>
        </w:rPr>
        <w:t>Приложение № 7</w:t>
      </w:r>
    </w:p>
    <w:p w:rsidR="00963E1B" w:rsidRPr="00560F0D" w:rsidRDefault="00963E1B" w:rsidP="00963E1B">
      <w:pPr>
        <w:widowControl/>
        <w:spacing w:line="232" w:lineRule="auto"/>
        <w:ind w:left="5103" w:right="-1"/>
        <w:jc w:val="center"/>
        <w:rPr>
          <w:sz w:val="28"/>
          <w:szCs w:val="28"/>
        </w:rPr>
      </w:pPr>
      <w:r w:rsidRPr="00560F0D">
        <w:rPr>
          <w:sz w:val="28"/>
          <w:szCs w:val="28"/>
        </w:rPr>
        <w:t>к постановлению Правительства</w:t>
      </w:r>
    </w:p>
    <w:p w:rsidR="00963E1B" w:rsidRPr="00560F0D" w:rsidRDefault="00963E1B" w:rsidP="00963E1B">
      <w:pPr>
        <w:widowControl/>
        <w:spacing w:line="232" w:lineRule="auto"/>
        <w:ind w:left="5103" w:right="-1"/>
        <w:jc w:val="center"/>
        <w:rPr>
          <w:sz w:val="28"/>
          <w:szCs w:val="28"/>
        </w:rPr>
      </w:pPr>
      <w:r w:rsidRPr="00560F0D">
        <w:rPr>
          <w:sz w:val="28"/>
          <w:szCs w:val="28"/>
        </w:rPr>
        <w:t>Пензенской области</w:t>
      </w:r>
    </w:p>
    <w:p w:rsidR="00963E1B" w:rsidRPr="00560F0D" w:rsidRDefault="00741EBC" w:rsidP="00963E1B">
      <w:pPr>
        <w:widowControl/>
        <w:spacing w:line="232" w:lineRule="auto"/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>11.10.2022</w:t>
      </w:r>
      <w:r w:rsidR="00E7074B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863-пП</w:t>
      </w:r>
      <w:bookmarkStart w:id="15" w:name="_GoBack"/>
      <w:bookmarkEnd w:id="15"/>
    </w:p>
    <w:p w:rsidR="00963E1B" w:rsidRDefault="00963E1B" w:rsidP="00963E1B">
      <w:pPr>
        <w:widowControl/>
        <w:spacing w:line="232" w:lineRule="auto"/>
        <w:ind w:left="5103" w:right="-1"/>
        <w:jc w:val="center"/>
        <w:rPr>
          <w:sz w:val="28"/>
          <w:szCs w:val="28"/>
        </w:rPr>
      </w:pPr>
    </w:p>
    <w:p w:rsidR="00963E1B" w:rsidRPr="00592610" w:rsidRDefault="00963E1B" w:rsidP="00963E1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610">
        <w:rPr>
          <w:sz w:val="28"/>
          <w:szCs w:val="28"/>
        </w:rPr>
        <w:t>7.3.2. В</w:t>
      </w:r>
      <w:r w:rsidRPr="00963E1B">
        <w:rPr>
          <w:rFonts w:eastAsia="Calibri"/>
          <w:sz w:val="28"/>
          <w:szCs w:val="28"/>
          <w:lang w:eastAsia="en-US"/>
        </w:rPr>
        <w:t xml:space="preserve"> рамках Программы ОМС </w:t>
      </w:r>
      <w:r w:rsidRPr="00592610">
        <w:rPr>
          <w:sz w:val="28"/>
          <w:szCs w:val="28"/>
        </w:rPr>
        <w:t xml:space="preserve">в медицинских организациях </w:t>
      </w:r>
      <w:r w:rsidRPr="00592610">
        <w:rPr>
          <w:sz w:val="28"/>
          <w:szCs w:val="28"/>
        </w:rPr>
        <w:br/>
        <w:t>(за исключением федеральных медицинских организаций)</w:t>
      </w:r>
    </w:p>
    <w:p w:rsidR="00963E1B" w:rsidRPr="00E7074B" w:rsidRDefault="00963E1B" w:rsidP="00963E1B">
      <w:pPr>
        <w:pStyle w:val="ConsPlusNormal"/>
        <w:adjustRightInd w:val="0"/>
        <w:spacing w:line="252" w:lineRule="auto"/>
        <w:ind w:firstLine="709"/>
        <w:jc w:val="both"/>
        <w:rPr>
          <w:rFonts w:ascii="Times New Roman" w:hAnsi="Times New Roman" w:cs="Times New Roman"/>
          <w:sz w:val="20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4056"/>
        <w:gridCol w:w="1865"/>
        <w:gridCol w:w="1417"/>
        <w:gridCol w:w="1275"/>
        <w:gridCol w:w="1276"/>
      </w:tblGrid>
      <w:tr w:rsidR="00963E1B" w:rsidRPr="009A1158" w:rsidTr="00E7074B">
        <w:tc>
          <w:tcPr>
            <w:tcW w:w="4056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Виды и условия оказания медицинской помощи</w:t>
            </w:r>
          </w:p>
        </w:tc>
        <w:tc>
          <w:tcPr>
            <w:tcW w:w="1865" w:type="dxa"/>
          </w:tcPr>
          <w:p w:rsidR="00963E1B" w:rsidRPr="00592610" w:rsidRDefault="00963E1B" w:rsidP="00E707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610">
              <w:rPr>
                <w:sz w:val="24"/>
                <w:szCs w:val="24"/>
              </w:rPr>
              <w:t>Единица измерения в расчете на одно застрахованное лицо</w:t>
            </w:r>
          </w:p>
        </w:tc>
        <w:tc>
          <w:tcPr>
            <w:tcW w:w="1417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20223 год</w:t>
            </w:r>
          </w:p>
        </w:tc>
        <w:tc>
          <w:tcPr>
            <w:tcW w:w="1276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</w:tbl>
    <w:p w:rsidR="00963E1B" w:rsidRPr="009A1158" w:rsidRDefault="00963E1B" w:rsidP="00963E1B">
      <w:pPr>
        <w:rPr>
          <w:sz w:val="2"/>
          <w:szCs w:val="2"/>
          <w:highlight w:val="yellow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4056"/>
        <w:gridCol w:w="1865"/>
        <w:gridCol w:w="1417"/>
        <w:gridCol w:w="1275"/>
        <w:gridCol w:w="1276"/>
      </w:tblGrid>
      <w:tr w:rsidR="00963E1B" w:rsidRPr="00592610" w:rsidTr="00E7074B">
        <w:trPr>
          <w:tblHeader/>
        </w:trPr>
        <w:tc>
          <w:tcPr>
            <w:tcW w:w="4056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963E1B" w:rsidRPr="00592610" w:rsidRDefault="00963E1B" w:rsidP="00E707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61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3E1B" w:rsidRPr="00592610" w:rsidTr="00E7074B">
        <w:tc>
          <w:tcPr>
            <w:tcW w:w="4056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1865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417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2 904,89</w:t>
            </w:r>
          </w:p>
        </w:tc>
        <w:tc>
          <w:tcPr>
            <w:tcW w:w="1275" w:type="dxa"/>
          </w:tcPr>
          <w:p w:rsidR="00963E1B" w:rsidRPr="00592610" w:rsidRDefault="00963E1B" w:rsidP="00E7074B">
            <w:pPr>
              <w:jc w:val="center"/>
              <w:rPr>
                <w:sz w:val="24"/>
                <w:szCs w:val="24"/>
              </w:rPr>
            </w:pPr>
            <w:r w:rsidRPr="00592610">
              <w:rPr>
                <w:sz w:val="24"/>
                <w:szCs w:val="24"/>
              </w:rPr>
              <w:t>3 079,00</w:t>
            </w:r>
          </w:p>
        </w:tc>
        <w:tc>
          <w:tcPr>
            <w:tcW w:w="1276" w:type="dxa"/>
          </w:tcPr>
          <w:p w:rsidR="00963E1B" w:rsidRPr="00592610" w:rsidRDefault="00963E1B" w:rsidP="00E7074B">
            <w:pPr>
              <w:jc w:val="center"/>
              <w:rPr>
                <w:sz w:val="24"/>
                <w:szCs w:val="24"/>
              </w:rPr>
            </w:pPr>
            <w:r w:rsidRPr="00592610">
              <w:rPr>
                <w:sz w:val="24"/>
                <w:szCs w:val="24"/>
              </w:rPr>
              <w:t>3 266,00</w:t>
            </w:r>
          </w:p>
        </w:tc>
      </w:tr>
      <w:tr w:rsidR="00963E1B" w:rsidRPr="00592610" w:rsidTr="00E7074B">
        <w:tc>
          <w:tcPr>
            <w:tcW w:w="4056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2. Первичная медико-санитарная помощь в амбулаторных условиях:</w:t>
            </w:r>
          </w:p>
        </w:tc>
        <w:tc>
          <w:tcPr>
            <w:tcW w:w="1865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3E1B" w:rsidRPr="00592610" w:rsidTr="00E7074B">
        <w:tc>
          <w:tcPr>
            <w:tcW w:w="4056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E70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Посещения с профилактическими и иными целями*</w:t>
            </w:r>
          </w:p>
        </w:tc>
        <w:tc>
          <w:tcPr>
            <w:tcW w:w="1865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Посещение/ комплексное посещение</w:t>
            </w:r>
          </w:p>
        </w:tc>
        <w:tc>
          <w:tcPr>
            <w:tcW w:w="1417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684,56</w:t>
            </w:r>
          </w:p>
        </w:tc>
        <w:tc>
          <w:tcPr>
            <w:tcW w:w="1275" w:type="dxa"/>
          </w:tcPr>
          <w:p w:rsidR="00963E1B" w:rsidRPr="00592610" w:rsidRDefault="00963E1B" w:rsidP="00E7074B">
            <w:pPr>
              <w:jc w:val="center"/>
              <w:rPr>
                <w:sz w:val="24"/>
                <w:szCs w:val="24"/>
              </w:rPr>
            </w:pPr>
            <w:r w:rsidRPr="00592610">
              <w:rPr>
                <w:sz w:val="24"/>
                <w:szCs w:val="24"/>
              </w:rPr>
              <w:t>708,73</w:t>
            </w:r>
          </w:p>
        </w:tc>
        <w:tc>
          <w:tcPr>
            <w:tcW w:w="1276" w:type="dxa"/>
          </w:tcPr>
          <w:p w:rsidR="00963E1B" w:rsidRPr="00592610" w:rsidRDefault="00963E1B" w:rsidP="00E7074B">
            <w:pPr>
              <w:jc w:val="center"/>
              <w:rPr>
                <w:sz w:val="24"/>
                <w:szCs w:val="24"/>
              </w:rPr>
            </w:pPr>
            <w:r w:rsidRPr="00592610">
              <w:rPr>
                <w:sz w:val="24"/>
                <w:szCs w:val="24"/>
              </w:rPr>
              <w:t>751,83</w:t>
            </w:r>
          </w:p>
        </w:tc>
      </w:tr>
      <w:tr w:rsidR="00963E1B" w:rsidRPr="00592610" w:rsidTr="00E7074B">
        <w:tc>
          <w:tcPr>
            <w:tcW w:w="4056" w:type="dxa"/>
          </w:tcPr>
          <w:p w:rsidR="00963E1B" w:rsidRPr="00592610" w:rsidRDefault="00963E1B" w:rsidP="00E7074B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для проведения профилактических медицинских осмотров</w:t>
            </w:r>
          </w:p>
        </w:tc>
        <w:tc>
          <w:tcPr>
            <w:tcW w:w="1865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417" w:type="dxa"/>
          </w:tcPr>
          <w:p w:rsidR="00963E1B" w:rsidRPr="00240557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57">
              <w:rPr>
                <w:rFonts w:ascii="Times New Roman" w:hAnsi="Times New Roman" w:cs="Times New Roman"/>
                <w:sz w:val="24"/>
                <w:szCs w:val="24"/>
              </w:rPr>
              <w:t>2 030,01</w:t>
            </w:r>
          </w:p>
        </w:tc>
        <w:tc>
          <w:tcPr>
            <w:tcW w:w="1275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2 151,35</w:t>
            </w:r>
          </w:p>
        </w:tc>
        <w:tc>
          <w:tcPr>
            <w:tcW w:w="1276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2 281,66</w:t>
            </w:r>
          </w:p>
        </w:tc>
      </w:tr>
      <w:tr w:rsidR="00963E1B" w:rsidRPr="00592610" w:rsidTr="00E7074B">
        <w:tc>
          <w:tcPr>
            <w:tcW w:w="4056" w:type="dxa"/>
          </w:tcPr>
          <w:p w:rsidR="00963E1B" w:rsidRPr="00592610" w:rsidRDefault="00963E1B" w:rsidP="00E7074B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для проведения диспансеризации, всего</w:t>
            </w:r>
          </w:p>
        </w:tc>
        <w:tc>
          <w:tcPr>
            <w:tcW w:w="1865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417" w:type="dxa"/>
          </w:tcPr>
          <w:p w:rsidR="00963E1B" w:rsidRPr="00240557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57">
              <w:rPr>
                <w:rFonts w:ascii="Times New Roman" w:hAnsi="Times New Roman" w:cs="Times New Roman"/>
                <w:sz w:val="24"/>
                <w:szCs w:val="24"/>
              </w:rPr>
              <w:t>2 509,95</w:t>
            </w:r>
          </w:p>
        </w:tc>
        <w:tc>
          <w:tcPr>
            <w:tcW w:w="1275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2 472,99</w:t>
            </w:r>
          </w:p>
        </w:tc>
        <w:tc>
          <w:tcPr>
            <w:tcW w:w="1276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2 622,83</w:t>
            </w:r>
          </w:p>
        </w:tc>
      </w:tr>
      <w:tr w:rsidR="00963E1B" w:rsidRPr="00592610" w:rsidTr="00E7074B">
        <w:tc>
          <w:tcPr>
            <w:tcW w:w="4056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в том числе для проведения углубленной диспансеризации</w:t>
            </w:r>
          </w:p>
        </w:tc>
        <w:tc>
          <w:tcPr>
            <w:tcW w:w="1865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417" w:type="dxa"/>
          </w:tcPr>
          <w:p w:rsidR="00963E1B" w:rsidRPr="00240557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57">
              <w:rPr>
                <w:rFonts w:ascii="Times New Roman" w:hAnsi="Times New Roman" w:cs="Times New Roman"/>
                <w:sz w:val="24"/>
                <w:szCs w:val="24"/>
              </w:rPr>
              <w:t>1 024,62</w:t>
            </w:r>
          </w:p>
        </w:tc>
        <w:tc>
          <w:tcPr>
            <w:tcW w:w="1275" w:type="dxa"/>
          </w:tcPr>
          <w:p w:rsidR="00963E1B" w:rsidRPr="00592610" w:rsidRDefault="00963E1B" w:rsidP="00E7074B">
            <w:pPr>
              <w:jc w:val="center"/>
              <w:rPr>
                <w:sz w:val="24"/>
                <w:szCs w:val="24"/>
              </w:rPr>
            </w:pPr>
            <w:r w:rsidRPr="00592610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963E1B" w:rsidRPr="00592610" w:rsidRDefault="00963E1B" w:rsidP="00E7074B">
            <w:pPr>
              <w:jc w:val="center"/>
              <w:rPr>
                <w:sz w:val="24"/>
                <w:szCs w:val="24"/>
              </w:rPr>
            </w:pPr>
            <w:r w:rsidRPr="00592610">
              <w:rPr>
                <w:sz w:val="24"/>
                <w:szCs w:val="24"/>
              </w:rPr>
              <w:t>Х</w:t>
            </w:r>
          </w:p>
        </w:tc>
      </w:tr>
      <w:tr w:rsidR="00963E1B" w:rsidRPr="00592610" w:rsidTr="00E7074B">
        <w:tc>
          <w:tcPr>
            <w:tcW w:w="4056" w:type="dxa"/>
          </w:tcPr>
          <w:p w:rsidR="00963E1B" w:rsidRPr="00592610" w:rsidRDefault="00963E1B" w:rsidP="00E7074B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для посещений с иными целями</w:t>
            </w:r>
          </w:p>
        </w:tc>
        <w:tc>
          <w:tcPr>
            <w:tcW w:w="1865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417" w:type="dxa"/>
          </w:tcPr>
          <w:p w:rsidR="00963E1B" w:rsidRPr="00240557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57">
              <w:rPr>
                <w:rFonts w:ascii="Times New Roman" w:hAnsi="Times New Roman" w:cs="Times New Roman"/>
                <w:sz w:val="24"/>
                <w:szCs w:val="24"/>
              </w:rPr>
              <w:t>331,30</w:t>
            </w:r>
          </w:p>
        </w:tc>
        <w:tc>
          <w:tcPr>
            <w:tcW w:w="1275" w:type="dxa"/>
          </w:tcPr>
          <w:p w:rsidR="00963E1B" w:rsidRPr="00592610" w:rsidRDefault="00963E1B" w:rsidP="00E7074B">
            <w:pPr>
              <w:jc w:val="center"/>
              <w:rPr>
                <w:sz w:val="24"/>
                <w:szCs w:val="24"/>
              </w:rPr>
            </w:pPr>
            <w:r w:rsidRPr="00592610">
              <w:rPr>
                <w:sz w:val="24"/>
                <w:szCs w:val="24"/>
              </w:rPr>
              <w:t>351,14</w:t>
            </w:r>
          </w:p>
        </w:tc>
        <w:tc>
          <w:tcPr>
            <w:tcW w:w="1276" w:type="dxa"/>
          </w:tcPr>
          <w:p w:rsidR="00963E1B" w:rsidRPr="00592610" w:rsidRDefault="00963E1B" w:rsidP="00E7074B">
            <w:pPr>
              <w:jc w:val="center"/>
              <w:rPr>
                <w:sz w:val="24"/>
                <w:szCs w:val="24"/>
              </w:rPr>
            </w:pPr>
            <w:r w:rsidRPr="00592610">
              <w:rPr>
                <w:sz w:val="24"/>
                <w:szCs w:val="24"/>
              </w:rPr>
              <w:t>372,39</w:t>
            </w:r>
          </w:p>
        </w:tc>
      </w:tr>
      <w:tr w:rsidR="00963E1B" w:rsidRPr="00592610" w:rsidTr="00E7074B">
        <w:tc>
          <w:tcPr>
            <w:tcW w:w="4056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E70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Посещения в неотложной форме</w:t>
            </w:r>
          </w:p>
        </w:tc>
        <w:tc>
          <w:tcPr>
            <w:tcW w:w="1865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417" w:type="dxa"/>
          </w:tcPr>
          <w:p w:rsidR="00963E1B" w:rsidRPr="00240557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57">
              <w:rPr>
                <w:rFonts w:ascii="Times New Roman" w:hAnsi="Times New Roman" w:cs="Times New Roman"/>
                <w:sz w:val="24"/>
                <w:szCs w:val="24"/>
              </w:rPr>
              <w:t>718,70</w:t>
            </w:r>
          </w:p>
        </w:tc>
        <w:tc>
          <w:tcPr>
            <w:tcW w:w="1275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761,69</w:t>
            </w:r>
          </w:p>
        </w:tc>
        <w:tc>
          <w:tcPr>
            <w:tcW w:w="1276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807,82</w:t>
            </w:r>
          </w:p>
        </w:tc>
      </w:tr>
      <w:tr w:rsidR="00963E1B" w:rsidRPr="00592610" w:rsidTr="00E7074B">
        <w:tc>
          <w:tcPr>
            <w:tcW w:w="4056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 xml:space="preserve">2.3. Обращения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с заболеваниями **</w:t>
            </w:r>
          </w:p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и проведение отдельных диагностических (лабораторных) исследований в рамках территориальной программы  обязательного медицинского страхования</w:t>
            </w:r>
          </w:p>
        </w:tc>
        <w:tc>
          <w:tcPr>
            <w:tcW w:w="1865" w:type="dxa"/>
          </w:tcPr>
          <w:p w:rsidR="00963E1B" w:rsidRPr="00592610" w:rsidRDefault="00963E1B" w:rsidP="00E7074B">
            <w:pPr>
              <w:jc w:val="center"/>
              <w:rPr>
                <w:sz w:val="24"/>
                <w:szCs w:val="24"/>
              </w:rPr>
            </w:pPr>
            <w:r w:rsidRPr="00592610">
              <w:rPr>
                <w:sz w:val="24"/>
                <w:szCs w:val="24"/>
              </w:rPr>
              <w:t>обращение</w:t>
            </w:r>
          </w:p>
        </w:tc>
        <w:tc>
          <w:tcPr>
            <w:tcW w:w="1417" w:type="dxa"/>
          </w:tcPr>
          <w:p w:rsidR="00963E1B" w:rsidRPr="00E7074B" w:rsidRDefault="00963E1B" w:rsidP="00E7074B">
            <w:pPr>
              <w:jc w:val="center"/>
              <w:rPr>
                <w:sz w:val="24"/>
                <w:szCs w:val="24"/>
                <w:lang w:val="en-US"/>
              </w:rPr>
            </w:pPr>
            <w:r w:rsidRPr="00E7074B">
              <w:rPr>
                <w:sz w:val="24"/>
                <w:szCs w:val="24"/>
              </w:rPr>
              <w:t>1 623,6</w:t>
            </w:r>
            <w:r w:rsidRPr="00E7074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</w:tcPr>
          <w:p w:rsidR="00963E1B" w:rsidRPr="00592610" w:rsidRDefault="00963E1B" w:rsidP="00E7074B">
            <w:pPr>
              <w:jc w:val="center"/>
              <w:rPr>
                <w:sz w:val="24"/>
                <w:szCs w:val="24"/>
              </w:rPr>
            </w:pPr>
            <w:r w:rsidRPr="00592610">
              <w:rPr>
                <w:sz w:val="24"/>
                <w:szCs w:val="24"/>
              </w:rPr>
              <w:t>1 741,66</w:t>
            </w:r>
          </w:p>
        </w:tc>
        <w:tc>
          <w:tcPr>
            <w:tcW w:w="1276" w:type="dxa"/>
          </w:tcPr>
          <w:p w:rsidR="00963E1B" w:rsidRPr="00592610" w:rsidRDefault="00963E1B" w:rsidP="00E7074B">
            <w:pPr>
              <w:jc w:val="center"/>
              <w:rPr>
                <w:sz w:val="24"/>
                <w:szCs w:val="24"/>
              </w:rPr>
            </w:pPr>
            <w:r w:rsidRPr="00592610">
              <w:rPr>
                <w:sz w:val="24"/>
                <w:szCs w:val="24"/>
              </w:rPr>
              <w:t>1 847,89</w:t>
            </w:r>
          </w:p>
        </w:tc>
      </w:tr>
      <w:tr w:rsidR="00963E1B" w:rsidRPr="00592610" w:rsidTr="00E7074B">
        <w:tc>
          <w:tcPr>
            <w:tcW w:w="4056" w:type="dxa"/>
          </w:tcPr>
          <w:p w:rsidR="00963E1B" w:rsidRPr="00592610" w:rsidRDefault="00963E1B" w:rsidP="00E7074B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</w:t>
            </w:r>
          </w:p>
        </w:tc>
        <w:tc>
          <w:tcPr>
            <w:tcW w:w="1865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</w:tcPr>
          <w:p w:rsidR="00963E1B" w:rsidRPr="00E7074B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4B">
              <w:rPr>
                <w:rFonts w:ascii="Times New Roman" w:hAnsi="Times New Roman" w:cs="Times New Roman"/>
                <w:sz w:val="24"/>
                <w:szCs w:val="24"/>
              </w:rPr>
              <w:t>2 162,73</w:t>
            </w:r>
          </w:p>
        </w:tc>
        <w:tc>
          <w:tcPr>
            <w:tcW w:w="1275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2 712,86</w:t>
            </w:r>
          </w:p>
        </w:tc>
        <w:tc>
          <w:tcPr>
            <w:tcW w:w="1276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2 877,20</w:t>
            </w:r>
          </w:p>
        </w:tc>
      </w:tr>
      <w:tr w:rsidR="00963E1B" w:rsidRPr="00592610" w:rsidTr="00E7074B">
        <w:tc>
          <w:tcPr>
            <w:tcW w:w="4056" w:type="dxa"/>
          </w:tcPr>
          <w:p w:rsidR="00963E1B" w:rsidRPr="00592610" w:rsidRDefault="00963E1B" w:rsidP="00E7074B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1865" w:type="dxa"/>
          </w:tcPr>
          <w:p w:rsidR="00963E1B" w:rsidRPr="00592610" w:rsidRDefault="00963E1B" w:rsidP="00E7074B">
            <w:pPr>
              <w:jc w:val="center"/>
              <w:rPr>
                <w:sz w:val="24"/>
                <w:szCs w:val="24"/>
              </w:rPr>
            </w:pPr>
            <w:r w:rsidRPr="00592610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</w:tcPr>
          <w:p w:rsidR="00963E1B" w:rsidRPr="00E7074B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4B">
              <w:rPr>
                <w:rFonts w:ascii="Times New Roman" w:hAnsi="Times New Roman" w:cs="Times New Roman"/>
                <w:sz w:val="24"/>
                <w:szCs w:val="24"/>
              </w:rPr>
              <w:t>3 600,03</w:t>
            </w:r>
          </w:p>
        </w:tc>
        <w:tc>
          <w:tcPr>
            <w:tcW w:w="1275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3 815,22</w:t>
            </w:r>
          </w:p>
        </w:tc>
        <w:tc>
          <w:tcPr>
            <w:tcW w:w="1276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4 046,33</w:t>
            </w:r>
          </w:p>
        </w:tc>
      </w:tr>
      <w:tr w:rsidR="00963E1B" w:rsidRPr="00592610" w:rsidTr="00E7074B">
        <w:tc>
          <w:tcPr>
            <w:tcW w:w="4056" w:type="dxa"/>
          </w:tcPr>
          <w:p w:rsidR="00963E1B" w:rsidRPr="00592610" w:rsidRDefault="00963E1B" w:rsidP="00E7074B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</w:t>
            </w:r>
            <w:proofErr w:type="gramStart"/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592610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865" w:type="dxa"/>
          </w:tcPr>
          <w:p w:rsidR="00963E1B" w:rsidRPr="00592610" w:rsidRDefault="00963E1B" w:rsidP="00E7074B">
            <w:pPr>
              <w:jc w:val="center"/>
              <w:rPr>
                <w:sz w:val="24"/>
                <w:szCs w:val="24"/>
              </w:rPr>
            </w:pPr>
            <w:r w:rsidRPr="00592610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495,54</w:t>
            </w:r>
          </w:p>
        </w:tc>
        <w:tc>
          <w:tcPr>
            <w:tcW w:w="1275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525,15</w:t>
            </w:r>
          </w:p>
        </w:tc>
        <w:tc>
          <w:tcPr>
            <w:tcW w:w="1276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556,97</w:t>
            </w:r>
          </w:p>
        </w:tc>
      </w:tr>
      <w:tr w:rsidR="00963E1B" w:rsidRPr="00592610" w:rsidTr="00E7074B">
        <w:tc>
          <w:tcPr>
            <w:tcW w:w="4056" w:type="dxa"/>
          </w:tcPr>
          <w:p w:rsidR="00963E1B" w:rsidRPr="00592610" w:rsidRDefault="00963E1B" w:rsidP="00E7074B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эндоскопическое диагностическое исследование</w:t>
            </w:r>
          </w:p>
        </w:tc>
        <w:tc>
          <w:tcPr>
            <w:tcW w:w="1865" w:type="dxa"/>
          </w:tcPr>
          <w:p w:rsidR="00963E1B" w:rsidRPr="00592610" w:rsidRDefault="00963E1B" w:rsidP="00E7074B">
            <w:pPr>
              <w:jc w:val="center"/>
              <w:rPr>
                <w:sz w:val="24"/>
                <w:szCs w:val="24"/>
              </w:rPr>
            </w:pPr>
            <w:r w:rsidRPr="00592610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929,76</w:t>
            </w:r>
          </w:p>
        </w:tc>
        <w:tc>
          <w:tcPr>
            <w:tcW w:w="1275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985,35</w:t>
            </w:r>
          </w:p>
        </w:tc>
        <w:tc>
          <w:tcPr>
            <w:tcW w:w="1276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1 045,06</w:t>
            </w:r>
          </w:p>
        </w:tc>
      </w:tr>
      <w:tr w:rsidR="00963E1B" w:rsidRPr="00592610" w:rsidTr="00E7074B">
        <w:tc>
          <w:tcPr>
            <w:tcW w:w="4056" w:type="dxa"/>
          </w:tcPr>
          <w:p w:rsidR="00963E1B" w:rsidRPr="00592610" w:rsidRDefault="00963E1B" w:rsidP="00E7074B">
            <w:pPr>
              <w:pStyle w:val="ConsPlusNormal"/>
              <w:spacing w:line="228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молекулярно-генетическое исследование с целью диагностирования онкологических </w:t>
            </w:r>
            <w:r w:rsidRPr="00592610">
              <w:rPr>
                <w:rFonts w:ascii="Times New Roman" w:hAnsi="Times New Roman" w:cs="Times New Roman"/>
                <w:sz w:val="24"/>
                <w:szCs w:val="24"/>
              </w:rPr>
              <w:br/>
              <w:t>заболеваний</w:t>
            </w:r>
          </w:p>
        </w:tc>
        <w:tc>
          <w:tcPr>
            <w:tcW w:w="1865" w:type="dxa"/>
          </w:tcPr>
          <w:p w:rsidR="00963E1B" w:rsidRPr="00592610" w:rsidRDefault="00963E1B" w:rsidP="00E7074B">
            <w:pPr>
              <w:jc w:val="center"/>
              <w:rPr>
                <w:sz w:val="24"/>
                <w:szCs w:val="24"/>
              </w:rPr>
            </w:pPr>
            <w:r w:rsidRPr="00592610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8 231,42</w:t>
            </w:r>
          </w:p>
        </w:tc>
        <w:tc>
          <w:tcPr>
            <w:tcW w:w="1275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8 723,54</w:t>
            </w:r>
          </w:p>
        </w:tc>
        <w:tc>
          <w:tcPr>
            <w:tcW w:w="1276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9 252,01</w:t>
            </w:r>
          </w:p>
        </w:tc>
      </w:tr>
      <w:tr w:rsidR="00963E1B" w:rsidRPr="00592610" w:rsidTr="00E7074B">
        <w:tc>
          <w:tcPr>
            <w:tcW w:w="4056" w:type="dxa"/>
          </w:tcPr>
          <w:p w:rsidR="00963E1B" w:rsidRPr="00592610" w:rsidRDefault="00963E1B" w:rsidP="00E7074B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 xml:space="preserve">патологоанатомические исследования </w:t>
            </w:r>
            <w:proofErr w:type="spellStart"/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592610">
              <w:rPr>
                <w:rFonts w:ascii="Times New Roman" w:hAnsi="Times New Roman" w:cs="Times New Roman"/>
                <w:sz w:val="24"/>
                <w:szCs w:val="24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865" w:type="dxa"/>
          </w:tcPr>
          <w:p w:rsidR="00963E1B" w:rsidRPr="00592610" w:rsidRDefault="00963E1B" w:rsidP="00E7074B">
            <w:pPr>
              <w:jc w:val="center"/>
              <w:rPr>
                <w:sz w:val="24"/>
                <w:szCs w:val="24"/>
              </w:rPr>
            </w:pPr>
            <w:r w:rsidRPr="00592610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2 035,45</w:t>
            </w:r>
          </w:p>
        </w:tc>
        <w:tc>
          <w:tcPr>
            <w:tcW w:w="1275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2 157,09</w:t>
            </w:r>
          </w:p>
        </w:tc>
        <w:tc>
          <w:tcPr>
            <w:tcW w:w="1276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2 287,80</w:t>
            </w:r>
          </w:p>
        </w:tc>
      </w:tr>
      <w:tr w:rsidR="00963E1B" w:rsidRPr="00592610" w:rsidTr="00E7074B">
        <w:tc>
          <w:tcPr>
            <w:tcW w:w="4056" w:type="dxa"/>
          </w:tcPr>
          <w:p w:rsidR="00963E1B" w:rsidRPr="00592610" w:rsidRDefault="00963E1B" w:rsidP="00E7074B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тестирование на выявление новой коронавирусной инфекции (СО</w:t>
            </w:r>
            <w:r w:rsidRPr="00592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865" w:type="dxa"/>
          </w:tcPr>
          <w:p w:rsidR="00963E1B" w:rsidRPr="00592610" w:rsidRDefault="00963E1B" w:rsidP="00E7074B">
            <w:pPr>
              <w:jc w:val="center"/>
              <w:rPr>
                <w:sz w:val="24"/>
                <w:szCs w:val="24"/>
              </w:rPr>
            </w:pPr>
            <w:r w:rsidRPr="00592610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</w:tcPr>
          <w:p w:rsidR="00963E1B" w:rsidRPr="00374EDF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4E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604,70</w:t>
            </w:r>
          </w:p>
        </w:tc>
        <w:tc>
          <w:tcPr>
            <w:tcW w:w="1275" w:type="dxa"/>
          </w:tcPr>
          <w:p w:rsidR="00963E1B" w:rsidRPr="00374EDF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4E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640,85</w:t>
            </w:r>
          </w:p>
        </w:tc>
        <w:tc>
          <w:tcPr>
            <w:tcW w:w="1276" w:type="dxa"/>
          </w:tcPr>
          <w:p w:rsidR="00963E1B" w:rsidRPr="00374EDF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4E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679,73</w:t>
            </w:r>
          </w:p>
        </w:tc>
      </w:tr>
      <w:tr w:rsidR="00963E1B" w:rsidRPr="00592610" w:rsidTr="00E7074B">
        <w:tc>
          <w:tcPr>
            <w:tcW w:w="4056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2.4. Обращение по заболеванию при оказании медицинской помощи по профилю "Медицинская реабилитация"***</w:t>
            </w:r>
          </w:p>
        </w:tc>
        <w:tc>
          <w:tcPr>
            <w:tcW w:w="1865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417" w:type="dxa"/>
          </w:tcPr>
          <w:p w:rsidR="00963E1B" w:rsidRPr="00374EDF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4E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18 567,47</w:t>
            </w:r>
          </w:p>
        </w:tc>
        <w:tc>
          <w:tcPr>
            <w:tcW w:w="1275" w:type="dxa"/>
          </w:tcPr>
          <w:p w:rsidR="00963E1B" w:rsidRPr="00374EDF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4E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19 692,29</w:t>
            </w:r>
          </w:p>
        </w:tc>
        <w:tc>
          <w:tcPr>
            <w:tcW w:w="1276" w:type="dxa"/>
          </w:tcPr>
          <w:p w:rsidR="00963E1B" w:rsidRPr="00374EDF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4E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19 692,29</w:t>
            </w:r>
          </w:p>
        </w:tc>
      </w:tr>
      <w:tr w:rsidR="00963E1B" w:rsidRPr="00592610" w:rsidTr="00E7074B">
        <w:tc>
          <w:tcPr>
            <w:tcW w:w="4056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 xml:space="preserve">3. Специализированная, в том числе высокотехнологичная, медицинская помощь в условиях круглосуточного стационара, </w:t>
            </w:r>
            <w:r w:rsidRPr="00592610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865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417" w:type="dxa"/>
          </w:tcPr>
          <w:p w:rsidR="00963E1B" w:rsidRPr="00374EDF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4E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37 577,21</w:t>
            </w:r>
          </w:p>
        </w:tc>
        <w:tc>
          <w:tcPr>
            <w:tcW w:w="1275" w:type="dxa"/>
          </w:tcPr>
          <w:p w:rsidR="00963E1B" w:rsidRPr="00374EDF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4E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39 790,60</w:t>
            </w:r>
          </w:p>
        </w:tc>
        <w:tc>
          <w:tcPr>
            <w:tcW w:w="1276" w:type="dxa"/>
          </w:tcPr>
          <w:p w:rsidR="00963E1B" w:rsidRPr="00374EDF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4E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42 093,61</w:t>
            </w:r>
          </w:p>
        </w:tc>
      </w:tr>
      <w:tr w:rsidR="00963E1B" w:rsidRPr="00592610" w:rsidTr="00E7074B">
        <w:tc>
          <w:tcPr>
            <w:tcW w:w="4056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 xml:space="preserve">3.1. для медицинской помощи </w:t>
            </w:r>
            <w:r w:rsidRPr="00592610">
              <w:rPr>
                <w:rFonts w:ascii="Times New Roman" w:hAnsi="Times New Roman" w:cs="Times New Roman"/>
                <w:sz w:val="24"/>
                <w:szCs w:val="24"/>
              </w:rPr>
              <w:br/>
              <w:t>по профилю "онкология"</w:t>
            </w:r>
          </w:p>
        </w:tc>
        <w:tc>
          <w:tcPr>
            <w:tcW w:w="1865" w:type="dxa"/>
          </w:tcPr>
          <w:p w:rsidR="00963E1B" w:rsidRPr="00592610" w:rsidRDefault="00963E1B" w:rsidP="00E7074B">
            <w:pPr>
              <w:jc w:val="center"/>
              <w:rPr>
                <w:sz w:val="24"/>
                <w:szCs w:val="24"/>
              </w:rPr>
            </w:pPr>
            <w:r w:rsidRPr="00592610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417" w:type="dxa"/>
          </w:tcPr>
          <w:p w:rsidR="00963E1B" w:rsidRPr="00374EDF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4E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101 958,85</w:t>
            </w:r>
          </w:p>
        </w:tc>
        <w:tc>
          <w:tcPr>
            <w:tcW w:w="1275" w:type="dxa"/>
          </w:tcPr>
          <w:p w:rsidR="00963E1B" w:rsidRPr="00374EDF" w:rsidRDefault="00963E1B" w:rsidP="00E7074B">
            <w:pPr>
              <w:jc w:val="center"/>
              <w:rPr>
                <w:spacing w:val="-8"/>
                <w:sz w:val="24"/>
                <w:szCs w:val="24"/>
              </w:rPr>
            </w:pPr>
            <w:r w:rsidRPr="00374EDF">
              <w:rPr>
                <w:spacing w:val="-8"/>
                <w:sz w:val="24"/>
                <w:szCs w:val="24"/>
              </w:rPr>
              <w:t>107 588,48</w:t>
            </w:r>
          </w:p>
        </w:tc>
        <w:tc>
          <w:tcPr>
            <w:tcW w:w="1276" w:type="dxa"/>
          </w:tcPr>
          <w:p w:rsidR="00963E1B" w:rsidRPr="00374EDF" w:rsidRDefault="00963E1B" w:rsidP="00E7074B">
            <w:pPr>
              <w:jc w:val="center"/>
              <w:rPr>
                <w:spacing w:val="-8"/>
                <w:sz w:val="24"/>
                <w:szCs w:val="24"/>
              </w:rPr>
            </w:pPr>
            <w:r w:rsidRPr="00374EDF">
              <w:rPr>
                <w:spacing w:val="-8"/>
                <w:sz w:val="24"/>
                <w:szCs w:val="24"/>
              </w:rPr>
              <w:t>113 594,43</w:t>
            </w:r>
          </w:p>
        </w:tc>
      </w:tr>
      <w:tr w:rsidR="00963E1B" w:rsidRPr="00592610" w:rsidTr="00E7074B">
        <w:tc>
          <w:tcPr>
            <w:tcW w:w="4056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3.2.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1865" w:type="dxa"/>
          </w:tcPr>
          <w:p w:rsidR="00963E1B" w:rsidRPr="00592610" w:rsidRDefault="00963E1B" w:rsidP="00E7074B">
            <w:pPr>
              <w:jc w:val="center"/>
              <w:rPr>
                <w:sz w:val="24"/>
                <w:szCs w:val="24"/>
              </w:rPr>
            </w:pPr>
            <w:r w:rsidRPr="00592610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417" w:type="dxa"/>
          </w:tcPr>
          <w:p w:rsidR="00963E1B" w:rsidRPr="00374EDF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4E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38 933,14</w:t>
            </w:r>
          </w:p>
        </w:tc>
        <w:tc>
          <w:tcPr>
            <w:tcW w:w="1275" w:type="dxa"/>
          </w:tcPr>
          <w:p w:rsidR="00963E1B" w:rsidRPr="00374EDF" w:rsidRDefault="00963E1B" w:rsidP="00E7074B">
            <w:pPr>
              <w:jc w:val="center"/>
              <w:rPr>
                <w:spacing w:val="-8"/>
                <w:sz w:val="24"/>
                <w:szCs w:val="24"/>
              </w:rPr>
            </w:pPr>
            <w:r w:rsidRPr="00374EDF">
              <w:rPr>
                <w:spacing w:val="-8"/>
                <w:sz w:val="24"/>
                <w:szCs w:val="24"/>
              </w:rPr>
              <w:t>41 082,78</w:t>
            </w:r>
          </w:p>
        </w:tc>
        <w:tc>
          <w:tcPr>
            <w:tcW w:w="1276" w:type="dxa"/>
          </w:tcPr>
          <w:p w:rsidR="00963E1B" w:rsidRPr="00374EDF" w:rsidRDefault="00963E1B" w:rsidP="00E7074B">
            <w:pPr>
              <w:jc w:val="center"/>
              <w:rPr>
                <w:spacing w:val="-8"/>
                <w:sz w:val="24"/>
                <w:szCs w:val="24"/>
              </w:rPr>
            </w:pPr>
            <w:r w:rsidRPr="00374EDF">
              <w:rPr>
                <w:spacing w:val="-8"/>
                <w:sz w:val="24"/>
                <w:szCs w:val="24"/>
              </w:rPr>
              <w:t>43 376,12</w:t>
            </w:r>
          </w:p>
        </w:tc>
      </w:tr>
      <w:tr w:rsidR="00963E1B" w:rsidRPr="00592610" w:rsidTr="00E7074B">
        <w:tc>
          <w:tcPr>
            <w:tcW w:w="4056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3.3. для медицинской помощи пациентам с заболеванием или подозрением на заболевание новой коронавирусной инфекцией</w:t>
            </w:r>
          </w:p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(СО</w:t>
            </w:r>
            <w:r w:rsidRPr="00592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865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417" w:type="dxa"/>
          </w:tcPr>
          <w:p w:rsidR="00963E1B" w:rsidRPr="00374EDF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4E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117 013,40</w:t>
            </w:r>
          </w:p>
        </w:tc>
        <w:tc>
          <w:tcPr>
            <w:tcW w:w="1275" w:type="dxa"/>
          </w:tcPr>
          <w:p w:rsidR="00963E1B" w:rsidRPr="00374EDF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4E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963E1B" w:rsidRPr="00374EDF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4E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</w:t>
            </w:r>
          </w:p>
        </w:tc>
      </w:tr>
      <w:tr w:rsidR="00963E1B" w:rsidRPr="00592610" w:rsidTr="00E7074B">
        <w:tc>
          <w:tcPr>
            <w:tcW w:w="4056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4.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1865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417" w:type="dxa"/>
          </w:tcPr>
          <w:p w:rsidR="00963E1B" w:rsidRPr="00374EDF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4E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23 770,46</w:t>
            </w:r>
          </w:p>
        </w:tc>
        <w:tc>
          <w:tcPr>
            <w:tcW w:w="1275" w:type="dxa"/>
          </w:tcPr>
          <w:p w:rsidR="00963E1B" w:rsidRPr="00374EDF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4E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24 478,46</w:t>
            </w:r>
          </w:p>
        </w:tc>
        <w:tc>
          <w:tcPr>
            <w:tcW w:w="1276" w:type="dxa"/>
          </w:tcPr>
          <w:p w:rsidR="00963E1B" w:rsidRPr="00374EDF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4E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25 965,39</w:t>
            </w:r>
          </w:p>
        </w:tc>
      </w:tr>
      <w:tr w:rsidR="00963E1B" w:rsidRPr="00592610" w:rsidTr="00E7074B">
        <w:tc>
          <w:tcPr>
            <w:tcW w:w="4056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 xml:space="preserve">4.1. для медицинской помощи </w:t>
            </w:r>
            <w:r w:rsidRPr="00592610">
              <w:rPr>
                <w:rFonts w:ascii="Times New Roman" w:hAnsi="Times New Roman" w:cs="Times New Roman"/>
                <w:sz w:val="24"/>
                <w:szCs w:val="24"/>
              </w:rPr>
              <w:br/>
              <w:t>по профилю "онкология"</w:t>
            </w:r>
          </w:p>
        </w:tc>
        <w:tc>
          <w:tcPr>
            <w:tcW w:w="1865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417" w:type="dxa"/>
          </w:tcPr>
          <w:p w:rsidR="00963E1B" w:rsidRPr="00374EDF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4E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79 740,60</w:t>
            </w:r>
          </w:p>
        </w:tc>
        <w:tc>
          <w:tcPr>
            <w:tcW w:w="1275" w:type="dxa"/>
          </w:tcPr>
          <w:p w:rsidR="00963E1B" w:rsidRPr="00374EDF" w:rsidRDefault="00963E1B" w:rsidP="00E7074B">
            <w:pPr>
              <w:jc w:val="center"/>
              <w:rPr>
                <w:spacing w:val="-8"/>
                <w:sz w:val="24"/>
                <w:szCs w:val="24"/>
              </w:rPr>
            </w:pPr>
            <w:r w:rsidRPr="00374EDF">
              <w:rPr>
                <w:spacing w:val="-8"/>
                <w:sz w:val="24"/>
                <w:szCs w:val="24"/>
              </w:rPr>
              <w:t>83 647,56</w:t>
            </w:r>
          </w:p>
        </w:tc>
        <w:tc>
          <w:tcPr>
            <w:tcW w:w="1276" w:type="dxa"/>
          </w:tcPr>
          <w:p w:rsidR="00963E1B" w:rsidRPr="00374EDF" w:rsidRDefault="00963E1B" w:rsidP="00E7074B">
            <w:pPr>
              <w:jc w:val="center"/>
              <w:rPr>
                <w:spacing w:val="-8"/>
                <w:sz w:val="24"/>
                <w:szCs w:val="24"/>
              </w:rPr>
            </w:pPr>
            <w:r w:rsidRPr="00374EDF">
              <w:rPr>
                <w:spacing w:val="-8"/>
                <w:sz w:val="24"/>
                <w:szCs w:val="24"/>
              </w:rPr>
              <w:t>87 775,96</w:t>
            </w:r>
          </w:p>
        </w:tc>
      </w:tr>
      <w:tr w:rsidR="00963E1B" w:rsidRPr="009A1158" w:rsidTr="00E7074B">
        <w:tc>
          <w:tcPr>
            <w:tcW w:w="4056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4.2. для медицинской помощи при экстракорпоральном оплодотворении</w:t>
            </w:r>
          </w:p>
        </w:tc>
        <w:tc>
          <w:tcPr>
            <w:tcW w:w="1865" w:type="dxa"/>
          </w:tcPr>
          <w:p w:rsidR="00963E1B" w:rsidRPr="00592610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0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417" w:type="dxa"/>
          </w:tcPr>
          <w:p w:rsidR="00963E1B" w:rsidRPr="00374EDF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</w:pPr>
            <w:r w:rsidRPr="00374EDF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100 874</w:t>
            </w:r>
            <w:r w:rsidRPr="00374E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  <w:r w:rsidRPr="00374EDF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5" w:type="dxa"/>
          </w:tcPr>
          <w:p w:rsidR="00963E1B" w:rsidRPr="00374EDF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4E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125 601,60</w:t>
            </w:r>
          </w:p>
        </w:tc>
        <w:tc>
          <w:tcPr>
            <w:tcW w:w="1276" w:type="dxa"/>
          </w:tcPr>
          <w:p w:rsidR="00963E1B" w:rsidRPr="00374EDF" w:rsidRDefault="00963E1B" w:rsidP="00E7074B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74E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125 601,60</w:t>
            </w:r>
          </w:p>
        </w:tc>
      </w:tr>
    </w:tbl>
    <w:p w:rsidR="00963E1B" w:rsidRPr="009A1158" w:rsidRDefault="00963E1B" w:rsidP="00963E1B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963E1B" w:rsidRPr="00D622D6" w:rsidRDefault="00963E1B" w:rsidP="00963E1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D622D6">
        <w:rPr>
          <w:rFonts w:ascii="Times New Roman" w:hAnsi="Times New Roman" w:cs="Times New Roman"/>
          <w:sz w:val="20"/>
        </w:rPr>
        <w:t>*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помощи.</w:t>
      </w:r>
    </w:p>
    <w:p w:rsidR="00963E1B" w:rsidRPr="00D622D6" w:rsidRDefault="00963E1B" w:rsidP="00963E1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D622D6">
        <w:rPr>
          <w:rFonts w:ascii="Times New Roman" w:hAnsi="Times New Roman" w:cs="Times New Roman"/>
          <w:sz w:val="20"/>
        </w:rPr>
        <w:t>**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963E1B" w:rsidRPr="00D622D6" w:rsidRDefault="00963E1B" w:rsidP="00963E1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D622D6">
        <w:rPr>
          <w:rFonts w:ascii="Times New Roman" w:hAnsi="Times New Roman" w:cs="Times New Roman"/>
          <w:sz w:val="20"/>
        </w:rPr>
        <w:t>*** Комплексное посещение на 1 застрахованное лицо включает в среднем 12 посещений по профилю медицинская реабилитация в амбулаторных условиях.</w:t>
      </w:r>
    </w:p>
    <w:p w:rsidR="00E7074B" w:rsidRDefault="00E7074B" w:rsidP="00963E1B">
      <w:pPr>
        <w:widowControl/>
        <w:spacing w:line="232" w:lineRule="auto"/>
        <w:ind w:right="-1"/>
        <w:jc w:val="center"/>
        <w:rPr>
          <w:sz w:val="28"/>
          <w:szCs w:val="28"/>
        </w:rPr>
      </w:pPr>
    </w:p>
    <w:p w:rsidR="00963E1B" w:rsidRPr="00095DAB" w:rsidRDefault="00963E1B" w:rsidP="00E7074B">
      <w:pPr>
        <w:widowControl/>
        <w:spacing w:line="232" w:lineRule="auto"/>
        <w:ind w:right="-1"/>
        <w:jc w:val="center"/>
        <w:rPr>
          <w:sz w:val="10"/>
          <w:szCs w:val="10"/>
        </w:rPr>
      </w:pPr>
      <w:r>
        <w:rPr>
          <w:sz w:val="28"/>
          <w:szCs w:val="28"/>
        </w:rPr>
        <w:t>_____________</w:t>
      </w:r>
      <w:r w:rsidR="00E7074B">
        <w:rPr>
          <w:sz w:val="28"/>
          <w:szCs w:val="28"/>
        </w:rPr>
        <w:t>__</w:t>
      </w:r>
    </w:p>
    <w:sectPr w:rsidR="00963E1B" w:rsidRPr="00095DAB" w:rsidSect="00E7074B">
      <w:footerReference w:type="default" r:id="rId14"/>
      <w:endnotePr>
        <w:numFmt w:val="decimal"/>
      </w:endnotePr>
      <w:pgSz w:w="11907" w:h="16840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D9" w:rsidRDefault="009C2FD9">
      <w:r>
        <w:separator/>
      </w:r>
    </w:p>
  </w:endnote>
  <w:endnote w:type="continuationSeparator" w:id="0">
    <w:p w:rsidR="009C2FD9" w:rsidRDefault="009C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D5" w:rsidRDefault="00A802D5" w:rsidP="004F0F2E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374EDF">
      <w:rPr>
        <w:noProof/>
        <w:sz w:val="16"/>
      </w:rPr>
      <w:t>d:\пк2\пр7\постановления\07.10.22.02.docx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D5" w:rsidRDefault="00A802D5" w:rsidP="004F0F2E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374EDF">
      <w:rPr>
        <w:noProof/>
        <w:sz w:val="16"/>
      </w:rPr>
      <w:t>d:\пк2\пр7\постановления\07.10.22.02.docx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D5" w:rsidRDefault="00A802D5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374EDF">
      <w:rPr>
        <w:noProof/>
        <w:sz w:val="16"/>
      </w:rPr>
      <w:t>d:\пк2\пр7\постановления\07.10.22.02.docx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D9" w:rsidRDefault="009C2FD9">
      <w:r>
        <w:separator/>
      </w:r>
    </w:p>
  </w:footnote>
  <w:footnote w:type="continuationSeparator" w:id="0">
    <w:p w:rsidR="009C2FD9" w:rsidRDefault="009C2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869924"/>
      <w:docPartObj>
        <w:docPartGallery w:val="Page Numbers (Top of Page)"/>
        <w:docPartUnique/>
      </w:docPartObj>
    </w:sdtPr>
    <w:sdtEndPr/>
    <w:sdtContent>
      <w:p w:rsidR="00A802D5" w:rsidRDefault="00A802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EBC">
          <w:rPr>
            <w:noProof/>
          </w:rPr>
          <w:t>2</w:t>
        </w:r>
        <w:r>
          <w:fldChar w:fldCharType="end"/>
        </w:r>
      </w:p>
    </w:sdtContent>
  </w:sdt>
  <w:p w:rsidR="00A802D5" w:rsidRDefault="00A802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5866349"/>
    <w:multiLevelType w:val="hybridMultilevel"/>
    <w:tmpl w:val="087C009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83B0A"/>
    <w:multiLevelType w:val="hybridMultilevel"/>
    <w:tmpl w:val="A636F65E"/>
    <w:lvl w:ilvl="0" w:tplc="4036B7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6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7">
    <w:nsid w:val="2AB10861"/>
    <w:multiLevelType w:val="hybridMultilevel"/>
    <w:tmpl w:val="557C0B96"/>
    <w:lvl w:ilvl="0" w:tplc="5B0662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862AEC"/>
    <w:multiLevelType w:val="multilevel"/>
    <w:tmpl w:val="9328EC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30E44EB6"/>
    <w:multiLevelType w:val="multilevel"/>
    <w:tmpl w:val="45EA8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4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70900B3"/>
    <w:multiLevelType w:val="hybridMultilevel"/>
    <w:tmpl w:val="F822C828"/>
    <w:lvl w:ilvl="0" w:tplc="E5D81B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7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>
    <w:nsid w:val="4A8D443F"/>
    <w:multiLevelType w:val="hybridMultilevel"/>
    <w:tmpl w:val="0EA08882"/>
    <w:lvl w:ilvl="0" w:tplc="3F808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1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2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5">
    <w:nsid w:val="7FEC53C3"/>
    <w:multiLevelType w:val="multilevel"/>
    <w:tmpl w:val="06F8A63E"/>
    <w:lvl w:ilvl="0">
      <w:start w:val="1"/>
      <w:numFmt w:val="upperRoman"/>
      <w:suff w:val="space"/>
      <w:lvlText w:val="%1."/>
      <w:lvlJc w:val="left"/>
      <w:pPr>
        <w:ind w:left="6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8"/>
  </w:num>
  <w:num w:numId="5">
    <w:abstractNumId w:val="5"/>
  </w:num>
  <w:num w:numId="6">
    <w:abstractNumId w:val="16"/>
  </w:num>
  <w:num w:numId="7">
    <w:abstractNumId w:val="4"/>
  </w:num>
  <w:num w:numId="8">
    <w:abstractNumId w:val="20"/>
  </w:num>
  <w:num w:numId="9">
    <w:abstractNumId w:val="23"/>
  </w:num>
  <w:num w:numId="10">
    <w:abstractNumId w:val="11"/>
  </w:num>
  <w:num w:numId="11">
    <w:abstractNumId w:val="24"/>
  </w:num>
  <w:num w:numId="12">
    <w:abstractNumId w:val="22"/>
  </w:num>
  <w:num w:numId="13">
    <w:abstractNumId w:val="0"/>
  </w:num>
  <w:num w:numId="14">
    <w:abstractNumId w:val="17"/>
  </w:num>
  <w:num w:numId="15">
    <w:abstractNumId w:val="21"/>
  </w:num>
  <w:num w:numId="16">
    <w:abstractNumId w:val="6"/>
  </w:num>
  <w:num w:numId="17">
    <w:abstractNumId w:val="13"/>
  </w:num>
  <w:num w:numId="18">
    <w:abstractNumId w:val="1"/>
  </w:num>
  <w:num w:numId="19">
    <w:abstractNumId w:val="18"/>
  </w:num>
  <w:num w:numId="20">
    <w:abstractNumId w:val="9"/>
  </w:num>
  <w:num w:numId="21">
    <w:abstractNumId w:val="25"/>
  </w:num>
  <w:num w:numId="22">
    <w:abstractNumId w:val="19"/>
  </w:num>
  <w:num w:numId="23">
    <w:abstractNumId w:val="2"/>
  </w:num>
  <w:num w:numId="24">
    <w:abstractNumId w:val="12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1B"/>
    <w:rsid w:val="00004140"/>
    <w:rsid w:val="00014419"/>
    <w:rsid w:val="00057178"/>
    <w:rsid w:val="00085E9A"/>
    <w:rsid w:val="000B1160"/>
    <w:rsid w:val="000F2BFC"/>
    <w:rsid w:val="0012039B"/>
    <w:rsid w:val="00144E13"/>
    <w:rsid w:val="00154605"/>
    <w:rsid w:val="00185134"/>
    <w:rsid w:val="00190DEE"/>
    <w:rsid w:val="001B7A0D"/>
    <w:rsid w:val="001C0BED"/>
    <w:rsid w:val="001C1663"/>
    <w:rsid w:val="001E692E"/>
    <w:rsid w:val="00204F72"/>
    <w:rsid w:val="0021436B"/>
    <w:rsid w:val="0024384B"/>
    <w:rsid w:val="00271AE9"/>
    <w:rsid w:val="002A2CC8"/>
    <w:rsid w:val="002B6B95"/>
    <w:rsid w:val="002C41D2"/>
    <w:rsid w:val="002E3A70"/>
    <w:rsid w:val="00334BCF"/>
    <w:rsid w:val="00361371"/>
    <w:rsid w:val="00374EDF"/>
    <w:rsid w:val="003F4EA4"/>
    <w:rsid w:val="00413806"/>
    <w:rsid w:val="00426FF1"/>
    <w:rsid w:val="0044435B"/>
    <w:rsid w:val="00457052"/>
    <w:rsid w:val="0047451C"/>
    <w:rsid w:val="004827C1"/>
    <w:rsid w:val="00484586"/>
    <w:rsid w:val="0049613D"/>
    <w:rsid w:val="004D379D"/>
    <w:rsid w:val="004F0F2E"/>
    <w:rsid w:val="004F2F09"/>
    <w:rsid w:val="005237B7"/>
    <w:rsid w:val="00523882"/>
    <w:rsid w:val="0054374E"/>
    <w:rsid w:val="005535B1"/>
    <w:rsid w:val="006246CD"/>
    <w:rsid w:val="0069184F"/>
    <w:rsid w:val="006F4247"/>
    <w:rsid w:val="006F74FD"/>
    <w:rsid w:val="0074074F"/>
    <w:rsid w:val="00741EBC"/>
    <w:rsid w:val="007767E5"/>
    <w:rsid w:val="007C4063"/>
    <w:rsid w:val="007F3006"/>
    <w:rsid w:val="008150CC"/>
    <w:rsid w:val="008217BE"/>
    <w:rsid w:val="00886F02"/>
    <w:rsid w:val="008B484C"/>
    <w:rsid w:val="008C5532"/>
    <w:rsid w:val="008F2667"/>
    <w:rsid w:val="00907E57"/>
    <w:rsid w:val="00963E1B"/>
    <w:rsid w:val="009C2FD9"/>
    <w:rsid w:val="009D14EE"/>
    <w:rsid w:val="009F49DF"/>
    <w:rsid w:val="009F7164"/>
    <w:rsid w:val="00A01858"/>
    <w:rsid w:val="00A13265"/>
    <w:rsid w:val="00A17F4A"/>
    <w:rsid w:val="00A802D5"/>
    <w:rsid w:val="00AD5B9C"/>
    <w:rsid w:val="00AE324C"/>
    <w:rsid w:val="00B713DD"/>
    <w:rsid w:val="00B715E7"/>
    <w:rsid w:val="00B868B9"/>
    <w:rsid w:val="00BA5A70"/>
    <w:rsid w:val="00BC488B"/>
    <w:rsid w:val="00BD6BEE"/>
    <w:rsid w:val="00C43890"/>
    <w:rsid w:val="00C71EE1"/>
    <w:rsid w:val="00C8327E"/>
    <w:rsid w:val="00C96F98"/>
    <w:rsid w:val="00CA6FF9"/>
    <w:rsid w:val="00CA7455"/>
    <w:rsid w:val="00CB39BF"/>
    <w:rsid w:val="00CC1D43"/>
    <w:rsid w:val="00CF409E"/>
    <w:rsid w:val="00D3044A"/>
    <w:rsid w:val="00D81903"/>
    <w:rsid w:val="00D82CA7"/>
    <w:rsid w:val="00D92B08"/>
    <w:rsid w:val="00DD535C"/>
    <w:rsid w:val="00DD74B0"/>
    <w:rsid w:val="00E06208"/>
    <w:rsid w:val="00E447BC"/>
    <w:rsid w:val="00E7074B"/>
    <w:rsid w:val="00E900D5"/>
    <w:rsid w:val="00E92614"/>
    <w:rsid w:val="00E931EB"/>
    <w:rsid w:val="00F22B88"/>
    <w:rsid w:val="00F321C6"/>
    <w:rsid w:val="00F62C23"/>
    <w:rsid w:val="00F750BF"/>
    <w:rsid w:val="00F873BF"/>
    <w:rsid w:val="00FB11C4"/>
    <w:rsid w:val="00FC4F89"/>
    <w:rsid w:val="00FD4015"/>
    <w:rsid w:val="00FD758A"/>
    <w:rsid w:val="00FE4FDA"/>
    <w:rsid w:val="00FF161E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963E1B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963E1B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963E1B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963E1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uiPriority w:val="99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AD5B9C"/>
    <w:rPr>
      <w:sz w:val="28"/>
    </w:rPr>
  </w:style>
  <w:style w:type="character" w:customStyle="1" w:styleId="50">
    <w:name w:val="Заголовок 5 Знак"/>
    <w:basedOn w:val="a0"/>
    <w:link w:val="5"/>
    <w:uiPriority w:val="99"/>
    <w:rsid w:val="00963E1B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963E1B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963E1B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963E1B"/>
    <w:rPr>
      <w:rFonts w:ascii="Arial" w:hAnsi="Arial"/>
      <w:sz w:val="22"/>
      <w:szCs w:val="22"/>
    </w:rPr>
  </w:style>
  <w:style w:type="paragraph" w:customStyle="1" w:styleId="ConsPlusNormal">
    <w:name w:val="ConsPlusNormal"/>
    <w:rsid w:val="00963E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uiPriority w:val="99"/>
    <w:rsid w:val="00963E1B"/>
    <w:rPr>
      <w:sz w:val="24"/>
    </w:rPr>
  </w:style>
  <w:style w:type="character" w:customStyle="1" w:styleId="30">
    <w:name w:val="Заголовок 3 Знак"/>
    <w:link w:val="3"/>
    <w:uiPriority w:val="99"/>
    <w:rsid w:val="00963E1B"/>
    <w:rPr>
      <w:b/>
      <w:sz w:val="40"/>
    </w:rPr>
  </w:style>
  <w:style w:type="character" w:customStyle="1" w:styleId="a4">
    <w:name w:val="Верхний колонтитул Знак"/>
    <w:link w:val="a3"/>
    <w:uiPriority w:val="99"/>
    <w:rsid w:val="00963E1B"/>
  </w:style>
  <w:style w:type="character" w:customStyle="1" w:styleId="a6">
    <w:name w:val="Нижний колонтитул Знак"/>
    <w:link w:val="a5"/>
    <w:uiPriority w:val="99"/>
    <w:rsid w:val="00963E1B"/>
  </w:style>
  <w:style w:type="table" w:customStyle="1" w:styleId="41">
    <w:name w:val="Сетка таблицы41"/>
    <w:basedOn w:val="a1"/>
    <w:rsid w:val="00963E1B"/>
    <w:pPr>
      <w:spacing w:line="240" w:lineRule="atLeast"/>
    </w:pPr>
    <w:rPr>
      <w:rFonts w:ascii="Times New Roman Cyr" w:hAnsi="Times New Roman Cyr" w:cs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39"/>
    <w:rsid w:val="0096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63E1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63E1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963E1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63E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963E1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63E1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963E1B"/>
    <w:pPr>
      <w:widowControl w:val="0"/>
      <w:autoSpaceDE w:val="0"/>
      <w:autoSpaceDN w:val="0"/>
    </w:pPr>
    <w:rPr>
      <w:rFonts w:ascii="Arial" w:hAnsi="Arial" w:cs="Arial"/>
    </w:rPr>
  </w:style>
  <w:style w:type="paragraph" w:styleId="aa">
    <w:name w:val="No Spacing"/>
    <w:uiPriority w:val="1"/>
    <w:qFormat/>
    <w:rsid w:val="00963E1B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39"/>
    <w:rsid w:val="0096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96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63E1B"/>
    <w:pPr>
      <w:ind w:left="720"/>
    </w:pPr>
  </w:style>
  <w:style w:type="character" w:customStyle="1" w:styleId="13">
    <w:name w:val="Основной шрифт абзаца1"/>
    <w:semiHidden/>
    <w:rsid w:val="00963E1B"/>
    <w:rPr>
      <w:sz w:val="20"/>
    </w:rPr>
  </w:style>
  <w:style w:type="paragraph" w:styleId="ad">
    <w:name w:val="Block Text"/>
    <w:basedOn w:val="a"/>
    <w:uiPriority w:val="99"/>
    <w:rsid w:val="00963E1B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e">
    <w:name w:val="page number"/>
    <w:rsid w:val="00963E1B"/>
  </w:style>
  <w:style w:type="paragraph" w:styleId="af">
    <w:name w:val="Title"/>
    <w:basedOn w:val="a"/>
    <w:link w:val="af0"/>
    <w:uiPriority w:val="99"/>
    <w:qFormat/>
    <w:rsid w:val="00963E1B"/>
    <w:pPr>
      <w:widowControl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963E1B"/>
    <w:rPr>
      <w:b/>
      <w:sz w:val="28"/>
    </w:rPr>
  </w:style>
  <w:style w:type="paragraph" w:styleId="af1">
    <w:name w:val="footnote text"/>
    <w:basedOn w:val="a"/>
    <w:link w:val="af2"/>
    <w:uiPriority w:val="99"/>
    <w:rsid w:val="00963E1B"/>
  </w:style>
  <w:style w:type="character" w:customStyle="1" w:styleId="af2">
    <w:name w:val="Текст сноски Знак"/>
    <w:basedOn w:val="a0"/>
    <w:link w:val="af1"/>
    <w:uiPriority w:val="99"/>
    <w:rsid w:val="00963E1B"/>
  </w:style>
  <w:style w:type="paragraph" w:styleId="af3">
    <w:name w:val="Normal (Web)"/>
    <w:basedOn w:val="a"/>
    <w:uiPriority w:val="99"/>
    <w:rsid w:val="00963E1B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963E1B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uiPriority w:val="99"/>
    <w:rsid w:val="00963E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963E1B"/>
  </w:style>
  <w:style w:type="paragraph" w:styleId="af7">
    <w:name w:val="Body Text"/>
    <w:basedOn w:val="a"/>
    <w:link w:val="af8"/>
    <w:uiPriority w:val="99"/>
    <w:rsid w:val="00963E1B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8">
    <w:name w:val="Основной текст Знак"/>
    <w:basedOn w:val="a0"/>
    <w:link w:val="af7"/>
    <w:uiPriority w:val="99"/>
    <w:rsid w:val="00963E1B"/>
    <w:rPr>
      <w:color w:val="000080"/>
      <w:sz w:val="24"/>
    </w:rPr>
  </w:style>
  <w:style w:type="character" w:styleId="af9">
    <w:name w:val="Hyperlink"/>
    <w:uiPriority w:val="99"/>
    <w:rsid w:val="00963E1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963E1B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63E1B"/>
    <w:rPr>
      <w:sz w:val="24"/>
    </w:rPr>
  </w:style>
  <w:style w:type="paragraph" w:styleId="31">
    <w:name w:val="Body Text Indent 3"/>
    <w:basedOn w:val="a"/>
    <w:link w:val="32"/>
    <w:uiPriority w:val="99"/>
    <w:rsid w:val="00963E1B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63E1B"/>
    <w:rPr>
      <w:color w:val="000000"/>
      <w:sz w:val="24"/>
    </w:rPr>
  </w:style>
  <w:style w:type="paragraph" w:customStyle="1" w:styleId="xl22">
    <w:name w:val="xl22"/>
    <w:basedOn w:val="a"/>
    <w:uiPriority w:val="99"/>
    <w:rsid w:val="00963E1B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963E1B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963E1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963E1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963E1B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963E1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963E1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963E1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963E1B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963E1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963E1B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963E1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963E1B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963E1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963E1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963E1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963E1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963E1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963E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963E1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963E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963E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963E1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963E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963E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963E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963E1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963E1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963E1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963E1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963E1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963E1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963E1B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963E1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963E1B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963E1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963E1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963E1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963E1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963E1B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963E1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963E1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963E1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rsid w:val="00963E1B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963E1B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963E1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963E1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963E1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963E1B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963E1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963E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63E1B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63E1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963E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63E1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963E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963E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63E1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963E1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963E1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963E1B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63E1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63E1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63E1B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963E1B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963E1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963E1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963E1B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963E1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963E1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963E1B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963E1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963E1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963E1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963E1B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63E1B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963E1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963E1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963E1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963E1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963E1B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963E1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963E1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963E1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963E1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63E1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963E1B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963E1B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63E1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963E1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963E1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963E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963E1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4">
    <w:name w:val="Стиль1"/>
    <w:basedOn w:val="1"/>
    <w:uiPriority w:val="99"/>
    <w:rsid w:val="00963E1B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963E1B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963E1B"/>
  </w:style>
  <w:style w:type="paragraph" w:customStyle="1" w:styleId="ConsNonformat">
    <w:name w:val="ConsNonformat"/>
    <w:uiPriority w:val="99"/>
    <w:rsid w:val="00963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963E1B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963E1B"/>
    <w:rPr>
      <w:bCs/>
      <w:sz w:val="28"/>
    </w:rPr>
  </w:style>
  <w:style w:type="character" w:customStyle="1" w:styleId="afa">
    <w:name w:val="Гипертекстовая ссылка"/>
    <w:uiPriority w:val="99"/>
    <w:rsid w:val="00963E1B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963E1B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963E1B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963E1B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963E1B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963E1B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963E1B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5">
    <w:name w:val="Строгий1"/>
    <w:rsid w:val="00963E1B"/>
    <w:rPr>
      <w:b/>
    </w:rPr>
  </w:style>
  <w:style w:type="character" w:customStyle="1" w:styleId="aff">
    <w:name w:val="Цветовое выделение"/>
    <w:uiPriority w:val="99"/>
    <w:rsid w:val="00963E1B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963E1B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963E1B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963E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963E1B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963E1B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963E1B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963E1B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963E1B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963E1B"/>
  </w:style>
  <w:style w:type="paragraph" w:customStyle="1" w:styleId="25">
    <w:name w:val="Знак2"/>
    <w:basedOn w:val="a"/>
    <w:uiPriority w:val="99"/>
    <w:rsid w:val="00963E1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963E1B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963E1B"/>
    <w:rPr>
      <w:b/>
      <w:bCs/>
    </w:rPr>
  </w:style>
  <w:style w:type="character" w:customStyle="1" w:styleId="26">
    <w:name w:val="Знак Знак2"/>
    <w:uiPriority w:val="99"/>
    <w:rsid w:val="00963E1B"/>
    <w:rPr>
      <w:sz w:val="24"/>
      <w:szCs w:val="24"/>
      <w:lang w:val="ru-RU" w:eastAsia="ru-RU"/>
    </w:rPr>
  </w:style>
  <w:style w:type="numbering" w:customStyle="1" w:styleId="16">
    <w:name w:val="Нет списка1"/>
    <w:next w:val="a2"/>
    <w:uiPriority w:val="99"/>
    <w:semiHidden/>
    <w:unhideWhenUsed/>
    <w:rsid w:val="00963E1B"/>
  </w:style>
  <w:style w:type="numbering" w:customStyle="1" w:styleId="27">
    <w:name w:val="Нет списка2"/>
    <w:next w:val="a2"/>
    <w:uiPriority w:val="99"/>
    <w:semiHidden/>
    <w:unhideWhenUsed/>
    <w:rsid w:val="00963E1B"/>
  </w:style>
  <w:style w:type="character" w:customStyle="1" w:styleId="FontStyle11">
    <w:name w:val="Font Style11"/>
    <w:rsid w:val="00963E1B"/>
    <w:rPr>
      <w:rFonts w:ascii="Times New Roman" w:hAnsi="Times New Roman"/>
      <w:sz w:val="26"/>
    </w:rPr>
  </w:style>
  <w:style w:type="paragraph" w:customStyle="1" w:styleId="17">
    <w:name w:val="Знак1"/>
    <w:basedOn w:val="a"/>
    <w:uiPriority w:val="99"/>
    <w:rsid w:val="00963E1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963E1B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963E1B"/>
    <w:rPr>
      <w:b/>
    </w:rPr>
  </w:style>
  <w:style w:type="character" w:customStyle="1" w:styleId="18">
    <w:name w:val="Знак Знак1"/>
    <w:uiPriority w:val="99"/>
    <w:rsid w:val="00963E1B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963E1B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963E1B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963E1B"/>
  </w:style>
  <w:style w:type="paragraph" w:customStyle="1" w:styleId="aff7">
    <w:name w:val="Внимание: недобросовестность!"/>
    <w:basedOn w:val="aff5"/>
    <w:next w:val="a"/>
    <w:uiPriority w:val="99"/>
    <w:rsid w:val="00963E1B"/>
  </w:style>
  <w:style w:type="character" w:customStyle="1" w:styleId="aff8">
    <w:name w:val="Выделение для Базового Поиска"/>
    <w:uiPriority w:val="99"/>
    <w:rsid w:val="00963E1B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963E1B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963E1B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963E1B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963E1B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963E1B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963E1B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963E1B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963E1B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963E1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963E1B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963E1B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963E1B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963E1B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963E1B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963E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963E1B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963E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963E1B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963E1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963E1B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963E1B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963E1B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963E1B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963E1B"/>
  </w:style>
  <w:style w:type="paragraph" w:customStyle="1" w:styleId="affff1">
    <w:name w:val="Моноширинный"/>
    <w:basedOn w:val="a"/>
    <w:next w:val="a"/>
    <w:uiPriority w:val="99"/>
    <w:rsid w:val="00963E1B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963E1B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963E1B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963E1B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963E1B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963E1B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963E1B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963E1B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963E1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963E1B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963E1B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963E1B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963E1B"/>
  </w:style>
  <w:style w:type="paragraph" w:customStyle="1" w:styleId="affffe">
    <w:name w:val="Примечание."/>
    <w:basedOn w:val="aff5"/>
    <w:next w:val="a"/>
    <w:uiPriority w:val="99"/>
    <w:rsid w:val="00963E1B"/>
  </w:style>
  <w:style w:type="character" w:customStyle="1" w:styleId="afffff">
    <w:name w:val="Продолжение ссылки"/>
    <w:uiPriority w:val="99"/>
    <w:rsid w:val="00963E1B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963E1B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963E1B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963E1B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963E1B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963E1B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963E1B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963E1B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963E1B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963E1B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963E1B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963E1B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963E1B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963E1B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963E1B"/>
  </w:style>
  <w:style w:type="paragraph" w:customStyle="1" w:styleId="Style7">
    <w:name w:val="Style7"/>
    <w:basedOn w:val="a"/>
    <w:uiPriority w:val="99"/>
    <w:rsid w:val="00963E1B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963E1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63E1B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63E1B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63E1B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63E1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63E1B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63E1B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963E1B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63E1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963E1B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963E1B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63E1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963E1B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963E1B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963E1B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963E1B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63E1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963E1B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963E1B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963E1B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963E1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963E1B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963E1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963E1B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963E1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963E1B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963E1B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63E1B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963E1B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963E1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963E1B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963E1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963E1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963E1B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963E1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963E1B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963E1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963E1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963E1B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963E1B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963E1B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963E1B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963E1B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963E1B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963E1B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963E1B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963E1B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963E1B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963E1B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963E1B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963E1B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963E1B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963E1B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963E1B"/>
    <w:rPr>
      <w:rFonts w:ascii="Times New Roman" w:hAnsi="Times New Roman"/>
      <w:b/>
      <w:sz w:val="20"/>
    </w:rPr>
  </w:style>
  <w:style w:type="numbering" w:customStyle="1" w:styleId="42">
    <w:name w:val="Нет списка4"/>
    <w:next w:val="a2"/>
    <w:uiPriority w:val="99"/>
    <w:semiHidden/>
    <w:unhideWhenUsed/>
    <w:rsid w:val="00963E1B"/>
  </w:style>
  <w:style w:type="paragraph" w:customStyle="1" w:styleId="Style55">
    <w:name w:val="Style55"/>
    <w:basedOn w:val="a"/>
    <w:uiPriority w:val="99"/>
    <w:rsid w:val="00963E1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963E1B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963E1B"/>
  </w:style>
  <w:style w:type="numbering" w:customStyle="1" w:styleId="61">
    <w:name w:val="Нет списка6"/>
    <w:next w:val="a2"/>
    <w:uiPriority w:val="99"/>
    <w:semiHidden/>
    <w:unhideWhenUsed/>
    <w:rsid w:val="00963E1B"/>
  </w:style>
  <w:style w:type="numbering" w:customStyle="1" w:styleId="71">
    <w:name w:val="Нет списка7"/>
    <w:next w:val="a2"/>
    <w:uiPriority w:val="99"/>
    <w:semiHidden/>
    <w:unhideWhenUsed/>
    <w:rsid w:val="00963E1B"/>
  </w:style>
  <w:style w:type="numbering" w:customStyle="1" w:styleId="111">
    <w:name w:val="Нет списка11"/>
    <w:next w:val="a2"/>
    <w:uiPriority w:val="99"/>
    <w:semiHidden/>
    <w:unhideWhenUsed/>
    <w:rsid w:val="00963E1B"/>
  </w:style>
  <w:style w:type="numbering" w:customStyle="1" w:styleId="210">
    <w:name w:val="Нет списка21"/>
    <w:next w:val="a2"/>
    <w:uiPriority w:val="99"/>
    <w:semiHidden/>
    <w:unhideWhenUsed/>
    <w:rsid w:val="00963E1B"/>
  </w:style>
  <w:style w:type="numbering" w:customStyle="1" w:styleId="310">
    <w:name w:val="Нет списка31"/>
    <w:next w:val="a2"/>
    <w:uiPriority w:val="99"/>
    <w:semiHidden/>
    <w:unhideWhenUsed/>
    <w:rsid w:val="00963E1B"/>
  </w:style>
  <w:style w:type="numbering" w:customStyle="1" w:styleId="410">
    <w:name w:val="Нет списка41"/>
    <w:next w:val="a2"/>
    <w:uiPriority w:val="99"/>
    <w:semiHidden/>
    <w:unhideWhenUsed/>
    <w:rsid w:val="00963E1B"/>
  </w:style>
  <w:style w:type="numbering" w:customStyle="1" w:styleId="510">
    <w:name w:val="Нет списка51"/>
    <w:next w:val="a2"/>
    <w:uiPriority w:val="99"/>
    <w:semiHidden/>
    <w:unhideWhenUsed/>
    <w:rsid w:val="00963E1B"/>
  </w:style>
  <w:style w:type="numbering" w:customStyle="1" w:styleId="610">
    <w:name w:val="Нет списка61"/>
    <w:next w:val="a2"/>
    <w:uiPriority w:val="99"/>
    <w:semiHidden/>
    <w:unhideWhenUsed/>
    <w:rsid w:val="00963E1B"/>
  </w:style>
  <w:style w:type="table" w:customStyle="1" w:styleId="28">
    <w:name w:val="Сетка таблицы2"/>
    <w:basedOn w:val="a1"/>
    <w:next w:val="ab"/>
    <w:uiPriority w:val="59"/>
    <w:rsid w:val="00963E1B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39"/>
    <w:rsid w:val="00963E1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39"/>
    <w:rsid w:val="00963E1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963E1B"/>
  </w:style>
  <w:style w:type="table" w:customStyle="1" w:styleId="211">
    <w:name w:val="Сетка таблицы21"/>
    <w:basedOn w:val="a1"/>
    <w:next w:val="ab"/>
    <w:uiPriority w:val="59"/>
    <w:rsid w:val="00963E1B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963E1B"/>
  </w:style>
  <w:style w:type="character" w:customStyle="1" w:styleId="FontStyle80">
    <w:name w:val="Font Style80"/>
    <w:uiPriority w:val="99"/>
    <w:rsid w:val="00963E1B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uiPriority w:val="19"/>
    <w:qFormat/>
    <w:rsid w:val="00963E1B"/>
    <w:rPr>
      <w:i/>
      <w:iCs/>
      <w:color w:val="808080"/>
    </w:rPr>
  </w:style>
  <w:style w:type="numbering" w:customStyle="1" w:styleId="91">
    <w:name w:val="Нет списка9"/>
    <w:next w:val="a2"/>
    <w:uiPriority w:val="99"/>
    <w:semiHidden/>
    <w:unhideWhenUsed/>
    <w:rsid w:val="00963E1B"/>
  </w:style>
  <w:style w:type="numbering" w:customStyle="1" w:styleId="100">
    <w:name w:val="Нет списка10"/>
    <w:next w:val="a2"/>
    <w:uiPriority w:val="99"/>
    <w:semiHidden/>
    <w:unhideWhenUsed/>
    <w:rsid w:val="00963E1B"/>
  </w:style>
  <w:style w:type="paragraph" w:customStyle="1" w:styleId="Style58">
    <w:name w:val="Style58"/>
    <w:basedOn w:val="a"/>
    <w:uiPriority w:val="99"/>
    <w:rsid w:val="00963E1B"/>
    <w:pPr>
      <w:widowControl/>
      <w:spacing w:line="307" w:lineRule="exact"/>
      <w:jc w:val="center"/>
    </w:pPr>
  </w:style>
  <w:style w:type="paragraph" w:customStyle="1" w:styleId="Style1244">
    <w:name w:val="Style1244"/>
    <w:basedOn w:val="a"/>
    <w:uiPriority w:val="99"/>
    <w:rsid w:val="00963E1B"/>
    <w:pPr>
      <w:widowControl/>
      <w:spacing w:line="238" w:lineRule="exact"/>
      <w:ind w:firstLine="216"/>
    </w:pPr>
  </w:style>
  <w:style w:type="paragraph" w:customStyle="1" w:styleId="Style485">
    <w:name w:val="Style485"/>
    <w:basedOn w:val="a"/>
    <w:uiPriority w:val="99"/>
    <w:rsid w:val="00963E1B"/>
    <w:pPr>
      <w:widowControl/>
    </w:pPr>
  </w:style>
  <w:style w:type="character" w:customStyle="1" w:styleId="CharStyle28">
    <w:name w:val="CharStyle28"/>
    <w:rsid w:val="00963E1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rsid w:val="00963E1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numbering" w:customStyle="1" w:styleId="121">
    <w:name w:val="Нет списка12"/>
    <w:next w:val="a2"/>
    <w:uiPriority w:val="99"/>
    <w:semiHidden/>
    <w:unhideWhenUsed/>
    <w:rsid w:val="00963E1B"/>
  </w:style>
  <w:style w:type="numbering" w:customStyle="1" w:styleId="130">
    <w:name w:val="Нет списка13"/>
    <w:next w:val="a2"/>
    <w:uiPriority w:val="99"/>
    <w:semiHidden/>
    <w:unhideWhenUsed/>
    <w:rsid w:val="00963E1B"/>
  </w:style>
  <w:style w:type="numbering" w:customStyle="1" w:styleId="140">
    <w:name w:val="Нет списка14"/>
    <w:next w:val="a2"/>
    <w:uiPriority w:val="99"/>
    <w:semiHidden/>
    <w:unhideWhenUsed/>
    <w:rsid w:val="00963E1B"/>
  </w:style>
  <w:style w:type="numbering" w:customStyle="1" w:styleId="150">
    <w:name w:val="Нет списка15"/>
    <w:next w:val="a2"/>
    <w:uiPriority w:val="99"/>
    <w:semiHidden/>
    <w:unhideWhenUsed/>
    <w:rsid w:val="00963E1B"/>
  </w:style>
  <w:style w:type="numbering" w:customStyle="1" w:styleId="160">
    <w:name w:val="Нет списка16"/>
    <w:next w:val="a2"/>
    <w:uiPriority w:val="99"/>
    <w:semiHidden/>
    <w:unhideWhenUsed/>
    <w:rsid w:val="00963E1B"/>
  </w:style>
  <w:style w:type="numbering" w:customStyle="1" w:styleId="170">
    <w:name w:val="Нет списка17"/>
    <w:next w:val="a2"/>
    <w:uiPriority w:val="99"/>
    <w:semiHidden/>
    <w:unhideWhenUsed/>
    <w:rsid w:val="00963E1B"/>
  </w:style>
  <w:style w:type="paragraph" w:customStyle="1" w:styleId="font5">
    <w:name w:val="font5"/>
    <w:basedOn w:val="a"/>
    <w:uiPriority w:val="99"/>
    <w:rsid w:val="00963E1B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963E1B"/>
    <w:pPr>
      <w:widowControl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963E1B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963E1B"/>
    <w:pPr>
      <w:widowControl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12">
    <w:name w:val="xl112"/>
    <w:basedOn w:val="a"/>
    <w:rsid w:val="00963E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963E1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963E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963E1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963E1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963E1B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963E1B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963E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963E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963E1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963E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963E1B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963E1B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963E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963E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963E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963E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uiPriority w:val="99"/>
    <w:rsid w:val="00963E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963E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963E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963E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963E1B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ntStyle22">
    <w:name w:val="Font Style22"/>
    <w:uiPriority w:val="99"/>
    <w:rsid w:val="00963E1B"/>
    <w:rPr>
      <w:rFonts w:ascii="Times New Roman" w:hAnsi="Times New Roman" w:cs="Times New Roman"/>
      <w:sz w:val="26"/>
      <w:szCs w:val="26"/>
    </w:rPr>
  </w:style>
  <w:style w:type="table" w:styleId="afffffd">
    <w:name w:val="Light List"/>
    <w:basedOn w:val="a1"/>
    <w:uiPriority w:val="61"/>
    <w:rsid w:val="00963E1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180">
    <w:name w:val="Нет списка18"/>
    <w:next w:val="a2"/>
    <w:uiPriority w:val="99"/>
    <w:semiHidden/>
    <w:unhideWhenUsed/>
    <w:rsid w:val="00963E1B"/>
  </w:style>
  <w:style w:type="character" w:customStyle="1" w:styleId="19">
    <w:name w:val="Текст выноски Знак1"/>
    <w:rsid w:val="00963E1B"/>
    <w:rPr>
      <w:rFonts w:ascii="Tahoma" w:hAnsi="Tahoma" w:cs="Tahoma"/>
      <w:sz w:val="16"/>
      <w:szCs w:val="16"/>
    </w:rPr>
  </w:style>
  <w:style w:type="table" w:customStyle="1" w:styleId="43">
    <w:name w:val="Сетка таблицы4"/>
    <w:basedOn w:val="a1"/>
    <w:next w:val="ab"/>
    <w:rsid w:val="00963E1B"/>
    <w:pPr>
      <w:spacing w:line="240" w:lineRule="atLeast"/>
    </w:pPr>
    <w:rPr>
      <w:rFonts w:ascii="Times New Roman Cyr" w:hAnsi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fffffe">
    <w:name w:val="Revision"/>
    <w:hidden/>
    <w:uiPriority w:val="99"/>
    <w:semiHidden/>
    <w:rsid w:val="00963E1B"/>
    <w:rPr>
      <w:sz w:val="28"/>
    </w:rPr>
  </w:style>
  <w:style w:type="character" w:customStyle="1" w:styleId="FontStyle33">
    <w:name w:val="Font Style33"/>
    <w:uiPriority w:val="99"/>
    <w:rsid w:val="00963E1B"/>
    <w:rPr>
      <w:rFonts w:ascii="Times New Roman" w:hAnsi="Times New Roman" w:cs="Times New Roman"/>
      <w:sz w:val="26"/>
      <w:szCs w:val="26"/>
    </w:rPr>
  </w:style>
  <w:style w:type="numbering" w:customStyle="1" w:styleId="190">
    <w:name w:val="Нет списка19"/>
    <w:next w:val="a2"/>
    <w:uiPriority w:val="99"/>
    <w:semiHidden/>
    <w:unhideWhenUsed/>
    <w:rsid w:val="00963E1B"/>
  </w:style>
  <w:style w:type="table" w:customStyle="1" w:styleId="52">
    <w:name w:val="Сетка таблицы5"/>
    <w:basedOn w:val="a1"/>
    <w:next w:val="ab"/>
    <w:uiPriority w:val="39"/>
    <w:rsid w:val="0096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ветлый список1"/>
    <w:basedOn w:val="a1"/>
    <w:next w:val="afffffd"/>
    <w:uiPriority w:val="61"/>
    <w:rsid w:val="00963E1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31">
    <w:name w:val="Сетка таблицы13"/>
    <w:basedOn w:val="a1"/>
    <w:uiPriority w:val="39"/>
    <w:rsid w:val="0096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963E1B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39"/>
    <w:rsid w:val="00963E1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39"/>
    <w:rsid w:val="00963E1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963E1B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rsid w:val="00963E1B"/>
    <w:pPr>
      <w:spacing w:line="240" w:lineRule="atLeast"/>
    </w:pPr>
    <w:rPr>
      <w:rFonts w:ascii="Times New Roman Cyr" w:hAnsi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963E1B"/>
    <w:pPr>
      <w:spacing w:line="240" w:lineRule="atLeast"/>
    </w:pPr>
    <w:rPr>
      <w:rFonts w:ascii="Times New Roman Cyr" w:hAnsi="Times New Roman Cyr" w:cs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39"/>
    <w:rsid w:val="0096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uiPriority w:val="39"/>
    <w:rsid w:val="0096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b"/>
    <w:uiPriority w:val="59"/>
    <w:rsid w:val="00963E1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ветлый список2"/>
    <w:basedOn w:val="a1"/>
    <w:next w:val="afffffd"/>
    <w:uiPriority w:val="61"/>
    <w:rsid w:val="00963E1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fffff">
    <w:name w:val="annotation reference"/>
    <w:rsid w:val="00963E1B"/>
    <w:rPr>
      <w:sz w:val="16"/>
      <w:szCs w:val="16"/>
    </w:rPr>
  </w:style>
  <w:style w:type="paragraph" w:styleId="affffff0">
    <w:name w:val="annotation text"/>
    <w:basedOn w:val="a"/>
    <w:link w:val="affffff1"/>
    <w:rsid w:val="00963E1B"/>
    <w:pPr>
      <w:widowControl/>
      <w:spacing w:line="360" w:lineRule="atLeast"/>
      <w:jc w:val="both"/>
    </w:pPr>
  </w:style>
  <w:style w:type="character" w:customStyle="1" w:styleId="affffff1">
    <w:name w:val="Текст примечания Знак"/>
    <w:basedOn w:val="a0"/>
    <w:link w:val="affffff0"/>
    <w:rsid w:val="00963E1B"/>
  </w:style>
  <w:style w:type="paragraph" w:styleId="affffff2">
    <w:name w:val="annotation subject"/>
    <w:basedOn w:val="affffff0"/>
    <w:next w:val="affffff0"/>
    <w:link w:val="affffff3"/>
    <w:rsid w:val="00963E1B"/>
    <w:rPr>
      <w:b/>
      <w:bCs/>
    </w:rPr>
  </w:style>
  <w:style w:type="character" w:customStyle="1" w:styleId="affffff3">
    <w:name w:val="Тема примечания Знак"/>
    <w:basedOn w:val="affffff1"/>
    <w:link w:val="affffff2"/>
    <w:rsid w:val="00963E1B"/>
    <w:rPr>
      <w:b/>
      <w:bCs/>
    </w:rPr>
  </w:style>
  <w:style w:type="table" w:customStyle="1" w:styleId="72">
    <w:name w:val="Сетка таблицы7"/>
    <w:basedOn w:val="a1"/>
    <w:next w:val="ab"/>
    <w:uiPriority w:val="59"/>
    <w:rsid w:val="00963E1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63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963E1B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963E1B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963E1B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963E1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uiPriority w:val="99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AD5B9C"/>
    <w:rPr>
      <w:sz w:val="28"/>
    </w:rPr>
  </w:style>
  <w:style w:type="character" w:customStyle="1" w:styleId="50">
    <w:name w:val="Заголовок 5 Знак"/>
    <w:basedOn w:val="a0"/>
    <w:link w:val="5"/>
    <w:uiPriority w:val="99"/>
    <w:rsid w:val="00963E1B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963E1B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963E1B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963E1B"/>
    <w:rPr>
      <w:rFonts w:ascii="Arial" w:hAnsi="Arial"/>
      <w:sz w:val="22"/>
      <w:szCs w:val="22"/>
    </w:rPr>
  </w:style>
  <w:style w:type="paragraph" w:customStyle="1" w:styleId="ConsPlusNormal">
    <w:name w:val="ConsPlusNormal"/>
    <w:rsid w:val="00963E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uiPriority w:val="99"/>
    <w:rsid w:val="00963E1B"/>
    <w:rPr>
      <w:sz w:val="24"/>
    </w:rPr>
  </w:style>
  <w:style w:type="character" w:customStyle="1" w:styleId="30">
    <w:name w:val="Заголовок 3 Знак"/>
    <w:link w:val="3"/>
    <w:uiPriority w:val="99"/>
    <w:rsid w:val="00963E1B"/>
    <w:rPr>
      <w:b/>
      <w:sz w:val="40"/>
    </w:rPr>
  </w:style>
  <w:style w:type="character" w:customStyle="1" w:styleId="a4">
    <w:name w:val="Верхний колонтитул Знак"/>
    <w:link w:val="a3"/>
    <w:uiPriority w:val="99"/>
    <w:rsid w:val="00963E1B"/>
  </w:style>
  <w:style w:type="character" w:customStyle="1" w:styleId="a6">
    <w:name w:val="Нижний колонтитул Знак"/>
    <w:link w:val="a5"/>
    <w:uiPriority w:val="99"/>
    <w:rsid w:val="00963E1B"/>
  </w:style>
  <w:style w:type="table" w:customStyle="1" w:styleId="41">
    <w:name w:val="Сетка таблицы41"/>
    <w:basedOn w:val="a1"/>
    <w:rsid w:val="00963E1B"/>
    <w:pPr>
      <w:spacing w:line="240" w:lineRule="atLeast"/>
    </w:pPr>
    <w:rPr>
      <w:rFonts w:ascii="Times New Roman Cyr" w:hAnsi="Times New Roman Cyr" w:cs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39"/>
    <w:rsid w:val="0096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63E1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63E1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963E1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63E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963E1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63E1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963E1B"/>
    <w:pPr>
      <w:widowControl w:val="0"/>
      <w:autoSpaceDE w:val="0"/>
      <w:autoSpaceDN w:val="0"/>
    </w:pPr>
    <w:rPr>
      <w:rFonts w:ascii="Arial" w:hAnsi="Arial" w:cs="Arial"/>
    </w:rPr>
  </w:style>
  <w:style w:type="paragraph" w:styleId="aa">
    <w:name w:val="No Spacing"/>
    <w:uiPriority w:val="1"/>
    <w:qFormat/>
    <w:rsid w:val="00963E1B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39"/>
    <w:rsid w:val="0096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96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63E1B"/>
    <w:pPr>
      <w:ind w:left="720"/>
    </w:pPr>
  </w:style>
  <w:style w:type="character" w:customStyle="1" w:styleId="13">
    <w:name w:val="Основной шрифт абзаца1"/>
    <w:semiHidden/>
    <w:rsid w:val="00963E1B"/>
    <w:rPr>
      <w:sz w:val="20"/>
    </w:rPr>
  </w:style>
  <w:style w:type="paragraph" w:styleId="ad">
    <w:name w:val="Block Text"/>
    <w:basedOn w:val="a"/>
    <w:uiPriority w:val="99"/>
    <w:rsid w:val="00963E1B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e">
    <w:name w:val="page number"/>
    <w:rsid w:val="00963E1B"/>
  </w:style>
  <w:style w:type="paragraph" w:styleId="af">
    <w:name w:val="Title"/>
    <w:basedOn w:val="a"/>
    <w:link w:val="af0"/>
    <w:uiPriority w:val="99"/>
    <w:qFormat/>
    <w:rsid w:val="00963E1B"/>
    <w:pPr>
      <w:widowControl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963E1B"/>
    <w:rPr>
      <w:b/>
      <w:sz w:val="28"/>
    </w:rPr>
  </w:style>
  <w:style w:type="paragraph" w:styleId="af1">
    <w:name w:val="footnote text"/>
    <w:basedOn w:val="a"/>
    <w:link w:val="af2"/>
    <w:uiPriority w:val="99"/>
    <w:rsid w:val="00963E1B"/>
  </w:style>
  <w:style w:type="character" w:customStyle="1" w:styleId="af2">
    <w:name w:val="Текст сноски Знак"/>
    <w:basedOn w:val="a0"/>
    <w:link w:val="af1"/>
    <w:uiPriority w:val="99"/>
    <w:rsid w:val="00963E1B"/>
  </w:style>
  <w:style w:type="paragraph" w:styleId="af3">
    <w:name w:val="Normal (Web)"/>
    <w:basedOn w:val="a"/>
    <w:uiPriority w:val="99"/>
    <w:rsid w:val="00963E1B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963E1B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uiPriority w:val="99"/>
    <w:rsid w:val="00963E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963E1B"/>
  </w:style>
  <w:style w:type="paragraph" w:styleId="af7">
    <w:name w:val="Body Text"/>
    <w:basedOn w:val="a"/>
    <w:link w:val="af8"/>
    <w:uiPriority w:val="99"/>
    <w:rsid w:val="00963E1B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8">
    <w:name w:val="Основной текст Знак"/>
    <w:basedOn w:val="a0"/>
    <w:link w:val="af7"/>
    <w:uiPriority w:val="99"/>
    <w:rsid w:val="00963E1B"/>
    <w:rPr>
      <w:color w:val="000080"/>
      <w:sz w:val="24"/>
    </w:rPr>
  </w:style>
  <w:style w:type="character" w:styleId="af9">
    <w:name w:val="Hyperlink"/>
    <w:uiPriority w:val="99"/>
    <w:rsid w:val="00963E1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963E1B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63E1B"/>
    <w:rPr>
      <w:sz w:val="24"/>
    </w:rPr>
  </w:style>
  <w:style w:type="paragraph" w:styleId="31">
    <w:name w:val="Body Text Indent 3"/>
    <w:basedOn w:val="a"/>
    <w:link w:val="32"/>
    <w:uiPriority w:val="99"/>
    <w:rsid w:val="00963E1B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63E1B"/>
    <w:rPr>
      <w:color w:val="000000"/>
      <w:sz w:val="24"/>
    </w:rPr>
  </w:style>
  <w:style w:type="paragraph" w:customStyle="1" w:styleId="xl22">
    <w:name w:val="xl22"/>
    <w:basedOn w:val="a"/>
    <w:uiPriority w:val="99"/>
    <w:rsid w:val="00963E1B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963E1B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963E1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963E1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963E1B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963E1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963E1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963E1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963E1B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963E1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963E1B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963E1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963E1B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963E1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963E1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963E1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963E1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963E1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963E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963E1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963E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963E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963E1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963E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963E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963E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963E1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963E1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963E1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963E1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963E1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963E1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963E1B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963E1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963E1B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963E1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963E1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963E1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963E1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963E1B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963E1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963E1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963E1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rsid w:val="00963E1B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963E1B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963E1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963E1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963E1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963E1B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963E1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963E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63E1B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63E1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963E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63E1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963E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963E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63E1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963E1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963E1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963E1B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63E1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63E1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63E1B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963E1B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963E1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963E1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963E1B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963E1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963E1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963E1B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963E1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963E1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963E1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963E1B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63E1B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963E1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963E1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963E1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963E1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963E1B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963E1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963E1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963E1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963E1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63E1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963E1B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963E1B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63E1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963E1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963E1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963E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963E1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4">
    <w:name w:val="Стиль1"/>
    <w:basedOn w:val="1"/>
    <w:uiPriority w:val="99"/>
    <w:rsid w:val="00963E1B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963E1B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963E1B"/>
  </w:style>
  <w:style w:type="paragraph" w:customStyle="1" w:styleId="ConsNonformat">
    <w:name w:val="ConsNonformat"/>
    <w:uiPriority w:val="99"/>
    <w:rsid w:val="00963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963E1B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963E1B"/>
    <w:rPr>
      <w:bCs/>
      <w:sz w:val="28"/>
    </w:rPr>
  </w:style>
  <w:style w:type="character" w:customStyle="1" w:styleId="afa">
    <w:name w:val="Гипертекстовая ссылка"/>
    <w:uiPriority w:val="99"/>
    <w:rsid w:val="00963E1B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963E1B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963E1B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963E1B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963E1B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963E1B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963E1B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5">
    <w:name w:val="Строгий1"/>
    <w:rsid w:val="00963E1B"/>
    <w:rPr>
      <w:b/>
    </w:rPr>
  </w:style>
  <w:style w:type="character" w:customStyle="1" w:styleId="aff">
    <w:name w:val="Цветовое выделение"/>
    <w:uiPriority w:val="99"/>
    <w:rsid w:val="00963E1B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963E1B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963E1B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963E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963E1B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963E1B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963E1B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963E1B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963E1B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963E1B"/>
  </w:style>
  <w:style w:type="paragraph" w:customStyle="1" w:styleId="25">
    <w:name w:val="Знак2"/>
    <w:basedOn w:val="a"/>
    <w:uiPriority w:val="99"/>
    <w:rsid w:val="00963E1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963E1B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963E1B"/>
    <w:rPr>
      <w:b/>
      <w:bCs/>
    </w:rPr>
  </w:style>
  <w:style w:type="character" w:customStyle="1" w:styleId="26">
    <w:name w:val="Знак Знак2"/>
    <w:uiPriority w:val="99"/>
    <w:rsid w:val="00963E1B"/>
    <w:rPr>
      <w:sz w:val="24"/>
      <w:szCs w:val="24"/>
      <w:lang w:val="ru-RU" w:eastAsia="ru-RU"/>
    </w:rPr>
  </w:style>
  <w:style w:type="numbering" w:customStyle="1" w:styleId="16">
    <w:name w:val="Нет списка1"/>
    <w:next w:val="a2"/>
    <w:uiPriority w:val="99"/>
    <w:semiHidden/>
    <w:unhideWhenUsed/>
    <w:rsid w:val="00963E1B"/>
  </w:style>
  <w:style w:type="numbering" w:customStyle="1" w:styleId="27">
    <w:name w:val="Нет списка2"/>
    <w:next w:val="a2"/>
    <w:uiPriority w:val="99"/>
    <w:semiHidden/>
    <w:unhideWhenUsed/>
    <w:rsid w:val="00963E1B"/>
  </w:style>
  <w:style w:type="character" w:customStyle="1" w:styleId="FontStyle11">
    <w:name w:val="Font Style11"/>
    <w:rsid w:val="00963E1B"/>
    <w:rPr>
      <w:rFonts w:ascii="Times New Roman" w:hAnsi="Times New Roman"/>
      <w:sz w:val="26"/>
    </w:rPr>
  </w:style>
  <w:style w:type="paragraph" w:customStyle="1" w:styleId="17">
    <w:name w:val="Знак1"/>
    <w:basedOn w:val="a"/>
    <w:uiPriority w:val="99"/>
    <w:rsid w:val="00963E1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963E1B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963E1B"/>
    <w:rPr>
      <w:b/>
    </w:rPr>
  </w:style>
  <w:style w:type="character" w:customStyle="1" w:styleId="18">
    <w:name w:val="Знак Знак1"/>
    <w:uiPriority w:val="99"/>
    <w:rsid w:val="00963E1B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963E1B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963E1B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963E1B"/>
  </w:style>
  <w:style w:type="paragraph" w:customStyle="1" w:styleId="aff7">
    <w:name w:val="Внимание: недобросовестность!"/>
    <w:basedOn w:val="aff5"/>
    <w:next w:val="a"/>
    <w:uiPriority w:val="99"/>
    <w:rsid w:val="00963E1B"/>
  </w:style>
  <w:style w:type="character" w:customStyle="1" w:styleId="aff8">
    <w:name w:val="Выделение для Базового Поиска"/>
    <w:uiPriority w:val="99"/>
    <w:rsid w:val="00963E1B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963E1B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963E1B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963E1B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963E1B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963E1B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963E1B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963E1B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963E1B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963E1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963E1B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963E1B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963E1B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963E1B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963E1B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963E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963E1B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963E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963E1B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963E1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963E1B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963E1B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963E1B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963E1B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963E1B"/>
  </w:style>
  <w:style w:type="paragraph" w:customStyle="1" w:styleId="affff1">
    <w:name w:val="Моноширинный"/>
    <w:basedOn w:val="a"/>
    <w:next w:val="a"/>
    <w:uiPriority w:val="99"/>
    <w:rsid w:val="00963E1B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963E1B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963E1B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963E1B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963E1B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963E1B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963E1B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963E1B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963E1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963E1B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963E1B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963E1B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963E1B"/>
  </w:style>
  <w:style w:type="paragraph" w:customStyle="1" w:styleId="affffe">
    <w:name w:val="Примечание."/>
    <w:basedOn w:val="aff5"/>
    <w:next w:val="a"/>
    <w:uiPriority w:val="99"/>
    <w:rsid w:val="00963E1B"/>
  </w:style>
  <w:style w:type="character" w:customStyle="1" w:styleId="afffff">
    <w:name w:val="Продолжение ссылки"/>
    <w:uiPriority w:val="99"/>
    <w:rsid w:val="00963E1B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963E1B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963E1B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963E1B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963E1B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963E1B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963E1B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963E1B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963E1B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963E1B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963E1B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963E1B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963E1B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963E1B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963E1B"/>
  </w:style>
  <w:style w:type="paragraph" w:customStyle="1" w:styleId="Style7">
    <w:name w:val="Style7"/>
    <w:basedOn w:val="a"/>
    <w:uiPriority w:val="99"/>
    <w:rsid w:val="00963E1B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963E1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63E1B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63E1B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63E1B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63E1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63E1B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63E1B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963E1B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63E1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963E1B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963E1B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63E1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963E1B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963E1B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963E1B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963E1B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63E1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963E1B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963E1B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963E1B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963E1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963E1B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963E1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963E1B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963E1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963E1B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963E1B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63E1B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963E1B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963E1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963E1B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963E1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963E1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963E1B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963E1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963E1B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963E1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963E1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963E1B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963E1B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963E1B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963E1B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963E1B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963E1B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963E1B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963E1B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963E1B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963E1B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963E1B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963E1B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963E1B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963E1B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963E1B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963E1B"/>
    <w:rPr>
      <w:rFonts w:ascii="Times New Roman" w:hAnsi="Times New Roman"/>
      <w:b/>
      <w:sz w:val="20"/>
    </w:rPr>
  </w:style>
  <w:style w:type="numbering" w:customStyle="1" w:styleId="42">
    <w:name w:val="Нет списка4"/>
    <w:next w:val="a2"/>
    <w:uiPriority w:val="99"/>
    <w:semiHidden/>
    <w:unhideWhenUsed/>
    <w:rsid w:val="00963E1B"/>
  </w:style>
  <w:style w:type="paragraph" w:customStyle="1" w:styleId="Style55">
    <w:name w:val="Style55"/>
    <w:basedOn w:val="a"/>
    <w:uiPriority w:val="99"/>
    <w:rsid w:val="00963E1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963E1B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963E1B"/>
  </w:style>
  <w:style w:type="numbering" w:customStyle="1" w:styleId="61">
    <w:name w:val="Нет списка6"/>
    <w:next w:val="a2"/>
    <w:uiPriority w:val="99"/>
    <w:semiHidden/>
    <w:unhideWhenUsed/>
    <w:rsid w:val="00963E1B"/>
  </w:style>
  <w:style w:type="numbering" w:customStyle="1" w:styleId="71">
    <w:name w:val="Нет списка7"/>
    <w:next w:val="a2"/>
    <w:uiPriority w:val="99"/>
    <w:semiHidden/>
    <w:unhideWhenUsed/>
    <w:rsid w:val="00963E1B"/>
  </w:style>
  <w:style w:type="numbering" w:customStyle="1" w:styleId="111">
    <w:name w:val="Нет списка11"/>
    <w:next w:val="a2"/>
    <w:uiPriority w:val="99"/>
    <w:semiHidden/>
    <w:unhideWhenUsed/>
    <w:rsid w:val="00963E1B"/>
  </w:style>
  <w:style w:type="numbering" w:customStyle="1" w:styleId="210">
    <w:name w:val="Нет списка21"/>
    <w:next w:val="a2"/>
    <w:uiPriority w:val="99"/>
    <w:semiHidden/>
    <w:unhideWhenUsed/>
    <w:rsid w:val="00963E1B"/>
  </w:style>
  <w:style w:type="numbering" w:customStyle="1" w:styleId="310">
    <w:name w:val="Нет списка31"/>
    <w:next w:val="a2"/>
    <w:uiPriority w:val="99"/>
    <w:semiHidden/>
    <w:unhideWhenUsed/>
    <w:rsid w:val="00963E1B"/>
  </w:style>
  <w:style w:type="numbering" w:customStyle="1" w:styleId="410">
    <w:name w:val="Нет списка41"/>
    <w:next w:val="a2"/>
    <w:uiPriority w:val="99"/>
    <w:semiHidden/>
    <w:unhideWhenUsed/>
    <w:rsid w:val="00963E1B"/>
  </w:style>
  <w:style w:type="numbering" w:customStyle="1" w:styleId="510">
    <w:name w:val="Нет списка51"/>
    <w:next w:val="a2"/>
    <w:uiPriority w:val="99"/>
    <w:semiHidden/>
    <w:unhideWhenUsed/>
    <w:rsid w:val="00963E1B"/>
  </w:style>
  <w:style w:type="numbering" w:customStyle="1" w:styleId="610">
    <w:name w:val="Нет списка61"/>
    <w:next w:val="a2"/>
    <w:uiPriority w:val="99"/>
    <w:semiHidden/>
    <w:unhideWhenUsed/>
    <w:rsid w:val="00963E1B"/>
  </w:style>
  <w:style w:type="table" w:customStyle="1" w:styleId="28">
    <w:name w:val="Сетка таблицы2"/>
    <w:basedOn w:val="a1"/>
    <w:next w:val="ab"/>
    <w:uiPriority w:val="59"/>
    <w:rsid w:val="00963E1B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39"/>
    <w:rsid w:val="00963E1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39"/>
    <w:rsid w:val="00963E1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963E1B"/>
  </w:style>
  <w:style w:type="table" w:customStyle="1" w:styleId="211">
    <w:name w:val="Сетка таблицы21"/>
    <w:basedOn w:val="a1"/>
    <w:next w:val="ab"/>
    <w:uiPriority w:val="59"/>
    <w:rsid w:val="00963E1B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963E1B"/>
  </w:style>
  <w:style w:type="character" w:customStyle="1" w:styleId="FontStyle80">
    <w:name w:val="Font Style80"/>
    <w:uiPriority w:val="99"/>
    <w:rsid w:val="00963E1B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uiPriority w:val="19"/>
    <w:qFormat/>
    <w:rsid w:val="00963E1B"/>
    <w:rPr>
      <w:i/>
      <w:iCs/>
      <w:color w:val="808080"/>
    </w:rPr>
  </w:style>
  <w:style w:type="numbering" w:customStyle="1" w:styleId="91">
    <w:name w:val="Нет списка9"/>
    <w:next w:val="a2"/>
    <w:uiPriority w:val="99"/>
    <w:semiHidden/>
    <w:unhideWhenUsed/>
    <w:rsid w:val="00963E1B"/>
  </w:style>
  <w:style w:type="numbering" w:customStyle="1" w:styleId="100">
    <w:name w:val="Нет списка10"/>
    <w:next w:val="a2"/>
    <w:uiPriority w:val="99"/>
    <w:semiHidden/>
    <w:unhideWhenUsed/>
    <w:rsid w:val="00963E1B"/>
  </w:style>
  <w:style w:type="paragraph" w:customStyle="1" w:styleId="Style58">
    <w:name w:val="Style58"/>
    <w:basedOn w:val="a"/>
    <w:uiPriority w:val="99"/>
    <w:rsid w:val="00963E1B"/>
    <w:pPr>
      <w:widowControl/>
      <w:spacing w:line="307" w:lineRule="exact"/>
      <w:jc w:val="center"/>
    </w:pPr>
  </w:style>
  <w:style w:type="paragraph" w:customStyle="1" w:styleId="Style1244">
    <w:name w:val="Style1244"/>
    <w:basedOn w:val="a"/>
    <w:uiPriority w:val="99"/>
    <w:rsid w:val="00963E1B"/>
    <w:pPr>
      <w:widowControl/>
      <w:spacing w:line="238" w:lineRule="exact"/>
      <w:ind w:firstLine="216"/>
    </w:pPr>
  </w:style>
  <w:style w:type="paragraph" w:customStyle="1" w:styleId="Style485">
    <w:name w:val="Style485"/>
    <w:basedOn w:val="a"/>
    <w:uiPriority w:val="99"/>
    <w:rsid w:val="00963E1B"/>
    <w:pPr>
      <w:widowControl/>
    </w:pPr>
  </w:style>
  <w:style w:type="character" w:customStyle="1" w:styleId="CharStyle28">
    <w:name w:val="CharStyle28"/>
    <w:rsid w:val="00963E1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rsid w:val="00963E1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numbering" w:customStyle="1" w:styleId="121">
    <w:name w:val="Нет списка12"/>
    <w:next w:val="a2"/>
    <w:uiPriority w:val="99"/>
    <w:semiHidden/>
    <w:unhideWhenUsed/>
    <w:rsid w:val="00963E1B"/>
  </w:style>
  <w:style w:type="numbering" w:customStyle="1" w:styleId="130">
    <w:name w:val="Нет списка13"/>
    <w:next w:val="a2"/>
    <w:uiPriority w:val="99"/>
    <w:semiHidden/>
    <w:unhideWhenUsed/>
    <w:rsid w:val="00963E1B"/>
  </w:style>
  <w:style w:type="numbering" w:customStyle="1" w:styleId="140">
    <w:name w:val="Нет списка14"/>
    <w:next w:val="a2"/>
    <w:uiPriority w:val="99"/>
    <w:semiHidden/>
    <w:unhideWhenUsed/>
    <w:rsid w:val="00963E1B"/>
  </w:style>
  <w:style w:type="numbering" w:customStyle="1" w:styleId="150">
    <w:name w:val="Нет списка15"/>
    <w:next w:val="a2"/>
    <w:uiPriority w:val="99"/>
    <w:semiHidden/>
    <w:unhideWhenUsed/>
    <w:rsid w:val="00963E1B"/>
  </w:style>
  <w:style w:type="numbering" w:customStyle="1" w:styleId="160">
    <w:name w:val="Нет списка16"/>
    <w:next w:val="a2"/>
    <w:uiPriority w:val="99"/>
    <w:semiHidden/>
    <w:unhideWhenUsed/>
    <w:rsid w:val="00963E1B"/>
  </w:style>
  <w:style w:type="numbering" w:customStyle="1" w:styleId="170">
    <w:name w:val="Нет списка17"/>
    <w:next w:val="a2"/>
    <w:uiPriority w:val="99"/>
    <w:semiHidden/>
    <w:unhideWhenUsed/>
    <w:rsid w:val="00963E1B"/>
  </w:style>
  <w:style w:type="paragraph" w:customStyle="1" w:styleId="font5">
    <w:name w:val="font5"/>
    <w:basedOn w:val="a"/>
    <w:uiPriority w:val="99"/>
    <w:rsid w:val="00963E1B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963E1B"/>
    <w:pPr>
      <w:widowControl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963E1B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963E1B"/>
    <w:pPr>
      <w:widowControl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12">
    <w:name w:val="xl112"/>
    <w:basedOn w:val="a"/>
    <w:rsid w:val="00963E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963E1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963E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963E1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963E1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963E1B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963E1B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963E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963E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963E1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963E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963E1B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963E1B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963E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963E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963E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963E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uiPriority w:val="99"/>
    <w:rsid w:val="00963E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963E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963E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963E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963E1B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ntStyle22">
    <w:name w:val="Font Style22"/>
    <w:uiPriority w:val="99"/>
    <w:rsid w:val="00963E1B"/>
    <w:rPr>
      <w:rFonts w:ascii="Times New Roman" w:hAnsi="Times New Roman" w:cs="Times New Roman"/>
      <w:sz w:val="26"/>
      <w:szCs w:val="26"/>
    </w:rPr>
  </w:style>
  <w:style w:type="table" w:styleId="afffffd">
    <w:name w:val="Light List"/>
    <w:basedOn w:val="a1"/>
    <w:uiPriority w:val="61"/>
    <w:rsid w:val="00963E1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180">
    <w:name w:val="Нет списка18"/>
    <w:next w:val="a2"/>
    <w:uiPriority w:val="99"/>
    <w:semiHidden/>
    <w:unhideWhenUsed/>
    <w:rsid w:val="00963E1B"/>
  </w:style>
  <w:style w:type="character" w:customStyle="1" w:styleId="19">
    <w:name w:val="Текст выноски Знак1"/>
    <w:rsid w:val="00963E1B"/>
    <w:rPr>
      <w:rFonts w:ascii="Tahoma" w:hAnsi="Tahoma" w:cs="Tahoma"/>
      <w:sz w:val="16"/>
      <w:szCs w:val="16"/>
    </w:rPr>
  </w:style>
  <w:style w:type="table" w:customStyle="1" w:styleId="43">
    <w:name w:val="Сетка таблицы4"/>
    <w:basedOn w:val="a1"/>
    <w:next w:val="ab"/>
    <w:rsid w:val="00963E1B"/>
    <w:pPr>
      <w:spacing w:line="240" w:lineRule="atLeast"/>
    </w:pPr>
    <w:rPr>
      <w:rFonts w:ascii="Times New Roman Cyr" w:hAnsi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fffffe">
    <w:name w:val="Revision"/>
    <w:hidden/>
    <w:uiPriority w:val="99"/>
    <w:semiHidden/>
    <w:rsid w:val="00963E1B"/>
    <w:rPr>
      <w:sz w:val="28"/>
    </w:rPr>
  </w:style>
  <w:style w:type="character" w:customStyle="1" w:styleId="FontStyle33">
    <w:name w:val="Font Style33"/>
    <w:uiPriority w:val="99"/>
    <w:rsid w:val="00963E1B"/>
    <w:rPr>
      <w:rFonts w:ascii="Times New Roman" w:hAnsi="Times New Roman" w:cs="Times New Roman"/>
      <w:sz w:val="26"/>
      <w:szCs w:val="26"/>
    </w:rPr>
  </w:style>
  <w:style w:type="numbering" w:customStyle="1" w:styleId="190">
    <w:name w:val="Нет списка19"/>
    <w:next w:val="a2"/>
    <w:uiPriority w:val="99"/>
    <w:semiHidden/>
    <w:unhideWhenUsed/>
    <w:rsid w:val="00963E1B"/>
  </w:style>
  <w:style w:type="table" w:customStyle="1" w:styleId="52">
    <w:name w:val="Сетка таблицы5"/>
    <w:basedOn w:val="a1"/>
    <w:next w:val="ab"/>
    <w:uiPriority w:val="39"/>
    <w:rsid w:val="0096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ветлый список1"/>
    <w:basedOn w:val="a1"/>
    <w:next w:val="afffffd"/>
    <w:uiPriority w:val="61"/>
    <w:rsid w:val="00963E1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31">
    <w:name w:val="Сетка таблицы13"/>
    <w:basedOn w:val="a1"/>
    <w:uiPriority w:val="39"/>
    <w:rsid w:val="0096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963E1B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39"/>
    <w:rsid w:val="00963E1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39"/>
    <w:rsid w:val="00963E1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963E1B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rsid w:val="00963E1B"/>
    <w:pPr>
      <w:spacing w:line="240" w:lineRule="atLeast"/>
    </w:pPr>
    <w:rPr>
      <w:rFonts w:ascii="Times New Roman Cyr" w:hAnsi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963E1B"/>
    <w:pPr>
      <w:spacing w:line="240" w:lineRule="atLeast"/>
    </w:pPr>
    <w:rPr>
      <w:rFonts w:ascii="Times New Roman Cyr" w:hAnsi="Times New Roman Cyr" w:cs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39"/>
    <w:rsid w:val="0096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uiPriority w:val="39"/>
    <w:rsid w:val="0096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b"/>
    <w:uiPriority w:val="59"/>
    <w:rsid w:val="00963E1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ветлый список2"/>
    <w:basedOn w:val="a1"/>
    <w:next w:val="afffffd"/>
    <w:uiPriority w:val="61"/>
    <w:rsid w:val="00963E1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fffff">
    <w:name w:val="annotation reference"/>
    <w:rsid w:val="00963E1B"/>
    <w:rPr>
      <w:sz w:val="16"/>
      <w:szCs w:val="16"/>
    </w:rPr>
  </w:style>
  <w:style w:type="paragraph" w:styleId="affffff0">
    <w:name w:val="annotation text"/>
    <w:basedOn w:val="a"/>
    <w:link w:val="affffff1"/>
    <w:rsid w:val="00963E1B"/>
    <w:pPr>
      <w:widowControl/>
      <w:spacing w:line="360" w:lineRule="atLeast"/>
      <w:jc w:val="both"/>
    </w:pPr>
  </w:style>
  <w:style w:type="character" w:customStyle="1" w:styleId="affffff1">
    <w:name w:val="Текст примечания Знак"/>
    <w:basedOn w:val="a0"/>
    <w:link w:val="affffff0"/>
    <w:rsid w:val="00963E1B"/>
  </w:style>
  <w:style w:type="paragraph" w:styleId="affffff2">
    <w:name w:val="annotation subject"/>
    <w:basedOn w:val="affffff0"/>
    <w:next w:val="affffff0"/>
    <w:link w:val="affffff3"/>
    <w:rsid w:val="00963E1B"/>
    <w:rPr>
      <w:b/>
      <w:bCs/>
    </w:rPr>
  </w:style>
  <w:style w:type="character" w:customStyle="1" w:styleId="affffff3">
    <w:name w:val="Тема примечания Знак"/>
    <w:basedOn w:val="affffff1"/>
    <w:link w:val="affffff2"/>
    <w:rsid w:val="00963E1B"/>
    <w:rPr>
      <w:b/>
      <w:bCs/>
    </w:rPr>
  </w:style>
  <w:style w:type="table" w:customStyle="1" w:styleId="72">
    <w:name w:val="Сетка таблицы7"/>
    <w:basedOn w:val="a1"/>
    <w:next w:val="ab"/>
    <w:uiPriority w:val="59"/>
    <w:rsid w:val="00963E1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63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85E0C756A47BB2B4A3FAF1ABDD8761CB8607FDBD1DFB01C992441C06198A5B41A0562E13FB64D77E0D52603D291F797A7FA7FECE852E70B9578BB9dEg6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okurovaTP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441A-CFDA-4648-9CB2-73BA3724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62</Pages>
  <Words>15427</Words>
  <Characters>87936</Characters>
  <Application>Microsoft Office Word</Application>
  <DocSecurity>4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Татьяна Павловна</dc:creator>
  <cp:lastModifiedBy>Рязанова Галина Геннадьевна</cp:lastModifiedBy>
  <cp:revision>2</cp:revision>
  <cp:lastPrinted>2022-10-10T12:45:00Z</cp:lastPrinted>
  <dcterms:created xsi:type="dcterms:W3CDTF">2022-10-12T11:08:00Z</dcterms:created>
  <dcterms:modified xsi:type="dcterms:W3CDTF">2022-10-12T11:08:00Z</dcterms:modified>
</cp:coreProperties>
</file>