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7A41D6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6E3ED9" w:rsidP="006E3ED9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октября 2014 года 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6E3ED9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694-пП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 w:rsidP="00F91219">
      <w:pPr>
        <w:widowControl/>
        <w:spacing w:line="250" w:lineRule="auto"/>
        <w:rPr>
          <w:sz w:val="28"/>
        </w:rPr>
      </w:pPr>
    </w:p>
    <w:p w:rsidR="007A41D6" w:rsidRPr="002B4C9A" w:rsidRDefault="007A41D6" w:rsidP="00F91219">
      <w:pPr>
        <w:pStyle w:val="1"/>
        <w:spacing w:line="250" w:lineRule="auto"/>
        <w:jc w:val="center"/>
        <w:rPr>
          <w:b/>
          <w:bCs/>
          <w:color w:val="000000"/>
          <w:sz w:val="28"/>
          <w:szCs w:val="28"/>
        </w:rPr>
      </w:pPr>
      <w:r w:rsidRPr="002B4C9A">
        <w:rPr>
          <w:b/>
          <w:bCs/>
          <w:color w:val="000000"/>
          <w:sz w:val="28"/>
          <w:szCs w:val="28"/>
        </w:rPr>
        <w:t xml:space="preserve">О внесении изменений в Территориальную программу </w:t>
      </w:r>
    </w:p>
    <w:p w:rsidR="007A41D6" w:rsidRPr="002B4C9A" w:rsidRDefault="007A41D6" w:rsidP="00F91219">
      <w:pPr>
        <w:widowControl/>
        <w:spacing w:line="25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2B4C9A">
        <w:rPr>
          <w:b/>
          <w:bCs/>
          <w:color w:val="000000"/>
          <w:sz w:val="28"/>
          <w:szCs w:val="28"/>
        </w:rPr>
        <w:t xml:space="preserve">государственных гарантий бесплатного оказания гражданам </w:t>
      </w:r>
    </w:p>
    <w:p w:rsidR="007A41D6" w:rsidRPr="002B4C9A" w:rsidRDefault="007A41D6" w:rsidP="00F91219">
      <w:pPr>
        <w:widowControl/>
        <w:spacing w:line="25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2B4C9A">
        <w:rPr>
          <w:b/>
          <w:bCs/>
          <w:color w:val="000000"/>
          <w:sz w:val="28"/>
          <w:szCs w:val="28"/>
        </w:rPr>
        <w:t xml:space="preserve">медицинской помощи на территории Пензенской области </w:t>
      </w:r>
    </w:p>
    <w:p w:rsidR="007A41D6" w:rsidRPr="002B4C9A" w:rsidRDefault="007A41D6" w:rsidP="00F91219">
      <w:pPr>
        <w:widowControl/>
        <w:spacing w:line="25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2B4C9A">
        <w:rPr>
          <w:b/>
          <w:bCs/>
          <w:color w:val="000000"/>
          <w:sz w:val="28"/>
          <w:szCs w:val="28"/>
        </w:rPr>
        <w:t xml:space="preserve">на 2014 год и на плановый период 2015 и 2016 годов, </w:t>
      </w:r>
    </w:p>
    <w:p w:rsidR="007A41D6" w:rsidRPr="002B4C9A" w:rsidRDefault="007A41D6" w:rsidP="00F91219">
      <w:pPr>
        <w:pStyle w:val="1"/>
        <w:spacing w:line="25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2B4C9A">
        <w:rPr>
          <w:b/>
          <w:bCs/>
          <w:color w:val="000000"/>
          <w:sz w:val="28"/>
          <w:szCs w:val="28"/>
        </w:rPr>
        <w:t>утвержденную</w:t>
      </w:r>
      <w:proofErr w:type="gramEnd"/>
      <w:r w:rsidRPr="002B4C9A">
        <w:rPr>
          <w:b/>
          <w:bCs/>
          <w:color w:val="000000"/>
          <w:sz w:val="28"/>
          <w:szCs w:val="28"/>
        </w:rPr>
        <w:t xml:space="preserve"> постановлением Правительства </w:t>
      </w:r>
    </w:p>
    <w:p w:rsidR="007A41D6" w:rsidRPr="002B4C9A" w:rsidRDefault="007A41D6" w:rsidP="00F91219">
      <w:pPr>
        <w:pStyle w:val="1"/>
        <w:spacing w:line="250" w:lineRule="auto"/>
        <w:jc w:val="center"/>
        <w:rPr>
          <w:b/>
          <w:bCs/>
          <w:color w:val="000000"/>
          <w:sz w:val="28"/>
          <w:szCs w:val="28"/>
        </w:rPr>
      </w:pPr>
      <w:r w:rsidRPr="002B4C9A">
        <w:rPr>
          <w:b/>
          <w:bCs/>
          <w:color w:val="000000"/>
          <w:sz w:val="28"/>
          <w:szCs w:val="28"/>
        </w:rPr>
        <w:t>Пензенской области от 23.12.2013 №</w:t>
      </w:r>
      <w:r w:rsidR="004024CA">
        <w:rPr>
          <w:b/>
          <w:bCs/>
          <w:color w:val="000000"/>
          <w:sz w:val="28"/>
          <w:szCs w:val="28"/>
        </w:rPr>
        <w:t xml:space="preserve"> </w:t>
      </w:r>
      <w:r w:rsidRPr="002B4C9A">
        <w:rPr>
          <w:b/>
          <w:bCs/>
          <w:color w:val="000000"/>
          <w:sz w:val="28"/>
          <w:szCs w:val="28"/>
        </w:rPr>
        <w:t xml:space="preserve">993-пП  </w:t>
      </w:r>
    </w:p>
    <w:p w:rsidR="007A41D6" w:rsidRPr="002B4C9A" w:rsidRDefault="007A41D6" w:rsidP="00F91219">
      <w:pPr>
        <w:pStyle w:val="1"/>
        <w:spacing w:line="250" w:lineRule="auto"/>
        <w:jc w:val="center"/>
        <w:rPr>
          <w:color w:val="000000"/>
        </w:rPr>
      </w:pPr>
      <w:r w:rsidRPr="002B4C9A">
        <w:rPr>
          <w:b/>
          <w:bCs/>
          <w:color w:val="000000"/>
          <w:sz w:val="28"/>
          <w:szCs w:val="28"/>
        </w:rPr>
        <w:t>(с последующими изменениями)</w:t>
      </w:r>
    </w:p>
    <w:p w:rsidR="007A41D6" w:rsidRPr="002B4C9A" w:rsidRDefault="007A41D6" w:rsidP="00F91219">
      <w:pPr>
        <w:spacing w:line="250" w:lineRule="auto"/>
        <w:jc w:val="both"/>
        <w:rPr>
          <w:color w:val="000000"/>
          <w:sz w:val="28"/>
          <w:szCs w:val="28"/>
        </w:rPr>
      </w:pPr>
    </w:p>
    <w:p w:rsidR="007A41D6" w:rsidRPr="002B4C9A" w:rsidRDefault="007A41D6" w:rsidP="00F91219">
      <w:pPr>
        <w:spacing w:line="250" w:lineRule="auto"/>
        <w:ind w:firstLine="709"/>
        <w:jc w:val="both"/>
        <w:rPr>
          <w:color w:val="000000"/>
          <w:sz w:val="28"/>
          <w:szCs w:val="28"/>
        </w:rPr>
      </w:pPr>
      <w:bookmarkStart w:id="0" w:name="sub_1"/>
      <w:proofErr w:type="gramStart"/>
      <w:r w:rsidRPr="002B4C9A">
        <w:rPr>
          <w:color w:val="000000"/>
          <w:sz w:val="28"/>
          <w:szCs w:val="28"/>
        </w:rPr>
        <w:t xml:space="preserve">В целях приведения нормативного правового акта в соответствие </w:t>
      </w:r>
      <w:r w:rsidR="000F4A90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 xml:space="preserve">с действующим законодательством, </w:t>
      </w:r>
      <w:r w:rsidRPr="002B4C9A">
        <w:rPr>
          <w:color w:val="000000"/>
          <w:spacing w:val="-8"/>
          <w:sz w:val="28"/>
          <w:szCs w:val="28"/>
        </w:rPr>
        <w:t xml:space="preserve">руководствуясь </w:t>
      </w:r>
      <w:hyperlink r:id="rId9" w:history="1">
        <w:r w:rsidRPr="004024CA">
          <w:rPr>
            <w:rStyle w:val="aa"/>
            <w:color w:val="000000"/>
            <w:spacing w:val="-8"/>
            <w:sz w:val="28"/>
            <w:szCs w:val="28"/>
            <w:u w:val="none"/>
          </w:rPr>
          <w:t>законам</w:t>
        </w:r>
      </w:hyperlink>
      <w:r w:rsidRPr="004024CA">
        <w:rPr>
          <w:color w:val="000000"/>
          <w:spacing w:val="-8"/>
          <w:sz w:val="28"/>
          <w:szCs w:val="28"/>
        </w:rPr>
        <w:t>и</w:t>
      </w:r>
      <w:r w:rsidRPr="002B4C9A">
        <w:rPr>
          <w:color w:val="000000"/>
          <w:spacing w:val="-8"/>
          <w:sz w:val="28"/>
          <w:szCs w:val="28"/>
        </w:rPr>
        <w:t xml:space="preserve"> Пензенской области</w:t>
      </w:r>
      <w:r w:rsidRPr="002B4C9A">
        <w:rPr>
          <w:color w:val="000000"/>
          <w:sz w:val="28"/>
          <w:szCs w:val="28"/>
        </w:rPr>
        <w:t xml:space="preserve"> от 24.12.2013 № 2488-ЗПО «О бюджете Пензенской области на 2014 год и </w:t>
      </w:r>
      <w:r w:rsidR="000F4A90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 xml:space="preserve">на плановый период 2015 и 2016 годов» (с последующими изменениями), </w:t>
      </w:r>
      <w:r w:rsidRPr="002B4C9A">
        <w:rPr>
          <w:color w:val="000000"/>
          <w:sz w:val="28"/>
          <w:szCs w:val="28"/>
        </w:rPr>
        <w:br/>
        <w:t>от 26.12.2013 № 2500-ЗПО «О бюджете Территориального фонда обязательного медицинского страхования Пензенской области на 2014 год и на плановый период 2015 и 2016 годов</w:t>
      </w:r>
      <w:proofErr w:type="gramEnd"/>
      <w:r w:rsidRPr="002B4C9A">
        <w:rPr>
          <w:color w:val="000000"/>
          <w:sz w:val="28"/>
          <w:szCs w:val="28"/>
        </w:rPr>
        <w:t>» (</w:t>
      </w:r>
      <w:proofErr w:type="gramStart"/>
      <w:r w:rsidRPr="002B4C9A">
        <w:rPr>
          <w:color w:val="000000"/>
          <w:sz w:val="28"/>
          <w:szCs w:val="28"/>
        </w:rPr>
        <w:t>с последующими изменениями), от 22.12.2005 № 906-ЗПО «О Правительстве Пензенской области» (с последующими измене-</w:t>
      </w:r>
      <w:proofErr w:type="spellStart"/>
      <w:r w:rsidRPr="002B4C9A">
        <w:rPr>
          <w:color w:val="000000"/>
          <w:sz w:val="28"/>
          <w:szCs w:val="28"/>
        </w:rPr>
        <w:t>ниями</w:t>
      </w:r>
      <w:proofErr w:type="spellEnd"/>
      <w:r w:rsidRPr="002B4C9A">
        <w:rPr>
          <w:color w:val="000000"/>
          <w:sz w:val="28"/>
          <w:szCs w:val="28"/>
        </w:rPr>
        <w:t xml:space="preserve">) и распоряжением Правительства Пензенской области от 05.06.2014 </w:t>
      </w:r>
      <w:r w:rsidR="0033452C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 xml:space="preserve">№ 289-рП «О внесении изменений в План мероприятий («дорожную карту») «Изменения в отраслях социальной сферы, направленные на повышение эффективности здравоохранения Пензенской области», утвержденный распоряжением Правительства Пензенской области от 28.02.2013 № 86-рП», Правительство Пензенской области </w:t>
      </w:r>
      <w:r w:rsidRPr="002B4C9A">
        <w:rPr>
          <w:b/>
          <w:bCs/>
          <w:color w:val="000000"/>
          <w:sz w:val="28"/>
          <w:szCs w:val="28"/>
        </w:rPr>
        <w:t>п о с т а н о в</w:t>
      </w:r>
      <w:proofErr w:type="gramEnd"/>
      <w:r w:rsidRPr="002B4C9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2B4C9A">
        <w:rPr>
          <w:b/>
          <w:bCs/>
          <w:color w:val="000000"/>
          <w:sz w:val="28"/>
          <w:szCs w:val="28"/>
        </w:rPr>
        <w:t>л</w:t>
      </w:r>
      <w:proofErr w:type="gramEnd"/>
      <w:r w:rsidRPr="002B4C9A">
        <w:rPr>
          <w:b/>
          <w:bCs/>
          <w:color w:val="000000"/>
          <w:sz w:val="28"/>
          <w:szCs w:val="28"/>
        </w:rPr>
        <w:t xml:space="preserve"> я е т</w:t>
      </w:r>
      <w:r w:rsidRPr="000F4A90">
        <w:rPr>
          <w:b/>
          <w:color w:val="000000"/>
          <w:sz w:val="28"/>
          <w:szCs w:val="28"/>
        </w:rPr>
        <w:t>:</w:t>
      </w:r>
    </w:p>
    <w:p w:rsidR="007A41D6" w:rsidRPr="002B4C9A" w:rsidRDefault="007A41D6" w:rsidP="00F91219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1. </w:t>
      </w:r>
      <w:proofErr w:type="gramStart"/>
      <w:r w:rsidRPr="002B4C9A">
        <w:rPr>
          <w:color w:val="000000"/>
          <w:sz w:val="28"/>
          <w:szCs w:val="28"/>
        </w:rPr>
        <w:t xml:space="preserve">Внести в Территориальную программу государственных гарантий бесплатного оказания гражданам медицинской помощи на территории Пензенской области </w:t>
      </w:r>
      <w:r w:rsidRPr="002B4C9A">
        <w:rPr>
          <w:color w:val="000000"/>
          <w:spacing w:val="-8"/>
          <w:sz w:val="28"/>
          <w:szCs w:val="28"/>
        </w:rPr>
        <w:t>на 2014 год и на плановый период 2015 и 2016 годов</w:t>
      </w:r>
      <w:r w:rsidRPr="002B4C9A">
        <w:rPr>
          <w:color w:val="000000"/>
          <w:sz w:val="28"/>
          <w:szCs w:val="28"/>
        </w:rPr>
        <w:t xml:space="preserve"> (далее – Программа), утвержденную постановлением Правительства Пензенской области </w:t>
      </w:r>
      <w:r w:rsidRPr="002B4C9A">
        <w:rPr>
          <w:color w:val="000000"/>
          <w:spacing w:val="-8"/>
          <w:sz w:val="28"/>
          <w:szCs w:val="28"/>
        </w:rPr>
        <w:t>от 23.12.2013  № 993-пП «О Территориальной программе государственных</w:t>
      </w:r>
      <w:r w:rsidRPr="002B4C9A">
        <w:rPr>
          <w:color w:val="000000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2014 год и на плановый период 2015 и 2016</w:t>
      </w:r>
      <w:proofErr w:type="gramEnd"/>
      <w:r w:rsidRPr="002B4C9A">
        <w:rPr>
          <w:color w:val="000000"/>
          <w:sz w:val="28"/>
          <w:szCs w:val="28"/>
        </w:rPr>
        <w:t xml:space="preserve"> годов» </w:t>
      </w:r>
      <w:r w:rsidRPr="002B4C9A">
        <w:rPr>
          <w:color w:val="000000"/>
          <w:sz w:val="28"/>
          <w:szCs w:val="28"/>
        </w:rPr>
        <w:br/>
        <w:t xml:space="preserve">(с последующими изменениями), следующие изменения: </w:t>
      </w:r>
    </w:p>
    <w:bookmarkEnd w:id="0"/>
    <w:p w:rsidR="007A41D6" w:rsidRPr="002B4C9A" w:rsidRDefault="007A41D6" w:rsidP="00F912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 xml:space="preserve">1.1. В пункте 2.1. раздела 2 «Перечень заболеваний (состояний) и перечень видов медицинской помощи, оказываемой гражданам без взимания </w:t>
      </w:r>
      <w:r w:rsidR="0033452C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с них платы за счет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области» Программы:</w:t>
      </w:r>
    </w:p>
    <w:p w:rsidR="007A41D6" w:rsidRPr="002B4C9A" w:rsidRDefault="007A41D6" w:rsidP="007A41D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1.1.1. Таблицу «Сведения о планируемых объемах и финансовых затратах на санаторную помощь» изложить в следующей редакции:</w:t>
      </w:r>
    </w:p>
    <w:p w:rsidR="007A41D6" w:rsidRPr="002B4C9A" w:rsidRDefault="007A41D6" w:rsidP="007A41D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7A41D6" w:rsidRPr="002B4C9A" w:rsidRDefault="00CF399B" w:rsidP="007A41D6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«</w:t>
      </w:r>
      <w:r w:rsidR="007A41D6" w:rsidRPr="002B4C9A">
        <w:rPr>
          <w:color w:val="000000"/>
          <w:sz w:val="28"/>
          <w:szCs w:val="28"/>
        </w:rPr>
        <w:t xml:space="preserve">Сведения </w:t>
      </w:r>
    </w:p>
    <w:p w:rsidR="007A41D6" w:rsidRPr="002B4C9A" w:rsidRDefault="007A41D6" w:rsidP="007A41D6">
      <w:pPr>
        <w:autoSpaceDE w:val="0"/>
        <w:autoSpaceDN w:val="0"/>
        <w:adjustRightInd w:val="0"/>
        <w:jc w:val="center"/>
        <w:outlineLvl w:val="0"/>
        <w:rPr>
          <w:color w:val="000000"/>
          <w:sz w:val="10"/>
          <w:szCs w:val="10"/>
        </w:rPr>
      </w:pPr>
      <w:r w:rsidRPr="002B4C9A">
        <w:rPr>
          <w:color w:val="000000"/>
          <w:sz w:val="28"/>
          <w:szCs w:val="28"/>
        </w:rPr>
        <w:t xml:space="preserve">о планируемых объемах и финансовых затратах на санаторную помощь </w:t>
      </w:r>
    </w:p>
    <w:p w:rsidR="007A41D6" w:rsidRPr="002B4C9A" w:rsidRDefault="007A41D6" w:rsidP="007A41D6">
      <w:pPr>
        <w:widowControl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776"/>
        <w:gridCol w:w="1768"/>
        <w:gridCol w:w="1984"/>
        <w:gridCol w:w="426"/>
      </w:tblGrid>
      <w:tr w:rsidR="006714B4" w:rsidRPr="002B4C9A" w:rsidTr="00FB15F2">
        <w:trPr>
          <w:trHeight w:val="25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Планируемое число койко-дней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Планируемое</w:t>
            </w:r>
          </w:p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число</w:t>
            </w:r>
          </w:p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больных, подлежащих санаторному   лечению</w:t>
            </w:r>
          </w:p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 xml:space="preserve">Планируемые расходы на  санаторную  помощь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</w:r>
            <w:r w:rsidRPr="002B4C9A">
              <w:rPr>
                <w:rFonts w:eastAsia="Calibri"/>
                <w:color w:val="000000"/>
                <w:sz w:val="28"/>
                <w:szCs w:val="28"/>
              </w:rPr>
              <w:t>в 2014 году</w:t>
            </w:r>
          </w:p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(рублей)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Default="006714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F80D1B" w:rsidRDefault="00F80D1B">
            <w:pPr>
              <w:widowControl/>
              <w:rPr>
                <w:color w:val="000000"/>
                <w:sz w:val="28"/>
                <w:szCs w:val="28"/>
              </w:rPr>
            </w:pPr>
          </w:p>
          <w:p w:rsidR="006714B4" w:rsidRPr="002B4C9A" w:rsidRDefault="006714B4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4C9A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6714B4" w:rsidRPr="002B4C9A" w:rsidTr="0072492A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</w:tcPr>
          <w:p w:rsidR="006714B4" w:rsidRPr="002B4C9A" w:rsidRDefault="006714B4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714B4" w:rsidRPr="002B4C9A" w:rsidTr="00CB6C74">
        <w:trPr>
          <w:trHeight w:val="10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745B3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45B3E">
              <w:rPr>
                <w:rFonts w:eastAsia="Calibri"/>
                <w:color w:val="000000"/>
                <w:spacing w:val="-6"/>
                <w:sz w:val="28"/>
                <w:szCs w:val="28"/>
              </w:rPr>
              <w:t>Санаторная помощь, оказываемая</w:t>
            </w:r>
            <w:r w:rsidRPr="002B4C9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90ED2">
              <w:rPr>
                <w:rFonts w:eastAsia="Calibri"/>
                <w:color w:val="000000"/>
                <w:spacing w:val="-4"/>
                <w:sz w:val="28"/>
                <w:szCs w:val="28"/>
              </w:rPr>
              <w:t>в учреждениях санаторного типа</w:t>
            </w:r>
            <w:r w:rsidR="00C90ED2" w:rsidRPr="00C90ED2">
              <w:rPr>
                <w:rFonts w:eastAsia="Calibri"/>
                <w:color w:val="000000"/>
                <w:spacing w:val="-4"/>
                <w:sz w:val="28"/>
                <w:szCs w:val="28"/>
              </w:rPr>
              <w:t>,</w:t>
            </w:r>
            <w:r w:rsidRPr="002B4C9A">
              <w:rPr>
                <w:rFonts w:eastAsia="Calibri"/>
                <w:color w:val="000000"/>
                <w:sz w:val="28"/>
                <w:szCs w:val="28"/>
              </w:rPr>
              <w:t xml:space="preserve"> всего, в том числе за счет: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89 088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 xml:space="preserve">3 380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118 668 000</w:t>
            </w:r>
          </w:p>
        </w:tc>
        <w:tc>
          <w:tcPr>
            <w:tcW w:w="426" w:type="dxa"/>
            <w:vMerge/>
            <w:shd w:val="clear" w:color="auto" w:fill="auto"/>
          </w:tcPr>
          <w:p w:rsidR="006714B4" w:rsidRPr="002B4C9A" w:rsidRDefault="006714B4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714B4" w:rsidRPr="002B4C9A" w:rsidTr="0072492A">
        <w:trPr>
          <w:trHeight w:val="42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080F51" w:rsidP="00745B3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="006714B4" w:rsidRPr="002B4C9A">
              <w:rPr>
                <w:rFonts w:eastAsia="Calibri"/>
                <w:color w:val="000000"/>
                <w:sz w:val="28"/>
                <w:szCs w:val="28"/>
              </w:rPr>
              <w:t>редств системы ОМС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6" w:type="dxa"/>
            <w:vMerge/>
            <w:shd w:val="clear" w:color="auto" w:fill="auto"/>
          </w:tcPr>
          <w:p w:rsidR="006714B4" w:rsidRPr="002B4C9A" w:rsidRDefault="006714B4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714B4" w:rsidRPr="002B4C9A" w:rsidTr="00F91219">
        <w:trPr>
          <w:trHeight w:val="11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745B3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45B3E">
              <w:rPr>
                <w:rFonts w:eastAsia="Calibri"/>
                <w:color w:val="000000"/>
                <w:spacing w:val="-6"/>
                <w:sz w:val="28"/>
                <w:szCs w:val="28"/>
              </w:rPr>
              <w:t xml:space="preserve">средств консолидированного </w:t>
            </w:r>
            <w:proofErr w:type="spellStart"/>
            <w:r w:rsidRPr="00745B3E">
              <w:rPr>
                <w:rFonts w:eastAsia="Calibri"/>
                <w:color w:val="000000"/>
                <w:spacing w:val="-6"/>
                <w:sz w:val="28"/>
                <w:szCs w:val="28"/>
              </w:rPr>
              <w:t>бюд-жета</w:t>
            </w:r>
            <w:proofErr w:type="spellEnd"/>
            <w:r w:rsidRPr="00745B3E">
              <w:rPr>
                <w:rFonts w:eastAsia="Calibri"/>
                <w:color w:val="000000"/>
                <w:spacing w:val="-6"/>
                <w:sz w:val="28"/>
                <w:szCs w:val="28"/>
              </w:rPr>
              <w:t xml:space="preserve"> субъекта </w:t>
            </w:r>
            <w:proofErr w:type="gramStart"/>
            <w:r w:rsidRPr="00745B3E">
              <w:rPr>
                <w:rFonts w:eastAsia="Calibri"/>
                <w:color w:val="000000"/>
                <w:spacing w:val="-6"/>
                <w:sz w:val="28"/>
                <w:szCs w:val="28"/>
              </w:rPr>
              <w:t>Российской</w:t>
            </w:r>
            <w:proofErr w:type="gramEnd"/>
            <w:r w:rsidRPr="00745B3E">
              <w:rPr>
                <w:rFonts w:eastAsia="Calibri"/>
                <w:color w:val="000000"/>
                <w:spacing w:val="-6"/>
                <w:sz w:val="28"/>
                <w:szCs w:val="28"/>
              </w:rPr>
              <w:t xml:space="preserve"> Феде</w:t>
            </w: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>-</w:t>
            </w:r>
            <w:r w:rsidRPr="00745B3E">
              <w:rPr>
                <w:rFonts w:eastAsia="Calibri"/>
                <w:color w:val="000000"/>
                <w:spacing w:val="-6"/>
                <w:sz w:val="28"/>
                <w:szCs w:val="28"/>
              </w:rPr>
              <w:t>рации</w:t>
            </w:r>
            <w:r w:rsidRPr="002B4C9A">
              <w:rPr>
                <w:rFonts w:eastAsia="Calibri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89 088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3 380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4" w:rsidRPr="002B4C9A" w:rsidRDefault="006714B4" w:rsidP="00F030F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</w:rPr>
              <w:t>118 668 000</w:t>
            </w:r>
          </w:p>
        </w:tc>
        <w:tc>
          <w:tcPr>
            <w:tcW w:w="426" w:type="dxa"/>
            <w:vMerge/>
            <w:shd w:val="clear" w:color="auto" w:fill="auto"/>
          </w:tcPr>
          <w:p w:rsidR="006714B4" w:rsidRPr="002B4C9A" w:rsidRDefault="006714B4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A41D6" w:rsidRPr="0072492A" w:rsidRDefault="007A41D6" w:rsidP="007A41D6">
      <w:pPr>
        <w:tabs>
          <w:tab w:val="left" w:pos="0"/>
        </w:tabs>
        <w:ind w:firstLine="709"/>
        <w:jc w:val="right"/>
        <w:rPr>
          <w:color w:val="000000"/>
          <w:sz w:val="10"/>
          <w:szCs w:val="10"/>
        </w:rPr>
      </w:pPr>
      <w:r w:rsidRPr="0072492A">
        <w:rPr>
          <w:color w:val="000000"/>
          <w:sz w:val="10"/>
          <w:szCs w:val="10"/>
        </w:rPr>
        <w:t xml:space="preserve"> </w:t>
      </w:r>
    </w:p>
    <w:p w:rsidR="007A41D6" w:rsidRPr="002B4C9A" w:rsidRDefault="007A41D6" w:rsidP="00F9121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1.2. Раздел 4 «Задание по обеспечению государственных гарантий бесплатного оказания гражданам медицинской помощи за счет средств бюджетов всех уровней и объемы медицинской помощи, оказываемой в рамках программы ОМС» Программы изложить в новой редакции согласно приложению № 1 к настоящему постановлению.</w:t>
      </w:r>
    </w:p>
    <w:p w:rsidR="00B5279F" w:rsidRDefault="00B5279F" w:rsidP="00B5279F">
      <w:pPr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1.3. В разделе 5 </w:t>
      </w:r>
      <w:r w:rsidRPr="002B4C9A">
        <w:rPr>
          <w:color w:val="000000"/>
          <w:sz w:val="28"/>
          <w:szCs w:val="28"/>
        </w:rPr>
        <w:t>«Порядок и условия оказания медицинской помощи, в том числе сроки ожидания медицинской помощи, предоставляемой в плановом порядке, перечень мероприятий по профилактике заболеваний и формированию здорового образа жизни, осуществляемых в рамках программы»</w:t>
      </w:r>
      <w:r>
        <w:rPr>
          <w:color w:val="000000"/>
          <w:sz w:val="28"/>
          <w:szCs w:val="28"/>
        </w:rPr>
        <w:t xml:space="preserve"> Программы:</w:t>
      </w:r>
    </w:p>
    <w:p w:rsidR="00B5279F" w:rsidRDefault="00B5279F" w:rsidP="00B5279F">
      <w:pPr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1.3.1. Абзац первый пункта 5.3. изложить в следующей редакции:</w:t>
      </w:r>
    </w:p>
    <w:p w:rsidR="00B5279F" w:rsidRDefault="00B5279F" w:rsidP="00B5279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 «5.3. </w:t>
      </w:r>
      <w:proofErr w:type="gramStart"/>
      <w:r>
        <w:rPr>
          <w:sz w:val="28"/>
          <w:szCs w:val="28"/>
        </w:rP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Пензенской области (далее </w:t>
      </w:r>
      <w:r w:rsidR="00644D37">
        <w:rPr>
          <w:sz w:val="28"/>
          <w:szCs w:val="28"/>
        </w:rPr>
        <w:t>–</w:t>
      </w:r>
      <w:r>
        <w:rPr>
          <w:sz w:val="28"/>
          <w:szCs w:val="28"/>
        </w:rPr>
        <w:t xml:space="preserve"> Порядок), устанавливает процедуру реализации меры социальной поддержки отдельных категорий граждан, имеющих право в соответствии с законодательством на внеочередное оказание медицинской </w:t>
      </w:r>
      <w:r>
        <w:rPr>
          <w:sz w:val="28"/>
          <w:szCs w:val="28"/>
        </w:rPr>
        <w:lastRenderedPageBreak/>
        <w:t xml:space="preserve">помощи, в организациях здравоохранения Пензенской области (далее </w:t>
      </w:r>
      <w:r w:rsidR="00644D37">
        <w:rPr>
          <w:sz w:val="28"/>
          <w:szCs w:val="28"/>
        </w:rPr>
        <w:t>–</w:t>
      </w:r>
      <w:r>
        <w:rPr>
          <w:sz w:val="28"/>
          <w:szCs w:val="28"/>
        </w:rPr>
        <w:t xml:space="preserve"> медицинские организации)».</w:t>
      </w:r>
      <w:proofErr w:type="gramEnd"/>
    </w:p>
    <w:p w:rsidR="00B5279F" w:rsidRDefault="00B5279F" w:rsidP="00B5279F">
      <w:pPr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1.3.2. Подпункт 5.3.1.4. пункта 5.3. изложить в следующей редакции:</w:t>
      </w:r>
    </w:p>
    <w:p w:rsidR="00B5279F" w:rsidRDefault="00B5279F" w:rsidP="00B5279F">
      <w:pPr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«5.3.1.4. Лица, удостоенные звания «Почетный гражданин Пензенской области», согласно статье 6 Закона Пензенской области от 07.04.1998 № 70-ЗПО «О звании «Почетный гражданин Пензенской области».</w:t>
      </w:r>
    </w:p>
    <w:p w:rsidR="00B5279F" w:rsidRDefault="00B5279F" w:rsidP="00B5279F">
      <w:pPr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1.3.3. Пункт 5.3. дополнить подпунктом 5.3.1.5. следующего содержания:</w:t>
      </w:r>
    </w:p>
    <w:p w:rsidR="00B5279F" w:rsidRDefault="00B5279F" w:rsidP="00B5279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 «5.3.1.5. </w:t>
      </w:r>
      <w:r>
        <w:rPr>
          <w:sz w:val="28"/>
          <w:szCs w:val="28"/>
        </w:rPr>
        <w:t xml:space="preserve">Иные категории граждан, имеющие право внеочередного получения </w:t>
      </w:r>
      <w:r w:rsidRPr="00B5279F">
        <w:rPr>
          <w:spacing w:val="-8"/>
          <w:sz w:val="28"/>
          <w:szCs w:val="28"/>
        </w:rPr>
        <w:t>амбулаторно-поликлинической, стационарной и стационарозамещающей</w:t>
      </w:r>
      <w:r>
        <w:rPr>
          <w:sz w:val="28"/>
          <w:szCs w:val="28"/>
        </w:rPr>
        <w:t xml:space="preserve"> медицинской помощи в соответствии с действующим законодательством».</w:t>
      </w:r>
    </w:p>
    <w:p w:rsidR="00B5279F" w:rsidRDefault="00B5279F" w:rsidP="00B5279F">
      <w:pPr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1.3.4. Подпункт 5.3.2.  пункта 5.3. изложить в следующей редакции:</w:t>
      </w:r>
    </w:p>
    <w:p w:rsidR="00B5279F" w:rsidRDefault="00B5279F" w:rsidP="00B5279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 «5.3.2. </w:t>
      </w:r>
      <w:r>
        <w:rPr>
          <w:sz w:val="28"/>
          <w:szCs w:val="28"/>
        </w:rPr>
        <w:t xml:space="preserve">Право на внеочередное получение медицинской помощи в медицинских организациях Пензенской области имеют указанные в </w:t>
      </w:r>
      <w:hyperlink r:id="rId10" w:history="1">
        <w:r w:rsidRPr="00C01C3C">
          <w:rPr>
            <w:sz w:val="28"/>
            <w:szCs w:val="28"/>
          </w:rPr>
          <w:t>подпункте 5.3.1.</w:t>
        </w:r>
      </w:hyperlink>
      <w:r w:rsidRPr="00C01C3C">
        <w:rPr>
          <w:sz w:val="28"/>
          <w:szCs w:val="28"/>
        </w:rPr>
        <w:t xml:space="preserve"> настоящего раздела Про</w:t>
      </w:r>
      <w:r>
        <w:rPr>
          <w:sz w:val="28"/>
          <w:szCs w:val="28"/>
        </w:rPr>
        <w:t>граммы категории граждан при предъявлении удостоверения установленного законодательством образца и при наличии медицинских показаний».</w:t>
      </w:r>
    </w:p>
    <w:p w:rsidR="00B5279F" w:rsidRPr="00651EE2" w:rsidRDefault="00B5279F" w:rsidP="00B5279F">
      <w:pPr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1.3.5. В абзаце третьем подпункта 5.3.5. пункта 5.3. слова «в подпункте 5.3.1.1.» заменить словами «в подпункте 5.3.1».</w:t>
      </w:r>
    </w:p>
    <w:p w:rsidR="00B5279F" w:rsidRPr="002B4C9A" w:rsidRDefault="00B5279F" w:rsidP="00B5279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2B4C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2B4C9A">
        <w:rPr>
          <w:color w:val="000000"/>
          <w:sz w:val="28"/>
          <w:szCs w:val="28"/>
        </w:rPr>
        <w:t xml:space="preserve"> Пункт 5.12. изложить в следующей редакции:</w:t>
      </w:r>
    </w:p>
    <w:p w:rsidR="007A41D6" w:rsidRPr="002B4C9A" w:rsidRDefault="007A41D6" w:rsidP="00F912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«5.12. Целевые значения критериев доступности и качества медицинской помощи, оказываемой в рамках Программы.</w:t>
      </w:r>
    </w:p>
    <w:p w:rsidR="007A41D6" w:rsidRDefault="007A41D6" w:rsidP="00F912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показателей:</w:t>
      </w:r>
    </w:p>
    <w:p w:rsidR="00CB6C74" w:rsidRPr="00FD3806" w:rsidRDefault="00CB6C74" w:rsidP="00CB6C74">
      <w:pPr>
        <w:autoSpaceDE w:val="0"/>
        <w:autoSpaceDN w:val="0"/>
        <w:adjustRightInd w:val="0"/>
        <w:spacing w:line="254" w:lineRule="auto"/>
        <w:ind w:firstLine="709"/>
        <w:jc w:val="both"/>
        <w:rPr>
          <w:color w:val="000000"/>
          <w:sz w:val="10"/>
          <w:szCs w:val="28"/>
        </w:rPr>
      </w:pPr>
    </w:p>
    <w:p w:rsidR="007A41D6" w:rsidRPr="002B4C9A" w:rsidRDefault="007A41D6" w:rsidP="007A41D6">
      <w:pPr>
        <w:autoSpaceDE w:val="0"/>
        <w:autoSpaceDN w:val="0"/>
        <w:adjustRightInd w:val="0"/>
        <w:ind w:firstLine="709"/>
        <w:jc w:val="both"/>
        <w:rPr>
          <w:color w:val="000000"/>
          <w:sz w:val="10"/>
          <w:szCs w:val="10"/>
        </w:rPr>
      </w:pPr>
    </w:p>
    <w:tbl>
      <w:tblPr>
        <w:tblW w:w="9978" w:type="dxa"/>
        <w:tblLayout w:type="fixed"/>
        <w:tblLook w:val="01E0" w:firstRow="1" w:lastRow="1" w:firstColumn="1" w:lastColumn="1" w:noHBand="0" w:noVBand="0"/>
      </w:tblPr>
      <w:tblGrid>
        <w:gridCol w:w="568"/>
        <w:gridCol w:w="5494"/>
        <w:gridCol w:w="2552"/>
        <w:gridCol w:w="1364"/>
      </w:tblGrid>
      <w:tr w:rsidR="007A41D6" w:rsidRPr="002B4C9A" w:rsidTr="00F030F3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left="-66" w:right="-66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left="-80" w:right="-94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Значение</w:t>
            </w:r>
          </w:p>
        </w:tc>
      </w:tr>
    </w:tbl>
    <w:p w:rsidR="007A41D6" w:rsidRPr="002B4C9A" w:rsidRDefault="007A41D6" w:rsidP="007A41D6">
      <w:pPr>
        <w:rPr>
          <w:color w:val="000000"/>
          <w:sz w:val="2"/>
          <w:szCs w:val="2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68"/>
        <w:gridCol w:w="5494"/>
        <w:gridCol w:w="2552"/>
        <w:gridCol w:w="1364"/>
        <w:gridCol w:w="478"/>
      </w:tblGrid>
      <w:tr w:rsidR="007A41D6" w:rsidRPr="002B4C9A" w:rsidTr="0011653F">
        <w:trPr>
          <w:gridAfter w:val="1"/>
          <w:wAfter w:w="478" w:type="dxa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4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8478E6">
              <w:rPr>
                <w:color w:val="000000"/>
                <w:spacing w:val="-6"/>
                <w:sz w:val="28"/>
                <w:szCs w:val="28"/>
              </w:rPr>
              <w:t>Удовлетворенность населения медицинской</w:t>
            </w:r>
            <w:r w:rsidRPr="002B4C9A">
              <w:rPr>
                <w:color w:val="000000"/>
                <w:sz w:val="28"/>
                <w:szCs w:val="28"/>
              </w:rPr>
              <w:t xml:space="preserve"> помощью, в том числе:</w:t>
            </w:r>
          </w:p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городского,</w:t>
            </w:r>
          </w:p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сельского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процент от числа </w:t>
            </w:r>
            <w:proofErr w:type="gramStart"/>
            <w:r w:rsidRPr="002B4C9A">
              <w:rPr>
                <w:color w:val="000000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30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30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Смертность населения, в том числе:</w:t>
            </w:r>
          </w:p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городского,</w:t>
            </w:r>
          </w:p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сельского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91219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на 1000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14,8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13,5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17,9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Смертность населения от болезней системы кровообращения, в том числе:</w:t>
            </w:r>
          </w:p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городского,</w:t>
            </w:r>
          </w:p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сельского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917,5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767,7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1098,7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Смертность населения от новообразований,  в том числе:</w:t>
            </w:r>
          </w:p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городского,</w:t>
            </w:r>
          </w:p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сельского</w:t>
            </w:r>
          </w:p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8478E6">
              <w:rPr>
                <w:color w:val="000000"/>
                <w:spacing w:val="-6"/>
                <w:sz w:val="28"/>
                <w:szCs w:val="28"/>
              </w:rPr>
              <w:t xml:space="preserve">в том числе от </w:t>
            </w:r>
            <w:proofErr w:type="gramStart"/>
            <w:r w:rsidRPr="008478E6">
              <w:rPr>
                <w:color w:val="000000"/>
                <w:spacing w:val="-6"/>
                <w:sz w:val="28"/>
                <w:szCs w:val="28"/>
              </w:rPr>
              <w:t>злокачественных</w:t>
            </w:r>
            <w:proofErr w:type="gramEnd"/>
            <w:r w:rsidRPr="008478E6">
              <w:rPr>
                <w:color w:val="000000"/>
                <w:spacing w:val="-6"/>
                <w:sz w:val="28"/>
                <w:szCs w:val="28"/>
              </w:rPr>
              <w:t>, в том числе:</w:t>
            </w:r>
          </w:p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городского,</w:t>
            </w:r>
          </w:p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сельского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206,9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214,2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191,5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210,8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218,2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195,5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8478E6">
              <w:rPr>
                <w:color w:val="000000"/>
                <w:spacing w:val="-6"/>
                <w:sz w:val="28"/>
                <w:szCs w:val="28"/>
              </w:rPr>
              <w:t>Смертность населения от туберкулеза, в том</w:t>
            </w:r>
            <w:r w:rsidRPr="002B4C9A">
              <w:rPr>
                <w:color w:val="000000"/>
                <w:sz w:val="28"/>
                <w:szCs w:val="28"/>
              </w:rPr>
              <w:t xml:space="preserve"> числе:</w:t>
            </w:r>
          </w:p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городского,</w:t>
            </w:r>
          </w:p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сельского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6,5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5,9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7,7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Смертность населения в трудоспособном возрасте (число </w:t>
            </w:r>
            <w:proofErr w:type="gramStart"/>
            <w:r w:rsidRPr="002B4C9A">
              <w:rPr>
                <w:color w:val="000000"/>
                <w:sz w:val="28"/>
                <w:szCs w:val="28"/>
              </w:rPr>
              <w:t>умерших</w:t>
            </w:r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в трудоспособном возрасте)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559,3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Смертность населения трудоспособного возраста от болезней системы </w:t>
            </w:r>
            <w:proofErr w:type="spellStart"/>
            <w:proofErr w:type="gramStart"/>
            <w:r w:rsidRPr="002B4C9A">
              <w:rPr>
                <w:color w:val="000000"/>
                <w:sz w:val="28"/>
                <w:szCs w:val="28"/>
              </w:rPr>
              <w:t>кровообра</w:t>
            </w:r>
            <w:r w:rsidR="001F4656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щения</w:t>
            </w:r>
            <w:proofErr w:type="spellEnd"/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на 100 тыс.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183,1</w:t>
            </w:r>
          </w:p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Материнская смертность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на 100 тыс. </w:t>
            </w:r>
            <w:proofErr w:type="gramStart"/>
            <w:r w:rsidRPr="002B4C9A">
              <w:rPr>
                <w:color w:val="000000"/>
                <w:sz w:val="28"/>
                <w:szCs w:val="28"/>
              </w:rPr>
              <w:t>родившихся</w:t>
            </w:r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живыми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10,8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3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Младенческая смертность, в том числе:</w:t>
            </w:r>
          </w:p>
          <w:p w:rsidR="007A41D6" w:rsidRPr="002B4C9A" w:rsidRDefault="007A41D6" w:rsidP="008478E6">
            <w:pPr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городской местности,</w:t>
            </w:r>
          </w:p>
          <w:p w:rsidR="007A41D6" w:rsidRPr="002B4C9A" w:rsidRDefault="007A41D6" w:rsidP="008478E6">
            <w:pPr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на 1000 </w:t>
            </w:r>
            <w:proofErr w:type="gramStart"/>
            <w:r w:rsidRPr="002B4C9A">
              <w:rPr>
                <w:color w:val="000000"/>
                <w:sz w:val="28"/>
                <w:szCs w:val="28"/>
              </w:rPr>
              <w:t>родившихся</w:t>
            </w:r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живыми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7,7</w:t>
            </w:r>
          </w:p>
          <w:p w:rsidR="007A41D6" w:rsidRPr="002B4C9A" w:rsidRDefault="007A41D6" w:rsidP="00F030F3">
            <w:pPr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7,6</w:t>
            </w:r>
          </w:p>
          <w:p w:rsidR="007A41D6" w:rsidRPr="002B4C9A" w:rsidRDefault="007A41D6" w:rsidP="00F030F3">
            <w:pPr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3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Смертность детей в возрасте 0-4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на 100 тыс. населения соответ</w:t>
            </w:r>
            <w:r w:rsidRPr="002B4C9A">
              <w:rPr>
                <w:color w:val="000000"/>
                <w:spacing w:val="-8"/>
                <w:sz w:val="28"/>
                <w:szCs w:val="28"/>
              </w:rPr>
              <w:t>ствующего возраста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178,0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3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Смертность детей в возрасте 0- 17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Default="007A41D6" w:rsidP="00F030F3">
            <w:pPr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на 100 тыс. населения соответствующего возраста</w:t>
            </w:r>
          </w:p>
          <w:p w:rsidR="007A41D6" w:rsidRPr="002B4C9A" w:rsidRDefault="007A41D6" w:rsidP="00F030F3">
            <w:pPr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73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16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Доля пациентов, больных </w:t>
            </w:r>
            <w:proofErr w:type="gramStart"/>
            <w:r w:rsidRPr="002B4C9A">
              <w:rPr>
                <w:color w:val="000000"/>
                <w:sz w:val="28"/>
                <w:szCs w:val="28"/>
              </w:rPr>
              <w:t>злокачествен</w:t>
            </w:r>
            <w:r w:rsidR="001F465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ными</w:t>
            </w:r>
            <w:proofErr w:type="spellEnd"/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новообразованиями, состоящих на учете с момента установления диагноза </w:t>
            </w:r>
            <w:r w:rsidR="001F4656">
              <w:rPr>
                <w:color w:val="000000"/>
                <w:sz w:val="28"/>
                <w:szCs w:val="28"/>
              </w:rPr>
              <w:br/>
            </w:r>
            <w:r w:rsidRPr="002B4C9A">
              <w:rPr>
                <w:color w:val="000000"/>
                <w:sz w:val="28"/>
                <w:szCs w:val="28"/>
              </w:rPr>
              <w:t xml:space="preserve">5 лет и более, в общем числе пациентов </w:t>
            </w:r>
            <w:r w:rsidR="001F4656">
              <w:rPr>
                <w:color w:val="000000"/>
                <w:sz w:val="28"/>
                <w:szCs w:val="28"/>
              </w:rPr>
              <w:br/>
            </w:r>
            <w:r w:rsidRPr="002B4C9A">
              <w:rPr>
                <w:color w:val="000000"/>
                <w:sz w:val="28"/>
                <w:szCs w:val="28"/>
              </w:rPr>
              <w:t>со злокачественными новообразованиями, состоящих на учете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51,3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16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Обеспеченность населения врачами всего населения: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</w:t>
            </w:r>
            <w:r w:rsidR="00F61C42">
              <w:rPr>
                <w:color w:val="000000"/>
                <w:sz w:val="28"/>
                <w:szCs w:val="28"/>
              </w:rPr>
              <w:t xml:space="preserve"> </w:t>
            </w:r>
            <w:r w:rsidRPr="002B4C9A">
              <w:rPr>
                <w:color w:val="000000"/>
                <w:sz w:val="28"/>
                <w:szCs w:val="28"/>
              </w:rPr>
              <w:t>городского населения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</w:t>
            </w:r>
            <w:r w:rsidR="00F61C42">
              <w:rPr>
                <w:color w:val="000000"/>
                <w:sz w:val="28"/>
                <w:szCs w:val="28"/>
              </w:rPr>
              <w:t xml:space="preserve"> </w:t>
            </w:r>
            <w:r w:rsidRPr="002B4C9A">
              <w:rPr>
                <w:color w:val="000000"/>
                <w:sz w:val="28"/>
                <w:szCs w:val="28"/>
              </w:rPr>
              <w:t>сельского населения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B4C9A">
              <w:rPr>
                <w:color w:val="000000"/>
                <w:sz w:val="28"/>
                <w:szCs w:val="28"/>
              </w:rPr>
              <w:t>оказывающими</w:t>
            </w:r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медицинскую помощь </w:t>
            </w:r>
            <w:r w:rsidR="001F4656">
              <w:rPr>
                <w:color w:val="000000"/>
                <w:sz w:val="28"/>
                <w:szCs w:val="28"/>
              </w:rPr>
              <w:br/>
            </w:r>
            <w:r w:rsidRPr="002B4C9A">
              <w:rPr>
                <w:color w:val="000000"/>
                <w:sz w:val="28"/>
                <w:szCs w:val="28"/>
              </w:rPr>
              <w:t>в амбулаторных условиях: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</w:t>
            </w:r>
            <w:r w:rsidR="00F61C42">
              <w:rPr>
                <w:color w:val="000000"/>
                <w:sz w:val="28"/>
                <w:szCs w:val="28"/>
              </w:rPr>
              <w:t xml:space="preserve"> </w:t>
            </w:r>
            <w:r w:rsidRPr="002B4C9A">
              <w:rPr>
                <w:color w:val="000000"/>
                <w:sz w:val="28"/>
                <w:szCs w:val="28"/>
              </w:rPr>
              <w:t>городского населения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</w:t>
            </w:r>
            <w:r w:rsidR="00F61C42">
              <w:rPr>
                <w:color w:val="000000"/>
                <w:sz w:val="28"/>
                <w:szCs w:val="28"/>
              </w:rPr>
              <w:t xml:space="preserve"> </w:t>
            </w:r>
            <w:r w:rsidRPr="002B4C9A">
              <w:rPr>
                <w:color w:val="000000"/>
                <w:sz w:val="28"/>
                <w:szCs w:val="28"/>
              </w:rPr>
              <w:t>сельского населения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B4C9A">
              <w:rPr>
                <w:color w:val="000000"/>
                <w:sz w:val="28"/>
                <w:szCs w:val="28"/>
              </w:rPr>
              <w:t>оказывающими</w:t>
            </w:r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медицинскую помощь </w:t>
            </w:r>
            <w:r w:rsidR="001F4656">
              <w:rPr>
                <w:color w:val="000000"/>
                <w:sz w:val="28"/>
                <w:szCs w:val="28"/>
              </w:rPr>
              <w:br/>
            </w:r>
            <w:r w:rsidRPr="002B4C9A">
              <w:rPr>
                <w:color w:val="000000"/>
                <w:sz w:val="28"/>
                <w:szCs w:val="28"/>
              </w:rPr>
              <w:t>в стационарных условиях: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</w:t>
            </w:r>
            <w:r w:rsidR="00F61C42">
              <w:rPr>
                <w:color w:val="000000"/>
                <w:sz w:val="28"/>
                <w:szCs w:val="28"/>
              </w:rPr>
              <w:t xml:space="preserve"> </w:t>
            </w:r>
            <w:r w:rsidRPr="002B4C9A">
              <w:rPr>
                <w:color w:val="000000"/>
                <w:sz w:val="28"/>
                <w:szCs w:val="28"/>
              </w:rPr>
              <w:t>городского населения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</w:t>
            </w:r>
            <w:r w:rsidR="00F61C42">
              <w:rPr>
                <w:color w:val="000000"/>
                <w:sz w:val="28"/>
                <w:szCs w:val="28"/>
              </w:rPr>
              <w:t xml:space="preserve"> </w:t>
            </w:r>
            <w:r w:rsidRPr="002B4C9A">
              <w:rPr>
                <w:color w:val="000000"/>
                <w:sz w:val="28"/>
                <w:szCs w:val="28"/>
              </w:rPr>
              <w:t>сельского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(на 10000 человек населения, включая городское и </w:t>
            </w:r>
            <w:r w:rsidRPr="002B4C9A">
              <w:rPr>
                <w:color w:val="000000"/>
                <w:spacing w:val="-8"/>
                <w:sz w:val="28"/>
                <w:szCs w:val="28"/>
              </w:rPr>
              <w:t>сельское население)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29,4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25,8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17,3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17,1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15,5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13,9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10,3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10,2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3,3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16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Обеспеченность населения средним </w:t>
            </w:r>
            <w:proofErr w:type="gramStart"/>
            <w:r w:rsidRPr="002B4C9A">
              <w:rPr>
                <w:color w:val="000000"/>
                <w:sz w:val="28"/>
                <w:szCs w:val="28"/>
              </w:rPr>
              <w:t>меди</w:t>
            </w:r>
            <w:r w:rsidR="001F465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цинским</w:t>
            </w:r>
            <w:proofErr w:type="spellEnd"/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персоналом всего населения: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lastRenderedPageBreak/>
              <w:t>-</w:t>
            </w:r>
            <w:r w:rsidR="00F61C42">
              <w:rPr>
                <w:color w:val="000000"/>
                <w:sz w:val="28"/>
                <w:szCs w:val="28"/>
              </w:rPr>
              <w:t xml:space="preserve"> </w:t>
            </w:r>
            <w:r w:rsidRPr="002B4C9A">
              <w:rPr>
                <w:color w:val="000000"/>
                <w:sz w:val="28"/>
                <w:szCs w:val="28"/>
              </w:rPr>
              <w:t>городского населения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</w:t>
            </w:r>
            <w:r w:rsidR="00F61C42">
              <w:rPr>
                <w:color w:val="000000"/>
                <w:sz w:val="28"/>
                <w:szCs w:val="28"/>
              </w:rPr>
              <w:t xml:space="preserve"> </w:t>
            </w:r>
            <w:r w:rsidRPr="002B4C9A">
              <w:rPr>
                <w:color w:val="000000"/>
                <w:sz w:val="28"/>
                <w:szCs w:val="28"/>
              </w:rPr>
              <w:t>сельского населения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B4C9A">
              <w:rPr>
                <w:color w:val="000000"/>
                <w:sz w:val="28"/>
                <w:szCs w:val="28"/>
              </w:rPr>
              <w:t>оказывающим</w:t>
            </w:r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медицинскую помощь </w:t>
            </w:r>
            <w:r w:rsidR="001F4656">
              <w:rPr>
                <w:color w:val="000000"/>
                <w:sz w:val="28"/>
                <w:szCs w:val="28"/>
              </w:rPr>
              <w:br/>
            </w:r>
            <w:r w:rsidRPr="002B4C9A">
              <w:rPr>
                <w:color w:val="000000"/>
                <w:sz w:val="28"/>
                <w:szCs w:val="28"/>
              </w:rPr>
              <w:t>в амбулаторных условиях: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</w:t>
            </w:r>
            <w:r w:rsidR="00F61C42">
              <w:rPr>
                <w:color w:val="000000"/>
                <w:sz w:val="28"/>
                <w:szCs w:val="28"/>
              </w:rPr>
              <w:t xml:space="preserve"> </w:t>
            </w:r>
            <w:r w:rsidRPr="002B4C9A">
              <w:rPr>
                <w:color w:val="000000"/>
                <w:sz w:val="28"/>
                <w:szCs w:val="28"/>
              </w:rPr>
              <w:t>городского населения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</w:t>
            </w:r>
            <w:r w:rsidR="00F61C42">
              <w:rPr>
                <w:color w:val="000000"/>
                <w:sz w:val="28"/>
                <w:szCs w:val="28"/>
              </w:rPr>
              <w:t xml:space="preserve"> </w:t>
            </w:r>
            <w:r w:rsidRPr="002B4C9A">
              <w:rPr>
                <w:color w:val="000000"/>
                <w:sz w:val="28"/>
                <w:szCs w:val="28"/>
              </w:rPr>
              <w:t>сельского населения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B4C9A">
              <w:rPr>
                <w:color w:val="000000"/>
                <w:sz w:val="28"/>
                <w:szCs w:val="28"/>
              </w:rPr>
              <w:t>оказывающим</w:t>
            </w:r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медицинскую помощь </w:t>
            </w:r>
            <w:r w:rsidR="00EF0129">
              <w:rPr>
                <w:color w:val="000000"/>
                <w:sz w:val="28"/>
                <w:szCs w:val="28"/>
              </w:rPr>
              <w:br/>
            </w:r>
            <w:r w:rsidRPr="002B4C9A">
              <w:rPr>
                <w:color w:val="000000"/>
                <w:sz w:val="28"/>
                <w:szCs w:val="28"/>
              </w:rPr>
              <w:t>в стационарных условиях: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</w:t>
            </w:r>
            <w:r w:rsidR="00F61C42">
              <w:rPr>
                <w:color w:val="000000"/>
                <w:sz w:val="28"/>
                <w:szCs w:val="28"/>
              </w:rPr>
              <w:t xml:space="preserve"> </w:t>
            </w:r>
            <w:r w:rsidRPr="002B4C9A">
              <w:rPr>
                <w:color w:val="000000"/>
                <w:sz w:val="28"/>
                <w:szCs w:val="28"/>
              </w:rPr>
              <w:t>городского населения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</w:t>
            </w:r>
            <w:r w:rsidR="00F61C42">
              <w:rPr>
                <w:color w:val="000000"/>
                <w:sz w:val="28"/>
                <w:szCs w:val="28"/>
              </w:rPr>
              <w:t xml:space="preserve"> </w:t>
            </w:r>
            <w:r w:rsidRPr="002B4C9A">
              <w:rPr>
                <w:color w:val="000000"/>
                <w:sz w:val="28"/>
                <w:szCs w:val="28"/>
              </w:rPr>
              <w:t>сельского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lastRenderedPageBreak/>
              <w:t xml:space="preserve">(на 10000 человек населения, </w:t>
            </w:r>
            <w:r w:rsidRPr="002B4C9A">
              <w:rPr>
                <w:color w:val="000000"/>
                <w:sz w:val="28"/>
                <w:szCs w:val="28"/>
              </w:rPr>
              <w:lastRenderedPageBreak/>
              <w:t xml:space="preserve">включая городское и </w:t>
            </w:r>
            <w:r w:rsidRPr="002B4C9A">
              <w:rPr>
                <w:color w:val="000000"/>
                <w:spacing w:val="-8"/>
                <w:sz w:val="28"/>
                <w:szCs w:val="28"/>
              </w:rPr>
              <w:t>сельское население)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lastRenderedPageBreak/>
              <w:t>88,6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lastRenderedPageBreak/>
              <w:t>78,4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60,5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43,1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40,2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38,6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39,8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38,2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16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Средняя длительность лечения в </w:t>
            </w:r>
            <w:proofErr w:type="gramStart"/>
            <w:r w:rsidRPr="002B4C9A">
              <w:rPr>
                <w:color w:val="000000"/>
                <w:sz w:val="28"/>
                <w:szCs w:val="28"/>
              </w:rPr>
              <w:t>медицин</w:t>
            </w:r>
            <w:r w:rsidR="00EF012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ских</w:t>
            </w:r>
            <w:proofErr w:type="spellEnd"/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организациях, оказывающих медицин</w:t>
            </w:r>
            <w:r w:rsidR="00EF0129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скую помощь 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дней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11,53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16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7E202F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Эффективность деятельности медицинских организаций, в том числе расположенных </w:t>
            </w:r>
            <w:r w:rsidR="00EF0129">
              <w:rPr>
                <w:color w:val="000000"/>
                <w:sz w:val="28"/>
                <w:szCs w:val="28"/>
              </w:rPr>
              <w:br/>
            </w:r>
            <w:r w:rsidRPr="00EF0129">
              <w:rPr>
                <w:color w:val="000000"/>
                <w:spacing w:val="-6"/>
                <w:sz w:val="28"/>
                <w:szCs w:val="28"/>
              </w:rPr>
              <w:t>в городской и сельской местности (н</w:t>
            </w:r>
            <w:r w:rsidR="007E202F">
              <w:rPr>
                <w:color w:val="000000"/>
                <w:spacing w:val="-6"/>
                <w:sz w:val="28"/>
                <w:szCs w:val="28"/>
              </w:rPr>
              <w:t>а</w:t>
            </w:r>
            <w:r w:rsidRPr="00EF0129">
              <w:rPr>
                <w:color w:val="000000"/>
                <w:spacing w:val="-6"/>
                <w:sz w:val="28"/>
                <w:szCs w:val="28"/>
              </w:rPr>
              <w:t xml:space="preserve"> основе</w:t>
            </w:r>
            <w:r w:rsidRPr="002B4C9A">
              <w:rPr>
                <w:color w:val="000000"/>
                <w:sz w:val="28"/>
                <w:szCs w:val="28"/>
              </w:rPr>
              <w:t xml:space="preserve">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коэффициент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Доля расходов на оказание медицинской помощи в условиях дневных стационаров </w:t>
            </w:r>
            <w:r w:rsidR="00EF0129">
              <w:rPr>
                <w:color w:val="000000"/>
                <w:sz w:val="28"/>
                <w:szCs w:val="28"/>
              </w:rPr>
              <w:br/>
            </w:r>
            <w:r w:rsidRPr="002B4C9A">
              <w:rPr>
                <w:color w:val="000000"/>
                <w:sz w:val="28"/>
                <w:szCs w:val="28"/>
              </w:rPr>
              <w:t xml:space="preserve">в </w:t>
            </w:r>
            <w:r w:rsidRPr="00EF0129">
              <w:rPr>
                <w:color w:val="000000"/>
                <w:sz w:val="28"/>
                <w:szCs w:val="28"/>
              </w:rPr>
              <w:t>общих расходах на территориальную программу</w:t>
            </w:r>
          </w:p>
          <w:p w:rsidR="00EF0129" w:rsidRPr="002B4C9A" w:rsidRDefault="00EF0129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5,9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EF0129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EF0129">
              <w:rPr>
                <w:color w:val="000000"/>
                <w:sz w:val="28"/>
                <w:szCs w:val="28"/>
              </w:rPr>
              <w:t xml:space="preserve">Доля расходов на оказание медицинской помощи в амбулаторных условиях в </w:t>
            </w:r>
            <w:proofErr w:type="spellStart"/>
            <w:proofErr w:type="gramStart"/>
            <w:r w:rsidRPr="00EF0129">
              <w:rPr>
                <w:color w:val="000000"/>
                <w:sz w:val="28"/>
                <w:szCs w:val="28"/>
              </w:rPr>
              <w:t>неот</w:t>
            </w:r>
            <w:proofErr w:type="spellEnd"/>
            <w:r w:rsidR="00EF0129">
              <w:rPr>
                <w:color w:val="000000"/>
                <w:sz w:val="28"/>
                <w:szCs w:val="28"/>
              </w:rPr>
              <w:t>-</w:t>
            </w:r>
            <w:r w:rsidRPr="00EF0129">
              <w:rPr>
                <w:color w:val="000000"/>
                <w:sz w:val="28"/>
                <w:szCs w:val="28"/>
              </w:rPr>
              <w:t>ложной</w:t>
            </w:r>
            <w:proofErr w:type="gramEnd"/>
            <w:r w:rsidRPr="00EF0129">
              <w:rPr>
                <w:color w:val="000000"/>
                <w:sz w:val="28"/>
                <w:szCs w:val="28"/>
              </w:rPr>
              <w:t xml:space="preserve"> форме  в общих расходах на </w:t>
            </w:r>
            <w:proofErr w:type="spellStart"/>
            <w:r w:rsidRPr="00EF0129">
              <w:rPr>
                <w:color w:val="000000"/>
                <w:sz w:val="28"/>
                <w:szCs w:val="28"/>
              </w:rPr>
              <w:t>терри</w:t>
            </w:r>
            <w:r w:rsidR="00EF0129">
              <w:rPr>
                <w:color w:val="000000"/>
                <w:sz w:val="28"/>
                <w:szCs w:val="28"/>
              </w:rPr>
              <w:t>-</w:t>
            </w:r>
            <w:r w:rsidRPr="00EF0129">
              <w:rPr>
                <w:color w:val="000000"/>
                <w:sz w:val="28"/>
                <w:szCs w:val="28"/>
              </w:rPr>
              <w:t>ториальную</w:t>
            </w:r>
            <w:proofErr w:type="spellEnd"/>
            <w:r w:rsidRPr="00EF0129">
              <w:rPr>
                <w:color w:val="000000"/>
                <w:sz w:val="28"/>
                <w:szCs w:val="28"/>
              </w:rPr>
              <w:t xml:space="preserve"> программу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35768C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Доля расходов на оказание паллиативной медицинской помощи в общих расходах на территориальную программу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16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35768C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Удельный вес числа пациентов со </w:t>
            </w:r>
            <w:proofErr w:type="spellStart"/>
            <w:proofErr w:type="gramStart"/>
            <w:r w:rsidRPr="002B4C9A">
              <w:rPr>
                <w:color w:val="000000"/>
                <w:sz w:val="28"/>
                <w:szCs w:val="28"/>
              </w:rPr>
              <w:t>злока</w:t>
            </w:r>
            <w:r w:rsidR="00EF0129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чественными</w:t>
            </w:r>
            <w:proofErr w:type="spellEnd"/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новообразованиями, 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выяв</w:t>
            </w:r>
            <w:proofErr w:type="spellEnd"/>
            <w:r w:rsidR="00EF0129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 xml:space="preserve">ленными на ранних стадиях, в общем числе пациентов с впервые выявленными 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злока</w:t>
            </w:r>
            <w:r w:rsidR="00EF0129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чественными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 xml:space="preserve"> новообразованиями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50,7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16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Полнота охвата профилактическими меди</w:t>
            </w:r>
            <w:r w:rsidR="00EF012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цинскими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 xml:space="preserve"> осмотрами детей, в том числе проживающих </w:t>
            </w:r>
            <w:proofErr w:type="gramStart"/>
            <w:r w:rsidRPr="002B4C9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B4C9A">
              <w:rPr>
                <w:color w:val="000000"/>
                <w:sz w:val="28"/>
                <w:szCs w:val="28"/>
              </w:rPr>
              <w:t>: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городской местности,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99,0</w:t>
            </w:r>
          </w:p>
          <w:p w:rsidR="007A41D6" w:rsidRPr="002B4C9A" w:rsidRDefault="007A41D6" w:rsidP="00F030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99,0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99,0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16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3504D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Удельный вес числа пациентов, </w:t>
            </w:r>
            <w:proofErr w:type="gramStart"/>
            <w:r w:rsidRPr="002B4C9A">
              <w:rPr>
                <w:color w:val="000000"/>
                <w:sz w:val="28"/>
                <w:szCs w:val="28"/>
              </w:rPr>
              <w:t>получив</w:t>
            </w:r>
            <w:r w:rsidR="003504D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ших</w:t>
            </w:r>
            <w:proofErr w:type="spellEnd"/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специализированную медицинскую помощь в стационарных условиях в 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феде</w:t>
            </w:r>
            <w:r w:rsidR="003504DA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ральных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 xml:space="preserve"> меди</w:t>
            </w:r>
            <w:r w:rsidRPr="002B4C9A">
              <w:rPr>
                <w:color w:val="000000"/>
                <w:spacing w:val="-10"/>
                <w:sz w:val="28"/>
                <w:szCs w:val="28"/>
              </w:rPr>
              <w:t xml:space="preserve">цинских организациях, в общем </w:t>
            </w:r>
            <w:r w:rsidRPr="002B4C9A">
              <w:rPr>
                <w:color w:val="000000"/>
                <w:spacing w:val="-10"/>
                <w:sz w:val="28"/>
                <w:szCs w:val="28"/>
              </w:rPr>
              <w:lastRenderedPageBreak/>
              <w:t>числе пациентов</w:t>
            </w:r>
            <w:r w:rsidRPr="002B4C9A">
              <w:rPr>
                <w:color w:val="000000"/>
                <w:sz w:val="28"/>
                <w:szCs w:val="28"/>
              </w:rPr>
              <w:t>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Число лиц, проживающих в </w:t>
            </w:r>
            <w:proofErr w:type="gramStart"/>
            <w:r w:rsidRPr="002B4C9A">
              <w:rPr>
                <w:color w:val="000000"/>
                <w:sz w:val="28"/>
                <w:szCs w:val="28"/>
              </w:rPr>
              <w:t>сельской</w:t>
            </w:r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мест</w:t>
            </w:r>
            <w:r w:rsidR="003504D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ности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>, которым оказана скорая медицин</w:t>
            </w:r>
            <w:r w:rsidR="003504D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 xml:space="preserve">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191,5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16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3504D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Доля фельдшерско-акушерских пунктов и фельдшерских пунктов, находящихся в аварийном состоянии и требующих </w:t>
            </w:r>
            <w:proofErr w:type="spellStart"/>
            <w:proofErr w:type="gramStart"/>
            <w:r w:rsidRPr="002B4C9A">
              <w:rPr>
                <w:color w:val="000000"/>
                <w:sz w:val="28"/>
                <w:szCs w:val="28"/>
              </w:rPr>
              <w:t>капи</w:t>
            </w:r>
            <w:r w:rsidR="003504DA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тального</w:t>
            </w:r>
            <w:proofErr w:type="spellEnd"/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ремонта, в общем количестве фельдшерско-акушерских пунктов и 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фельд</w:t>
            </w:r>
            <w:r w:rsidR="003504DA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шерских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 xml:space="preserve">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9,4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16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Доля выездов бригад скорой медицинской помощи со временем 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доезда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 xml:space="preserve"> до пациента мене</w:t>
            </w:r>
            <w:r w:rsidR="004A4CB2">
              <w:rPr>
                <w:color w:val="000000"/>
                <w:sz w:val="28"/>
                <w:szCs w:val="28"/>
              </w:rPr>
              <w:t>е</w:t>
            </w:r>
            <w:r w:rsidRPr="002B4C9A">
              <w:rPr>
                <w:color w:val="000000"/>
                <w:sz w:val="28"/>
                <w:szCs w:val="28"/>
              </w:rPr>
              <w:t xml:space="preserve"> 20 минут с момента вызова в общем количестве вызовов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85,5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16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Удельный вес числа лиц в возрасте 18 лет и старше, прошедших диспансеризацию, </w:t>
            </w:r>
            <w:r w:rsidR="003504DA">
              <w:rPr>
                <w:color w:val="000000"/>
                <w:sz w:val="28"/>
                <w:szCs w:val="28"/>
              </w:rPr>
              <w:br/>
            </w:r>
            <w:r w:rsidRPr="002B4C9A">
              <w:rPr>
                <w:color w:val="000000"/>
                <w:sz w:val="28"/>
                <w:szCs w:val="28"/>
              </w:rPr>
              <w:t xml:space="preserve">в общем количестве лиц в возрасте 18 лет и старше, подлежащих диспансеризации, </w:t>
            </w:r>
            <w:r w:rsidR="003504DA">
              <w:rPr>
                <w:color w:val="000000"/>
                <w:sz w:val="28"/>
                <w:szCs w:val="28"/>
              </w:rPr>
              <w:br/>
            </w:r>
            <w:r w:rsidRPr="002B4C9A">
              <w:rPr>
                <w:color w:val="000000"/>
                <w:sz w:val="28"/>
                <w:szCs w:val="28"/>
              </w:rPr>
              <w:t xml:space="preserve">в том числе проживающих </w:t>
            </w:r>
            <w:proofErr w:type="gramStart"/>
            <w:r w:rsidRPr="002B4C9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B4C9A">
              <w:rPr>
                <w:color w:val="000000"/>
                <w:sz w:val="28"/>
                <w:szCs w:val="28"/>
              </w:rPr>
              <w:t>:</w:t>
            </w:r>
          </w:p>
          <w:p w:rsidR="007A41D6" w:rsidRPr="002B4C9A" w:rsidRDefault="007A41D6" w:rsidP="008478E6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городской местности,</w:t>
            </w:r>
          </w:p>
          <w:p w:rsidR="003504DA" w:rsidRPr="002B4C9A" w:rsidRDefault="007A41D6" w:rsidP="0035768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-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20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20</w:t>
            </w:r>
          </w:p>
          <w:p w:rsidR="007A41D6" w:rsidRPr="002B4C9A" w:rsidRDefault="007A41D6" w:rsidP="00F030F3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35768C" w:rsidRDefault="007A41D6" w:rsidP="0095793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5768C">
              <w:rPr>
                <w:sz w:val="28"/>
                <w:szCs w:val="28"/>
              </w:rPr>
              <w:t xml:space="preserve">Удельный вес числа пациентов с </w:t>
            </w:r>
            <w:proofErr w:type="spellStart"/>
            <w:proofErr w:type="gramStart"/>
            <w:r w:rsidRPr="0035768C">
              <w:rPr>
                <w:sz w:val="28"/>
                <w:szCs w:val="28"/>
              </w:rPr>
              <w:t>инфарк</w:t>
            </w:r>
            <w:proofErr w:type="spellEnd"/>
            <w:r w:rsidR="0035768C">
              <w:rPr>
                <w:sz w:val="28"/>
                <w:szCs w:val="28"/>
              </w:rPr>
              <w:t>-</w:t>
            </w:r>
            <w:r w:rsidRPr="0035768C">
              <w:rPr>
                <w:sz w:val="28"/>
                <w:szCs w:val="28"/>
              </w:rPr>
              <w:t>том</w:t>
            </w:r>
            <w:proofErr w:type="gramEnd"/>
            <w:r w:rsidRPr="0035768C">
              <w:rPr>
                <w:sz w:val="28"/>
                <w:szCs w:val="28"/>
              </w:rPr>
              <w:t xml:space="preserve"> миокарда, госпитализированных в пер</w:t>
            </w:r>
            <w:r w:rsidR="0035768C">
              <w:rPr>
                <w:sz w:val="28"/>
                <w:szCs w:val="28"/>
              </w:rPr>
              <w:t>-</w:t>
            </w:r>
            <w:r w:rsidRPr="0035768C">
              <w:rPr>
                <w:sz w:val="28"/>
                <w:szCs w:val="28"/>
              </w:rPr>
              <w:t xml:space="preserve">вые 6 часов от начала заболевания, в общем количестве госпитализированных </w:t>
            </w:r>
            <w:proofErr w:type="spellStart"/>
            <w:r w:rsidRPr="0035768C">
              <w:rPr>
                <w:sz w:val="28"/>
                <w:szCs w:val="28"/>
              </w:rPr>
              <w:t>пациен</w:t>
            </w:r>
            <w:r w:rsidR="0035768C">
              <w:rPr>
                <w:sz w:val="28"/>
                <w:szCs w:val="28"/>
              </w:rPr>
              <w:t>-</w:t>
            </w:r>
            <w:r w:rsidRPr="0035768C">
              <w:rPr>
                <w:sz w:val="28"/>
                <w:szCs w:val="28"/>
              </w:rPr>
              <w:t>тов</w:t>
            </w:r>
            <w:proofErr w:type="spellEnd"/>
            <w:r w:rsidRPr="0035768C">
              <w:rPr>
                <w:sz w:val="28"/>
                <w:szCs w:val="28"/>
              </w:rPr>
              <w:t xml:space="preserve"> с инфарктом миокарда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20,8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95793B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Удельный вес числа пациентов с острым инфарктом миокарда, которым проведена 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тромболитическая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11,1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A17FD4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Удельный вес числа пациентов с острым инфарктом миокарда, которым проведено 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стентирование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12,7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Default="007A41D6" w:rsidP="00A17FD4">
            <w:pPr>
              <w:spacing w:line="209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Количество проведенных выездной </w:t>
            </w:r>
            <w:proofErr w:type="gramStart"/>
            <w:r w:rsidRPr="002B4C9A">
              <w:rPr>
                <w:color w:val="000000"/>
                <w:sz w:val="28"/>
                <w:szCs w:val="28"/>
              </w:rPr>
              <w:t>брига</w:t>
            </w:r>
            <w:r w:rsidR="0035768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дой</w:t>
            </w:r>
            <w:proofErr w:type="spellEnd"/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скорой медицинской помощи 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тромбо</w:t>
            </w:r>
            <w:proofErr w:type="spellEnd"/>
            <w:r w:rsidR="0035768C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 xml:space="preserve">лизисов у пациентов с острым и повторным инфарктом миокарда и с острыми 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цереб</w:t>
            </w:r>
            <w:r w:rsidR="004E0F68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роваскулярными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 xml:space="preserve"> болезнями в расчете на 100 пациентов </w:t>
            </w:r>
          </w:p>
          <w:p w:rsidR="00FD3806" w:rsidRDefault="00FD3806" w:rsidP="00A17FD4">
            <w:pPr>
              <w:spacing w:line="209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610FC" w:rsidRPr="002B4C9A" w:rsidRDefault="001610FC" w:rsidP="00A17FD4">
            <w:pPr>
              <w:spacing w:line="209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A17FD4">
            <w:pPr>
              <w:spacing w:line="209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lastRenderedPageBreak/>
              <w:t xml:space="preserve">с острым и повторным инфарктом миокарда и с острыми </w:t>
            </w:r>
            <w:proofErr w:type="spellStart"/>
            <w:proofErr w:type="gramStart"/>
            <w:r w:rsidRPr="002B4C9A">
              <w:rPr>
                <w:color w:val="000000"/>
                <w:sz w:val="28"/>
                <w:szCs w:val="28"/>
              </w:rPr>
              <w:t>цереброваскуляр</w:t>
            </w:r>
            <w:r w:rsidR="004E0F68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ными</w:t>
            </w:r>
            <w:proofErr w:type="spellEnd"/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болезнями, которым оказана меди</w:t>
            </w:r>
            <w:r w:rsidR="004E0F6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цинская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 xml:space="preserve"> помощь выездными бригадами скорой медицинской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AE6E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Удельный вес числа пациентов с острыми цереброваскулярными болезнями, </w:t>
            </w:r>
            <w:proofErr w:type="spellStart"/>
            <w:proofErr w:type="gramStart"/>
            <w:r w:rsidRPr="002B4C9A">
              <w:rPr>
                <w:color w:val="000000"/>
                <w:sz w:val="28"/>
                <w:szCs w:val="28"/>
              </w:rPr>
              <w:t>госпита</w:t>
            </w:r>
            <w:r w:rsidR="004E0F68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лизированных</w:t>
            </w:r>
            <w:proofErr w:type="spellEnd"/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в первые 6 часов от начала заболевания, в общем количестве 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госпита</w:t>
            </w:r>
            <w:r w:rsidR="004E0F68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лизированных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 xml:space="preserve"> пациентов с острыми 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цереб</w:t>
            </w:r>
            <w:r w:rsidR="004E0F68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роваскулярными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 xml:space="preserve"> болезнями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26,8</w:t>
            </w:r>
          </w:p>
        </w:tc>
      </w:tr>
      <w:tr w:rsidR="007A41D6" w:rsidRPr="002B4C9A" w:rsidTr="0011653F">
        <w:trPr>
          <w:gridAfter w:val="1"/>
          <w:wAfter w:w="4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AE6EE6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Удельный вес числа пациентов с острым ишемическим инсультом, которым </w:t>
            </w:r>
            <w:proofErr w:type="spellStart"/>
            <w:proofErr w:type="gramStart"/>
            <w:r w:rsidRPr="002B4C9A">
              <w:rPr>
                <w:color w:val="000000"/>
                <w:sz w:val="28"/>
                <w:szCs w:val="28"/>
              </w:rPr>
              <w:t>прове</w:t>
            </w:r>
            <w:r w:rsidR="004E0F68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дена</w:t>
            </w:r>
            <w:proofErr w:type="spellEnd"/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4C9A">
              <w:rPr>
                <w:color w:val="000000"/>
                <w:sz w:val="28"/>
                <w:szCs w:val="28"/>
              </w:rPr>
              <w:t>тромболитическая</w:t>
            </w:r>
            <w:proofErr w:type="spellEnd"/>
            <w:r w:rsidRPr="002B4C9A">
              <w:rPr>
                <w:color w:val="000000"/>
                <w:sz w:val="28"/>
                <w:szCs w:val="28"/>
              </w:rPr>
              <w:t xml:space="preserve"> терапия в первые </w:t>
            </w:r>
            <w:r w:rsidR="004E0F68">
              <w:rPr>
                <w:color w:val="000000"/>
                <w:sz w:val="28"/>
                <w:szCs w:val="28"/>
              </w:rPr>
              <w:br/>
            </w:r>
            <w:r w:rsidRPr="004E0F68">
              <w:rPr>
                <w:color w:val="000000"/>
                <w:spacing w:val="-4"/>
                <w:sz w:val="28"/>
                <w:szCs w:val="28"/>
              </w:rPr>
              <w:t>6 часов госпитализации, в общем количестве</w:t>
            </w:r>
            <w:r w:rsidRPr="002B4C9A">
              <w:rPr>
                <w:color w:val="000000"/>
                <w:sz w:val="28"/>
                <w:szCs w:val="28"/>
              </w:rPr>
              <w:t xml:space="preserve"> </w:t>
            </w:r>
            <w:r w:rsidRPr="0073586E">
              <w:rPr>
                <w:color w:val="000000"/>
                <w:spacing w:val="-6"/>
                <w:sz w:val="28"/>
                <w:szCs w:val="28"/>
              </w:rPr>
              <w:t>пациентов с острым ишемическим инсультом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4E0F68" w:rsidRPr="002B4C9A" w:rsidTr="00116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F030F3">
            <w:pPr>
              <w:spacing w:line="228" w:lineRule="auto"/>
              <w:ind w:right="-66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95793B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 xml:space="preserve">Количество обоснованных жалоб, в том числе на отказ в оказании медицинской помощи, предоставляемой в рамках </w:t>
            </w:r>
            <w:proofErr w:type="spellStart"/>
            <w:proofErr w:type="gramStart"/>
            <w:r w:rsidRPr="002B4C9A">
              <w:rPr>
                <w:color w:val="000000"/>
                <w:sz w:val="28"/>
                <w:szCs w:val="28"/>
              </w:rPr>
              <w:t>терри</w:t>
            </w:r>
            <w:r w:rsidR="0073586E">
              <w:rPr>
                <w:color w:val="000000"/>
                <w:sz w:val="28"/>
                <w:szCs w:val="28"/>
              </w:rPr>
              <w:t>-</w:t>
            </w:r>
            <w:r w:rsidRPr="002B4C9A">
              <w:rPr>
                <w:color w:val="000000"/>
                <w:sz w:val="28"/>
                <w:szCs w:val="28"/>
              </w:rPr>
              <w:t>ториальной</w:t>
            </w:r>
            <w:proofErr w:type="spellEnd"/>
            <w:proofErr w:type="gramEnd"/>
            <w:r w:rsidRPr="002B4C9A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6" w:rsidRPr="002B4C9A" w:rsidRDefault="007A41D6" w:rsidP="0095793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78" w:type="dxa"/>
            <w:shd w:val="clear" w:color="auto" w:fill="auto"/>
          </w:tcPr>
          <w:p w:rsidR="0011653F" w:rsidRDefault="0011653F">
            <w:pPr>
              <w:widowControl/>
              <w:rPr>
                <w:color w:val="000000"/>
                <w:sz w:val="28"/>
                <w:szCs w:val="28"/>
              </w:rPr>
            </w:pPr>
          </w:p>
          <w:p w:rsidR="0011653F" w:rsidRDefault="0011653F">
            <w:pPr>
              <w:widowControl/>
              <w:rPr>
                <w:color w:val="000000"/>
                <w:sz w:val="28"/>
                <w:szCs w:val="28"/>
              </w:rPr>
            </w:pPr>
          </w:p>
          <w:p w:rsidR="0011653F" w:rsidRDefault="0011653F">
            <w:pPr>
              <w:widowControl/>
              <w:rPr>
                <w:color w:val="000000"/>
                <w:sz w:val="28"/>
                <w:szCs w:val="28"/>
              </w:rPr>
            </w:pPr>
          </w:p>
          <w:p w:rsidR="004E0F68" w:rsidRPr="0011653F" w:rsidRDefault="0011653F">
            <w:pPr>
              <w:widowControl/>
              <w:rPr>
                <w:color w:val="000000"/>
                <w:sz w:val="28"/>
                <w:szCs w:val="28"/>
              </w:rPr>
            </w:pPr>
            <w:r w:rsidRPr="0011653F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11653F" w:rsidRPr="0011653F" w:rsidRDefault="0011653F" w:rsidP="007A41D6">
      <w:pPr>
        <w:tabs>
          <w:tab w:val="left" w:pos="0"/>
        </w:tabs>
        <w:ind w:firstLine="709"/>
        <w:jc w:val="both"/>
        <w:rPr>
          <w:color w:val="000000"/>
          <w:sz w:val="10"/>
          <w:szCs w:val="10"/>
        </w:rPr>
      </w:pPr>
    </w:p>
    <w:p w:rsidR="007A41D6" w:rsidRPr="002B4C9A" w:rsidRDefault="007A41D6" w:rsidP="0073586E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1.4. Раздел 6 «Стоимость Программы» Программы изложить в новой редакции согласно приложению № 2 к настоящему постановлению.</w:t>
      </w:r>
    </w:p>
    <w:p w:rsidR="007A41D6" w:rsidRPr="002B4C9A" w:rsidRDefault="007A41D6" w:rsidP="0073586E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1.5. Раздел 7 «Объем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финансирования» Программы изложить в новой редакции согласно приложению № 3 к настоящему постановлению.</w:t>
      </w:r>
    </w:p>
    <w:p w:rsidR="007A41D6" w:rsidRPr="002B4C9A" w:rsidRDefault="007A41D6" w:rsidP="007A41D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1.6. </w:t>
      </w:r>
      <w:proofErr w:type="gramStart"/>
      <w:r w:rsidRPr="002B4C9A">
        <w:rPr>
          <w:color w:val="000000"/>
          <w:sz w:val="28"/>
          <w:szCs w:val="28"/>
        </w:rPr>
        <w:t xml:space="preserve">В разделе 10 «Перечень жизненно необходимых и важнейших лекарственных препаратов, утверждаемый в соответствии с федеральным законом «Об обращении лекарственных средств», в целях обеспечения лекарственными препаратами для медицинского применения при оказании первичной медико-санитарной помощи в условиях дневного стационара и </w:t>
      </w:r>
      <w:r w:rsidR="00240991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</w:t>
      </w:r>
      <w:proofErr w:type="gramEnd"/>
      <w:r w:rsidRPr="002B4C9A">
        <w:rPr>
          <w:color w:val="000000"/>
          <w:sz w:val="28"/>
          <w:szCs w:val="28"/>
        </w:rPr>
        <w:t xml:space="preserve"> стационарных </w:t>
      </w:r>
      <w:proofErr w:type="gramStart"/>
      <w:r w:rsidRPr="002B4C9A">
        <w:rPr>
          <w:color w:val="000000"/>
          <w:sz w:val="28"/>
          <w:szCs w:val="28"/>
        </w:rPr>
        <w:t>условиях</w:t>
      </w:r>
      <w:proofErr w:type="gramEnd"/>
      <w:r w:rsidRPr="002B4C9A">
        <w:rPr>
          <w:color w:val="000000"/>
          <w:sz w:val="28"/>
          <w:szCs w:val="28"/>
        </w:rPr>
        <w:t>» Программы:</w:t>
      </w:r>
    </w:p>
    <w:p w:rsidR="007A41D6" w:rsidRPr="002B4C9A" w:rsidRDefault="007A41D6" w:rsidP="007A41D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1.6.1.</w:t>
      </w:r>
      <w:r w:rsidR="006525E1">
        <w:rPr>
          <w:color w:val="000000"/>
          <w:sz w:val="28"/>
          <w:szCs w:val="28"/>
        </w:rPr>
        <w:t> </w:t>
      </w:r>
      <w:r w:rsidRPr="002B4C9A">
        <w:rPr>
          <w:color w:val="000000"/>
          <w:sz w:val="28"/>
          <w:szCs w:val="28"/>
        </w:rPr>
        <w:t xml:space="preserve">Графу лекарственные препараты анатомо-терапевтическо-химической классификации (АТХ) </w:t>
      </w:r>
      <w:r w:rsidRPr="002B4C9A">
        <w:rPr>
          <w:color w:val="000000"/>
          <w:sz w:val="28"/>
          <w:szCs w:val="28"/>
          <w:lang w:val="en-US"/>
        </w:rPr>
        <w:t>R</w:t>
      </w:r>
      <w:r w:rsidRPr="002B4C9A">
        <w:rPr>
          <w:color w:val="000000"/>
          <w:sz w:val="28"/>
          <w:szCs w:val="28"/>
        </w:rPr>
        <w:t xml:space="preserve">03 «препараты для лечения </w:t>
      </w:r>
      <w:proofErr w:type="spellStart"/>
      <w:r w:rsidRPr="002B4C9A">
        <w:rPr>
          <w:color w:val="000000"/>
          <w:sz w:val="28"/>
          <w:szCs w:val="28"/>
        </w:rPr>
        <w:t>обструктивных</w:t>
      </w:r>
      <w:proofErr w:type="spellEnd"/>
      <w:r w:rsidRPr="002B4C9A">
        <w:rPr>
          <w:color w:val="000000"/>
          <w:sz w:val="28"/>
          <w:szCs w:val="28"/>
        </w:rPr>
        <w:t xml:space="preserve"> заболеваний дыхательных путей» </w:t>
      </w:r>
      <w:r w:rsidR="009E4FC6">
        <w:rPr>
          <w:color w:val="000000"/>
          <w:sz w:val="28"/>
          <w:szCs w:val="28"/>
        </w:rPr>
        <w:t>т</w:t>
      </w:r>
      <w:r w:rsidRPr="002B4C9A">
        <w:rPr>
          <w:color w:val="000000"/>
          <w:sz w:val="28"/>
          <w:szCs w:val="28"/>
        </w:rPr>
        <w:t>аблицы дополнить следующей строкой:</w:t>
      </w:r>
    </w:p>
    <w:p w:rsidR="007A41D6" w:rsidRPr="00240991" w:rsidRDefault="007A41D6" w:rsidP="007A41D6">
      <w:pPr>
        <w:tabs>
          <w:tab w:val="left" w:pos="0"/>
        </w:tabs>
        <w:ind w:firstLine="709"/>
        <w:jc w:val="both"/>
        <w:rPr>
          <w:color w:val="000000"/>
          <w:sz w:val="10"/>
          <w:szCs w:val="10"/>
        </w:rPr>
      </w:pPr>
    </w:p>
    <w:tbl>
      <w:tblPr>
        <w:tblW w:w="10013" w:type="dxa"/>
        <w:tblInd w:w="-106" w:type="dxa"/>
        <w:tblLook w:val="01E0" w:firstRow="1" w:lastRow="1" w:firstColumn="1" w:lastColumn="1" w:noHBand="0" w:noVBand="0"/>
      </w:tblPr>
      <w:tblGrid>
        <w:gridCol w:w="356"/>
        <w:gridCol w:w="1464"/>
        <w:gridCol w:w="2647"/>
        <w:gridCol w:w="2410"/>
        <w:gridCol w:w="2693"/>
        <w:gridCol w:w="443"/>
      </w:tblGrid>
      <w:tr w:rsidR="007A41D6" w:rsidRPr="002B4C9A" w:rsidTr="00F030F3">
        <w:tc>
          <w:tcPr>
            <w:tcW w:w="356" w:type="dxa"/>
            <w:tcBorders>
              <w:right w:val="single" w:sz="4" w:space="0" w:color="auto"/>
            </w:tcBorders>
          </w:tcPr>
          <w:p w:rsidR="007A41D6" w:rsidRPr="002B4C9A" w:rsidRDefault="007A41D6" w:rsidP="00F030F3">
            <w:pPr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6525E1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>R03AC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6525E1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селективные бета2-адреномиметики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6525E1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индакатерол</w:t>
            </w:r>
            <w:proofErr w:type="spellEnd"/>
          </w:p>
          <w:p w:rsidR="007A41D6" w:rsidRPr="002B4C9A" w:rsidRDefault="007A41D6" w:rsidP="006525E1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6525E1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капсулы с </w:t>
            </w:r>
            <w:proofErr w:type="gramStart"/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порош</w:t>
            </w:r>
            <w:r w:rsidR="00240991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</w:t>
            </w:r>
            <w:proofErr w:type="gramEnd"/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для ингаляций </w:t>
            </w:r>
            <w:r w:rsidR="0024099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комплекте </w:t>
            </w:r>
            <w:r w:rsidR="0024099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 устройством </w:t>
            </w:r>
            <w:r w:rsidR="0024099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 ингаляций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7A41D6" w:rsidRDefault="007A41D6" w:rsidP="00F030F3">
            <w:pPr>
              <w:rPr>
                <w:color w:val="000000"/>
                <w:sz w:val="28"/>
                <w:szCs w:val="28"/>
              </w:rPr>
            </w:pPr>
          </w:p>
          <w:p w:rsidR="009E4FC6" w:rsidRDefault="009E4FC6" w:rsidP="00F030F3">
            <w:pPr>
              <w:rPr>
                <w:color w:val="000000"/>
                <w:sz w:val="28"/>
                <w:szCs w:val="28"/>
              </w:rPr>
            </w:pPr>
          </w:p>
          <w:p w:rsidR="009E4FC6" w:rsidRDefault="009E4FC6" w:rsidP="00F030F3">
            <w:pPr>
              <w:rPr>
                <w:color w:val="000000"/>
                <w:sz w:val="28"/>
                <w:szCs w:val="28"/>
              </w:rPr>
            </w:pPr>
          </w:p>
          <w:p w:rsidR="009E4FC6" w:rsidRPr="002B4C9A" w:rsidRDefault="009E4FC6" w:rsidP="00F030F3">
            <w:pPr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7A41D6" w:rsidRPr="006525E1" w:rsidRDefault="007A41D6" w:rsidP="007A41D6">
      <w:pPr>
        <w:tabs>
          <w:tab w:val="left" w:pos="0"/>
        </w:tabs>
        <w:ind w:firstLine="709"/>
        <w:jc w:val="both"/>
        <w:rPr>
          <w:color w:val="000000"/>
          <w:sz w:val="10"/>
          <w:szCs w:val="10"/>
        </w:rPr>
      </w:pPr>
    </w:p>
    <w:p w:rsidR="00FD3806" w:rsidRDefault="00FD3806" w:rsidP="007A41D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7A41D6" w:rsidRPr="002B4C9A" w:rsidRDefault="007A41D6" w:rsidP="007A41D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>1.6.2. Графу лекарственные препараты анатомо-терапевтическо-химической классификации (АТХ) С09 «средства, действующие на ренин-</w:t>
      </w:r>
      <w:proofErr w:type="spellStart"/>
      <w:r w:rsidRPr="002B4C9A">
        <w:rPr>
          <w:color w:val="000000"/>
          <w:sz w:val="28"/>
          <w:szCs w:val="28"/>
        </w:rPr>
        <w:t>ангиотензиновую</w:t>
      </w:r>
      <w:proofErr w:type="spellEnd"/>
      <w:r w:rsidRPr="002B4C9A">
        <w:rPr>
          <w:color w:val="000000"/>
          <w:sz w:val="28"/>
          <w:szCs w:val="28"/>
        </w:rPr>
        <w:t xml:space="preserve"> систему» </w:t>
      </w:r>
      <w:r w:rsidR="00CF399B">
        <w:rPr>
          <w:color w:val="000000"/>
          <w:sz w:val="28"/>
          <w:szCs w:val="28"/>
        </w:rPr>
        <w:t>т</w:t>
      </w:r>
      <w:r w:rsidRPr="002B4C9A">
        <w:rPr>
          <w:color w:val="000000"/>
          <w:sz w:val="28"/>
          <w:szCs w:val="28"/>
        </w:rPr>
        <w:t>аблицы дополнить следующей строкой:</w:t>
      </w:r>
    </w:p>
    <w:p w:rsidR="007A41D6" w:rsidRPr="006525E1" w:rsidRDefault="007A41D6" w:rsidP="007A41D6">
      <w:pPr>
        <w:tabs>
          <w:tab w:val="left" w:pos="0"/>
        </w:tabs>
        <w:ind w:firstLine="709"/>
        <w:jc w:val="both"/>
        <w:rPr>
          <w:color w:val="000000"/>
          <w:sz w:val="10"/>
          <w:szCs w:val="10"/>
        </w:rPr>
      </w:pPr>
    </w:p>
    <w:tbl>
      <w:tblPr>
        <w:tblW w:w="1001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5"/>
        <w:gridCol w:w="1409"/>
        <w:gridCol w:w="2693"/>
        <w:gridCol w:w="2410"/>
        <w:gridCol w:w="2690"/>
        <w:gridCol w:w="446"/>
      </w:tblGrid>
      <w:tr w:rsidR="007A41D6" w:rsidRPr="002B4C9A" w:rsidTr="00F030F3">
        <w:tc>
          <w:tcPr>
            <w:tcW w:w="365" w:type="dxa"/>
            <w:tcBorders>
              <w:right w:val="single" w:sz="4" w:space="0" w:color="auto"/>
            </w:tcBorders>
          </w:tcPr>
          <w:p w:rsidR="007A41D6" w:rsidRPr="002B4C9A" w:rsidRDefault="007A41D6" w:rsidP="00F030F3">
            <w:pPr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6525E1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>С09</w:t>
            </w:r>
            <w:r w:rsidRPr="002B4C9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DX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6525E1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антагонисты       </w:t>
            </w:r>
            <w:proofErr w:type="spellStart"/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ангиотензина</w:t>
            </w:r>
            <w:proofErr w:type="spellEnd"/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II </w:t>
            </w:r>
            <w:r w:rsidR="0024099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комбинации </w:t>
            </w:r>
            <w:r w:rsidR="0024099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>с другими средствами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6525E1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>Амплодипин</w:t>
            </w:r>
            <w:proofErr w:type="spellEnd"/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+ </w:t>
            </w:r>
            <w:proofErr w:type="spellStart"/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валсартан</w:t>
            </w:r>
            <w:proofErr w:type="spellEnd"/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+ </w:t>
            </w:r>
            <w:proofErr w:type="spellStart"/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>гидрохлоротиазид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6" w:rsidRPr="002B4C9A" w:rsidRDefault="007A41D6" w:rsidP="006525E1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таблетки, </w:t>
            </w:r>
            <w:r w:rsidR="006525E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2B4C9A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покрытые пленочной оболочкой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7A41D6" w:rsidRDefault="007A41D6" w:rsidP="00F030F3">
            <w:pPr>
              <w:rPr>
                <w:color w:val="000000"/>
                <w:sz w:val="28"/>
                <w:szCs w:val="28"/>
              </w:rPr>
            </w:pPr>
          </w:p>
          <w:p w:rsidR="006525E1" w:rsidRDefault="006525E1" w:rsidP="00F030F3">
            <w:pPr>
              <w:rPr>
                <w:color w:val="000000"/>
                <w:sz w:val="28"/>
                <w:szCs w:val="28"/>
              </w:rPr>
            </w:pPr>
          </w:p>
          <w:p w:rsidR="006525E1" w:rsidRDefault="006525E1" w:rsidP="00F030F3">
            <w:pPr>
              <w:rPr>
                <w:color w:val="000000"/>
                <w:sz w:val="28"/>
                <w:szCs w:val="28"/>
              </w:rPr>
            </w:pPr>
          </w:p>
          <w:p w:rsidR="006525E1" w:rsidRPr="002B4C9A" w:rsidRDefault="006525E1" w:rsidP="00F030F3">
            <w:pPr>
              <w:rPr>
                <w:color w:val="000000"/>
                <w:sz w:val="28"/>
                <w:szCs w:val="28"/>
              </w:rPr>
            </w:pPr>
          </w:p>
          <w:p w:rsidR="007A41D6" w:rsidRPr="002B4C9A" w:rsidRDefault="007A41D6" w:rsidP="00F030F3">
            <w:pPr>
              <w:rPr>
                <w:color w:val="000000"/>
                <w:sz w:val="28"/>
                <w:szCs w:val="28"/>
              </w:rPr>
            </w:pPr>
            <w:r w:rsidRPr="002B4C9A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6525E1" w:rsidRPr="006525E1" w:rsidRDefault="006525E1" w:rsidP="007A41D6">
      <w:pPr>
        <w:ind w:firstLine="709"/>
        <w:jc w:val="both"/>
        <w:rPr>
          <w:color w:val="000000"/>
          <w:sz w:val="10"/>
          <w:szCs w:val="10"/>
        </w:rPr>
      </w:pPr>
    </w:p>
    <w:p w:rsidR="007A41D6" w:rsidRPr="002B4C9A" w:rsidRDefault="007A41D6" w:rsidP="007A41D6">
      <w:pPr>
        <w:ind w:firstLine="709"/>
        <w:jc w:val="both"/>
        <w:rPr>
          <w:color w:val="000000"/>
          <w:sz w:val="28"/>
          <w:szCs w:val="28"/>
        </w:rPr>
      </w:pPr>
      <w:r w:rsidRPr="006525E1">
        <w:rPr>
          <w:color w:val="000000"/>
          <w:spacing w:val="-4"/>
          <w:sz w:val="28"/>
          <w:szCs w:val="28"/>
        </w:rPr>
        <w:t>2. Настоящее постановление опубликовать в газете «Пензенские губернские</w:t>
      </w:r>
      <w:r w:rsidRPr="002B4C9A">
        <w:rPr>
          <w:color w:val="000000"/>
          <w:sz w:val="28"/>
          <w:szCs w:val="28"/>
        </w:rPr>
        <w:t xml:space="preserve"> ведомости» и разместить (опубликовать) на «Официальном </w:t>
      </w:r>
      <w:proofErr w:type="gramStart"/>
      <w:r w:rsidRPr="002B4C9A">
        <w:rPr>
          <w:color w:val="000000"/>
          <w:sz w:val="28"/>
          <w:szCs w:val="28"/>
        </w:rPr>
        <w:t>интернет-портале</w:t>
      </w:r>
      <w:proofErr w:type="gramEnd"/>
      <w:r w:rsidRPr="002B4C9A">
        <w:rPr>
          <w:color w:val="000000"/>
          <w:sz w:val="28"/>
          <w:szCs w:val="28"/>
        </w:rPr>
        <w:t xml:space="preserve"> </w:t>
      </w:r>
      <w:r w:rsidRPr="0095793B">
        <w:rPr>
          <w:color w:val="000000"/>
          <w:spacing w:val="-6"/>
          <w:sz w:val="28"/>
          <w:szCs w:val="28"/>
        </w:rPr>
        <w:t>правовой информации» (www.pravo.gov.ru) и на официальном сайте Правительства</w:t>
      </w:r>
      <w:r w:rsidRPr="0095793B">
        <w:rPr>
          <w:color w:val="000000"/>
          <w:spacing w:val="-4"/>
          <w:sz w:val="28"/>
          <w:szCs w:val="28"/>
        </w:rPr>
        <w:t xml:space="preserve"> Пензенской области в информационно-телекоммуникационной сети «Интернет».</w:t>
      </w:r>
    </w:p>
    <w:p w:rsidR="007A41D6" w:rsidRPr="002B4C9A" w:rsidRDefault="007A41D6" w:rsidP="007A41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3. Настоящее постановление действует в части, не противоречащей закону Пензенской области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7A41D6" w:rsidRPr="002B4C9A" w:rsidRDefault="007A41D6" w:rsidP="007A41D6">
      <w:pPr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pacing w:val="-4"/>
          <w:sz w:val="28"/>
          <w:szCs w:val="28"/>
        </w:rPr>
        <w:t>4. </w:t>
      </w:r>
      <w:proofErr w:type="gramStart"/>
      <w:r w:rsidRPr="002B4C9A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2B4C9A">
        <w:rPr>
          <w:color w:val="000000"/>
          <w:spacing w:val="-4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Пензенской области, координирующего</w:t>
      </w:r>
      <w:r w:rsidRPr="002B4C9A">
        <w:rPr>
          <w:color w:val="000000"/>
          <w:sz w:val="28"/>
          <w:szCs w:val="28"/>
        </w:rPr>
        <w:t xml:space="preserve"> вопросы здравоохранения.</w:t>
      </w: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7B1556" w:rsidRDefault="007B1556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585B26">
        <w:tc>
          <w:tcPr>
            <w:tcW w:w="2660" w:type="dxa"/>
          </w:tcPr>
          <w:p w:rsidR="00585B26" w:rsidRDefault="00585B26" w:rsidP="00585B2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Губернатор</w:t>
            </w:r>
          </w:p>
          <w:p w:rsidR="00585B26" w:rsidRDefault="00585B26" w:rsidP="00585B2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Пензенской области</w:t>
            </w:r>
          </w:p>
        </w:tc>
        <w:tc>
          <w:tcPr>
            <w:tcW w:w="7194" w:type="dxa"/>
          </w:tcPr>
          <w:p w:rsidR="00585B26" w:rsidRDefault="00585B26" w:rsidP="00585B26">
            <w:pPr>
              <w:widowControl/>
              <w:jc w:val="right"/>
              <w:rPr>
                <w:sz w:val="28"/>
              </w:rPr>
            </w:pPr>
          </w:p>
          <w:p w:rsidR="00585B26" w:rsidRDefault="006E3ED9" w:rsidP="006E3ED9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85B26">
              <w:rPr>
                <w:sz w:val="28"/>
              </w:rPr>
              <w:t>В.К. Бочкарев</w:t>
            </w:r>
          </w:p>
        </w:tc>
      </w:tr>
    </w:tbl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422965" w:rsidRDefault="00422965">
      <w:pPr>
        <w:widowControl/>
        <w:rPr>
          <w:sz w:val="28"/>
        </w:rPr>
        <w:sectPr w:rsidR="00422965" w:rsidSect="000F4A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W w:w="4264" w:type="dxa"/>
        <w:jc w:val="right"/>
        <w:tblLook w:val="01E0" w:firstRow="1" w:lastRow="1" w:firstColumn="1" w:lastColumn="1" w:noHBand="0" w:noVBand="0"/>
      </w:tblPr>
      <w:tblGrid>
        <w:gridCol w:w="4264"/>
      </w:tblGrid>
      <w:tr w:rsidR="00422965" w:rsidRPr="002B4C9A" w:rsidTr="00F030F3">
        <w:trPr>
          <w:jc w:val="right"/>
        </w:trPr>
        <w:tc>
          <w:tcPr>
            <w:tcW w:w="4264" w:type="dxa"/>
          </w:tcPr>
          <w:p w:rsidR="00422965" w:rsidRPr="002B4C9A" w:rsidRDefault="00422965" w:rsidP="00F03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2B4C9A">
              <w:rPr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422965" w:rsidRPr="002B4C9A" w:rsidTr="00F030F3">
        <w:trPr>
          <w:jc w:val="right"/>
        </w:trPr>
        <w:tc>
          <w:tcPr>
            <w:tcW w:w="4264" w:type="dxa"/>
          </w:tcPr>
          <w:p w:rsidR="00422965" w:rsidRPr="002B4C9A" w:rsidRDefault="00422965" w:rsidP="00F03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6"/>
                <w:szCs w:val="26"/>
              </w:rPr>
              <w:t>к постановлению Правительства</w:t>
            </w:r>
          </w:p>
        </w:tc>
      </w:tr>
      <w:tr w:rsidR="00422965" w:rsidRPr="002B4C9A" w:rsidTr="00F030F3">
        <w:trPr>
          <w:jc w:val="right"/>
        </w:trPr>
        <w:tc>
          <w:tcPr>
            <w:tcW w:w="4264" w:type="dxa"/>
          </w:tcPr>
          <w:p w:rsidR="00422965" w:rsidRPr="002B4C9A" w:rsidRDefault="00422965" w:rsidP="00F03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6"/>
                <w:szCs w:val="26"/>
              </w:rPr>
              <w:t>Пензенской области</w:t>
            </w:r>
          </w:p>
        </w:tc>
      </w:tr>
      <w:tr w:rsidR="00422965" w:rsidRPr="002B4C9A" w:rsidTr="00F030F3">
        <w:trPr>
          <w:trHeight w:val="323"/>
          <w:jc w:val="right"/>
        </w:trPr>
        <w:tc>
          <w:tcPr>
            <w:tcW w:w="4264" w:type="dxa"/>
          </w:tcPr>
          <w:p w:rsidR="00422965" w:rsidRPr="002B4C9A" w:rsidRDefault="00422965" w:rsidP="006E3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6"/>
                <w:szCs w:val="26"/>
              </w:rPr>
              <w:t xml:space="preserve">от </w:t>
            </w:r>
            <w:r w:rsidR="006E3ED9">
              <w:rPr>
                <w:color w:val="000000"/>
                <w:sz w:val="26"/>
                <w:szCs w:val="26"/>
              </w:rPr>
              <w:t>10 октября 2014 года</w:t>
            </w:r>
            <w:r w:rsidRPr="002B4C9A">
              <w:rPr>
                <w:color w:val="000000"/>
                <w:sz w:val="26"/>
                <w:szCs w:val="26"/>
              </w:rPr>
              <w:t xml:space="preserve"> № </w:t>
            </w:r>
            <w:r w:rsidR="006E3ED9">
              <w:rPr>
                <w:color w:val="000000"/>
                <w:sz w:val="26"/>
                <w:szCs w:val="26"/>
              </w:rPr>
              <w:t>694-пП</w:t>
            </w:r>
            <w:r w:rsidR="007B1556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422965" w:rsidRDefault="00422965" w:rsidP="00422965">
      <w:pPr>
        <w:rPr>
          <w:color w:val="000000"/>
          <w:sz w:val="28"/>
          <w:szCs w:val="28"/>
        </w:rPr>
      </w:pPr>
    </w:p>
    <w:p w:rsidR="00420AAE" w:rsidRDefault="00420AAE" w:rsidP="003F36CF">
      <w:pPr>
        <w:rPr>
          <w:color w:val="000000"/>
          <w:sz w:val="28"/>
          <w:szCs w:val="28"/>
        </w:rPr>
      </w:pPr>
    </w:p>
    <w:p w:rsidR="00422965" w:rsidRPr="002B4C9A" w:rsidRDefault="00422965" w:rsidP="003F36CF">
      <w:pPr>
        <w:pStyle w:val="1"/>
        <w:tabs>
          <w:tab w:val="left" w:pos="9214"/>
        </w:tabs>
        <w:jc w:val="center"/>
        <w:rPr>
          <w:b/>
          <w:bCs/>
          <w:color w:val="000000"/>
          <w:spacing w:val="-8"/>
          <w:sz w:val="28"/>
          <w:szCs w:val="28"/>
        </w:rPr>
      </w:pPr>
      <w:r w:rsidRPr="002B4C9A">
        <w:rPr>
          <w:b/>
          <w:bCs/>
          <w:color w:val="000000"/>
          <w:spacing w:val="-8"/>
          <w:sz w:val="28"/>
          <w:szCs w:val="28"/>
        </w:rPr>
        <w:t>4. Задание по обеспечению государственных гарантий бесплатного оказания гражданам медицинской помощи за счет средств бюджетов всех уровней и объемы медицинской помощи, оказываемой в рамках программы ОМС</w:t>
      </w:r>
    </w:p>
    <w:p w:rsidR="003F36CF" w:rsidRDefault="003F36CF" w:rsidP="003F36CF">
      <w:pPr>
        <w:ind w:firstLine="709"/>
        <w:jc w:val="both"/>
        <w:rPr>
          <w:color w:val="000000"/>
          <w:sz w:val="28"/>
          <w:szCs w:val="28"/>
        </w:rPr>
      </w:pPr>
    </w:p>
    <w:p w:rsidR="00422965" w:rsidRPr="002B4C9A" w:rsidRDefault="00422965" w:rsidP="003F36CF">
      <w:pPr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4.1.</w:t>
      </w:r>
      <w:r w:rsidR="00281E0E">
        <w:rPr>
          <w:color w:val="000000"/>
          <w:sz w:val="28"/>
          <w:szCs w:val="28"/>
        </w:rPr>
        <w:t> </w:t>
      </w:r>
      <w:r w:rsidRPr="002B4C9A">
        <w:rPr>
          <w:color w:val="000000"/>
          <w:sz w:val="28"/>
          <w:szCs w:val="28"/>
        </w:rPr>
        <w:t>Объемы медицинской помощи, предоставляемой в рамках Программы ОМС в соответствии с базовой Программой ОМС.</w:t>
      </w:r>
    </w:p>
    <w:p w:rsidR="00422965" w:rsidRDefault="00422965" w:rsidP="003F36CF">
      <w:pPr>
        <w:ind w:right="-6"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4.1.1. Объемы стационарной медицинской помощи, предоставляемой по Программе ОМС в соответствии с базовой Программой ОМС на 2014 год</w:t>
      </w:r>
      <w:r w:rsidR="009E4FC6">
        <w:rPr>
          <w:color w:val="000000"/>
          <w:sz w:val="28"/>
          <w:szCs w:val="28"/>
        </w:rPr>
        <w:t>.</w:t>
      </w:r>
      <w:r w:rsidRPr="002B4C9A">
        <w:rPr>
          <w:color w:val="000000"/>
          <w:sz w:val="28"/>
          <w:szCs w:val="28"/>
        </w:rPr>
        <w:t>*)</w:t>
      </w:r>
    </w:p>
    <w:p w:rsidR="00281E0E" w:rsidRPr="00281E0E" w:rsidRDefault="00281E0E" w:rsidP="003F36CF">
      <w:pPr>
        <w:ind w:right="-6" w:firstLine="709"/>
        <w:jc w:val="both"/>
        <w:rPr>
          <w:color w:val="000000"/>
          <w:sz w:val="10"/>
          <w:szCs w:val="10"/>
        </w:rPr>
      </w:pPr>
    </w:p>
    <w:p w:rsidR="00422965" w:rsidRPr="002B4C9A" w:rsidRDefault="00422965" w:rsidP="003F36CF">
      <w:pPr>
        <w:rPr>
          <w:color w:val="000000"/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977"/>
        <w:gridCol w:w="2126"/>
      </w:tblGrid>
      <w:tr w:rsidR="00422965" w:rsidRPr="00557221" w:rsidTr="00C70AA7">
        <w:trPr>
          <w:trHeight w:val="15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557221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5722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557221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57221">
              <w:rPr>
                <w:color w:val="000000"/>
                <w:sz w:val="24"/>
                <w:szCs w:val="24"/>
              </w:rPr>
              <w:t>Профиль</w:t>
            </w:r>
          </w:p>
          <w:p w:rsidR="00422965" w:rsidRPr="00557221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57221">
              <w:rPr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557221" w:rsidRDefault="00422965" w:rsidP="000E61A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57221">
              <w:rPr>
                <w:color w:val="000000"/>
                <w:sz w:val="24"/>
                <w:szCs w:val="24"/>
              </w:rPr>
              <w:t>Количество случаев госпитализации (законченного случая  лечения в стационарных условиях)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557221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57221">
              <w:rPr>
                <w:color w:val="000000"/>
                <w:sz w:val="24"/>
                <w:szCs w:val="24"/>
              </w:rPr>
              <w:t xml:space="preserve">Количество случаев госпитализации на одно </w:t>
            </w:r>
            <w:proofErr w:type="spellStart"/>
            <w:r w:rsidRPr="00557221">
              <w:rPr>
                <w:color w:val="000000"/>
                <w:sz w:val="24"/>
                <w:szCs w:val="24"/>
              </w:rPr>
              <w:t>застра</w:t>
            </w:r>
            <w:r w:rsidR="00420AAE" w:rsidRPr="00557221">
              <w:rPr>
                <w:color w:val="000000"/>
                <w:sz w:val="24"/>
                <w:szCs w:val="24"/>
              </w:rPr>
              <w:t>-</w:t>
            </w:r>
            <w:r w:rsidRPr="00557221">
              <w:rPr>
                <w:color w:val="000000"/>
                <w:sz w:val="24"/>
                <w:szCs w:val="24"/>
              </w:rPr>
              <w:t>хованное</w:t>
            </w:r>
            <w:proofErr w:type="spellEnd"/>
            <w:r w:rsidRPr="00557221">
              <w:rPr>
                <w:color w:val="000000"/>
                <w:sz w:val="24"/>
                <w:szCs w:val="24"/>
              </w:rPr>
              <w:t xml:space="preserve"> лицо</w:t>
            </w:r>
          </w:p>
        </w:tc>
      </w:tr>
    </w:tbl>
    <w:p w:rsidR="00422965" w:rsidRPr="002B4C9A" w:rsidRDefault="00422965" w:rsidP="003F36CF">
      <w:pPr>
        <w:rPr>
          <w:color w:val="000000"/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977"/>
        <w:gridCol w:w="2126"/>
      </w:tblGrid>
      <w:tr w:rsidR="00422965" w:rsidRPr="00BD2833" w:rsidTr="00F030F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4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Кардиология **)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16 053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0,0120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Ревматология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1 508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0,0011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2 647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0,0020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3 628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0,0027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2 802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0,0021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Нефрология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1 911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0,0014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Гематология ***)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1 464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0,0011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1 077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0,0008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13 767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0,0103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 xml:space="preserve">Терапия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33 479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0,0251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Неонатология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1 623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0,0012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Травматология и ортопедия (трав</w:t>
            </w:r>
            <w:r w:rsidR="00BD283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D2833">
              <w:rPr>
                <w:color w:val="000000"/>
                <w:sz w:val="24"/>
                <w:szCs w:val="24"/>
              </w:rPr>
              <w:t>матологические</w:t>
            </w:r>
            <w:proofErr w:type="spellEnd"/>
            <w:r w:rsidRPr="00BD2833">
              <w:rPr>
                <w:color w:val="000000"/>
                <w:sz w:val="24"/>
                <w:szCs w:val="24"/>
              </w:rPr>
              <w:t xml:space="preserve"> койки) **)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8 149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0,0061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Травматология и ортопедия (</w:t>
            </w:r>
            <w:proofErr w:type="spellStart"/>
            <w:r w:rsidRPr="00BD2833">
              <w:rPr>
                <w:color w:val="000000"/>
                <w:sz w:val="24"/>
                <w:szCs w:val="24"/>
              </w:rPr>
              <w:t>орто</w:t>
            </w:r>
            <w:r w:rsidR="00BD2833">
              <w:rPr>
                <w:color w:val="000000"/>
                <w:sz w:val="24"/>
                <w:szCs w:val="24"/>
              </w:rPr>
              <w:t>-</w:t>
            </w:r>
            <w:r w:rsidRPr="00BD2833">
              <w:rPr>
                <w:color w:val="000000"/>
                <w:sz w:val="24"/>
                <w:szCs w:val="24"/>
              </w:rPr>
              <w:t>педические</w:t>
            </w:r>
            <w:proofErr w:type="spellEnd"/>
            <w:r w:rsidRPr="00BD2833">
              <w:rPr>
                <w:color w:val="000000"/>
                <w:sz w:val="24"/>
                <w:szCs w:val="24"/>
              </w:rPr>
              <w:t xml:space="preserve"> койки)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1 420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0,0011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Урология (детская урология-</w:t>
            </w:r>
            <w:proofErr w:type="spellStart"/>
            <w:r w:rsidRPr="00BD2833">
              <w:rPr>
                <w:color w:val="000000"/>
                <w:sz w:val="24"/>
                <w:szCs w:val="24"/>
              </w:rPr>
              <w:t>анд</w:t>
            </w:r>
            <w:proofErr w:type="spellEnd"/>
            <w:r w:rsidR="00BD283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D2833">
              <w:rPr>
                <w:color w:val="000000"/>
                <w:sz w:val="24"/>
                <w:szCs w:val="24"/>
              </w:rPr>
              <w:t>рология</w:t>
            </w:r>
            <w:proofErr w:type="spellEnd"/>
            <w:r w:rsidRPr="00BD283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5 676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0,0043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3 326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0,0025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0,0003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Челюстно-лицевая хирургия, сто</w:t>
            </w:r>
            <w:r w:rsidR="00BD283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D2833">
              <w:rPr>
                <w:color w:val="000000"/>
                <w:sz w:val="24"/>
                <w:szCs w:val="24"/>
              </w:rPr>
              <w:t>матология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1 505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0,0011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Торакальная хирургия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0,0006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Колопроктология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1 299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0,0010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Сердечно-сосудистая хирургия (кардиохирургические койки)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1 020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0,0008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6CF" w:rsidRPr="00BD2833" w:rsidRDefault="00422965" w:rsidP="00C70AA7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Сердечно-сосудистая хирургия (койки сосудистой хирургии) ****)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2 519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0,0019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3F36C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Гнойная хирургия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2 837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BD2833" w:rsidRDefault="00422965" w:rsidP="003F36CF">
            <w:pPr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0,0021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Хирургия (абдоминальная, транс</w:t>
            </w:r>
            <w:r w:rsidR="00BD2833">
              <w:rPr>
                <w:color w:val="000000"/>
                <w:sz w:val="24"/>
                <w:szCs w:val="24"/>
              </w:rPr>
              <w:t>-</w:t>
            </w:r>
            <w:r w:rsidRPr="00BD2833">
              <w:rPr>
                <w:color w:val="000000"/>
                <w:sz w:val="24"/>
                <w:szCs w:val="24"/>
              </w:rPr>
              <w:t>плантация органов и (или) тканей, костного мозга, пластическая хирургия)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28 299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0,0212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Онкология ***)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9 136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0,0069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20 864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0,0157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7 313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0,0055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7 968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0,0060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Неврология **)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0,0123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1 241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0,0009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20 789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0,0156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 xml:space="preserve">Акушерское дело (койки для </w:t>
            </w:r>
            <w:proofErr w:type="spellStart"/>
            <w:r w:rsidRPr="00BD2833">
              <w:rPr>
                <w:color w:val="000000"/>
                <w:sz w:val="24"/>
                <w:szCs w:val="24"/>
              </w:rPr>
              <w:t>бере</w:t>
            </w:r>
            <w:r w:rsidR="00BD2833">
              <w:rPr>
                <w:color w:val="000000"/>
                <w:sz w:val="24"/>
                <w:szCs w:val="24"/>
              </w:rPr>
              <w:t>-</w:t>
            </w:r>
            <w:r w:rsidRPr="00BD2833">
              <w:rPr>
                <w:color w:val="000000"/>
                <w:sz w:val="24"/>
                <w:szCs w:val="24"/>
              </w:rPr>
              <w:t>менных</w:t>
            </w:r>
            <w:proofErr w:type="spellEnd"/>
            <w:r w:rsidRPr="00BD2833">
              <w:rPr>
                <w:color w:val="000000"/>
                <w:sz w:val="24"/>
                <w:szCs w:val="24"/>
              </w:rPr>
              <w:t xml:space="preserve"> и рожениц)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13 698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0,0103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 xml:space="preserve">Акушерское дело (койки </w:t>
            </w:r>
            <w:proofErr w:type="spellStart"/>
            <w:r w:rsidRPr="00BD2833">
              <w:rPr>
                <w:color w:val="000000"/>
                <w:sz w:val="24"/>
                <w:szCs w:val="24"/>
              </w:rPr>
              <w:t>патоло</w:t>
            </w:r>
            <w:r w:rsidR="00BD2833">
              <w:rPr>
                <w:color w:val="000000"/>
                <w:sz w:val="24"/>
                <w:szCs w:val="24"/>
              </w:rPr>
              <w:t>-</w:t>
            </w:r>
            <w:r w:rsidRPr="00BD2833">
              <w:rPr>
                <w:color w:val="000000"/>
                <w:sz w:val="24"/>
                <w:szCs w:val="24"/>
              </w:rPr>
              <w:t>гии</w:t>
            </w:r>
            <w:proofErr w:type="spellEnd"/>
            <w:r w:rsidRPr="00BD2833">
              <w:rPr>
                <w:color w:val="000000"/>
                <w:sz w:val="24"/>
                <w:szCs w:val="24"/>
              </w:rPr>
              <w:t xml:space="preserve"> беременности)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0,0041</w:t>
            </w:r>
          </w:p>
        </w:tc>
      </w:tr>
      <w:tr w:rsidR="00422965" w:rsidRPr="00BD2833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Токсикология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0,0007</w:t>
            </w:r>
          </w:p>
        </w:tc>
      </w:tr>
      <w:tr w:rsidR="00422965" w:rsidRPr="00BD2833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241 068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0,181</w:t>
            </w:r>
          </w:p>
        </w:tc>
      </w:tr>
      <w:tr w:rsidR="00422965" w:rsidRPr="00BD2833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 xml:space="preserve">в том числе медицинская </w:t>
            </w:r>
            <w:proofErr w:type="spellStart"/>
            <w:r w:rsidRPr="00BD2833">
              <w:rPr>
                <w:color w:val="000000"/>
                <w:sz w:val="24"/>
                <w:szCs w:val="24"/>
              </w:rPr>
              <w:t>реабили</w:t>
            </w:r>
            <w:r w:rsidR="00BD2833">
              <w:rPr>
                <w:color w:val="000000"/>
                <w:sz w:val="24"/>
                <w:szCs w:val="24"/>
              </w:rPr>
              <w:t>-</w:t>
            </w:r>
            <w:r w:rsidRPr="00BD2833">
              <w:rPr>
                <w:color w:val="000000"/>
                <w:sz w:val="24"/>
                <w:szCs w:val="24"/>
              </w:rPr>
              <w:t>тация</w:t>
            </w:r>
            <w:proofErr w:type="spellEnd"/>
            <w:r w:rsidRPr="00BD2833">
              <w:rPr>
                <w:color w:val="000000"/>
                <w:sz w:val="24"/>
                <w:szCs w:val="24"/>
              </w:rPr>
              <w:t xml:space="preserve"> (количество койкодней)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39 994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0,030</w:t>
            </w:r>
          </w:p>
        </w:tc>
      </w:tr>
      <w:tr w:rsidR="00422965" w:rsidRPr="00BD2833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BD2833" w:rsidRDefault="00422965" w:rsidP="00BB1410">
            <w:pPr>
              <w:widowControl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 xml:space="preserve">Норматив объемов </w:t>
            </w:r>
            <w:proofErr w:type="spellStart"/>
            <w:r w:rsidRPr="00BD2833">
              <w:rPr>
                <w:color w:val="000000"/>
                <w:sz w:val="24"/>
                <w:szCs w:val="24"/>
              </w:rPr>
              <w:t>предоставле</w:t>
            </w:r>
            <w:r w:rsidR="00BD2833">
              <w:rPr>
                <w:color w:val="000000"/>
                <w:sz w:val="24"/>
                <w:szCs w:val="24"/>
              </w:rPr>
              <w:t>-</w:t>
            </w:r>
            <w:r w:rsidRPr="00BD2833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BD2833">
              <w:rPr>
                <w:color w:val="000000"/>
                <w:sz w:val="24"/>
                <w:szCs w:val="24"/>
              </w:rPr>
              <w:t xml:space="preserve"> медицинской помощи в рас</w:t>
            </w:r>
            <w:r w:rsidR="00BD2833">
              <w:rPr>
                <w:color w:val="000000"/>
                <w:sz w:val="24"/>
                <w:szCs w:val="24"/>
              </w:rPr>
              <w:t>-</w:t>
            </w:r>
            <w:r w:rsidRPr="00BD2833">
              <w:rPr>
                <w:color w:val="000000"/>
                <w:sz w:val="24"/>
                <w:szCs w:val="24"/>
              </w:rPr>
              <w:t>чете на одно застрахованное по ОМС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D2833" w:rsidRDefault="00422965" w:rsidP="00BB1410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22965" w:rsidRPr="00BD2833" w:rsidRDefault="00422965" w:rsidP="00BB1410">
            <w:pPr>
              <w:widowControl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D2833">
              <w:rPr>
                <w:color w:val="000000"/>
                <w:sz w:val="24"/>
                <w:szCs w:val="24"/>
              </w:rPr>
              <w:t>0,181</w:t>
            </w:r>
          </w:p>
        </w:tc>
      </w:tr>
    </w:tbl>
    <w:p w:rsidR="00422965" w:rsidRPr="002B4C9A" w:rsidRDefault="00422965" w:rsidP="00422965">
      <w:pPr>
        <w:spacing w:line="223" w:lineRule="auto"/>
        <w:ind w:right="-6"/>
        <w:jc w:val="both"/>
        <w:rPr>
          <w:color w:val="000000"/>
          <w:sz w:val="10"/>
          <w:szCs w:val="10"/>
        </w:rPr>
      </w:pPr>
    </w:p>
    <w:p w:rsidR="00422965" w:rsidRPr="002B4C9A" w:rsidRDefault="00422965" w:rsidP="00C70AA7">
      <w:pPr>
        <w:spacing w:line="264" w:lineRule="auto"/>
        <w:ind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="0079743B">
        <w:rPr>
          <w:color w:val="000000"/>
          <w:sz w:val="22"/>
          <w:szCs w:val="22"/>
        </w:rPr>
        <w:br/>
      </w:r>
      <w:r w:rsidRPr="002B4C9A">
        <w:rPr>
          <w:color w:val="000000"/>
          <w:sz w:val="22"/>
          <w:szCs w:val="22"/>
        </w:rPr>
        <w:t xml:space="preserve">в соответствии с требованиями частей 9,10 статьи 36 Федерального закона от 29.11.2010 № 326-ФЗ </w:t>
      </w:r>
      <w:r w:rsidRPr="002B4C9A">
        <w:rPr>
          <w:color w:val="000000"/>
          <w:sz w:val="22"/>
          <w:szCs w:val="22"/>
        </w:rPr>
        <w:br/>
        <w:t>«Об обязательном медицинском страховании в Российской Федерации» (с последующими изменениями).</w:t>
      </w:r>
    </w:p>
    <w:p w:rsidR="00422965" w:rsidRPr="0079743B" w:rsidRDefault="00422965" w:rsidP="00C70AA7">
      <w:pPr>
        <w:widowControl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pacing w:val="-6"/>
          <w:sz w:val="22"/>
          <w:szCs w:val="22"/>
        </w:rPr>
      </w:pPr>
      <w:r w:rsidRPr="002B4C9A">
        <w:rPr>
          <w:color w:val="000000"/>
          <w:sz w:val="22"/>
          <w:szCs w:val="22"/>
        </w:rPr>
        <w:t xml:space="preserve">В соответствии с требованиями </w:t>
      </w:r>
      <w:r w:rsidRPr="002B4C9A">
        <w:rPr>
          <w:color w:val="000000"/>
          <w:spacing w:val="-8"/>
          <w:sz w:val="22"/>
          <w:szCs w:val="22"/>
        </w:rPr>
        <w:t>части 10 статьи 36 Федерального закона от</w:t>
      </w:r>
      <w:r w:rsidRPr="002B4C9A">
        <w:rPr>
          <w:color w:val="000000"/>
          <w:sz w:val="22"/>
          <w:szCs w:val="22"/>
        </w:rPr>
        <w:t xml:space="preserve"> 29.11.2010 № 326-ФЗ 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79743B">
        <w:rPr>
          <w:color w:val="000000"/>
          <w:spacing w:val="-6"/>
          <w:sz w:val="22"/>
          <w:szCs w:val="22"/>
        </w:rPr>
        <w:t>помощи застрахованным лицам на территории Пензенской области за пределами территории страхования.</w:t>
      </w:r>
    </w:p>
    <w:p w:rsidR="00422965" w:rsidRPr="002B4C9A" w:rsidRDefault="00422965" w:rsidP="00C70AA7">
      <w:pPr>
        <w:spacing w:line="264" w:lineRule="auto"/>
        <w:ind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>**)</w:t>
      </w:r>
      <w:r w:rsidR="0079743B">
        <w:rPr>
          <w:color w:val="000000"/>
          <w:sz w:val="22"/>
          <w:szCs w:val="22"/>
        </w:rPr>
        <w:t> </w:t>
      </w:r>
      <w:r w:rsidRPr="002B4C9A">
        <w:rPr>
          <w:color w:val="000000"/>
          <w:sz w:val="22"/>
          <w:szCs w:val="22"/>
        </w:rPr>
        <w:t>Включая объемы медицинской помощи, оказываемой по профилю – медицинская реабилитация.</w:t>
      </w:r>
    </w:p>
    <w:p w:rsidR="00422965" w:rsidRPr="002B4C9A" w:rsidRDefault="00422965" w:rsidP="00C70AA7">
      <w:pPr>
        <w:spacing w:line="264" w:lineRule="auto"/>
        <w:ind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>***) Включая объемы медицинской помощи, оказываемой по профилям – детская гематология (451 случай госпитализации), детская онкология (298 случаев госпитализации).</w:t>
      </w:r>
    </w:p>
    <w:p w:rsidR="00422965" w:rsidRDefault="00422965" w:rsidP="00C70AA7">
      <w:pPr>
        <w:spacing w:line="264" w:lineRule="auto"/>
        <w:ind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>****)</w:t>
      </w:r>
      <w:r w:rsidR="0079743B">
        <w:rPr>
          <w:color w:val="000000"/>
          <w:sz w:val="22"/>
          <w:szCs w:val="22"/>
        </w:rPr>
        <w:t> </w:t>
      </w:r>
      <w:r w:rsidRPr="002B4C9A">
        <w:rPr>
          <w:color w:val="000000"/>
          <w:sz w:val="22"/>
          <w:szCs w:val="22"/>
        </w:rPr>
        <w:t>Включая объемы медицинской помощи, связанные с диагностическими исследованиями.</w:t>
      </w:r>
    </w:p>
    <w:p w:rsidR="00BB1410" w:rsidRDefault="00BB1410" w:rsidP="00C70AA7">
      <w:pPr>
        <w:spacing w:line="264" w:lineRule="auto"/>
        <w:ind w:firstLine="709"/>
        <w:jc w:val="both"/>
        <w:rPr>
          <w:color w:val="000000"/>
          <w:sz w:val="22"/>
          <w:szCs w:val="22"/>
        </w:rPr>
      </w:pPr>
    </w:p>
    <w:p w:rsidR="00BB1410" w:rsidRDefault="00BB1410" w:rsidP="00C70AA7">
      <w:pPr>
        <w:spacing w:line="264" w:lineRule="auto"/>
        <w:ind w:firstLine="709"/>
        <w:jc w:val="both"/>
        <w:rPr>
          <w:color w:val="000000"/>
          <w:sz w:val="22"/>
          <w:szCs w:val="22"/>
        </w:rPr>
      </w:pPr>
    </w:p>
    <w:p w:rsidR="00BB1410" w:rsidRDefault="00BB1410" w:rsidP="00C70AA7">
      <w:pPr>
        <w:spacing w:line="264" w:lineRule="auto"/>
        <w:ind w:firstLine="709"/>
        <w:jc w:val="both"/>
        <w:rPr>
          <w:color w:val="000000"/>
          <w:sz w:val="22"/>
          <w:szCs w:val="22"/>
        </w:rPr>
      </w:pPr>
    </w:p>
    <w:p w:rsidR="00BB1410" w:rsidRDefault="00BB1410" w:rsidP="00C70AA7">
      <w:pPr>
        <w:spacing w:line="264" w:lineRule="auto"/>
        <w:ind w:firstLine="709"/>
        <w:jc w:val="both"/>
        <w:rPr>
          <w:color w:val="000000"/>
          <w:sz w:val="22"/>
          <w:szCs w:val="22"/>
        </w:rPr>
      </w:pPr>
    </w:p>
    <w:p w:rsidR="00BB1410" w:rsidRDefault="00BB1410" w:rsidP="00C70AA7">
      <w:pPr>
        <w:spacing w:line="264" w:lineRule="auto"/>
        <w:ind w:firstLine="709"/>
        <w:jc w:val="both"/>
        <w:rPr>
          <w:color w:val="000000"/>
          <w:sz w:val="22"/>
          <w:szCs w:val="22"/>
        </w:rPr>
      </w:pPr>
    </w:p>
    <w:p w:rsidR="00BB1410" w:rsidRDefault="00BB1410" w:rsidP="00C70AA7">
      <w:pPr>
        <w:spacing w:line="264" w:lineRule="auto"/>
        <w:ind w:firstLine="709"/>
        <w:jc w:val="both"/>
        <w:rPr>
          <w:color w:val="000000"/>
          <w:sz w:val="22"/>
          <w:szCs w:val="22"/>
        </w:rPr>
      </w:pPr>
    </w:p>
    <w:p w:rsidR="00BB1410" w:rsidRDefault="00BB1410" w:rsidP="00C70AA7">
      <w:pPr>
        <w:spacing w:line="264" w:lineRule="auto"/>
        <w:ind w:firstLine="709"/>
        <w:jc w:val="both"/>
        <w:rPr>
          <w:color w:val="000000"/>
          <w:sz w:val="22"/>
          <w:szCs w:val="22"/>
        </w:rPr>
      </w:pPr>
    </w:p>
    <w:p w:rsidR="00422965" w:rsidRPr="002B4C9A" w:rsidRDefault="00422965" w:rsidP="001F5995">
      <w:pPr>
        <w:tabs>
          <w:tab w:val="left" w:pos="8973"/>
        </w:tabs>
        <w:spacing w:line="216" w:lineRule="auto"/>
        <w:ind w:right="-6"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>4.1.2. Объемы медицинской помощи, предоставляемой в условиях дневных стационаров всех типов по Программе ОМС в соответствии с базовой Программой ОМС на 2014 год. *)</w:t>
      </w:r>
    </w:p>
    <w:p w:rsidR="00422965" w:rsidRPr="001F5995" w:rsidRDefault="00422965" w:rsidP="001F5995">
      <w:pPr>
        <w:tabs>
          <w:tab w:val="left" w:pos="8973"/>
        </w:tabs>
        <w:spacing w:line="216" w:lineRule="auto"/>
        <w:ind w:right="-6"/>
        <w:jc w:val="both"/>
        <w:rPr>
          <w:color w:val="000000"/>
          <w:sz w:val="10"/>
          <w:szCs w:val="10"/>
        </w:rPr>
      </w:pPr>
    </w:p>
    <w:p w:rsidR="00422965" w:rsidRPr="002B4C9A" w:rsidRDefault="00422965" w:rsidP="00BB1410">
      <w:pPr>
        <w:rPr>
          <w:color w:val="000000"/>
          <w:sz w:val="2"/>
          <w:szCs w:val="2"/>
        </w:rPr>
      </w:pPr>
    </w:p>
    <w:p w:rsidR="00422965" w:rsidRPr="002B4C9A" w:rsidRDefault="00422965" w:rsidP="00BB1410">
      <w:pPr>
        <w:rPr>
          <w:color w:val="000000"/>
          <w:sz w:val="2"/>
          <w:szCs w:val="2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737"/>
        <w:gridCol w:w="1276"/>
        <w:gridCol w:w="2585"/>
        <w:gridCol w:w="1610"/>
      </w:tblGrid>
      <w:tr w:rsidR="00422965" w:rsidRPr="00BB1410" w:rsidTr="002016D5">
        <w:trPr>
          <w:trHeight w:val="300"/>
          <w:tblHeader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noWrap/>
          </w:tcPr>
          <w:p w:rsidR="00422965" w:rsidRPr="00BB1410" w:rsidRDefault="00422965" w:rsidP="001F599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BB141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</w:tcBorders>
            <w:noWrap/>
          </w:tcPr>
          <w:p w:rsidR="00422965" w:rsidRPr="00BB1410" w:rsidRDefault="00422965" w:rsidP="001F599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BB1410">
              <w:rPr>
                <w:color w:val="000000"/>
                <w:sz w:val="24"/>
                <w:szCs w:val="24"/>
              </w:rPr>
              <w:t>Наименование профилей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2965" w:rsidRPr="00BB1410" w:rsidRDefault="00422965" w:rsidP="001F59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B1410">
              <w:rPr>
                <w:sz w:val="24"/>
                <w:szCs w:val="24"/>
              </w:rPr>
              <w:t>Коли-чество</w:t>
            </w:r>
          </w:p>
          <w:p w:rsidR="00422965" w:rsidRPr="00CD184C" w:rsidRDefault="00422965" w:rsidP="001F5995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CD184C">
              <w:rPr>
                <w:sz w:val="24"/>
                <w:szCs w:val="24"/>
              </w:rPr>
              <w:t>пациенто</w:t>
            </w:r>
            <w:proofErr w:type="spellEnd"/>
            <w:r w:rsidRPr="00CD184C">
              <w:rPr>
                <w:sz w:val="24"/>
                <w:szCs w:val="24"/>
              </w:rPr>
              <w:t>-</w:t>
            </w:r>
          </w:p>
          <w:p w:rsidR="00422965" w:rsidRPr="00BB1410" w:rsidRDefault="00422965" w:rsidP="001F59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B1410">
              <w:rPr>
                <w:sz w:val="24"/>
                <w:szCs w:val="24"/>
              </w:rPr>
              <w:t>дней</w:t>
            </w:r>
          </w:p>
        </w:tc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</w:tcPr>
          <w:p w:rsidR="00422965" w:rsidRPr="00BB1410" w:rsidRDefault="00422965" w:rsidP="001F59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B1410">
              <w:rPr>
                <w:sz w:val="24"/>
                <w:szCs w:val="24"/>
              </w:rPr>
              <w:t>В том числе: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</w:tcBorders>
          </w:tcPr>
          <w:p w:rsidR="00422965" w:rsidRPr="00BB1410" w:rsidRDefault="00422965" w:rsidP="001F59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B1410">
              <w:rPr>
                <w:sz w:val="24"/>
                <w:szCs w:val="24"/>
              </w:rPr>
              <w:t>К</w:t>
            </w:r>
            <w:r w:rsidRPr="00BB1410">
              <w:rPr>
                <w:spacing w:val="-6"/>
                <w:sz w:val="24"/>
                <w:szCs w:val="24"/>
              </w:rPr>
              <w:t xml:space="preserve">оличество </w:t>
            </w:r>
            <w:proofErr w:type="spellStart"/>
            <w:r w:rsidRPr="00BB1410">
              <w:rPr>
                <w:sz w:val="24"/>
                <w:szCs w:val="24"/>
              </w:rPr>
              <w:t>пациенто</w:t>
            </w:r>
            <w:proofErr w:type="spellEnd"/>
            <w:r w:rsidRPr="00BB1410">
              <w:rPr>
                <w:sz w:val="24"/>
                <w:szCs w:val="24"/>
              </w:rPr>
              <w:t>-</w:t>
            </w:r>
          </w:p>
          <w:p w:rsidR="00422965" w:rsidRPr="00BB1410" w:rsidRDefault="00422965" w:rsidP="001F599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B1410">
              <w:rPr>
                <w:sz w:val="24"/>
                <w:szCs w:val="24"/>
              </w:rPr>
              <w:t xml:space="preserve">дней </w:t>
            </w:r>
            <w:r w:rsidR="000A2F70" w:rsidRPr="00BB1410">
              <w:rPr>
                <w:sz w:val="24"/>
                <w:szCs w:val="24"/>
              </w:rPr>
              <w:br/>
            </w:r>
            <w:r w:rsidRPr="00BB1410">
              <w:rPr>
                <w:sz w:val="24"/>
                <w:szCs w:val="24"/>
              </w:rPr>
              <w:t>на</w:t>
            </w:r>
            <w:r w:rsidR="000A2F70" w:rsidRPr="00BB1410">
              <w:rPr>
                <w:sz w:val="24"/>
                <w:szCs w:val="24"/>
              </w:rPr>
              <w:t xml:space="preserve"> </w:t>
            </w:r>
            <w:r w:rsidRPr="00BB1410">
              <w:rPr>
                <w:sz w:val="24"/>
                <w:szCs w:val="24"/>
              </w:rPr>
              <w:t xml:space="preserve">одно </w:t>
            </w:r>
            <w:proofErr w:type="spellStart"/>
            <w:r w:rsidRPr="00BB1410">
              <w:rPr>
                <w:sz w:val="24"/>
                <w:szCs w:val="24"/>
              </w:rPr>
              <w:t>застра-хованное</w:t>
            </w:r>
            <w:proofErr w:type="spellEnd"/>
            <w:r w:rsidRPr="00BB1410">
              <w:rPr>
                <w:sz w:val="24"/>
                <w:szCs w:val="24"/>
              </w:rPr>
              <w:t xml:space="preserve"> лицо</w:t>
            </w:r>
          </w:p>
        </w:tc>
      </w:tr>
      <w:tr w:rsidR="00422965" w:rsidRPr="00BB1410" w:rsidTr="002016D5">
        <w:trPr>
          <w:trHeight w:val="1806"/>
          <w:tblHeader/>
        </w:trPr>
        <w:tc>
          <w:tcPr>
            <w:tcW w:w="658" w:type="dxa"/>
            <w:vMerge/>
            <w:tcBorders>
              <w:bottom w:val="single" w:sz="4" w:space="0" w:color="auto"/>
            </w:tcBorders>
            <w:noWrap/>
          </w:tcPr>
          <w:p w:rsidR="00422965" w:rsidRPr="00BB1410" w:rsidRDefault="00422965" w:rsidP="001F599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bottom w:val="single" w:sz="4" w:space="0" w:color="auto"/>
            </w:tcBorders>
            <w:noWrap/>
          </w:tcPr>
          <w:p w:rsidR="00422965" w:rsidRPr="00BB1410" w:rsidRDefault="00422965" w:rsidP="001F599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2965" w:rsidRPr="00BB1410" w:rsidRDefault="00422965" w:rsidP="001F599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  <w:right w:val="single" w:sz="4" w:space="0" w:color="auto"/>
            </w:tcBorders>
          </w:tcPr>
          <w:p w:rsidR="00422965" w:rsidRPr="00BB1410" w:rsidRDefault="00422965" w:rsidP="001F5995">
            <w:pPr>
              <w:spacing w:line="21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B1410">
              <w:rPr>
                <w:color w:val="000000"/>
                <w:sz w:val="24"/>
                <w:szCs w:val="24"/>
              </w:rPr>
              <w:t xml:space="preserve">количество пациентодней при оказании медицинской помощи в центрах (подразделениях) амбулаторной хирургии и хирургии одного </w:t>
            </w:r>
            <w:r w:rsidR="00CD184C">
              <w:rPr>
                <w:color w:val="000000"/>
                <w:sz w:val="24"/>
                <w:szCs w:val="24"/>
              </w:rPr>
              <w:br/>
            </w:r>
            <w:r w:rsidRPr="00BB1410">
              <w:rPr>
                <w:color w:val="000000"/>
                <w:sz w:val="24"/>
                <w:szCs w:val="24"/>
              </w:rPr>
              <w:t>дня **)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422965" w:rsidRPr="00BB1410" w:rsidRDefault="00422965" w:rsidP="001F599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22965" w:rsidRPr="002B4C9A" w:rsidRDefault="00422965" w:rsidP="00BB1410">
      <w:pPr>
        <w:rPr>
          <w:color w:val="000000"/>
          <w:sz w:val="4"/>
          <w:szCs w:val="4"/>
        </w:rPr>
      </w:pPr>
    </w:p>
    <w:tbl>
      <w:tblPr>
        <w:tblW w:w="98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3737"/>
        <w:gridCol w:w="1276"/>
        <w:gridCol w:w="2585"/>
        <w:gridCol w:w="1610"/>
      </w:tblGrid>
      <w:tr w:rsidR="00422965" w:rsidRPr="00CD184C" w:rsidTr="002016D5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br w:type="page"/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5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14 959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0,011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20 653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0,016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Терапия***)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340 424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0,255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85 494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0,064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Хирургия****)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57 001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3 611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0,043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10 188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0,008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 xml:space="preserve">Акушерство и гинекология </w:t>
            </w:r>
            <w:r w:rsidR="002016D5">
              <w:rPr>
                <w:color w:val="000000"/>
                <w:sz w:val="24"/>
                <w:szCs w:val="24"/>
              </w:rPr>
              <w:br/>
            </w:r>
            <w:r w:rsidRPr="00CD184C">
              <w:rPr>
                <w:color w:val="000000"/>
                <w:sz w:val="24"/>
                <w:szCs w:val="24"/>
              </w:rPr>
              <w:t>(</w:t>
            </w:r>
            <w:r w:rsidRPr="00CD184C">
              <w:rPr>
                <w:color w:val="000000"/>
                <w:spacing w:val="-10"/>
                <w:sz w:val="24"/>
                <w:szCs w:val="24"/>
              </w:rPr>
              <w:t>за иск</w:t>
            </w:r>
            <w:r w:rsidRPr="009676E3">
              <w:rPr>
                <w:color w:val="000000"/>
                <w:sz w:val="24"/>
                <w:szCs w:val="24"/>
              </w:rPr>
              <w:t xml:space="preserve">лючением использования вспомогательных </w:t>
            </w:r>
            <w:proofErr w:type="spellStart"/>
            <w:r w:rsidRPr="009676E3">
              <w:rPr>
                <w:color w:val="000000"/>
                <w:sz w:val="24"/>
                <w:szCs w:val="24"/>
              </w:rPr>
              <w:t>репродуктив</w:t>
            </w:r>
            <w:r w:rsidR="002016D5">
              <w:rPr>
                <w:color w:val="000000"/>
                <w:sz w:val="24"/>
                <w:szCs w:val="24"/>
              </w:rPr>
              <w:t>-</w:t>
            </w:r>
            <w:r w:rsidRPr="009676E3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9676E3">
              <w:rPr>
                <w:color w:val="000000"/>
                <w:sz w:val="24"/>
                <w:szCs w:val="24"/>
              </w:rPr>
              <w:t xml:space="preserve"> технологий)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48 151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1 010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0,036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400F17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 xml:space="preserve">Акушерство и гинекология </w:t>
            </w:r>
            <w:r w:rsidR="00DF5A86" w:rsidRPr="00CD184C">
              <w:rPr>
                <w:color w:val="000000"/>
                <w:sz w:val="24"/>
                <w:szCs w:val="24"/>
              </w:rPr>
              <w:br/>
            </w:r>
            <w:r w:rsidRPr="00CD184C">
              <w:rPr>
                <w:color w:val="000000"/>
                <w:sz w:val="24"/>
                <w:szCs w:val="24"/>
              </w:rPr>
              <w:t xml:space="preserve">(с использованием </w:t>
            </w:r>
            <w:proofErr w:type="spellStart"/>
            <w:r w:rsidRPr="00CD184C">
              <w:rPr>
                <w:color w:val="000000"/>
                <w:sz w:val="24"/>
                <w:szCs w:val="24"/>
              </w:rPr>
              <w:t>вспомогатель</w:t>
            </w:r>
            <w:r w:rsidR="00400F17">
              <w:rPr>
                <w:color w:val="000000"/>
                <w:sz w:val="24"/>
                <w:szCs w:val="24"/>
              </w:rPr>
              <w:t>-</w:t>
            </w:r>
            <w:r w:rsidRPr="00CD184C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CD184C">
              <w:rPr>
                <w:color w:val="000000"/>
                <w:sz w:val="24"/>
                <w:szCs w:val="24"/>
              </w:rPr>
              <w:t xml:space="preserve"> репродуктивных технологий)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12 460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3 740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32 624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0,024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Дерматология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3 019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0,002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7 659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Стационар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61 381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0,046</w:t>
            </w:r>
          </w:p>
        </w:tc>
      </w:tr>
      <w:tr w:rsidR="00422965" w:rsidRPr="00CD184C" w:rsidTr="002016D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З</w:t>
            </w:r>
            <w:r w:rsidRPr="00CD184C">
              <w:rPr>
                <w:color w:val="000000"/>
                <w:spacing w:val="-10"/>
                <w:sz w:val="24"/>
                <w:szCs w:val="24"/>
              </w:rPr>
              <w:t>амести</w:t>
            </w:r>
            <w:r w:rsidRPr="00CD184C">
              <w:rPr>
                <w:color w:val="000000"/>
                <w:sz w:val="24"/>
                <w:szCs w:val="24"/>
              </w:rPr>
              <w:t xml:space="preserve">тельная почечная </w:t>
            </w:r>
            <w:proofErr w:type="spellStart"/>
            <w:r w:rsidRPr="00CD184C">
              <w:rPr>
                <w:color w:val="000000"/>
                <w:sz w:val="24"/>
                <w:szCs w:val="24"/>
              </w:rPr>
              <w:t>тера</w:t>
            </w:r>
            <w:proofErr w:type="spellEnd"/>
            <w:r w:rsidR="002016D5">
              <w:rPr>
                <w:color w:val="000000"/>
                <w:sz w:val="24"/>
                <w:szCs w:val="24"/>
              </w:rPr>
              <w:t>-</w:t>
            </w:r>
            <w:r w:rsidRPr="00CD184C">
              <w:rPr>
                <w:color w:val="000000"/>
                <w:sz w:val="24"/>
                <w:szCs w:val="24"/>
              </w:rPr>
              <w:t>пия*****)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35 580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0,027</w:t>
            </w:r>
          </w:p>
        </w:tc>
      </w:tr>
      <w:tr w:rsidR="00422965" w:rsidRPr="00CD184C" w:rsidTr="002016D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733 333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5 660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 xml:space="preserve">0,550   </w:t>
            </w:r>
          </w:p>
        </w:tc>
      </w:tr>
      <w:tr w:rsidR="00422965" w:rsidRPr="00CD184C" w:rsidTr="002016D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CD184C" w:rsidRDefault="00422965" w:rsidP="001F5995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2016D5">
              <w:rPr>
                <w:color w:val="000000"/>
                <w:sz w:val="24"/>
                <w:szCs w:val="24"/>
              </w:rPr>
              <w:t xml:space="preserve">Норматив объемов </w:t>
            </w:r>
            <w:proofErr w:type="spellStart"/>
            <w:r w:rsidRPr="002016D5">
              <w:rPr>
                <w:color w:val="000000"/>
                <w:sz w:val="24"/>
                <w:szCs w:val="24"/>
              </w:rPr>
              <w:t>предоставле</w:t>
            </w:r>
            <w:r w:rsidR="002016D5">
              <w:rPr>
                <w:color w:val="000000"/>
                <w:sz w:val="24"/>
                <w:szCs w:val="24"/>
              </w:rPr>
              <w:t>-</w:t>
            </w:r>
            <w:r w:rsidRPr="002016D5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CD184C">
              <w:rPr>
                <w:color w:val="000000"/>
                <w:sz w:val="24"/>
                <w:szCs w:val="24"/>
              </w:rPr>
              <w:t xml:space="preserve"> медицинской помощи в рас</w:t>
            </w:r>
            <w:r w:rsidR="001F5995">
              <w:rPr>
                <w:color w:val="000000"/>
                <w:sz w:val="24"/>
                <w:szCs w:val="24"/>
              </w:rPr>
              <w:t>-</w:t>
            </w:r>
            <w:r w:rsidRPr="00CD184C">
              <w:rPr>
                <w:color w:val="000000"/>
                <w:sz w:val="24"/>
                <w:szCs w:val="24"/>
              </w:rPr>
              <w:t xml:space="preserve">чете на одно </w:t>
            </w:r>
            <w:r w:rsidRPr="00CD184C">
              <w:rPr>
                <w:color w:val="000000"/>
                <w:spacing w:val="-4"/>
                <w:sz w:val="24"/>
                <w:szCs w:val="24"/>
              </w:rPr>
              <w:t>застрахованное по програм</w:t>
            </w:r>
            <w:r w:rsidRPr="00CD184C">
              <w:rPr>
                <w:color w:val="000000"/>
                <w:sz w:val="24"/>
                <w:szCs w:val="24"/>
              </w:rPr>
              <w:t>ме ОМС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0,550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CD184C" w:rsidRDefault="00422965" w:rsidP="001F5995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422965" w:rsidRPr="002B4C9A" w:rsidRDefault="00422965" w:rsidP="00BB1410">
      <w:pPr>
        <w:ind w:right="140" w:firstLine="709"/>
        <w:jc w:val="both"/>
        <w:rPr>
          <w:color w:val="000000"/>
          <w:sz w:val="10"/>
          <w:szCs w:val="10"/>
        </w:rPr>
      </w:pPr>
    </w:p>
    <w:p w:rsidR="00422965" w:rsidRPr="002B4C9A" w:rsidRDefault="00422965" w:rsidP="00400F17">
      <w:pPr>
        <w:spacing w:line="204" w:lineRule="auto"/>
        <w:ind w:right="-284" w:firstLine="709"/>
        <w:jc w:val="both"/>
        <w:rPr>
          <w:color w:val="000000"/>
          <w:spacing w:val="-8"/>
          <w:sz w:val="22"/>
          <w:szCs w:val="22"/>
        </w:rPr>
      </w:pPr>
      <w:r w:rsidRPr="002B4C9A">
        <w:rPr>
          <w:color w:val="000000"/>
          <w:sz w:val="22"/>
          <w:szCs w:val="22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№326-ФЗ «Об обязательном </w:t>
      </w:r>
      <w:r w:rsidRPr="002B4C9A">
        <w:rPr>
          <w:color w:val="000000"/>
          <w:spacing w:val="-8"/>
          <w:sz w:val="22"/>
          <w:szCs w:val="22"/>
        </w:rPr>
        <w:t>медицинском страховании в Российской Федерации» (с последующими изменениями).</w:t>
      </w:r>
    </w:p>
    <w:p w:rsidR="00422965" w:rsidRPr="002B4C9A" w:rsidRDefault="00422965" w:rsidP="00400F17">
      <w:pPr>
        <w:widowControl/>
        <w:autoSpaceDE w:val="0"/>
        <w:autoSpaceDN w:val="0"/>
        <w:adjustRightInd w:val="0"/>
        <w:spacing w:line="204" w:lineRule="auto"/>
        <w:ind w:right="-284"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 xml:space="preserve">В соответствии с требованиями части 10 </w:t>
      </w:r>
      <w:r w:rsidRPr="002B4C9A">
        <w:rPr>
          <w:color w:val="000000"/>
          <w:spacing w:val="-8"/>
          <w:sz w:val="22"/>
          <w:szCs w:val="22"/>
        </w:rPr>
        <w:t>статьи 36 Федерального закона от 29.11.2010 № 326-ФЗ</w:t>
      </w:r>
      <w:r w:rsidRPr="002B4C9A">
        <w:rPr>
          <w:color w:val="000000"/>
          <w:sz w:val="22"/>
          <w:szCs w:val="22"/>
        </w:rPr>
        <w:t xml:space="preserve"> </w:t>
      </w:r>
      <w:r w:rsidR="00E646C3">
        <w:rPr>
          <w:color w:val="000000"/>
          <w:sz w:val="22"/>
          <w:szCs w:val="22"/>
        </w:rPr>
        <w:br/>
      </w:r>
      <w:r w:rsidRPr="002B4C9A">
        <w:rPr>
          <w:color w:val="000000"/>
          <w:sz w:val="22"/>
          <w:szCs w:val="22"/>
        </w:rPr>
        <w:t xml:space="preserve"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</w:t>
      </w:r>
      <w:r w:rsidRPr="002B4C9A">
        <w:rPr>
          <w:color w:val="000000"/>
          <w:spacing w:val="-8"/>
          <w:sz w:val="22"/>
          <w:szCs w:val="22"/>
        </w:rPr>
        <w:t>застрахованным лицам на территории Пензенской области за пределами территории страхования.</w:t>
      </w:r>
    </w:p>
    <w:p w:rsidR="00422965" w:rsidRPr="002B4C9A" w:rsidRDefault="00422965" w:rsidP="00400F17">
      <w:pPr>
        <w:spacing w:line="204" w:lineRule="auto"/>
        <w:ind w:right="-284"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>**) Объемы простых медицинских услуг, оказываемых в течение одного пациентодня в условиях дневного стационара в рамках базовой Программы ОМС в 2014 году (медицинская помощь, оказываемая в центрах (подразделениях) амбулаторной хирургии и хирургии одного дня), по каждому наименованию простых услуг представлены в подпункте 4.1.2.1.</w:t>
      </w:r>
    </w:p>
    <w:p w:rsidR="00422965" w:rsidRPr="002B4C9A" w:rsidRDefault="00422965" w:rsidP="00400F17">
      <w:pPr>
        <w:spacing w:line="204" w:lineRule="auto"/>
        <w:ind w:right="-284"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>***) Терапия, включая гастроэнтерологию.</w:t>
      </w:r>
    </w:p>
    <w:p w:rsidR="00422965" w:rsidRPr="002B4C9A" w:rsidRDefault="00422965" w:rsidP="00400F17">
      <w:pPr>
        <w:spacing w:line="204" w:lineRule="auto"/>
        <w:ind w:right="-284"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>****) Хирургия, включая онкологию, гематологию, радиологию и радиотерапию.</w:t>
      </w:r>
    </w:p>
    <w:p w:rsidR="00422965" w:rsidRPr="002B4C9A" w:rsidRDefault="00422965" w:rsidP="00400F17">
      <w:pPr>
        <w:spacing w:line="204" w:lineRule="auto"/>
        <w:ind w:right="-284"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>*****) Объемы заместительной почечной терапии</w:t>
      </w:r>
      <w:r w:rsidRPr="002B4C9A">
        <w:rPr>
          <w:color w:val="000000"/>
          <w:spacing w:val="-6"/>
          <w:sz w:val="22"/>
          <w:szCs w:val="22"/>
        </w:rPr>
        <w:t>, предоставляемой</w:t>
      </w:r>
      <w:r w:rsidRPr="002B4C9A">
        <w:rPr>
          <w:color w:val="000000"/>
          <w:sz w:val="22"/>
          <w:szCs w:val="22"/>
        </w:rPr>
        <w:t xml:space="preserve"> по Программе ОМС в 2014 году в соответствии с базовой Программой ОМС, по каждому наименованию процедур представлены </w:t>
      </w:r>
      <w:r w:rsidR="00716EC5">
        <w:rPr>
          <w:color w:val="000000"/>
          <w:sz w:val="22"/>
          <w:szCs w:val="22"/>
        </w:rPr>
        <w:br/>
      </w:r>
      <w:r w:rsidRPr="002B4C9A">
        <w:rPr>
          <w:color w:val="000000"/>
          <w:sz w:val="22"/>
          <w:szCs w:val="22"/>
        </w:rPr>
        <w:t>в подпункте 4.1.2.2.</w:t>
      </w:r>
    </w:p>
    <w:p w:rsidR="00422965" w:rsidRPr="002B4C9A" w:rsidRDefault="00422965" w:rsidP="00096F77">
      <w:pPr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>4.1.2.1. Объемы простых медицинских услуг, оказываемых в течение одного пациентодня в условиях дневного стационара в рамках базовой Программы ОМС в 2014 году (медицинская помощь, оказываемая в центрах (подразделениях) амбулаторной хирургии и хирургии одного дня)</w:t>
      </w:r>
      <w:r w:rsidR="00E4428F">
        <w:rPr>
          <w:color w:val="000000"/>
          <w:sz w:val="28"/>
          <w:szCs w:val="28"/>
        </w:rPr>
        <w:t>.</w:t>
      </w:r>
      <w:r w:rsidRPr="002B4C9A">
        <w:rPr>
          <w:color w:val="000000"/>
          <w:sz w:val="28"/>
          <w:szCs w:val="28"/>
        </w:rPr>
        <w:t xml:space="preserve"> *)</w:t>
      </w:r>
    </w:p>
    <w:p w:rsidR="00422965" w:rsidRPr="002B4C9A" w:rsidRDefault="00422965" w:rsidP="00422965">
      <w:pPr>
        <w:jc w:val="both"/>
        <w:rPr>
          <w:color w:val="000000"/>
          <w:sz w:val="10"/>
          <w:szCs w:val="1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76"/>
      </w:tblGrid>
      <w:tr w:rsidR="00422965" w:rsidRPr="00534BA1" w:rsidTr="00534BA1">
        <w:tc>
          <w:tcPr>
            <w:tcW w:w="709" w:type="dxa"/>
          </w:tcPr>
          <w:p w:rsidR="00422965" w:rsidRPr="00534BA1" w:rsidRDefault="00422965" w:rsidP="00534BA1">
            <w:pPr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422965" w:rsidRPr="00534BA1" w:rsidRDefault="00422965" w:rsidP="00534BA1">
            <w:pPr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Наименование простых медицинских услуг</w:t>
            </w:r>
          </w:p>
        </w:tc>
        <w:tc>
          <w:tcPr>
            <w:tcW w:w="2376" w:type="dxa"/>
          </w:tcPr>
          <w:p w:rsidR="00422965" w:rsidRPr="00534BA1" w:rsidRDefault="00422965" w:rsidP="00534BA1">
            <w:pPr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Количество простых медицинских услуг</w:t>
            </w:r>
          </w:p>
        </w:tc>
      </w:tr>
    </w:tbl>
    <w:p w:rsidR="00422965" w:rsidRPr="002B4C9A" w:rsidRDefault="00422965" w:rsidP="00422965">
      <w:pPr>
        <w:rPr>
          <w:color w:val="000000"/>
          <w:sz w:val="2"/>
          <w:szCs w:val="2"/>
        </w:rPr>
      </w:pPr>
    </w:p>
    <w:tbl>
      <w:tblPr>
        <w:tblW w:w="9747" w:type="dxa"/>
        <w:tblInd w:w="108" w:type="dxa"/>
        <w:tblLook w:val="0000" w:firstRow="0" w:lastRow="0" w:firstColumn="0" w:lastColumn="0" w:noHBand="0" w:noVBand="0"/>
      </w:tblPr>
      <w:tblGrid>
        <w:gridCol w:w="709"/>
        <w:gridCol w:w="6662"/>
        <w:gridCol w:w="2376"/>
      </w:tblGrid>
      <w:tr w:rsidR="00422965" w:rsidRPr="00534BA1" w:rsidTr="0055722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Офтальмологического профиля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Иссечение халязиона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Иссечение птеригиума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80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Итого по офтальмологическому профилю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182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Хирургического профиля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Биопсия кожи, мягких тканей, лимфатических узлов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112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Удаление ногтевых пластинок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310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 xml:space="preserve">Парацентез (лечебный); плевральные пункции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118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Пункции суставов с введением лекарственных препаратов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589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Иссечение суставной сумки (синовэктомия); вскрытие и дренирование флегмоны (абсцесса), иссечение грануляции, некрэктомия, сшивание кожи и подкожной клетчатки, наложение вторичных швов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1 138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096F77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096F77">
              <w:rPr>
                <w:color w:val="000000"/>
                <w:sz w:val="24"/>
                <w:szCs w:val="24"/>
              </w:rPr>
              <w:t xml:space="preserve">Удаление доброкачественных новообразований кожи, </w:t>
            </w:r>
            <w:proofErr w:type="spellStart"/>
            <w:r w:rsidRPr="00096F77">
              <w:rPr>
                <w:color w:val="000000"/>
                <w:sz w:val="24"/>
                <w:szCs w:val="24"/>
              </w:rPr>
              <w:t>удале</w:t>
            </w:r>
            <w:r w:rsidR="00142C53">
              <w:rPr>
                <w:color w:val="000000"/>
                <w:sz w:val="24"/>
                <w:szCs w:val="24"/>
              </w:rPr>
              <w:t>-</w:t>
            </w:r>
            <w:r w:rsidRPr="00096F77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096F77">
              <w:rPr>
                <w:color w:val="000000"/>
                <w:sz w:val="24"/>
                <w:szCs w:val="24"/>
              </w:rPr>
              <w:t xml:space="preserve"> доброкачественных новообразований подкожно-жировой клетчатки, удаление новообразования мышцы, удаление новообразования сухожилия, удаление телеангиоэктазий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1 344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534BA1" w:rsidRDefault="00422965" w:rsidP="00142C53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Итого по хирургическому профилю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3 611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По профилю акушерство и гинекология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Биопсия шейки матки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77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Диатермоэксцизия шейки матки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Гистеросальпингография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52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Плодоразрушающая операция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447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 xml:space="preserve">Раздельное диагностическое выскабливание полости матки и цервикального канала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112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Гистероскопия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175</w:t>
            </w:r>
          </w:p>
        </w:tc>
      </w:tr>
      <w:tr w:rsidR="00422965" w:rsidRPr="00534BA1" w:rsidTr="00557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Кордоцентез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16</w:t>
            </w:r>
          </w:p>
        </w:tc>
      </w:tr>
      <w:tr w:rsidR="00422965" w:rsidRPr="00534BA1" w:rsidTr="00557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Биопсия хориона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16</w:t>
            </w:r>
          </w:p>
        </w:tc>
      </w:tr>
      <w:tr w:rsidR="00422965" w:rsidRPr="00534BA1" w:rsidTr="00557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Итого по профилю акушерство и гинекология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1010</w:t>
            </w:r>
          </w:p>
        </w:tc>
      </w:tr>
      <w:tr w:rsidR="00422965" w:rsidRPr="00534BA1" w:rsidTr="00557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Урологического профиля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534BA1" w:rsidTr="00557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Обрезание крайней плоти, реконструктивная операция на половом члене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93</w:t>
            </w:r>
          </w:p>
        </w:tc>
      </w:tr>
      <w:tr w:rsidR="00422965" w:rsidRPr="00534BA1" w:rsidTr="00557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Биопсия яичка открытая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22965" w:rsidRPr="00534BA1" w:rsidTr="00557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Иссечение оболочек яичка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26</w:t>
            </w:r>
          </w:p>
        </w:tc>
      </w:tr>
      <w:tr w:rsidR="00422965" w:rsidRPr="00534BA1" w:rsidTr="00557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Удаление придатка яичка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534BA1" w:rsidTr="00557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534BA1">
              <w:rPr>
                <w:color w:val="000000"/>
                <w:spacing w:val="-4"/>
                <w:sz w:val="24"/>
                <w:szCs w:val="24"/>
              </w:rPr>
              <w:t>Удаление доброкачественных новообразований кожи; удаление атеромы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67</w:t>
            </w:r>
          </w:p>
        </w:tc>
      </w:tr>
      <w:tr w:rsidR="00422965" w:rsidRPr="00534BA1" w:rsidTr="00557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Надлобковая катетеризация мочевого пузыря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</w:t>
            </w:r>
          </w:p>
        </w:tc>
      </w:tr>
      <w:tr w:rsidR="00422965" w:rsidRPr="00534BA1" w:rsidTr="00557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E4428F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Трансректальная биопсия простаты под УЗИ</w:t>
            </w:r>
            <w:r w:rsidR="00E4428F">
              <w:rPr>
                <w:color w:val="000000"/>
                <w:sz w:val="24"/>
                <w:szCs w:val="24"/>
              </w:rPr>
              <w:t>-</w:t>
            </w:r>
            <w:r w:rsidRPr="00534BA1">
              <w:rPr>
                <w:color w:val="000000"/>
                <w:sz w:val="24"/>
                <w:szCs w:val="24"/>
              </w:rPr>
              <w:t>контролем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225</w:t>
            </w:r>
          </w:p>
        </w:tc>
      </w:tr>
      <w:tr w:rsidR="00422965" w:rsidRPr="00534BA1" w:rsidTr="00557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534BA1" w:rsidRDefault="00422965" w:rsidP="00142C53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Экскреторная урография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419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Итого по урологическому профилю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857</w:t>
            </w:r>
          </w:p>
        </w:tc>
      </w:tr>
      <w:tr w:rsidR="00422965" w:rsidRPr="00534BA1" w:rsidTr="0055722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965" w:rsidRPr="00534BA1" w:rsidRDefault="00422965" w:rsidP="00142C5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5 660</w:t>
            </w:r>
          </w:p>
        </w:tc>
      </w:tr>
    </w:tbl>
    <w:p w:rsidR="00422965" w:rsidRPr="002B4C9A" w:rsidRDefault="00422965" w:rsidP="00422965">
      <w:pPr>
        <w:spacing w:line="209" w:lineRule="auto"/>
        <w:ind w:right="-6"/>
        <w:jc w:val="both"/>
        <w:rPr>
          <w:color w:val="000000"/>
          <w:sz w:val="10"/>
          <w:szCs w:val="10"/>
        </w:rPr>
      </w:pPr>
    </w:p>
    <w:p w:rsidR="00422965" w:rsidRPr="002B4C9A" w:rsidRDefault="00422965" w:rsidP="00422965">
      <w:pPr>
        <w:spacing w:line="204" w:lineRule="auto"/>
        <w:ind w:right="-6"/>
        <w:jc w:val="both"/>
        <w:rPr>
          <w:color w:val="000000"/>
          <w:sz w:val="10"/>
          <w:szCs w:val="22"/>
        </w:rPr>
      </w:pPr>
    </w:p>
    <w:p w:rsidR="00422965" w:rsidRPr="002B4C9A" w:rsidRDefault="00422965" w:rsidP="00142C53">
      <w:pPr>
        <w:ind w:right="-6"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="00D86070">
        <w:rPr>
          <w:color w:val="000000"/>
          <w:sz w:val="22"/>
          <w:szCs w:val="22"/>
        </w:rPr>
        <w:br/>
      </w:r>
      <w:r w:rsidRPr="002B4C9A">
        <w:rPr>
          <w:color w:val="000000"/>
          <w:sz w:val="22"/>
          <w:szCs w:val="22"/>
        </w:rPr>
        <w:t>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422965" w:rsidRPr="002B4C9A" w:rsidRDefault="00422965" w:rsidP="00422965">
      <w:pPr>
        <w:spacing w:line="204" w:lineRule="auto"/>
        <w:ind w:right="-6" w:firstLine="709"/>
        <w:jc w:val="both"/>
        <w:rPr>
          <w:color w:val="000000"/>
          <w:sz w:val="10"/>
          <w:szCs w:val="22"/>
        </w:rPr>
      </w:pPr>
    </w:p>
    <w:p w:rsidR="00422965" w:rsidRPr="002B4C9A" w:rsidRDefault="00422965" w:rsidP="00864363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>4.1.2.2. Объемы заместительной почечной терапии</w:t>
      </w:r>
      <w:r w:rsidRPr="002B4C9A">
        <w:rPr>
          <w:color w:val="000000"/>
          <w:spacing w:val="-6"/>
          <w:sz w:val="28"/>
          <w:szCs w:val="28"/>
        </w:rPr>
        <w:t>, предоставляемой</w:t>
      </w:r>
      <w:r w:rsidRPr="002B4C9A">
        <w:rPr>
          <w:color w:val="000000"/>
          <w:sz w:val="28"/>
          <w:szCs w:val="28"/>
        </w:rPr>
        <w:t xml:space="preserve"> по Программе ОМС в 2014 году в соответствии с базовой Программой ОМС</w:t>
      </w:r>
      <w:r w:rsidR="00F402C1">
        <w:rPr>
          <w:color w:val="000000"/>
          <w:sz w:val="28"/>
          <w:szCs w:val="28"/>
        </w:rPr>
        <w:t>.</w:t>
      </w:r>
      <w:r w:rsidRPr="002B4C9A">
        <w:rPr>
          <w:color w:val="000000"/>
          <w:sz w:val="28"/>
          <w:szCs w:val="28"/>
        </w:rPr>
        <w:t xml:space="preserve"> *)</w:t>
      </w:r>
    </w:p>
    <w:p w:rsidR="00422965" w:rsidRPr="00142C53" w:rsidRDefault="00422965" w:rsidP="00864363">
      <w:pPr>
        <w:spacing w:line="204" w:lineRule="auto"/>
        <w:jc w:val="both"/>
        <w:rPr>
          <w:color w:val="000000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211"/>
      </w:tblGrid>
      <w:tr w:rsidR="00422965" w:rsidRPr="00142C53" w:rsidTr="00F030F3">
        <w:tc>
          <w:tcPr>
            <w:tcW w:w="4428" w:type="dxa"/>
            <w:vAlign w:val="center"/>
          </w:tcPr>
          <w:p w:rsidR="00422965" w:rsidRPr="00142C53" w:rsidRDefault="00422965" w:rsidP="00864363">
            <w:pPr>
              <w:spacing w:line="204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42C53">
              <w:rPr>
                <w:color w:val="000000"/>
                <w:sz w:val="24"/>
                <w:szCs w:val="24"/>
              </w:rPr>
              <w:t>Наименование процедуры</w:t>
            </w:r>
          </w:p>
        </w:tc>
        <w:tc>
          <w:tcPr>
            <w:tcW w:w="5211" w:type="dxa"/>
            <w:vAlign w:val="center"/>
          </w:tcPr>
          <w:p w:rsidR="00422965" w:rsidRPr="00142C53" w:rsidRDefault="00422965" w:rsidP="00864363">
            <w:pPr>
              <w:spacing w:line="204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42C53">
              <w:rPr>
                <w:color w:val="000000"/>
                <w:sz w:val="24"/>
                <w:szCs w:val="24"/>
              </w:rPr>
              <w:t>Количество пациентодней</w:t>
            </w:r>
          </w:p>
        </w:tc>
      </w:tr>
    </w:tbl>
    <w:p w:rsidR="00422965" w:rsidRPr="002B4C9A" w:rsidRDefault="00422965" w:rsidP="00864363">
      <w:pPr>
        <w:spacing w:line="204" w:lineRule="auto"/>
        <w:rPr>
          <w:color w:val="000000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211"/>
      </w:tblGrid>
      <w:tr w:rsidR="00422965" w:rsidRPr="002B4C9A" w:rsidTr="00F030F3">
        <w:tc>
          <w:tcPr>
            <w:tcW w:w="4428" w:type="dxa"/>
            <w:vAlign w:val="center"/>
          </w:tcPr>
          <w:p w:rsidR="00422965" w:rsidRPr="00142C53" w:rsidRDefault="00422965" w:rsidP="00864363">
            <w:pPr>
              <w:spacing w:line="204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42C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  <w:vAlign w:val="center"/>
          </w:tcPr>
          <w:p w:rsidR="00422965" w:rsidRPr="00142C53" w:rsidRDefault="00422965" w:rsidP="00864363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2C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422965" w:rsidRPr="002B4C9A" w:rsidTr="00F030F3">
        <w:tc>
          <w:tcPr>
            <w:tcW w:w="4428" w:type="dxa"/>
            <w:vAlign w:val="center"/>
          </w:tcPr>
          <w:p w:rsidR="00422965" w:rsidRPr="00142C53" w:rsidRDefault="00422965" w:rsidP="00864363">
            <w:pPr>
              <w:spacing w:line="204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42C53">
              <w:rPr>
                <w:color w:val="000000"/>
                <w:sz w:val="24"/>
                <w:szCs w:val="24"/>
              </w:rPr>
              <w:t>Гемодиализ</w:t>
            </w:r>
          </w:p>
        </w:tc>
        <w:tc>
          <w:tcPr>
            <w:tcW w:w="5211" w:type="dxa"/>
            <w:vAlign w:val="center"/>
          </w:tcPr>
          <w:p w:rsidR="00422965" w:rsidRPr="00142C53" w:rsidRDefault="00422965" w:rsidP="00864363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2C53">
              <w:rPr>
                <w:color w:val="000000"/>
                <w:sz w:val="24"/>
                <w:szCs w:val="24"/>
              </w:rPr>
              <w:t>27 449</w:t>
            </w:r>
          </w:p>
        </w:tc>
      </w:tr>
      <w:tr w:rsidR="00422965" w:rsidRPr="002B4C9A" w:rsidTr="00F030F3">
        <w:tc>
          <w:tcPr>
            <w:tcW w:w="4428" w:type="dxa"/>
            <w:vAlign w:val="center"/>
          </w:tcPr>
          <w:p w:rsidR="00422965" w:rsidRPr="00142C53" w:rsidRDefault="00422965" w:rsidP="00864363">
            <w:pPr>
              <w:spacing w:line="204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42C53">
              <w:rPr>
                <w:color w:val="000000"/>
                <w:sz w:val="24"/>
                <w:szCs w:val="24"/>
              </w:rPr>
              <w:t>Перитонеальный диализ</w:t>
            </w:r>
          </w:p>
        </w:tc>
        <w:tc>
          <w:tcPr>
            <w:tcW w:w="5211" w:type="dxa"/>
            <w:vAlign w:val="center"/>
          </w:tcPr>
          <w:p w:rsidR="00422965" w:rsidRPr="00142C53" w:rsidRDefault="00422965" w:rsidP="00864363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2C53">
              <w:rPr>
                <w:color w:val="000000"/>
                <w:sz w:val="24"/>
                <w:szCs w:val="24"/>
              </w:rPr>
              <w:t xml:space="preserve">8 131  </w:t>
            </w:r>
          </w:p>
        </w:tc>
      </w:tr>
      <w:tr w:rsidR="00422965" w:rsidRPr="002B4C9A" w:rsidTr="00F030F3">
        <w:tc>
          <w:tcPr>
            <w:tcW w:w="4428" w:type="dxa"/>
            <w:vAlign w:val="center"/>
          </w:tcPr>
          <w:p w:rsidR="00422965" w:rsidRPr="00142C53" w:rsidRDefault="00422965" w:rsidP="00864363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2C5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211" w:type="dxa"/>
            <w:vAlign w:val="center"/>
          </w:tcPr>
          <w:p w:rsidR="00422965" w:rsidRPr="00142C53" w:rsidRDefault="00422965" w:rsidP="00864363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42C53">
              <w:rPr>
                <w:color w:val="000000"/>
                <w:sz w:val="24"/>
                <w:szCs w:val="24"/>
              </w:rPr>
              <w:t>35 580</w:t>
            </w:r>
          </w:p>
        </w:tc>
      </w:tr>
    </w:tbl>
    <w:p w:rsidR="00422965" w:rsidRPr="002B4C9A" w:rsidRDefault="00422965" w:rsidP="00864363">
      <w:pPr>
        <w:spacing w:line="204" w:lineRule="auto"/>
        <w:ind w:right="-6"/>
        <w:jc w:val="both"/>
        <w:rPr>
          <w:color w:val="000000"/>
          <w:sz w:val="10"/>
        </w:rPr>
      </w:pPr>
    </w:p>
    <w:p w:rsidR="00422965" w:rsidRPr="002B4C9A" w:rsidRDefault="00422965" w:rsidP="00864363">
      <w:pPr>
        <w:spacing w:line="204" w:lineRule="auto"/>
        <w:ind w:right="-6" w:firstLine="709"/>
        <w:jc w:val="both"/>
        <w:rPr>
          <w:color w:val="000000"/>
        </w:rPr>
      </w:pPr>
      <w:r w:rsidRPr="002B4C9A">
        <w:rPr>
          <w:color w:val="000000"/>
        </w:rPr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     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422965" w:rsidRPr="00D86070" w:rsidRDefault="00422965" w:rsidP="00864363">
      <w:pPr>
        <w:widowControl/>
        <w:autoSpaceDE w:val="0"/>
        <w:autoSpaceDN w:val="0"/>
        <w:adjustRightInd w:val="0"/>
        <w:spacing w:line="204" w:lineRule="auto"/>
        <w:jc w:val="both"/>
        <w:rPr>
          <w:color w:val="000000"/>
          <w:sz w:val="10"/>
          <w:szCs w:val="10"/>
        </w:rPr>
      </w:pPr>
    </w:p>
    <w:p w:rsidR="00422965" w:rsidRPr="002B4C9A" w:rsidRDefault="00422965" w:rsidP="00864363">
      <w:pPr>
        <w:spacing w:line="204" w:lineRule="auto"/>
        <w:ind w:right="-6"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4.1.3. Объемы амбулаторной медицинской помощи, предоставляемой по Программе ОМС в 2014 году в соответствии с базовой Программой ОМС по врачебным специальностям</w:t>
      </w:r>
      <w:r w:rsidR="00F402C1">
        <w:rPr>
          <w:color w:val="000000"/>
          <w:sz w:val="28"/>
          <w:szCs w:val="28"/>
        </w:rPr>
        <w:t>.</w:t>
      </w:r>
      <w:r w:rsidRPr="002B4C9A">
        <w:rPr>
          <w:color w:val="000000"/>
          <w:sz w:val="28"/>
          <w:szCs w:val="28"/>
        </w:rPr>
        <w:t xml:space="preserve"> *)</w:t>
      </w:r>
    </w:p>
    <w:p w:rsidR="00422965" w:rsidRPr="002B4C9A" w:rsidRDefault="00422965" w:rsidP="00422965">
      <w:pPr>
        <w:ind w:right="-6"/>
        <w:jc w:val="both"/>
        <w:rPr>
          <w:color w:val="000000"/>
          <w:sz w:val="10"/>
          <w:szCs w:val="10"/>
        </w:rPr>
      </w:pPr>
    </w:p>
    <w:tbl>
      <w:tblPr>
        <w:tblW w:w="101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1"/>
        <w:gridCol w:w="2863"/>
        <w:gridCol w:w="1123"/>
        <w:gridCol w:w="1178"/>
        <w:gridCol w:w="1134"/>
        <w:gridCol w:w="1105"/>
        <w:gridCol w:w="1036"/>
        <w:gridCol w:w="1062"/>
      </w:tblGrid>
      <w:tr w:rsidR="00422965" w:rsidRPr="002B4C9A" w:rsidTr="000B60CD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Объемы амбулаторной медицинской помощи на 2014 год</w:t>
            </w:r>
          </w:p>
        </w:tc>
      </w:tr>
      <w:tr w:rsidR="00422965" w:rsidRPr="002B4C9A" w:rsidTr="000B60CD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всего,</w:t>
            </w:r>
          </w:p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посе-щениях</w:t>
            </w:r>
            <w:proofErr w:type="spellEnd"/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65" w:rsidRPr="002B4C9A" w:rsidRDefault="00422965" w:rsidP="00B86D9B">
            <w:pPr>
              <w:spacing w:line="216" w:lineRule="auto"/>
              <w:ind w:left="-36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среднее число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посеще-ний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заболе</w:t>
            </w:r>
            <w:r w:rsidR="000B60CD">
              <w:rPr>
                <w:color w:val="000000"/>
                <w:sz w:val="24"/>
                <w:szCs w:val="24"/>
              </w:rPr>
              <w:t>-</w:t>
            </w:r>
            <w:r w:rsidRPr="002B4C9A">
              <w:rPr>
                <w:color w:val="000000"/>
                <w:sz w:val="24"/>
                <w:szCs w:val="24"/>
              </w:rPr>
              <w:t>ваниям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 xml:space="preserve"> </w:t>
            </w:r>
          </w:p>
          <w:p w:rsidR="00422965" w:rsidRPr="002B4C9A" w:rsidRDefault="00422965" w:rsidP="00B86D9B">
            <w:pPr>
              <w:spacing w:line="216" w:lineRule="auto"/>
              <w:ind w:left="-36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в одном </w:t>
            </w:r>
            <w:proofErr w:type="spellStart"/>
            <w:r w:rsidRPr="00010F66">
              <w:rPr>
                <w:color w:val="000000"/>
                <w:sz w:val="24"/>
                <w:szCs w:val="24"/>
              </w:rPr>
              <w:t>обраще</w:t>
            </w:r>
            <w:r w:rsidR="00010F66">
              <w:rPr>
                <w:color w:val="000000"/>
                <w:sz w:val="24"/>
                <w:szCs w:val="24"/>
              </w:rPr>
              <w:t>-</w:t>
            </w:r>
            <w:r w:rsidRPr="00010F66">
              <w:rPr>
                <w:color w:val="000000"/>
                <w:sz w:val="24"/>
                <w:szCs w:val="24"/>
              </w:rPr>
              <w:t>нии</w:t>
            </w:r>
            <w:proofErr w:type="spellEnd"/>
          </w:p>
        </w:tc>
      </w:tr>
      <w:tr w:rsidR="00422965" w:rsidRPr="002B4C9A" w:rsidTr="000B60CD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с про-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филак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тической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 xml:space="preserve"> целью,</w:t>
            </w:r>
          </w:p>
          <w:p w:rsidR="00422965" w:rsidRPr="002B4C9A" w:rsidRDefault="00422965" w:rsidP="000B60CD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посе</w:t>
            </w:r>
            <w:r w:rsidR="000B60CD">
              <w:rPr>
                <w:color w:val="000000"/>
                <w:sz w:val="24"/>
                <w:szCs w:val="24"/>
              </w:rPr>
              <w:t>-</w:t>
            </w:r>
            <w:r w:rsidRPr="002B4C9A">
              <w:rPr>
                <w:color w:val="000000"/>
                <w:sz w:val="24"/>
                <w:szCs w:val="24"/>
              </w:rPr>
              <w:t>щениях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65" w:rsidRPr="00A90B78" w:rsidRDefault="00422965" w:rsidP="00A90B78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0B78">
              <w:rPr>
                <w:color w:val="000000"/>
                <w:spacing w:val="-6"/>
                <w:sz w:val="24"/>
                <w:szCs w:val="24"/>
              </w:rPr>
              <w:t>неотлож-</w:t>
            </w:r>
            <w:r w:rsidRPr="00A90B78">
              <w:rPr>
                <w:color w:val="000000"/>
                <w:sz w:val="24"/>
                <w:szCs w:val="24"/>
              </w:rPr>
              <w:t>ная</w:t>
            </w:r>
            <w:proofErr w:type="spellEnd"/>
            <w:r w:rsidRPr="00A90B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78">
              <w:rPr>
                <w:color w:val="000000"/>
                <w:sz w:val="24"/>
                <w:szCs w:val="24"/>
              </w:rPr>
              <w:t>ме-дицин</w:t>
            </w:r>
            <w:r w:rsidR="00A90B78">
              <w:rPr>
                <w:color w:val="000000"/>
                <w:sz w:val="24"/>
                <w:szCs w:val="24"/>
              </w:rPr>
              <w:t>-</w:t>
            </w:r>
            <w:r w:rsidRPr="00A90B78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A90B78">
              <w:rPr>
                <w:color w:val="000000"/>
                <w:sz w:val="24"/>
                <w:szCs w:val="24"/>
              </w:rPr>
              <w:t xml:space="preserve"> помощь, </w:t>
            </w:r>
            <w:r w:rsidRPr="00A90B78">
              <w:rPr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A90B78">
              <w:rPr>
                <w:color w:val="000000"/>
                <w:sz w:val="24"/>
                <w:szCs w:val="24"/>
              </w:rPr>
              <w:t>посе-щениях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по поводу заболевания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0B60CD">
        <w:trPr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обра-щениях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0B60CD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посе</w:t>
            </w:r>
            <w:r w:rsidR="000B60CD">
              <w:rPr>
                <w:color w:val="000000"/>
                <w:sz w:val="24"/>
                <w:szCs w:val="24"/>
              </w:rPr>
              <w:t>-</w:t>
            </w:r>
            <w:r w:rsidRPr="002B4C9A">
              <w:rPr>
                <w:color w:val="000000"/>
                <w:sz w:val="24"/>
                <w:szCs w:val="24"/>
              </w:rPr>
              <w:t>щениях</w:t>
            </w:r>
            <w:proofErr w:type="spellEnd"/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22965" w:rsidRPr="002B4C9A" w:rsidRDefault="00422965" w:rsidP="00422965">
      <w:pPr>
        <w:rPr>
          <w:color w:val="000000"/>
          <w:sz w:val="2"/>
          <w:szCs w:val="2"/>
        </w:rPr>
      </w:pPr>
    </w:p>
    <w:tbl>
      <w:tblPr>
        <w:tblW w:w="101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1"/>
        <w:gridCol w:w="2863"/>
        <w:gridCol w:w="1123"/>
        <w:gridCol w:w="1178"/>
        <w:gridCol w:w="1134"/>
        <w:gridCol w:w="1105"/>
        <w:gridCol w:w="1036"/>
        <w:gridCol w:w="1062"/>
      </w:tblGrid>
      <w:tr w:rsidR="00422965" w:rsidRPr="002B4C9A" w:rsidTr="000B60CD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Акушерство и</w:t>
            </w:r>
          </w:p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гинекология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989 891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207 566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205 875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782 325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Аллергология и</w:t>
            </w:r>
          </w:p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иммунология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43 002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19 662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8 977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23 340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280 664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45 036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56 102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235 628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73 760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17 547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23 422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56 213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Кардиология и</w:t>
            </w:r>
          </w:p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202 419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41 368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51 952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161 051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Неврология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557 820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285 246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93 991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272 574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484 783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117 255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89 641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367 528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572 514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216 617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93 657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355 897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25 578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8 761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23 655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Педиатрия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A217FB" w:rsidRDefault="00422965" w:rsidP="00DC6A40">
            <w:pPr>
              <w:spacing w:line="204" w:lineRule="auto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217FB">
              <w:rPr>
                <w:color w:val="000000"/>
                <w:spacing w:val="-8"/>
                <w:sz w:val="24"/>
                <w:szCs w:val="24"/>
              </w:rPr>
              <w:t>2 192 016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991 846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428 632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A217FB" w:rsidRDefault="00422965" w:rsidP="00DC6A40">
            <w:pPr>
              <w:spacing w:line="204" w:lineRule="auto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A217FB">
              <w:rPr>
                <w:color w:val="000000"/>
                <w:spacing w:val="-16"/>
                <w:sz w:val="24"/>
                <w:szCs w:val="24"/>
              </w:rPr>
              <w:t>1 200 170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pacing w:val="-4"/>
                <w:sz w:val="24"/>
                <w:szCs w:val="24"/>
              </w:rPr>
              <w:t>Детская урология –</w:t>
            </w:r>
            <w:r w:rsidRPr="00F030F3">
              <w:rPr>
                <w:sz w:val="24"/>
                <w:szCs w:val="24"/>
              </w:rPr>
              <w:t xml:space="preserve"> андрология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18 493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16 803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A217FB" w:rsidRDefault="00422965" w:rsidP="00DC6A40">
            <w:pPr>
              <w:spacing w:line="204" w:lineRule="auto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217FB">
              <w:rPr>
                <w:color w:val="000000"/>
                <w:spacing w:val="-8"/>
                <w:sz w:val="24"/>
                <w:szCs w:val="24"/>
              </w:rPr>
              <w:t>1 690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Терапия, всего,</w:t>
            </w:r>
          </w:p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7E24BF">
              <w:rPr>
                <w:color w:val="000000"/>
                <w:spacing w:val="-16"/>
                <w:sz w:val="24"/>
                <w:szCs w:val="24"/>
              </w:rPr>
              <w:t>2 536 592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586 487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722 261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A217FB" w:rsidRDefault="00422965" w:rsidP="00DC6A40">
            <w:pPr>
              <w:spacing w:line="204" w:lineRule="auto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7E24BF">
              <w:rPr>
                <w:color w:val="000000"/>
                <w:spacing w:val="-16"/>
                <w:sz w:val="24"/>
                <w:szCs w:val="24"/>
              </w:rPr>
              <w:t>1 950 105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Г</w:t>
            </w:r>
            <w:r w:rsidRPr="00F030F3">
              <w:rPr>
                <w:spacing w:val="-4"/>
                <w:sz w:val="24"/>
                <w:szCs w:val="24"/>
              </w:rPr>
              <w:t>астроэнтерология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54 790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9 765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16 676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45 025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24 251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5 232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7 044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19 019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Нефрология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22 279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6 976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18 835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7" w:rsidRDefault="00B90E97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Травматология </w:t>
            </w:r>
            <w:r w:rsidR="00422965" w:rsidRPr="00F030F3">
              <w:rPr>
                <w:sz w:val="24"/>
                <w:szCs w:val="24"/>
              </w:rPr>
              <w:t>и</w:t>
            </w:r>
          </w:p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ортопедия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238 423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75 703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54 240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162 720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Хирургия, всего,</w:t>
            </w:r>
          </w:p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663 506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237 978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146 222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425 528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7 643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1 882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5 646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10 813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3 043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9 129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Урология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115 885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30 491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32 844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85 394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14.4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pacing w:val="-4"/>
                <w:sz w:val="24"/>
                <w:szCs w:val="24"/>
              </w:rPr>
              <w:t>Сердечно-сосудис</w:t>
            </w:r>
            <w:r w:rsidRPr="00F030F3">
              <w:rPr>
                <w:sz w:val="24"/>
                <w:szCs w:val="24"/>
              </w:rPr>
              <w:t>тая хирургия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13 973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4 484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3 163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9 489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162 272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67 502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37 908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94 770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Онкология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109 794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23 043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28 917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86 751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Количество посе</w:t>
            </w:r>
            <w:r w:rsidRPr="00803F09">
              <w:rPr>
                <w:spacing w:val="-7"/>
                <w:sz w:val="24"/>
                <w:szCs w:val="24"/>
              </w:rPr>
              <w:t xml:space="preserve">щений </w:t>
            </w:r>
            <w:r w:rsidRPr="007E24BF">
              <w:rPr>
                <w:spacing w:val="-6"/>
                <w:sz w:val="24"/>
                <w:szCs w:val="24"/>
              </w:rPr>
              <w:t>центров здоровья, всего</w:t>
            </w:r>
            <w:r w:rsidRPr="009D14FD">
              <w:rPr>
                <w:spacing w:val="-8"/>
                <w:sz w:val="24"/>
                <w:szCs w:val="24"/>
              </w:rPr>
              <w:t>,</w:t>
            </w:r>
            <w:r w:rsidRPr="00F030F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75 225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75 225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803F09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7E24BF">
              <w:rPr>
                <w:spacing w:val="-6"/>
                <w:sz w:val="24"/>
                <w:szCs w:val="24"/>
              </w:rPr>
              <w:t xml:space="preserve">Посещения впервые </w:t>
            </w:r>
            <w:proofErr w:type="spellStart"/>
            <w:r w:rsidRPr="007E24BF">
              <w:rPr>
                <w:spacing w:val="-6"/>
                <w:sz w:val="24"/>
                <w:szCs w:val="24"/>
              </w:rPr>
              <w:t>обра</w:t>
            </w:r>
            <w:r w:rsidR="007E24BF">
              <w:rPr>
                <w:sz w:val="24"/>
                <w:szCs w:val="24"/>
              </w:rPr>
              <w:t>-</w:t>
            </w:r>
            <w:r w:rsidRPr="007E24BF">
              <w:rPr>
                <w:spacing w:val="-6"/>
                <w:sz w:val="24"/>
                <w:szCs w:val="24"/>
              </w:rPr>
              <w:t>тившихся</w:t>
            </w:r>
            <w:proofErr w:type="spellEnd"/>
            <w:r w:rsidRPr="007E24BF">
              <w:rPr>
                <w:spacing w:val="-6"/>
                <w:sz w:val="24"/>
                <w:szCs w:val="24"/>
              </w:rPr>
              <w:t xml:space="preserve"> граждан в отчет</w:t>
            </w:r>
            <w:r w:rsidR="0015065B">
              <w:rPr>
                <w:sz w:val="24"/>
                <w:szCs w:val="24"/>
              </w:rPr>
              <w:t>-</w:t>
            </w:r>
            <w:r w:rsidRPr="007E24BF">
              <w:rPr>
                <w:spacing w:val="-6"/>
                <w:sz w:val="24"/>
                <w:szCs w:val="24"/>
              </w:rPr>
              <w:t>ном году для проведения</w:t>
            </w:r>
            <w:r w:rsidRPr="00803F09">
              <w:rPr>
                <w:sz w:val="24"/>
                <w:szCs w:val="24"/>
              </w:rPr>
              <w:t xml:space="preserve"> </w:t>
            </w:r>
            <w:r w:rsidRPr="007E24BF">
              <w:rPr>
                <w:spacing w:val="-12"/>
                <w:sz w:val="24"/>
                <w:szCs w:val="24"/>
              </w:rPr>
              <w:t>комплексного обследования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69 483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69 483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85D14">
              <w:rPr>
                <w:spacing w:val="-6"/>
                <w:sz w:val="24"/>
                <w:szCs w:val="24"/>
              </w:rPr>
              <w:t>Посещения обратившихся</w:t>
            </w:r>
            <w:r w:rsidRPr="00F030F3">
              <w:rPr>
                <w:sz w:val="24"/>
                <w:szCs w:val="24"/>
              </w:rPr>
              <w:t xml:space="preserve"> </w:t>
            </w:r>
            <w:r w:rsidRPr="00115018">
              <w:rPr>
                <w:spacing w:val="-6"/>
                <w:sz w:val="24"/>
                <w:szCs w:val="24"/>
              </w:rPr>
              <w:t xml:space="preserve">граждан для </w:t>
            </w:r>
            <w:proofErr w:type="spellStart"/>
            <w:r w:rsidRPr="00115018">
              <w:rPr>
                <w:spacing w:val="-6"/>
                <w:sz w:val="24"/>
                <w:szCs w:val="24"/>
              </w:rPr>
              <w:t>динамичес</w:t>
            </w:r>
            <w:proofErr w:type="spellEnd"/>
            <w:r w:rsidR="00115018">
              <w:rPr>
                <w:spacing w:val="-6"/>
                <w:sz w:val="24"/>
                <w:szCs w:val="24"/>
              </w:rPr>
              <w:t>-</w:t>
            </w:r>
            <w:r w:rsidRPr="00115018">
              <w:rPr>
                <w:spacing w:val="-6"/>
                <w:sz w:val="24"/>
                <w:szCs w:val="24"/>
              </w:rPr>
              <w:t>кого</w:t>
            </w:r>
            <w:r w:rsidRPr="00F030F3">
              <w:rPr>
                <w:sz w:val="24"/>
                <w:szCs w:val="24"/>
              </w:rPr>
              <w:t xml:space="preserve"> наблюдения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5 742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5 742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 xml:space="preserve">Посещения по </w:t>
            </w:r>
            <w:proofErr w:type="spellStart"/>
            <w:r w:rsidRPr="00F030F3">
              <w:rPr>
                <w:sz w:val="24"/>
                <w:szCs w:val="24"/>
              </w:rPr>
              <w:t>неотлож</w:t>
            </w:r>
            <w:proofErr w:type="spellEnd"/>
            <w:r w:rsidR="00115018">
              <w:rPr>
                <w:sz w:val="24"/>
                <w:szCs w:val="24"/>
              </w:rPr>
              <w:t>-</w:t>
            </w:r>
            <w:r w:rsidRPr="00115018">
              <w:rPr>
                <w:spacing w:val="-6"/>
                <w:sz w:val="24"/>
                <w:szCs w:val="24"/>
              </w:rPr>
              <w:t>ной медицинской помощи,</w:t>
            </w:r>
          </w:p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613 236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613 236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46545E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CF5FEE">
            <w:pPr>
              <w:spacing w:line="197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 xml:space="preserve">Посещения организаций здравоохранения, </w:t>
            </w:r>
            <w:proofErr w:type="spellStart"/>
            <w:proofErr w:type="gramStart"/>
            <w:r w:rsidRPr="00F030F3">
              <w:rPr>
                <w:sz w:val="24"/>
                <w:szCs w:val="24"/>
              </w:rPr>
              <w:t>вклю</w:t>
            </w:r>
            <w:proofErr w:type="spellEnd"/>
            <w:r w:rsidR="007E40D5">
              <w:rPr>
                <w:sz w:val="24"/>
                <w:szCs w:val="24"/>
              </w:rPr>
              <w:t>-</w:t>
            </w:r>
            <w:r w:rsidRPr="00F030F3">
              <w:rPr>
                <w:sz w:val="24"/>
                <w:szCs w:val="24"/>
              </w:rPr>
              <w:t>чая</w:t>
            </w:r>
            <w:proofErr w:type="gramEnd"/>
            <w:r w:rsidRPr="00F030F3">
              <w:rPr>
                <w:sz w:val="24"/>
                <w:szCs w:val="24"/>
              </w:rPr>
              <w:t xml:space="preserve"> </w:t>
            </w:r>
            <w:r w:rsidRPr="0015065B">
              <w:rPr>
                <w:spacing w:val="-7"/>
                <w:sz w:val="24"/>
                <w:szCs w:val="24"/>
              </w:rPr>
              <w:t>оказание медицин</w:t>
            </w:r>
            <w:r w:rsidR="0015065B">
              <w:rPr>
                <w:sz w:val="24"/>
                <w:szCs w:val="24"/>
              </w:rPr>
              <w:t>-</w:t>
            </w:r>
            <w:proofErr w:type="spellStart"/>
            <w:r w:rsidRPr="0015065B">
              <w:rPr>
                <w:spacing w:val="-7"/>
                <w:sz w:val="24"/>
                <w:szCs w:val="24"/>
              </w:rPr>
              <w:t>ской</w:t>
            </w:r>
            <w:proofErr w:type="spellEnd"/>
            <w:r w:rsidRPr="0015065B">
              <w:rPr>
                <w:spacing w:val="-7"/>
                <w:sz w:val="24"/>
                <w:szCs w:val="24"/>
              </w:rPr>
              <w:t xml:space="preserve"> помощи в при</w:t>
            </w:r>
            <w:r w:rsidRPr="00F030F3">
              <w:rPr>
                <w:sz w:val="24"/>
                <w:szCs w:val="24"/>
              </w:rPr>
              <w:t xml:space="preserve">емном отделении </w:t>
            </w:r>
            <w:r w:rsidRPr="0015065B">
              <w:rPr>
                <w:spacing w:val="-7"/>
                <w:sz w:val="24"/>
                <w:szCs w:val="24"/>
              </w:rPr>
              <w:t>медицинской орга</w:t>
            </w:r>
            <w:r w:rsidRPr="00F030F3">
              <w:rPr>
                <w:sz w:val="24"/>
                <w:szCs w:val="24"/>
              </w:rPr>
              <w:t xml:space="preserve">низации по </w:t>
            </w:r>
            <w:proofErr w:type="spellStart"/>
            <w:r w:rsidRPr="00F030F3">
              <w:rPr>
                <w:sz w:val="24"/>
                <w:szCs w:val="24"/>
              </w:rPr>
              <w:t>специаль</w:t>
            </w:r>
            <w:r w:rsidR="00D27F28">
              <w:rPr>
                <w:sz w:val="24"/>
                <w:szCs w:val="24"/>
              </w:rPr>
              <w:t>-</w:t>
            </w:r>
            <w:r w:rsidRPr="00A372C2">
              <w:rPr>
                <w:spacing w:val="-6"/>
                <w:sz w:val="24"/>
                <w:szCs w:val="24"/>
              </w:rPr>
              <w:t>ностям</w:t>
            </w:r>
            <w:proofErr w:type="spellEnd"/>
            <w:r w:rsidRPr="00A372C2">
              <w:rPr>
                <w:spacing w:val="-6"/>
                <w:sz w:val="24"/>
                <w:szCs w:val="24"/>
              </w:rPr>
              <w:t>: терапия, хирургия</w:t>
            </w:r>
            <w:r w:rsidRPr="00F030F3">
              <w:rPr>
                <w:sz w:val="24"/>
                <w:szCs w:val="24"/>
              </w:rPr>
              <w:t xml:space="preserve">, </w:t>
            </w:r>
            <w:r w:rsidRPr="005C0352">
              <w:rPr>
                <w:spacing w:val="-9"/>
                <w:sz w:val="24"/>
                <w:szCs w:val="24"/>
              </w:rPr>
              <w:t xml:space="preserve">травматология, </w:t>
            </w:r>
            <w:proofErr w:type="spellStart"/>
            <w:r w:rsidRPr="005C0352">
              <w:rPr>
                <w:spacing w:val="-9"/>
                <w:sz w:val="24"/>
                <w:szCs w:val="24"/>
              </w:rPr>
              <w:t>инфекцион</w:t>
            </w:r>
            <w:r w:rsidR="005C0352" w:rsidRPr="005C0352">
              <w:rPr>
                <w:spacing w:val="-9"/>
                <w:sz w:val="24"/>
                <w:szCs w:val="24"/>
              </w:rPr>
              <w:t>-</w:t>
            </w:r>
            <w:r w:rsidRPr="00113913">
              <w:rPr>
                <w:spacing w:val="-7"/>
                <w:sz w:val="24"/>
                <w:szCs w:val="24"/>
              </w:rPr>
              <w:t>ные</w:t>
            </w:r>
            <w:proofErr w:type="spellEnd"/>
            <w:r w:rsidRPr="00113913">
              <w:rPr>
                <w:spacing w:val="-7"/>
                <w:sz w:val="24"/>
                <w:szCs w:val="24"/>
              </w:rPr>
              <w:t xml:space="preserve"> болез</w:t>
            </w:r>
            <w:r w:rsidRPr="00113913">
              <w:rPr>
                <w:spacing w:val="-6"/>
                <w:sz w:val="24"/>
                <w:szCs w:val="24"/>
              </w:rPr>
              <w:t>ни, педиатрия, кар</w:t>
            </w:r>
            <w:r w:rsidRPr="00F030F3">
              <w:rPr>
                <w:sz w:val="24"/>
                <w:szCs w:val="24"/>
              </w:rPr>
              <w:t xml:space="preserve">диология, неврология, акушерство </w:t>
            </w:r>
            <w:r w:rsidRPr="00113913">
              <w:rPr>
                <w:spacing w:val="-7"/>
                <w:sz w:val="24"/>
                <w:szCs w:val="24"/>
              </w:rPr>
              <w:t xml:space="preserve">и </w:t>
            </w:r>
            <w:proofErr w:type="spellStart"/>
            <w:r w:rsidRPr="00113913">
              <w:rPr>
                <w:spacing w:val="-7"/>
                <w:sz w:val="24"/>
                <w:szCs w:val="24"/>
              </w:rPr>
              <w:t>гинеколо</w:t>
            </w:r>
            <w:r w:rsidR="005C0352">
              <w:rPr>
                <w:spacing w:val="-7"/>
                <w:sz w:val="24"/>
                <w:szCs w:val="24"/>
              </w:rPr>
              <w:t>-</w:t>
            </w:r>
            <w:r w:rsidRPr="00113913">
              <w:rPr>
                <w:spacing w:val="-7"/>
                <w:sz w:val="24"/>
                <w:szCs w:val="24"/>
              </w:rPr>
              <w:t>гия</w:t>
            </w:r>
            <w:proofErr w:type="spellEnd"/>
            <w:r w:rsidRPr="00113913">
              <w:rPr>
                <w:spacing w:val="-7"/>
                <w:sz w:val="24"/>
                <w:szCs w:val="24"/>
              </w:rPr>
              <w:t>, оф</w:t>
            </w:r>
            <w:r w:rsidRPr="00B86D9B">
              <w:rPr>
                <w:spacing w:val="-8"/>
                <w:sz w:val="24"/>
                <w:szCs w:val="24"/>
              </w:rPr>
              <w:t xml:space="preserve">тальмология, </w:t>
            </w:r>
            <w:proofErr w:type="spellStart"/>
            <w:r w:rsidRPr="00B86D9B">
              <w:rPr>
                <w:spacing w:val="-8"/>
                <w:sz w:val="24"/>
                <w:szCs w:val="24"/>
              </w:rPr>
              <w:t>уроло</w:t>
            </w:r>
            <w:r w:rsidR="005C0352">
              <w:rPr>
                <w:spacing w:val="-8"/>
                <w:sz w:val="24"/>
                <w:szCs w:val="24"/>
              </w:rPr>
              <w:t>-</w:t>
            </w:r>
            <w:r w:rsidRPr="005C0352">
              <w:rPr>
                <w:spacing w:val="-7"/>
                <w:sz w:val="24"/>
                <w:szCs w:val="24"/>
              </w:rPr>
              <w:t>гия</w:t>
            </w:r>
            <w:proofErr w:type="spellEnd"/>
            <w:r w:rsidRPr="005C0352">
              <w:rPr>
                <w:spacing w:val="-7"/>
                <w:sz w:val="24"/>
                <w:szCs w:val="24"/>
              </w:rPr>
              <w:t>, оториноларингология</w:t>
            </w:r>
            <w:r w:rsidRPr="00F030F3">
              <w:rPr>
                <w:sz w:val="24"/>
                <w:szCs w:val="24"/>
              </w:rPr>
              <w:t>, нейрохи</w:t>
            </w:r>
            <w:r w:rsidRPr="004D07A1">
              <w:rPr>
                <w:spacing w:val="-6"/>
                <w:sz w:val="24"/>
                <w:szCs w:val="24"/>
              </w:rPr>
              <w:t>рургия, токсико</w:t>
            </w:r>
            <w:r w:rsidR="00923A35">
              <w:rPr>
                <w:spacing w:val="-6"/>
                <w:sz w:val="24"/>
                <w:szCs w:val="24"/>
              </w:rPr>
              <w:t>-</w:t>
            </w:r>
            <w:r w:rsidRPr="004D07A1">
              <w:rPr>
                <w:spacing w:val="-6"/>
                <w:sz w:val="24"/>
                <w:szCs w:val="24"/>
              </w:rPr>
              <w:t>логия; оказание меди</w:t>
            </w:r>
            <w:r w:rsidRPr="00F030F3">
              <w:rPr>
                <w:sz w:val="24"/>
                <w:szCs w:val="24"/>
              </w:rPr>
              <w:t>цин</w:t>
            </w:r>
            <w:r w:rsidR="00923A35">
              <w:rPr>
                <w:sz w:val="24"/>
                <w:szCs w:val="24"/>
              </w:rPr>
              <w:t>-</w:t>
            </w:r>
            <w:proofErr w:type="spellStart"/>
            <w:r w:rsidRPr="00F030F3">
              <w:rPr>
                <w:sz w:val="24"/>
                <w:szCs w:val="24"/>
              </w:rPr>
              <w:t>ской</w:t>
            </w:r>
            <w:proofErr w:type="spellEnd"/>
            <w:r w:rsidRPr="00F030F3">
              <w:rPr>
                <w:sz w:val="24"/>
                <w:szCs w:val="24"/>
              </w:rPr>
              <w:t xml:space="preserve"> помощи </w:t>
            </w:r>
            <w:r w:rsidRPr="0013768D">
              <w:rPr>
                <w:spacing w:val="-6"/>
                <w:sz w:val="24"/>
                <w:szCs w:val="24"/>
              </w:rPr>
              <w:t>в травм</w:t>
            </w:r>
            <w:r w:rsidR="00FD01BF">
              <w:rPr>
                <w:spacing w:val="-6"/>
                <w:sz w:val="24"/>
                <w:szCs w:val="24"/>
              </w:rPr>
              <w:t>-</w:t>
            </w:r>
            <w:r w:rsidRPr="0013768D">
              <w:rPr>
                <w:spacing w:val="-6"/>
                <w:sz w:val="24"/>
                <w:szCs w:val="24"/>
              </w:rPr>
              <w:t>пункте ме</w:t>
            </w:r>
            <w:r w:rsidRPr="00FB01F6">
              <w:rPr>
                <w:spacing w:val="-6"/>
                <w:sz w:val="24"/>
                <w:szCs w:val="24"/>
              </w:rPr>
              <w:t xml:space="preserve">дицинской </w:t>
            </w:r>
            <w:proofErr w:type="spellStart"/>
            <w:r w:rsidRPr="00FB01F6">
              <w:rPr>
                <w:spacing w:val="-6"/>
                <w:sz w:val="24"/>
                <w:szCs w:val="24"/>
              </w:rPr>
              <w:t>орга</w:t>
            </w:r>
            <w:r w:rsidR="00FD01BF">
              <w:rPr>
                <w:spacing w:val="-6"/>
                <w:sz w:val="24"/>
                <w:szCs w:val="24"/>
              </w:rPr>
              <w:t>-</w:t>
            </w:r>
            <w:r w:rsidRPr="00FB01F6">
              <w:rPr>
                <w:spacing w:val="-6"/>
                <w:sz w:val="24"/>
                <w:szCs w:val="24"/>
              </w:rPr>
              <w:t>ни</w:t>
            </w:r>
            <w:r w:rsidRPr="00F030F3">
              <w:rPr>
                <w:sz w:val="24"/>
                <w:szCs w:val="24"/>
              </w:rPr>
              <w:t>зации</w:t>
            </w:r>
            <w:proofErr w:type="spellEnd"/>
            <w:r w:rsidRPr="00F030F3">
              <w:rPr>
                <w:sz w:val="24"/>
                <w:szCs w:val="24"/>
              </w:rPr>
              <w:t xml:space="preserve"> при первичном обращении без после</w:t>
            </w:r>
            <w:r w:rsidR="00FD01BF">
              <w:rPr>
                <w:sz w:val="24"/>
                <w:szCs w:val="24"/>
              </w:rPr>
              <w:t>-</w:t>
            </w:r>
            <w:r w:rsidRPr="00F030F3">
              <w:rPr>
                <w:sz w:val="24"/>
                <w:szCs w:val="24"/>
              </w:rPr>
              <w:t xml:space="preserve">дующей госпитализации </w:t>
            </w:r>
            <w:r w:rsidRPr="00FD01BF">
              <w:rPr>
                <w:spacing w:val="-10"/>
                <w:sz w:val="24"/>
                <w:szCs w:val="24"/>
              </w:rPr>
              <w:t xml:space="preserve">по специальностям: </w:t>
            </w:r>
            <w:proofErr w:type="spellStart"/>
            <w:r w:rsidRPr="00FD01BF">
              <w:rPr>
                <w:spacing w:val="-10"/>
                <w:sz w:val="24"/>
                <w:szCs w:val="24"/>
              </w:rPr>
              <w:t>офталь</w:t>
            </w:r>
            <w:r w:rsidR="00FD01BF" w:rsidRPr="00FD01BF">
              <w:rPr>
                <w:spacing w:val="-10"/>
                <w:sz w:val="24"/>
                <w:szCs w:val="24"/>
              </w:rPr>
              <w:t>-</w:t>
            </w:r>
            <w:r w:rsidRPr="00F030F3">
              <w:rPr>
                <w:sz w:val="24"/>
                <w:szCs w:val="24"/>
              </w:rPr>
              <w:t>мология</w:t>
            </w:r>
            <w:proofErr w:type="spellEnd"/>
            <w:r w:rsidRPr="00F030F3">
              <w:rPr>
                <w:sz w:val="24"/>
                <w:szCs w:val="24"/>
              </w:rPr>
              <w:t>, хирургия, трав</w:t>
            </w:r>
            <w:r w:rsidR="00FD01BF">
              <w:rPr>
                <w:sz w:val="24"/>
                <w:szCs w:val="24"/>
              </w:rPr>
              <w:t>-</w:t>
            </w:r>
            <w:proofErr w:type="spellStart"/>
            <w:r w:rsidRPr="00F030F3">
              <w:rPr>
                <w:sz w:val="24"/>
                <w:szCs w:val="24"/>
              </w:rPr>
              <w:t>матология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574 805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574 805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E57094">
              <w:rPr>
                <w:spacing w:val="-6"/>
                <w:sz w:val="24"/>
                <w:szCs w:val="24"/>
              </w:rPr>
              <w:t>Посещения на дому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38 431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38 431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15D00">
              <w:rPr>
                <w:spacing w:val="-10"/>
                <w:sz w:val="24"/>
                <w:szCs w:val="24"/>
              </w:rPr>
              <w:t>9 839 988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3 026 807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613 236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2051208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90E97" w:rsidRDefault="00422965" w:rsidP="00DC6A40">
            <w:pPr>
              <w:spacing w:line="204" w:lineRule="auto"/>
              <w:jc w:val="center"/>
              <w:rPr>
                <w:spacing w:val="-16"/>
                <w:sz w:val="24"/>
                <w:szCs w:val="24"/>
              </w:rPr>
            </w:pPr>
            <w:r w:rsidRPr="00B90E97">
              <w:rPr>
                <w:spacing w:val="-16"/>
                <w:sz w:val="24"/>
                <w:szCs w:val="24"/>
              </w:rPr>
              <w:t>6 199 945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Посещения к сред</w:t>
            </w:r>
            <w:r w:rsidRPr="00E57094">
              <w:rPr>
                <w:spacing w:val="-6"/>
                <w:sz w:val="24"/>
                <w:szCs w:val="24"/>
              </w:rPr>
              <w:t>нему медицинскому</w:t>
            </w:r>
            <w:r w:rsidRPr="00F030F3">
              <w:rPr>
                <w:sz w:val="24"/>
                <w:szCs w:val="24"/>
              </w:rPr>
              <w:t xml:space="preserve"> персоналу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306 618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306 618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F15D00" w:rsidRDefault="00422965" w:rsidP="00DC6A40">
            <w:pPr>
              <w:spacing w:line="204" w:lineRule="auto"/>
              <w:jc w:val="center"/>
              <w:rPr>
                <w:spacing w:val="-10"/>
                <w:sz w:val="24"/>
                <w:szCs w:val="24"/>
              </w:rPr>
            </w:pPr>
            <w:r w:rsidRPr="00F15D00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Стоматология,</w:t>
            </w:r>
          </w:p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B90E97">
              <w:rPr>
                <w:spacing w:val="-16"/>
                <w:sz w:val="24"/>
                <w:szCs w:val="24"/>
              </w:rPr>
              <w:t>1 608 113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82 955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508 386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F15D00" w:rsidRDefault="00422965" w:rsidP="00DC6A40">
            <w:pPr>
              <w:spacing w:line="204" w:lineRule="auto"/>
              <w:jc w:val="center"/>
              <w:rPr>
                <w:spacing w:val="-10"/>
                <w:sz w:val="24"/>
                <w:szCs w:val="24"/>
              </w:rPr>
            </w:pPr>
            <w:r w:rsidRPr="00B90E97">
              <w:rPr>
                <w:spacing w:val="-16"/>
                <w:sz w:val="24"/>
                <w:szCs w:val="24"/>
              </w:rPr>
              <w:t>1 525 158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20.1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Стоматология,</w:t>
            </w:r>
          </w:p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в УЕТ **)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64363">
              <w:rPr>
                <w:spacing w:val="-16"/>
                <w:sz w:val="24"/>
                <w:szCs w:val="24"/>
              </w:rPr>
              <w:t>4 517 081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186 978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64363">
              <w:rPr>
                <w:spacing w:val="-16"/>
                <w:sz w:val="24"/>
                <w:szCs w:val="24"/>
              </w:rPr>
              <w:t>4 330 103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F030F3" w:rsidRDefault="00422965" w:rsidP="00864363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30187">
              <w:rPr>
                <w:spacing w:val="-6"/>
                <w:sz w:val="24"/>
                <w:szCs w:val="24"/>
              </w:rPr>
              <w:t>Посещения, связан</w:t>
            </w:r>
            <w:r w:rsidRPr="00F030F3">
              <w:rPr>
                <w:sz w:val="24"/>
                <w:szCs w:val="24"/>
              </w:rPr>
              <w:t xml:space="preserve">ные </w:t>
            </w:r>
            <w:r w:rsidR="00864363">
              <w:rPr>
                <w:sz w:val="24"/>
                <w:szCs w:val="24"/>
              </w:rPr>
              <w:br/>
            </w:r>
            <w:r w:rsidRPr="00864363">
              <w:rPr>
                <w:spacing w:val="-7"/>
                <w:sz w:val="24"/>
                <w:szCs w:val="24"/>
              </w:rPr>
              <w:t xml:space="preserve">с диагностическими </w:t>
            </w:r>
            <w:proofErr w:type="spellStart"/>
            <w:r w:rsidRPr="00864363">
              <w:rPr>
                <w:spacing w:val="-7"/>
                <w:sz w:val="24"/>
                <w:szCs w:val="24"/>
              </w:rPr>
              <w:t>обсле</w:t>
            </w:r>
            <w:r w:rsidR="00864363" w:rsidRPr="00864363">
              <w:rPr>
                <w:spacing w:val="-7"/>
                <w:sz w:val="24"/>
                <w:szCs w:val="24"/>
              </w:rPr>
              <w:t>-</w:t>
            </w:r>
            <w:r w:rsidRPr="00F030F3">
              <w:rPr>
                <w:sz w:val="24"/>
                <w:szCs w:val="24"/>
              </w:rPr>
              <w:t>дованиями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25 461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25 461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F030F3" w:rsidRDefault="00422965" w:rsidP="00864363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30187">
              <w:rPr>
                <w:sz w:val="24"/>
                <w:szCs w:val="24"/>
              </w:rPr>
              <w:t>Амбулаторная хирур</w:t>
            </w:r>
            <w:r w:rsidRPr="00F030F3">
              <w:rPr>
                <w:sz w:val="24"/>
                <w:szCs w:val="24"/>
              </w:rPr>
              <w:t>гия, в посещениях***)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11 276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11 276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B90E97">
              <w:rPr>
                <w:spacing w:val="-16"/>
                <w:sz w:val="24"/>
                <w:szCs w:val="24"/>
              </w:rPr>
              <w:t>11791456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3 453 117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613 236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B90E97">
              <w:rPr>
                <w:spacing w:val="-16"/>
                <w:sz w:val="24"/>
                <w:szCs w:val="24"/>
              </w:rPr>
              <w:t>2 559 594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B90E97" w:rsidRDefault="00422965" w:rsidP="00DC6A40">
            <w:pPr>
              <w:spacing w:line="204" w:lineRule="auto"/>
              <w:jc w:val="center"/>
              <w:rPr>
                <w:spacing w:val="-16"/>
                <w:sz w:val="24"/>
                <w:szCs w:val="24"/>
              </w:rPr>
            </w:pPr>
            <w:r w:rsidRPr="00B90E97">
              <w:rPr>
                <w:spacing w:val="-16"/>
                <w:sz w:val="24"/>
                <w:szCs w:val="24"/>
              </w:rPr>
              <w:t>7 725 103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0B60C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DC6A40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F030F3" w:rsidRDefault="00422965" w:rsidP="00DC6A4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30F3">
              <w:rPr>
                <w:sz w:val="24"/>
                <w:szCs w:val="24"/>
              </w:rPr>
              <w:t xml:space="preserve">Норматив объемов </w:t>
            </w:r>
            <w:r w:rsidRPr="00F30187">
              <w:rPr>
                <w:spacing w:val="-6"/>
                <w:sz w:val="24"/>
                <w:szCs w:val="24"/>
              </w:rPr>
              <w:t>предо</w:t>
            </w:r>
            <w:r w:rsidR="0086727E">
              <w:rPr>
                <w:spacing w:val="-6"/>
                <w:sz w:val="24"/>
                <w:szCs w:val="24"/>
              </w:rPr>
              <w:t>-</w:t>
            </w:r>
            <w:proofErr w:type="spellStart"/>
            <w:r w:rsidRPr="00F30187">
              <w:rPr>
                <w:spacing w:val="-6"/>
                <w:sz w:val="24"/>
                <w:szCs w:val="24"/>
              </w:rPr>
              <w:t>ставления</w:t>
            </w:r>
            <w:proofErr w:type="spellEnd"/>
            <w:r w:rsidRPr="00F30187">
              <w:rPr>
                <w:spacing w:val="-6"/>
                <w:sz w:val="24"/>
                <w:szCs w:val="24"/>
              </w:rPr>
              <w:t xml:space="preserve"> медицинской помощи</w:t>
            </w:r>
            <w:r w:rsidRPr="00F030F3">
              <w:rPr>
                <w:sz w:val="24"/>
                <w:szCs w:val="24"/>
              </w:rPr>
              <w:t xml:space="preserve"> в расчете на одно застрахованное по ОМС лицо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DC6A40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22965" w:rsidRPr="002B4C9A" w:rsidRDefault="00422965" w:rsidP="00422965">
      <w:pPr>
        <w:ind w:right="-6"/>
        <w:jc w:val="both"/>
        <w:rPr>
          <w:color w:val="000000"/>
          <w:sz w:val="10"/>
          <w:szCs w:val="22"/>
        </w:rPr>
      </w:pPr>
    </w:p>
    <w:p w:rsidR="00422965" w:rsidRPr="002B4C9A" w:rsidRDefault="00422965" w:rsidP="00864363">
      <w:pPr>
        <w:spacing w:line="216" w:lineRule="auto"/>
        <w:ind w:right="-6" w:firstLine="709"/>
        <w:jc w:val="both"/>
        <w:rPr>
          <w:color w:val="000000"/>
          <w:spacing w:val="-6"/>
          <w:sz w:val="22"/>
          <w:szCs w:val="22"/>
        </w:rPr>
      </w:pPr>
      <w:r w:rsidRPr="002B4C9A">
        <w:rPr>
          <w:color w:val="000000"/>
          <w:spacing w:val="-6"/>
          <w:sz w:val="22"/>
          <w:szCs w:val="22"/>
        </w:rPr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422965" w:rsidRPr="002B4C9A" w:rsidRDefault="00422965" w:rsidP="00864363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6"/>
          <w:sz w:val="22"/>
          <w:szCs w:val="22"/>
        </w:rPr>
      </w:pPr>
      <w:r w:rsidRPr="002B4C9A">
        <w:rPr>
          <w:color w:val="000000"/>
          <w:spacing w:val="-6"/>
          <w:sz w:val="22"/>
          <w:szCs w:val="22"/>
        </w:rPr>
        <w:lastRenderedPageBreak/>
        <w:t>В соответствии с требованиями части 10 статьи 36 Федерального закона от 29.11.2010 № 326-ФЗ 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422965" w:rsidRPr="002B4C9A" w:rsidRDefault="00422965" w:rsidP="00864363">
      <w:pPr>
        <w:spacing w:line="216" w:lineRule="auto"/>
        <w:ind w:firstLine="709"/>
        <w:jc w:val="both"/>
        <w:rPr>
          <w:color w:val="000000"/>
          <w:spacing w:val="-6"/>
          <w:sz w:val="22"/>
          <w:szCs w:val="22"/>
        </w:rPr>
      </w:pPr>
      <w:r w:rsidRPr="002B4C9A">
        <w:rPr>
          <w:color w:val="000000"/>
          <w:spacing w:val="-6"/>
          <w:sz w:val="22"/>
          <w:szCs w:val="22"/>
        </w:rPr>
        <w:t>**) Переводной коэффициент стоматологической помощи при пересчете УЕТ (условных единиц трудоемкости) в посещения  для взрослого населения – 0,324, для детского населения – 0,5.</w:t>
      </w:r>
    </w:p>
    <w:p w:rsidR="00422965" w:rsidRPr="002B4C9A" w:rsidRDefault="00422965" w:rsidP="00864363">
      <w:pPr>
        <w:spacing w:line="216" w:lineRule="auto"/>
        <w:ind w:right="-2" w:firstLine="709"/>
        <w:jc w:val="both"/>
        <w:rPr>
          <w:color w:val="000000"/>
          <w:spacing w:val="-6"/>
          <w:sz w:val="22"/>
          <w:szCs w:val="22"/>
        </w:rPr>
      </w:pPr>
      <w:r w:rsidRPr="002B4C9A">
        <w:rPr>
          <w:color w:val="000000"/>
          <w:spacing w:val="-6"/>
          <w:sz w:val="22"/>
          <w:szCs w:val="22"/>
        </w:rPr>
        <w:t>***) Объемы простых медицинских услуг, оказываемых в амбулаторных условиях по профилю «акушерство и гинекология» по Программе ОМС в 2014 году в соответствии с базовой Программой ОМС (амбулаторная хирургия), по каждому наименованию услуг представлены в подпункте 4.1.3.2.</w:t>
      </w:r>
    </w:p>
    <w:p w:rsidR="00422965" w:rsidRPr="003D7399" w:rsidRDefault="00422965" w:rsidP="00422965">
      <w:pPr>
        <w:ind w:right="-6" w:firstLine="709"/>
        <w:jc w:val="both"/>
        <w:rPr>
          <w:color w:val="000000"/>
          <w:sz w:val="10"/>
          <w:szCs w:val="10"/>
        </w:rPr>
      </w:pPr>
    </w:p>
    <w:p w:rsidR="00422965" w:rsidRPr="002B4C9A" w:rsidRDefault="00422965" w:rsidP="006865CF">
      <w:pPr>
        <w:spacing w:line="216" w:lineRule="auto"/>
        <w:ind w:right="-6"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4.1.3.1</w:t>
      </w:r>
      <w:r w:rsidR="005A7184">
        <w:rPr>
          <w:color w:val="000000"/>
          <w:sz w:val="28"/>
          <w:szCs w:val="28"/>
        </w:rPr>
        <w:t>.</w:t>
      </w:r>
      <w:r w:rsidRPr="002B4C9A">
        <w:rPr>
          <w:color w:val="000000"/>
          <w:sz w:val="28"/>
          <w:szCs w:val="28"/>
        </w:rPr>
        <w:t xml:space="preserve"> Объемы амбулаторной медицинской помощи, предоставляемой </w:t>
      </w:r>
      <w:r w:rsidR="005A7184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по Программе ОМС в 2014 году в соответствии с базовой Программой ОМС по врачебным специальностям, в расчете на одно застрахованное по ОМС лицо</w:t>
      </w:r>
      <w:r w:rsidR="00F402C1">
        <w:rPr>
          <w:color w:val="000000"/>
          <w:sz w:val="28"/>
          <w:szCs w:val="28"/>
        </w:rPr>
        <w:t>.</w:t>
      </w:r>
      <w:r w:rsidRPr="002B4C9A">
        <w:rPr>
          <w:color w:val="000000"/>
          <w:sz w:val="28"/>
          <w:szCs w:val="28"/>
        </w:rPr>
        <w:t xml:space="preserve"> *)</w:t>
      </w:r>
    </w:p>
    <w:p w:rsidR="00422965" w:rsidRPr="002B4C9A" w:rsidRDefault="00422965" w:rsidP="00422965">
      <w:pPr>
        <w:ind w:right="-6"/>
        <w:jc w:val="both"/>
        <w:rPr>
          <w:color w:val="000000"/>
          <w:sz w:val="10"/>
          <w:szCs w:val="28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681"/>
        <w:gridCol w:w="3099"/>
        <w:gridCol w:w="1199"/>
        <w:gridCol w:w="1276"/>
        <w:gridCol w:w="1226"/>
        <w:gridCol w:w="1260"/>
        <w:gridCol w:w="1339"/>
      </w:tblGrid>
      <w:tr w:rsidR="00422965" w:rsidRPr="002B4C9A" w:rsidTr="00F030F3">
        <w:trPr>
          <w:trHeight w:val="52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Объемы амбулаторной медицинской помощи на 2014 год,</w:t>
            </w:r>
          </w:p>
          <w:p w:rsidR="00422965" w:rsidRPr="002B4C9A" w:rsidRDefault="00422965" w:rsidP="00F0676F">
            <w:pPr>
              <w:widowControl/>
              <w:spacing w:line="204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в расчете на одно застрахованное лицо</w:t>
            </w:r>
          </w:p>
        </w:tc>
      </w:tr>
      <w:tr w:rsidR="00422965" w:rsidRPr="002B4C9A" w:rsidTr="00F030F3">
        <w:trPr>
          <w:trHeight w:val="248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посеще-ниях</w:t>
            </w:r>
            <w:proofErr w:type="spellEnd"/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422965" w:rsidRPr="002B4C9A" w:rsidTr="00F030F3">
        <w:trPr>
          <w:trHeight w:val="41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с проф. целью, в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посеще-ниях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4C9A">
              <w:rPr>
                <w:color w:val="000000"/>
                <w:sz w:val="24"/>
                <w:szCs w:val="24"/>
              </w:rPr>
              <w:t>неот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 xml:space="preserve">-ложная </w:t>
            </w:r>
            <w:r w:rsidRPr="002B4C9A">
              <w:rPr>
                <w:color w:val="000000"/>
                <w:spacing w:val="-8"/>
                <w:sz w:val="24"/>
                <w:szCs w:val="24"/>
              </w:rPr>
              <w:t>медицин-</w:t>
            </w:r>
            <w:proofErr w:type="spellStart"/>
            <w:r w:rsidRPr="002B4C9A">
              <w:rPr>
                <w:color w:val="000000"/>
                <w:spacing w:val="-8"/>
                <w:sz w:val="24"/>
                <w:szCs w:val="24"/>
              </w:rPr>
              <w:t>ская</w:t>
            </w:r>
            <w:proofErr w:type="spellEnd"/>
            <w:r w:rsidRPr="002B4C9A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по-мощь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 xml:space="preserve">, </w:t>
            </w:r>
            <w:r w:rsidRPr="002B4C9A">
              <w:rPr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посе-щениях</w:t>
            </w:r>
            <w:proofErr w:type="spellEnd"/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по поводу заболевания</w:t>
            </w:r>
          </w:p>
        </w:tc>
      </w:tr>
      <w:tr w:rsidR="00422965" w:rsidRPr="002B4C9A" w:rsidTr="00F030F3">
        <w:trPr>
          <w:trHeight w:val="285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обра-щениях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676F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посеще-ниях</w:t>
            </w:r>
            <w:proofErr w:type="spellEnd"/>
          </w:p>
        </w:tc>
      </w:tr>
    </w:tbl>
    <w:p w:rsidR="00422965" w:rsidRPr="002B4C9A" w:rsidRDefault="00422965" w:rsidP="00422965">
      <w:pPr>
        <w:rPr>
          <w:color w:val="000000"/>
          <w:sz w:val="2"/>
          <w:szCs w:val="2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681"/>
        <w:gridCol w:w="3099"/>
        <w:gridCol w:w="1199"/>
        <w:gridCol w:w="1276"/>
        <w:gridCol w:w="1226"/>
        <w:gridCol w:w="1260"/>
        <w:gridCol w:w="1339"/>
      </w:tblGrid>
      <w:tr w:rsidR="00422965" w:rsidRPr="002B4C9A" w:rsidTr="006865CF">
        <w:trPr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pacing w:val="-2"/>
                <w:sz w:val="24"/>
                <w:szCs w:val="24"/>
              </w:rPr>
            </w:pPr>
            <w:r w:rsidRPr="002B4C9A">
              <w:rPr>
                <w:color w:val="000000"/>
                <w:spacing w:val="-4"/>
                <w:sz w:val="24"/>
                <w:szCs w:val="24"/>
              </w:rPr>
              <w:t>Акушерство и гине</w:t>
            </w:r>
            <w:r w:rsidRPr="002B4C9A">
              <w:rPr>
                <w:color w:val="000000"/>
                <w:spacing w:val="-2"/>
                <w:sz w:val="24"/>
                <w:szCs w:val="24"/>
              </w:rPr>
              <w:t>кология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0,156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0,154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0,587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pacing w:val="-8"/>
                <w:sz w:val="24"/>
                <w:szCs w:val="24"/>
              </w:rPr>
            </w:pPr>
            <w:r w:rsidRPr="002B4C9A">
              <w:rPr>
                <w:color w:val="000000"/>
                <w:spacing w:val="-8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Дерматология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0,177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0,042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pacing w:val="-8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0,121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0,214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0,204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ind w:right="-108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0,276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0,267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1,644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0,744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0,322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0,900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Детская урология – андрология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pacing w:val="-8"/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0,440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0,542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1,463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0,034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Нефрология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pacing w:val="-8"/>
                <w:sz w:val="24"/>
                <w:szCs w:val="24"/>
              </w:rPr>
              <w:t>Травматология  и ортопедия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0,122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Хирургия, всего,</w:t>
            </w:r>
          </w:p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0,178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0,319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Колопроктология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0,064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14.4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0,071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0,065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Количество посе</w:t>
            </w:r>
            <w:r w:rsidRPr="002B4C9A">
              <w:rPr>
                <w:color w:val="000000"/>
                <w:spacing w:val="-6"/>
                <w:sz w:val="24"/>
                <w:szCs w:val="24"/>
              </w:rPr>
              <w:t>щений центров здо</w:t>
            </w:r>
            <w:r w:rsidRPr="002B4C9A">
              <w:rPr>
                <w:color w:val="000000"/>
                <w:sz w:val="24"/>
                <w:szCs w:val="24"/>
              </w:rPr>
              <w:t>ровья, всего,</w:t>
            </w:r>
          </w:p>
          <w:p w:rsidR="00422965" w:rsidRPr="002B4C9A" w:rsidRDefault="00422965" w:rsidP="00F0676F">
            <w:pPr>
              <w:widowControl/>
              <w:spacing w:line="214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widowControl/>
              <w:spacing w:line="214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Посещения впервые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обра-тившихся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 xml:space="preserve"> граждан в отчет-ном году для проведения комплекс</w:t>
            </w:r>
            <w:r w:rsidRPr="002B4C9A">
              <w:rPr>
                <w:color w:val="000000"/>
                <w:spacing w:val="-6"/>
                <w:sz w:val="24"/>
                <w:szCs w:val="24"/>
              </w:rPr>
              <w:t>ного обследования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F0676F">
            <w:pPr>
              <w:spacing w:line="21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lastRenderedPageBreak/>
              <w:t>17.2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Посещения по неотложной медицинской помощи, 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F0676F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43F31" w:rsidRDefault="00422965" w:rsidP="00F0676F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943F31">
              <w:rPr>
                <w:color w:val="000000"/>
                <w:sz w:val="24"/>
                <w:szCs w:val="24"/>
              </w:rPr>
              <w:t xml:space="preserve">Посещения организаций здравоохранения, включая </w:t>
            </w:r>
            <w:r w:rsidRPr="00943F31">
              <w:rPr>
                <w:color w:val="000000"/>
                <w:spacing w:val="-6"/>
                <w:sz w:val="24"/>
                <w:szCs w:val="24"/>
              </w:rPr>
              <w:t xml:space="preserve">оказание медицинской </w:t>
            </w:r>
            <w:proofErr w:type="spellStart"/>
            <w:r w:rsidRPr="00943F31">
              <w:rPr>
                <w:color w:val="000000"/>
                <w:spacing w:val="-6"/>
                <w:sz w:val="24"/>
                <w:szCs w:val="24"/>
              </w:rPr>
              <w:t>помо</w:t>
            </w:r>
            <w:proofErr w:type="spellEnd"/>
            <w:r w:rsidR="00943F31">
              <w:rPr>
                <w:color w:val="000000"/>
                <w:sz w:val="24"/>
                <w:szCs w:val="24"/>
              </w:rPr>
              <w:t>-</w:t>
            </w:r>
            <w:r w:rsidRPr="00943F31">
              <w:rPr>
                <w:color w:val="000000"/>
                <w:sz w:val="24"/>
                <w:szCs w:val="24"/>
              </w:rPr>
              <w:t xml:space="preserve">щи в приемном отделении медицинской организации </w:t>
            </w:r>
            <w:r w:rsidRPr="00943F31">
              <w:rPr>
                <w:color w:val="000000"/>
                <w:spacing w:val="-6"/>
                <w:sz w:val="24"/>
                <w:szCs w:val="24"/>
              </w:rPr>
              <w:t>по специальностям: терапия</w:t>
            </w:r>
            <w:r w:rsidRPr="00943F31">
              <w:rPr>
                <w:color w:val="000000"/>
                <w:sz w:val="24"/>
                <w:szCs w:val="24"/>
              </w:rPr>
              <w:t xml:space="preserve">, хирургия, травматология, инфекционные болезни, </w:t>
            </w:r>
            <w:proofErr w:type="spellStart"/>
            <w:r w:rsidRPr="00943F31">
              <w:rPr>
                <w:color w:val="000000"/>
                <w:sz w:val="24"/>
                <w:szCs w:val="24"/>
              </w:rPr>
              <w:t>пе</w:t>
            </w:r>
            <w:r w:rsidR="00943F31">
              <w:rPr>
                <w:color w:val="000000"/>
                <w:sz w:val="24"/>
                <w:szCs w:val="24"/>
              </w:rPr>
              <w:t>-</w:t>
            </w:r>
            <w:r w:rsidRPr="00943F31">
              <w:rPr>
                <w:color w:val="000000"/>
                <w:spacing w:val="-6"/>
                <w:sz w:val="24"/>
                <w:szCs w:val="24"/>
              </w:rPr>
              <w:t>диатрия</w:t>
            </w:r>
            <w:proofErr w:type="spellEnd"/>
            <w:r w:rsidRPr="00943F31">
              <w:rPr>
                <w:color w:val="000000"/>
                <w:spacing w:val="-6"/>
                <w:sz w:val="24"/>
                <w:szCs w:val="24"/>
              </w:rPr>
              <w:t xml:space="preserve">, кардиология, </w:t>
            </w:r>
            <w:proofErr w:type="spellStart"/>
            <w:r w:rsidRPr="00943F31">
              <w:rPr>
                <w:color w:val="000000"/>
                <w:spacing w:val="-6"/>
                <w:sz w:val="24"/>
                <w:szCs w:val="24"/>
              </w:rPr>
              <w:t>невро</w:t>
            </w:r>
            <w:proofErr w:type="spellEnd"/>
            <w:r w:rsidR="00943F31" w:rsidRPr="00943F31">
              <w:rPr>
                <w:color w:val="000000"/>
                <w:spacing w:val="-6"/>
                <w:sz w:val="24"/>
                <w:szCs w:val="24"/>
              </w:rPr>
              <w:t>-</w:t>
            </w:r>
            <w:r w:rsidRPr="00943F31">
              <w:rPr>
                <w:color w:val="000000"/>
                <w:sz w:val="24"/>
                <w:szCs w:val="24"/>
              </w:rPr>
              <w:t xml:space="preserve">логия, акушерство и </w:t>
            </w:r>
            <w:proofErr w:type="spellStart"/>
            <w:r w:rsidRPr="00943F31">
              <w:rPr>
                <w:color w:val="000000"/>
                <w:sz w:val="24"/>
                <w:szCs w:val="24"/>
              </w:rPr>
              <w:t>гине</w:t>
            </w:r>
            <w:r w:rsidR="00C10148">
              <w:rPr>
                <w:color w:val="000000"/>
                <w:sz w:val="24"/>
                <w:szCs w:val="24"/>
              </w:rPr>
              <w:t>-</w:t>
            </w:r>
            <w:r w:rsidRPr="00943F31">
              <w:rPr>
                <w:color w:val="000000"/>
                <w:sz w:val="24"/>
                <w:szCs w:val="24"/>
              </w:rPr>
              <w:t>кология</w:t>
            </w:r>
            <w:proofErr w:type="spellEnd"/>
            <w:r w:rsidRPr="00943F31">
              <w:rPr>
                <w:color w:val="000000"/>
                <w:sz w:val="24"/>
                <w:szCs w:val="24"/>
              </w:rPr>
              <w:t xml:space="preserve">, офтальмология, урология, </w:t>
            </w:r>
            <w:proofErr w:type="spellStart"/>
            <w:r w:rsidRPr="00943F31">
              <w:rPr>
                <w:color w:val="000000"/>
                <w:sz w:val="24"/>
                <w:szCs w:val="24"/>
              </w:rPr>
              <w:t>оториноларинго</w:t>
            </w:r>
            <w:proofErr w:type="spellEnd"/>
            <w:r w:rsidR="003D7399">
              <w:rPr>
                <w:color w:val="000000"/>
                <w:sz w:val="24"/>
                <w:szCs w:val="24"/>
              </w:rPr>
              <w:t>-</w:t>
            </w:r>
            <w:r w:rsidRPr="00943F31">
              <w:rPr>
                <w:color w:val="000000"/>
                <w:sz w:val="24"/>
                <w:szCs w:val="24"/>
              </w:rPr>
              <w:t>логия, нейрохирургия, ток</w:t>
            </w:r>
            <w:r w:rsidR="003D739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43F31">
              <w:rPr>
                <w:color w:val="000000"/>
                <w:sz w:val="24"/>
                <w:szCs w:val="24"/>
              </w:rPr>
              <w:t>сикология</w:t>
            </w:r>
            <w:proofErr w:type="spellEnd"/>
            <w:r w:rsidRPr="00943F31">
              <w:rPr>
                <w:color w:val="000000"/>
                <w:sz w:val="24"/>
                <w:szCs w:val="24"/>
              </w:rPr>
              <w:t>; оказание меди</w:t>
            </w:r>
            <w:r w:rsidR="003D739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43F31">
              <w:rPr>
                <w:color w:val="000000"/>
                <w:sz w:val="24"/>
                <w:szCs w:val="24"/>
              </w:rPr>
              <w:t>цинской</w:t>
            </w:r>
            <w:proofErr w:type="spellEnd"/>
            <w:r w:rsidRPr="00943F31">
              <w:rPr>
                <w:color w:val="000000"/>
                <w:sz w:val="24"/>
                <w:szCs w:val="24"/>
              </w:rPr>
              <w:t xml:space="preserve"> помощи в травм</w:t>
            </w:r>
            <w:r w:rsidR="003D7399">
              <w:rPr>
                <w:color w:val="000000"/>
                <w:sz w:val="24"/>
                <w:szCs w:val="24"/>
              </w:rPr>
              <w:t>-</w:t>
            </w:r>
            <w:r w:rsidRPr="00943F31">
              <w:rPr>
                <w:color w:val="000000"/>
                <w:sz w:val="24"/>
                <w:szCs w:val="24"/>
              </w:rPr>
              <w:t xml:space="preserve">пункте медицинской </w:t>
            </w:r>
            <w:proofErr w:type="spellStart"/>
            <w:r w:rsidRPr="00943F31">
              <w:rPr>
                <w:color w:val="000000"/>
                <w:sz w:val="24"/>
                <w:szCs w:val="24"/>
              </w:rPr>
              <w:t>орга</w:t>
            </w:r>
            <w:r w:rsidR="003D7399">
              <w:rPr>
                <w:color w:val="000000"/>
                <w:sz w:val="24"/>
                <w:szCs w:val="24"/>
              </w:rPr>
              <w:t>-</w:t>
            </w:r>
            <w:r w:rsidRPr="00943F31">
              <w:rPr>
                <w:color w:val="000000"/>
                <w:sz w:val="24"/>
                <w:szCs w:val="24"/>
              </w:rPr>
              <w:t>низации</w:t>
            </w:r>
            <w:proofErr w:type="spellEnd"/>
            <w:r w:rsidRPr="00943F31">
              <w:rPr>
                <w:color w:val="000000"/>
                <w:sz w:val="24"/>
                <w:szCs w:val="24"/>
              </w:rPr>
              <w:t xml:space="preserve"> при первичном обращении без последую</w:t>
            </w:r>
            <w:r w:rsidR="003D7399">
              <w:rPr>
                <w:color w:val="000000"/>
                <w:sz w:val="24"/>
                <w:szCs w:val="24"/>
              </w:rPr>
              <w:t>-</w:t>
            </w:r>
            <w:r w:rsidRPr="00943F31">
              <w:rPr>
                <w:color w:val="000000"/>
                <w:sz w:val="24"/>
                <w:szCs w:val="24"/>
              </w:rPr>
              <w:t>щей госпитализации по специальностям: офтальмо</w:t>
            </w:r>
            <w:r w:rsidR="003D7399">
              <w:rPr>
                <w:color w:val="000000"/>
                <w:sz w:val="24"/>
                <w:szCs w:val="24"/>
              </w:rPr>
              <w:t>-</w:t>
            </w:r>
            <w:r w:rsidRPr="00943F31">
              <w:rPr>
                <w:color w:val="000000"/>
                <w:sz w:val="24"/>
                <w:szCs w:val="24"/>
              </w:rPr>
              <w:t xml:space="preserve">логия, хирургия, </w:t>
            </w:r>
            <w:proofErr w:type="spellStart"/>
            <w:r w:rsidRPr="00943F31">
              <w:rPr>
                <w:color w:val="000000"/>
                <w:sz w:val="24"/>
                <w:szCs w:val="24"/>
              </w:rPr>
              <w:t>травмато</w:t>
            </w:r>
            <w:proofErr w:type="spellEnd"/>
            <w:r w:rsidR="003D7399">
              <w:rPr>
                <w:color w:val="000000"/>
                <w:sz w:val="24"/>
                <w:szCs w:val="24"/>
              </w:rPr>
              <w:t>-</w:t>
            </w:r>
            <w:r w:rsidRPr="00943F31">
              <w:rPr>
                <w:color w:val="000000"/>
                <w:sz w:val="24"/>
                <w:szCs w:val="24"/>
              </w:rPr>
              <w:t>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Посещения на дому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2,270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1,539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4,651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0,230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pacing w:val="-8"/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1,206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0,381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1,144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pacing w:val="-8"/>
                <w:sz w:val="24"/>
                <w:szCs w:val="24"/>
              </w:rPr>
              <w:t>Стоматология, в УЕТ **)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3,388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3,248</w:t>
            </w: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Посещения, связанные с диагностическими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обследо-ваниями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Амбулаторная хирургия, в посещениях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965" w:rsidRPr="002B4C9A" w:rsidTr="006865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6865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2,59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6865C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5,80</w:t>
            </w:r>
          </w:p>
        </w:tc>
      </w:tr>
    </w:tbl>
    <w:p w:rsidR="00422965" w:rsidRPr="002B4C9A" w:rsidRDefault="00422965" w:rsidP="00422965">
      <w:pPr>
        <w:spacing w:line="252" w:lineRule="auto"/>
        <w:ind w:right="142" w:firstLine="709"/>
        <w:jc w:val="both"/>
        <w:rPr>
          <w:color w:val="000000"/>
          <w:sz w:val="10"/>
          <w:szCs w:val="22"/>
        </w:rPr>
      </w:pPr>
    </w:p>
    <w:p w:rsidR="00422965" w:rsidRPr="002B4C9A" w:rsidRDefault="00422965" w:rsidP="00422965">
      <w:pPr>
        <w:ind w:right="142"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422965" w:rsidRPr="002B4C9A" w:rsidRDefault="00422965" w:rsidP="00422965">
      <w:pPr>
        <w:widowControl/>
        <w:autoSpaceDE w:val="0"/>
        <w:autoSpaceDN w:val="0"/>
        <w:adjustRightInd w:val="0"/>
        <w:ind w:right="142"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>В соответствии с требованиями части 10 статьи 36 Федерального закона от 29.11.2010 № 326-ФЗ «Об обязательном медицинском страховании в Российской Федерации» (с после-дующими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422965" w:rsidRPr="002B4C9A" w:rsidRDefault="00422965" w:rsidP="00422965">
      <w:pPr>
        <w:ind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>**) Переводной коэффициент стоматологической помощи при пересчете УЕТ (условных единиц трудоемкости) в посещения  для взрослого населения – 0,324, для детского населения – 0,5.</w:t>
      </w:r>
    </w:p>
    <w:p w:rsidR="00422965" w:rsidRPr="002B4C9A" w:rsidRDefault="00422965" w:rsidP="00D807C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 xml:space="preserve">4.1.3.2. Объемы простых медицинских услуг, оказываемых в </w:t>
      </w:r>
      <w:proofErr w:type="spellStart"/>
      <w:r w:rsidRPr="002B4C9A">
        <w:rPr>
          <w:color w:val="000000"/>
          <w:sz w:val="28"/>
          <w:szCs w:val="28"/>
        </w:rPr>
        <w:t>амбула</w:t>
      </w:r>
      <w:proofErr w:type="spellEnd"/>
      <w:r w:rsidR="00C60F70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 xml:space="preserve">торных условиях по профилям «акушерство и гинекология» и «хирургия» </w:t>
      </w:r>
      <w:r w:rsidR="00890FD3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рамках базовой Программы ОМС в 2014 году (амбулаторная хирургия)</w:t>
      </w:r>
      <w:r w:rsidR="00EF637F">
        <w:rPr>
          <w:color w:val="000000"/>
          <w:sz w:val="28"/>
          <w:szCs w:val="28"/>
        </w:rPr>
        <w:t>.</w:t>
      </w:r>
      <w:r w:rsidRPr="002B4C9A">
        <w:rPr>
          <w:color w:val="000000"/>
          <w:sz w:val="28"/>
          <w:szCs w:val="28"/>
        </w:rPr>
        <w:t xml:space="preserve"> *)</w:t>
      </w:r>
    </w:p>
    <w:p w:rsidR="00422965" w:rsidRPr="002B4C9A" w:rsidRDefault="00422965" w:rsidP="00D807C1">
      <w:pPr>
        <w:jc w:val="both"/>
        <w:rPr>
          <w:color w:val="000000"/>
          <w:sz w:val="10"/>
          <w:szCs w:val="1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234"/>
      </w:tblGrid>
      <w:tr w:rsidR="00422965" w:rsidRPr="00D807C1" w:rsidTr="00D807C1">
        <w:tc>
          <w:tcPr>
            <w:tcW w:w="709" w:type="dxa"/>
          </w:tcPr>
          <w:p w:rsidR="00422965" w:rsidRPr="00D807C1" w:rsidRDefault="00422965" w:rsidP="00D807C1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422965" w:rsidRPr="00D807C1" w:rsidRDefault="00422965" w:rsidP="00D807C1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Наименование простых медицинских услуг по профилю акушерство и гинекология</w:t>
            </w:r>
          </w:p>
        </w:tc>
        <w:tc>
          <w:tcPr>
            <w:tcW w:w="2234" w:type="dxa"/>
          </w:tcPr>
          <w:p w:rsidR="004439DC" w:rsidRDefault="00422965" w:rsidP="00D807C1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 xml:space="preserve">Количество простых медицинских </w:t>
            </w:r>
          </w:p>
          <w:p w:rsidR="00422965" w:rsidRPr="00D807C1" w:rsidRDefault="00422965" w:rsidP="00D807C1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услуг</w:t>
            </w:r>
          </w:p>
        </w:tc>
      </w:tr>
    </w:tbl>
    <w:p w:rsidR="00422965" w:rsidRPr="002B4C9A" w:rsidRDefault="00422965" w:rsidP="00D807C1">
      <w:pPr>
        <w:rPr>
          <w:color w:val="000000"/>
          <w:sz w:val="2"/>
          <w:szCs w:val="2"/>
        </w:rPr>
      </w:pPr>
    </w:p>
    <w:tbl>
      <w:tblPr>
        <w:tblW w:w="9747" w:type="dxa"/>
        <w:tblInd w:w="108" w:type="dxa"/>
        <w:tblLook w:val="0000" w:firstRow="0" w:lastRow="0" w:firstColumn="0" w:lastColumn="0" w:noHBand="0" w:noVBand="0"/>
      </w:tblPr>
      <w:tblGrid>
        <w:gridCol w:w="709"/>
        <w:gridCol w:w="6804"/>
        <w:gridCol w:w="2234"/>
      </w:tblGrid>
      <w:tr w:rsidR="00422965" w:rsidRPr="00D807C1" w:rsidTr="00F030F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3</w:t>
            </w:r>
          </w:p>
        </w:tc>
      </w:tr>
      <w:tr w:rsidR="00422965" w:rsidRPr="00D807C1" w:rsidTr="00F030F3">
        <w:trPr>
          <w:trHeight w:val="609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</w:tr>
      <w:tr w:rsidR="00422965" w:rsidRPr="00D807C1" w:rsidTr="004439DC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Биопсия шейки матки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748</w:t>
            </w:r>
          </w:p>
        </w:tc>
      </w:tr>
      <w:tr w:rsidR="00422965" w:rsidRPr="00D807C1" w:rsidTr="004439DC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Электродиатермоконизация шейки матки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570</w:t>
            </w:r>
          </w:p>
        </w:tc>
      </w:tr>
      <w:tr w:rsidR="00422965" w:rsidRPr="00D807C1" w:rsidTr="004439DC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Гистеросальпингография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422965" w:rsidRPr="00D807C1" w:rsidTr="004439DC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2 062</w:t>
            </w:r>
          </w:p>
        </w:tc>
      </w:tr>
      <w:tr w:rsidR="00422965" w:rsidRPr="00D807C1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 xml:space="preserve">Раздельное диагностическое выскабливание полости матки и цервикального канала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1 029</w:t>
            </w:r>
          </w:p>
        </w:tc>
      </w:tr>
      <w:tr w:rsidR="00422965" w:rsidRPr="00D807C1" w:rsidTr="00F030F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Гистероскопия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1 654</w:t>
            </w:r>
          </w:p>
        </w:tc>
      </w:tr>
      <w:tr w:rsidR="00422965" w:rsidRPr="00D807C1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Кордоцентез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69</w:t>
            </w:r>
          </w:p>
        </w:tc>
      </w:tr>
      <w:tr w:rsidR="00422965" w:rsidRPr="00D807C1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Биопсия хориона, плаценты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68</w:t>
            </w:r>
          </w:p>
        </w:tc>
      </w:tr>
      <w:tr w:rsidR="00422965" w:rsidRPr="00D807C1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Криодеструкция шейки матки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375</w:t>
            </w:r>
          </w:p>
        </w:tc>
      </w:tr>
      <w:tr w:rsidR="00422965" w:rsidRPr="00D807C1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Вакуум-аспирация эндометрия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1 430</w:t>
            </w:r>
          </w:p>
        </w:tc>
      </w:tr>
      <w:tr w:rsidR="00422965" w:rsidRPr="00D807C1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 xml:space="preserve">Хирургическое лечение заболеваний шейки матки с </w:t>
            </w:r>
            <w:proofErr w:type="spellStart"/>
            <w:r w:rsidRPr="00D807C1">
              <w:rPr>
                <w:color w:val="000000"/>
                <w:sz w:val="24"/>
                <w:szCs w:val="24"/>
              </w:rPr>
              <w:t>исполь</w:t>
            </w:r>
            <w:r w:rsidR="00D807C1">
              <w:rPr>
                <w:color w:val="000000"/>
                <w:sz w:val="24"/>
                <w:szCs w:val="24"/>
              </w:rPr>
              <w:t>-</w:t>
            </w:r>
            <w:r w:rsidRPr="00D807C1">
              <w:rPr>
                <w:color w:val="000000"/>
                <w:sz w:val="24"/>
                <w:szCs w:val="24"/>
              </w:rPr>
              <w:t>зованием</w:t>
            </w:r>
            <w:proofErr w:type="spellEnd"/>
            <w:r w:rsidRPr="00D807C1">
              <w:rPr>
                <w:color w:val="000000"/>
                <w:sz w:val="24"/>
                <w:szCs w:val="24"/>
              </w:rPr>
              <w:t xml:space="preserve"> различных энергий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747</w:t>
            </w:r>
          </w:p>
        </w:tc>
      </w:tr>
      <w:tr w:rsidR="00422965" w:rsidRPr="00D807C1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Лазерная вапоризация шейки матки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47</w:t>
            </w:r>
          </w:p>
        </w:tc>
      </w:tr>
      <w:tr w:rsidR="00422965" w:rsidRPr="00D807C1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Радиоволновая терапия шейки матки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928</w:t>
            </w:r>
          </w:p>
        </w:tc>
      </w:tr>
      <w:tr w:rsidR="00422965" w:rsidRPr="00D807C1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Наложение швов на шейку матки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364</w:t>
            </w:r>
          </w:p>
        </w:tc>
      </w:tr>
      <w:tr w:rsidR="00422965" w:rsidRPr="00D807C1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Удаление инородного тела из влагалища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1 001</w:t>
            </w:r>
          </w:p>
        </w:tc>
      </w:tr>
      <w:tr w:rsidR="00422965" w:rsidRPr="00D807C1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Итого по профилю акушерство и гинекология</w:t>
            </w:r>
          </w:p>
          <w:p w:rsidR="00E30A29" w:rsidRPr="00D807C1" w:rsidRDefault="00E30A29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11 238</w:t>
            </w:r>
          </w:p>
        </w:tc>
      </w:tr>
      <w:tr w:rsidR="00422965" w:rsidRPr="00D807C1" w:rsidTr="004439DC">
        <w:trPr>
          <w:trHeight w:val="36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Хирургия</w:t>
            </w:r>
          </w:p>
        </w:tc>
      </w:tr>
      <w:tr w:rsidR="00422965" w:rsidRPr="00D807C1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38</w:t>
            </w:r>
          </w:p>
        </w:tc>
      </w:tr>
      <w:tr w:rsidR="00422965" w:rsidRPr="00D807C1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Итого по профилю хирургия</w:t>
            </w:r>
          </w:p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38</w:t>
            </w:r>
          </w:p>
        </w:tc>
      </w:tr>
      <w:tr w:rsidR="00422965" w:rsidRPr="00D807C1" w:rsidTr="00F03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D807C1" w:rsidRDefault="00422965" w:rsidP="004439D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D807C1" w:rsidRDefault="00422965" w:rsidP="004439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11 276</w:t>
            </w:r>
          </w:p>
        </w:tc>
      </w:tr>
    </w:tbl>
    <w:p w:rsidR="00422965" w:rsidRPr="002B4C9A" w:rsidRDefault="00422965" w:rsidP="00D807C1">
      <w:pPr>
        <w:ind w:right="142"/>
        <w:jc w:val="both"/>
        <w:rPr>
          <w:color w:val="000000"/>
          <w:sz w:val="22"/>
          <w:szCs w:val="22"/>
        </w:rPr>
      </w:pPr>
    </w:p>
    <w:p w:rsidR="00422965" w:rsidRPr="002B4C9A" w:rsidRDefault="00422965" w:rsidP="00D807C1">
      <w:pPr>
        <w:ind w:right="142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="004439DC">
        <w:rPr>
          <w:color w:val="000000"/>
          <w:sz w:val="22"/>
          <w:szCs w:val="22"/>
        </w:rPr>
        <w:br/>
      </w:r>
      <w:r w:rsidRPr="002B4C9A">
        <w:rPr>
          <w:color w:val="000000"/>
          <w:sz w:val="22"/>
          <w:szCs w:val="22"/>
        </w:rPr>
        <w:t>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422965" w:rsidRPr="002B4C9A" w:rsidRDefault="00422965" w:rsidP="00D807C1">
      <w:pPr>
        <w:jc w:val="both"/>
        <w:rPr>
          <w:color w:val="000000"/>
          <w:sz w:val="28"/>
          <w:szCs w:val="28"/>
        </w:rPr>
      </w:pPr>
    </w:p>
    <w:p w:rsidR="00422965" w:rsidRDefault="00422965" w:rsidP="00D807C1">
      <w:pPr>
        <w:jc w:val="both"/>
        <w:rPr>
          <w:color w:val="000000"/>
          <w:sz w:val="28"/>
          <w:szCs w:val="28"/>
        </w:rPr>
      </w:pPr>
    </w:p>
    <w:p w:rsidR="00E30A29" w:rsidRDefault="00E30A29" w:rsidP="00D807C1">
      <w:pPr>
        <w:jc w:val="both"/>
        <w:rPr>
          <w:color w:val="000000"/>
          <w:sz w:val="28"/>
          <w:szCs w:val="28"/>
        </w:rPr>
      </w:pPr>
    </w:p>
    <w:p w:rsidR="00E30A29" w:rsidRDefault="00E30A29" w:rsidP="00D807C1">
      <w:pPr>
        <w:jc w:val="both"/>
        <w:rPr>
          <w:color w:val="000000"/>
          <w:sz w:val="28"/>
          <w:szCs w:val="28"/>
        </w:rPr>
      </w:pPr>
    </w:p>
    <w:p w:rsidR="00E30A29" w:rsidRPr="002B4C9A" w:rsidRDefault="00E30A29" w:rsidP="00D807C1">
      <w:pPr>
        <w:jc w:val="both"/>
        <w:rPr>
          <w:color w:val="000000"/>
          <w:sz w:val="28"/>
          <w:szCs w:val="28"/>
        </w:rPr>
      </w:pPr>
    </w:p>
    <w:p w:rsidR="00422965" w:rsidRPr="002B4C9A" w:rsidRDefault="00422965" w:rsidP="007430A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>4.1.4</w:t>
      </w:r>
      <w:r w:rsidR="00E4428F">
        <w:rPr>
          <w:color w:val="000000"/>
          <w:sz w:val="28"/>
          <w:szCs w:val="28"/>
        </w:rPr>
        <w:t>.</w:t>
      </w:r>
      <w:r w:rsidRPr="002B4C9A">
        <w:rPr>
          <w:color w:val="000000"/>
          <w:sz w:val="28"/>
          <w:szCs w:val="28"/>
        </w:rPr>
        <w:t xml:space="preserve"> Объемы диагностических исследований (магнитно-резонансная томография, компьютерная томография органов и систем, коронарография, </w:t>
      </w:r>
      <w:r w:rsidRPr="00622D0A">
        <w:rPr>
          <w:color w:val="000000"/>
          <w:spacing w:val="-4"/>
          <w:sz w:val="28"/>
          <w:szCs w:val="28"/>
        </w:rPr>
        <w:t>панаортография, вентрикулография сердца и ангиография общей сонной артерии),</w:t>
      </w:r>
      <w:r w:rsidRPr="002B4C9A">
        <w:rPr>
          <w:color w:val="000000"/>
          <w:sz w:val="28"/>
          <w:szCs w:val="28"/>
        </w:rPr>
        <w:t xml:space="preserve"> предоставляемых по Программе ОМС в 2014 году в соответствии с базовой Программой ОМС</w:t>
      </w:r>
      <w:r w:rsidR="005919F4">
        <w:rPr>
          <w:color w:val="000000"/>
          <w:sz w:val="28"/>
          <w:szCs w:val="28"/>
        </w:rPr>
        <w:t>.</w:t>
      </w:r>
      <w:r w:rsidRPr="002B4C9A">
        <w:rPr>
          <w:color w:val="000000"/>
          <w:sz w:val="28"/>
          <w:szCs w:val="28"/>
        </w:rPr>
        <w:t>*)</w:t>
      </w:r>
    </w:p>
    <w:p w:rsidR="00422965" w:rsidRPr="007430AA" w:rsidRDefault="00422965" w:rsidP="00422965">
      <w:pPr>
        <w:jc w:val="both"/>
        <w:rPr>
          <w:color w:val="000000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863"/>
        <w:gridCol w:w="2268"/>
      </w:tblGrid>
      <w:tr w:rsidR="00422965" w:rsidRPr="00622D0A" w:rsidTr="007430AA">
        <w:trPr>
          <w:trHeight w:val="936"/>
        </w:trPr>
        <w:tc>
          <w:tcPr>
            <w:tcW w:w="616" w:type="dxa"/>
          </w:tcPr>
          <w:p w:rsidR="00422965" w:rsidRPr="00622D0A" w:rsidRDefault="00422965" w:rsidP="00622D0A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63" w:type="dxa"/>
          </w:tcPr>
          <w:p w:rsidR="00422965" w:rsidRPr="00622D0A" w:rsidRDefault="00422965" w:rsidP="00622D0A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2268" w:type="dxa"/>
          </w:tcPr>
          <w:p w:rsidR="00422965" w:rsidRPr="00622D0A" w:rsidRDefault="00422965" w:rsidP="00622D0A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Количество диагностических исследований</w:t>
            </w:r>
          </w:p>
        </w:tc>
      </w:tr>
    </w:tbl>
    <w:p w:rsidR="00422965" w:rsidRPr="002B4C9A" w:rsidRDefault="00422965" w:rsidP="00422965">
      <w:pPr>
        <w:rPr>
          <w:color w:val="000000"/>
          <w:sz w:val="4"/>
          <w:szCs w:val="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16"/>
        <w:gridCol w:w="6863"/>
        <w:gridCol w:w="2268"/>
      </w:tblGrid>
      <w:tr w:rsidR="00422965" w:rsidRPr="00622D0A" w:rsidTr="007430AA">
        <w:trPr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3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Компьютерная томография органов и систем без внутривенного усиления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13 212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Компьютерная томография органов и систем с внутривенным усилением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2 756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622D0A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Магнитно-резонансная томография без внутривенного усиления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5 522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622D0A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Магнитно-резонансная томография с внутривенным усилением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2 093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Магнитно-резонансная томография с внутривенным усилением под наркозом детям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Магнитно-резонансная томография без внутривенного усиления под наркозом детям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30</w:t>
            </w:r>
          </w:p>
        </w:tc>
      </w:tr>
      <w:tr w:rsidR="00422965" w:rsidRPr="00622D0A" w:rsidTr="007430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Компьютерная томография 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262</w:t>
            </w:r>
          </w:p>
        </w:tc>
      </w:tr>
      <w:tr w:rsidR="00422965" w:rsidRPr="00622D0A" w:rsidTr="007430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Компьютерная томография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271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Коронарография через лучевую артерию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1 300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Итого диагностических исследований в амбулаторных условиях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25 461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Коронарография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878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Панаортография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 xml:space="preserve">30 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Вентрикулография сердца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 xml:space="preserve">40 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Ангиография общей сонной артерии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Итого диагностических исследований в стационарных условиях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958</w:t>
            </w:r>
          </w:p>
        </w:tc>
      </w:tr>
      <w:tr w:rsidR="00422965" w:rsidRPr="00622D0A" w:rsidTr="007430AA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622D0A" w:rsidRDefault="00422965" w:rsidP="00F030F3">
            <w:pPr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622D0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622D0A">
              <w:rPr>
                <w:color w:val="000000"/>
                <w:sz w:val="24"/>
                <w:szCs w:val="24"/>
              </w:rPr>
              <w:t>26 419</w:t>
            </w:r>
          </w:p>
        </w:tc>
      </w:tr>
    </w:tbl>
    <w:p w:rsidR="00422965" w:rsidRPr="002B4C9A" w:rsidRDefault="00422965" w:rsidP="00422965">
      <w:pPr>
        <w:spacing w:line="204" w:lineRule="auto"/>
        <w:ind w:right="-6"/>
        <w:jc w:val="both"/>
        <w:rPr>
          <w:color w:val="000000"/>
          <w:sz w:val="10"/>
          <w:szCs w:val="10"/>
        </w:rPr>
      </w:pPr>
    </w:p>
    <w:p w:rsidR="00422965" w:rsidRPr="002B4C9A" w:rsidRDefault="00422965" w:rsidP="00F87195">
      <w:pPr>
        <w:spacing w:line="216" w:lineRule="auto"/>
        <w:ind w:right="-6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="007430AA">
        <w:rPr>
          <w:color w:val="000000"/>
          <w:sz w:val="22"/>
          <w:szCs w:val="22"/>
        </w:rPr>
        <w:br/>
      </w:r>
      <w:r w:rsidRPr="002B4C9A">
        <w:rPr>
          <w:color w:val="000000"/>
          <w:sz w:val="22"/>
          <w:szCs w:val="22"/>
        </w:rPr>
        <w:t>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422965" w:rsidRPr="002B4C9A" w:rsidRDefault="00422965" w:rsidP="00422965">
      <w:pPr>
        <w:widowControl/>
        <w:autoSpaceDE w:val="0"/>
        <w:autoSpaceDN w:val="0"/>
        <w:adjustRightInd w:val="0"/>
        <w:spacing w:line="197" w:lineRule="auto"/>
        <w:jc w:val="both"/>
        <w:rPr>
          <w:color w:val="000000"/>
          <w:sz w:val="22"/>
          <w:szCs w:val="22"/>
        </w:rPr>
      </w:pPr>
    </w:p>
    <w:p w:rsidR="00422965" w:rsidRPr="002B4C9A" w:rsidRDefault="00422965" w:rsidP="00422965">
      <w:pPr>
        <w:spacing w:line="209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4.1.5. Объемы скорой медицинской помощи, предоставляемой по Программе ОМС в соответствии с базовой Программой ОМС на 2014 год – 423 933 вызова. </w:t>
      </w:r>
      <w:r w:rsidRPr="002B4C9A">
        <w:rPr>
          <w:color w:val="000000"/>
          <w:spacing w:val="-8"/>
          <w:sz w:val="28"/>
          <w:szCs w:val="28"/>
        </w:rPr>
        <w:t>Средний норматив объема предоставления скорой медицинской</w:t>
      </w:r>
      <w:r w:rsidRPr="002B4C9A">
        <w:rPr>
          <w:color w:val="000000"/>
          <w:sz w:val="28"/>
          <w:szCs w:val="28"/>
        </w:rPr>
        <w:t xml:space="preserve"> помощи в расчете на одно застрахованное по ОМС лицо – 0,318 вызова.</w:t>
      </w:r>
    </w:p>
    <w:p w:rsidR="00422965" w:rsidRPr="002B4C9A" w:rsidRDefault="00422965" w:rsidP="00422965">
      <w:pPr>
        <w:spacing w:line="209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="007430AA">
        <w:rPr>
          <w:color w:val="000000"/>
          <w:sz w:val="28"/>
          <w:szCs w:val="28"/>
        </w:rPr>
        <w:br/>
      </w:r>
      <w:r w:rsidRPr="007430AA">
        <w:rPr>
          <w:color w:val="000000"/>
          <w:spacing w:val="-6"/>
          <w:sz w:val="28"/>
          <w:szCs w:val="28"/>
        </w:rPr>
        <w:t>с требованиями частей 9,10 статьи 36 Федерального закона от 29.11.2010 № 326-ФЗ</w:t>
      </w:r>
      <w:r w:rsidRPr="002B4C9A">
        <w:rPr>
          <w:color w:val="000000"/>
          <w:sz w:val="28"/>
          <w:szCs w:val="28"/>
        </w:rPr>
        <w:t xml:space="preserve"> «Об обязательном медицинском страховании в Российской Федерации» </w:t>
      </w:r>
      <w:r w:rsidRPr="002B4C9A">
        <w:rPr>
          <w:color w:val="000000"/>
          <w:sz w:val="28"/>
          <w:szCs w:val="28"/>
        </w:rPr>
        <w:br/>
        <w:t>(с последующими изменениями).</w:t>
      </w:r>
    </w:p>
    <w:p w:rsidR="00422965" w:rsidRPr="002B4C9A" w:rsidRDefault="00422965" w:rsidP="0042296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 xml:space="preserve">В соответствии с требованиями части 10 статьи 36 Федерального закона </w:t>
      </w:r>
      <w:r w:rsidRPr="00F87195">
        <w:rPr>
          <w:color w:val="000000"/>
          <w:spacing w:val="-6"/>
          <w:sz w:val="28"/>
          <w:szCs w:val="28"/>
        </w:rPr>
        <w:t>от 29.11.2010 № 326-ФЗ «Об обязательном медицинском страховании в Российской</w:t>
      </w:r>
      <w:r w:rsidRPr="002B4C9A">
        <w:rPr>
          <w:color w:val="000000"/>
          <w:sz w:val="28"/>
          <w:szCs w:val="28"/>
        </w:rPr>
        <w:t xml:space="preserve"> </w:t>
      </w:r>
      <w:r w:rsidRPr="00F87195">
        <w:rPr>
          <w:color w:val="000000"/>
          <w:sz w:val="28"/>
          <w:szCs w:val="28"/>
        </w:rPr>
        <w:t>Федерации» (с последующими изменениями) объемы предоставления медицинской</w:t>
      </w:r>
      <w:r w:rsidRPr="002B4C9A">
        <w:rPr>
          <w:color w:val="000000"/>
          <w:sz w:val="28"/>
          <w:szCs w:val="28"/>
        </w:rPr>
        <w:t xml:space="preserve"> </w:t>
      </w:r>
      <w:r w:rsidRPr="00F87195">
        <w:rPr>
          <w:color w:val="000000"/>
          <w:sz w:val="28"/>
          <w:szCs w:val="28"/>
        </w:rPr>
        <w:t>помощи, установленные Территориальной программой ОМС Пензенской области,</w:t>
      </w:r>
      <w:r w:rsidRPr="002B4C9A">
        <w:rPr>
          <w:color w:val="000000"/>
          <w:sz w:val="28"/>
          <w:szCs w:val="28"/>
        </w:rPr>
        <w:t xml:space="preserve">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422965" w:rsidRPr="002B4C9A" w:rsidRDefault="00422965" w:rsidP="00422965">
      <w:pPr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4.1.6.</w:t>
      </w:r>
      <w:r w:rsidR="00F87195">
        <w:rPr>
          <w:color w:val="000000"/>
          <w:sz w:val="28"/>
          <w:szCs w:val="28"/>
        </w:rPr>
        <w:t> </w:t>
      </w:r>
      <w:r w:rsidRPr="002B4C9A">
        <w:rPr>
          <w:color w:val="000000"/>
          <w:sz w:val="28"/>
          <w:szCs w:val="28"/>
        </w:rPr>
        <w:t xml:space="preserve">Нормативные сроки средней длительности пребывания одного больного в стационаре и нормативное число дней </w:t>
      </w:r>
      <w:r w:rsidRPr="002B4C9A">
        <w:rPr>
          <w:color w:val="000000"/>
          <w:spacing w:val="-10"/>
          <w:sz w:val="28"/>
          <w:szCs w:val="28"/>
        </w:rPr>
        <w:t>использования</w:t>
      </w:r>
      <w:r w:rsidRPr="002B4C9A">
        <w:rPr>
          <w:color w:val="000000"/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="00F87195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на территории Пензенской области, с 01.01.2014</w:t>
      </w:r>
      <w:r w:rsidR="001101F1">
        <w:rPr>
          <w:color w:val="000000"/>
          <w:sz w:val="28"/>
          <w:szCs w:val="28"/>
        </w:rPr>
        <w:t>.</w:t>
      </w:r>
      <w:r w:rsidRPr="002B4C9A">
        <w:rPr>
          <w:color w:val="000000"/>
          <w:sz w:val="28"/>
          <w:szCs w:val="28"/>
        </w:rPr>
        <w:t xml:space="preserve"> </w:t>
      </w:r>
    </w:p>
    <w:p w:rsidR="00422965" w:rsidRPr="002B4C9A" w:rsidRDefault="00422965" w:rsidP="00422965">
      <w:pPr>
        <w:spacing w:line="209" w:lineRule="auto"/>
        <w:jc w:val="both"/>
        <w:rPr>
          <w:color w:val="000000"/>
          <w:sz w:val="10"/>
          <w:szCs w:val="1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36"/>
        <w:gridCol w:w="2694"/>
        <w:gridCol w:w="2835"/>
      </w:tblGrid>
      <w:tr w:rsidR="00422965" w:rsidRPr="002B4C9A" w:rsidTr="00F030F3">
        <w:trPr>
          <w:trHeight w:val="8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Профиль</w:t>
            </w:r>
          </w:p>
          <w:p w:rsidR="00422965" w:rsidRPr="002B4C9A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Нормативное число </w:t>
            </w:r>
          </w:p>
          <w:p w:rsidR="00422965" w:rsidRPr="002B4C9A" w:rsidRDefault="00422965" w:rsidP="00F030F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дней использования койки в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DD26AF">
            <w:pPr>
              <w:ind w:right="-96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Средняя длительность пребывания одного больного в стационаре (дней)</w:t>
            </w:r>
          </w:p>
        </w:tc>
      </w:tr>
    </w:tbl>
    <w:p w:rsidR="00422965" w:rsidRPr="002B4C9A" w:rsidRDefault="00422965" w:rsidP="00422965">
      <w:pPr>
        <w:rPr>
          <w:color w:val="000000"/>
          <w:sz w:val="4"/>
          <w:szCs w:val="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36"/>
        <w:gridCol w:w="2694"/>
        <w:gridCol w:w="2835"/>
      </w:tblGrid>
      <w:tr w:rsidR="00422965" w:rsidRPr="002B4C9A" w:rsidTr="00F030F3">
        <w:trPr>
          <w:trHeight w:val="267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422965" w:rsidRPr="002B4C9A" w:rsidTr="00F03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Ревматология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422965" w:rsidRPr="002B4C9A" w:rsidTr="00F03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422965" w:rsidRPr="002B4C9A" w:rsidTr="00F03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Нефрология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tabs>
                <w:tab w:val="left" w:pos="1996"/>
              </w:tabs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Травматология и ортопедия (травматологические койки)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Травматология и ортопе</w:t>
            </w:r>
            <w:r w:rsidRPr="002B4C9A">
              <w:rPr>
                <w:color w:val="000000"/>
                <w:spacing w:val="-7"/>
                <w:sz w:val="24"/>
                <w:szCs w:val="24"/>
              </w:rPr>
              <w:t>дия (ортопедические койки)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ind w:right="-80"/>
              <w:rPr>
                <w:color w:val="000000"/>
                <w:spacing w:val="-8"/>
                <w:sz w:val="24"/>
                <w:szCs w:val="24"/>
              </w:rPr>
            </w:pPr>
            <w:r w:rsidRPr="002B4C9A">
              <w:rPr>
                <w:color w:val="000000"/>
                <w:spacing w:val="-8"/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Торакальная хирургия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Колопроктология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DD26AF">
              <w:rPr>
                <w:color w:val="000000"/>
                <w:sz w:val="24"/>
                <w:szCs w:val="24"/>
              </w:rPr>
              <w:t>Сердечно-сосудистая хирур</w:t>
            </w:r>
            <w:r w:rsidRPr="002B4C9A">
              <w:rPr>
                <w:color w:val="000000"/>
                <w:sz w:val="24"/>
                <w:szCs w:val="24"/>
              </w:rPr>
              <w:t>гия (кардиохирургические койки)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DD26AF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DD26AF">
              <w:rPr>
                <w:color w:val="000000"/>
                <w:sz w:val="24"/>
                <w:szCs w:val="24"/>
              </w:rPr>
              <w:t xml:space="preserve">Сердечно-сосудистая хирургия </w:t>
            </w:r>
            <w:r w:rsidR="00DD26AF">
              <w:rPr>
                <w:color w:val="000000"/>
                <w:sz w:val="24"/>
                <w:szCs w:val="24"/>
              </w:rPr>
              <w:br/>
            </w:r>
            <w:r w:rsidRPr="00DD26AF">
              <w:rPr>
                <w:color w:val="000000"/>
                <w:sz w:val="24"/>
                <w:szCs w:val="24"/>
              </w:rPr>
              <w:t>(койки сосудистой хирургии)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Гнойная хирургия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13,09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pacing w:val="-8"/>
                <w:sz w:val="24"/>
                <w:szCs w:val="24"/>
              </w:rPr>
              <w:t>Хирургия (абдоминальная, трансплантация</w:t>
            </w:r>
            <w:r w:rsidRPr="002B4C9A">
              <w:rPr>
                <w:color w:val="000000"/>
                <w:sz w:val="24"/>
                <w:szCs w:val="24"/>
              </w:rPr>
              <w:t xml:space="preserve"> органов и (или) тканей, костного мозга, пластическая хирургия)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11,32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pacing w:val="-4"/>
                <w:sz w:val="24"/>
                <w:szCs w:val="24"/>
              </w:rPr>
            </w:pPr>
            <w:r w:rsidRPr="002B4C9A">
              <w:rPr>
                <w:color w:val="000000"/>
                <w:spacing w:val="-4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422965" w:rsidRPr="002B4C9A" w:rsidTr="00F03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422965" w:rsidRPr="002B4C9A" w:rsidTr="00F03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lastRenderedPageBreak/>
              <w:t>Офтальмология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422965" w:rsidRPr="002B4C9A" w:rsidTr="00F03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422965" w:rsidRPr="002B4C9A" w:rsidTr="00F03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18,84</w:t>
            </w:r>
          </w:p>
        </w:tc>
      </w:tr>
      <w:tr w:rsidR="00422965" w:rsidRPr="002B4C9A" w:rsidTr="00F03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widowControl/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422965" w:rsidRPr="002B4C9A" w:rsidTr="00F03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widowControl/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Акушерское дело </w:t>
            </w:r>
            <w:r w:rsidR="00DD26AF"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(койки для беременных и рожениц)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422965" w:rsidRPr="002B4C9A" w:rsidTr="00F03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widowControl/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Акушерское дело </w:t>
            </w:r>
            <w:r w:rsidR="00DD26AF"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(койки патологии беременности)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422965" w:rsidRPr="002B4C9A" w:rsidTr="00F030F3">
        <w:trPr>
          <w:trHeight w:val="2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290AF9">
            <w:pPr>
              <w:widowControl/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Неонатология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422965" w:rsidRPr="002B4C9A" w:rsidTr="00F03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widowControl/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Токсикология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Медицинская реабилитация </w:t>
            </w:r>
            <w:r w:rsidR="00DD26AF"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(по профилю кардиология)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422965" w:rsidRPr="002B4C9A" w:rsidTr="00F030F3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Медицинская реабилитация </w:t>
            </w:r>
            <w:r w:rsidR="00DD26AF"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(по профилю травматология и ортопедия (травматологические койки))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Медицинская реабилитация </w:t>
            </w:r>
            <w:r w:rsidR="00DD26AF"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(по профилю неврология) с 01.07.2014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Дневной стационар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9,74</w:t>
            </w:r>
          </w:p>
        </w:tc>
      </w:tr>
      <w:tr w:rsidR="00422965" w:rsidRPr="002B4C9A" w:rsidTr="00F030F3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65" w:rsidRPr="002B4C9A" w:rsidRDefault="00422965" w:rsidP="00290AF9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Акушерство и гинекология (с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использо-ванием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 xml:space="preserve">  вспомогательных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репродуктив-ных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 xml:space="preserve"> технологий) в условиях дневного стационара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290AF9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14,0</w:t>
            </w:r>
          </w:p>
        </w:tc>
      </w:tr>
    </w:tbl>
    <w:p w:rsidR="00422965" w:rsidRPr="002B4C9A" w:rsidRDefault="00422965" w:rsidP="00422965">
      <w:pPr>
        <w:tabs>
          <w:tab w:val="left" w:pos="12900"/>
        </w:tabs>
        <w:autoSpaceDE w:val="0"/>
        <w:autoSpaceDN w:val="0"/>
        <w:adjustRightInd w:val="0"/>
        <w:spacing w:line="120" w:lineRule="auto"/>
        <w:jc w:val="both"/>
        <w:rPr>
          <w:color w:val="000000"/>
          <w:spacing w:val="-6"/>
          <w:sz w:val="22"/>
          <w:szCs w:val="22"/>
        </w:rPr>
      </w:pPr>
    </w:p>
    <w:p w:rsidR="00422965" w:rsidRPr="002B4C9A" w:rsidRDefault="00422965" w:rsidP="00422965">
      <w:pPr>
        <w:rPr>
          <w:color w:val="000000"/>
          <w:sz w:val="10"/>
          <w:szCs w:val="10"/>
        </w:rPr>
      </w:pPr>
    </w:p>
    <w:p w:rsidR="00422965" w:rsidRPr="002B4C9A" w:rsidRDefault="00422965" w:rsidP="00422965">
      <w:pPr>
        <w:rPr>
          <w:color w:val="000000"/>
        </w:rPr>
      </w:pPr>
      <w:r w:rsidRPr="002B4C9A">
        <w:rPr>
          <w:color w:val="000000"/>
          <w:sz w:val="22"/>
          <w:szCs w:val="22"/>
        </w:rPr>
        <w:t>*) Численность застрахованных по ОМС лиц по состоянию на 01.04.2013 – 1 333 122 человека.</w:t>
      </w:r>
    </w:p>
    <w:p w:rsidR="00422965" w:rsidRPr="002B4C9A" w:rsidRDefault="00422965" w:rsidP="00422965">
      <w:pPr>
        <w:widowControl/>
        <w:rPr>
          <w:color w:val="000000"/>
          <w:sz w:val="28"/>
          <w:szCs w:val="28"/>
        </w:rPr>
      </w:pPr>
    </w:p>
    <w:p w:rsidR="00422965" w:rsidRPr="002B4C9A" w:rsidRDefault="00422965" w:rsidP="00422965">
      <w:pPr>
        <w:widowControl/>
        <w:rPr>
          <w:color w:val="000000"/>
          <w:sz w:val="28"/>
          <w:szCs w:val="28"/>
        </w:rPr>
      </w:pPr>
    </w:p>
    <w:p w:rsidR="00422965" w:rsidRDefault="00422965">
      <w:pPr>
        <w:widowControl/>
        <w:rPr>
          <w:sz w:val="28"/>
        </w:rPr>
        <w:sectPr w:rsidR="00422965" w:rsidSect="00BA536F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422965" w:rsidRPr="002B4C9A" w:rsidRDefault="00422965" w:rsidP="000B7A02">
      <w:pPr>
        <w:autoSpaceDE w:val="0"/>
        <w:autoSpaceDN w:val="0"/>
        <w:adjustRightInd w:val="0"/>
        <w:ind w:right="23"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 xml:space="preserve">4.2. Задание по обеспечению государственных гарантий бесплатного оказания гражданам медицинской помощи </w:t>
      </w:r>
      <w:r w:rsidR="00C42109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за счет средств бюджетов всех уровней</w:t>
      </w:r>
      <w:r w:rsidR="00DA35D6">
        <w:rPr>
          <w:color w:val="000000"/>
          <w:sz w:val="28"/>
          <w:szCs w:val="28"/>
        </w:rPr>
        <w:t>.</w:t>
      </w:r>
    </w:p>
    <w:p w:rsidR="00422965" w:rsidRPr="002B4C9A" w:rsidRDefault="00422965" w:rsidP="000B7A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C9A">
        <w:rPr>
          <w:rFonts w:ascii="Times New Roman" w:hAnsi="Times New Roman" w:cs="Times New Roman"/>
          <w:color w:val="000000"/>
          <w:sz w:val="28"/>
          <w:szCs w:val="28"/>
        </w:rPr>
        <w:t>4.2.1. Структура коечной сети круглосуточного стационара медицинских организаций, финансируемых за счет средств бюджета Пензенской области с 01.01.2014:</w:t>
      </w:r>
    </w:p>
    <w:p w:rsidR="00422965" w:rsidRPr="002B4C9A" w:rsidRDefault="00422965" w:rsidP="004229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52"/>
        <w:gridCol w:w="709"/>
        <w:gridCol w:w="851"/>
        <w:gridCol w:w="708"/>
        <w:gridCol w:w="993"/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</w:tblGrid>
      <w:tr w:rsidR="00422965" w:rsidRPr="000E2963" w:rsidTr="00147263">
        <w:trPr>
          <w:trHeight w:val="465"/>
        </w:trPr>
        <w:tc>
          <w:tcPr>
            <w:tcW w:w="540" w:type="dxa"/>
            <w:vMerge w:val="restart"/>
          </w:tcPr>
          <w:p w:rsidR="00B962AE" w:rsidRDefault="00422965" w:rsidP="00F030F3">
            <w:pPr>
              <w:ind w:left="-108" w:right="-135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E2963">
              <w:rPr>
                <w:color w:val="000000"/>
                <w:spacing w:val="-10"/>
                <w:sz w:val="24"/>
                <w:szCs w:val="24"/>
              </w:rPr>
              <w:t xml:space="preserve">№ </w:t>
            </w:r>
          </w:p>
          <w:p w:rsidR="00422965" w:rsidRPr="000E2963" w:rsidRDefault="00422965" w:rsidP="00F030F3">
            <w:pPr>
              <w:ind w:left="-108" w:right="-135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E2963">
              <w:rPr>
                <w:color w:val="000000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</w:tcPr>
          <w:p w:rsidR="00422965" w:rsidRPr="000E2963" w:rsidRDefault="00422965" w:rsidP="00C42109">
            <w:pPr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Наименование медицинских      организаций</w:t>
            </w:r>
          </w:p>
        </w:tc>
        <w:tc>
          <w:tcPr>
            <w:tcW w:w="6663" w:type="dxa"/>
            <w:gridSpan w:val="8"/>
          </w:tcPr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701" w:type="dxa"/>
            <w:gridSpan w:val="2"/>
            <w:vAlign w:val="center"/>
          </w:tcPr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Всего коек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Санаторные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E2963">
              <w:rPr>
                <w:color w:val="000000"/>
                <w:spacing w:val="-8"/>
                <w:sz w:val="24"/>
                <w:szCs w:val="24"/>
              </w:rPr>
              <w:t>Койки сестринского ухода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2965" w:rsidRPr="000E2963" w:rsidRDefault="00422965" w:rsidP="00B962A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Паллиативные койки</w:t>
            </w:r>
          </w:p>
        </w:tc>
      </w:tr>
      <w:tr w:rsidR="00422965" w:rsidRPr="000E2963" w:rsidTr="00614DB8">
        <w:trPr>
          <w:trHeight w:val="2751"/>
        </w:trPr>
        <w:tc>
          <w:tcPr>
            <w:tcW w:w="540" w:type="dxa"/>
            <w:vMerge/>
            <w:vAlign w:val="center"/>
          </w:tcPr>
          <w:p w:rsidR="00422965" w:rsidRPr="000E2963" w:rsidRDefault="00422965" w:rsidP="00F030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vMerge/>
            <w:vAlign w:val="center"/>
          </w:tcPr>
          <w:p w:rsidR="00422965" w:rsidRPr="000E2963" w:rsidRDefault="00422965" w:rsidP="00F030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Инфекционные</w:t>
            </w:r>
          </w:p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E2963">
              <w:rPr>
                <w:color w:val="000000"/>
                <w:sz w:val="24"/>
                <w:szCs w:val="24"/>
              </w:rPr>
              <w:t>Дерматовенеро</w:t>
            </w:r>
            <w:proofErr w:type="spellEnd"/>
            <w:r w:rsidRPr="000E2963">
              <w:rPr>
                <w:color w:val="000000"/>
                <w:sz w:val="24"/>
                <w:szCs w:val="24"/>
              </w:rPr>
              <w:t>-логические</w:t>
            </w:r>
          </w:p>
        </w:tc>
        <w:tc>
          <w:tcPr>
            <w:tcW w:w="708" w:type="dxa"/>
            <w:textDirection w:val="btLr"/>
            <w:vAlign w:val="center"/>
          </w:tcPr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Наркологические</w:t>
            </w:r>
          </w:p>
        </w:tc>
        <w:tc>
          <w:tcPr>
            <w:tcW w:w="993" w:type="dxa"/>
            <w:textDirection w:val="btLr"/>
            <w:vAlign w:val="center"/>
          </w:tcPr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Психиатрические</w:t>
            </w:r>
          </w:p>
        </w:tc>
        <w:tc>
          <w:tcPr>
            <w:tcW w:w="850" w:type="dxa"/>
            <w:textDirection w:val="btLr"/>
            <w:vAlign w:val="center"/>
          </w:tcPr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 xml:space="preserve">Психиатрические </w:t>
            </w:r>
          </w:p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для  детей</w:t>
            </w:r>
          </w:p>
        </w:tc>
        <w:tc>
          <w:tcPr>
            <w:tcW w:w="851" w:type="dxa"/>
            <w:textDirection w:val="btLr"/>
            <w:vAlign w:val="center"/>
          </w:tcPr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Туберкулезные</w:t>
            </w:r>
          </w:p>
        </w:tc>
        <w:tc>
          <w:tcPr>
            <w:tcW w:w="850" w:type="dxa"/>
            <w:textDirection w:val="btLr"/>
            <w:vAlign w:val="center"/>
          </w:tcPr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 xml:space="preserve">Туберкулезные  </w:t>
            </w:r>
          </w:p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для  детей</w:t>
            </w:r>
          </w:p>
        </w:tc>
        <w:tc>
          <w:tcPr>
            <w:tcW w:w="851" w:type="dxa"/>
            <w:textDirection w:val="btLr"/>
            <w:vAlign w:val="center"/>
          </w:tcPr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992" w:type="dxa"/>
            <w:textDirection w:val="btLr"/>
            <w:vAlign w:val="center"/>
          </w:tcPr>
          <w:p w:rsidR="00422965" w:rsidRPr="000E2963" w:rsidRDefault="00B962AE" w:rsidP="00B962A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медици</w:t>
            </w:r>
            <w:r w:rsidR="00422965" w:rsidRPr="000E2963">
              <w:rPr>
                <w:color w:val="000000"/>
                <w:sz w:val="24"/>
                <w:szCs w:val="24"/>
              </w:rPr>
              <w:t>нским организациям</w:t>
            </w:r>
          </w:p>
        </w:tc>
        <w:tc>
          <w:tcPr>
            <w:tcW w:w="709" w:type="dxa"/>
            <w:textDirection w:val="btLr"/>
            <w:vAlign w:val="center"/>
          </w:tcPr>
          <w:p w:rsidR="00422965" w:rsidRPr="000E2963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в</w:t>
            </w:r>
            <w:r w:rsidR="00B962AE">
              <w:rPr>
                <w:color w:val="000000"/>
                <w:sz w:val="24"/>
                <w:szCs w:val="24"/>
              </w:rPr>
              <w:t xml:space="preserve"> </w:t>
            </w:r>
            <w:r w:rsidRPr="000E2963">
              <w:rPr>
                <w:color w:val="000000"/>
                <w:sz w:val="24"/>
                <w:szCs w:val="24"/>
              </w:rPr>
              <w:t>том числе  реанимационных</w:t>
            </w:r>
          </w:p>
        </w:tc>
        <w:tc>
          <w:tcPr>
            <w:tcW w:w="708" w:type="dxa"/>
            <w:vMerge/>
            <w:vAlign w:val="center"/>
          </w:tcPr>
          <w:p w:rsidR="00422965" w:rsidRPr="000E2963" w:rsidRDefault="00422965" w:rsidP="00F030F3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22965" w:rsidRPr="000E2963" w:rsidRDefault="00422965" w:rsidP="00F030F3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22965" w:rsidRPr="000E2963" w:rsidRDefault="00422965" w:rsidP="00F030F3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22965" w:rsidRPr="002B4C9A" w:rsidRDefault="00422965" w:rsidP="00422965">
      <w:pPr>
        <w:rPr>
          <w:color w:val="000000"/>
          <w:sz w:val="2"/>
          <w:szCs w:val="2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52"/>
        <w:gridCol w:w="709"/>
        <w:gridCol w:w="851"/>
        <w:gridCol w:w="708"/>
        <w:gridCol w:w="993"/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</w:tblGrid>
      <w:tr w:rsidR="00422965" w:rsidRPr="00B962AE" w:rsidTr="00614DB8">
        <w:trPr>
          <w:tblHeader/>
        </w:trPr>
        <w:tc>
          <w:tcPr>
            <w:tcW w:w="54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C766CD">
            <w:pPr>
              <w:jc w:val="both"/>
              <w:rPr>
                <w:color w:val="000000"/>
                <w:sz w:val="24"/>
                <w:szCs w:val="24"/>
              </w:rPr>
            </w:pPr>
            <w:r w:rsidRPr="00C766CD">
              <w:rPr>
                <w:color w:val="000000"/>
                <w:spacing w:val="-6"/>
                <w:sz w:val="24"/>
                <w:szCs w:val="24"/>
              </w:rPr>
              <w:t>ГБУЗ «Областная психиат</w:t>
            </w:r>
            <w:r w:rsidR="00C766CD">
              <w:rPr>
                <w:color w:val="000000"/>
                <w:spacing w:val="-6"/>
                <w:sz w:val="24"/>
                <w:szCs w:val="24"/>
              </w:rPr>
              <w:t xml:space="preserve">рическая </w:t>
            </w:r>
            <w:r w:rsidRPr="00C766CD">
              <w:rPr>
                <w:color w:val="000000"/>
                <w:spacing w:val="-6"/>
                <w:sz w:val="24"/>
                <w:szCs w:val="24"/>
              </w:rPr>
              <w:t>боль</w:t>
            </w:r>
            <w:r w:rsidR="00C766C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ница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им. К.Р. Евграфова» 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2" w:type="dxa"/>
            <w:vAlign w:val="center"/>
          </w:tcPr>
          <w:p w:rsidR="00422965" w:rsidRPr="00FD0724" w:rsidRDefault="00422965" w:rsidP="00C766CD">
            <w:pPr>
              <w:jc w:val="both"/>
              <w:rPr>
                <w:color w:val="000000"/>
                <w:sz w:val="24"/>
                <w:szCs w:val="24"/>
              </w:rPr>
            </w:pPr>
            <w:r w:rsidRPr="00C766CD">
              <w:rPr>
                <w:color w:val="000000"/>
                <w:spacing w:val="-6"/>
                <w:sz w:val="24"/>
                <w:szCs w:val="24"/>
              </w:rPr>
              <w:t xml:space="preserve">ГБУЗ «Пензенская областная детская </w:t>
            </w:r>
            <w:proofErr w:type="spellStart"/>
            <w:r w:rsidRPr="00C766CD">
              <w:rPr>
                <w:color w:val="000000"/>
                <w:spacing w:val="-6"/>
                <w:sz w:val="24"/>
                <w:szCs w:val="24"/>
              </w:rPr>
              <w:t>кли</w:t>
            </w:r>
            <w:r w:rsidR="00C766CD">
              <w:rPr>
                <w:color w:val="000000"/>
                <w:spacing w:val="-6"/>
                <w:sz w:val="24"/>
                <w:szCs w:val="24"/>
              </w:rPr>
              <w:t>-</w:t>
            </w:r>
            <w:r w:rsidRPr="00C766CD">
              <w:rPr>
                <w:color w:val="000000"/>
                <w:spacing w:val="-6"/>
                <w:sz w:val="24"/>
                <w:szCs w:val="24"/>
              </w:rPr>
              <w:t>ническая</w:t>
            </w:r>
            <w:proofErr w:type="spellEnd"/>
            <w:r w:rsidRPr="00C766CD">
              <w:rPr>
                <w:color w:val="000000"/>
                <w:spacing w:val="-6"/>
                <w:sz w:val="24"/>
                <w:szCs w:val="24"/>
              </w:rPr>
              <w:t xml:space="preserve"> больница им. Н.Ф. Филатова»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C766CD">
            <w:pPr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 xml:space="preserve">ГБУЗ «Пензенский областной 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клини</w:t>
            </w:r>
            <w:r w:rsidR="00C766CD">
              <w:rPr>
                <w:color w:val="000000"/>
                <w:sz w:val="24"/>
                <w:szCs w:val="24"/>
              </w:rPr>
              <w:t>-</w:t>
            </w:r>
            <w:r w:rsidRPr="00B962AE">
              <w:rPr>
                <w:color w:val="000000"/>
                <w:sz w:val="24"/>
                <w:szCs w:val="24"/>
              </w:rPr>
              <w:t>ческий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центр специализированных видов медицинской помощи»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C766CD">
            <w:pPr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 xml:space="preserve">ГБУЗ «Областной 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противотуберкулез</w:t>
            </w:r>
            <w:r w:rsidR="00C766CD">
              <w:rPr>
                <w:color w:val="000000"/>
                <w:sz w:val="24"/>
                <w:szCs w:val="24"/>
              </w:rPr>
              <w:t>-</w:t>
            </w:r>
            <w:r w:rsidRPr="00B962AE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диспансер»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C766CD">
            <w:pPr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«Областная наркологическая  больница»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C766CD">
            <w:pPr>
              <w:ind w:left="-81" w:right="-108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FD0724">
              <w:rPr>
                <w:color w:val="000000"/>
                <w:sz w:val="24"/>
                <w:szCs w:val="24"/>
              </w:rPr>
              <w:t>в том числе Городищенский филиал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52" w:type="dxa"/>
            <w:vAlign w:val="center"/>
          </w:tcPr>
          <w:p w:rsidR="00422965" w:rsidRPr="00B962AE" w:rsidRDefault="00C766CD" w:rsidP="00C766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«Областной онкологи</w:t>
            </w:r>
            <w:r w:rsidR="00422965" w:rsidRPr="00B962AE">
              <w:rPr>
                <w:color w:val="000000"/>
                <w:sz w:val="24"/>
                <w:szCs w:val="24"/>
              </w:rPr>
              <w:t xml:space="preserve">ческий </w:t>
            </w:r>
            <w:proofErr w:type="spellStart"/>
            <w:r w:rsidR="00422965" w:rsidRPr="00B962AE">
              <w:rPr>
                <w:color w:val="000000"/>
                <w:sz w:val="24"/>
                <w:szCs w:val="24"/>
              </w:rPr>
              <w:t>дис</w:t>
            </w:r>
            <w:r>
              <w:rPr>
                <w:color w:val="000000"/>
                <w:sz w:val="24"/>
                <w:szCs w:val="24"/>
              </w:rPr>
              <w:t>-</w:t>
            </w:r>
            <w:r w:rsidR="00422965" w:rsidRPr="00B962AE">
              <w:rPr>
                <w:color w:val="000000"/>
                <w:sz w:val="24"/>
                <w:szCs w:val="24"/>
              </w:rPr>
              <w:t>пансер</w:t>
            </w:r>
            <w:proofErr w:type="spellEnd"/>
            <w:r w:rsidR="00422965" w:rsidRPr="00B962AE">
              <w:rPr>
                <w:color w:val="000000"/>
                <w:sz w:val="24"/>
                <w:szCs w:val="24"/>
              </w:rPr>
              <w:t>», в том числе: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C766CD">
            <w:pPr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C766CD">
            <w:pPr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614DB8">
              <w:rPr>
                <w:color w:val="000000"/>
                <w:spacing w:val="-6"/>
                <w:sz w:val="24"/>
                <w:szCs w:val="24"/>
              </w:rPr>
              <w:t>ГБУЗ «Пензенский областной госпиталь</w:t>
            </w:r>
            <w:r w:rsidRPr="00B962AE">
              <w:rPr>
                <w:color w:val="000000"/>
                <w:sz w:val="24"/>
                <w:szCs w:val="24"/>
              </w:rPr>
              <w:t xml:space="preserve"> </w:t>
            </w:r>
            <w:r w:rsidRPr="00B962AE">
              <w:rPr>
                <w:color w:val="000000"/>
                <w:sz w:val="24"/>
                <w:szCs w:val="24"/>
              </w:rPr>
              <w:lastRenderedPageBreak/>
              <w:t>для ветеранов войн»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60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2 039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60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«Башмаковская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«Спасская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«Бековская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«Белинская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 xml:space="preserve">ГБУЗ «Бессоновская ЦРБ» 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«Городищенская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«Земетчинская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 xml:space="preserve">ГБУЗ «Иссинская ЦРБ» 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 xml:space="preserve">ГБУЗ «Каменская ЦРБ»   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«Камешкирская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«Колышлейская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 xml:space="preserve">ГБУЗ «Кузнецкая ЦРБ»   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«Лопатинская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«Лунинская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 xml:space="preserve">ГБУЗ «Мокшанская ЦРБ»  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«Наровчатская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2" w:type="dxa"/>
            <w:vAlign w:val="center"/>
          </w:tcPr>
          <w:p w:rsidR="00614DB8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614DB8">
              <w:rPr>
                <w:color w:val="000000"/>
                <w:sz w:val="24"/>
                <w:szCs w:val="24"/>
              </w:rPr>
              <w:t>ГБУЗ «Неверкинская ЦРБ</w:t>
            </w:r>
          </w:p>
          <w:p w:rsidR="00422965" w:rsidRPr="00614DB8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614DB8">
              <w:rPr>
                <w:color w:val="000000"/>
                <w:sz w:val="24"/>
                <w:szCs w:val="24"/>
              </w:rPr>
              <w:t xml:space="preserve">им. Ф.Х. Магдеева» 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 xml:space="preserve">ГБУЗ «Нижнеломовская ЦРБ» 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 xml:space="preserve">ГБУЗ «Никольская ЦРБ»  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2" w:type="dxa"/>
            <w:vAlign w:val="center"/>
          </w:tcPr>
          <w:p w:rsidR="00422965" w:rsidRPr="00AA1FDD" w:rsidRDefault="00422965" w:rsidP="004F2E19">
            <w:pPr>
              <w:spacing w:line="233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A1FDD">
              <w:rPr>
                <w:color w:val="000000"/>
                <w:spacing w:val="-8"/>
                <w:sz w:val="24"/>
                <w:szCs w:val="24"/>
              </w:rPr>
              <w:t xml:space="preserve">ГБУЗ «Сердобская ЦРБ </w:t>
            </w:r>
            <w:proofErr w:type="spellStart"/>
            <w:r w:rsidRPr="00AA1FDD">
              <w:rPr>
                <w:color w:val="000000"/>
                <w:spacing w:val="-8"/>
                <w:sz w:val="24"/>
                <w:szCs w:val="24"/>
              </w:rPr>
              <w:t>им.А.И</w:t>
            </w:r>
            <w:proofErr w:type="spellEnd"/>
            <w:r w:rsidRPr="00AA1FDD">
              <w:rPr>
                <w:color w:val="000000"/>
                <w:spacing w:val="-8"/>
                <w:sz w:val="24"/>
                <w:szCs w:val="24"/>
              </w:rPr>
              <w:t xml:space="preserve">. Настина» 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«Сосновоборская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«Тамалинская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«Пензенская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«Шемышейская ЦРБ»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66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МБУЗ «Городской детский санаторий  «Солнышко»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B962AE" w:rsidRDefault="00422965" w:rsidP="004F2E19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B962AE" w:rsidTr="00614DB8">
        <w:tc>
          <w:tcPr>
            <w:tcW w:w="540" w:type="dxa"/>
            <w:vAlign w:val="center"/>
          </w:tcPr>
          <w:p w:rsidR="00422965" w:rsidRPr="00B962AE" w:rsidRDefault="00422965" w:rsidP="004F2E19">
            <w:pPr>
              <w:spacing w:line="233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962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2" w:type="dxa"/>
            <w:vAlign w:val="center"/>
          </w:tcPr>
          <w:p w:rsidR="00422965" w:rsidRPr="000E0911" w:rsidRDefault="00422965" w:rsidP="004F2E19">
            <w:pPr>
              <w:spacing w:line="233" w:lineRule="auto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 xml:space="preserve">ВСЕГО по области:   </w:t>
            </w:r>
          </w:p>
        </w:tc>
        <w:tc>
          <w:tcPr>
            <w:tcW w:w="709" w:type="dxa"/>
            <w:vAlign w:val="center"/>
          </w:tcPr>
          <w:p w:rsidR="00422965" w:rsidRPr="000E0911" w:rsidRDefault="00422965" w:rsidP="004F2E19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22965" w:rsidRPr="000E0911" w:rsidRDefault="00422965" w:rsidP="004F2E19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422965" w:rsidRPr="000E0911" w:rsidRDefault="00422965" w:rsidP="004F2E19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3" w:type="dxa"/>
            <w:vAlign w:val="center"/>
          </w:tcPr>
          <w:p w:rsidR="00422965" w:rsidRPr="000E0911" w:rsidRDefault="00422965" w:rsidP="004F2E19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850" w:type="dxa"/>
            <w:vAlign w:val="center"/>
          </w:tcPr>
          <w:p w:rsidR="00422965" w:rsidRPr="000E0911" w:rsidRDefault="00422965" w:rsidP="004F2E19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22965" w:rsidRPr="000E0911" w:rsidRDefault="00422965" w:rsidP="004F2E19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422965" w:rsidRPr="000E0911" w:rsidRDefault="00422965" w:rsidP="004F2E19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422965" w:rsidRPr="000E0911" w:rsidRDefault="00422965" w:rsidP="004F2E19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22965" w:rsidRPr="000E0911" w:rsidRDefault="00422965" w:rsidP="004F2E19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2 435</w:t>
            </w:r>
          </w:p>
        </w:tc>
        <w:tc>
          <w:tcPr>
            <w:tcW w:w="709" w:type="dxa"/>
            <w:vAlign w:val="center"/>
          </w:tcPr>
          <w:p w:rsidR="00422965" w:rsidRPr="000E0911" w:rsidRDefault="00422965" w:rsidP="004F2E19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22965" w:rsidRPr="000E0911" w:rsidRDefault="00422965" w:rsidP="004F2E19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422965" w:rsidRPr="000E0911" w:rsidRDefault="00422965" w:rsidP="004F2E19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vAlign w:val="center"/>
          </w:tcPr>
          <w:p w:rsidR="00422965" w:rsidRPr="000E0911" w:rsidRDefault="00422965" w:rsidP="004F2E19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126</w:t>
            </w:r>
          </w:p>
        </w:tc>
      </w:tr>
    </w:tbl>
    <w:p w:rsidR="00422965" w:rsidRPr="002B4C9A" w:rsidRDefault="00422965" w:rsidP="004229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965" w:rsidRPr="002B4C9A" w:rsidRDefault="00422965" w:rsidP="004229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C9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B4C9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4.2.1.1. Структура коечной сети круглосуточного стационара медицинских организаций, финансируемых за счет средств бюджета Пензенской области с 01.04.2014:</w:t>
      </w:r>
    </w:p>
    <w:p w:rsidR="00422965" w:rsidRPr="002B4C9A" w:rsidRDefault="00422965" w:rsidP="004229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88"/>
        <w:gridCol w:w="709"/>
        <w:gridCol w:w="851"/>
        <w:gridCol w:w="708"/>
        <w:gridCol w:w="993"/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</w:tblGrid>
      <w:tr w:rsidR="00422965" w:rsidRPr="00AE729E" w:rsidTr="00CF1701">
        <w:trPr>
          <w:trHeight w:val="465"/>
        </w:trPr>
        <w:tc>
          <w:tcPr>
            <w:tcW w:w="540" w:type="dxa"/>
            <w:vMerge w:val="restart"/>
          </w:tcPr>
          <w:p w:rsidR="004C6192" w:rsidRDefault="00422965" w:rsidP="00F030F3">
            <w:pPr>
              <w:ind w:left="-108" w:right="-135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AE729E">
              <w:rPr>
                <w:color w:val="000000"/>
                <w:spacing w:val="-10"/>
                <w:sz w:val="24"/>
                <w:szCs w:val="24"/>
              </w:rPr>
              <w:t xml:space="preserve">№ </w:t>
            </w:r>
          </w:p>
          <w:p w:rsidR="00422965" w:rsidRPr="00AE729E" w:rsidRDefault="00422965" w:rsidP="00F030F3">
            <w:pPr>
              <w:ind w:left="-108" w:right="-135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AE729E">
              <w:rPr>
                <w:color w:val="000000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4388" w:type="dxa"/>
            <w:vMerge w:val="restart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Наименование  медицинских      организаций</w:t>
            </w:r>
          </w:p>
        </w:tc>
        <w:tc>
          <w:tcPr>
            <w:tcW w:w="6663" w:type="dxa"/>
            <w:gridSpan w:val="8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701" w:type="dxa"/>
            <w:gridSpan w:val="2"/>
            <w:vAlign w:val="cente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Всего коек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Санаторные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E729E">
              <w:rPr>
                <w:color w:val="000000"/>
                <w:spacing w:val="-8"/>
                <w:sz w:val="24"/>
                <w:szCs w:val="24"/>
              </w:rPr>
              <w:t>Койки сестринского ухода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Паллиативные  койки</w:t>
            </w:r>
          </w:p>
        </w:tc>
      </w:tr>
      <w:tr w:rsidR="00422965" w:rsidRPr="00AE729E" w:rsidTr="00CF1701">
        <w:trPr>
          <w:trHeight w:val="2609"/>
        </w:trPr>
        <w:tc>
          <w:tcPr>
            <w:tcW w:w="540" w:type="dxa"/>
            <w:vMerge/>
            <w:vAlign w:val="center"/>
          </w:tcPr>
          <w:p w:rsidR="00422965" w:rsidRPr="00AE729E" w:rsidRDefault="00422965" w:rsidP="00F030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vMerge/>
            <w:vAlign w:val="center"/>
          </w:tcPr>
          <w:p w:rsidR="00422965" w:rsidRPr="00AE729E" w:rsidRDefault="00422965" w:rsidP="00F030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Инфекционные</w:t>
            </w:r>
          </w:p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729E">
              <w:rPr>
                <w:color w:val="000000"/>
                <w:sz w:val="24"/>
                <w:szCs w:val="24"/>
              </w:rPr>
              <w:t>Дерматовенеро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>-логические</w:t>
            </w:r>
          </w:p>
        </w:tc>
        <w:tc>
          <w:tcPr>
            <w:tcW w:w="708" w:type="dxa"/>
            <w:textDirection w:val="btLr"/>
            <w:vAlign w:val="cente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Наркологические</w:t>
            </w:r>
          </w:p>
        </w:tc>
        <w:tc>
          <w:tcPr>
            <w:tcW w:w="993" w:type="dxa"/>
            <w:textDirection w:val="btLr"/>
            <w:vAlign w:val="cente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Психиатрические</w:t>
            </w:r>
          </w:p>
        </w:tc>
        <w:tc>
          <w:tcPr>
            <w:tcW w:w="850" w:type="dxa"/>
            <w:textDirection w:val="btLr"/>
            <w:vAlign w:val="cente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Психиатрические </w:t>
            </w:r>
          </w:p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для  детей</w:t>
            </w:r>
          </w:p>
        </w:tc>
        <w:tc>
          <w:tcPr>
            <w:tcW w:w="851" w:type="dxa"/>
            <w:textDirection w:val="btLr"/>
            <w:vAlign w:val="cente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Туберкулезные</w:t>
            </w:r>
          </w:p>
        </w:tc>
        <w:tc>
          <w:tcPr>
            <w:tcW w:w="850" w:type="dxa"/>
            <w:textDirection w:val="btLr"/>
            <w:vAlign w:val="cente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Туберкулезные  </w:t>
            </w:r>
          </w:p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для  детей</w:t>
            </w:r>
          </w:p>
        </w:tc>
        <w:tc>
          <w:tcPr>
            <w:tcW w:w="851" w:type="dxa"/>
            <w:textDirection w:val="btLr"/>
            <w:vAlign w:val="cente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992" w:type="dxa"/>
            <w:textDirection w:val="btLr"/>
            <w:vAlign w:val="cente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всего  по  медицин-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ским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09" w:type="dxa"/>
            <w:textDirection w:val="btLr"/>
            <w:vAlign w:val="center"/>
          </w:tcPr>
          <w:p w:rsidR="00422965" w:rsidRPr="00AE729E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в том числе  реанимационных</w:t>
            </w:r>
          </w:p>
        </w:tc>
        <w:tc>
          <w:tcPr>
            <w:tcW w:w="708" w:type="dxa"/>
            <w:vMerge/>
            <w:vAlign w:val="center"/>
          </w:tcPr>
          <w:p w:rsidR="00422965" w:rsidRPr="00AE729E" w:rsidRDefault="00422965" w:rsidP="00F030F3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22965" w:rsidRPr="00AE729E" w:rsidRDefault="00422965" w:rsidP="00F030F3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22965" w:rsidRPr="00AE729E" w:rsidRDefault="00422965" w:rsidP="00F030F3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22965" w:rsidRPr="002B4C9A" w:rsidRDefault="00422965" w:rsidP="00422965">
      <w:pPr>
        <w:rPr>
          <w:color w:val="000000"/>
          <w:sz w:val="2"/>
          <w:szCs w:val="2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88"/>
        <w:gridCol w:w="709"/>
        <w:gridCol w:w="851"/>
        <w:gridCol w:w="708"/>
        <w:gridCol w:w="993"/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</w:tblGrid>
      <w:tr w:rsidR="00422965" w:rsidRPr="00AE729E" w:rsidTr="00CF1701">
        <w:trPr>
          <w:trHeight w:val="206"/>
          <w:tblHeader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22965" w:rsidRPr="00AE729E" w:rsidTr="00CF1701">
        <w:trPr>
          <w:trHeight w:val="58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02027C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F1701">
              <w:rPr>
                <w:color w:val="000000"/>
                <w:spacing w:val="-6"/>
                <w:sz w:val="24"/>
                <w:szCs w:val="24"/>
              </w:rPr>
              <w:t>ГБУЗ «Областная психиатрическая боль</w:t>
            </w:r>
            <w:r w:rsidR="00CF1701" w:rsidRPr="00CF1701">
              <w:rPr>
                <w:color w:val="000000"/>
                <w:spacing w:val="-6"/>
                <w:sz w:val="24"/>
                <w:szCs w:val="24"/>
              </w:rPr>
              <w:t>-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ница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им. К.Р. Евграфова» 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64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pacing w:val="-6"/>
                <w:sz w:val="24"/>
                <w:szCs w:val="24"/>
              </w:rPr>
              <w:t xml:space="preserve">ГБУЗ «Пензенская областная детская </w:t>
            </w:r>
            <w:proofErr w:type="spellStart"/>
            <w:r w:rsidRPr="004C6192">
              <w:rPr>
                <w:color w:val="000000"/>
                <w:spacing w:val="-6"/>
                <w:sz w:val="24"/>
                <w:szCs w:val="24"/>
              </w:rPr>
              <w:t>кли</w:t>
            </w:r>
            <w:r w:rsidR="004C6192" w:rsidRPr="004C6192">
              <w:rPr>
                <w:color w:val="000000"/>
                <w:spacing w:val="-6"/>
                <w:sz w:val="24"/>
                <w:szCs w:val="24"/>
              </w:rPr>
              <w:t>-</w:t>
            </w:r>
            <w:r w:rsidRPr="00AE729E">
              <w:rPr>
                <w:color w:val="000000"/>
                <w:sz w:val="24"/>
                <w:szCs w:val="24"/>
              </w:rPr>
              <w:t>ническая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больница им. Н.Ф. Филатова»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1 </w:t>
            </w:r>
          </w:p>
        </w:tc>
      </w:tr>
      <w:tr w:rsidR="00422965" w:rsidRPr="00AE729E" w:rsidTr="00CF1701">
        <w:trPr>
          <w:trHeight w:val="810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02027C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2027C">
              <w:rPr>
                <w:color w:val="000000"/>
                <w:spacing w:val="-6"/>
                <w:sz w:val="24"/>
                <w:szCs w:val="24"/>
              </w:rPr>
              <w:t xml:space="preserve">ГБУЗ «Пензенский областной </w:t>
            </w:r>
            <w:proofErr w:type="spellStart"/>
            <w:r w:rsidRPr="0002027C">
              <w:rPr>
                <w:color w:val="000000"/>
                <w:spacing w:val="-6"/>
                <w:sz w:val="24"/>
                <w:szCs w:val="24"/>
              </w:rPr>
              <w:t>клини</w:t>
            </w:r>
            <w:r w:rsidR="0002027C">
              <w:rPr>
                <w:color w:val="000000"/>
                <w:spacing w:val="-6"/>
                <w:sz w:val="24"/>
                <w:szCs w:val="24"/>
              </w:rPr>
              <w:t>-</w:t>
            </w:r>
            <w:r w:rsidRPr="0002027C">
              <w:rPr>
                <w:color w:val="000000"/>
                <w:spacing w:val="-6"/>
                <w:sz w:val="24"/>
                <w:szCs w:val="24"/>
              </w:rPr>
              <w:t>ческий</w:t>
            </w:r>
            <w:proofErr w:type="spellEnd"/>
            <w:r w:rsidRPr="0002027C">
              <w:rPr>
                <w:color w:val="000000"/>
                <w:spacing w:val="-6"/>
                <w:sz w:val="24"/>
                <w:szCs w:val="24"/>
              </w:rPr>
              <w:t xml:space="preserve"> центр специализированных видо</w:t>
            </w:r>
            <w:r w:rsidRPr="00AE729E">
              <w:rPr>
                <w:color w:val="000000"/>
                <w:sz w:val="24"/>
                <w:szCs w:val="24"/>
              </w:rPr>
              <w:t>в медицинской помощи»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43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02027C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«Областной 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противотуберкулез</w:t>
            </w:r>
            <w:r w:rsidR="0002027C">
              <w:rPr>
                <w:color w:val="000000"/>
                <w:sz w:val="24"/>
                <w:szCs w:val="24"/>
              </w:rPr>
              <w:t>-</w:t>
            </w:r>
            <w:r w:rsidRPr="00AE729E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диспансер»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480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02027C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85000E">
              <w:rPr>
                <w:color w:val="000000"/>
                <w:spacing w:val="-6"/>
                <w:sz w:val="24"/>
                <w:szCs w:val="24"/>
              </w:rPr>
              <w:t>ГБУЗ «Областная наркологическая  боль</w:t>
            </w:r>
            <w:r w:rsidR="0085000E">
              <w:rPr>
                <w:color w:val="000000"/>
                <w:spacing w:val="-6"/>
                <w:sz w:val="24"/>
                <w:szCs w:val="24"/>
              </w:rPr>
              <w:t>-</w:t>
            </w:r>
            <w:proofErr w:type="spellStart"/>
            <w:r w:rsidRPr="0085000E">
              <w:rPr>
                <w:color w:val="000000"/>
                <w:spacing w:val="-6"/>
                <w:sz w:val="24"/>
                <w:szCs w:val="24"/>
              </w:rPr>
              <w:t>ница</w:t>
            </w:r>
            <w:proofErr w:type="spellEnd"/>
            <w:r w:rsidRPr="0085000E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360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ind w:left="-81" w:right="-108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85000E">
              <w:rPr>
                <w:color w:val="000000"/>
                <w:sz w:val="24"/>
                <w:szCs w:val="24"/>
              </w:rPr>
              <w:t>в том числе Городищенский филиал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443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85000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«Областной онкологический 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дис</w:t>
            </w:r>
            <w:r w:rsidR="0085000E">
              <w:rPr>
                <w:color w:val="000000"/>
                <w:sz w:val="24"/>
                <w:szCs w:val="24"/>
              </w:rPr>
              <w:t>-</w:t>
            </w:r>
            <w:r w:rsidRPr="00AE729E">
              <w:rPr>
                <w:color w:val="000000"/>
                <w:sz w:val="24"/>
                <w:szCs w:val="24"/>
              </w:rPr>
              <w:t>пансер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>»,  в том числе: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22965" w:rsidRPr="00AE729E" w:rsidTr="00CF1701">
        <w:trPr>
          <w:trHeight w:val="31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22965" w:rsidRPr="00AE729E" w:rsidTr="00CF1701">
        <w:trPr>
          <w:trHeight w:val="31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422965" w:rsidRPr="00AE729E" w:rsidTr="00CF1701">
        <w:trPr>
          <w:trHeight w:val="573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«Пензенский областной госпиталь для ветеранов войн»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60</w:t>
            </w:r>
          </w:p>
        </w:tc>
      </w:tr>
      <w:tr w:rsidR="00422965" w:rsidRPr="00AE729E" w:rsidTr="00CF1701">
        <w:trPr>
          <w:trHeight w:val="31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2 039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86</w:t>
            </w:r>
          </w:p>
        </w:tc>
      </w:tr>
      <w:tr w:rsidR="00422965" w:rsidRPr="00AE729E" w:rsidTr="00CF1701">
        <w:trPr>
          <w:trHeight w:val="359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«Башмаковская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26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«Спасская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269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«Бековская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2965" w:rsidRPr="00AE729E" w:rsidTr="00CF1701">
        <w:trPr>
          <w:trHeight w:val="268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«Белинская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273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«Бессоновская РБ» 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276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«Городищенская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422965" w:rsidRPr="00AE729E" w:rsidTr="00CF1701">
        <w:trPr>
          <w:trHeight w:val="26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«Земетчинская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25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«Иссинская РБ» 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274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«Каменская МРБ»   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AE729E" w:rsidTr="00CF1701">
        <w:trPr>
          <w:trHeight w:val="249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«Камешкирская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267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«Колышлейская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AE729E" w:rsidTr="00CF1701">
        <w:trPr>
          <w:trHeight w:val="271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«Кузнецкая МРБ»   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261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«Лопатинская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330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«Лунинская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327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«Мокшанская РБ»  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27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«Наровчатская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37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«Неверкинская РБ </w:t>
            </w:r>
          </w:p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им. Ф.Х. Магдеева» 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399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«Нижнеломовская МРБ» 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422965" w:rsidRPr="00AE729E" w:rsidTr="00CF1701">
        <w:trPr>
          <w:trHeight w:val="264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«Никольская РБ»  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AE729E" w:rsidTr="0085000E">
        <w:trPr>
          <w:trHeight w:val="294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85000E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85000E">
              <w:rPr>
                <w:color w:val="000000"/>
                <w:spacing w:val="-8"/>
                <w:sz w:val="24"/>
                <w:szCs w:val="24"/>
              </w:rPr>
              <w:t>ГБУЗ «Сердобская МРБ им.</w:t>
            </w:r>
            <w:r w:rsidR="0085000E" w:rsidRPr="0085000E">
              <w:rPr>
                <w:color w:val="000000"/>
                <w:spacing w:val="-8"/>
                <w:sz w:val="24"/>
                <w:szCs w:val="24"/>
              </w:rPr>
              <w:t> </w:t>
            </w:r>
            <w:r w:rsidRPr="0085000E">
              <w:rPr>
                <w:color w:val="000000"/>
                <w:spacing w:val="-8"/>
                <w:sz w:val="24"/>
                <w:szCs w:val="24"/>
              </w:rPr>
              <w:t>А.И. Настина</w:t>
            </w:r>
            <w:r w:rsidRPr="0085000E">
              <w:rPr>
                <w:color w:val="000000"/>
                <w:spacing w:val="-6"/>
                <w:sz w:val="24"/>
                <w:szCs w:val="24"/>
              </w:rPr>
              <w:t>»</w:t>
            </w:r>
            <w:r w:rsidRPr="00AE72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231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«Сосновоборская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263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«Тамалинская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2965" w:rsidRPr="00AE729E" w:rsidTr="00CF1701">
        <w:trPr>
          <w:trHeight w:val="37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«Пензенская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390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«Шемышейская РБ»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31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41</w:t>
            </w:r>
          </w:p>
        </w:tc>
      </w:tr>
      <w:tr w:rsidR="00422965" w:rsidRPr="00AE729E" w:rsidTr="00CF1701">
        <w:trPr>
          <w:trHeight w:val="527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88" w:type="dxa"/>
            <w:vAlign w:val="center"/>
          </w:tcPr>
          <w:p w:rsidR="00422965" w:rsidRPr="00AE729E" w:rsidRDefault="00422965" w:rsidP="00AE729E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МБУЗ «Городской детский санаторий  «Солнышко»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AE729E" w:rsidRDefault="00422965" w:rsidP="00F030F3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E729E" w:rsidTr="00CF1701">
        <w:trPr>
          <w:trHeight w:val="315"/>
        </w:trPr>
        <w:tc>
          <w:tcPr>
            <w:tcW w:w="540" w:type="dxa"/>
            <w:vAlign w:val="center"/>
          </w:tcPr>
          <w:p w:rsidR="00422965" w:rsidRPr="00AE729E" w:rsidRDefault="00422965" w:rsidP="00F030F3">
            <w:pPr>
              <w:spacing w:line="22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E72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422965" w:rsidRPr="00653568" w:rsidRDefault="00422965" w:rsidP="00AE729E">
            <w:pPr>
              <w:spacing w:line="221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 xml:space="preserve">ВСЕГО по области:   </w:t>
            </w:r>
          </w:p>
        </w:tc>
        <w:tc>
          <w:tcPr>
            <w:tcW w:w="709" w:type="dxa"/>
            <w:vAlign w:val="center"/>
          </w:tcPr>
          <w:p w:rsidR="00422965" w:rsidRPr="00653568" w:rsidRDefault="00422965" w:rsidP="00F030F3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22965" w:rsidRPr="00653568" w:rsidRDefault="00422965" w:rsidP="00F030F3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422965" w:rsidRPr="00653568" w:rsidRDefault="00422965" w:rsidP="00F030F3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3" w:type="dxa"/>
            <w:vAlign w:val="center"/>
          </w:tcPr>
          <w:p w:rsidR="00422965" w:rsidRPr="00653568" w:rsidRDefault="00422965" w:rsidP="00F030F3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850" w:type="dxa"/>
            <w:vAlign w:val="center"/>
          </w:tcPr>
          <w:p w:rsidR="00422965" w:rsidRPr="00653568" w:rsidRDefault="00422965" w:rsidP="00F030F3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22965" w:rsidRPr="00653568" w:rsidRDefault="00422965" w:rsidP="00F030F3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422965" w:rsidRPr="00653568" w:rsidRDefault="00422965" w:rsidP="00F030F3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422965" w:rsidRPr="00653568" w:rsidRDefault="00422965" w:rsidP="00F030F3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22965" w:rsidRPr="00653568" w:rsidRDefault="00422965" w:rsidP="00F030F3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2 435</w:t>
            </w:r>
          </w:p>
        </w:tc>
        <w:tc>
          <w:tcPr>
            <w:tcW w:w="709" w:type="dxa"/>
            <w:vAlign w:val="center"/>
          </w:tcPr>
          <w:p w:rsidR="00422965" w:rsidRPr="00653568" w:rsidRDefault="00422965" w:rsidP="00F030F3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22965" w:rsidRPr="00653568" w:rsidRDefault="00422965" w:rsidP="00F030F3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422965" w:rsidRPr="00653568" w:rsidRDefault="00422965" w:rsidP="00F030F3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09" w:type="dxa"/>
            <w:vAlign w:val="center"/>
          </w:tcPr>
          <w:p w:rsidR="00422965" w:rsidRPr="00653568" w:rsidRDefault="00422965" w:rsidP="00F030F3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127</w:t>
            </w:r>
          </w:p>
        </w:tc>
      </w:tr>
    </w:tbl>
    <w:p w:rsidR="00422965" w:rsidRPr="002B4C9A" w:rsidRDefault="00422965" w:rsidP="004229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C9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B4C9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4.2.1.2. Структура коечной сети круглосуточного стационара медицинских организаций, финансируемых за счет средств бюджета Пензенской области с 01.07.2014:</w:t>
      </w:r>
    </w:p>
    <w:p w:rsidR="00422965" w:rsidRPr="002B4C9A" w:rsidRDefault="00422965" w:rsidP="004229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88"/>
        <w:gridCol w:w="709"/>
        <w:gridCol w:w="851"/>
        <w:gridCol w:w="708"/>
        <w:gridCol w:w="993"/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</w:tblGrid>
      <w:tr w:rsidR="00422965" w:rsidRPr="004C6192" w:rsidTr="005E6873">
        <w:trPr>
          <w:trHeight w:val="465"/>
        </w:trPr>
        <w:tc>
          <w:tcPr>
            <w:tcW w:w="540" w:type="dxa"/>
            <w:vMerge w:val="restart"/>
          </w:tcPr>
          <w:p w:rsidR="00422965" w:rsidRPr="005E6873" w:rsidRDefault="00422965" w:rsidP="005E6873">
            <w:pPr>
              <w:jc w:val="center"/>
              <w:rPr>
                <w:sz w:val="24"/>
                <w:szCs w:val="24"/>
              </w:rPr>
            </w:pPr>
            <w:r w:rsidRPr="005E6873">
              <w:rPr>
                <w:sz w:val="24"/>
                <w:szCs w:val="24"/>
              </w:rPr>
              <w:t>№ п/п</w:t>
            </w:r>
          </w:p>
        </w:tc>
        <w:tc>
          <w:tcPr>
            <w:tcW w:w="4388" w:type="dxa"/>
            <w:vMerge w:val="restart"/>
          </w:tcPr>
          <w:p w:rsidR="00422965" w:rsidRPr="004C6192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Наименование  медицинских      организаций</w:t>
            </w:r>
          </w:p>
        </w:tc>
        <w:tc>
          <w:tcPr>
            <w:tcW w:w="6663" w:type="dxa"/>
            <w:gridSpan w:val="8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701" w:type="dxa"/>
            <w:gridSpan w:val="2"/>
            <w:vAlign w:val="center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Всего коек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Санаторные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4C6192">
              <w:rPr>
                <w:color w:val="000000"/>
                <w:spacing w:val="-8"/>
                <w:sz w:val="24"/>
                <w:szCs w:val="24"/>
              </w:rPr>
              <w:t>Койки сестринского ухода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Паллиативные  койки</w:t>
            </w:r>
          </w:p>
        </w:tc>
      </w:tr>
      <w:tr w:rsidR="00422965" w:rsidRPr="004C6192" w:rsidTr="005E6873">
        <w:trPr>
          <w:trHeight w:val="2609"/>
        </w:trPr>
        <w:tc>
          <w:tcPr>
            <w:tcW w:w="540" w:type="dxa"/>
            <w:vMerge/>
            <w:vAlign w:val="center"/>
          </w:tcPr>
          <w:p w:rsidR="00422965" w:rsidRPr="004C6192" w:rsidRDefault="00422965" w:rsidP="00F030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vMerge/>
            <w:vAlign w:val="center"/>
          </w:tcPr>
          <w:p w:rsidR="00422965" w:rsidRPr="004C6192" w:rsidRDefault="00422965" w:rsidP="00F030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Инфекционные</w:t>
            </w:r>
          </w:p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C6192">
              <w:rPr>
                <w:color w:val="000000"/>
                <w:sz w:val="24"/>
                <w:szCs w:val="24"/>
              </w:rPr>
              <w:t>Дерматовенеро</w:t>
            </w:r>
            <w:proofErr w:type="spellEnd"/>
            <w:r w:rsidRPr="004C6192">
              <w:rPr>
                <w:color w:val="000000"/>
                <w:sz w:val="24"/>
                <w:szCs w:val="24"/>
              </w:rPr>
              <w:t>-логические</w:t>
            </w:r>
          </w:p>
        </w:tc>
        <w:tc>
          <w:tcPr>
            <w:tcW w:w="708" w:type="dxa"/>
            <w:textDirection w:val="btLr"/>
            <w:vAlign w:val="center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Наркологические</w:t>
            </w:r>
          </w:p>
        </w:tc>
        <w:tc>
          <w:tcPr>
            <w:tcW w:w="993" w:type="dxa"/>
            <w:textDirection w:val="btLr"/>
            <w:vAlign w:val="center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Психиатрические</w:t>
            </w:r>
          </w:p>
        </w:tc>
        <w:tc>
          <w:tcPr>
            <w:tcW w:w="850" w:type="dxa"/>
            <w:textDirection w:val="btLr"/>
            <w:vAlign w:val="center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 xml:space="preserve">Психиатрические </w:t>
            </w:r>
          </w:p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для  детей</w:t>
            </w:r>
          </w:p>
        </w:tc>
        <w:tc>
          <w:tcPr>
            <w:tcW w:w="851" w:type="dxa"/>
            <w:textDirection w:val="btLr"/>
            <w:vAlign w:val="center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Туберкулезные</w:t>
            </w:r>
          </w:p>
        </w:tc>
        <w:tc>
          <w:tcPr>
            <w:tcW w:w="850" w:type="dxa"/>
            <w:textDirection w:val="btLr"/>
            <w:vAlign w:val="center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 xml:space="preserve">Туберкулезные  </w:t>
            </w:r>
          </w:p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для  детей</w:t>
            </w:r>
          </w:p>
        </w:tc>
        <w:tc>
          <w:tcPr>
            <w:tcW w:w="851" w:type="dxa"/>
            <w:textDirection w:val="btLr"/>
            <w:vAlign w:val="center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992" w:type="dxa"/>
            <w:textDirection w:val="btLr"/>
            <w:vAlign w:val="center"/>
          </w:tcPr>
          <w:p w:rsidR="00422965" w:rsidRPr="004C6192" w:rsidRDefault="00422965" w:rsidP="004C619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всего  по  медицинским организациям</w:t>
            </w:r>
          </w:p>
        </w:tc>
        <w:tc>
          <w:tcPr>
            <w:tcW w:w="709" w:type="dxa"/>
            <w:textDirection w:val="btLr"/>
            <w:vAlign w:val="center"/>
          </w:tcPr>
          <w:p w:rsidR="00422965" w:rsidRPr="004C6192" w:rsidRDefault="00422965" w:rsidP="00F030F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в том числе  реанимационных</w:t>
            </w:r>
          </w:p>
        </w:tc>
        <w:tc>
          <w:tcPr>
            <w:tcW w:w="708" w:type="dxa"/>
            <w:vMerge/>
            <w:vAlign w:val="center"/>
          </w:tcPr>
          <w:p w:rsidR="00422965" w:rsidRPr="004C6192" w:rsidRDefault="00422965" w:rsidP="00F030F3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22965" w:rsidRPr="004C6192" w:rsidRDefault="00422965" w:rsidP="00F030F3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22965" w:rsidRPr="004C6192" w:rsidRDefault="00422965" w:rsidP="00F030F3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22965" w:rsidRPr="002B4C9A" w:rsidRDefault="00422965" w:rsidP="00422965">
      <w:pPr>
        <w:rPr>
          <w:color w:val="000000"/>
          <w:sz w:val="2"/>
          <w:szCs w:val="2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88"/>
        <w:gridCol w:w="709"/>
        <w:gridCol w:w="851"/>
        <w:gridCol w:w="708"/>
        <w:gridCol w:w="993"/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</w:tblGrid>
      <w:tr w:rsidR="00422965" w:rsidRPr="005E6873" w:rsidTr="00FE66A0">
        <w:trPr>
          <w:tblHeader/>
        </w:trPr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«Областная психиатрическая больница им. К.Р.  Евграфова» 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D41941">
              <w:rPr>
                <w:color w:val="000000"/>
                <w:spacing w:val="-6"/>
                <w:sz w:val="24"/>
                <w:szCs w:val="24"/>
              </w:rPr>
              <w:t xml:space="preserve">ГБУЗ «Пензенская областная детская </w:t>
            </w:r>
            <w:proofErr w:type="spellStart"/>
            <w:r w:rsidRPr="00D41941">
              <w:rPr>
                <w:color w:val="000000"/>
                <w:spacing w:val="-6"/>
                <w:sz w:val="24"/>
                <w:szCs w:val="24"/>
              </w:rPr>
              <w:t>кли</w:t>
            </w:r>
            <w:r w:rsidR="00D41941" w:rsidRPr="00D41941">
              <w:rPr>
                <w:color w:val="000000"/>
                <w:spacing w:val="-6"/>
                <w:sz w:val="24"/>
                <w:szCs w:val="24"/>
              </w:rPr>
              <w:t>-</w:t>
            </w:r>
            <w:r w:rsidRPr="005E6873">
              <w:rPr>
                <w:color w:val="000000"/>
                <w:sz w:val="24"/>
                <w:szCs w:val="24"/>
              </w:rPr>
              <w:t>ническая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больница им. Н.Ф. Филатова»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1 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«Пензенский областной 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клини</w:t>
            </w:r>
            <w:r w:rsidR="00D41941">
              <w:rPr>
                <w:color w:val="000000"/>
                <w:sz w:val="24"/>
                <w:szCs w:val="24"/>
              </w:rPr>
              <w:t>-</w:t>
            </w:r>
            <w:r w:rsidRPr="00D41941">
              <w:rPr>
                <w:color w:val="000000"/>
                <w:spacing w:val="-6"/>
                <w:sz w:val="24"/>
                <w:szCs w:val="24"/>
              </w:rPr>
              <w:t>ческий</w:t>
            </w:r>
            <w:proofErr w:type="spellEnd"/>
            <w:r w:rsidRPr="00D41941">
              <w:rPr>
                <w:color w:val="000000"/>
                <w:spacing w:val="-6"/>
                <w:sz w:val="24"/>
                <w:szCs w:val="24"/>
              </w:rPr>
              <w:t xml:space="preserve"> центр специализированных  видов</w:t>
            </w:r>
            <w:r w:rsidRPr="005E6873">
              <w:rPr>
                <w:color w:val="000000"/>
                <w:sz w:val="24"/>
                <w:szCs w:val="24"/>
              </w:rPr>
              <w:t xml:space="preserve"> медицинской помощи»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«Областной 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противотуберкулез</w:t>
            </w:r>
            <w:r w:rsidR="00D41941">
              <w:rPr>
                <w:color w:val="000000"/>
                <w:sz w:val="24"/>
                <w:szCs w:val="24"/>
              </w:rPr>
              <w:t>-</w:t>
            </w:r>
            <w:r w:rsidRPr="005E6873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диспансер»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«Областная наркологическая  больница»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ind w:right="-108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5E6873">
              <w:rPr>
                <w:color w:val="000000"/>
                <w:spacing w:val="-14"/>
                <w:sz w:val="24"/>
                <w:szCs w:val="24"/>
              </w:rPr>
              <w:t xml:space="preserve">в </w:t>
            </w:r>
            <w:r w:rsidRPr="00D41941">
              <w:rPr>
                <w:color w:val="000000"/>
                <w:sz w:val="24"/>
                <w:szCs w:val="24"/>
              </w:rPr>
              <w:t>том числе Городищенский филиал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88" w:type="dxa"/>
            <w:vAlign w:val="center"/>
          </w:tcPr>
          <w:p w:rsidR="00422965" w:rsidRPr="00FE66A0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 xml:space="preserve">ГБУЗ «Областной онкологический </w:t>
            </w:r>
            <w:proofErr w:type="spellStart"/>
            <w:r w:rsidRPr="00FE66A0">
              <w:rPr>
                <w:color w:val="000000"/>
                <w:sz w:val="24"/>
                <w:szCs w:val="24"/>
              </w:rPr>
              <w:t>дис</w:t>
            </w:r>
            <w:r w:rsidR="00FE66A0">
              <w:rPr>
                <w:color w:val="000000"/>
                <w:sz w:val="24"/>
                <w:szCs w:val="24"/>
              </w:rPr>
              <w:t>-</w:t>
            </w:r>
            <w:r w:rsidRPr="00FE66A0">
              <w:rPr>
                <w:color w:val="000000"/>
                <w:sz w:val="24"/>
                <w:szCs w:val="24"/>
              </w:rPr>
              <w:t>пансер</w:t>
            </w:r>
            <w:proofErr w:type="spellEnd"/>
            <w:r w:rsidRPr="00FE66A0">
              <w:rPr>
                <w:color w:val="000000"/>
                <w:sz w:val="24"/>
                <w:szCs w:val="24"/>
              </w:rPr>
              <w:t>», в том числе: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«Пензенский областной госпиталь для ветеранов войн»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60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2 039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86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>ГБУЗ «Кузнецкая межрайонная</w:t>
            </w:r>
            <w:r w:rsidRPr="005E6873">
              <w:rPr>
                <w:color w:val="000000"/>
                <w:sz w:val="24"/>
                <w:szCs w:val="24"/>
              </w:rPr>
              <w:t xml:space="preserve"> детская больница»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«Башмаковская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«Спасская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«Бековская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«Белинская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«Бессоновская РБ» 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«Городищенская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«Земетчинская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«Иссинская РБ» 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«Каменская МРБ»   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«Камешкирская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«Колышлейская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«Кузнецкая МРБ»   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«Лопатинская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«Лунинская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«Мокшанская РБ»  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«Наровчатская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«Неверкинская РБ </w:t>
            </w:r>
          </w:p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им. Ф.Х. Магдеева» 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«Нижнеломовская МРБ» 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«Никольская РБ»  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88" w:type="dxa"/>
            <w:vAlign w:val="center"/>
          </w:tcPr>
          <w:p w:rsidR="00422965" w:rsidRPr="00FE66A0" w:rsidRDefault="00422965" w:rsidP="00FE66A0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FE66A0">
              <w:rPr>
                <w:color w:val="000000"/>
                <w:spacing w:val="-8"/>
                <w:sz w:val="24"/>
                <w:szCs w:val="24"/>
              </w:rPr>
              <w:t>ГБУЗ «Сердобская МРБ им.</w:t>
            </w:r>
            <w:r w:rsidR="00FE66A0" w:rsidRPr="00FE66A0">
              <w:rPr>
                <w:color w:val="000000"/>
                <w:spacing w:val="-8"/>
                <w:sz w:val="24"/>
                <w:szCs w:val="24"/>
              </w:rPr>
              <w:t> </w:t>
            </w:r>
            <w:r w:rsidRPr="00FE66A0">
              <w:rPr>
                <w:color w:val="000000"/>
                <w:spacing w:val="-8"/>
                <w:sz w:val="24"/>
                <w:szCs w:val="24"/>
              </w:rPr>
              <w:t xml:space="preserve">А.И. Настина» 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«Сосновоборская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«Тамалинская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«Пензенская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89131A">
        <w:trPr>
          <w:trHeight w:val="202"/>
        </w:trPr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«Шемышейская РБ»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41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88" w:type="dxa"/>
            <w:vAlign w:val="center"/>
          </w:tcPr>
          <w:p w:rsidR="00422965" w:rsidRPr="005E6873" w:rsidRDefault="00422965" w:rsidP="00D41941">
            <w:pPr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МБУЗ «Городской детский санаторий  «Солнышко»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2965" w:rsidRPr="005E6873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5E6873" w:rsidTr="00FE66A0">
        <w:tc>
          <w:tcPr>
            <w:tcW w:w="540" w:type="dxa"/>
            <w:vAlign w:val="center"/>
          </w:tcPr>
          <w:p w:rsidR="00422965" w:rsidRPr="005E6873" w:rsidRDefault="00422965" w:rsidP="00F030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68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422965" w:rsidRPr="007B4202" w:rsidRDefault="00422965" w:rsidP="00F030F3">
            <w:pPr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 xml:space="preserve">ВСЕГО по области:   </w:t>
            </w:r>
          </w:p>
        </w:tc>
        <w:tc>
          <w:tcPr>
            <w:tcW w:w="709" w:type="dxa"/>
            <w:vAlign w:val="center"/>
          </w:tcPr>
          <w:p w:rsidR="00422965" w:rsidRPr="007B4202" w:rsidRDefault="00422965" w:rsidP="00F030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22965" w:rsidRPr="007B4202" w:rsidRDefault="00422965" w:rsidP="00F030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422965" w:rsidRPr="007B4202" w:rsidRDefault="00422965" w:rsidP="00F030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3" w:type="dxa"/>
            <w:vAlign w:val="center"/>
          </w:tcPr>
          <w:p w:rsidR="00422965" w:rsidRPr="007B4202" w:rsidRDefault="00422965" w:rsidP="00F030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850" w:type="dxa"/>
            <w:vAlign w:val="center"/>
          </w:tcPr>
          <w:p w:rsidR="00422965" w:rsidRPr="007B4202" w:rsidRDefault="00422965" w:rsidP="00F030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22965" w:rsidRPr="007B4202" w:rsidRDefault="00422965" w:rsidP="00F030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  <w:vAlign w:val="center"/>
          </w:tcPr>
          <w:p w:rsidR="00422965" w:rsidRPr="007B4202" w:rsidRDefault="00422965" w:rsidP="00F030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422965" w:rsidRPr="007B4202" w:rsidRDefault="00422965" w:rsidP="00F030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22965" w:rsidRPr="007B4202" w:rsidRDefault="00422965" w:rsidP="00F030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2 435</w:t>
            </w:r>
          </w:p>
        </w:tc>
        <w:tc>
          <w:tcPr>
            <w:tcW w:w="709" w:type="dxa"/>
            <w:vAlign w:val="center"/>
          </w:tcPr>
          <w:p w:rsidR="00422965" w:rsidRPr="007B4202" w:rsidRDefault="00422965" w:rsidP="00F030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22965" w:rsidRPr="007B4202" w:rsidRDefault="00422965" w:rsidP="00F030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422965" w:rsidRPr="007B4202" w:rsidRDefault="00422965" w:rsidP="00F030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09" w:type="dxa"/>
            <w:vAlign w:val="center"/>
          </w:tcPr>
          <w:p w:rsidR="00422965" w:rsidRPr="007B4202" w:rsidRDefault="00422965" w:rsidP="00F030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127</w:t>
            </w:r>
          </w:p>
        </w:tc>
      </w:tr>
    </w:tbl>
    <w:p w:rsidR="00422965" w:rsidRPr="0089131A" w:rsidRDefault="00422965" w:rsidP="004229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422965" w:rsidRPr="002B4C9A" w:rsidRDefault="00422965" w:rsidP="000B7A0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C9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B4C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4.2.1.3. Структура коечной сети круглосуточного стационара медицинских организаций, финансируемых за счет средств бюджета Пензенской области с 01.10.2014:</w:t>
      </w:r>
    </w:p>
    <w:p w:rsidR="00422965" w:rsidRPr="007E02CA" w:rsidRDefault="00422965" w:rsidP="00422965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color w:val="000000"/>
          <w:sz w:val="10"/>
          <w:szCs w:val="10"/>
        </w:rPr>
      </w:pPr>
    </w:p>
    <w:tbl>
      <w:tblPr>
        <w:tblW w:w="152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567"/>
        <w:gridCol w:w="709"/>
        <w:gridCol w:w="708"/>
        <w:gridCol w:w="960"/>
        <w:gridCol w:w="883"/>
        <w:gridCol w:w="851"/>
        <w:gridCol w:w="960"/>
        <w:gridCol w:w="760"/>
        <w:gridCol w:w="960"/>
        <w:gridCol w:w="960"/>
        <w:gridCol w:w="715"/>
        <w:gridCol w:w="709"/>
        <w:gridCol w:w="709"/>
      </w:tblGrid>
      <w:tr w:rsidR="00301680" w:rsidRPr="007E02CA" w:rsidTr="00242E36">
        <w:trPr>
          <w:trHeight w:val="465"/>
        </w:trPr>
        <w:tc>
          <w:tcPr>
            <w:tcW w:w="582" w:type="dxa"/>
            <w:vMerge w:val="restart"/>
            <w:shd w:val="clear" w:color="auto" w:fill="auto"/>
            <w:hideMark/>
          </w:tcPr>
          <w:p w:rsidR="00301680" w:rsidRDefault="00301680" w:rsidP="003016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№</w:t>
            </w:r>
            <w:r w:rsidRPr="005E6873">
              <w:rPr>
                <w:sz w:val="24"/>
                <w:szCs w:val="24"/>
              </w:rPr>
              <w:t xml:space="preserve"> п/п</w:t>
            </w:r>
          </w:p>
          <w:p w:rsidR="00301680" w:rsidRPr="007E02CA" w:rsidRDefault="00301680" w:rsidP="003016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301680" w:rsidRDefault="00301680" w:rsidP="003016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301680" w:rsidRPr="007E02CA" w:rsidRDefault="00301680" w:rsidP="003016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6398" w:type="dxa"/>
            <w:gridSpan w:val="8"/>
          </w:tcPr>
          <w:p w:rsidR="00301680" w:rsidRPr="007E02CA" w:rsidRDefault="00301680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  <w:hideMark/>
          </w:tcPr>
          <w:p w:rsidR="00301680" w:rsidRPr="007E02CA" w:rsidRDefault="00301680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Всего коек</w:t>
            </w:r>
          </w:p>
        </w:tc>
        <w:tc>
          <w:tcPr>
            <w:tcW w:w="715" w:type="dxa"/>
            <w:vMerge w:val="restart"/>
            <w:shd w:val="clear" w:color="auto" w:fill="auto"/>
            <w:textDirection w:val="btLr"/>
            <w:vAlign w:val="center"/>
            <w:hideMark/>
          </w:tcPr>
          <w:p w:rsidR="00301680" w:rsidRPr="007E02CA" w:rsidRDefault="00301680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Санаторные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01680" w:rsidRPr="007E02CA" w:rsidRDefault="00301680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Койки сестринского ухода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01680" w:rsidRPr="007E02CA" w:rsidRDefault="00301680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Паллиативные  койки</w:t>
            </w:r>
          </w:p>
        </w:tc>
      </w:tr>
      <w:tr w:rsidR="00422965" w:rsidRPr="007E02CA" w:rsidTr="00242E36">
        <w:trPr>
          <w:trHeight w:val="2631"/>
        </w:trPr>
        <w:tc>
          <w:tcPr>
            <w:tcW w:w="582" w:type="dxa"/>
            <w:vMerge/>
            <w:vAlign w:val="center"/>
            <w:hideMark/>
          </w:tcPr>
          <w:p w:rsidR="00422965" w:rsidRPr="007E02CA" w:rsidRDefault="00422965" w:rsidP="00F030F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422965" w:rsidRPr="007E02CA" w:rsidRDefault="00422965" w:rsidP="00F030F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22965" w:rsidRPr="007E02C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Инфекционные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22965" w:rsidRPr="007E02C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02CA">
              <w:rPr>
                <w:color w:val="000000"/>
                <w:sz w:val="24"/>
                <w:szCs w:val="24"/>
              </w:rPr>
              <w:t>Дерматовенерологи</w:t>
            </w:r>
            <w:proofErr w:type="spellEnd"/>
            <w:r w:rsidRPr="007E02CA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02CA">
              <w:rPr>
                <w:color w:val="000000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422965" w:rsidRPr="007E02C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Наркологические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422965" w:rsidRPr="007E02C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Психиатрические</w:t>
            </w:r>
          </w:p>
        </w:tc>
        <w:tc>
          <w:tcPr>
            <w:tcW w:w="883" w:type="dxa"/>
            <w:shd w:val="clear" w:color="auto" w:fill="auto"/>
            <w:textDirection w:val="btLr"/>
            <w:vAlign w:val="center"/>
            <w:hideMark/>
          </w:tcPr>
          <w:p w:rsidR="00422965" w:rsidRPr="007E02C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 xml:space="preserve">Психиатрические </w:t>
            </w:r>
            <w:r w:rsidR="001665F9">
              <w:rPr>
                <w:color w:val="000000"/>
                <w:sz w:val="24"/>
                <w:szCs w:val="24"/>
              </w:rPr>
              <w:br/>
            </w:r>
            <w:r w:rsidRPr="007E02CA">
              <w:rPr>
                <w:color w:val="000000"/>
                <w:sz w:val="24"/>
                <w:szCs w:val="24"/>
              </w:rPr>
              <w:t>для  детей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422965" w:rsidRPr="007E02C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Туберкулезные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422965" w:rsidRPr="007E02CA" w:rsidRDefault="00422965" w:rsidP="00242E3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Туберкулезные</w:t>
            </w:r>
            <w:r w:rsidR="00242E36">
              <w:rPr>
                <w:color w:val="000000"/>
                <w:sz w:val="24"/>
                <w:szCs w:val="24"/>
              </w:rPr>
              <w:br/>
            </w:r>
            <w:r w:rsidRPr="007E02CA">
              <w:rPr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  <w:hideMark/>
          </w:tcPr>
          <w:p w:rsidR="00422965" w:rsidRPr="007E02C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422965" w:rsidRPr="007E02CA" w:rsidRDefault="00534157" w:rsidP="00735F8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в</w:t>
            </w:r>
            <w:r w:rsidR="00422965" w:rsidRPr="007E02CA">
              <w:rPr>
                <w:color w:val="000000"/>
                <w:sz w:val="24"/>
                <w:szCs w:val="24"/>
              </w:rPr>
              <w:t>сего по  медицинским организациям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422965" w:rsidRPr="007E02CA" w:rsidRDefault="00534157" w:rsidP="0053415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в</w:t>
            </w:r>
            <w:r w:rsidR="00422965" w:rsidRPr="007E02CA">
              <w:rPr>
                <w:color w:val="000000"/>
                <w:sz w:val="24"/>
                <w:szCs w:val="24"/>
              </w:rPr>
              <w:t xml:space="preserve"> т</w:t>
            </w:r>
            <w:r>
              <w:rPr>
                <w:color w:val="000000"/>
                <w:sz w:val="24"/>
                <w:szCs w:val="24"/>
              </w:rPr>
              <w:t xml:space="preserve">ом </w:t>
            </w:r>
            <w:r w:rsidR="00422965" w:rsidRPr="007E02CA"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исле</w:t>
            </w:r>
            <w:r w:rsidR="00422965" w:rsidRPr="007E02CA">
              <w:rPr>
                <w:color w:val="000000"/>
                <w:sz w:val="24"/>
                <w:szCs w:val="24"/>
              </w:rPr>
              <w:t xml:space="preserve"> реанимационных</w:t>
            </w:r>
          </w:p>
        </w:tc>
        <w:tc>
          <w:tcPr>
            <w:tcW w:w="715" w:type="dxa"/>
            <w:vMerge/>
            <w:vAlign w:val="center"/>
            <w:hideMark/>
          </w:tcPr>
          <w:p w:rsidR="00422965" w:rsidRPr="007E02CA" w:rsidRDefault="00422965" w:rsidP="00F030F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22965" w:rsidRPr="007E02CA" w:rsidRDefault="00422965" w:rsidP="00F030F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22965" w:rsidRPr="007E02CA" w:rsidRDefault="00422965" w:rsidP="00F030F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:rsidR="00422965" w:rsidRPr="002B4C9A" w:rsidRDefault="00422965" w:rsidP="00422965">
      <w:pPr>
        <w:rPr>
          <w:color w:val="000000"/>
          <w:sz w:val="2"/>
          <w:szCs w:val="2"/>
        </w:rPr>
      </w:pPr>
    </w:p>
    <w:tbl>
      <w:tblPr>
        <w:tblW w:w="152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567"/>
        <w:gridCol w:w="709"/>
        <w:gridCol w:w="708"/>
        <w:gridCol w:w="960"/>
        <w:gridCol w:w="883"/>
        <w:gridCol w:w="851"/>
        <w:gridCol w:w="960"/>
        <w:gridCol w:w="760"/>
        <w:gridCol w:w="960"/>
        <w:gridCol w:w="960"/>
        <w:gridCol w:w="715"/>
        <w:gridCol w:w="709"/>
        <w:gridCol w:w="709"/>
      </w:tblGrid>
      <w:tr w:rsidR="00422965" w:rsidRPr="007E02CA" w:rsidTr="00922B0F">
        <w:trPr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rFonts w:eastAsia="Calibri"/>
                <w:color w:val="000000"/>
                <w:sz w:val="24"/>
                <w:szCs w:val="24"/>
                <w:lang w:eastAsia="en-US"/>
              </w:rPr>
              <w:t>ГБУЗ «Пензенская областная клини</w:t>
            </w:r>
            <w:r w:rsidR="00735F8A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7E02CA">
              <w:rPr>
                <w:rFonts w:eastAsia="Calibri"/>
                <w:color w:val="000000"/>
                <w:sz w:val="24"/>
                <w:szCs w:val="24"/>
                <w:lang w:eastAsia="en-US"/>
              </w:rPr>
              <w:t>ческая больница им. Н.Н. Бурденко»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35F8A">
              <w:rPr>
                <w:color w:val="000000"/>
                <w:sz w:val="24"/>
                <w:szCs w:val="24"/>
              </w:rPr>
              <w:t>ГБУЗ «Областная психиатрическая   боль</w:t>
            </w:r>
            <w:r w:rsidRPr="007E02CA">
              <w:rPr>
                <w:color w:val="000000"/>
                <w:sz w:val="24"/>
                <w:szCs w:val="24"/>
              </w:rPr>
              <w:t>ница им. К.Р</w:t>
            </w:r>
            <w:r w:rsidR="00735F8A">
              <w:rPr>
                <w:color w:val="000000"/>
                <w:sz w:val="24"/>
                <w:szCs w:val="24"/>
              </w:rPr>
              <w:t xml:space="preserve">. </w:t>
            </w:r>
            <w:r w:rsidRPr="007E02CA">
              <w:rPr>
                <w:color w:val="000000"/>
                <w:sz w:val="24"/>
                <w:szCs w:val="24"/>
              </w:rPr>
              <w:t xml:space="preserve">Евграфова» 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F918CE">
              <w:rPr>
                <w:color w:val="000000"/>
                <w:spacing w:val="-8"/>
                <w:sz w:val="24"/>
                <w:szCs w:val="24"/>
              </w:rPr>
              <w:t xml:space="preserve">ГБУЗ </w:t>
            </w:r>
            <w:r w:rsidR="00F918CE" w:rsidRPr="00F918CE">
              <w:rPr>
                <w:color w:val="000000"/>
                <w:spacing w:val="-8"/>
                <w:sz w:val="24"/>
                <w:szCs w:val="24"/>
              </w:rPr>
              <w:t>«</w:t>
            </w:r>
            <w:r w:rsidRPr="00F918CE">
              <w:rPr>
                <w:color w:val="000000"/>
                <w:spacing w:val="-8"/>
                <w:sz w:val="24"/>
                <w:szCs w:val="24"/>
              </w:rPr>
              <w:t xml:space="preserve">Пензенская областная детская </w:t>
            </w:r>
            <w:proofErr w:type="spellStart"/>
            <w:r w:rsidRPr="00F918CE">
              <w:rPr>
                <w:color w:val="000000"/>
                <w:spacing w:val="-8"/>
                <w:sz w:val="24"/>
                <w:szCs w:val="24"/>
              </w:rPr>
              <w:t>кли</w:t>
            </w:r>
            <w:r w:rsidR="00F918CE" w:rsidRPr="00F918CE">
              <w:rPr>
                <w:color w:val="000000"/>
                <w:spacing w:val="-8"/>
                <w:sz w:val="24"/>
                <w:szCs w:val="24"/>
              </w:rPr>
              <w:t>-</w:t>
            </w:r>
            <w:r w:rsidRPr="00F918CE">
              <w:rPr>
                <w:color w:val="000000"/>
                <w:spacing w:val="-4"/>
                <w:sz w:val="24"/>
                <w:szCs w:val="24"/>
              </w:rPr>
              <w:t>ническая</w:t>
            </w:r>
            <w:proofErr w:type="spellEnd"/>
            <w:r w:rsidRPr="00F918CE">
              <w:rPr>
                <w:color w:val="000000"/>
                <w:spacing w:val="-4"/>
                <w:sz w:val="24"/>
                <w:szCs w:val="24"/>
              </w:rPr>
              <w:t xml:space="preserve"> больница им. Н.Ф. Филатова</w:t>
            </w:r>
            <w:r w:rsidR="00F918CE" w:rsidRPr="00F918CE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1 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 xml:space="preserve">ГБУЗ «Пензенский областной </w:t>
            </w:r>
            <w:proofErr w:type="spellStart"/>
            <w:r w:rsidRPr="007E02CA">
              <w:rPr>
                <w:color w:val="000000"/>
                <w:sz w:val="24"/>
                <w:szCs w:val="24"/>
              </w:rPr>
              <w:t>клини</w:t>
            </w:r>
            <w:r w:rsidR="00C819C3">
              <w:rPr>
                <w:color w:val="000000"/>
                <w:sz w:val="24"/>
                <w:szCs w:val="24"/>
              </w:rPr>
              <w:t>-</w:t>
            </w:r>
            <w:r w:rsidRPr="007E02CA">
              <w:rPr>
                <w:color w:val="000000"/>
                <w:sz w:val="24"/>
                <w:szCs w:val="24"/>
              </w:rPr>
              <w:t>ческий</w:t>
            </w:r>
            <w:proofErr w:type="spellEnd"/>
            <w:r w:rsidRPr="007E02CA">
              <w:rPr>
                <w:color w:val="000000"/>
                <w:sz w:val="24"/>
                <w:szCs w:val="24"/>
              </w:rPr>
              <w:t xml:space="preserve"> центр специализированных видов медицинской помощи»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C819C3">
              <w:rPr>
                <w:color w:val="000000"/>
                <w:spacing w:val="-4"/>
                <w:sz w:val="24"/>
                <w:szCs w:val="24"/>
              </w:rPr>
              <w:t xml:space="preserve">ГБУЗ «Областной </w:t>
            </w:r>
            <w:proofErr w:type="spellStart"/>
            <w:r w:rsidRPr="00C819C3">
              <w:rPr>
                <w:color w:val="000000"/>
                <w:spacing w:val="-4"/>
                <w:sz w:val="24"/>
                <w:szCs w:val="24"/>
              </w:rPr>
              <w:t>противотуберкулез</w:t>
            </w:r>
            <w:r w:rsidR="00C819C3">
              <w:rPr>
                <w:color w:val="000000"/>
                <w:sz w:val="24"/>
                <w:szCs w:val="24"/>
              </w:rPr>
              <w:t>-</w:t>
            </w:r>
            <w:r w:rsidRPr="007E02CA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7E02CA">
              <w:rPr>
                <w:color w:val="000000"/>
                <w:sz w:val="24"/>
                <w:szCs w:val="24"/>
              </w:rPr>
              <w:t xml:space="preserve"> диспансер»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«Областная наркологическая  больница»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766DB6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 xml:space="preserve">в </w:t>
            </w:r>
            <w:r w:rsidR="00766DB6">
              <w:rPr>
                <w:color w:val="000000"/>
                <w:sz w:val="24"/>
                <w:szCs w:val="24"/>
              </w:rPr>
              <w:t>том числе</w:t>
            </w:r>
            <w:r w:rsidRPr="007E02CA">
              <w:rPr>
                <w:color w:val="000000"/>
                <w:sz w:val="24"/>
                <w:szCs w:val="24"/>
              </w:rPr>
              <w:t>: Городищенский филиал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«Областной онкологический диспансер», в том числе: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 для взрослых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 для детей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C819C3">
              <w:rPr>
                <w:color w:val="000000"/>
                <w:spacing w:val="-4"/>
                <w:sz w:val="24"/>
                <w:szCs w:val="24"/>
              </w:rPr>
              <w:t>ГБУЗ «Пензенский областной госпиталь</w:t>
            </w:r>
            <w:r w:rsidRPr="007E02CA">
              <w:rPr>
                <w:color w:val="000000"/>
                <w:sz w:val="24"/>
                <w:szCs w:val="24"/>
              </w:rPr>
              <w:t xml:space="preserve"> для ветеранов войн»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60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2 009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86</w:t>
            </w:r>
          </w:p>
        </w:tc>
      </w:tr>
      <w:tr w:rsidR="00422965" w:rsidRPr="007E02CA" w:rsidTr="00922B0F">
        <w:trPr>
          <w:trHeight w:val="370"/>
        </w:trPr>
        <w:tc>
          <w:tcPr>
            <w:tcW w:w="582" w:type="dxa"/>
            <w:shd w:val="clear" w:color="auto" w:fill="auto"/>
            <w:vAlign w:val="center"/>
          </w:tcPr>
          <w:p w:rsidR="00422965" w:rsidRPr="00922B0F" w:rsidRDefault="00422965" w:rsidP="00346D6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22B0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65" w:rsidRPr="00922B0F" w:rsidRDefault="00422965" w:rsidP="00346D62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r w:rsidRPr="00922B0F">
              <w:rPr>
                <w:color w:val="000000"/>
                <w:spacing w:val="-4"/>
                <w:sz w:val="24"/>
                <w:szCs w:val="24"/>
              </w:rPr>
              <w:t>ГБУЗ «Кузнецкая межрайонная детская</w:t>
            </w:r>
            <w:r w:rsidRPr="00922B0F">
              <w:rPr>
                <w:rFonts w:eastAsia="Calibri"/>
                <w:sz w:val="24"/>
                <w:szCs w:val="24"/>
              </w:rPr>
              <w:t xml:space="preserve"> больница»  </w:t>
            </w:r>
          </w:p>
        </w:tc>
        <w:tc>
          <w:tcPr>
            <w:tcW w:w="567" w:type="dxa"/>
            <w:vAlign w:val="center"/>
          </w:tcPr>
          <w:p w:rsidR="00422965" w:rsidRPr="00922B0F" w:rsidRDefault="00422965" w:rsidP="00346D6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22B0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965" w:rsidRPr="00922B0F" w:rsidRDefault="00422965" w:rsidP="00346D6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22B0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965" w:rsidRPr="00922B0F" w:rsidRDefault="00422965" w:rsidP="00346D6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22B0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2965" w:rsidRPr="00922B0F" w:rsidRDefault="00422965" w:rsidP="00346D6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22B0F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965" w:rsidRPr="00922B0F" w:rsidRDefault="00422965" w:rsidP="00346D6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22B0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922B0F" w:rsidRDefault="00422965" w:rsidP="00346D6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22B0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2965" w:rsidRPr="00922B0F" w:rsidRDefault="00422965" w:rsidP="00346D6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22B0F"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22965" w:rsidRPr="00922B0F" w:rsidRDefault="00422965" w:rsidP="00346D6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22B0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2965" w:rsidRPr="00922B0F" w:rsidRDefault="00422965" w:rsidP="00346D6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22B0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2965" w:rsidRPr="00922B0F" w:rsidRDefault="00422965" w:rsidP="00346D6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22B0F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22965" w:rsidRPr="00922B0F" w:rsidRDefault="00422965" w:rsidP="00346D6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22B0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965" w:rsidRPr="00922B0F" w:rsidRDefault="00422965" w:rsidP="00346D6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22B0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965" w:rsidRPr="00922B0F" w:rsidRDefault="00422965" w:rsidP="00346D6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«Башмаковская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«Спасская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«Бековская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«Белинская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 xml:space="preserve">ГБУЗ «Бессоновская РБ» 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«Городищенская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«Земетчинская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 xml:space="preserve">ГБУЗ «Иссинская РБ» 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 xml:space="preserve">ГБУЗ «Каменская МРБ»   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«Камешкирская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«Колышлейская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 xml:space="preserve">ГБУЗ «Кузнецкая МРБ»   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«Лопатинская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«Лунинская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 xml:space="preserve">ГБУЗ «Мокшанская РБ»  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«Наровчатская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529F9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«Неверкинская РБ</w:t>
            </w:r>
          </w:p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 xml:space="preserve">им. Ф.Х. Магдеева» 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 xml:space="preserve">ГБУЗ «Нижнеломовская МРБ» 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 xml:space="preserve">ГБУЗ «Никольская РБ»  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1529F9" w:rsidRDefault="00422965" w:rsidP="00346D62">
            <w:pPr>
              <w:widowControl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1529F9">
              <w:rPr>
                <w:color w:val="000000"/>
                <w:spacing w:val="-12"/>
                <w:sz w:val="24"/>
                <w:szCs w:val="24"/>
              </w:rPr>
              <w:t xml:space="preserve">ГБУЗ «Сердобская МРБ им. А.И. Настина» 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«Сосновоборская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«Тамалинская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«Пензенская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ГБУЗ «Шемышейская РБ»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41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МБУЗ «Городской детский санаторий  «Солнышко»</w:t>
            </w:r>
          </w:p>
        </w:tc>
        <w:tc>
          <w:tcPr>
            <w:tcW w:w="567" w:type="dxa"/>
            <w:vAlign w:val="center"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E02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7E02CA" w:rsidTr="00922B0F">
        <w:tc>
          <w:tcPr>
            <w:tcW w:w="582" w:type="dxa"/>
            <w:shd w:val="clear" w:color="auto" w:fill="auto"/>
            <w:vAlign w:val="center"/>
            <w:hideMark/>
          </w:tcPr>
          <w:p w:rsidR="00422965" w:rsidRPr="007E02CA" w:rsidRDefault="00422965" w:rsidP="00346D62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7E02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22965" w:rsidRPr="007B4202" w:rsidRDefault="00422965" w:rsidP="00346D62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 xml:space="preserve">ВСЕГО по области:   </w:t>
            </w:r>
          </w:p>
        </w:tc>
        <w:tc>
          <w:tcPr>
            <w:tcW w:w="567" w:type="dxa"/>
            <w:vAlign w:val="center"/>
          </w:tcPr>
          <w:p w:rsidR="00422965" w:rsidRPr="007B4202" w:rsidRDefault="00422965" w:rsidP="00346D6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B4202" w:rsidRDefault="00422965" w:rsidP="00346D6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2965" w:rsidRPr="007B4202" w:rsidRDefault="00422965" w:rsidP="00346D6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B4202" w:rsidRDefault="00422965" w:rsidP="00346D6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22965" w:rsidRPr="007B4202" w:rsidRDefault="00422965" w:rsidP="00346D6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2965" w:rsidRPr="007B4202" w:rsidRDefault="00422965" w:rsidP="00346D6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B4202" w:rsidRDefault="00422965" w:rsidP="00346D6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2965" w:rsidRPr="007B4202" w:rsidRDefault="00422965" w:rsidP="00346D6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B4202" w:rsidRDefault="00422965" w:rsidP="00346D6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2 405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7B4202" w:rsidRDefault="00422965" w:rsidP="00346D6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422965" w:rsidRPr="007B4202" w:rsidRDefault="00422965" w:rsidP="00346D6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B4202" w:rsidRDefault="00422965" w:rsidP="00346D6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2965" w:rsidRPr="007B4202" w:rsidRDefault="00422965" w:rsidP="00346D6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127</w:t>
            </w:r>
          </w:p>
        </w:tc>
      </w:tr>
    </w:tbl>
    <w:p w:rsidR="00422965" w:rsidRPr="002B4C9A" w:rsidRDefault="00422965" w:rsidP="004229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965" w:rsidRPr="002B4C9A" w:rsidRDefault="00422965" w:rsidP="00065379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C9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B4C9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4.2.2. Объемы стационарной медицинской помощи медицинских организаций, финансируемых за счет средств бюджета Пензенской области на 2014 год</w:t>
      </w:r>
      <w:r w:rsidR="000F02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965" w:rsidRPr="002B4C9A" w:rsidRDefault="00422965" w:rsidP="004229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0"/>
          <w:szCs w:val="28"/>
        </w:rPr>
      </w:pPr>
    </w:p>
    <w:tbl>
      <w:tblPr>
        <w:tblW w:w="159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838"/>
        <w:gridCol w:w="895"/>
        <w:gridCol w:w="840"/>
        <w:gridCol w:w="1079"/>
        <w:gridCol w:w="1134"/>
        <w:gridCol w:w="993"/>
        <w:gridCol w:w="962"/>
        <w:gridCol w:w="993"/>
        <w:gridCol w:w="991"/>
        <w:gridCol w:w="992"/>
        <w:gridCol w:w="821"/>
        <w:gridCol w:w="965"/>
        <w:gridCol w:w="905"/>
      </w:tblGrid>
      <w:tr w:rsidR="00A95005" w:rsidRPr="00A95005" w:rsidTr="003C4752">
        <w:trPr>
          <w:trHeight w:val="465"/>
        </w:trPr>
        <w:tc>
          <w:tcPr>
            <w:tcW w:w="557" w:type="dxa"/>
            <w:vMerge w:val="restart"/>
            <w:shd w:val="clear" w:color="auto" w:fill="auto"/>
            <w:hideMark/>
          </w:tcPr>
          <w:p w:rsidR="00A95005" w:rsidRDefault="00A95005" w:rsidP="00A9500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№</w:t>
            </w:r>
          </w:p>
          <w:p w:rsidR="00A95005" w:rsidRPr="00A95005" w:rsidRDefault="00A95005" w:rsidP="00A9500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sz w:val="24"/>
                <w:szCs w:val="24"/>
              </w:rPr>
              <w:t>п/п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:rsidR="00A95005" w:rsidRPr="00A95005" w:rsidRDefault="00A95005" w:rsidP="003C47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 xml:space="preserve">Наименование  </w:t>
            </w:r>
            <w:r>
              <w:rPr>
                <w:color w:val="000000"/>
                <w:sz w:val="24"/>
                <w:szCs w:val="24"/>
              </w:rPr>
              <w:br/>
            </w:r>
            <w:r w:rsidRPr="00A95005">
              <w:rPr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7887" w:type="dxa"/>
            <w:gridSpan w:val="8"/>
          </w:tcPr>
          <w:p w:rsidR="00A95005" w:rsidRPr="00A95005" w:rsidRDefault="00A95005" w:rsidP="000F02C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Количество койкодней по профилям отделений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5005" w:rsidRPr="00A95005" w:rsidRDefault="00A9500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Всего койко-дней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  <w:hideMark/>
          </w:tcPr>
          <w:p w:rsidR="00A95005" w:rsidRPr="00A95005" w:rsidRDefault="00A9500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Санаторные</w:t>
            </w:r>
          </w:p>
        </w:tc>
        <w:tc>
          <w:tcPr>
            <w:tcW w:w="965" w:type="dxa"/>
            <w:vMerge w:val="restart"/>
            <w:shd w:val="clear" w:color="auto" w:fill="auto"/>
            <w:textDirection w:val="btLr"/>
            <w:vAlign w:val="center"/>
            <w:hideMark/>
          </w:tcPr>
          <w:p w:rsidR="00A95005" w:rsidRPr="00A95005" w:rsidRDefault="00A9500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Койки сестринского ухода</w:t>
            </w:r>
          </w:p>
        </w:tc>
        <w:tc>
          <w:tcPr>
            <w:tcW w:w="905" w:type="dxa"/>
            <w:vMerge w:val="restart"/>
            <w:shd w:val="clear" w:color="auto" w:fill="auto"/>
            <w:textDirection w:val="btLr"/>
            <w:vAlign w:val="center"/>
            <w:hideMark/>
          </w:tcPr>
          <w:p w:rsidR="00A95005" w:rsidRPr="00A95005" w:rsidRDefault="00A9500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Паллиативные койки</w:t>
            </w:r>
          </w:p>
        </w:tc>
      </w:tr>
      <w:tr w:rsidR="00422965" w:rsidRPr="00A95005" w:rsidTr="003C4752">
        <w:trPr>
          <w:trHeight w:val="2052"/>
        </w:trPr>
        <w:tc>
          <w:tcPr>
            <w:tcW w:w="557" w:type="dxa"/>
            <w:vMerge/>
            <w:vAlign w:val="center"/>
            <w:hideMark/>
          </w:tcPr>
          <w:p w:rsidR="00422965" w:rsidRPr="00A95005" w:rsidRDefault="00422965" w:rsidP="00F030F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vMerge/>
            <w:vAlign w:val="center"/>
            <w:hideMark/>
          </w:tcPr>
          <w:p w:rsidR="00422965" w:rsidRPr="00A95005" w:rsidRDefault="00422965" w:rsidP="00F030F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extDirection w:val="btL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Инфекционные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5005">
              <w:rPr>
                <w:color w:val="000000"/>
                <w:sz w:val="24"/>
                <w:szCs w:val="24"/>
              </w:rPr>
              <w:t>Дерматовене</w:t>
            </w:r>
            <w:proofErr w:type="spellEnd"/>
            <w:r w:rsidRPr="00A95005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95005">
              <w:rPr>
                <w:color w:val="000000"/>
                <w:sz w:val="24"/>
                <w:szCs w:val="24"/>
              </w:rPr>
              <w:t>рологические</w:t>
            </w:r>
            <w:proofErr w:type="spellEnd"/>
          </w:p>
        </w:tc>
        <w:tc>
          <w:tcPr>
            <w:tcW w:w="1079" w:type="dxa"/>
            <w:shd w:val="clear" w:color="auto" w:fill="auto"/>
            <w:textDirection w:val="btLr"/>
            <w:vAlign w:val="center"/>
            <w:hideMark/>
          </w:tcPr>
          <w:p w:rsidR="00422965" w:rsidRPr="00A95005" w:rsidRDefault="00422965" w:rsidP="007A212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Н</w:t>
            </w:r>
            <w:r w:rsidR="007A2121">
              <w:rPr>
                <w:color w:val="000000"/>
                <w:sz w:val="24"/>
                <w:szCs w:val="24"/>
              </w:rPr>
              <w:t>аркологичес</w:t>
            </w:r>
            <w:r w:rsidRPr="00A95005">
              <w:rPr>
                <w:color w:val="000000"/>
                <w:sz w:val="24"/>
                <w:szCs w:val="24"/>
              </w:rPr>
              <w:t>кие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422965" w:rsidRPr="00A95005" w:rsidRDefault="00422965" w:rsidP="007A212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Психиатрические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422965" w:rsidRPr="00A95005" w:rsidRDefault="00422965" w:rsidP="007A212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Психиатрические для детей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Туберкулезные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Туберкулезные для детей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22965" w:rsidRPr="00A95005" w:rsidRDefault="00A1758F" w:rsidP="00A1758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  <w:r w:rsidR="00422965" w:rsidRPr="00A95005">
              <w:rPr>
                <w:color w:val="000000"/>
                <w:sz w:val="24"/>
                <w:szCs w:val="24"/>
              </w:rPr>
              <w:t>по медицинским организациям</w:t>
            </w:r>
          </w:p>
        </w:tc>
        <w:tc>
          <w:tcPr>
            <w:tcW w:w="821" w:type="dxa"/>
            <w:vMerge/>
            <w:vAlign w:val="center"/>
            <w:hideMark/>
          </w:tcPr>
          <w:p w:rsidR="00422965" w:rsidRPr="00A95005" w:rsidRDefault="00422965" w:rsidP="00F030F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422965" w:rsidRPr="00A95005" w:rsidRDefault="00422965" w:rsidP="00F030F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422965" w:rsidRPr="00A95005" w:rsidRDefault="00422965" w:rsidP="00F030F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:rsidR="00422965" w:rsidRPr="002B4C9A" w:rsidRDefault="00422965" w:rsidP="00422965">
      <w:pPr>
        <w:rPr>
          <w:color w:val="000000"/>
          <w:sz w:val="2"/>
          <w:szCs w:val="2"/>
        </w:rPr>
      </w:pPr>
    </w:p>
    <w:tbl>
      <w:tblPr>
        <w:tblW w:w="159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838"/>
        <w:gridCol w:w="895"/>
        <w:gridCol w:w="840"/>
        <w:gridCol w:w="1079"/>
        <w:gridCol w:w="1134"/>
        <w:gridCol w:w="993"/>
        <w:gridCol w:w="962"/>
        <w:gridCol w:w="993"/>
        <w:gridCol w:w="991"/>
        <w:gridCol w:w="992"/>
        <w:gridCol w:w="821"/>
        <w:gridCol w:w="965"/>
        <w:gridCol w:w="905"/>
      </w:tblGrid>
      <w:tr w:rsidR="00422965" w:rsidRPr="00A95005" w:rsidTr="003C4752">
        <w:trPr>
          <w:tblHeader/>
        </w:trPr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</w:tcPr>
          <w:p w:rsidR="00422965" w:rsidRPr="00A95005" w:rsidRDefault="00422965" w:rsidP="00416D99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22965" w:rsidRPr="00A95005" w:rsidRDefault="00422965" w:rsidP="00416D99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3C4752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ГБУЗ «Пензенская областная клини</w:t>
            </w:r>
            <w:r w:rsidR="003C4752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  <w:r w:rsidRPr="003C4752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ческая больница</w:t>
            </w:r>
            <w:r w:rsidR="003C4752" w:rsidRPr="003C4752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C4752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им. Н.Н. Бурденко»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0C50C7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ГБУЗ «Областная психиатрическая</w:t>
            </w:r>
            <w:r w:rsidRPr="00A95005">
              <w:rPr>
                <w:color w:val="000000"/>
                <w:sz w:val="24"/>
                <w:szCs w:val="24"/>
              </w:rPr>
              <w:t xml:space="preserve">   больница им. К.Р. Евграфова» 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379 320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20 880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1758F">
              <w:rPr>
                <w:color w:val="000000"/>
                <w:spacing w:val="-12"/>
                <w:sz w:val="24"/>
                <w:szCs w:val="24"/>
              </w:rPr>
              <w:t>400 200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375F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ГБУЗ </w:t>
            </w:r>
            <w:r w:rsidR="00AE3CAB" w:rsidRPr="00375F50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Pr="00375F50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Пензенская областная детская</w:t>
            </w:r>
            <w:r w:rsidRPr="00A95005">
              <w:rPr>
                <w:color w:val="000000"/>
                <w:sz w:val="24"/>
                <w:szCs w:val="24"/>
              </w:rPr>
              <w:t xml:space="preserve"> </w:t>
            </w:r>
            <w:r w:rsidRPr="00375F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клиническая больница </w:t>
            </w:r>
            <w:r w:rsidR="00375F50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375F50">
              <w:rPr>
                <w:rFonts w:eastAsia="Calibri"/>
                <w:color w:val="000000"/>
                <w:sz w:val="24"/>
                <w:szCs w:val="24"/>
                <w:lang w:eastAsia="en-US"/>
              </w:rPr>
              <w:t>им. Н.Ф. Филатова</w:t>
            </w:r>
            <w:r w:rsidR="00AE3CAB" w:rsidRPr="00375F50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2 224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274F7D">
              <w:rPr>
                <w:rFonts w:eastAsia="Calibri"/>
                <w:color w:val="000000"/>
                <w:spacing w:val="-7"/>
                <w:sz w:val="24"/>
                <w:szCs w:val="24"/>
                <w:lang w:eastAsia="en-US"/>
              </w:rPr>
              <w:t xml:space="preserve">ГБУЗ «Пензенский областной </w:t>
            </w:r>
            <w:proofErr w:type="spellStart"/>
            <w:r w:rsidRPr="00274F7D">
              <w:rPr>
                <w:rFonts w:eastAsia="Calibri"/>
                <w:color w:val="000000"/>
                <w:spacing w:val="-7"/>
                <w:sz w:val="24"/>
                <w:szCs w:val="24"/>
                <w:lang w:eastAsia="en-US"/>
              </w:rPr>
              <w:t>клини</w:t>
            </w:r>
            <w:r w:rsidR="00375F50">
              <w:rPr>
                <w:color w:val="000000"/>
                <w:sz w:val="24"/>
                <w:szCs w:val="24"/>
              </w:rPr>
              <w:t>-</w:t>
            </w:r>
            <w:r w:rsidRPr="00A95005">
              <w:rPr>
                <w:color w:val="000000"/>
                <w:sz w:val="24"/>
                <w:szCs w:val="24"/>
              </w:rPr>
              <w:t>ческий</w:t>
            </w:r>
            <w:proofErr w:type="spellEnd"/>
            <w:r w:rsidRPr="00A95005">
              <w:rPr>
                <w:color w:val="000000"/>
                <w:sz w:val="24"/>
                <w:szCs w:val="24"/>
              </w:rPr>
              <w:t xml:space="preserve"> центр специализированных </w:t>
            </w:r>
            <w:r w:rsidR="00274F7D">
              <w:rPr>
                <w:color w:val="000000"/>
                <w:sz w:val="24"/>
                <w:szCs w:val="24"/>
              </w:rPr>
              <w:t xml:space="preserve">видов медицинской </w:t>
            </w:r>
            <w:r w:rsidRPr="00A95005">
              <w:rPr>
                <w:color w:val="000000"/>
                <w:sz w:val="24"/>
                <w:szCs w:val="24"/>
              </w:rPr>
              <w:t>помощи»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4 095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1758F" w:rsidRDefault="00422965" w:rsidP="00F030F3">
            <w:pPr>
              <w:widowControl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1758F">
              <w:rPr>
                <w:color w:val="000000"/>
                <w:spacing w:val="-12"/>
                <w:sz w:val="24"/>
                <w:szCs w:val="24"/>
              </w:rPr>
              <w:t>21 376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25 471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274F7D">
              <w:rPr>
                <w:rFonts w:eastAsia="Calibri"/>
                <w:color w:val="000000"/>
                <w:spacing w:val="-7"/>
                <w:sz w:val="24"/>
                <w:szCs w:val="24"/>
                <w:lang w:eastAsia="en-US"/>
              </w:rPr>
              <w:t xml:space="preserve">ГБУЗ «Областной </w:t>
            </w:r>
            <w:proofErr w:type="spellStart"/>
            <w:r w:rsidRPr="00274F7D">
              <w:rPr>
                <w:rFonts w:eastAsia="Calibri"/>
                <w:color w:val="000000"/>
                <w:spacing w:val="-7"/>
                <w:sz w:val="24"/>
                <w:szCs w:val="24"/>
                <w:lang w:eastAsia="en-US"/>
              </w:rPr>
              <w:t>противотубер</w:t>
            </w:r>
            <w:r w:rsidR="00274F7D">
              <w:rPr>
                <w:rFonts w:eastAsia="Calibri"/>
                <w:color w:val="000000"/>
                <w:spacing w:val="-7"/>
                <w:sz w:val="24"/>
                <w:szCs w:val="24"/>
                <w:lang w:eastAsia="en-US"/>
              </w:rPr>
              <w:t>-</w:t>
            </w:r>
            <w:r w:rsidRPr="00274F7D">
              <w:rPr>
                <w:rFonts w:eastAsia="Calibri"/>
                <w:color w:val="000000"/>
                <w:spacing w:val="-7"/>
                <w:sz w:val="24"/>
                <w:szCs w:val="24"/>
                <w:lang w:eastAsia="en-US"/>
              </w:rPr>
              <w:t>кулезный</w:t>
            </w:r>
            <w:proofErr w:type="spellEnd"/>
            <w:r w:rsidRPr="00A95005">
              <w:rPr>
                <w:color w:val="000000"/>
                <w:sz w:val="24"/>
                <w:szCs w:val="24"/>
              </w:rPr>
              <w:t xml:space="preserve"> диспансер»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D492D">
              <w:rPr>
                <w:color w:val="000000"/>
                <w:spacing w:val="-12"/>
                <w:sz w:val="24"/>
                <w:szCs w:val="24"/>
              </w:rPr>
              <w:t>143 650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12 675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10 140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1758F" w:rsidRDefault="00422965" w:rsidP="00F030F3">
            <w:pPr>
              <w:widowControl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1758F">
              <w:rPr>
                <w:color w:val="000000"/>
                <w:spacing w:val="-12"/>
                <w:sz w:val="24"/>
                <w:szCs w:val="24"/>
              </w:rPr>
              <w:t>166 465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9 210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«Областная наркологическая  больница»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77 740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27 840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1758F" w:rsidRDefault="00422965" w:rsidP="00F030F3">
            <w:pPr>
              <w:widowControl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1758F">
              <w:rPr>
                <w:color w:val="000000"/>
                <w:spacing w:val="-12"/>
                <w:sz w:val="24"/>
                <w:szCs w:val="24"/>
              </w:rPr>
              <w:t>105 580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0F02C7" w:rsidRDefault="00422965" w:rsidP="000F02C7">
            <w:pPr>
              <w:widowControl/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0F02C7">
              <w:rPr>
                <w:color w:val="000000"/>
                <w:spacing w:val="-6"/>
                <w:sz w:val="24"/>
                <w:szCs w:val="24"/>
              </w:rPr>
              <w:t xml:space="preserve">в </w:t>
            </w:r>
            <w:r w:rsidR="000F02C7" w:rsidRPr="000F02C7">
              <w:rPr>
                <w:color w:val="000000"/>
                <w:spacing w:val="-6"/>
                <w:sz w:val="24"/>
                <w:szCs w:val="24"/>
              </w:rPr>
              <w:t>том числе</w:t>
            </w:r>
            <w:r w:rsidRPr="000F02C7">
              <w:rPr>
                <w:color w:val="000000"/>
                <w:spacing w:val="-6"/>
                <w:sz w:val="24"/>
                <w:szCs w:val="24"/>
              </w:rPr>
              <w:t>: Городищенский филиал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43 940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27 840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71 780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«Областной онкологический диспансер», в том числе: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2 138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6 412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 для взрослых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1 967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5 899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 для детей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513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416D99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«Пензенский областной госпиталь для ветеранов войн»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20 520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5645F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4 095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1758F">
              <w:rPr>
                <w:color w:val="000000"/>
                <w:spacing w:val="-12"/>
                <w:sz w:val="24"/>
                <w:szCs w:val="24"/>
              </w:rPr>
              <w:t>21 376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77 740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407 160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20 880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74F7D">
              <w:rPr>
                <w:color w:val="000000"/>
                <w:spacing w:val="-12"/>
                <w:sz w:val="24"/>
                <w:szCs w:val="24"/>
              </w:rPr>
              <w:t>143 650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12 675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10 140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1758F" w:rsidRDefault="00422965" w:rsidP="00F030F3">
            <w:pPr>
              <w:widowControl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1758F">
              <w:rPr>
                <w:color w:val="000000"/>
                <w:spacing w:val="-12"/>
                <w:sz w:val="24"/>
                <w:szCs w:val="24"/>
              </w:rPr>
              <w:t xml:space="preserve"> 697 716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9 210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5 217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27 188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ГБУЗ «Кузнецкая межрайонная детская больница»  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«Башмаковская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3 380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3 380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«Спасская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2 028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2 028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«Бековская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«Белинская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3 380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20 880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24 260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2 565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855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 xml:space="preserve">ГБУЗ «Бессоновская РБ» 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3 163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«Городищенская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2 366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2 366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11 286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2 052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«Земетчинская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5 130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 xml:space="preserve">ГБУЗ «Иссинская РБ» 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1 014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6 840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 xml:space="preserve">ГБУЗ «Каменская МРБ»   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8 450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8 450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9 405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3 420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«Камешкирская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«Колышлейская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2 366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2 366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3 420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3 420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 xml:space="preserve">ГБУЗ «Кузнецкая МРБ»   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3 340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10 140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17 400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30 880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17 100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«Лопатинская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2 565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855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«Лунинская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 xml:space="preserve">ГБУЗ «Мокшанская РБ»  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6 669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«Наровчатская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1 014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9346CF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 xml:space="preserve">ГБУЗ «Неверкинская РБ </w:t>
            </w:r>
          </w:p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 xml:space="preserve">им. Ф.Х. Магдеева» 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1 710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 xml:space="preserve">ГБУЗ «Нижнеломовская МРБ» 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5 408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5 408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 xml:space="preserve">6 412 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2 138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 xml:space="preserve">ГБУЗ «Никольская РБ»  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4 056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4 056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3 420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16D99" w:rsidRDefault="00422965" w:rsidP="00065379">
            <w:pPr>
              <w:widowControl/>
              <w:spacing w:line="228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6D9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ГБУЗ «Сердобская МРБ </w:t>
            </w:r>
          </w:p>
          <w:p w:rsidR="00422965" w:rsidRPr="00416D99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16D99">
              <w:rPr>
                <w:rFonts w:eastAsia="Calibri"/>
                <w:color w:val="000000"/>
                <w:sz w:val="24"/>
                <w:szCs w:val="24"/>
                <w:lang w:eastAsia="en-US"/>
              </w:rPr>
              <w:t>им. А.И. Настина»</w:t>
            </w:r>
            <w:r w:rsidRPr="00416D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8 450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 xml:space="preserve">20 880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29 330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«Сосновоборская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«Тамалинская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«Пензенская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3 380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3 380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ГБУЗ «Шемышейская РБ»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rPr>
          <w:trHeight w:val="220"/>
        </w:trPr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3 340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73 008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59 160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C4752">
              <w:rPr>
                <w:color w:val="000000"/>
                <w:spacing w:val="-12"/>
                <w:sz w:val="24"/>
                <w:szCs w:val="24"/>
              </w:rPr>
              <w:t>135 508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76 607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16 160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 xml:space="preserve">МБУЗ «Городской детский </w:t>
            </w:r>
            <w:proofErr w:type="spellStart"/>
            <w:r w:rsidRPr="00A95005">
              <w:rPr>
                <w:color w:val="000000"/>
                <w:sz w:val="24"/>
                <w:szCs w:val="24"/>
              </w:rPr>
              <w:t>санато</w:t>
            </w:r>
            <w:r w:rsidR="00416D99">
              <w:rPr>
                <w:color w:val="000000"/>
                <w:sz w:val="24"/>
                <w:szCs w:val="24"/>
              </w:rPr>
              <w:t>-</w:t>
            </w:r>
            <w:r w:rsidRPr="00A95005">
              <w:rPr>
                <w:color w:val="000000"/>
                <w:sz w:val="24"/>
                <w:szCs w:val="24"/>
              </w:rPr>
              <w:t>рий</w:t>
            </w:r>
            <w:proofErr w:type="spellEnd"/>
            <w:r w:rsidRPr="00A95005">
              <w:rPr>
                <w:color w:val="000000"/>
                <w:sz w:val="24"/>
                <w:szCs w:val="24"/>
              </w:rPr>
              <w:t xml:space="preserve"> «Солнышко»</w:t>
            </w:r>
          </w:p>
        </w:tc>
        <w:tc>
          <w:tcPr>
            <w:tcW w:w="895" w:type="dxa"/>
            <w:vAlign w:val="center"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2D492D" w:rsidRDefault="00422965" w:rsidP="00065379">
            <w:pPr>
              <w:spacing w:line="228" w:lineRule="auto"/>
              <w:jc w:val="center"/>
              <w:rPr>
                <w:spacing w:val="-12"/>
                <w:sz w:val="24"/>
                <w:szCs w:val="24"/>
              </w:rPr>
            </w:pPr>
            <w:r w:rsidRPr="002D492D">
              <w:rPr>
                <w:spacing w:val="-12"/>
                <w:sz w:val="24"/>
                <w:szCs w:val="24"/>
              </w:rPr>
              <w:t>27 630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950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A95005" w:rsidTr="003C4752">
        <w:tc>
          <w:tcPr>
            <w:tcW w:w="557" w:type="dxa"/>
            <w:shd w:val="clear" w:color="auto" w:fill="auto"/>
            <w:vAlign w:val="center"/>
            <w:hideMark/>
          </w:tcPr>
          <w:p w:rsidR="00422965" w:rsidRPr="00A95005" w:rsidRDefault="00422965" w:rsidP="00065379">
            <w:pPr>
              <w:widowControl/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950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8" w:type="dxa"/>
            <w:shd w:val="clear" w:color="auto" w:fill="auto"/>
            <w:vAlign w:val="center"/>
            <w:hideMark/>
          </w:tcPr>
          <w:p w:rsidR="00422965" w:rsidRPr="00242284" w:rsidRDefault="00422965" w:rsidP="00065379">
            <w:pPr>
              <w:widowControl/>
              <w:spacing w:line="228" w:lineRule="auto"/>
              <w:rPr>
                <w:bCs/>
                <w:color w:val="000000"/>
                <w:sz w:val="24"/>
                <w:szCs w:val="24"/>
              </w:rPr>
            </w:pPr>
            <w:r w:rsidRPr="00242284">
              <w:rPr>
                <w:bCs/>
                <w:color w:val="000000"/>
                <w:sz w:val="24"/>
                <w:szCs w:val="24"/>
              </w:rPr>
              <w:t xml:space="preserve">ВСЕГО по области:   </w:t>
            </w:r>
          </w:p>
        </w:tc>
        <w:tc>
          <w:tcPr>
            <w:tcW w:w="895" w:type="dxa"/>
            <w:vAlign w:val="center"/>
          </w:tcPr>
          <w:p w:rsidR="00422965" w:rsidRPr="00242284" w:rsidRDefault="00422965" w:rsidP="00065379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284">
              <w:rPr>
                <w:bCs/>
                <w:color w:val="000000"/>
                <w:sz w:val="24"/>
                <w:szCs w:val="24"/>
              </w:rPr>
              <w:t>4 095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22965" w:rsidRPr="002D492D" w:rsidRDefault="00422965" w:rsidP="0006537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2D492D">
              <w:rPr>
                <w:spacing w:val="-8"/>
                <w:sz w:val="24"/>
                <w:szCs w:val="24"/>
              </w:rPr>
              <w:t>24 716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2965" w:rsidRPr="00242284" w:rsidRDefault="00422965" w:rsidP="00065379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284">
              <w:rPr>
                <w:bCs/>
                <w:color w:val="000000"/>
                <w:sz w:val="24"/>
                <w:szCs w:val="24"/>
              </w:rPr>
              <w:t>150 748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965" w:rsidRPr="00242284" w:rsidRDefault="00422965" w:rsidP="00065379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284">
              <w:rPr>
                <w:bCs/>
                <w:color w:val="000000"/>
                <w:sz w:val="24"/>
                <w:szCs w:val="24"/>
              </w:rPr>
              <w:t>466 320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242284" w:rsidRDefault="00422965" w:rsidP="00065379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284">
              <w:rPr>
                <w:bCs/>
                <w:color w:val="000000"/>
                <w:sz w:val="24"/>
                <w:szCs w:val="24"/>
              </w:rPr>
              <w:t>20 880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422965" w:rsidRPr="00242284" w:rsidRDefault="00422965" w:rsidP="00065379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D492D">
              <w:rPr>
                <w:color w:val="000000"/>
                <w:spacing w:val="-12"/>
                <w:sz w:val="24"/>
                <w:szCs w:val="24"/>
              </w:rPr>
              <w:t>143 650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2965" w:rsidRPr="00242284" w:rsidRDefault="00422965" w:rsidP="00065379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284">
              <w:rPr>
                <w:bCs/>
                <w:color w:val="000000"/>
                <w:sz w:val="24"/>
                <w:szCs w:val="24"/>
              </w:rPr>
              <w:t>12 675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22965" w:rsidRPr="00242284" w:rsidRDefault="00422965" w:rsidP="00065379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284">
              <w:rPr>
                <w:bCs/>
                <w:color w:val="000000"/>
                <w:sz w:val="24"/>
                <w:szCs w:val="24"/>
              </w:rPr>
              <w:t>10 140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965" w:rsidRPr="002D492D" w:rsidRDefault="00422965" w:rsidP="00065379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2D492D">
              <w:rPr>
                <w:spacing w:val="-8"/>
                <w:sz w:val="24"/>
                <w:szCs w:val="24"/>
              </w:rPr>
              <w:t>833 224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2965" w:rsidRPr="002D492D" w:rsidRDefault="00422965" w:rsidP="00065379">
            <w:pPr>
              <w:spacing w:line="228" w:lineRule="auto"/>
              <w:jc w:val="center"/>
              <w:rPr>
                <w:spacing w:val="-12"/>
                <w:sz w:val="24"/>
                <w:szCs w:val="24"/>
              </w:rPr>
            </w:pPr>
            <w:r w:rsidRPr="002D492D">
              <w:rPr>
                <w:spacing w:val="-12"/>
                <w:sz w:val="24"/>
                <w:szCs w:val="24"/>
              </w:rPr>
              <w:t>36 840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422965" w:rsidRPr="00242284" w:rsidRDefault="00422965" w:rsidP="00065379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284">
              <w:rPr>
                <w:bCs/>
                <w:color w:val="000000"/>
                <w:sz w:val="24"/>
                <w:szCs w:val="24"/>
              </w:rPr>
              <w:t>81 824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22965" w:rsidRPr="00242284" w:rsidRDefault="00422965" w:rsidP="00065379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42284">
              <w:rPr>
                <w:bCs/>
                <w:color w:val="000000"/>
                <w:sz w:val="24"/>
                <w:szCs w:val="24"/>
              </w:rPr>
              <w:t>43 348</w:t>
            </w:r>
          </w:p>
        </w:tc>
      </w:tr>
    </w:tbl>
    <w:p w:rsidR="00422965" w:rsidRPr="002B4C9A" w:rsidRDefault="00422965" w:rsidP="004229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965" w:rsidRPr="002B4C9A" w:rsidRDefault="00422965" w:rsidP="004229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965" w:rsidRPr="002B4C9A" w:rsidRDefault="00422965" w:rsidP="004229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C9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B4C9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4.2.3. Норматив числа выбывших больных из круглосуточных стационаров, предоставляющих медицинскую помощь за счет средств бюджета Пензенской области на 2014 год</w:t>
      </w:r>
      <w:r w:rsidR="00A520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965" w:rsidRPr="002B4C9A" w:rsidRDefault="00422965" w:rsidP="004229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52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389"/>
        <w:gridCol w:w="949"/>
        <w:gridCol w:w="960"/>
        <w:gridCol w:w="960"/>
        <w:gridCol w:w="960"/>
        <w:gridCol w:w="1060"/>
        <w:gridCol w:w="960"/>
        <w:gridCol w:w="1195"/>
        <w:gridCol w:w="1086"/>
        <w:gridCol w:w="1118"/>
      </w:tblGrid>
      <w:tr w:rsidR="00422965" w:rsidRPr="002B4C9A" w:rsidTr="008D0B45">
        <w:trPr>
          <w:trHeight w:val="465"/>
        </w:trPr>
        <w:tc>
          <w:tcPr>
            <w:tcW w:w="580" w:type="dxa"/>
            <w:vMerge w:val="restart"/>
            <w:shd w:val="clear" w:color="auto" w:fill="auto"/>
            <w:hideMark/>
          </w:tcPr>
          <w:p w:rsidR="00422965" w:rsidRDefault="00422965" w:rsidP="00C26F7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№</w:t>
            </w:r>
          </w:p>
          <w:p w:rsidR="00C26F78" w:rsidRPr="002B4C9A" w:rsidRDefault="00C26F78" w:rsidP="00C26F7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sz w:val="24"/>
                <w:szCs w:val="24"/>
              </w:rPr>
              <w:t>п/п</w:t>
            </w:r>
          </w:p>
        </w:tc>
        <w:tc>
          <w:tcPr>
            <w:tcW w:w="5389" w:type="dxa"/>
            <w:vMerge w:val="restart"/>
            <w:shd w:val="clear" w:color="auto" w:fill="auto"/>
            <w:hideMark/>
          </w:tcPr>
          <w:p w:rsidR="00422965" w:rsidRPr="002B4C9A" w:rsidRDefault="00422965" w:rsidP="0074568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Наименование  </w:t>
            </w:r>
            <w:r w:rsidR="00605E74"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8130" w:type="dxa"/>
            <w:gridSpan w:val="8"/>
          </w:tcPr>
          <w:p w:rsidR="00422965" w:rsidRPr="002B4C9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Количество выбывших  больных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422965" w:rsidRPr="002B4C9A" w:rsidTr="008D0B45">
        <w:trPr>
          <w:trHeight w:val="2236"/>
        </w:trPr>
        <w:tc>
          <w:tcPr>
            <w:tcW w:w="580" w:type="dxa"/>
            <w:vMerge/>
            <w:vAlign w:val="center"/>
            <w:hideMark/>
          </w:tcPr>
          <w:p w:rsidR="00422965" w:rsidRPr="002B4C9A" w:rsidRDefault="00422965" w:rsidP="00F030F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/>
            <w:vAlign w:val="center"/>
            <w:hideMark/>
          </w:tcPr>
          <w:p w:rsidR="00422965" w:rsidRPr="002B4C9A" w:rsidRDefault="00422965" w:rsidP="00F030F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extDirection w:val="btLr"/>
          </w:tcPr>
          <w:p w:rsidR="00422965" w:rsidRPr="002B4C9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Инфекционные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422965" w:rsidRPr="002B4C9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4C9A">
              <w:rPr>
                <w:color w:val="000000"/>
                <w:sz w:val="24"/>
                <w:szCs w:val="24"/>
              </w:rPr>
              <w:t>Дерматовенероло-гические</w:t>
            </w:r>
            <w:proofErr w:type="spell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422965" w:rsidRPr="002B4C9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Наркологические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422965" w:rsidRPr="002B4C9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Психиатрические</w:t>
            </w:r>
          </w:p>
        </w:tc>
        <w:tc>
          <w:tcPr>
            <w:tcW w:w="1060" w:type="dxa"/>
            <w:shd w:val="clear" w:color="auto" w:fill="auto"/>
            <w:textDirection w:val="btLr"/>
            <w:vAlign w:val="center"/>
            <w:hideMark/>
          </w:tcPr>
          <w:p w:rsidR="00422965" w:rsidRPr="002B4C9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Психиатрические </w:t>
            </w:r>
            <w:r w:rsidR="00745685"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422965" w:rsidRPr="002B4C9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Туберкулезные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  <w:hideMark/>
          </w:tcPr>
          <w:p w:rsidR="00422965" w:rsidRPr="002B4C9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Туберкулезные </w:t>
            </w:r>
            <w:r w:rsidR="00745685"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1086" w:type="dxa"/>
            <w:shd w:val="clear" w:color="auto" w:fill="auto"/>
            <w:textDirection w:val="btLr"/>
            <w:vAlign w:val="center"/>
            <w:hideMark/>
          </w:tcPr>
          <w:p w:rsidR="00422965" w:rsidRPr="002B4C9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1118" w:type="dxa"/>
            <w:shd w:val="clear" w:color="auto" w:fill="auto"/>
            <w:textDirection w:val="btLr"/>
            <w:vAlign w:val="center"/>
            <w:hideMark/>
          </w:tcPr>
          <w:p w:rsidR="00422965" w:rsidRPr="002B4C9A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Всего  по  медицинским организациям</w:t>
            </w:r>
          </w:p>
        </w:tc>
      </w:tr>
    </w:tbl>
    <w:p w:rsidR="00422965" w:rsidRPr="002B4C9A" w:rsidRDefault="00422965" w:rsidP="00422965">
      <w:pPr>
        <w:rPr>
          <w:color w:val="000000"/>
          <w:sz w:val="2"/>
          <w:szCs w:val="2"/>
        </w:rPr>
      </w:pPr>
    </w:p>
    <w:tbl>
      <w:tblPr>
        <w:tblW w:w="152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389"/>
        <w:gridCol w:w="949"/>
        <w:gridCol w:w="960"/>
        <w:gridCol w:w="960"/>
        <w:gridCol w:w="960"/>
        <w:gridCol w:w="1060"/>
        <w:gridCol w:w="960"/>
        <w:gridCol w:w="1195"/>
        <w:gridCol w:w="1086"/>
        <w:gridCol w:w="1118"/>
      </w:tblGrid>
      <w:tr w:rsidR="00422965" w:rsidRPr="002B4C9A" w:rsidTr="008D0B45">
        <w:trPr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ГБУЗ «Областная психиатрическая больница </w:t>
            </w:r>
            <w:r w:rsidR="00CE1F2D"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 xml:space="preserve">им. К.Р. Евграфова» 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5 058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5 586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ГБУЗ «Пензенский областной клинический центр </w:t>
            </w:r>
            <w:r w:rsidRPr="00CE1F2D">
              <w:rPr>
                <w:color w:val="000000"/>
                <w:spacing w:val="-6"/>
                <w:sz w:val="24"/>
                <w:szCs w:val="24"/>
              </w:rPr>
              <w:t>специализированных видов медицинской помощи»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1 644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1 908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CE1F2D" w:rsidRDefault="00422965" w:rsidP="00745685">
            <w:pPr>
              <w:widowControl/>
              <w:spacing w:line="252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CE1F2D">
              <w:rPr>
                <w:color w:val="000000"/>
                <w:spacing w:val="-8"/>
                <w:sz w:val="24"/>
                <w:szCs w:val="24"/>
              </w:rPr>
              <w:t>ГБУЗ «Областной противотуберкулезный диспансер»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1 430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1 629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4 996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5 091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>.: Городищенский филиал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1 201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1 295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ГБУЗ «Областной онкологический диспансер», </w:t>
            </w:r>
            <w:r w:rsidR="00CE1F2D"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 для взрослых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 для детей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ГБУЗ «Пензенский областной госпиталь для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вете</w:t>
            </w:r>
            <w:r w:rsidR="00745685">
              <w:rPr>
                <w:color w:val="000000"/>
                <w:sz w:val="24"/>
                <w:szCs w:val="24"/>
              </w:rPr>
              <w:t>-</w:t>
            </w:r>
            <w:r w:rsidRPr="002B4C9A">
              <w:rPr>
                <w:color w:val="000000"/>
                <w:sz w:val="24"/>
                <w:szCs w:val="24"/>
              </w:rPr>
              <w:t>ранов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 xml:space="preserve"> войн»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1 644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4 996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5 153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 1 430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14 214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«Башмаковская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289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«Спасская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173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«Бековская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«Белинская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648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ГБУЗ «Бессоновская РБ» 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«Городищенская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202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«Земетчинская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ГБУЗ «Иссинская РБ» 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87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ГБУЗ «Каменская МРБ»   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722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«Камешкирская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«Колышлейская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202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ГБУЗ «Кузнецкая МРБ»   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1 488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«Лопатинская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«Лунинская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ГБУЗ «Мокшанская РБ»  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«Наровчатская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87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ГБУЗ «Неверкинская РБ им. Ф.Х. Магдеева» 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ГБУЗ «Нижнеломовская МРБ» 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462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ГБУЗ «Никольская РБ»  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347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ГБУЗ «Сердобская МРБ им. А.И. Настина» 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1 436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«Сосновоборская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58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«Тамалинская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«Пензенская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289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ГБУЗ «Шемышейская РБ»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49" w:type="dxa"/>
            <w:vAlign w:val="center"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6 236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1 469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7 930</w:t>
            </w:r>
          </w:p>
        </w:tc>
      </w:tr>
      <w:tr w:rsidR="00422965" w:rsidRPr="002B4C9A" w:rsidTr="008D0B45">
        <w:tc>
          <w:tcPr>
            <w:tcW w:w="580" w:type="dxa"/>
            <w:shd w:val="clear" w:color="auto" w:fill="auto"/>
            <w:vAlign w:val="center"/>
            <w:hideMark/>
          </w:tcPr>
          <w:p w:rsidR="00422965" w:rsidRPr="002B4C9A" w:rsidRDefault="00422965" w:rsidP="00745685">
            <w:pPr>
              <w:widowControl/>
              <w:spacing w:line="25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B4C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422965" w:rsidRPr="001D1999" w:rsidRDefault="00422965" w:rsidP="00745685">
            <w:pPr>
              <w:widowControl/>
              <w:spacing w:line="252" w:lineRule="auto"/>
              <w:rPr>
                <w:bCs/>
                <w:color w:val="000000"/>
                <w:sz w:val="24"/>
                <w:szCs w:val="24"/>
              </w:rPr>
            </w:pPr>
            <w:r w:rsidRPr="001D1999">
              <w:rPr>
                <w:bCs/>
                <w:color w:val="000000"/>
                <w:sz w:val="24"/>
                <w:szCs w:val="24"/>
              </w:rPr>
              <w:t xml:space="preserve">ВСЕГО по области:   </w:t>
            </w:r>
          </w:p>
        </w:tc>
        <w:tc>
          <w:tcPr>
            <w:tcW w:w="949" w:type="dxa"/>
            <w:vAlign w:val="center"/>
          </w:tcPr>
          <w:p w:rsidR="00422965" w:rsidRPr="001D1999" w:rsidRDefault="00422965" w:rsidP="00745685">
            <w:pPr>
              <w:widowControl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1999">
              <w:rPr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1D1999" w:rsidRDefault="00422965" w:rsidP="00745685">
            <w:pPr>
              <w:widowControl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1999">
              <w:rPr>
                <w:bCs/>
                <w:color w:val="000000"/>
                <w:sz w:val="24"/>
                <w:szCs w:val="24"/>
              </w:rPr>
              <w:t>1 869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1D1999" w:rsidRDefault="00422965" w:rsidP="00745685">
            <w:pPr>
              <w:widowControl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1999">
              <w:rPr>
                <w:bCs/>
                <w:color w:val="000000"/>
                <w:sz w:val="24"/>
                <w:szCs w:val="24"/>
              </w:rPr>
              <w:t>11 232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1D1999" w:rsidRDefault="00422965" w:rsidP="00745685">
            <w:pPr>
              <w:widowControl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1999">
              <w:rPr>
                <w:bCs/>
                <w:color w:val="000000"/>
                <w:sz w:val="24"/>
                <w:szCs w:val="24"/>
              </w:rPr>
              <w:t>6 622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2965" w:rsidRPr="001D1999" w:rsidRDefault="00422965" w:rsidP="00745685">
            <w:pPr>
              <w:widowControl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1999">
              <w:rPr>
                <w:bCs/>
                <w:color w:val="000000"/>
                <w:sz w:val="24"/>
                <w:szCs w:val="24"/>
              </w:rPr>
              <w:t>528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22965" w:rsidRPr="001D1999" w:rsidRDefault="00422965" w:rsidP="00745685">
            <w:pPr>
              <w:widowControl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1999">
              <w:rPr>
                <w:bCs/>
                <w:color w:val="000000"/>
                <w:sz w:val="24"/>
                <w:szCs w:val="24"/>
              </w:rPr>
              <w:t>1 430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22965" w:rsidRPr="001D1999" w:rsidRDefault="00422965" w:rsidP="00745685">
            <w:pPr>
              <w:widowControl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1999"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2965" w:rsidRPr="001D1999" w:rsidRDefault="00422965" w:rsidP="00745685">
            <w:pPr>
              <w:widowControl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1999"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22965" w:rsidRPr="001D1999" w:rsidRDefault="00422965" w:rsidP="00745685">
            <w:pPr>
              <w:widowControl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1999">
              <w:rPr>
                <w:bCs/>
                <w:color w:val="000000"/>
                <w:sz w:val="24"/>
                <w:szCs w:val="24"/>
              </w:rPr>
              <w:t>22 144</w:t>
            </w:r>
          </w:p>
        </w:tc>
      </w:tr>
    </w:tbl>
    <w:p w:rsidR="00422965" w:rsidRDefault="00422965" w:rsidP="00422965">
      <w:pPr>
        <w:tabs>
          <w:tab w:val="left" w:pos="0"/>
          <w:tab w:val="left" w:pos="2552"/>
          <w:tab w:val="left" w:pos="2977"/>
        </w:tabs>
        <w:jc w:val="both"/>
        <w:rPr>
          <w:color w:val="000000"/>
          <w:sz w:val="28"/>
          <w:szCs w:val="28"/>
        </w:rPr>
      </w:pPr>
    </w:p>
    <w:p w:rsidR="00422965" w:rsidRDefault="00422965" w:rsidP="00422965">
      <w:pPr>
        <w:tabs>
          <w:tab w:val="left" w:pos="0"/>
          <w:tab w:val="left" w:pos="2552"/>
          <w:tab w:val="left" w:pos="2977"/>
        </w:tabs>
        <w:jc w:val="both"/>
        <w:rPr>
          <w:color w:val="000000"/>
          <w:sz w:val="28"/>
          <w:szCs w:val="28"/>
        </w:rPr>
      </w:pPr>
    </w:p>
    <w:p w:rsidR="00422965" w:rsidRDefault="00422965" w:rsidP="00422965">
      <w:pPr>
        <w:tabs>
          <w:tab w:val="left" w:pos="0"/>
          <w:tab w:val="left" w:pos="2552"/>
          <w:tab w:val="left" w:pos="2977"/>
        </w:tabs>
        <w:jc w:val="both"/>
        <w:rPr>
          <w:color w:val="000000"/>
          <w:sz w:val="28"/>
          <w:szCs w:val="28"/>
        </w:rPr>
      </w:pPr>
    </w:p>
    <w:p w:rsidR="00422965" w:rsidRDefault="00422965" w:rsidP="00422965">
      <w:pPr>
        <w:tabs>
          <w:tab w:val="left" w:pos="0"/>
          <w:tab w:val="left" w:pos="2552"/>
          <w:tab w:val="left" w:pos="2977"/>
        </w:tabs>
        <w:jc w:val="both"/>
        <w:rPr>
          <w:color w:val="000000"/>
          <w:sz w:val="28"/>
          <w:szCs w:val="28"/>
        </w:rPr>
        <w:sectPr w:rsidR="00422965" w:rsidSect="00F030F3">
          <w:footerReference w:type="default" r:id="rId17"/>
          <w:pgSz w:w="16838" w:h="11906" w:orient="landscape" w:code="9"/>
          <w:pgMar w:top="1134" w:right="820" w:bottom="709" w:left="1134" w:header="709" w:footer="709" w:gutter="0"/>
          <w:cols w:space="708"/>
          <w:docGrid w:linePitch="360"/>
        </w:sectPr>
      </w:pPr>
    </w:p>
    <w:p w:rsidR="00422965" w:rsidRPr="002B4C9A" w:rsidRDefault="00422965" w:rsidP="00FA0577">
      <w:pPr>
        <w:tabs>
          <w:tab w:val="left" w:pos="0"/>
          <w:tab w:val="left" w:pos="2552"/>
          <w:tab w:val="left" w:pos="2977"/>
        </w:tabs>
        <w:spacing w:line="204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>4.2.4. Структура коек дневного стационара медицинских организаций, финансируемых за счет средств бюджета Пензенской области на 2014 год</w:t>
      </w:r>
      <w:r w:rsidR="008D0B45">
        <w:rPr>
          <w:color w:val="000000"/>
          <w:sz w:val="28"/>
          <w:szCs w:val="28"/>
        </w:rPr>
        <w:t>.</w:t>
      </w:r>
    </w:p>
    <w:p w:rsidR="00422965" w:rsidRPr="00D8451D" w:rsidRDefault="00422965" w:rsidP="00FA0577">
      <w:pPr>
        <w:tabs>
          <w:tab w:val="left" w:pos="0"/>
          <w:tab w:val="left" w:pos="2552"/>
          <w:tab w:val="left" w:pos="2977"/>
        </w:tabs>
        <w:spacing w:line="204" w:lineRule="auto"/>
        <w:ind w:firstLine="709"/>
        <w:jc w:val="both"/>
        <w:rPr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709"/>
        <w:gridCol w:w="992"/>
        <w:gridCol w:w="851"/>
        <w:gridCol w:w="850"/>
        <w:gridCol w:w="851"/>
        <w:gridCol w:w="1276"/>
      </w:tblGrid>
      <w:tr w:rsidR="00422965" w:rsidRPr="00D8451D" w:rsidTr="007D3F24">
        <w:trPr>
          <w:trHeight w:val="439"/>
        </w:trPr>
        <w:tc>
          <w:tcPr>
            <w:tcW w:w="534" w:type="dxa"/>
            <w:vMerge w:val="restart"/>
            <w:vAlign w:val="center"/>
          </w:tcPr>
          <w:p w:rsidR="00422965" w:rsidRPr="00D8451D" w:rsidRDefault="00422965" w:rsidP="00FA0577">
            <w:pPr>
              <w:widowControl/>
              <w:spacing w:line="204" w:lineRule="auto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vAlign w:val="center"/>
          </w:tcPr>
          <w:p w:rsidR="00422965" w:rsidRPr="00D8451D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5529" w:type="dxa"/>
            <w:gridSpan w:val="6"/>
            <w:vAlign w:val="center"/>
          </w:tcPr>
          <w:p w:rsidR="00422965" w:rsidRPr="00D8451D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 xml:space="preserve">Всего коек по профилям </w:t>
            </w:r>
          </w:p>
        </w:tc>
      </w:tr>
      <w:tr w:rsidR="00422965" w:rsidRPr="00D8451D" w:rsidTr="00FA0577">
        <w:trPr>
          <w:trHeight w:val="2021"/>
        </w:trPr>
        <w:tc>
          <w:tcPr>
            <w:tcW w:w="534" w:type="dxa"/>
            <w:vMerge/>
            <w:vAlign w:val="center"/>
          </w:tcPr>
          <w:p w:rsidR="00422965" w:rsidRPr="00D8451D" w:rsidRDefault="00422965" w:rsidP="00FA0577">
            <w:pPr>
              <w:widowControl/>
              <w:spacing w:line="20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422965" w:rsidRPr="00D8451D" w:rsidRDefault="00422965" w:rsidP="00FA0577">
            <w:pPr>
              <w:widowControl/>
              <w:spacing w:line="20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22965" w:rsidRPr="00D8451D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>Туберкулезные</w:t>
            </w:r>
          </w:p>
        </w:tc>
        <w:tc>
          <w:tcPr>
            <w:tcW w:w="992" w:type="dxa"/>
            <w:textDirection w:val="btLr"/>
            <w:vAlign w:val="center"/>
          </w:tcPr>
          <w:p w:rsidR="00422965" w:rsidRPr="00D8451D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>Дермато-венерологические</w:t>
            </w:r>
          </w:p>
        </w:tc>
        <w:tc>
          <w:tcPr>
            <w:tcW w:w="851" w:type="dxa"/>
            <w:textDirection w:val="btLr"/>
            <w:vAlign w:val="center"/>
          </w:tcPr>
          <w:p w:rsidR="00422965" w:rsidRPr="00D8451D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>Наркологические</w:t>
            </w:r>
          </w:p>
        </w:tc>
        <w:tc>
          <w:tcPr>
            <w:tcW w:w="850" w:type="dxa"/>
            <w:textDirection w:val="btLr"/>
            <w:vAlign w:val="center"/>
          </w:tcPr>
          <w:p w:rsidR="00422965" w:rsidRPr="00D8451D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>Психиатрические</w:t>
            </w:r>
          </w:p>
        </w:tc>
        <w:tc>
          <w:tcPr>
            <w:tcW w:w="851" w:type="dxa"/>
            <w:textDirection w:val="btLr"/>
            <w:vAlign w:val="center"/>
          </w:tcPr>
          <w:p w:rsidR="00422965" w:rsidRPr="00D8451D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 xml:space="preserve">Стационар </w:t>
            </w:r>
            <w:r w:rsidR="00FA0577">
              <w:rPr>
                <w:color w:val="000000"/>
                <w:sz w:val="24"/>
                <w:szCs w:val="24"/>
              </w:rPr>
              <w:br/>
            </w:r>
            <w:r w:rsidRPr="00D8451D">
              <w:rPr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1276" w:type="dxa"/>
            <w:textDirection w:val="btLr"/>
            <w:vAlign w:val="center"/>
          </w:tcPr>
          <w:p w:rsidR="00422965" w:rsidRPr="00D8451D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 xml:space="preserve">Всего </w:t>
            </w:r>
            <w:r w:rsidR="00AD3ECF">
              <w:rPr>
                <w:color w:val="000000"/>
                <w:sz w:val="24"/>
                <w:szCs w:val="24"/>
              </w:rPr>
              <w:br/>
            </w:r>
            <w:r w:rsidRPr="00D8451D">
              <w:rPr>
                <w:color w:val="000000"/>
                <w:sz w:val="24"/>
                <w:szCs w:val="24"/>
              </w:rPr>
              <w:t>по медицинским организациям</w:t>
            </w:r>
          </w:p>
        </w:tc>
      </w:tr>
    </w:tbl>
    <w:p w:rsidR="00422965" w:rsidRPr="002B4C9A" w:rsidRDefault="00422965" w:rsidP="00FA0577">
      <w:pPr>
        <w:spacing w:line="204" w:lineRule="auto"/>
        <w:rPr>
          <w:color w:val="000000"/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110"/>
        <w:gridCol w:w="709"/>
        <w:gridCol w:w="992"/>
        <w:gridCol w:w="851"/>
        <w:gridCol w:w="850"/>
        <w:gridCol w:w="851"/>
        <w:gridCol w:w="1276"/>
      </w:tblGrid>
      <w:tr w:rsidR="00422965" w:rsidRPr="00F3426A" w:rsidTr="00F030F3">
        <w:tc>
          <w:tcPr>
            <w:tcW w:w="534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8</w:t>
            </w:r>
          </w:p>
        </w:tc>
      </w:tr>
      <w:tr w:rsidR="00422965" w:rsidRPr="00F3426A" w:rsidTr="00F030F3">
        <w:tc>
          <w:tcPr>
            <w:tcW w:w="534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422965" w:rsidRPr="005F68A0" w:rsidRDefault="00422965" w:rsidP="00FA0577">
            <w:pPr>
              <w:widowControl/>
              <w:spacing w:line="204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5F68A0">
              <w:rPr>
                <w:color w:val="000000"/>
                <w:sz w:val="24"/>
                <w:szCs w:val="24"/>
              </w:rPr>
              <w:t xml:space="preserve">ГБУЗ «Областная психиатрическая больница им. </w:t>
            </w:r>
            <w:proofErr w:type="spellStart"/>
            <w:r w:rsidRPr="005F68A0">
              <w:rPr>
                <w:color w:val="000000"/>
                <w:sz w:val="24"/>
                <w:szCs w:val="24"/>
              </w:rPr>
              <w:t>К.Р.Евграфова</w:t>
            </w:r>
            <w:proofErr w:type="spellEnd"/>
            <w:r w:rsidRPr="005F68A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22965" w:rsidRPr="00F3426A" w:rsidTr="00F030F3">
        <w:tc>
          <w:tcPr>
            <w:tcW w:w="534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422965" w:rsidRPr="005F68A0" w:rsidRDefault="00422965" w:rsidP="00FA0577">
            <w:pPr>
              <w:widowControl/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 w:rsidRPr="005F68A0">
              <w:rPr>
                <w:color w:val="000000"/>
                <w:sz w:val="24"/>
                <w:szCs w:val="24"/>
              </w:rPr>
              <w:t xml:space="preserve">ГБУЗ «Пензенский областной </w:t>
            </w:r>
            <w:proofErr w:type="spellStart"/>
            <w:r w:rsidRPr="005F68A0">
              <w:rPr>
                <w:color w:val="000000"/>
                <w:sz w:val="24"/>
                <w:szCs w:val="24"/>
              </w:rPr>
              <w:t>клини</w:t>
            </w:r>
            <w:r w:rsidR="005F68A0">
              <w:rPr>
                <w:color w:val="000000"/>
                <w:sz w:val="24"/>
                <w:szCs w:val="24"/>
              </w:rPr>
              <w:t>-</w:t>
            </w:r>
            <w:r w:rsidRPr="005F68A0">
              <w:rPr>
                <w:color w:val="000000"/>
                <w:sz w:val="24"/>
                <w:szCs w:val="24"/>
              </w:rPr>
              <w:t>ческий</w:t>
            </w:r>
            <w:proofErr w:type="spellEnd"/>
            <w:r w:rsidRPr="005F68A0">
              <w:rPr>
                <w:color w:val="000000"/>
                <w:sz w:val="24"/>
                <w:szCs w:val="24"/>
              </w:rPr>
              <w:t xml:space="preserve"> центр специализированных видов медицинской помощи»</w:t>
            </w:r>
          </w:p>
        </w:tc>
        <w:tc>
          <w:tcPr>
            <w:tcW w:w="709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47</w:t>
            </w:r>
          </w:p>
        </w:tc>
      </w:tr>
      <w:tr w:rsidR="00422965" w:rsidRPr="00F3426A" w:rsidTr="00F030F3">
        <w:tc>
          <w:tcPr>
            <w:tcW w:w="534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422965" w:rsidRPr="005F68A0" w:rsidRDefault="00422965" w:rsidP="00FA0577">
            <w:pPr>
              <w:widowControl/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 w:rsidRPr="005F68A0">
              <w:rPr>
                <w:color w:val="000000"/>
                <w:sz w:val="24"/>
                <w:szCs w:val="24"/>
              </w:rPr>
              <w:t xml:space="preserve">ГБУЗ «Областной </w:t>
            </w:r>
            <w:proofErr w:type="spellStart"/>
            <w:r w:rsidRPr="005F68A0">
              <w:rPr>
                <w:color w:val="000000"/>
                <w:sz w:val="24"/>
                <w:szCs w:val="24"/>
              </w:rPr>
              <w:t>противотуберку</w:t>
            </w:r>
            <w:r w:rsidR="005F68A0">
              <w:rPr>
                <w:color w:val="000000"/>
                <w:sz w:val="24"/>
                <w:szCs w:val="24"/>
              </w:rPr>
              <w:t>-</w:t>
            </w:r>
            <w:r w:rsidRPr="005F68A0">
              <w:rPr>
                <w:color w:val="000000"/>
                <w:sz w:val="24"/>
                <w:szCs w:val="24"/>
              </w:rPr>
              <w:t>лезный</w:t>
            </w:r>
            <w:proofErr w:type="spellEnd"/>
            <w:r w:rsidRPr="005F68A0">
              <w:rPr>
                <w:color w:val="000000"/>
                <w:sz w:val="24"/>
                <w:szCs w:val="24"/>
              </w:rPr>
              <w:t xml:space="preserve"> диспансер»</w:t>
            </w:r>
          </w:p>
        </w:tc>
        <w:tc>
          <w:tcPr>
            <w:tcW w:w="709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75</w:t>
            </w:r>
          </w:p>
        </w:tc>
      </w:tr>
      <w:tr w:rsidR="00422965" w:rsidRPr="00F3426A" w:rsidTr="00F030F3">
        <w:tc>
          <w:tcPr>
            <w:tcW w:w="534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422965" w:rsidRPr="005F68A0" w:rsidRDefault="00422965" w:rsidP="00FA0577">
            <w:pPr>
              <w:widowControl/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 w:rsidRPr="005F68A0">
              <w:rPr>
                <w:color w:val="000000"/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709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30</w:t>
            </w:r>
          </w:p>
        </w:tc>
      </w:tr>
      <w:tr w:rsidR="00422965" w:rsidRPr="00F3426A" w:rsidTr="00F030F3">
        <w:tc>
          <w:tcPr>
            <w:tcW w:w="534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302</w:t>
            </w:r>
          </w:p>
        </w:tc>
      </w:tr>
      <w:tr w:rsidR="00422965" w:rsidRPr="00F3426A" w:rsidTr="00F030F3">
        <w:tc>
          <w:tcPr>
            <w:tcW w:w="534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422965" w:rsidRPr="005F68A0" w:rsidRDefault="00422965" w:rsidP="00FA0577">
            <w:pPr>
              <w:widowControl/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 w:rsidRPr="005F68A0">
              <w:rPr>
                <w:color w:val="000000"/>
                <w:sz w:val="24"/>
                <w:szCs w:val="24"/>
              </w:rPr>
              <w:t>ГБУЗ «Кузнецкая МРБ»</w:t>
            </w:r>
          </w:p>
        </w:tc>
        <w:tc>
          <w:tcPr>
            <w:tcW w:w="709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426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22965" w:rsidRPr="00F3426A" w:rsidTr="00F030F3">
        <w:tc>
          <w:tcPr>
            <w:tcW w:w="534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22965" w:rsidRPr="00F3426A" w:rsidTr="00F030F3">
        <w:tc>
          <w:tcPr>
            <w:tcW w:w="534" w:type="dxa"/>
            <w:vAlign w:val="center"/>
          </w:tcPr>
          <w:p w:rsidR="00422965" w:rsidRPr="00F3426A" w:rsidRDefault="00422965" w:rsidP="00FA057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422965" w:rsidRPr="00893024" w:rsidRDefault="00422965" w:rsidP="00FA057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317</w:t>
            </w:r>
          </w:p>
        </w:tc>
      </w:tr>
    </w:tbl>
    <w:p w:rsidR="00422965" w:rsidRPr="005F68A0" w:rsidRDefault="00422965" w:rsidP="00FA0577">
      <w:pPr>
        <w:spacing w:line="204" w:lineRule="auto"/>
        <w:jc w:val="both"/>
        <w:rPr>
          <w:color w:val="000000"/>
          <w:sz w:val="10"/>
          <w:szCs w:val="10"/>
        </w:rPr>
      </w:pPr>
    </w:p>
    <w:p w:rsidR="00422965" w:rsidRPr="002B4C9A" w:rsidRDefault="00422965" w:rsidP="00FA0577">
      <w:pPr>
        <w:tabs>
          <w:tab w:val="left" w:pos="6135"/>
        </w:tabs>
        <w:spacing w:line="209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pacing w:val="-6"/>
          <w:sz w:val="28"/>
          <w:szCs w:val="28"/>
        </w:rPr>
        <w:t>4.2.5. Объёмы стационарозамещающей медицинской помощи медицинских</w:t>
      </w:r>
      <w:r w:rsidRPr="002B4C9A">
        <w:rPr>
          <w:color w:val="000000"/>
          <w:sz w:val="28"/>
          <w:szCs w:val="28"/>
        </w:rPr>
        <w:t xml:space="preserve"> организаций, финансируемых за счет средств бюджета Пензенской области </w:t>
      </w:r>
      <w:r w:rsidRPr="002B4C9A">
        <w:rPr>
          <w:color w:val="000000"/>
          <w:sz w:val="28"/>
          <w:szCs w:val="28"/>
        </w:rPr>
        <w:br/>
        <w:t>на 2014 год</w:t>
      </w:r>
      <w:r w:rsidR="008D0B45">
        <w:rPr>
          <w:color w:val="000000"/>
          <w:sz w:val="28"/>
          <w:szCs w:val="28"/>
        </w:rPr>
        <w:t>.</w:t>
      </w:r>
    </w:p>
    <w:p w:rsidR="00422965" w:rsidRPr="002B4C9A" w:rsidRDefault="00422965" w:rsidP="00AD3ECF">
      <w:pPr>
        <w:tabs>
          <w:tab w:val="left" w:pos="6135"/>
        </w:tabs>
        <w:spacing w:line="216" w:lineRule="auto"/>
        <w:ind w:firstLine="709"/>
        <w:jc w:val="both"/>
        <w:rPr>
          <w:color w:val="000000"/>
          <w:sz w:val="10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3984"/>
        <w:gridCol w:w="851"/>
        <w:gridCol w:w="850"/>
        <w:gridCol w:w="851"/>
        <w:gridCol w:w="850"/>
        <w:gridCol w:w="851"/>
        <w:gridCol w:w="1276"/>
      </w:tblGrid>
      <w:tr w:rsidR="00422965" w:rsidRPr="005854EF" w:rsidTr="00F030F3">
        <w:trPr>
          <w:trHeight w:val="330"/>
        </w:trPr>
        <w:tc>
          <w:tcPr>
            <w:tcW w:w="660" w:type="dxa"/>
            <w:vMerge w:val="restart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84" w:type="dxa"/>
            <w:vMerge w:val="restart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5529" w:type="dxa"/>
            <w:gridSpan w:val="6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Всего пациентодней</w:t>
            </w:r>
          </w:p>
        </w:tc>
      </w:tr>
      <w:tr w:rsidR="00422965" w:rsidRPr="005854EF" w:rsidTr="00FA0577">
        <w:trPr>
          <w:trHeight w:val="1922"/>
        </w:trPr>
        <w:tc>
          <w:tcPr>
            <w:tcW w:w="660" w:type="dxa"/>
            <w:vMerge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vMerge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Туберкулезные</w:t>
            </w:r>
          </w:p>
        </w:tc>
        <w:tc>
          <w:tcPr>
            <w:tcW w:w="850" w:type="dxa"/>
            <w:textDirection w:val="btLr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Дермато-венерологические</w:t>
            </w:r>
          </w:p>
        </w:tc>
        <w:tc>
          <w:tcPr>
            <w:tcW w:w="851" w:type="dxa"/>
            <w:textDirection w:val="btLr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Наркологические</w:t>
            </w:r>
          </w:p>
        </w:tc>
        <w:tc>
          <w:tcPr>
            <w:tcW w:w="850" w:type="dxa"/>
            <w:textDirection w:val="btLr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Психиатрические</w:t>
            </w:r>
          </w:p>
        </w:tc>
        <w:tc>
          <w:tcPr>
            <w:tcW w:w="851" w:type="dxa"/>
            <w:textDirection w:val="btLr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 xml:space="preserve">Стационар </w:t>
            </w:r>
            <w:r w:rsidR="004335B2">
              <w:rPr>
                <w:color w:val="000000"/>
                <w:sz w:val="24"/>
                <w:szCs w:val="24"/>
              </w:rPr>
              <w:br/>
            </w:r>
            <w:r w:rsidRPr="005854EF">
              <w:rPr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1276" w:type="dxa"/>
            <w:textDirection w:val="btLr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 xml:space="preserve">Всего </w:t>
            </w:r>
            <w:r w:rsidR="00AD3ECF">
              <w:rPr>
                <w:color w:val="000000"/>
                <w:sz w:val="24"/>
                <w:szCs w:val="24"/>
              </w:rPr>
              <w:br/>
            </w:r>
            <w:r w:rsidRPr="005854EF">
              <w:rPr>
                <w:color w:val="000000"/>
                <w:sz w:val="24"/>
                <w:szCs w:val="24"/>
              </w:rPr>
              <w:t>по медицинским организациям</w:t>
            </w:r>
          </w:p>
        </w:tc>
      </w:tr>
    </w:tbl>
    <w:p w:rsidR="00422965" w:rsidRPr="002B4C9A" w:rsidRDefault="00422965" w:rsidP="00AD3ECF">
      <w:pPr>
        <w:spacing w:line="216" w:lineRule="auto"/>
        <w:rPr>
          <w:color w:val="000000"/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984"/>
        <w:gridCol w:w="851"/>
        <w:gridCol w:w="850"/>
        <w:gridCol w:w="851"/>
        <w:gridCol w:w="850"/>
        <w:gridCol w:w="851"/>
        <w:gridCol w:w="1276"/>
      </w:tblGrid>
      <w:tr w:rsidR="00422965" w:rsidRPr="005854EF" w:rsidTr="00F030F3">
        <w:trPr>
          <w:tblHeader/>
        </w:trPr>
        <w:tc>
          <w:tcPr>
            <w:tcW w:w="660" w:type="dxa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22965" w:rsidRPr="005854EF" w:rsidRDefault="00422965" w:rsidP="00AD3ECF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8</w:t>
            </w:r>
          </w:p>
        </w:tc>
      </w:tr>
      <w:tr w:rsidR="00422965" w:rsidRPr="005854EF" w:rsidTr="00F030F3">
        <w:tc>
          <w:tcPr>
            <w:tcW w:w="66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422965" w:rsidRPr="004335B2" w:rsidRDefault="00422965" w:rsidP="00FA0577">
            <w:pPr>
              <w:widowControl/>
              <w:spacing w:line="209" w:lineRule="auto"/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4335B2">
              <w:rPr>
                <w:color w:val="000000"/>
                <w:sz w:val="24"/>
                <w:szCs w:val="24"/>
              </w:rPr>
              <w:t>ГБУЗ «Областная психиатрическая больница им. К.Р.</w:t>
            </w:r>
            <w:r w:rsidR="001E3D0D">
              <w:rPr>
                <w:color w:val="000000"/>
                <w:sz w:val="24"/>
                <w:szCs w:val="24"/>
              </w:rPr>
              <w:t xml:space="preserve"> </w:t>
            </w:r>
            <w:r w:rsidRPr="004335B2">
              <w:rPr>
                <w:color w:val="000000"/>
                <w:sz w:val="24"/>
                <w:szCs w:val="24"/>
              </w:rPr>
              <w:t>Евграфова»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45000</w:t>
            </w:r>
          </w:p>
        </w:tc>
      </w:tr>
      <w:tr w:rsidR="00422965" w:rsidRPr="005854EF" w:rsidTr="00F030F3">
        <w:tc>
          <w:tcPr>
            <w:tcW w:w="66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84" w:type="dxa"/>
            <w:vAlign w:val="center"/>
          </w:tcPr>
          <w:p w:rsidR="00422965" w:rsidRPr="004335B2" w:rsidRDefault="00422965" w:rsidP="00FA0577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1E3D0D">
              <w:rPr>
                <w:color w:val="000000"/>
                <w:spacing w:val="-6"/>
                <w:sz w:val="24"/>
                <w:szCs w:val="24"/>
              </w:rPr>
              <w:t xml:space="preserve">ГБУЗ «Пензенский областной </w:t>
            </w:r>
            <w:proofErr w:type="spellStart"/>
            <w:r w:rsidRPr="001E3D0D">
              <w:rPr>
                <w:color w:val="000000"/>
                <w:spacing w:val="-6"/>
                <w:sz w:val="24"/>
                <w:szCs w:val="24"/>
              </w:rPr>
              <w:t>клини</w:t>
            </w:r>
            <w:r w:rsidR="001E3D0D">
              <w:rPr>
                <w:color w:val="000000"/>
                <w:sz w:val="24"/>
                <w:szCs w:val="24"/>
              </w:rPr>
              <w:t>-</w:t>
            </w:r>
            <w:r w:rsidRPr="004335B2">
              <w:rPr>
                <w:color w:val="000000"/>
                <w:sz w:val="24"/>
                <w:szCs w:val="24"/>
              </w:rPr>
              <w:t>ческий</w:t>
            </w:r>
            <w:proofErr w:type="spellEnd"/>
            <w:r w:rsidRPr="004335B2">
              <w:rPr>
                <w:color w:val="000000"/>
                <w:sz w:val="24"/>
                <w:szCs w:val="24"/>
              </w:rPr>
              <w:t xml:space="preserve"> центр специализированных видов медицинской помощи»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ind w:left="-108" w:right="-108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854EF">
              <w:rPr>
                <w:color w:val="000000"/>
                <w:spacing w:val="-8"/>
                <w:sz w:val="24"/>
                <w:szCs w:val="24"/>
              </w:rPr>
              <w:t>14 100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14 100</w:t>
            </w:r>
          </w:p>
        </w:tc>
      </w:tr>
      <w:tr w:rsidR="00422965" w:rsidRPr="005854EF" w:rsidTr="00F030F3">
        <w:tc>
          <w:tcPr>
            <w:tcW w:w="66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84" w:type="dxa"/>
            <w:vAlign w:val="center"/>
          </w:tcPr>
          <w:p w:rsidR="00422965" w:rsidRPr="004335B2" w:rsidRDefault="00422965" w:rsidP="00FA0577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4335B2">
              <w:rPr>
                <w:color w:val="000000"/>
                <w:sz w:val="24"/>
                <w:szCs w:val="24"/>
              </w:rPr>
              <w:t xml:space="preserve">ГБУЗ «Областной </w:t>
            </w:r>
            <w:proofErr w:type="spellStart"/>
            <w:r w:rsidRPr="004335B2">
              <w:rPr>
                <w:color w:val="000000"/>
                <w:sz w:val="24"/>
                <w:szCs w:val="24"/>
              </w:rPr>
              <w:t>противотуберку</w:t>
            </w:r>
            <w:r w:rsidR="001E3D0D">
              <w:rPr>
                <w:color w:val="000000"/>
                <w:sz w:val="24"/>
                <w:szCs w:val="24"/>
              </w:rPr>
              <w:t>-</w:t>
            </w:r>
            <w:r w:rsidRPr="004335B2">
              <w:rPr>
                <w:color w:val="000000"/>
                <w:sz w:val="24"/>
                <w:szCs w:val="24"/>
              </w:rPr>
              <w:t>лезный</w:t>
            </w:r>
            <w:proofErr w:type="spellEnd"/>
            <w:r w:rsidRPr="004335B2">
              <w:rPr>
                <w:color w:val="000000"/>
                <w:sz w:val="24"/>
                <w:szCs w:val="24"/>
              </w:rPr>
              <w:t xml:space="preserve"> диспансер»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13 500</w:t>
            </w:r>
          </w:p>
        </w:tc>
        <w:tc>
          <w:tcPr>
            <w:tcW w:w="85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276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422965" w:rsidRPr="005854EF" w:rsidTr="00F030F3">
        <w:tc>
          <w:tcPr>
            <w:tcW w:w="66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84" w:type="dxa"/>
            <w:vAlign w:val="center"/>
          </w:tcPr>
          <w:p w:rsidR="00422965" w:rsidRPr="004335B2" w:rsidRDefault="00422965" w:rsidP="00FA0577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4335B2">
              <w:rPr>
                <w:color w:val="000000"/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85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9 000</w:t>
            </w:r>
          </w:p>
        </w:tc>
      </w:tr>
      <w:tr w:rsidR="00422965" w:rsidRPr="005854EF" w:rsidTr="00F030F3">
        <w:tc>
          <w:tcPr>
            <w:tcW w:w="66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4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ind w:right="-10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893024">
              <w:rPr>
                <w:bCs/>
                <w:color w:val="000000"/>
                <w:spacing w:val="-8"/>
                <w:sz w:val="24"/>
                <w:szCs w:val="24"/>
              </w:rPr>
              <w:t>13 500</w:t>
            </w:r>
          </w:p>
        </w:tc>
        <w:tc>
          <w:tcPr>
            <w:tcW w:w="850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ind w:left="-108" w:right="-108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893024">
              <w:rPr>
                <w:bCs/>
                <w:color w:val="000000"/>
                <w:spacing w:val="-10"/>
                <w:sz w:val="24"/>
                <w:szCs w:val="24"/>
              </w:rPr>
              <w:t>14 100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850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ind w:right="-10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893024">
              <w:rPr>
                <w:bCs/>
                <w:color w:val="000000"/>
                <w:spacing w:val="-8"/>
                <w:sz w:val="24"/>
                <w:szCs w:val="24"/>
              </w:rPr>
              <w:t>45 000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276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90 600</w:t>
            </w:r>
          </w:p>
        </w:tc>
      </w:tr>
      <w:tr w:rsidR="00422965" w:rsidRPr="005854EF" w:rsidTr="00F030F3">
        <w:tc>
          <w:tcPr>
            <w:tcW w:w="66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84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«Кузнецкая МРБ»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4500</w:t>
            </w:r>
          </w:p>
        </w:tc>
      </w:tr>
      <w:tr w:rsidR="00422965" w:rsidRPr="005854EF" w:rsidTr="00F030F3">
        <w:tc>
          <w:tcPr>
            <w:tcW w:w="66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4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4500</w:t>
            </w:r>
          </w:p>
        </w:tc>
      </w:tr>
      <w:tr w:rsidR="00422965" w:rsidRPr="005854EF" w:rsidTr="00F030F3">
        <w:tc>
          <w:tcPr>
            <w:tcW w:w="66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4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61592</w:t>
            </w:r>
          </w:p>
        </w:tc>
      </w:tr>
      <w:tr w:rsidR="00422965" w:rsidRPr="005854EF" w:rsidTr="00F030F3">
        <w:tc>
          <w:tcPr>
            <w:tcW w:w="660" w:type="dxa"/>
            <w:vAlign w:val="center"/>
          </w:tcPr>
          <w:p w:rsidR="00422965" w:rsidRPr="005854EF" w:rsidRDefault="00422965" w:rsidP="00FA057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4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ind w:right="-10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893024">
              <w:rPr>
                <w:bCs/>
                <w:color w:val="000000"/>
                <w:spacing w:val="-8"/>
                <w:sz w:val="24"/>
                <w:szCs w:val="24"/>
              </w:rPr>
              <w:t>13 500</w:t>
            </w:r>
          </w:p>
        </w:tc>
        <w:tc>
          <w:tcPr>
            <w:tcW w:w="850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ind w:left="-108" w:right="-108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893024">
              <w:rPr>
                <w:bCs/>
                <w:color w:val="000000"/>
                <w:spacing w:val="-10"/>
                <w:sz w:val="24"/>
                <w:szCs w:val="24"/>
              </w:rPr>
              <w:t>18 600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850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ind w:right="-10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893024">
              <w:rPr>
                <w:bCs/>
                <w:color w:val="000000"/>
                <w:spacing w:val="-8"/>
                <w:sz w:val="24"/>
                <w:szCs w:val="24"/>
              </w:rPr>
              <w:t>45 000</w:t>
            </w:r>
          </w:p>
        </w:tc>
        <w:tc>
          <w:tcPr>
            <w:tcW w:w="851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276" w:type="dxa"/>
            <w:vAlign w:val="center"/>
          </w:tcPr>
          <w:p w:rsidR="00422965" w:rsidRPr="00893024" w:rsidRDefault="00422965" w:rsidP="00FA057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156 692</w:t>
            </w:r>
          </w:p>
        </w:tc>
      </w:tr>
    </w:tbl>
    <w:p w:rsidR="00422965" w:rsidRPr="002B4C9A" w:rsidRDefault="00422965" w:rsidP="00422965">
      <w:pPr>
        <w:tabs>
          <w:tab w:val="left" w:pos="6135"/>
        </w:tabs>
        <w:rPr>
          <w:color w:val="000000"/>
          <w:sz w:val="28"/>
          <w:szCs w:val="28"/>
        </w:rPr>
      </w:pPr>
    </w:p>
    <w:p w:rsidR="00422965" w:rsidRPr="00FA0577" w:rsidRDefault="00422965" w:rsidP="00422965">
      <w:pPr>
        <w:jc w:val="center"/>
        <w:rPr>
          <w:color w:val="000000"/>
          <w:sz w:val="2"/>
          <w:szCs w:val="2"/>
        </w:rPr>
      </w:pPr>
    </w:p>
    <w:p w:rsidR="00422965" w:rsidRDefault="00422965" w:rsidP="00422965">
      <w:pPr>
        <w:jc w:val="center"/>
        <w:rPr>
          <w:color w:val="000000"/>
          <w:sz w:val="28"/>
          <w:szCs w:val="28"/>
        </w:rPr>
        <w:sectPr w:rsidR="00422965" w:rsidSect="00F030F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422965" w:rsidRDefault="00422965" w:rsidP="005955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>4.2.6. Плановые объемы амбулаторно-поликлинической и скорой медицинской помощи, предоставляемые за счет средств бюджета Пензенской области на 2014 год:</w:t>
      </w:r>
    </w:p>
    <w:p w:rsidR="00001645" w:rsidRPr="00001645" w:rsidRDefault="00001645" w:rsidP="00595573">
      <w:pPr>
        <w:autoSpaceDE w:val="0"/>
        <w:autoSpaceDN w:val="0"/>
        <w:adjustRightInd w:val="0"/>
        <w:ind w:firstLine="709"/>
        <w:jc w:val="both"/>
        <w:rPr>
          <w:color w:val="000000"/>
          <w:sz w:val="10"/>
          <w:szCs w:val="10"/>
        </w:rPr>
      </w:pPr>
    </w:p>
    <w:tbl>
      <w:tblPr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992"/>
        <w:gridCol w:w="1141"/>
        <w:gridCol w:w="1134"/>
        <w:gridCol w:w="1188"/>
        <w:gridCol w:w="938"/>
        <w:gridCol w:w="850"/>
        <w:gridCol w:w="1134"/>
        <w:gridCol w:w="1269"/>
        <w:gridCol w:w="1276"/>
      </w:tblGrid>
      <w:tr w:rsidR="00422965" w:rsidRPr="002B4C9A" w:rsidTr="00001645">
        <w:trPr>
          <w:trHeight w:val="27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422965" w:rsidRPr="002B4C9A" w:rsidRDefault="00422965" w:rsidP="00554754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№</w:t>
            </w:r>
          </w:p>
          <w:p w:rsidR="00422965" w:rsidRPr="002B4C9A" w:rsidRDefault="00422965" w:rsidP="00554754">
            <w:pPr>
              <w:widowControl/>
              <w:spacing w:after="200"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422965" w:rsidRPr="002B4C9A" w:rsidRDefault="00422965" w:rsidP="00554754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DC0BAA"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7094" w:type="dxa"/>
            <w:gridSpan w:val="7"/>
            <w:shd w:val="clear" w:color="auto" w:fill="auto"/>
          </w:tcPr>
          <w:p w:rsidR="00422965" w:rsidRPr="002B4C9A" w:rsidRDefault="00422965" w:rsidP="00554754">
            <w:pPr>
              <w:widowControl/>
              <w:spacing w:line="21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Количество посещений в связи с  заболеваниями</w:t>
            </w:r>
          </w:p>
        </w:tc>
        <w:tc>
          <w:tcPr>
            <w:tcW w:w="1134" w:type="dxa"/>
          </w:tcPr>
          <w:p w:rsidR="00422965" w:rsidRPr="002B4C9A" w:rsidRDefault="00422965" w:rsidP="00554754">
            <w:pPr>
              <w:widowControl/>
              <w:spacing w:line="21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422965" w:rsidRPr="002B4C9A" w:rsidRDefault="00422965" w:rsidP="00554754">
            <w:pPr>
              <w:widowControl/>
              <w:spacing w:line="21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4C9A">
              <w:rPr>
                <w:color w:val="000000"/>
                <w:sz w:val="24"/>
                <w:szCs w:val="24"/>
              </w:rPr>
              <w:t>Посе</w:t>
            </w:r>
            <w:r w:rsidR="008F40A9">
              <w:rPr>
                <w:color w:val="000000"/>
                <w:sz w:val="24"/>
                <w:szCs w:val="24"/>
              </w:rPr>
              <w:t>-</w:t>
            </w:r>
            <w:r w:rsidRPr="002B4C9A">
              <w:rPr>
                <w:color w:val="000000"/>
                <w:sz w:val="24"/>
                <w:szCs w:val="24"/>
              </w:rPr>
              <w:t>щения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 xml:space="preserve"> с профи</w:t>
            </w:r>
            <w:r w:rsidR="008F40A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лакти</w:t>
            </w:r>
            <w:proofErr w:type="spellEnd"/>
            <w:r w:rsidR="008F40A9">
              <w:rPr>
                <w:color w:val="000000"/>
                <w:sz w:val="24"/>
                <w:szCs w:val="24"/>
              </w:rPr>
              <w:t>-</w:t>
            </w:r>
            <w:r w:rsidRPr="002B4C9A">
              <w:rPr>
                <w:color w:val="000000"/>
                <w:sz w:val="24"/>
                <w:szCs w:val="24"/>
              </w:rPr>
              <w:t>ческой целью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textDirection w:val="btLr"/>
            <w:vAlign w:val="center"/>
          </w:tcPr>
          <w:p w:rsidR="00422965" w:rsidRPr="002B4C9A" w:rsidRDefault="00422965" w:rsidP="00554754">
            <w:pPr>
              <w:widowControl/>
              <w:spacing w:line="21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Количество вызовов скорой медицинской помощи</w:t>
            </w:r>
          </w:p>
        </w:tc>
      </w:tr>
      <w:tr w:rsidR="00422965" w:rsidRPr="002B4C9A" w:rsidTr="00001645">
        <w:trPr>
          <w:trHeight w:val="1651"/>
        </w:trPr>
        <w:tc>
          <w:tcPr>
            <w:tcW w:w="553" w:type="dxa"/>
            <w:vMerge/>
            <w:shd w:val="clear" w:color="auto" w:fill="auto"/>
          </w:tcPr>
          <w:p w:rsidR="00422965" w:rsidRPr="002B4C9A" w:rsidRDefault="00422965" w:rsidP="00554754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Merge/>
            <w:vAlign w:val="center"/>
          </w:tcPr>
          <w:p w:rsidR="00422965" w:rsidRPr="002B4C9A" w:rsidRDefault="00422965" w:rsidP="00554754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22965" w:rsidRPr="002B4C9A" w:rsidRDefault="00422965" w:rsidP="00554754">
            <w:pPr>
              <w:widowControl/>
              <w:spacing w:line="21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4C9A">
              <w:rPr>
                <w:color w:val="000000"/>
                <w:sz w:val="24"/>
                <w:szCs w:val="24"/>
              </w:rPr>
              <w:t>Профпатоло</w:t>
            </w:r>
            <w:r w:rsidR="008F40A9">
              <w:rPr>
                <w:color w:val="000000"/>
                <w:sz w:val="24"/>
                <w:szCs w:val="24"/>
              </w:rPr>
              <w:t>-</w:t>
            </w:r>
            <w:r w:rsidRPr="002B4C9A">
              <w:rPr>
                <w:color w:val="000000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</w:tcPr>
          <w:p w:rsidR="00422965" w:rsidRPr="002B4C9A" w:rsidRDefault="00C86C0F" w:rsidP="00554754">
            <w:pPr>
              <w:widowControl/>
              <w:spacing w:line="21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hyperlink r:id="rId18" w:history="1">
              <w:r w:rsidR="00422965" w:rsidRPr="002B4C9A">
                <w:rPr>
                  <w:color w:val="000000"/>
                  <w:sz w:val="24"/>
                  <w:szCs w:val="24"/>
                </w:rPr>
                <w:t>Психиатрия *</w:t>
              </w:r>
            </w:hyperlink>
          </w:p>
        </w:tc>
        <w:tc>
          <w:tcPr>
            <w:tcW w:w="1141" w:type="dxa"/>
            <w:shd w:val="clear" w:color="auto" w:fill="auto"/>
            <w:textDirection w:val="btLr"/>
          </w:tcPr>
          <w:p w:rsidR="00422965" w:rsidRPr="002B4C9A" w:rsidRDefault="00422965" w:rsidP="00554754">
            <w:pPr>
              <w:widowControl/>
              <w:spacing w:line="21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22965" w:rsidRPr="002B4C9A" w:rsidRDefault="00422965" w:rsidP="00554754">
            <w:pPr>
              <w:widowControl/>
              <w:spacing w:line="21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Фтизиатрия</w:t>
            </w:r>
          </w:p>
        </w:tc>
        <w:tc>
          <w:tcPr>
            <w:tcW w:w="1188" w:type="dxa"/>
            <w:shd w:val="clear" w:color="auto" w:fill="auto"/>
            <w:textDirection w:val="btLr"/>
          </w:tcPr>
          <w:p w:rsidR="00422965" w:rsidRPr="002B4C9A" w:rsidRDefault="00422965" w:rsidP="00554754">
            <w:pPr>
              <w:widowControl/>
              <w:spacing w:line="21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Венерология</w:t>
            </w:r>
          </w:p>
        </w:tc>
        <w:tc>
          <w:tcPr>
            <w:tcW w:w="938" w:type="dxa"/>
            <w:shd w:val="clear" w:color="auto" w:fill="auto"/>
            <w:textDirection w:val="btLr"/>
          </w:tcPr>
          <w:p w:rsidR="00422965" w:rsidRPr="002B4C9A" w:rsidRDefault="00422965" w:rsidP="00554754">
            <w:pPr>
              <w:widowControl/>
              <w:spacing w:line="21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ВИЧ-  инфекция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22965" w:rsidRPr="002B4C9A" w:rsidRDefault="00422965" w:rsidP="00554754">
            <w:pPr>
              <w:widowControl/>
              <w:spacing w:line="21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Иные**</w:t>
            </w:r>
          </w:p>
        </w:tc>
        <w:tc>
          <w:tcPr>
            <w:tcW w:w="1134" w:type="dxa"/>
            <w:textDirection w:val="btLr"/>
          </w:tcPr>
          <w:p w:rsidR="00422965" w:rsidRPr="002B4C9A" w:rsidRDefault="00422965" w:rsidP="00554754">
            <w:pPr>
              <w:widowControl/>
              <w:spacing w:line="21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Всего по медицинским    организациям</w:t>
            </w:r>
          </w:p>
        </w:tc>
        <w:tc>
          <w:tcPr>
            <w:tcW w:w="1269" w:type="dxa"/>
            <w:vMerge/>
            <w:shd w:val="clear" w:color="auto" w:fill="auto"/>
            <w:textDirection w:val="btLr"/>
            <w:vAlign w:val="center"/>
          </w:tcPr>
          <w:p w:rsidR="00422965" w:rsidRPr="002B4C9A" w:rsidRDefault="00422965" w:rsidP="00554754">
            <w:pPr>
              <w:widowControl/>
              <w:spacing w:line="216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textDirection w:val="btLr"/>
            <w:vAlign w:val="bottom"/>
          </w:tcPr>
          <w:p w:rsidR="00422965" w:rsidRPr="002B4C9A" w:rsidRDefault="00422965" w:rsidP="00554754">
            <w:pPr>
              <w:widowControl/>
              <w:spacing w:line="216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</w:tr>
    </w:tbl>
    <w:p w:rsidR="00422965" w:rsidRPr="002B4C9A" w:rsidRDefault="00422965" w:rsidP="00422965">
      <w:pPr>
        <w:rPr>
          <w:color w:val="000000"/>
          <w:sz w:val="2"/>
          <w:szCs w:val="2"/>
        </w:rPr>
      </w:pPr>
    </w:p>
    <w:tbl>
      <w:tblPr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992"/>
        <w:gridCol w:w="1134"/>
        <w:gridCol w:w="1134"/>
        <w:gridCol w:w="1188"/>
        <w:gridCol w:w="938"/>
        <w:gridCol w:w="850"/>
        <w:gridCol w:w="1134"/>
        <w:gridCol w:w="1276"/>
        <w:gridCol w:w="1276"/>
      </w:tblGrid>
      <w:tr w:rsidR="00422965" w:rsidRPr="00893024" w:rsidTr="00033BA9">
        <w:trPr>
          <w:tblHeader/>
        </w:trPr>
        <w:tc>
          <w:tcPr>
            <w:tcW w:w="553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«Пензенская областная клини</w:t>
            </w:r>
            <w:r w:rsidR="00DC0BAA" w:rsidRPr="00893024">
              <w:rPr>
                <w:color w:val="000000"/>
                <w:sz w:val="24"/>
                <w:szCs w:val="24"/>
              </w:rPr>
              <w:t>-</w:t>
            </w:r>
            <w:r w:rsidRPr="00893024">
              <w:rPr>
                <w:color w:val="000000"/>
                <w:sz w:val="24"/>
                <w:szCs w:val="24"/>
              </w:rPr>
              <w:t>ческая больница</w:t>
            </w:r>
            <w:r w:rsidR="009E2FF8" w:rsidRPr="00893024">
              <w:rPr>
                <w:color w:val="000000"/>
                <w:sz w:val="24"/>
                <w:szCs w:val="24"/>
              </w:rPr>
              <w:t xml:space="preserve"> </w:t>
            </w:r>
            <w:r w:rsidRPr="00893024">
              <w:rPr>
                <w:color w:val="000000"/>
                <w:sz w:val="24"/>
                <w:szCs w:val="24"/>
              </w:rPr>
              <w:t>им. Н.Н. Бурденко»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2 410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4 616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580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 xml:space="preserve">ГБУЗ «Пензенская областная детская </w:t>
            </w:r>
            <w:r w:rsidRPr="00893024">
              <w:rPr>
                <w:color w:val="000000"/>
                <w:spacing w:val="-14"/>
                <w:sz w:val="24"/>
                <w:szCs w:val="24"/>
              </w:rPr>
              <w:t>клиническая больница им. Н.Ф. Филатова»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1 292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1 292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«Областная психиатрическая больница им. К.Р. Евграфова»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93 220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93 220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 xml:space="preserve">ГБУЗ «Областной </w:t>
            </w:r>
            <w:proofErr w:type="spellStart"/>
            <w:r w:rsidRPr="00893024">
              <w:rPr>
                <w:color w:val="000000"/>
                <w:sz w:val="24"/>
                <w:szCs w:val="24"/>
              </w:rPr>
              <w:t>противотубер</w:t>
            </w:r>
            <w:r w:rsidR="009E2FF8" w:rsidRPr="00893024">
              <w:rPr>
                <w:color w:val="000000"/>
                <w:sz w:val="24"/>
                <w:szCs w:val="24"/>
              </w:rPr>
              <w:t>ку</w:t>
            </w:r>
            <w:r w:rsidR="00DC0BAA" w:rsidRPr="00893024">
              <w:rPr>
                <w:color w:val="000000"/>
                <w:sz w:val="24"/>
                <w:szCs w:val="24"/>
              </w:rPr>
              <w:t>-</w:t>
            </w:r>
            <w:r w:rsidRPr="00893024">
              <w:rPr>
                <w:color w:val="000000"/>
                <w:sz w:val="24"/>
                <w:szCs w:val="24"/>
              </w:rPr>
              <w:t>лезный</w:t>
            </w:r>
            <w:proofErr w:type="spellEnd"/>
            <w:r w:rsidRPr="00893024">
              <w:rPr>
                <w:color w:val="000000"/>
                <w:sz w:val="24"/>
                <w:szCs w:val="24"/>
              </w:rPr>
              <w:t xml:space="preserve"> диспансер»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43 320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2 502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45 822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33 827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10 567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10 567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7 045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pacing w:val="-6"/>
                <w:sz w:val="24"/>
                <w:szCs w:val="24"/>
              </w:rPr>
              <w:t xml:space="preserve">ГБУЗ «Пензенский областной </w:t>
            </w:r>
            <w:proofErr w:type="spellStart"/>
            <w:r w:rsidRPr="00893024">
              <w:rPr>
                <w:color w:val="000000"/>
                <w:spacing w:val="-6"/>
                <w:sz w:val="24"/>
                <w:szCs w:val="24"/>
              </w:rPr>
              <w:t>клини</w:t>
            </w:r>
            <w:r w:rsidR="00DC0BAA" w:rsidRPr="00893024">
              <w:rPr>
                <w:color w:val="000000"/>
                <w:sz w:val="24"/>
                <w:szCs w:val="24"/>
              </w:rPr>
              <w:t>-</w:t>
            </w:r>
            <w:r w:rsidRPr="00893024">
              <w:rPr>
                <w:color w:val="000000"/>
                <w:sz w:val="24"/>
                <w:szCs w:val="24"/>
              </w:rPr>
              <w:t>ческий</w:t>
            </w:r>
            <w:proofErr w:type="spellEnd"/>
            <w:r w:rsidRPr="00893024">
              <w:rPr>
                <w:color w:val="000000"/>
                <w:sz w:val="24"/>
                <w:szCs w:val="24"/>
              </w:rPr>
              <w:t xml:space="preserve"> центр специализированных видов медицинской помощи»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105 307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12 669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117 976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24 628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96 630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10 567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43 320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107 717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12 669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2 502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275 677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78 833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rFonts w:eastAsia="Calibri"/>
                <w:color w:val="000000"/>
                <w:sz w:val="24"/>
                <w:szCs w:val="24"/>
                <w:lang w:eastAsia="en-US"/>
              </w:rPr>
              <w:t>ГБУЗ «Пензенская городская клини</w:t>
            </w:r>
            <w:r w:rsidR="00A12C08" w:rsidRPr="00893024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893024">
              <w:rPr>
                <w:rFonts w:eastAsia="Calibri"/>
                <w:color w:val="000000"/>
                <w:sz w:val="24"/>
                <w:szCs w:val="24"/>
                <w:lang w:eastAsia="en-US"/>
              </w:rPr>
              <w:t>ческая больница»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4 856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4 856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2 028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«Городская  больница № 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6 966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6 966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pacing w:val="-6"/>
                <w:sz w:val="24"/>
                <w:szCs w:val="24"/>
              </w:rPr>
              <w:t>ГБУЗ «ГКБ СМП им.  Г.А. Захарьина»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2 428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«Пензенская городская клини</w:t>
            </w:r>
            <w:r w:rsidR="00A12C08" w:rsidRPr="00893024">
              <w:rPr>
                <w:color w:val="000000"/>
                <w:sz w:val="24"/>
                <w:szCs w:val="24"/>
              </w:rPr>
              <w:t>-</w:t>
            </w:r>
            <w:r w:rsidRPr="00893024">
              <w:rPr>
                <w:color w:val="000000"/>
                <w:sz w:val="24"/>
                <w:szCs w:val="24"/>
              </w:rPr>
              <w:t>ческая больница № 4»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17 775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14 250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14 532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 xml:space="preserve">21 511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«Кузнецкая МДБ»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3 038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9 710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3 038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9 710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«Башмаковская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2 778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3 474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1 108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7 360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«Спасская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8 374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«Бековская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2 887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4 167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4 413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11 467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6 420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«Белинская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5 600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17 535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2 765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«Бессоновская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1 616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3 407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7 770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6 525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«Городищенская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4 902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9 465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18 009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12 016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«Земетчинская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«Иссинская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2 210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1 008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3 869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5 666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«Каменская МРБ»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4 856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7 766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16 261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2 735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«Камешкирская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3 352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9 419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1 584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«Колышлейская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4 856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6 369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3 154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3 308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17 887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11 314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«Кузнецкая МРБ»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13 755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10 510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1 922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18 875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3 630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48 692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32 300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«Лопатинская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  <w:lang w:val="en-US"/>
              </w:rPr>
              <w:t>6 464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  <w:lang w:val="en-US"/>
              </w:rPr>
              <w:t>12 531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2 108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«Лунинская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5 124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11 533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1 940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«Мокшанская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«Наровчатская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2 292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3 438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10 549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1 895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139" w:type="dxa"/>
            <w:shd w:val="clear" w:color="auto" w:fill="auto"/>
          </w:tcPr>
          <w:p w:rsidR="0000164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 xml:space="preserve">ГБУЗ «Неверкинская РБ </w:t>
            </w:r>
          </w:p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им. Ф.Х. Магдеева»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6 192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11 350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7 200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«Нижнеломовская МРБ»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10 373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10 658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6 426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1 561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29 018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11 603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«Никольская 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3 614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10 114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17 767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11 587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893024">
              <w:rPr>
                <w:color w:val="000000"/>
                <w:spacing w:val="-14"/>
                <w:sz w:val="24"/>
                <w:szCs w:val="24"/>
              </w:rPr>
              <w:t>ГБУЗ «Сердобская МРБ им. А.И. Настина»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8 679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6 368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6 586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  <w:lang w:val="en-US"/>
              </w:rPr>
              <w:t>4 500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  <w:lang w:val="en-US"/>
              </w:rPr>
              <w:t>26 133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4 396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«Сосновоборская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  <w:lang w:val="en-US"/>
              </w:rPr>
              <w:t>7 060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3 104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  <w:lang w:val="en-US"/>
              </w:rPr>
              <w:t>16 914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2 845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«Тамалинская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3 988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4 348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11 975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2 014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«Пензенская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  <w:lang w:val="en-US"/>
              </w:rPr>
              <w:t>6 660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  <w:lang w:val="en-US"/>
              </w:rPr>
              <w:t>6 458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  <w:lang w:val="en-US"/>
              </w:rPr>
              <w:t>4 250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20 978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3 529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«Шемышейская 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1 868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1 076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6 652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3 944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95 914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97 366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108 329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47 994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3 630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353 233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144 284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 xml:space="preserve">ВСЕГО по медицинским </w:t>
            </w:r>
            <w:proofErr w:type="spellStart"/>
            <w:r w:rsidRPr="00893024">
              <w:rPr>
                <w:color w:val="000000"/>
                <w:sz w:val="24"/>
                <w:szCs w:val="24"/>
              </w:rPr>
              <w:t>организа</w:t>
            </w:r>
            <w:r w:rsidR="00770F05" w:rsidRPr="00893024">
              <w:rPr>
                <w:color w:val="000000"/>
                <w:sz w:val="24"/>
                <w:szCs w:val="24"/>
              </w:rPr>
              <w:t>-</w:t>
            </w:r>
            <w:r w:rsidRPr="00893024">
              <w:rPr>
                <w:color w:val="000000"/>
                <w:sz w:val="24"/>
                <w:szCs w:val="24"/>
              </w:rPr>
              <w:t>циям</w:t>
            </w:r>
            <w:proofErr w:type="spellEnd"/>
            <w:r w:rsidRPr="00893024">
              <w:rPr>
                <w:color w:val="000000"/>
                <w:sz w:val="24"/>
                <w:szCs w:val="24"/>
              </w:rPr>
              <w:t xml:space="preserve">  Пензенской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15E42" w:rsidRDefault="00422965" w:rsidP="00815E42">
            <w:pPr>
              <w:jc w:val="center"/>
              <w:rPr>
                <w:spacing w:val="-6"/>
                <w:sz w:val="24"/>
                <w:szCs w:val="24"/>
              </w:rPr>
            </w:pPr>
            <w:r w:rsidRPr="00815E42">
              <w:rPr>
                <w:spacing w:val="-6"/>
                <w:sz w:val="24"/>
                <w:szCs w:val="24"/>
              </w:rPr>
              <w:t>210 436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107 933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154 687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155 711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16 299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2 784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650 122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254 338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6 030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14 710</w:t>
            </w:r>
          </w:p>
        </w:tc>
      </w:tr>
      <w:tr w:rsidR="00422965" w:rsidRPr="00893024" w:rsidTr="00033BA9">
        <w:tc>
          <w:tcPr>
            <w:tcW w:w="553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9" w:type="dxa"/>
            <w:shd w:val="clear" w:color="auto" w:fill="auto"/>
          </w:tcPr>
          <w:p w:rsidR="00422965" w:rsidRPr="00893024" w:rsidRDefault="00422965" w:rsidP="0055475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65" w:rsidRPr="00815E42" w:rsidRDefault="00422965" w:rsidP="00815E42">
            <w:pPr>
              <w:jc w:val="center"/>
              <w:rPr>
                <w:spacing w:val="-6"/>
                <w:sz w:val="24"/>
                <w:szCs w:val="24"/>
              </w:rPr>
            </w:pPr>
            <w:r w:rsidRPr="00815E42">
              <w:rPr>
                <w:spacing w:val="-6"/>
                <w:sz w:val="24"/>
                <w:szCs w:val="24"/>
              </w:rPr>
              <w:t>210 436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15E42" w:rsidRDefault="00422965" w:rsidP="00815E42">
            <w:pPr>
              <w:jc w:val="center"/>
              <w:rPr>
                <w:spacing w:val="-6"/>
                <w:sz w:val="24"/>
                <w:szCs w:val="24"/>
              </w:rPr>
            </w:pPr>
            <w:r w:rsidRPr="00815E42">
              <w:rPr>
                <w:spacing w:val="-6"/>
                <w:sz w:val="24"/>
                <w:szCs w:val="24"/>
              </w:rPr>
              <w:t>107 933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154 687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155 711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16 299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2 784</w:t>
            </w:r>
          </w:p>
        </w:tc>
        <w:tc>
          <w:tcPr>
            <w:tcW w:w="1134" w:type="dxa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656 152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254 338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2965" w:rsidRPr="00893024" w:rsidRDefault="00422965" w:rsidP="00554754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15 710</w:t>
            </w:r>
          </w:p>
        </w:tc>
      </w:tr>
    </w:tbl>
    <w:p w:rsidR="00422965" w:rsidRPr="002B4C9A" w:rsidRDefault="00422965" w:rsidP="00422965">
      <w:pPr>
        <w:widowControl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422965" w:rsidRPr="002B4C9A" w:rsidRDefault="00422965" w:rsidP="00422965">
      <w:pPr>
        <w:widowControl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2B4C9A">
        <w:rPr>
          <w:rFonts w:eastAsia="Calibri"/>
          <w:color w:val="000000"/>
          <w:sz w:val="18"/>
          <w:szCs w:val="18"/>
        </w:rPr>
        <w:t>----------------------------------</w:t>
      </w:r>
    </w:p>
    <w:p w:rsidR="00422965" w:rsidRPr="002B4C9A" w:rsidRDefault="00422965" w:rsidP="00422965">
      <w:pPr>
        <w:widowControl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2B4C9A">
        <w:rPr>
          <w:rFonts w:eastAsia="Calibri"/>
          <w:color w:val="000000"/>
          <w:sz w:val="18"/>
          <w:szCs w:val="18"/>
        </w:rPr>
        <w:t>* включая психотерапию.</w:t>
      </w:r>
    </w:p>
    <w:p w:rsidR="00422965" w:rsidRPr="002B4C9A" w:rsidRDefault="00422965" w:rsidP="00422965">
      <w:pPr>
        <w:widowControl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</w:rPr>
      </w:pPr>
      <w:r w:rsidRPr="002B4C9A">
        <w:rPr>
          <w:rFonts w:eastAsia="Calibri"/>
          <w:color w:val="000000"/>
          <w:sz w:val="18"/>
          <w:szCs w:val="18"/>
        </w:rPr>
        <w:t>**</w:t>
      </w:r>
      <w:r w:rsidRPr="00746F53">
        <w:rPr>
          <w:rFonts w:eastAsia="Calibri"/>
          <w:color w:val="000000"/>
          <w:spacing w:val="-2"/>
          <w:sz w:val="18"/>
          <w:szCs w:val="18"/>
        </w:rPr>
        <w:t xml:space="preserve">ГБУЗ «Областной противотуберкулезный диспансер» объемы по стоматологии, </w:t>
      </w:r>
      <w:r w:rsidRPr="00746F53">
        <w:rPr>
          <w:color w:val="000000"/>
          <w:spacing w:val="-2"/>
          <w:sz w:val="18"/>
          <w:szCs w:val="18"/>
        </w:rPr>
        <w:t>ГБУЗ «Пензенская городская клиническая больница № 4» объемы</w:t>
      </w:r>
      <w:r w:rsidRPr="00746F53">
        <w:rPr>
          <w:color w:val="000000"/>
          <w:spacing w:val="-2"/>
          <w:sz w:val="24"/>
          <w:szCs w:val="24"/>
        </w:rPr>
        <w:t xml:space="preserve"> </w:t>
      </w:r>
      <w:r w:rsidRPr="00746F53">
        <w:rPr>
          <w:color w:val="000000"/>
          <w:spacing w:val="-2"/>
          <w:sz w:val="16"/>
          <w:szCs w:val="16"/>
        </w:rPr>
        <w:t>Областного центра лечебной физкультуры и</w:t>
      </w:r>
      <w:r w:rsidRPr="002B4C9A">
        <w:rPr>
          <w:color w:val="000000"/>
          <w:sz w:val="16"/>
          <w:szCs w:val="16"/>
        </w:rPr>
        <w:t xml:space="preserve"> спортивной медицины</w:t>
      </w:r>
      <w:r w:rsidR="002040BE">
        <w:rPr>
          <w:color w:val="000000"/>
          <w:sz w:val="16"/>
          <w:szCs w:val="16"/>
        </w:rPr>
        <w:t>.</w:t>
      </w:r>
    </w:p>
    <w:p w:rsidR="00422965" w:rsidRPr="002B4C9A" w:rsidRDefault="00422965" w:rsidP="00422965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18"/>
          <w:szCs w:val="18"/>
        </w:rPr>
      </w:pPr>
      <w:r w:rsidRPr="002B4C9A">
        <w:rPr>
          <w:rFonts w:eastAsia="Calibri"/>
          <w:color w:val="000000"/>
          <w:sz w:val="18"/>
          <w:szCs w:val="18"/>
        </w:rPr>
        <w:t>При переводе посещений в связи с заболеваниями в обращения кратность составляет 2,407</w:t>
      </w:r>
      <w:r w:rsidR="00CC0CBD">
        <w:rPr>
          <w:rFonts w:eastAsia="Calibri"/>
          <w:color w:val="000000"/>
          <w:sz w:val="18"/>
          <w:szCs w:val="18"/>
        </w:rPr>
        <w:t>.</w:t>
      </w:r>
    </w:p>
    <w:p w:rsidR="00422965" w:rsidRPr="002B4C9A" w:rsidRDefault="00422965" w:rsidP="005547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_______________</w:t>
      </w:r>
    </w:p>
    <w:p w:rsidR="00422965" w:rsidRPr="002B4C9A" w:rsidRDefault="00422965" w:rsidP="00422965">
      <w:pPr>
        <w:jc w:val="center"/>
        <w:rPr>
          <w:color w:val="000000"/>
          <w:sz w:val="28"/>
          <w:szCs w:val="28"/>
        </w:rPr>
        <w:sectPr w:rsidR="00422965" w:rsidRPr="002B4C9A" w:rsidSect="00422965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4264" w:type="dxa"/>
        <w:jc w:val="right"/>
        <w:tblLook w:val="01E0" w:firstRow="1" w:lastRow="1" w:firstColumn="1" w:lastColumn="1" w:noHBand="0" w:noVBand="0"/>
      </w:tblPr>
      <w:tblGrid>
        <w:gridCol w:w="4264"/>
      </w:tblGrid>
      <w:tr w:rsidR="00422965" w:rsidRPr="002B4C9A" w:rsidTr="00F030F3">
        <w:trPr>
          <w:jc w:val="right"/>
        </w:trPr>
        <w:tc>
          <w:tcPr>
            <w:tcW w:w="4264" w:type="dxa"/>
          </w:tcPr>
          <w:p w:rsidR="00422965" w:rsidRPr="002B4C9A" w:rsidRDefault="00422965" w:rsidP="00F03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6"/>
                <w:szCs w:val="26"/>
              </w:rPr>
              <w:lastRenderedPageBreak/>
              <w:t>Приложение № 2</w:t>
            </w:r>
          </w:p>
        </w:tc>
      </w:tr>
      <w:tr w:rsidR="00422965" w:rsidRPr="002B4C9A" w:rsidTr="00F030F3">
        <w:trPr>
          <w:jc w:val="right"/>
        </w:trPr>
        <w:tc>
          <w:tcPr>
            <w:tcW w:w="4264" w:type="dxa"/>
          </w:tcPr>
          <w:p w:rsidR="00422965" w:rsidRPr="002B4C9A" w:rsidRDefault="00422965" w:rsidP="00F03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6"/>
                <w:szCs w:val="26"/>
              </w:rPr>
              <w:t>к постановлению Правительства</w:t>
            </w:r>
          </w:p>
        </w:tc>
      </w:tr>
      <w:tr w:rsidR="00422965" w:rsidRPr="002B4C9A" w:rsidTr="00F030F3">
        <w:trPr>
          <w:jc w:val="right"/>
        </w:trPr>
        <w:tc>
          <w:tcPr>
            <w:tcW w:w="4264" w:type="dxa"/>
          </w:tcPr>
          <w:p w:rsidR="00422965" w:rsidRPr="002B4C9A" w:rsidRDefault="00422965" w:rsidP="00F03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6"/>
                <w:szCs w:val="26"/>
              </w:rPr>
              <w:t>Пензенской области</w:t>
            </w:r>
          </w:p>
        </w:tc>
      </w:tr>
      <w:tr w:rsidR="00422965" w:rsidRPr="002B4C9A" w:rsidTr="00F030F3">
        <w:trPr>
          <w:trHeight w:val="323"/>
          <w:jc w:val="right"/>
        </w:trPr>
        <w:tc>
          <w:tcPr>
            <w:tcW w:w="4264" w:type="dxa"/>
          </w:tcPr>
          <w:p w:rsidR="00422965" w:rsidRPr="002B4C9A" w:rsidRDefault="00422965" w:rsidP="006E3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6"/>
                <w:szCs w:val="26"/>
              </w:rPr>
              <w:t xml:space="preserve">от </w:t>
            </w:r>
            <w:r w:rsidR="006E3ED9">
              <w:rPr>
                <w:color w:val="000000"/>
                <w:sz w:val="26"/>
                <w:szCs w:val="26"/>
              </w:rPr>
              <w:t xml:space="preserve">10 октября 2014 года </w:t>
            </w:r>
            <w:r w:rsidRPr="002B4C9A">
              <w:rPr>
                <w:color w:val="000000"/>
                <w:sz w:val="26"/>
                <w:szCs w:val="26"/>
              </w:rPr>
              <w:t xml:space="preserve">№ </w:t>
            </w:r>
            <w:r w:rsidR="006E3ED9">
              <w:rPr>
                <w:color w:val="000000"/>
                <w:sz w:val="26"/>
                <w:szCs w:val="26"/>
              </w:rPr>
              <w:t>694-пП</w:t>
            </w:r>
          </w:p>
        </w:tc>
      </w:tr>
    </w:tbl>
    <w:p w:rsidR="00422965" w:rsidRPr="002B4C9A" w:rsidRDefault="00422965" w:rsidP="00422965">
      <w:pPr>
        <w:jc w:val="center"/>
        <w:rPr>
          <w:b/>
          <w:bCs/>
          <w:color w:val="000000"/>
          <w:sz w:val="24"/>
          <w:szCs w:val="24"/>
        </w:rPr>
      </w:pPr>
    </w:p>
    <w:p w:rsidR="00422965" w:rsidRPr="002B4C9A" w:rsidRDefault="00422965" w:rsidP="00422965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8"/>
          <w:szCs w:val="28"/>
        </w:rPr>
      </w:pPr>
      <w:r w:rsidRPr="002B4C9A">
        <w:rPr>
          <w:b/>
          <w:bCs/>
          <w:color w:val="000000"/>
          <w:sz w:val="28"/>
          <w:szCs w:val="28"/>
        </w:rPr>
        <w:t xml:space="preserve">6. СТОИМОСТЬ ПРОГРАММЫ </w:t>
      </w:r>
    </w:p>
    <w:p w:rsidR="00422965" w:rsidRPr="002B4C9A" w:rsidRDefault="00422965" w:rsidP="00422965">
      <w:pPr>
        <w:spacing w:line="223" w:lineRule="auto"/>
        <w:ind w:right="-143" w:firstLine="720"/>
        <w:jc w:val="both"/>
        <w:rPr>
          <w:color w:val="000000"/>
          <w:spacing w:val="-6"/>
          <w:sz w:val="16"/>
          <w:szCs w:val="16"/>
        </w:rPr>
      </w:pPr>
    </w:p>
    <w:p w:rsidR="00422965" w:rsidRPr="002B4C9A" w:rsidRDefault="00422965" w:rsidP="00422965">
      <w:pPr>
        <w:spacing w:line="223" w:lineRule="auto"/>
        <w:ind w:right="-143" w:firstLine="720"/>
        <w:jc w:val="both"/>
        <w:rPr>
          <w:color w:val="000000"/>
          <w:spacing w:val="-6"/>
          <w:sz w:val="28"/>
          <w:szCs w:val="28"/>
        </w:rPr>
      </w:pPr>
      <w:r w:rsidRPr="002B4C9A">
        <w:rPr>
          <w:color w:val="000000"/>
          <w:spacing w:val="-6"/>
          <w:sz w:val="28"/>
          <w:szCs w:val="28"/>
        </w:rPr>
        <w:t>6.1. Сводный расчет стоимости утвержденной Программы на 2014 год</w:t>
      </w:r>
    </w:p>
    <w:p w:rsidR="00422965" w:rsidRPr="002B4C9A" w:rsidRDefault="00422965" w:rsidP="00422965">
      <w:pPr>
        <w:spacing w:line="223" w:lineRule="auto"/>
        <w:ind w:right="-143" w:firstLine="720"/>
        <w:jc w:val="both"/>
        <w:rPr>
          <w:color w:val="000000"/>
          <w:spacing w:val="-6"/>
          <w:sz w:val="10"/>
          <w:szCs w:val="28"/>
        </w:rPr>
      </w:pPr>
    </w:p>
    <w:tbl>
      <w:tblPr>
        <w:tblW w:w="103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992"/>
        <w:gridCol w:w="1100"/>
        <w:gridCol w:w="1134"/>
        <w:gridCol w:w="993"/>
        <w:gridCol w:w="850"/>
        <w:gridCol w:w="992"/>
        <w:gridCol w:w="815"/>
        <w:gridCol w:w="602"/>
      </w:tblGrid>
      <w:tr w:rsidR="00422965" w:rsidRPr="002B4C9A" w:rsidTr="00F030F3">
        <w:trPr>
          <w:trHeight w:val="10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№ </w:t>
            </w:r>
            <w:proofErr w:type="spellStart"/>
            <w:r w:rsidRPr="002B4C9A">
              <w:rPr>
                <w:color w:val="000000"/>
              </w:rPr>
              <w:t>стро-ки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Единица </w:t>
            </w:r>
            <w:proofErr w:type="spellStart"/>
            <w:r w:rsidRPr="002B4C9A">
              <w:rPr>
                <w:color w:val="000000"/>
              </w:rPr>
              <w:t>измере-ния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Объем меди-</w:t>
            </w:r>
            <w:proofErr w:type="spellStart"/>
            <w:r w:rsidRPr="002B4C9A">
              <w:rPr>
                <w:color w:val="000000"/>
              </w:rPr>
              <w:t>цинской</w:t>
            </w:r>
            <w:proofErr w:type="spellEnd"/>
            <w:r w:rsidRPr="002B4C9A">
              <w:rPr>
                <w:color w:val="000000"/>
              </w:rPr>
              <w:t xml:space="preserve"> помощи в расчете </w:t>
            </w:r>
          </w:p>
          <w:p w:rsidR="00422965" w:rsidRPr="002B4C9A" w:rsidRDefault="00422965" w:rsidP="00F030F3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на одного жителя (норматив объемов </w:t>
            </w:r>
            <w:proofErr w:type="spellStart"/>
            <w:r w:rsidRPr="002B4C9A">
              <w:rPr>
                <w:color w:val="000000"/>
              </w:rPr>
              <w:t>предостав-ления</w:t>
            </w:r>
            <w:proofErr w:type="spellEnd"/>
            <w:r w:rsidRPr="002B4C9A">
              <w:rPr>
                <w:color w:val="000000"/>
              </w:rPr>
              <w:t xml:space="preserve"> медицин-</w:t>
            </w:r>
            <w:proofErr w:type="spellStart"/>
            <w:r w:rsidRPr="002B4C9A">
              <w:rPr>
                <w:color w:val="000000"/>
              </w:rPr>
              <w:t>ской</w:t>
            </w:r>
            <w:proofErr w:type="spellEnd"/>
            <w:r w:rsidRPr="002B4C9A">
              <w:rPr>
                <w:color w:val="000000"/>
              </w:rPr>
              <w:t xml:space="preserve"> </w:t>
            </w:r>
            <w:proofErr w:type="spellStart"/>
            <w:r w:rsidRPr="002B4C9A">
              <w:rPr>
                <w:color w:val="000000"/>
              </w:rPr>
              <w:t>помо</w:t>
            </w:r>
            <w:proofErr w:type="spellEnd"/>
            <w:r w:rsidRPr="002B4C9A">
              <w:rPr>
                <w:color w:val="000000"/>
              </w:rPr>
              <w:t xml:space="preserve">-щи в расчете </w:t>
            </w:r>
            <w:r w:rsidRPr="002B4C9A">
              <w:rPr>
                <w:color w:val="000000"/>
              </w:rPr>
              <w:br/>
              <w:t xml:space="preserve">на одно </w:t>
            </w:r>
            <w:proofErr w:type="spellStart"/>
            <w:r w:rsidRPr="002B4C9A">
              <w:rPr>
                <w:color w:val="000000"/>
              </w:rPr>
              <w:t>застра-хованное</w:t>
            </w:r>
            <w:proofErr w:type="spellEnd"/>
            <w:r w:rsidRPr="002B4C9A">
              <w:rPr>
                <w:color w:val="000000"/>
              </w:rPr>
              <w:t xml:space="preserve"> лицо ****)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Стоимость единицы объема медицин-</w:t>
            </w:r>
            <w:proofErr w:type="spellStart"/>
            <w:r w:rsidRPr="002B4C9A">
              <w:rPr>
                <w:color w:val="000000"/>
              </w:rPr>
              <w:t>ской</w:t>
            </w:r>
            <w:proofErr w:type="spellEnd"/>
            <w:r w:rsidRPr="002B4C9A">
              <w:rPr>
                <w:color w:val="000000"/>
              </w:rPr>
              <w:t xml:space="preserve"> помощи (норматив финансовых затрат на единицу объема </w:t>
            </w:r>
            <w:proofErr w:type="spellStart"/>
            <w:r w:rsidRPr="002B4C9A">
              <w:rPr>
                <w:color w:val="000000"/>
              </w:rPr>
              <w:t>предостав-ления</w:t>
            </w:r>
            <w:proofErr w:type="spellEnd"/>
            <w:r w:rsidRPr="002B4C9A">
              <w:rPr>
                <w:color w:val="000000"/>
              </w:rPr>
              <w:t xml:space="preserve"> медицин-</w:t>
            </w:r>
            <w:proofErr w:type="spellStart"/>
            <w:r w:rsidRPr="002B4C9A">
              <w:rPr>
                <w:color w:val="000000"/>
              </w:rPr>
              <w:t>ской</w:t>
            </w:r>
            <w:proofErr w:type="spellEnd"/>
            <w:r w:rsidRPr="002B4C9A">
              <w:rPr>
                <w:color w:val="000000"/>
              </w:rPr>
              <w:t xml:space="preserve"> помощи)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Подушевые нормативы финансирования территориальной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422965" w:rsidRPr="002B4C9A" w:rsidTr="00F030F3">
        <w:trPr>
          <w:trHeight w:val="1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рублей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млн. рублей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ind w:left="-214" w:right="-250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в % к </w:t>
            </w:r>
            <w:r w:rsidRPr="002B4C9A">
              <w:rPr>
                <w:color w:val="000000"/>
                <w:spacing w:val="-12"/>
              </w:rPr>
              <w:t>итогу</w:t>
            </w:r>
          </w:p>
        </w:tc>
      </w:tr>
      <w:tr w:rsidR="00422965" w:rsidRPr="002B4C9A" w:rsidTr="00A125BD">
        <w:trPr>
          <w:trHeight w:val="240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за счет средств консоли-</w:t>
            </w:r>
            <w:proofErr w:type="spellStart"/>
            <w:r w:rsidRPr="002B4C9A">
              <w:rPr>
                <w:color w:val="000000"/>
              </w:rPr>
              <w:t>диро</w:t>
            </w:r>
            <w:proofErr w:type="spellEnd"/>
            <w:r w:rsidRPr="002B4C9A">
              <w:rPr>
                <w:color w:val="000000"/>
              </w:rPr>
              <w:t xml:space="preserve">-ванного </w:t>
            </w:r>
            <w:proofErr w:type="spellStart"/>
            <w:r w:rsidRPr="002B4C9A">
              <w:rPr>
                <w:color w:val="000000"/>
              </w:rPr>
              <w:t>бюд-жета</w:t>
            </w:r>
            <w:proofErr w:type="spellEnd"/>
            <w:r w:rsidRPr="002B4C9A">
              <w:rPr>
                <w:color w:val="000000"/>
              </w:rPr>
              <w:t xml:space="preserve"> субъекта РФ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за счет </w:t>
            </w:r>
            <w:r w:rsidRPr="002B4C9A">
              <w:rPr>
                <w:color w:val="000000"/>
                <w:spacing w:val="-8"/>
              </w:rPr>
              <w:t>средств</w:t>
            </w:r>
            <w:r w:rsidRPr="002B4C9A">
              <w:rPr>
                <w:color w:val="000000"/>
              </w:rPr>
              <w:t xml:space="preserve">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за счет средств консоли-</w:t>
            </w:r>
            <w:proofErr w:type="spellStart"/>
            <w:r w:rsidRPr="002B4C9A">
              <w:rPr>
                <w:color w:val="000000"/>
              </w:rPr>
              <w:t>диро</w:t>
            </w:r>
            <w:proofErr w:type="spellEnd"/>
            <w:r w:rsidRPr="002B4C9A">
              <w:rPr>
                <w:color w:val="000000"/>
              </w:rPr>
              <w:t>-ванного бюджета субъекта РФ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сред-</w:t>
            </w:r>
            <w:proofErr w:type="spellStart"/>
            <w:r w:rsidRPr="002B4C9A">
              <w:rPr>
                <w:color w:val="000000"/>
              </w:rPr>
              <w:t>ства</w:t>
            </w:r>
            <w:proofErr w:type="spellEnd"/>
            <w:r w:rsidRPr="002B4C9A">
              <w:rPr>
                <w:color w:val="000000"/>
              </w:rPr>
              <w:t xml:space="preserve"> ОМС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</w:tr>
    </w:tbl>
    <w:p w:rsidR="00422965" w:rsidRPr="002B4C9A" w:rsidRDefault="00422965" w:rsidP="00422965">
      <w:pPr>
        <w:spacing w:line="216" w:lineRule="auto"/>
        <w:rPr>
          <w:color w:val="000000"/>
          <w:sz w:val="2"/>
          <w:szCs w:val="2"/>
        </w:rPr>
      </w:pPr>
    </w:p>
    <w:tbl>
      <w:tblPr>
        <w:tblW w:w="103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11"/>
        <w:gridCol w:w="283"/>
        <w:gridCol w:w="675"/>
        <w:gridCol w:w="567"/>
        <w:gridCol w:w="992"/>
        <w:gridCol w:w="1100"/>
        <w:gridCol w:w="1134"/>
        <w:gridCol w:w="993"/>
        <w:gridCol w:w="850"/>
        <w:gridCol w:w="992"/>
        <w:gridCol w:w="815"/>
        <w:gridCol w:w="602"/>
      </w:tblGrid>
      <w:tr w:rsidR="00422965" w:rsidRPr="002B4C9A" w:rsidTr="00A125BD">
        <w:trPr>
          <w:trHeight w:val="238"/>
          <w:tblHeader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  <w:sz w:val="17"/>
                <w:szCs w:val="17"/>
              </w:rPr>
            </w:pPr>
            <w:r w:rsidRPr="002B4C9A">
              <w:rPr>
                <w:color w:val="000000"/>
                <w:sz w:val="17"/>
                <w:szCs w:val="17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  <w:sz w:val="17"/>
                <w:szCs w:val="17"/>
              </w:rPr>
            </w:pPr>
            <w:r w:rsidRPr="002B4C9A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  <w:sz w:val="17"/>
                <w:szCs w:val="17"/>
              </w:rPr>
            </w:pPr>
            <w:r w:rsidRPr="002B4C9A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  <w:sz w:val="17"/>
                <w:szCs w:val="17"/>
              </w:rPr>
            </w:pPr>
            <w:r w:rsidRPr="002B4C9A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  <w:sz w:val="17"/>
                <w:szCs w:val="17"/>
              </w:rPr>
            </w:pPr>
            <w:r w:rsidRPr="002B4C9A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  <w:sz w:val="17"/>
                <w:szCs w:val="17"/>
              </w:rPr>
            </w:pPr>
            <w:r w:rsidRPr="002B4C9A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  <w:sz w:val="17"/>
                <w:szCs w:val="17"/>
              </w:rPr>
            </w:pPr>
            <w:r w:rsidRPr="002B4C9A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  <w:sz w:val="17"/>
                <w:szCs w:val="17"/>
              </w:rPr>
            </w:pPr>
            <w:r w:rsidRPr="002B4C9A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  <w:sz w:val="17"/>
                <w:szCs w:val="17"/>
              </w:rPr>
            </w:pPr>
            <w:r w:rsidRPr="002B4C9A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  <w:sz w:val="17"/>
                <w:szCs w:val="17"/>
              </w:rPr>
            </w:pPr>
            <w:r w:rsidRPr="002B4C9A">
              <w:rPr>
                <w:color w:val="000000"/>
                <w:sz w:val="17"/>
                <w:szCs w:val="17"/>
              </w:rPr>
              <w:t>9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965" w:rsidRPr="002B4C9A" w:rsidRDefault="00422965" w:rsidP="00F030F3">
            <w:pPr>
              <w:pStyle w:val="aff2"/>
              <w:numPr>
                <w:ilvl w:val="0"/>
                <w:numId w:val="18"/>
              </w:numPr>
              <w:tabs>
                <w:tab w:val="left" w:pos="142"/>
                <w:tab w:val="left" w:pos="720"/>
              </w:tabs>
              <w:spacing w:line="221" w:lineRule="auto"/>
              <w:ind w:left="0" w:firstLine="0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Медицинская помощь, предоставляемая за счет </w:t>
            </w:r>
            <w:proofErr w:type="spellStart"/>
            <w:r w:rsidRPr="002B4C9A">
              <w:rPr>
                <w:color w:val="000000"/>
              </w:rPr>
              <w:t>консолиди-рованного</w:t>
            </w:r>
            <w:proofErr w:type="spellEnd"/>
            <w:r w:rsidRPr="002B4C9A">
              <w:rPr>
                <w:color w:val="000000"/>
              </w:rPr>
              <w:t xml:space="preserve">  бюджета Российской Федерации, в том числе*: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1 522,85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2 074,94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16,4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1.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  <w:spacing w:val="-8"/>
              </w:rPr>
            </w:pPr>
            <w:r w:rsidRPr="002B4C9A">
              <w:rPr>
                <w:color w:val="000000"/>
                <w:spacing w:val="-8"/>
              </w:rPr>
              <w:t>39 242,86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37,43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2. При заболеваниях, не включенных в </w:t>
            </w:r>
            <w:proofErr w:type="spellStart"/>
            <w:r w:rsidRPr="002B4C9A">
              <w:rPr>
                <w:color w:val="000000"/>
              </w:rPr>
              <w:t>террито-риальную</w:t>
            </w:r>
            <w:proofErr w:type="spellEnd"/>
            <w:r w:rsidRPr="002B4C9A">
              <w:rPr>
                <w:color w:val="000000"/>
              </w:rPr>
              <w:t xml:space="preserve"> программу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677,95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923,73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ind w:left="-78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  <w:spacing w:val="-6"/>
              </w:rPr>
            </w:pPr>
            <w:proofErr w:type="spellStart"/>
            <w:r w:rsidRPr="002B4C9A">
              <w:rPr>
                <w:color w:val="000000"/>
                <w:spacing w:val="-6"/>
              </w:rPr>
              <w:t>посеще-ние</w:t>
            </w:r>
            <w:proofErr w:type="spellEnd"/>
            <w:r w:rsidRPr="002B4C9A">
              <w:rPr>
                <w:color w:val="000000"/>
                <w:spacing w:val="-6"/>
              </w:rPr>
              <w:t xml:space="preserve"> </w:t>
            </w:r>
            <w:r w:rsidR="00907DE7">
              <w:rPr>
                <w:color w:val="000000"/>
                <w:spacing w:val="-6"/>
              </w:rPr>
              <w:br/>
            </w:r>
            <w:r w:rsidRPr="002B4C9A">
              <w:rPr>
                <w:color w:val="000000"/>
                <w:spacing w:val="-6"/>
              </w:rPr>
              <w:t>с профи-</w:t>
            </w:r>
            <w:proofErr w:type="spellStart"/>
            <w:r w:rsidRPr="002B4C9A">
              <w:rPr>
                <w:color w:val="000000"/>
                <w:spacing w:val="-6"/>
              </w:rPr>
              <w:t>лакти</w:t>
            </w:r>
            <w:proofErr w:type="spellEnd"/>
            <w:r w:rsidRPr="002B4C9A">
              <w:rPr>
                <w:color w:val="000000"/>
                <w:spacing w:val="-6"/>
              </w:rPr>
              <w:t>-ческой целью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267,91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50,10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68,26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ind w:left="-64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proofErr w:type="spellStart"/>
            <w:r w:rsidRPr="002B4C9A">
              <w:rPr>
                <w:color w:val="000000"/>
              </w:rPr>
              <w:t>обраще-ние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640,25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128,05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174,48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закон-</w:t>
            </w:r>
            <w:proofErr w:type="spellStart"/>
            <w:r w:rsidRPr="002B4C9A">
              <w:rPr>
                <w:color w:val="000000"/>
              </w:rPr>
              <w:t>ченный</w:t>
            </w:r>
            <w:proofErr w:type="spellEnd"/>
            <w:r w:rsidRPr="002B4C9A">
              <w:rPr>
                <w:color w:val="000000"/>
              </w:rPr>
              <w:t xml:space="preserve">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30 111,25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481,78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656,44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- </w:t>
            </w:r>
            <w:r w:rsidRPr="002B4C9A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  <w:spacing w:val="-10"/>
              </w:rPr>
              <w:t>пациенто-</w:t>
            </w:r>
            <w:r w:rsidRPr="002B4C9A">
              <w:rPr>
                <w:color w:val="000000"/>
              </w:rPr>
              <w:t>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24,55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3. При заболеваниях, включенных в базовую программу ОМС, </w:t>
            </w:r>
            <w:proofErr w:type="spellStart"/>
            <w:r w:rsidRPr="002B4C9A">
              <w:rPr>
                <w:color w:val="000000"/>
              </w:rPr>
              <w:t>граж-данам</w:t>
            </w:r>
            <w:proofErr w:type="spellEnd"/>
            <w:r w:rsidRPr="002B4C9A">
              <w:rPr>
                <w:color w:val="000000"/>
              </w:rPr>
              <w:t xml:space="preserve"> Российской Фе-</w:t>
            </w:r>
            <w:proofErr w:type="spellStart"/>
            <w:r w:rsidRPr="002B4C9A">
              <w:rPr>
                <w:color w:val="000000"/>
              </w:rPr>
              <w:t>дерации</w:t>
            </w:r>
            <w:proofErr w:type="spellEnd"/>
            <w:r w:rsidRPr="002B4C9A">
              <w:rPr>
                <w:color w:val="000000"/>
              </w:rPr>
              <w:t xml:space="preserve">, не </w:t>
            </w:r>
            <w:proofErr w:type="spellStart"/>
            <w:r w:rsidRPr="002B4C9A">
              <w:rPr>
                <w:color w:val="000000"/>
              </w:rPr>
              <w:t>идентифи-цированным</w:t>
            </w:r>
            <w:proofErr w:type="spellEnd"/>
            <w:r w:rsidRPr="002B4C9A">
              <w:rPr>
                <w:color w:val="000000"/>
              </w:rPr>
              <w:t xml:space="preserve"> и не за-стра</w:t>
            </w:r>
            <w:r w:rsidRPr="002B4C9A">
              <w:rPr>
                <w:color w:val="000000"/>
                <w:spacing w:val="-4"/>
              </w:rPr>
              <w:t>хованным в системе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41,77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b/>
                <w:bCs/>
                <w:color w:val="000000"/>
              </w:rPr>
              <w:t>- </w:t>
            </w:r>
            <w:r w:rsidRPr="002B4C9A">
              <w:rPr>
                <w:color w:val="000000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25,65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rPr>
          <w:trHeight w:val="10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proofErr w:type="spellStart"/>
            <w:r w:rsidRPr="002B4C9A">
              <w:rPr>
                <w:color w:val="000000"/>
                <w:spacing w:val="-6"/>
              </w:rPr>
              <w:t>посеще-ние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0,60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lastRenderedPageBreak/>
              <w:t>- стационарная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закон-</w:t>
            </w:r>
          </w:p>
          <w:p w:rsidR="00422965" w:rsidRPr="002B4C9A" w:rsidRDefault="00422965" w:rsidP="00F030F3">
            <w:pPr>
              <w:spacing w:line="221" w:lineRule="auto"/>
              <w:rPr>
                <w:color w:val="000000"/>
              </w:rPr>
            </w:pPr>
            <w:proofErr w:type="spellStart"/>
            <w:r w:rsidRPr="002B4C9A">
              <w:rPr>
                <w:color w:val="000000"/>
              </w:rPr>
              <w:t>ченный</w:t>
            </w:r>
            <w:proofErr w:type="spellEnd"/>
            <w:r w:rsidRPr="002B4C9A">
              <w:rPr>
                <w:color w:val="000000"/>
              </w:rPr>
              <w:t xml:space="preserve"> случай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15,52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1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23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 </w:t>
            </w:r>
            <w:r w:rsidRPr="002B4C9A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3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23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  <w:spacing w:val="-10"/>
              </w:rPr>
              <w:t>пациенто-</w:t>
            </w:r>
            <w:r w:rsidRPr="002B4C9A">
              <w:rPr>
                <w:color w:val="000000"/>
              </w:rPr>
              <w:t>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3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3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3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3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3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3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23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4. Иные </w:t>
            </w:r>
            <w:proofErr w:type="spellStart"/>
            <w:r w:rsidRPr="002B4C9A">
              <w:rPr>
                <w:color w:val="000000"/>
              </w:rPr>
              <w:t>государствен-ные</w:t>
            </w:r>
            <w:proofErr w:type="spellEnd"/>
            <w:r w:rsidRPr="002B4C9A">
              <w:rPr>
                <w:color w:val="000000"/>
              </w:rPr>
              <w:t xml:space="preserve"> и муниципальные услуги (работы)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636,99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867,92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5. Специализированная высокотехнологичная медицинская помощь, оказываемая в меди-</w:t>
            </w:r>
            <w:proofErr w:type="spellStart"/>
            <w:r w:rsidRPr="002B4C9A">
              <w:rPr>
                <w:color w:val="000000"/>
              </w:rPr>
              <w:t>цинских</w:t>
            </w:r>
            <w:proofErr w:type="spellEnd"/>
            <w:r w:rsidRPr="002B4C9A">
              <w:rPr>
                <w:color w:val="000000"/>
              </w:rPr>
              <w:t xml:space="preserve"> </w:t>
            </w:r>
            <w:r w:rsidRPr="002B4C9A">
              <w:rPr>
                <w:color w:val="000000"/>
                <w:spacing w:val="-4"/>
              </w:rPr>
              <w:t xml:space="preserve">организациях субъекта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68,07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92,75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6. Паллиативная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888,26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81,72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111,34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II. Средства консоли-</w:t>
            </w:r>
            <w:proofErr w:type="spellStart"/>
            <w:r w:rsidRPr="002B4C9A">
              <w:rPr>
                <w:color w:val="000000"/>
              </w:rPr>
              <w:t>дированного</w:t>
            </w:r>
            <w:proofErr w:type="spellEnd"/>
            <w:r w:rsidRPr="002B4C9A">
              <w:rPr>
                <w:color w:val="000000"/>
              </w:rPr>
              <w:t xml:space="preserve"> бюджета субъекта Российской Федерации на </w:t>
            </w:r>
            <w:proofErr w:type="spellStart"/>
            <w:r w:rsidRPr="002B4C9A">
              <w:rPr>
                <w:color w:val="000000"/>
              </w:rPr>
              <w:t>содер-жание</w:t>
            </w:r>
            <w:proofErr w:type="spellEnd"/>
            <w:r w:rsidRPr="002B4C9A">
              <w:rPr>
                <w:color w:val="000000"/>
              </w:rPr>
              <w:t xml:space="preserve"> медицинских организаций, работаю-</w:t>
            </w:r>
            <w:proofErr w:type="spellStart"/>
            <w:r w:rsidRPr="002B4C9A">
              <w:rPr>
                <w:color w:val="000000"/>
              </w:rPr>
              <w:t>щих</w:t>
            </w:r>
            <w:proofErr w:type="spellEnd"/>
            <w:r w:rsidRPr="002B4C9A">
              <w:rPr>
                <w:color w:val="000000"/>
              </w:rPr>
              <w:t xml:space="preserve"> в системе ОМС 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 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proofErr w:type="spellStart"/>
            <w:r w:rsidRPr="002B4C9A">
              <w:rPr>
                <w:color w:val="000000"/>
              </w:rPr>
              <w:t>п</w:t>
            </w:r>
            <w:r w:rsidRPr="002B4C9A">
              <w:rPr>
                <w:color w:val="000000"/>
                <w:spacing w:val="-6"/>
              </w:rPr>
              <w:t>осеще-ние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закон-</w:t>
            </w:r>
            <w:proofErr w:type="spellStart"/>
            <w:r w:rsidRPr="002B4C9A">
              <w:rPr>
                <w:color w:val="000000"/>
              </w:rPr>
              <w:t>ченный</w:t>
            </w:r>
            <w:proofErr w:type="spellEnd"/>
            <w:r w:rsidRPr="002B4C9A">
              <w:rPr>
                <w:color w:val="000000"/>
              </w:rPr>
              <w:t xml:space="preserve">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- </w:t>
            </w:r>
            <w:r w:rsidRPr="002B4C9A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  <w:spacing w:val="-10"/>
              </w:rPr>
              <w:t>пациенто-</w:t>
            </w:r>
            <w:r w:rsidRPr="002B4C9A">
              <w:rPr>
                <w:color w:val="000000"/>
              </w:rPr>
              <w:t>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proofErr w:type="spellStart"/>
            <w:r w:rsidRPr="002B4C9A">
              <w:rPr>
                <w:color w:val="000000"/>
              </w:rPr>
              <w:t>III.Медицинская</w:t>
            </w:r>
            <w:proofErr w:type="spellEnd"/>
            <w:r w:rsidRPr="002B4C9A">
              <w:rPr>
                <w:color w:val="000000"/>
              </w:rPr>
              <w:t xml:space="preserve"> </w:t>
            </w:r>
            <w:proofErr w:type="spellStart"/>
            <w:r w:rsidRPr="002B4C9A">
              <w:rPr>
                <w:color w:val="000000"/>
              </w:rPr>
              <w:t>по-мощь</w:t>
            </w:r>
            <w:proofErr w:type="spellEnd"/>
            <w:r w:rsidRPr="002B4C9A">
              <w:rPr>
                <w:color w:val="000000"/>
              </w:rPr>
              <w:t xml:space="preserve"> в рамках </w:t>
            </w:r>
            <w:proofErr w:type="spellStart"/>
            <w:r w:rsidRPr="002B4C9A">
              <w:rPr>
                <w:color w:val="000000"/>
              </w:rPr>
              <w:t>терри-ториальной</w:t>
            </w:r>
            <w:proofErr w:type="spellEnd"/>
            <w:r w:rsidRPr="002B4C9A">
              <w:rPr>
                <w:color w:val="000000"/>
              </w:rPr>
              <w:t xml:space="preserve">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 w:rsidRPr="002B4C9A">
              <w:rPr>
                <w:color w:val="000000"/>
                <w:spacing w:val="-8"/>
              </w:rPr>
              <w:t>7960,65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ind w:left="-144" w:right="-108"/>
              <w:jc w:val="center"/>
              <w:rPr>
                <w:color w:val="000000"/>
                <w:spacing w:val="-10"/>
              </w:rPr>
            </w:pPr>
            <w:r w:rsidRPr="002B4C9A">
              <w:rPr>
                <w:color w:val="000000"/>
                <w:spacing w:val="-10"/>
              </w:rPr>
              <w:t>10612,52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83,6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 скорая медицинская помощь  (сумма строк 26+31)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1 566,98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498,30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2B4C9A">
              <w:rPr>
                <w:color w:val="000000"/>
                <w:spacing w:val="-10"/>
              </w:rPr>
              <w:t>664,29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 </w:t>
            </w:r>
            <w:proofErr w:type="spellStart"/>
            <w:r w:rsidRPr="002B4C9A">
              <w:rPr>
                <w:color w:val="000000"/>
              </w:rPr>
              <w:t>амбу-латорная</w:t>
            </w:r>
            <w:proofErr w:type="spellEnd"/>
            <w:r w:rsidRPr="002B4C9A">
              <w:rPr>
                <w:color w:val="000000"/>
              </w:rPr>
              <w:t xml:space="preserve"> помощь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965" w:rsidRPr="002B4C9A" w:rsidRDefault="00422965" w:rsidP="00F030F3">
            <w:pPr>
              <w:spacing w:line="218" w:lineRule="auto"/>
              <w:ind w:left="113" w:right="113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Сумма строк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965" w:rsidRPr="002B4C9A" w:rsidRDefault="00422965" w:rsidP="00F030F3">
            <w:pPr>
              <w:spacing w:line="218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proofErr w:type="spellStart"/>
            <w:r w:rsidRPr="002B4C9A">
              <w:rPr>
                <w:color w:val="000000"/>
                <w:spacing w:val="-6"/>
              </w:rPr>
              <w:t>посеще-ние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8,845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326,18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 w:rsidRPr="002B4C9A">
              <w:rPr>
                <w:color w:val="000000"/>
                <w:spacing w:val="-8"/>
              </w:rPr>
              <w:t>2885,05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2B4C9A">
              <w:rPr>
                <w:color w:val="000000"/>
                <w:spacing w:val="-10"/>
              </w:rPr>
              <w:t>3846,13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ind w:left="-38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27.1+32.1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ind w:left="-50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proofErr w:type="spellStart"/>
            <w:r w:rsidRPr="002B4C9A">
              <w:rPr>
                <w:color w:val="000000"/>
                <w:spacing w:val="-6"/>
              </w:rPr>
              <w:t>посеще-ние</w:t>
            </w:r>
            <w:proofErr w:type="spellEnd"/>
            <w:r w:rsidRPr="002B4C9A">
              <w:rPr>
                <w:color w:val="000000"/>
              </w:rPr>
              <w:t xml:space="preserve"> с профи-</w:t>
            </w:r>
            <w:proofErr w:type="spellStart"/>
            <w:r w:rsidRPr="002B4C9A">
              <w:rPr>
                <w:color w:val="000000"/>
              </w:rPr>
              <w:t>лакти</w:t>
            </w:r>
            <w:proofErr w:type="spellEnd"/>
            <w:r w:rsidRPr="002B4C9A">
              <w:rPr>
                <w:color w:val="000000"/>
              </w:rPr>
              <w:t>-ческой целью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339,22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878,58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2B4C9A">
              <w:rPr>
                <w:color w:val="000000"/>
                <w:spacing w:val="-10"/>
              </w:rPr>
              <w:t>1171,25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ind w:left="-66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27.2+32.2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ind w:left="-78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proofErr w:type="spellStart"/>
            <w:r w:rsidRPr="002B4C9A">
              <w:rPr>
                <w:color w:val="000000"/>
                <w:spacing w:val="-6"/>
              </w:rPr>
              <w:t>посеще-ние</w:t>
            </w:r>
            <w:proofErr w:type="spellEnd"/>
            <w:r w:rsidRPr="002B4C9A">
              <w:rPr>
                <w:color w:val="000000"/>
              </w:rPr>
              <w:t xml:space="preserve"> по </w:t>
            </w:r>
            <w:proofErr w:type="spellStart"/>
            <w:r w:rsidRPr="002B4C9A">
              <w:rPr>
                <w:color w:val="000000"/>
              </w:rPr>
              <w:t>неот</w:t>
            </w:r>
            <w:proofErr w:type="spellEnd"/>
            <w:r w:rsidRPr="002B4C9A">
              <w:rPr>
                <w:color w:val="000000"/>
              </w:rPr>
              <w:t>-ложной меди-</w:t>
            </w:r>
            <w:proofErr w:type="spellStart"/>
            <w:r w:rsidRPr="002B4C9A">
              <w:rPr>
                <w:color w:val="000000"/>
              </w:rPr>
              <w:t>цинской</w:t>
            </w:r>
            <w:proofErr w:type="spellEnd"/>
            <w:r w:rsidRPr="002B4C9A">
              <w:rPr>
                <w:color w:val="000000"/>
              </w:rPr>
              <w:t xml:space="preserve"> помощи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413,3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190,12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253,46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ind w:left="-80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27.3+32.3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ind w:left="-78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proofErr w:type="spellStart"/>
            <w:r w:rsidRPr="002B4C9A">
              <w:rPr>
                <w:color w:val="000000"/>
                <w:spacing w:val="-6"/>
              </w:rPr>
              <w:t>обраще-ние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946,02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 w:rsidRPr="002B4C9A">
              <w:rPr>
                <w:color w:val="000000"/>
                <w:spacing w:val="-8"/>
              </w:rPr>
              <w:t>1816,35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2B4C9A">
              <w:rPr>
                <w:color w:val="000000"/>
                <w:spacing w:val="-10"/>
              </w:rPr>
              <w:t>2421,42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 стационарная помощь (сумма строк 28+33)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закон-</w:t>
            </w:r>
            <w:proofErr w:type="spellStart"/>
            <w:r w:rsidRPr="002B4C9A">
              <w:rPr>
                <w:color w:val="000000"/>
              </w:rPr>
              <w:t>ченный</w:t>
            </w:r>
            <w:proofErr w:type="spellEnd"/>
            <w:r w:rsidRPr="002B4C9A">
              <w:rPr>
                <w:color w:val="000000"/>
              </w:rPr>
              <w:t xml:space="preserve">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ind w:left="-74" w:right="-191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20 697,40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 w:rsidRPr="002B4C9A">
              <w:rPr>
                <w:color w:val="000000"/>
                <w:spacing w:val="-8"/>
              </w:rPr>
              <w:t>3746,23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2B4C9A">
              <w:rPr>
                <w:color w:val="000000"/>
                <w:spacing w:val="-10"/>
              </w:rPr>
              <w:t>4994,18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- медицинская реабилитация </w:t>
            </w:r>
          </w:p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(сумма строк 28.1+33.1)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ind w:left="-74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1352,33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40,57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54,08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- </w:t>
            </w:r>
            <w:r w:rsidRPr="002B4C9A">
              <w:rPr>
                <w:color w:val="000000"/>
                <w:spacing w:val="-4"/>
              </w:rPr>
              <w:t>в дневных стационарах</w:t>
            </w:r>
            <w:r w:rsidRPr="002B4C9A">
              <w:rPr>
                <w:color w:val="000000"/>
              </w:rPr>
              <w:t xml:space="preserve"> (сумма строк 29+34)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ind w:left="-74"/>
              <w:jc w:val="center"/>
              <w:rPr>
                <w:color w:val="000000"/>
              </w:rPr>
            </w:pPr>
            <w:r w:rsidRPr="002B4C9A">
              <w:rPr>
                <w:color w:val="000000"/>
                <w:spacing w:val="-10"/>
              </w:rPr>
              <w:t>пациенто-</w:t>
            </w:r>
            <w:r w:rsidRPr="002B4C9A">
              <w:rPr>
                <w:color w:val="000000"/>
              </w:rPr>
              <w:t>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1244,95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684,72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912,82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 xml:space="preserve">- затраты на АУП </w:t>
            </w:r>
          </w:p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в сфере ОМС 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146,35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195,10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lastRenderedPageBreak/>
              <w:t>Из строки 19:</w:t>
            </w:r>
          </w:p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  <w:spacing w:val="-10"/>
              </w:rPr>
              <w:t>1</w:t>
            </w:r>
            <w:r w:rsidRPr="002B4C9A">
              <w:rPr>
                <w:color w:val="000000"/>
                <w:spacing w:val="-6"/>
              </w:rPr>
              <w:t>. Медицинская помощь,</w:t>
            </w:r>
            <w:r w:rsidRPr="002B4C9A">
              <w:rPr>
                <w:color w:val="000000"/>
              </w:rPr>
              <w:t xml:space="preserve"> предоставляемая в рам-</w:t>
            </w:r>
            <w:proofErr w:type="spellStart"/>
            <w:r w:rsidRPr="002B4C9A">
              <w:rPr>
                <w:color w:val="000000"/>
              </w:rPr>
              <w:t>ках</w:t>
            </w:r>
            <w:proofErr w:type="spellEnd"/>
            <w:r w:rsidRPr="002B4C9A">
              <w:rPr>
                <w:color w:val="000000"/>
              </w:rPr>
              <w:t xml:space="preserve">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 w:rsidRPr="002B4C9A">
              <w:rPr>
                <w:color w:val="000000"/>
                <w:spacing w:val="-8"/>
              </w:rPr>
              <w:t>7814,30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ind w:left="-144" w:right="-108"/>
              <w:jc w:val="center"/>
              <w:rPr>
                <w:color w:val="000000"/>
                <w:spacing w:val="-10"/>
              </w:rPr>
            </w:pPr>
            <w:r w:rsidRPr="002B4C9A">
              <w:rPr>
                <w:color w:val="000000"/>
                <w:spacing w:val="-10"/>
              </w:rPr>
              <w:t>10417,42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rPr>
          <w:trHeight w:val="33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1566,98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498,30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2B4C9A">
              <w:rPr>
                <w:color w:val="000000"/>
                <w:spacing w:val="-10"/>
              </w:rPr>
              <w:t>664,29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proofErr w:type="spellStart"/>
            <w:r w:rsidRPr="002B4C9A">
              <w:rPr>
                <w:color w:val="000000"/>
                <w:spacing w:val="-6"/>
              </w:rPr>
              <w:t>посеще-ние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8,845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326,18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 w:rsidRPr="002B4C9A">
              <w:rPr>
                <w:color w:val="000000"/>
                <w:spacing w:val="-8"/>
              </w:rPr>
              <w:t>2885,05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2B4C9A">
              <w:rPr>
                <w:color w:val="000000"/>
                <w:spacing w:val="-10"/>
              </w:rPr>
              <w:t>3846,13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left="-78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2B4C9A">
              <w:rPr>
                <w:color w:val="000000"/>
                <w:spacing w:val="-6"/>
              </w:rPr>
              <w:t>посеще-ние</w:t>
            </w:r>
            <w:proofErr w:type="spellEnd"/>
            <w:r w:rsidRPr="002B4C9A">
              <w:rPr>
                <w:color w:val="000000"/>
                <w:spacing w:val="-6"/>
              </w:rPr>
              <w:t xml:space="preserve"> </w:t>
            </w:r>
            <w:r w:rsidRPr="002B4C9A">
              <w:rPr>
                <w:color w:val="000000"/>
              </w:rPr>
              <w:t>с профи-</w:t>
            </w:r>
            <w:proofErr w:type="spellStart"/>
            <w:r w:rsidRPr="002B4C9A">
              <w:rPr>
                <w:color w:val="000000"/>
              </w:rPr>
              <w:t>лакти</w:t>
            </w:r>
            <w:proofErr w:type="spellEnd"/>
            <w:r w:rsidRPr="002B4C9A">
              <w:rPr>
                <w:color w:val="000000"/>
              </w:rPr>
              <w:t>-ческой целью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2,590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339,22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878,58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2B4C9A">
              <w:rPr>
                <w:color w:val="000000"/>
                <w:spacing w:val="-10"/>
              </w:rPr>
              <w:t>1171,25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left="-64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2B4C9A">
              <w:rPr>
                <w:color w:val="000000"/>
                <w:spacing w:val="-6"/>
              </w:rPr>
              <w:t>посеще-ние</w:t>
            </w:r>
            <w:proofErr w:type="spellEnd"/>
            <w:r w:rsidRPr="002B4C9A">
              <w:rPr>
                <w:color w:val="000000"/>
              </w:rPr>
              <w:t xml:space="preserve"> по </w:t>
            </w:r>
            <w:proofErr w:type="spellStart"/>
            <w:r w:rsidRPr="002B4C9A">
              <w:rPr>
                <w:color w:val="000000"/>
              </w:rPr>
              <w:t>неот</w:t>
            </w:r>
            <w:proofErr w:type="spellEnd"/>
            <w:r w:rsidRPr="002B4C9A">
              <w:rPr>
                <w:color w:val="000000"/>
              </w:rPr>
              <w:t>-ложной меди-</w:t>
            </w:r>
            <w:proofErr w:type="spellStart"/>
            <w:r w:rsidRPr="002B4C9A">
              <w:rPr>
                <w:color w:val="000000"/>
              </w:rPr>
              <w:t>цинской</w:t>
            </w:r>
            <w:proofErr w:type="spellEnd"/>
            <w:r w:rsidRPr="002B4C9A">
              <w:rPr>
                <w:color w:val="000000"/>
              </w:rPr>
              <w:t xml:space="preserve"> помощи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413,30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190,12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253,46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left="-64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proofErr w:type="spellStart"/>
            <w:r w:rsidRPr="002B4C9A">
              <w:rPr>
                <w:color w:val="000000"/>
                <w:spacing w:val="-6"/>
              </w:rPr>
              <w:t>обраще-ние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1,920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946,02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 w:rsidRPr="002B4C9A">
              <w:rPr>
                <w:color w:val="000000"/>
                <w:spacing w:val="-8"/>
              </w:rPr>
              <w:t>1816,35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2B4C9A">
              <w:rPr>
                <w:color w:val="000000"/>
                <w:spacing w:val="-10"/>
              </w:rPr>
              <w:t>2421,42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закон-</w:t>
            </w:r>
            <w:proofErr w:type="spellStart"/>
            <w:r w:rsidRPr="002B4C9A">
              <w:rPr>
                <w:color w:val="000000"/>
              </w:rPr>
              <w:t>ченный</w:t>
            </w:r>
            <w:proofErr w:type="spellEnd"/>
            <w:r w:rsidRPr="002B4C9A">
              <w:rPr>
                <w:color w:val="000000"/>
              </w:rPr>
              <w:t xml:space="preserve">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ind w:left="-74" w:right="-191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20 697,40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 w:rsidRPr="002B4C9A">
              <w:rPr>
                <w:color w:val="000000"/>
                <w:spacing w:val="-8"/>
              </w:rPr>
              <w:t>3746,23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2B4C9A">
              <w:rPr>
                <w:color w:val="000000"/>
                <w:spacing w:val="-10"/>
              </w:rPr>
              <w:t>4994,18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 медицинская реабилитация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right="-50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1352,33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40,57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54,08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  <w:r w:rsidRPr="002B4C9A">
              <w:rPr>
                <w:color w:val="000000"/>
                <w:spacing w:val="-6"/>
              </w:rPr>
              <w:t xml:space="preserve">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right="-50"/>
              <w:jc w:val="center"/>
              <w:rPr>
                <w:color w:val="000000"/>
              </w:rPr>
            </w:pPr>
            <w:r w:rsidRPr="002B4C9A">
              <w:rPr>
                <w:color w:val="000000"/>
                <w:spacing w:val="-8"/>
              </w:rPr>
              <w:t>пациенто-</w:t>
            </w:r>
            <w:r w:rsidRPr="002B4C9A">
              <w:rPr>
                <w:color w:val="000000"/>
              </w:rPr>
              <w:t>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1244,95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684,72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912,82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spacing w:line="216" w:lineRule="auto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left="-142" w:right="-74"/>
              <w:jc w:val="center"/>
              <w:rPr>
                <w:color w:val="000000"/>
                <w:spacing w:val="-18"/>
              </w:rPr>
            </w:pPr>
            <w:r w:rsidRPr="002B4C9A">
              <w:rPr>
                <w:color w:val="000000"/>
                <w:spacing w:val="-18"/>
              </w:rPr>
              <w:t>посещение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left="-78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ind w:left="-142" w:right="-74"/>
              <w:jc w:val="center"/>
              <w:rPr>
                <w:color w:val="000000"/>
                <w:spacing w:val="-18"/>
              </w:rPr>
            </w:pPr>
            <w:r w:rsidRPr="002B4C9A">
              <w:rPr>
                <w:color w:val="000000"/>
                <w:spacing w:val="-18"/>
              </w:rPr>
              <w:t xml:space="preserve">посещение с </w:t>
            </w:r>
            <w:proofErr w:type="spellStart"/>
            <w:r w:rsidRPr="002B4C9A">
              <w:rPr>
                <w:color w:val="000000"/>
                <w:spacing w:val="-18"/>
              </w:rPr>
              <w:t>профилакти</w:t>
            </w:r>
            <w:proofErr w:type="spellEnd"/>
            <w:r w:rsidRPr="002B4C9A">
              <w:rPr>
                <w:color w:val="000000"/>
                <w:spacing w:val="-18"/>
              </w:rPr>
              <w:t>-ческой целью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left="-50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6" w:lineRule="auto"/>
              <w:ind w:left="-142" w:right="-74"/>
              <w:jc w:val="center"/>
              <w:rPr>
                <w:color w:val="000000"/>
                <w:spacing w:val="-18"/>
              </w:rPr>
            </w:pPr>
            <w:r w:rsidRPr="002B4C9A">
              <w:rPr>
                <w:color w:val="000000"/>
                <w:spacing w:val="-18"/>
              </w:rPr>
              <w:t>посещение по неотложной медицинской помощи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left="-64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left="-142" w:right="-74"/>
              <w:jc w:val="center"/>
              <w:rPr>
                <w:color w:val="000000"/>
                <w:spacing w:val="-18"/>
              </w:rPr>
            </w:pPr>
            <w:r w:rsidRPr="002B4C9A">
              <w:rPr>
                <w:color w:val="000000"/>
                <w:spacing w:val="-18"/>
              </w:rPr>
              <w:t>обращение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 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закон-</w:t>
            </w:r>
            <w:proofErr w:type="spellStart"/>
            <w:r w:rsidRPr="002B4C9A">
              <w:rPr>
                <w:color w:val="000000"/>
              </w:rPr>
              <w:t>ченный</w:t>
            </w:r>
            <w:proofErr w:type="spellEnd"/>
            <w:r w:rsidRPr="002B4C9A">
              <w:rPr>
                <w:color w:val="000000"/>
              </w:rPr>
              <w:t xml:space="preserve">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 медицинская реабилитация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left="-52" w:right="-148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койкодень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 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left="-52" w:right="-148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пациенто-день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</w:tr>
      <w:tr w:rsidR="00422965" w:rsidRPr="002B4C9A" w:rsidTr="00F030F3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ИТОГО  (сумма строк 01+14+19)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1 522,85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left="-129"/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7960,65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jc w:val="center"/>
              <w:rPr>
                <w:color w:val="000000"/>
              </w:rPr>
            </w:pPr>
            <w:r w:rsidRPr="002B4C9A">
              <w:rPr>
                <w:color w:val="000000"/>
              </w:rPr>
              <w:t>2 074,94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spacing w:line="218" w:lineRule="auto"/>
              <w:ind w:left="-144" w:right="-108"/>
              <w:jc w:val="center"/>
              <w:rPr>
                <w:color w:val="000000"/>
                <w:spacing w:val="-10"/>
              </w:rPr>
            </w:pPr>
            <w:r w:rsidRPr="002B4C9A">
              <w:rPr>
                <w:color w:val="000000"/>
                <w:spacing w:val="-10"/>
              </w:rPr>
              <w:t>10612,52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2B4C9A" w:rsidRDefault="00422965" w:rsidP="00F030F3">
            <w:pPr>
              <w:ind w:left="-73" w:right="-108"/>
              <w:jc w:val="center"/>
              <w:rPr>
                <w:color w:val="000000"/>
                <w:spacing w:val="-14"/>
              </w:rPr>
            </w:pPr>
            <w:r w:rsidRPr="002B4C9A">
              <w:rPr>
                <w:color w:val="000000"/>
                <w:spacing w:val="-14"/>
              </w:rPr>
              <w:t>100,00</w:t>
            </w:r>
          </w:p>
        </w:tc>
      </w:tr>
    </w:tbl>
    <w:p w:rsidR="00422965" w:rsidRPr="002B4C9A" w:rsidRDefault="00422965" w:rsidP="00422965">
      <w:pPr>
        <w:autoSpaceDE w:val="0"/>
        <w:autoSpaceDN w:val="0"/>
        <w:adjustRightInd w:val="0"/>
        <w:ind w:left="-400" w:right="-63" w:firstLine="600"/>
        <w:jc w:val="both"/>
        <w:rPr>
          <w:color w:val="000000"/>
          <w:sz w:val="18"/>
          <w:szCs w:val="18"/>
        </w:rPr>
      </w:pPr>
    </w:p>
    <w:p w:rsidR="00422965" w:rsidRPr="002B4C9A" w:rsidRDefault="00422965" w:rsidP="00422965">
      <w:pPr>
        <w:autoSpaceDE w:val="0"/>
        <w:autoSpaceDN w:val="0"/>
        <w:adjustRightInd w:val="0"/>
        <w:ind w:left="-400" w:right="-63" w:firstLine="600"/>
        <w:jc w:val="both"/>
        <w:rPr>
          <w:color w:val="000000"/>
          <w:sz w:val="18"/>
          <w:szCs w:val="18"/>
        </w:rPr>
      </w:pPr>
      <w:r w:rsidRPr="002B4C9A">
        <w:rPr>
          <w:color w:val="000000"/>
          <w:sz w:val="18"/>
          <w:szCs w:val="18"/>
        </w:rPr>
        <w:t>*) без учета финансовых средств консолидированного бюджета Российской Федерации на содержание медицинских организаций, работающих в системе ОМС (затраты, не вошедшие в тариф);</w:t>
      </w:r>
    </w:p>
    <w:p w:rsidR="00422965" w:rsidRPr="002B4C9A" w:rsidRDefault="00422965" w:rsidP="00422965">
      <w:pPr>
        <w:autoSpaceDE w:val="0"/>
        <w:autoSpaceDN w:val="0"/>
        <w:adjustRightInd w:val="0"/>
        <w:ind w:left="-400" w:right="-63" w:firstLine="600"/>
        <w:jc w:val="both"/>
        <w:rPr>
          <w:color w:val="000000"/>
          <w:sz w:val="18"/>
          <w:szCs w:val="18"/>
        </w:rPr>
      </w:pPr>
      <w:r w:rsidRPr="002B4C9A">
        <w:rPr>
          <w:color w:val="000000"/>
          <w:sz w:val="18"/>
          <w:szCs w:val="18"/>
        </w:rPr>
        <w:t xml:space="preserve">**) указываются средства консолидированного бюджета Российской Федерации на содержание медицинских организаций, работающих в системе ОМС, сверх уплачиваемых страховых взносов на неработающее население и передаваемые в бюджет территориального фонда ОМС в виде межбюджетных трансфертов; </w:t>
      </w:r>
    </w:p>
    <w:p w:rsidR="00422965" w:rsidRPr="002B4C9A" w:rsidRDefault="00422965" w:rsidP="00422965">
      <w:pPr>
        <w:autoSpaceDE w:val="0"/>
        <w:autoSpaceDN w:val="0"/>
        <w:adjustRightInd w:val="0"/>
        <w:ind w:left="-400" w:right="-63" w:firstLine="600"/>
        <w:jc w:val="both"/>
        <w:rPr>
          <w:color w:val="000000"/>
          <w:sz w:val="18"/>
          <w:szCs w:val="18"/>
        </w:rPr>
      </w:pPr>
      <w:r w:rsidRPr="002B4C9A">
        <w:rPr>
          <w:color w:val="000000"/>
          <w:sz w:val="18"/>
          <w:szCs w:val="18"/>
        </w:rPr>
        <w:t>***) затраты на АУП ТФОМС и СМО;</w:t>
      </w:r>
    </w:p>
    <w:p w:rsidR="00422965" w:rsidRPr="002B4C9A" w:rsidRDefault="00422965" w:rsidP="00422965">
      <w:pPr>
        <w:autoSpaceDE w:val="0"/>
        <w:autoSpaceDN w:val="0"/>
        <w:adjustRightInd w:val="0"/>
        <w:ind w:left="-400" w:right="-63" w:firstLine="600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18"/>
          <w:szCs w:val="18"/>
        </w:rPr>
        <w:t>****) 1 362 540  человек – прогнозная численность постоянного населения Пензенской области на 01.01.2014,</w:t>
      </w:r>
      <w:r w:rsidRPr="002B4C9A">
        <w:rPr>
          <w:color w:val="000000"/>
          <w:sz w:val="18"/>
          <w:szCs w:val="18"/>
        </w:rPr>
        <w:br/>
        <w:t>по данным Росстата, 1 333 122 – численность застрахованных по ОМС лиц по состоянию на 01.04.2013.</w:t>
      </w:r>
    </w:p>
    <w:p w:rsidR="00422965" w:rsidRPr="002B4C9A" w:rsidRDefault="00422965" w:rsidP="00422965">
      <w:pPr>
        <w:tabs>
          <w:tab w:val="left" w:pos="0"/>
          <w:tab w:val="left" w:pos="2552"/>
          <w:tab w:val="left" w:pos="2977"/>
        </w:tabs>
        <w:jc w:val="both"/>
        <w:rPr>
          <w:color w:val="000000"/>
          <w:sz w:val="28"/>
          <w:szCs w:val="28"/>
        </w:rPr>
        <w:sectPr w:rsidR="00422965" w:rsidRPr="002B4C9A" w:rsidSect="00A125BD">
          <w:pgSz w:w="11906" w:h="16838" w:code="9"/>
          <w:pgMar w:top="822" w:right="709" w:bottom="1134" w:left="1134" w:header="709" w:footer="709" w:gutter="0"/>
          <w:pgNumType w:start="1"/>
          <w:cols w:space="708"/>
          <w:titlePg/>
          <w:docGrid w:linePitch="360"/>
        </w:sectPr>
      </w:pPr>
    </w:p>
    <w:p w:rsidR="00422965" w:rsidRPr="002B4C9A" w:rsidRDefault="00422965" w:rsidP="00422965">
      <w:pPr>
        <w:autoSpaceDE w:val="0"/>
        <w:autoSpaceDN w:val="0"/>
        <w:adjustRightInd w:val="0"/>
        <w:spacing w:line="221" w:lineRule="auto"/>
        <w:ind w:firstLine="720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>6.2. Стоимость Программы по источникам финансового обеспечения на 2014 год и на плановый период 2015 и 2016 годов на территории Пензенской области</w:t>
      </w:r>
    </w:p>
    <w:p w:rsidR="00422965" w:rsidRPr="002B4C9A" w:rsidRDefault="00422965" w:rsidP="00422965">
      <w:pPr>
        <w:tabs>
          <w:tab w:val="left" w:pos="6810"/>
        </w:tabs>
        <w:autoSpaceDE w:val="0"/>
        <w:autoSpaceDN w:val="0"/>
        <w:adjustRightInd w:val="0"/>
        <w:ind w:firstLine="720"/>
        <w:jc w:val="both"/>
        <w:rPr>
          <w:color w:val="000000"/>
          <w:sz w:val="10"/>
          <w:szCs w:val="10"/>
        </w:rPr>
      </w:pPr>
      <w:r w:rsidRPr="002B4C9A">
        <w:rPr>
          <w:color w:val="000000"/>
          <w:sz w:val="10"/>
          <w:szCs w:val="10"/>
        </w:rPr>
        <w:tab/>
      </w:r>
    </w:p>
    <w:tbl>
      <w:tblPr>
        <w:tblW w:w="157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422965" w:rsidRPr="009F4F87" w:rsidTr="000F4967">
        <w:trPr>
          <w:trHeight w:val="35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65" w:rsidRPr="009F4F87" w:rsidRDefault="00422965" w:rsidP="000F496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65" w:rsidRPr="009F4F87" w:rsidRDefault="00422965" w:rsidP="000F4967">
            <w:pPr>
              <w:spacing w:line="216" w:lineRule="auto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№ </w:t>
            </w:r>
            <w:r w:rsidRPr="009F4F87">
              <w:rPr>
                <w:color w:val="000000"/>
                <w:spacing w:val="-8"/>
                <w:sz w:val="24"/>
                <w:szCs w:val="24"/>
              </w:rPr>
              <w:t>строки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422965" w:rsidRPr="009F4F87" w:rsidTr="00FB18EC">
        <w:trPr>
          <w:trHeight w:val="403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Расчетная стоимость территориальной программы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Расчетная стоимость территориальной программы  </w:t>
            </w:r>
          </w:p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 2015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Расчетная стоимость территориальной программы   </w:t>
            </w:r>
          </w:p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2016 год</w:t>
            </w:r>
          </w:p>
        </w:tc>
      </w:tr>
      <w:tr w:rsidR="00422965" w:rsidRPr="009F4F87" w:rsidTr="00FB18EC">
        <w:trPr>
          <w:trHeight w:val="45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-ванное лицо </w:t>
            </w:r>
            <w:r w:rsidR="00A407D1">
              <w:rPr>
                <w:color w:val="000000"/>
                <w:sz w:val="24"/>
                <w:szCs w:val="24"/>
              </w:rPr>
              <w:br/>
            </w:r>
            <w:r w:rsidRPr="009F4F87">
              <w:rPr>
                <w:color w:val="000000"/>
                <w:sz w:val="24"/>
                <w:szCs w:val="24"/>
              </w:rPr>
              <w:t xml:space="preserve">по ОМС) </w:t>
            </w:r>
            <w:r w:rsidRPr="009F4F87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-ванное лицо по ОМС) </w:t>
            </w:r>
            <w:r w:rsidRPr="009F4F87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-ванное лицо по ОМС) </w:t>
            </w:r>
            <w:r w:rsidRPr="009F4F87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0F496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-ванное лицо по ОМС) </w:t>
            </w:r>
            <w:r w:rsidRPr="009F4F87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</w:tr>
    </w:tbl>
    <w:p w:rsidR="00422965" w:rsidRPr="002B4C9A" w:rsidRDefault="00422965" w:rsidP="00422965">
      <w:pPr>
        <w:spacing w:line="228" w:lineRule="auto"/>
        <w:rPr>
          <w:color w:val="000000"/>
          <w:sz w:val="4"/>
          <w:szCs w:val="4"/>
        </w:rPr>
      </w:pPr>
    </w:p>
    <w:tbl>
      <w:tblPr>
        <w:tblW w:w="157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422965" w:rsidRPr="009F4F87" w:rsidTr="00FB18EC">
        <w:trPr>
          <w:trHeight w:val="25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22965" w:rsidRPr="009F4F87" w:rsidTr="00FB18E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965" w:rsidRPr="009F4F87" w:rsidRDefault="00422965" w:rsidP="00977C67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Стоимость территориальной программы государственных гарантий всего (сумма строк 02 +03), 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12 687,46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9 483,50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14 054,22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10 467,11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16 477,35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12 296,89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17 192,71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12 851,32</w:t>
            </w:r>
          </w:p>
        </w:tc>
      </w:tr>
      <w:tr w:rsidR="00422965" w:rsidRPr="009F4F87" w:rsidTr="00FB18E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9F4F87" w:rsidRDefault="00422965" w:rsidP="00977C67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I Средства консолидированного бюджета субъекта Российской Федерации*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2 074,94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1 522,85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4 644,27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3 408,53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5 014,44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3 698,35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5 213,93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3 865,81</w:t>
            </w:r>
          </w:p>
        </w:tc>
      </w:tr>
      <w:tr w:rsidR="00422965" w:rsidRPr="009F4F87" w:rsidTr="00FB18EC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9F4F87" w:rsidRDefault="00422965" w:rsidP="00977C67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II Стоимость территориальной программы  ОМС всего (сумма строк 04+10)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10 612,52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7 960,65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9 409,95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7 058,58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11 462,91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8 598,54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11 978,78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8 985,51</w:t>
            </w:r>
          </w:p>
        </w:tc>
      </w:tr>
      <w:tr w:rsidR="00422965" w:rsidRPr="009F4F87" w:rsidTr="00FB18E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965" w:rsidRPr="009F4F87" w:rsidRDefault="00422965" w:rsidP="00977C67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1. Стоимость территориальной программы ОМС за счет средств обязательного меди</w:t>
            </w:r>
            <w:r w:rsidR="000F4967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цинского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страхования в рамках базовой программы  (сумма строк 05+06+09),</w:t>
            </w:r>
          </w:p>
          <w:p w:rsidR="00422965" w:rsidRPr="009F4F87" w:rsidRDefault="00422965" w:rsidP="00977C67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10 612,52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7 960,65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9 409,95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7 058,58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11 462,91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8 598,54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11 978,78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8 985,51</w:t>
            </w:r>
          </w:p>
        </w:tc>
      </w:tr>
      <w:tr w:rsidR="00422965" w:rsidRPr="009F4F87" w:rsidTr="00FB18E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977C67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9 409,95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7 058,58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9 409,95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7 058,58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11 462,91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8 598,54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11 978,78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8 985,51</w:t>
            </w:r>
          </w:p>
        </w:tc>
      </w:tr>
      <w:tr w:rsidR="00422965" w:rsidRPr="009F4F87" w:rsidTr="00FB18E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9F4F87" w:rsidRDefault="00422965" w:rsidP="00977C67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1.2. межбюджетные трансферты бюджетов субъектов Российской Федерации на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финан</w:t>
            </w:r>
            <w:r w:rsidR="000F4967"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совое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обеспечение территориальной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прог</w:t>
            </w:r>
            <w:r w:rsidR="000F4967"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раммы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обязательного медицинского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страхо</w:t>
            </w:r>
            <w:r w:rsidR="000F4967"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в части базовой программы ОМС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632,22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474,24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9F4F87" w:rsidTr="00177260">
        <w:trPr>
          <w:trHeight w:val="2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9F4F87" w:rsidRDefault="00422965" w:rsidP="0082428A">
            <w:pPr>
              <w:widowControl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lastRenderedPageBreak/>
              <w:t>1.2.1. межбюджетные трансферты, переда</w:t>
            </w:r>
            <w:r w:rsidR="0082428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ваемые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страхо</w:t>
            </w:r>
            <w:r w:rsidR="0082428A"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на финансовое обеспечение скорой медицинской помощи (за исключением </w:t>
            </w:r>
            <w:r w:rsidRPr="009F4F87">
              <w:rPr>
                <w:color w:val="000000"/>
                <w:spacing w:val="-6"/>
                <w:sz w:val="24"/>
                <w:szCs w:val="24"/>
              </w:rPr>
              <w:t>специализированной (санитарно-авиационной) скорой</w:t>
            </w:r>
            <w:r w:rsidRPr="009F4F87">
              <w:rPr>
                <w:color w:val="000000"/>
                <w:sz w:val="24"/>
                <w:szCs w:val="24"/>
              </w:rPr>
              <w:t xml:space="preserve"> медицинской помощи)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632,22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474,24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9F4F87" w:rsidTr="00177260">
        <w:trPr>
          <w:trHeight w:val="30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9F4F87" w:rsidRDefault="00422965" w:rsidP="0082428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1.2.2. межбюджетные трансферты, переда</w:t>
            </w:r>
            <w:r w:rsidR="0082428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ваемые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страхо</w:t>
            </w:r>
            <w:r w:rsidR="0082428A"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на финансовое обеспечение расходов, включаемых в структуру тарифа на оплату медицинской помощи в соответствии </w:t>
            </w:r>
            <w:r w:rsidR="0082428A">
              <w:rPr>
                <w:color w:val="000000"/>
                <w:sz w:val="24"/>
                <w:szCs w:val="24"/>
              </w:rPr>
              <w:br/>
            </w:r>
            <w:r w:rsidRPr="009F4F87">
              <w:rPr>
                <w:color w:val="000000"/>
                <w:sz w:val="24"/>
                <w:szCs w:val="24"/>
              </w:rPr>
              <w:t>с частью 7 статьи 35 Федерального закона от 29.11.2010 №</w:t>
            </w:r>
            <w:r w:rsidR="00907DE7">
              <w:rPr>
                <w:color w:val="000000"/>
                <w:sz w:val="24"/>
                <w:szCs w:val="24"/>
              </w:rPr>
              <w:t> </w:t>
            </w:r>
            <w:r w:rsidRPr="009F4F87">
              <w:rPr>
                <w:color w:val="000000"/>
                <w:sz w:val="24"/>
                <w:szCs w:val="24"/>
              </w:rPr>
              <w:t>326-ФЗ «Об обязательном медицинском страховании в Российской Федерации»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9F4F87" w:rsidTr="00177260">
        <w:trPr>
          <w:trHeight w:val="4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1.3. прочие поступления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365,84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274,42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9F4F87" w:rsidTr="00FB18EC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1.4</w:t>
            </w:r>
            <w:r w:rsidRPr="006411EB">
              <w:rPr>
                <w:color w:val="000000"/>
                <w:spacing w:val="-6"/>
                <w:sz w:val="24"/>
                <w:szCs w:val="24"/>
              </w:rPr>
              <w:t>. прочие межбюджетные трансферты, пере</w:t>
            </w:r>
            <w:r w:rsidR="006411EB" w:rsidRPr="006411EB">
              <w:rPr>
                <w:color w:val="000000"/>
                <w:spacing w:val="-6"/>
                <w:sz w:val="24"/>
                <w:szCs w:val="24"/>
              </w:rPr>
              <w:t>-</w:t>
            </w:r>
            <w:r w:rsidRPr="006411EB">
              <w:rPr>
                <w:color w:val="000000"/>
                <w:spacing w:val="-6"/>
                <w:sz w:val="24"/>
                <w:szCs w:val="24"/>
              </w:rPr>
              <w:t>даваемые бюджетам территориальных фондов</w:t>
            </w:r>
            <w:r w:rsidRPr="005660D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6411EB">
              <w:rPr>
                <w:color w:val="000000"/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204,51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153,41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9F4F87" w:rsidTr="00FB18EC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9F4F87" w:rsidRDefault="00422965" w:rsidP="00F030F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2. Межбюджетные трансферты бюджетов субъектов Российской Федерации на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финан</w:t>
            </w:r>
            <w:r w:rsidR="0082428A"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совое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обеспечение дополнительных видов и условий оказания медицинской помощи, </w:t>
            </w:r>
            <w:r w:rsidR="0082428A">
              <w:rPr>
                <w:color w:val="000000"/>
                <w:sz w:val="24"/>
                <w:szCs w:val="24"/>
              </w:rPr>
              <w:br/>
            </w:r>
            <w:r w:rsidRPr="0082428A">
              <w:rPr>
                <w:color w:val="000000"/>
                <w:spacing w:val="-4"/>
                <w:sz w:val="24"/>
                <w:szCs w:val="24"/>
              </w:rPr>
              <w:t>не установленных базовой программой ОМС,</w:t>
            </w:r>
            <w:r w:rsidRPr="009F4F87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9F4F87" w:rsidTr="00FB18EC">
        <w:trPr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9F4F87" w:rsidRDefault="00422965" w:rsidP="0017726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2.1. межбюджетные трансферты, переда</w:t>
            </w:r>
            <w:r w:rsidR="0082428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ваемые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</w:t>
            </w:r>
            <w:r w:rsidRPr="009F4F87">
              <w:rPr>
                <w:color w:val="000000"/>
                <w:sz w:val="24"/>
                <w:szCs w:val="24"/>
              </w:rPr>
              <w:lastRenderedPageBreak/>
              <w:t xml:space="preserve">фонда обязательного медицинского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страхо</w:t>
            </w:r>
            <w:r w:rsidR="00D6768F"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на финансовое обеспечение скорой медицинской помощи (за исключением </w:t>
            </w:r>
            <w:r w:rsidRPr="009F4F87">
              <w:rPr>
                <w:color w:val="000000"/>
                <w:spacing w:val="-6"/>
                <w:sz w:val="24"/>
                <w:szCs w:val="24"/>
              </w:rPr>
              <w:t>специализированной (санитарно-авиационной) скорой</w:t>
            </w:r>
            <w:r w:rsidRPr="009F4F87">
              <w:rPr>
                <w:color w:val="000000"/>
                <w:sz w:val="24"/>
                <w:szCs w:val="24"/>
              </w:rPr>
              <w:t xml:space="preserve"> медицинской помощи)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965" w:rsidRPr="009F4F87" w:rsidTr="00FB18EC">
        <w:trPr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5" w:rsidRPr="009F4F87" w:rsidRDefault="00422965" w:rsidP="0017726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lastRenderedPageBreak/>
              <w:t xml:space="preserve">2.2. межбюджетные трансферты,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передава</w:t>
            </w:r>
            <w:r w:rsidR="00177260"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емые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страхо</w:t>
            </w:r>
            <w:r w:rsidR="00177260"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на финансовое обеспечение расходов, включаемых в структуру тарифа на оплату медицинской помощи в соответствии </w:t>
            </w:r>
            <w:r w:rsidR="00177260">
              <w:rPr>
                <w:color w:val="000000"/>
                <w:sz w:val="24"/>
                <w:szCs w:val="24"/>
              </w:rPr>
              <w:br/>
            </w:r>
            <w:r w:rsidRPr="009F4F87">
              <w:rPr>
                <w:color w:val="000000"/>
                <w:sz w:val="24"/>
                <w:szCs w:val="24"/>
              </w:rPr>
              <w:t>с частью 7 статьи 35 Федерального закона от 29.11.2012 №</w:t>
            </w:r>
            <w:r w:rsidR="00907DE7">
              <w:rPr>
                <w:color w:val="000000"/>
                <w:sz w:val="24"/>
                <w:szCs w:val="24"/>
              </w:rPr>
              <w:t> </w:t>
            </w:r>
            <w:r w:rsidRPr="009F4F87">
              <w:rPr>
                <w:color w:val="000000"/>
                <w:sz w:val="24"/>
                <w:szCs w:val="24"/>
              </w:rPr>
              <w:t>326-ФЗ «Об обязательном медицинском страховании в Российской Федерации»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65" w:rsidRPr="009F4F87" w:rsidRDefault="00422965" w:rsidP="00F030F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22965" w:rsidRPr="002B4C9A" w:rsidRDefault="00422965" w:rsidP="00422965">
      <w:pPr>
        <w:autoSpaceDE w:val="0"/>
        <w:autoSpaceDN w:val="0"/>
        <w:adjustRightInd w:val="0"/>
        <w:ind w:firstLine="709"/>
        <w:rPr>
          <w:color w:val="000000"/>
          <w:sz w:val="18"/>
          <w:szCs w:val="18"/>
        </w:rPr>
      </w:pPr>
    </w:p>
    <w:p w:rsidR="00422965" w:rsidRPr="002B4C9A" w:rsidRDefault="00422965" w:rsidP="00422965">
      <w:pPr>
        <w:autoSpaceDE w:val="0"/>
        <w:autoSpaceDN w:val="0"/>
        <w:adjustRightInd w:val="0"/>
        <w:ind w:firstLine="709"/>
        <w:rPr>
          <w:color w:val="000000"/>
          <w:sz w:val="18"/>
          <w:szCs w:val="18"/>
        </w:rPr>
      </w:pPr>
      <w:r w:rsidRPr="002B4C9A">
        <w:rPr>
          <w:color w:val="000000"/>
          <w:sz w:val="18"/>
          <w:szCs w:val="18"/>
        </w:rPr>
        <w:t xml:space="preserve">*) Без учета бюджетных ассигнований федерального бюджета на ОНЛС, целевые программы, а также средств по п.2 разд. </w:t>
      </w:r>
      <w:r w:rsidRPr="002B4C9A">
        <w:rPr>
          <w:color w:val="000000"/>
          <w:sz w:val="18"/>
          <w:szCs w:val="18"/>
          <w:lang w:val="en-US"/>
        </w:rPr>
        <w:t>II</w:t>
      </w:r>
      <w:r w:rsidRPr="002B4C9A">
        <w:rPr>
          <w:color w:val="000000"/>
          <w:sz w:val="18"/>
          <w:szCs w:val="18"/>
        </w:rPr>
        <w:t xml:space="preserve">  по строке 08.</w:t>
      </w:r>
    </w:p>
    <w:p w:rsidR="00422965" w:rsidRPr="002B4C9A" w:rsidRDefault="00422965" w:rsidP="00422965">
      <w:pPr>
        <w:ind w:right="-598" w:firstLine="708"/>
        <w:rPr>
          <w:color w:val="000000"/>
          <w:sz w:val="18"/>
          <w:szCs w:val="18"/>
        </w:rPr>
      </w:pPr>
      <w:r w:rsidRPr="002B4C9A">
        <w:rPr>
          <w:color w:val="000000"/>
          <w:sz w:val="18"/>
          <w:szCs w:val="18"/>
        </w:rPr>
        <w:t>**) 1 362 540 человек – прогнозная численность постоянного населения Пензенской области на 01.01.2014  по данным Росстата, 1 355 858 человек – в 2015 г. и 1 348 728 человек –</w:t>
      </w:r>
      <w:r w:rsidRPr="002B4C9A">
        <w:rPr>
          <w:color w:val="000000"/>
          <w:sz w:val="18"/>
          <w:szCs w:val="18"/>
        </w:rPr>
        <w:br/>
        <w:t>в 2016 г.; 1 333 122 человек</w:t>
      </w:r>
      <w:r w:rsidR="00907DE7">
        <w:rPr>
          <w:color w:val="000000"/>
          <w:sz w:val="18"/>
          <w:szCs w:val="18"/>
        </w:rPr>
        <w:t>а</w:t>
      </w:r>
      <w:r w:rsidRPr="002B4C9A">
        <w:rPr>
          <w:color w:val="000000"/>
          <w:sz w:val="18"/>
          <w:szCs w:val="18"/>
        </w:rPr>
        <w:t xml:space="preserve"> </w:t>
      </w:r>
      <w:r w:rsidR="00907DE7">
        <w:rPr>
          <w:color w:val="000000"/>
          <w:sz w:val="18"/>
          <w:szCs w:val="18"/>
        </w:rPr>
        <w:t>–</w:t>
      </w:r>
      <w:r w:rsidRPr="002B4C9A">
        <w:rPr>
          <w:color w:val="000000"/>
          <w:sz w:val="18"/>
          <w:szCs w:val="18"/>
        </w:rPr>
        <w:t xml:space="preserve"> численность застрахованных по ОМС лиц по состоянию на 01.04.2013.</w:t>
      </w:r>
    </w:p>
    <w:p w:rsidR="00A407D1" w:rsidRDefault="00A407D1" w:rsidP="00422965">
      <w:pPr>
        <w:jc w:val="center"/>
        <w:rPr>
          <w:color w:val="000000"/>
          <w:sz w:val="18"/>
          <w:szCs w:val="18"/>
        </w:rPr>
      </w:pPr>
    </w:p>
    <w:p w:rsidR="00A407D1" w:rsidRDefault="00A407D1" w:rsidP="00422965">
      <w:pPr>
        <w:jc w:val="center"/>
        <w:rPr>
          <w:color w:val="000000"/>
          <w:sz w:val="18"/>
          <w:szCs w:val="18"/>
        </w:rPr>
      </w:pPr>
    </w:p>
    <w:p w:rsidR="00422965" w:rsidRPr="002B4C9A" w:rsidRDefault="00A407D1" w:rsidP="00422965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>______</w:t>
      </w:r>
      <w:r w:rsidR="00422965" w:rsidRPr="002B4C9A">
        <w:rPr>
          <w:color w:val="000000"/>
          <w:sz w:val="18"/>
          <w:szCs w:val="18"/>
        </w:rPr>
        <w:t>____________</w:t>
      </w:r>
    </w:p>
    <w:p w:rsidR="00422965" w:rsidRPr="002B4C9A" w:rsidRDefault="00422965" w:rsidP="00422965">
      <w:pPr>
        <w:jc w:val="center"/>
        <w:rPr>
          <w:b/>
          <w:bCs/>
          <w:color w:val="000000"/>
          <w:sz w:val="28"/>
          <w:szCs w:val="28"/>
        </w:rPr>
      </w:pPr>
    </w:p>
    <w:p w:rsidR="00A30EAE" w:rsidRDefault="00A30EAE">
      <w:pPr>
        <w:widowControl/>
        <w:rPr>
          <w:sz w:val="28"/>
        </w:rPr>
      </w:pPr>
    </w:p>
    <w:p w:rsidR="00422965" w:rsidRDefault="00422965">
      <w:pPr>
        <w:widowControl/>
        <w:rPr>
          <w:sz w:val="28"/>
        </w:rPr>
        <w:sectPr w:rsidR="00422965" w:rsidSect="00422965">
          <w:endnotePr>
            <w:numFmt w:val="decimal"/>
          </w:endnotePr>
          <w:pgSz w:w="16840" w:h="11907" w:orient="landscape"/>
          <w:pgMar w:top="1418" w:right="1134" w:bottom="851" w:left="1134" w:header="720" w:footer="720" w:gutter="0"/>
          <w:cols w:space="720"/>
          <w:docGrid w:linePitch="272"/>
        </w:sectPr>
      </w:pPr>
    </w:p>
    <w:tbl>
      <w:tblPr>
        <w:tblW w:w="4264" w:type="dxa"/>
        <w:jc w:val="right"/>
        <w:tblLook w:val="01E0" w:firstRow="1" w:lastRow="1" w:firstColumn="1" w:lastColumn="1" w:noHBand="0" w:noVBand="0"/>
      </w:tblPr>
      <w:tblGrid>
        <w:gridCol w:w="4264"/>
      </w:tblGrid>
      <w:tr w:rsidR="00422965" w:rsidRPr="002B4C9A" w:rsidTr="00F030F3">
        <w:trPr>
          <w:jc w:val="right"/>
        </w:trPr>
        <w:tc>
          <w:tcPr>
            <w:tcW w:w="4264" w:type="dxa"/>
          </w:tcPr>
          <w:p w:rsidR="00422965" w:rsidRPr="002B4C9A" w:rsidRDefault="00422965" w:rsidP="00F03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6"/>
                <w:szCs w:val="26"/>
              </w:rPr>
              <w:lastRenderedPageBreak/>
              <w:t>Приложение № 3</w:t>
            </w:r>
          </w:p>
        </w:tc>
      </w:tr>
      <w:tr w:rsidR="00422965" w:rsidRPr="002B4C9A" w:rsidTr="00F030F3">
        <w:trPr>
          <w:jc w:val="right"/>
        </w:trPr>
        <w:tc>
          <w:tcPr>
            <w:tcW w:w="4264" w:type="dxa"/>
          </w:tcPr>
          <w:p w:rsidR="00422965" w:rsidRPr="002B4C9A" w:rsidRDefault="00422965" w:rsidP="00F03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6"/>
                <w:szCs w:val="26"/>
              </w:rPr>
              <w:t>к постановлению Правительства</w:t>
            </w:r>
          </w:p>
        </w:tc>
      </w:tr>
      <w:tr w:rsidR="00422965" w:rsidRPr="002B4C9A" w:rsidTr="00F030F3">
        <w:trPr>
          <w:jc w:val="right"/>
        </w:trPr>
        <w:tc>
          <w:tcPr>
            <w:tcW w:w="4264" w:type="dxa"/>
          </w:tcPr>
          <w:p w:rsidR="00422965" w:rsidRPr="002B4C9A" w:rsidRDefault="00422965" w:rsidP="00F03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6"/>
                <w:szCs w:val="26"/>
              </w:rPr>
              <w:t>Пензенской области</w:t>
            </w:r>
          </w:p>
        </w:tc>
      </w:tr>
      <w:tr w:rsidR="00422965" w:rsidRPr="002B4C9A" w:rsidTr="00F030F3">
        <w:trPr>
          <w:trHeight w:val="323"/>
          <w:jc w:val="right"/>
        </w:trPr>
        <w:tc>
          <w:tcPr>
            <w:tcW w:w="4264" w:type="dxa"/>
          </w:tcPr>
          <w:p w:rsidR="00422965" w:rsidRPr="002B4C9A" w:rsidRDefault="00422965" w:rsidP="006E3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6"/>
                <w:szCs w:val="26"/>
              </w:rPr>
              <w:t xml:space="preserve">от </w:t>
            </w:r>
            <w:r w:rsidR="006E3ED9">
              <w:rPr>
                <w:color w:val="000000"/>
                <w:sz w:val="26"/>
                <w:szCs w:val="26"/>
              </w:rPr>
              <w:t>10 октября 2014 года</w:t>
            </w:r>
            <w:r w:rsidR="005660D2">
              <w:rPr>
                <w:color w:val="000000"/>
                <w:sz w:val="26"/>
                <w:szCs w:val="26"/>
              </w:rPr>
              <w:t xml:space="preserve"> </w:t>
            </w:r>
            <w:r w:rsidRPr="002B4C9A">
              <w:rPr>
                <w:color w:val="000000"/>
                <w:sz w:val="26"/>
                <w:szCs w:val="26"/>
              </w:rPr>
              <w:t xml:space="preserve">№ </w:t>
            </w:r>
            <w:r w:rsidR="006E3ED9">
              <w:rPr>
                <w:color w:val="000000"/>
                <w:sz w:val="26"/>
                <w:szCs w:val="26"/>
              </w:rPr>
              <w:t>694-пП</w:t>
            </w:r>
          </w:p>
        </w:tc>
      </w:tr>
    </w:tbl>
    <w:p w:rsidR="00422965" w:rsidRDefault="00422965" w:rsidP="00422965">
      <w:pPr>
        <w:jc w:val="center"/>
        <w:rPr>
          <w:b/>
          <w:bCs/>
          <w:color w:val="000000"/>
          <w:sz w:val="28"/>
          <w:szCs w:val="28"/>
        </w:rPr>
      </w:pPr>
    </w:p>
    <w:p w:rsidR="00095FFC" w:rsidRPr="002B4C9A" w:rsidRDefault="00095FFC" w:rsidP="00422965">
      <w:pPr>
        <w:jc w:val="center"/>
        <w:rPr>
          <w:b/>
          <w:bCs/>
          <w:color w:val="000000"/>
          <w:sz w:val="28"/>
          <w:szCs w:val="28"/>
        </w:rPr>
      </w:pPr>
    </w:p>
    <w:p w:rsidR="00422965" w:rsidRPr="002B4C9A" w:rsidRDefault="00422965" w:rsidP="00095FFC">
      <w:pPr>
        <w:jc w:val="center"/>
        <w:rPr>
          <w:b/>
          <w:bCs/>
          <w:color w:val="000000"/>
          <w:sz w:val="28"/>
          <w:szCs w:val="28"/>
        </w:rPr>
      </w:pPr>
      <w:r w:rsidRPr="002B4C9A">
        <w:rPr>
          <w:b/>
          <w:bCs/>
          <w:color w:val="000000"/>
          <w:sz w:val="28"/>
          <w:szCs w:val="28"/>
        </w:rPr>
        <w:t>Раздел 7. Объем медицинской помощи в расчете на одного жителя,</w:t>
      </w:r>
    </w:p>
    <w:p w:rsidR="00422965" w:rsidRPr="002B4C9A" w:rsidRDefault="00422965" w:rsidP="00095FFC">
      <w:pPr>
        <w:jc w:val="center"/>
        <w:rPr>
          <w:color w:val="000000"/>
          <w:sz w:val="28"/>
          <w:szCs w:val="28"/>
        </w:rPr>
      </w:pPr>
      <w:r w:rsidRPr="002B4C9A">
        <w:rPr>
          <w:b/>
          <w:bCs/>
          <w:color w:val="000000"/>
          <w:sz w:val="28"/>
          <w:szCs w:val="28"/>
        </w:rPr>
        <w:t xml:space="preserve"> стоимость объема медицинской помощи с учетом условий ее оказания, подушевой норматив финансирования</w:t>
      </w:r>
    </w:p>
    <w:p w:rsidR="00422965" w:rsidRPr="002B4C9A" w:rsidRDefault="00422965" w:rsidP="00095FFC">
      <w:pPr>
        <w:jc w:val="center"/>
        <w:rPr>
          <w:color w:val="000000"/>
          <w:sz w:val="28"/>
          <w:szCs w:val="28"/>
        </w:rPr>
      </w:pPr>
    </w:p>
    <w:p w:rsidR="00422965" w:rsidRPr="002B4C9A" w:rsidRDefault="00422965" w:rsidP="00095F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7.1. Нормативы объема медицинской помощи по её видам в целом по Программе устанавливаются в единицах объема на одного жителя в год, по Программе ОМС – на одно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составляют:</w:t>
      </w:r>
    </w:p>
    <w:p w:rsidR="00422965" w:rsidRPr="002B4C9A" w:rsidRDefault="00422965" w:rsidP="00095F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7.1.1. для скорой медицинской помощи вне медицинской организации, включая медицинскую эвакуацию, на 2014–2016 годы в рамках базовой программы обязательного медицинского страхования – 0,318 вызова на одно застрахованное лицо;</w:t>
      </w:r>
    </w:p>
    <w:p w:rsidR="00422965" w:rsidRPr="002B4C9A" w:rsidRDefault="00422965" w:rsidP="00095F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7.1.2. для медицинской помощи в амбулаторных условиях, оказываемой </w:t>
      </w:r>
      <w:r w:rsidR="00041EA6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на 2014 год – 2,777 посещения на одного жителя, в рамках базовой программы обязательного медицинского страхования – 2,59 посещения на одно застрахованное лицо, на 2015 год – 2,95 посещения на одного жителя, в рамках базовой программы обязательного медицинского страхования –</w:t>
      </w:r>
      <w:r w:rsidR="00041EA6">
        <w:rPr>
          <w:color w:val="000000"/>
          <w:sz w:val="28"/>
          <w:szCs w:val="28"/>
        </w:rPr>
        <w:t> </w:t>
      </w:r>
      <w:r w:rsidRPr="002B4C9A">
        <w:rPr>
          <w:color w:val="000000"/>
          <w:sz w:val="28"/>
          <w:szCs w:val="28"/>
        </w:rPr>
        <w:t xml:space="preserve">2,35 посещения на одно застрахованное лицо, на 2016 год – 2,98 посещения на одного жителя, </w:t>
      </w:r>
      <w:r w:rsidRPr="002B4C9A">
        <w:rPr>
          <w:color w:val="000000"/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2B4C9A">
        <w:rPr>
          <w:color w:val="000000"/>
          <w:sz w:val="28"/>
          <w:szCs w:val="28"/>
        </w:rPr>
        <w:br/>
        <w:t>2,38 посещения на одно застрахованное лицо;</w:t>
      </w:r>
    </w:p>
    <w:p w:rsidR="00422965" w:rsidRPr="002B4C9A" w:rsidRDefault="00422965" w:rsidP="00095F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7.1.3. для медицинской помощи в амбулаторных условиях, оказываемой </w:t>
      </w:r>
      <w:r w:rsidR="00041EA6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связи с заболеваниями, на 2014 год –</w:t>
      </w:r>
      <w:r w:rsidR="001E5B69">
        <w:rPr>
          <w:color w:val="000000"/>
          <w:sz w:val="28"/>
          <w:szCs w:val="28"/>
        </w:rPr>
        <w:t xml:space="preserve"> </w:t>
      </w:r>
      <w:r w:rsidRPr="002B4C9A">
        <w:rPr>
          <w:color w:val="000000"/>
          <w:sz w:val="28"/>
          <w:szCs w:val="28"/>
        </w:rPr>
        <w:t>2,12 обращения (законченного случая лечения заболевания в амбулаторных условиях с кратностью посещений по поводу одного заболевания не менее 2) на одного жителя, в рамках базовой программы обязательного медицинского страхования – 1,92 обращения на одно застрахованное лицо, на 2015 год – 2,15 обращения на одного жителя, в рамках базовой программы обязательного медицинского страхования –</w:t>
      </w:r>
      <w:r w:rsidR="001E5B69">
        <w:rPr>
          <w:color w:val="000000"/>
          <w:sz w:val="28"/>
          <w:szCs w:val="28"/>
        </w:rPr>
        <w:t xml:space="preserve"> </w:t>
      </w:r>
      <w:r w:rsidRPr="002B4C9A">
        <w:rPr>
          <w:color w:val="000000"/>
          <w:sz w:val="28"/>
          <w:szCs w:val="28"/>
        </w:rPr>
        <w:t xml:space="preserve">1,95 обращения на одно застрахованное лицо, на 2016 год – 2,18 обращения на одного жителя, </w:t>
      </w:r>
      <w:r w:rsidR="000F09A8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 xml:space="preserve">в рамках базовой программы обязательного медицинского страхования – </w:t>
      </w:r>
      <w:r w:rsidRPr="002B4C9A">
        <w:rPr>
          <w:color w:val="000000"/>
          <w:sz w:val="28"/>
          <w:szCs w:val="28"/>
        </w:rPr>
        <w:br/>
        <w:t>1,98 обращения на одно застрахованное лицо;</w:t>
      </w:r>
    </w:p>
    <w:p w:rsidR="00422965" w:rsidRPr="002B4C9A" w:rsidRDefault="00422965" w:rsidP="00095F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7.1.4. для медицинской помощи в амбулаторных условиях, оказываемой </w:t>
      </w:r>
      <w:r w:rsidR="000F09A8">
        <w:rPr>
          <w:color w:val="000000"/>
          <w:sz w:val="28"/>
          <w:szCs w:val="28"/>
        </w:rPr>
        <w:br/>
      </w:r>
      <w:r w:rsidRPr="000F09A8">
        <w:rPr>
          <w:color w:val="000000"/>
          <w:spacing w:val="-4"/>
          <w:sz w:val="28"/>
          <w:szCs w:val="28"/>
        </w:rPr>
        <w:t>в неотложной форме, в рамках базовой программы обязательного медицинского</w:t>
      </w:r>
      <w:r w:rsidRPr="002B4C9A">
        <w:rPr>
          <w:color w:val="000000"/>
          <w:sz w:val="28"/>
          <w:szCs w:val="28"/>
        </w:rPr>
        <w:t xml:space="preserve"> страхования на 2014 год – 0,46 посещения на одно застрахованное лицо, </w:t>
      </w:r>
      <w:r w:rsidRPr="002B4C9A">
        <w:rPr>
          <w:color w:val="000000"/>
          <w:sz w:val="28"/>
          <w:szCs w:val="28"/>
        </w:rPr>
        <w:br/>
        <w:t>на 2015 год – 0,6 посещения на одно застрахованное лицо, на 2016 год –</w:t>
      </w:r>
      <w:r w:rsidRPr="002B4C9A">
        <w:rPr>
          <w:color w:val="000000"/>
          <w:sz w:val="28"/>
          <w:szCs w:val="28"/>
        </w:rPr>
        <w:br/>
        <w:t>0,6 посещения на одно застрахованное лицо;</w:t>
      </w:r>
    </w:p>
    <w:p w:rsidR="00422965" w:rsidRPr="002B4C9A" w:rsidRDefault="00422965" w:rsidP="00F134D5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 xml:space="preserve">7.1.5. для медицинской помощи в условиях дневных стационаров </w:t>
      </w:r>
      <w:r w:rsidRPr="002B4C9A">
        <w:rPr>
          <w:color w:val="000000"/>
          <w:sz w:val="28"/>
          <w:szCs w:val="28"/>
        </w:rPr>
        <w:br/>
        <w:t xml:space="preserve">на 2014 год – 0,665 пациентодня на одного жителя, в рамках базовой программы обязательного медицинского страхования – 0,55 пациентодня </w:t>
      </w:r>
      <w:r w:rsidR="000F09A8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 xml:space="preserve">на одно застрахованное лицо, на 2015 год – 0,71  пациентодня на одного  </w:t>
      </w:r>
      <w:r w:rsidRPr="000F09A8">
        <w:rPr>
          <w:color w:val="000000"/>
          <w:spacing w:val="-4"/>
          <w:sz w:val="28"/>
          <w:szCs w:val="28"/>
        </w:rPr>
        <w:t>жителя, в рамках базовой программы обязательного медицинского страхования –</w:t>
      </w:r>
      <w:r w:rsidRPr="002B4C9A">
        <w:rPr>
          <w:color w:val="000000"/>
          <w:sz w:val="28"/>
          <w:szCs w:val="28"/>
        </w:rPr>
        <w:t xml:space="preserve"> 0,59 пациентодня на одно застрахованное лицо, на 2016 год – </w:t>
      </w:r>
      <w:r w:rsidR="00E96919">
        <w:rPr>
          <w:color w:val="000000"/>
          <w:sz w:val="28"/>
          <w:szCs w:val="28"/>
        </w:rPr>
        <w:br/>
      </w:r>
      <w:r w:rsidRPr="00E96919">
        <w:rPr>
          <w:color w:val="000000"/>
          <w:spacing w:val="-4"/>
          <w:sz w:val="28"/>
          <w:szCs w:val="28"/>
        </w:rPr>
        <w:t>0,735 пациентодня на одного жителя, в рамках базовой программы обязательного</w:t>
      </w:r>
      <w:r w:rsidRPr="002B4C9A">
        <w:rPr>
          <w:color w:val="000000"/>
          <w:sz w:val="28"/>
          <w:szCs w:val="28"/>
        </w:rPr>
        <w:t xml:space="preserve"> медицинского страхования – 0,61 пациентодня на одно застрахованное лицо; </w:t>
      </w:r>
    </w:p>
    <w:p w:rsidR="00422965" w:rsidRPr="002B4C9A" w:rsidRDefault="00422965" w:rsidP="00F134D5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7.1.6. для применения вспомогательных репродуктивных технологий (экстракорпорального </w:t>
      </w:r>
      <w:r w:rsidRPr="002B4C9A">
        <w:rPr>
          <w:color w:val="000000"/>
          <w:spacing w:val="-8"/>
          <w:sz w:val="28"/>
          <w:szCs w:val="28"/>
        </w:rPr>
        <w:t xml:space="preserve">оплодотворения) на 2014 год за счет средств обязательного </w:t>
      </w:r>
      <w:r w:rsidRPr="002B4C9A">
        <w:rPr>
          <w:color w:val="000000"/>
          <w:sz w:val="28"/>
          <w:szCs w:val="28"/>
        </w:rPr>
        <w:t>медицинского страхования – 890 случаев;</w:t>
      </w:r>
    </w:p>
    <w:p w:rsidR="00422965" w:rsidRPr="002B4C9A" w:rsidRDefault="00422965" w:rsidP="00F134D5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7.1.7. для медицинской помощи в стационарных условиях на 2014 год – 0,197 случая госпитализации (законченного случая  лечения в стационарных условиях) на одного жителя, в рамках базовой программы обязательного медицинского страхования – 0,181 случая госпитализации на одно застрахован-</w:t>
      </w:r>
      <w:proofErr w:type="spellStart"/>
      <w:r w:rsidRPr="002B4C9A">
        <w:rPr>
          <w:color w:val="000000"/>
          <w:sz w:val="28"/>
          <w:szCs w:val="28"/>
        </w:rPr>
        <w:t>ное</w:t>
      </w:r>
      <w:proofErr w:type="spellEnd"/>
      <w:r w:rsidRPr="002B4C9A">
        <w:rPr>
          <w:color w:val="000000"/>
          <w:sz w:val="28"/>
          <w:szCs w:val="28"/>
        </w:rPr>
        <w:t xml:space="preserve"> лицо, на 2015 год – 0,193 случая госпитализации на одного жителя, в рамках базовой программы обязательного медицинского страхования – 0,177 случая госпитализации на одно застрахованное лицо, на 2016 год – 0,193 случая госпитализации на одного жителя, в рамках базовой программы обязательного медицинского страхования – 0,177 случая госпитализации на одно застрахован-</w:t>
      </w:r>
      <w:proofErr w:type="spellStart"/>
      <w:r w:rsidRPr="002B4C9A">
        <w:rPr>
          <w:color w:val="000000"/>
          <w:sz w:val="28"/>
          <w:szCs w:val="28"/>
        </w:rPr>
        <w:t>ное</w:t>
      </w:r>
      <w:proofErr w:type="spellEnd"/>
      <w:r w:rsidRPr="002B4C9A">
        <w:rPr>
          <w:color w:val="000000"/>
          <w:sz w:val="28"/>
          <w:szCs w:val="28"/>
        </w:rPr>
        <w:t xml:space="preserve"> лицо, в том числе для 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2014 год – 0,03 койкодня на одно застрахованное лицо, на 2015 год – 0,033 койкодня на одно  застрахованное лицо, на 2016 год – 0,039 койкодня на одно застрахованное лицо;</w:t>
      </w:r>
    </w:p>
    <w:p w:rsidR="00422965" w:rsidRPr="002B4C9A" w:rsidRDefault="00422965" w:rsidP="00F134D5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7.1.8. для паллиативной медицинской помощи в стационарных условиях на 2014 год – 0,092 койкодня на одного жителя, на 2015 год – 0,112 койкодня на одного жителя, на 2016 год – 0,115 койкодня на одного жителя.</w:t>
      </w:r>
    </w:p>
    <w:p w:rsidR="00422965" w:rsidRPr="002B4C9A" w:rsidRDefault="00422965" w:rsidP="00F134D5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Объем медицинской помощи, оказываемой не застрахованным по обязательному медицинскому страхованию гражданам  в экстренной форме при внезапных острых </w:t>
      </w:r>
      <w:r w:rsidRPr="002B4C9A">
        <w:rPr>
          <w:color w:val="000000"/>
          <w:spacing w:val="-8"/>
          <w:sz w:val="28"/>
          <w:szCs w:val="28"/>
        </w:rPr>
        <w:t>заболеваниях, состояниях, обострении хронических заболеваний</w:t>
      </w:r>
      <w:r w:rsidRPr="002B4C9A">
        <w:rPr>
          <w:color w:val="000000"/>
          <w:sz w:val="28"/>
          <w:szCs w:val="28"/>
        </w:rPr>
        <w:t>, представляющих угрозу жизни пациента, входящих в базовую программу обязательного медицинского страхования, включается в средние нормативы объема амбулаторной и стационарной медицинской помощи и обеспечивается за счет бюджетных ассигнований бюджета Пензенской области.</w:t>
      </w:r>
    </w:p>
    <w:p w:rsidR="00422965" w:rsidRPr="002B4C9A" w:rsidRDefault="00422965" w:rsidP="00F134D5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4C9A">
        <w:rPr>
          <w:color w:val="000000"/>
          <w:sz w:val="28"/>
          <w:szCs w:val="28"/>
        </w:rPr>
        <w:t xml:space="preserve">7.2. </w:t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Нормативы объема медицинской помощи по ее видам с учетом этапов оказания в единицах </w:t>
      </w:r>
      <w:r w:rsidRPr="002B4C9A">
        <w:rPr>
          <w:color w:val="000000"/>
          <w:spacing w:val="-8"/>
          <w:sz w:val="28"/>
          <w:szCs w:val="28"/>
        </w:rPr>
        <w:t>объема на одного жителя в год, по Программе ОМС</w:t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 – на одно застрахованное лицо составляют:</w:t>
      </w:r>
    </w:p>
    <w:p w:rsidR="00422965" w:rsidRPr="002B4C9A" w:rsidRDefault="00422965" w:rsidP="00F134D5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7.2.1. для медицинской помощи в амбулаторных условиях, оказываемой </w:t>
      </w:r>
      <w:r w:rsidR="00095FFC">
        <w:rPr>
          <w:rFonts w:eastAsia="Calibri"/>
          <w:color w:val="000000"/>
          <w:sz w:val="28"/>
          <w:szCs w:val="28"/>
          <w:lang w:eastAsia="en-US"/>
        </w:rPr>
        <w:br/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с профилактической и иными целями, на первом этапе оказания медицинской помощи – 1,621 посещения на одного жителя, в рамках базовой программы обязательного медицинского страхования – 1,557 посещения на одно застрахованное лицо, на втором  этапе оказания медицинской помощи – </w:t>
      </w:r>
      <w:r w:rsidRPr="002B4C9A">
        <w:rPr>
          <w:rFonts w:eastAsia="Calibri"/>
          <w:color w:val="000000"/>
          <w:sz w:val="28"/>
          <w:szCs w:val="28"/>
          <w:lang w:eastAsia="en-US"/>
        </w:rPr>
        <w:br/>
        <w:t xml:space="preserve">0,863 посещения на одного жителя, в рамках базовой </w:t>
      </w:r>
      <w:r w:rsidRPr="002B4C9A">
        <w:rPr>
          <w:rFonts w:eastAsia="Calibri"/>
          <w:color w:val="000000"/>
          <w:spacing w:val="-8"/>
          <w:sz w:val="28"/>
          <w:szCs w:val="28"/>
          <w:lang w:eastAsia="en-US"/>
        </w:rPr>
        <w:t>программы обязательного медицинского страхования – 0,812 посещения</w:t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 на одно застрахованное лицо, </w:t>
      </w:r>
      <w:r w:rsidR="002F016C">
        <w:rPr>
          <w:rFonts w:eastAsia="Calibri"/>
          <w:color w:val="000000"/>
          <w:sz w:val="28"/>
          <w:szCs w:val="28"/>
          <w:lang w:eastAsia="en-US"/>
        </w:rPr>
        <w:br/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на третьем этапе оказания медицинской помощи – 0,293 посещения на одного </w:t>
      </w:r>
      <w:r w:rsidRPr="00F134D5">
        <w:rPr>
          <w:rFonts w:eastAsia="Calibri"/>
          <w:color w:val="000000"/>
          <w:spacing w:val="-8"/>
          <w:sz w:val="28"/>
          <w:szCs w:val="28"/>
          <w:lang w:eastAsia="en-US"/>
        </w:rPr>
        <w:t>жителя, в рамках</w:t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134D5">
        <w:rPr>
          <w:rFonts w:eastAsia="Calibri"/>
          <w:color w:val="000000"/>
          <w:spacing w:val="-8"/>
          <w:sz w:val="28"/>
          <w:szCs w:val="28"/>
          <w:lang w:eastAsia="en-US"/>
        </w:rPr>
        <w:t>базовой программы обязательного медицинского страхования</w:t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 – 0,221 посещения на одно застрахованное лицо;</w:t>
      </w:r>
    </w:p>
    <w:p w:rsidR="00422965" w:rsidRPr="002B4C9A" w:rsidRDefault="00422965" w:rsidP="00F134D5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4C9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7.2.2. для медицинской помощи в амбулаторных условиях, оказываемой </w:t>
      </w:r>
      <w:r w:rsidR="00095FFC">
        <w:rPr>
          <w:rFonts w:eastAsia="Calibri"/>
          <w:color w:val="000000"/>
          <w:sz w:val="28"/>
          <w:szCs w:val="28"/>
          <w:lang w:eastAsia="en-US"/>
        </w:rPr>
        <w:br/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в связи с заболеваниями, на первом этапе оказания медицинской помощи – </w:t>
      </w:r>
      <w:r w:rsidRPr="002B4C9A">
        <w:rPr>
          <w:rFonts w:eastAsia="Calibri"/>
          <w:color w:val="000000"/>
          <w:sz w:val="28"/>
          <w:szCs w:val="28"/>
          <w:lang w:eastAsia="en-US"/>
        </w:rPr>
        <w:br/>
        <w:t xml:space="preserve">0,992 обращения (законченного случая лечения заболевания в амбулаторных условиях с кратностью посещений по поводу одного заболевания  не менее 2) на одного жителя, в рамках базовой программы обязательного медицинского страхования – 0,924 обращения на одно застрахованное лицо, на втором этапе оказания медицинской помощи – 0,819 обращения на одного жителя, в рамках базовой программы </w:t>
      </w:r>
      <w:r w:rsidRPr="002B4C9A">
        <w:rPr>
          <w:rFonts w:eastAsia="Calibri"/>
          <w:color w:val="000000"/>
          <w:spacing w:val="-8"/>
          <w:sz w:val="28"/>
          <w:szCs w:val="28"/>
          <w:lang w:eastAsia="en-US"/>
        </w:rPr>
        <w:t>обязательного медицинского страхования</w:t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Pr="002B4C9A">
        <w:rPr>
          <w:rFonts w:eastAsia="Calibri"/>
          <w:color w:val="000000"/>
          <w:spacing w:val="-8"/>
          <w:sz w:val="28"/>
          <w:szCs w:val="28"/>
          <w:lang w:eastAsia="en-US"/>
        </w:rPr>
        <w:t>0,772 обращения на одно застрахованное</w:t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 лицо, на третьем этапе оказания медицинской помощи –0,309 </w:t>
      </w:r>
      <w:r w:rsidR="002F016C">
        <w:rPr>
          <w:rFonts w:eastAsia="Calibri"/>
          <w:color w:val="000000"/>
          <w:sz w:val="28"/>
          <w:szCs w:val="28"/>
          <w:lang w:eastAsia="en-US"/>
        </w:rPr>
        <w:t xml:space="preserve">обращения </w:t>
      </w:r>
      <w:r w:rsidRPr="002B4C9A">
        <w:rPr>
          <w:rFonts w:eastAsia="Calibri"/>
          <w:color w:val="000000"/>
          <w:sz w:val="28"/>
          <w:szCs w:val="28"/>
          <w:lang w:eastAsia="en-US"/>
        </w:rPr>
        <w:t>на одного жителя, в рамках базовой программы обязательного медицинского страхования – 0,224 обращения на одно застрахованное лицо;</w:t>
      </w:r>
    </w:p>
    <w:p w:rsidR="00422965" w:rsidRPr="002B4C9A" w:rsidRDefault="00422965" w:rsidP="00F134D5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7.2.3. для медицинской помощи в амбулаторных условиях, оказываемой </w:t>
      </w:r>
      <w:r w:rsidR="00095FFC">
        <w:rPr>
          <w:rFonts w:eastAsia="Calibri"/>
          <w:color w:val="000000"/>
          <w:sz w:val="28"/>
          <w:szCs w:val="28"/>
          <w:lang w:eastAsia="en-US"/>
        </w:rPr>
        <w:br/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в неотложной форме, в рамках базовой программы обязательного медицинского страхования на первом этапе оказания медицинской помощи – 0,186 посещения на одно застрахованное лицо, </w:t>
      </w:r>
      <w:r w:rsidRPr="002B4C9A"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на втором этапе оказания </w:t>
      </w:r>
      <w:r w:rsidRPr="00095FFC">
        <w:rPr>
          <w:rFonts w:eastAsia="Calibri"/>
          <w:color w:val="000000"/>
          <w:sz w:val="28"/>
          <w:szCs w:val="28"/>
          <w:lang w:eastAsia="en-US"/>
        </w:rPr>
        <w:t>медицинской помощи</w:t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  – 0,207 посещения на одно застрахованное лицо, </w:t>
      </w:r>
      <w:r w:rsidR="00F134D5">
        <w:rPr>
          <w:rFonts w:eastAsia="Calibri"/>
          <w:color w:val="000000"/>
          <w:sz w:val="28"/>
          <w:szCs w:val="28"/>
          <w:lang w:eastAsia="en-US"/>
        </w:rPr>
        <w:br/>
      </w:r>
      <w:r w:rsidRPr="002B4C9A">
        <w:rPr>
          <w:rFonts w:eastAsia="Calibri"/>
          <w:color w:val="000000"/>
          <w:sz w:val="28"/>
          <w:szCs w:val="28"/>
          <w:lang w:eastAsia="en-US"/>
        </w:rPr>
        <w:t>на третьем этапе оказания медицинской помощи  – 0,067 посещения на одно застрахованное лицо;</w:t>
      </w:r>
    </w:p>
    <w:p w:rsidR="00422965" w:rsidRPr="002B4C9A" w:rsidRDefault="00422965" w:rsidP="00F134D5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7.2.4. для медицинской помощи в условиях дневных стационаров </w:t>
      </w:r>
      <w:r w:rsidRPr="002B4C9A">
        <w:rPr>
          <w:rFonts w:eastAsia="Calibri"/>
          <w:color w:val="000000"/>
          <w:sz w:val="28"/>
          <w:szCs w:val="28"/>
          <w:lang w:eastAsia="en-US"/>
        </w:rPr>
        <w:br/>
        <w:t xml:space="preserve">на первом этапе оказания медицинской помощи  – 0,208 пациентодня на одного жителя, в рамках базовой </w:t>
      </w:r>
      <w:r w:rsidRPr="002B4C9A">
        <w:rPr>
          <w:rFonts w:eastAsia="Calibri"/>
          <w:color w:val="000000"/>
          <w:spacing w:val="-8"/>
          <w:sz w:val="28"/>
          <w:szCs w:val="28"/>
          <w:lang w:eastAsia="en-US"/>
        </w:rPr>
        <w:t>программы обязательного медицинского страхования</w:t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 – 0,192 пациентодня на одно застрахованное лицо, на втором этапе оказания медицинской помощи  – 0,277 </w:t>
      </w:r>
      <w:r w:rsidRPr="002B4C9A">
        <w:rPr>
          <w:rFonts w:eastAsia="Calibri"/>
          <w:color w:val="000000"/>
          <w:spacing w:val="-8"/>
          <w:sz w:val="28"/>
          <w:szCs w:val="28"/>
          <w:lang w:eastAsia="en-US"/>
        </w:rPr>
        <w:t>пациентодня на одного жителя, в рамках базовой</w:t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 программы обязательного медицинского страхования – 0,253 пациентодня на одно застрахованное лицо, на третьем этапе оказания медицинской помощи  – 0,180 пациентодня на одного жителя, в рамках базовой программы обязательного медицинского страхования – 0,105 пациентодня на одно застрахованное лицо;</w:t>
      </w:r>
    </w:p>
    <w:p w:rsidR="00422965" w:rsidRPr="002B4C9A" w:rsidRDefault="00422965" w:rsidP="00F134D5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4C9A">
        <w:rPr>
          <w:rFonts w:eastAsia="Calibri"/>
          <w:color w:val="000000"/>
          <w:sz w:val="28"/>
          <w:szCs w:val="28"/>
          <w:lang w:eastAsia="en-US"/>
        </w:rPr>
        <w:t>7.2.5. для медицинской помощи в стационарных условиях на первом этапе оказания медицинской помощи – 0,035 случая госпитализации (закон-</w:t>
      </w:r>
      <w:proofErr w:type="spellStart"/>
      <w:r w:rsidRPr="002B4C9A">
        <w:rPr>
          <w:rFonts w:eastAsia="Calibri"/>
          <w:color w:val="000000"/>
          <w:sz w:val="28"/>
          <w:szCs w:val="28"/>
          <w:lang w:eastAsia="en-US"/>
        </w:rPr>
        <w:t>ченного</w:t>
      </w:r>
      <w:proofErr w:type="spellEnd"/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 случая лечения в стационарных условиях) на одного жителя, в рамках базовой программы обязательного медицинского страхования – 0,032 случая госпитализации на одно застрахованное лицо, на втором этапе оказания медицинской помощи  – 0,070 случая на одного жителя, в рамках базовой программы обязательного медицинского страхования – 0,067 случая госпитализации на </w:t>
      </w:r>
      <w:r w:rsidRPr="002B4C9A">
        <w:rPr>
          <w:rFonts w:eastAsia="Calibri"/>
          <w:color w:val="000000"/>
          <w:spacing w:val="-8"/>
          <w:sz w:val="28"/>
          <w:szCs w:val="28"/>
          <w:lang w:eastAsia="en-US"/>
        </w:rPr>
        <w:t>одно застрахованное лицо, на третьем этапе оказания</w:t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B4C9A">
        <w:rPr>
          <w:rFonts w:eastAsia="Calibri"/>
          <w:color w:val="000000"/>
          <w:spacing w:val="-8"/>
          <w:sz w:val="28"/>
          <w:szCs w:val="28"/>
          <w:lang w:eastAsia="en-US"/>
        </w:rPr>
        <w:t>медицинской помощи</w:t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  – </w:t>
      </w:r>
      <w:r w:rsidRPr="002B4C9A">
        <w:rPr>
          <w:rFonts w:eastAsia="Calibri"/>
          <w:color w:val="000000"/>
          <w:spacing w:val="-8"/>
          <w:sz w:val="28"/>
          <w:szCs w:val="28"/>
          <w:lang w:eastAsia="en-US"/>
        </w:rPr>
        <w:t>0,092 случая</w:t>
      </w: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 на одного жителя, в рамках базовой программы обязательного медицинского страхования – 0,082 случая госпитализации на одно застрахованное лицо;</w:t>
      </w:r>
    </w:p>
    <w:p w:rsidR="00422965" w:rsidRPr="002B4C9A" w:rsidRDefault="00422965" w:rsidP="00F134D5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4C9A">
        <w:rPr>
          <w:rFonts w:eastAsia="Calibri"/>
          <w:color w:val="000000"/>
          <w:sz w:val="28"/>
          <w:szCs w:val="28"/>
          <w:lang w:eastAsia="en-US"/>
        </w:rPr>
        <w:t xml:space="preserve">7.2.6. для медицинской помощи с использованием передвижных форм предоставления медицинских услуг  – 0,005 выезда на одно застрахованное лицо. </w:t>
      </w:r>
    </w:p>
    <w:p w:rsidR="00422965" w:rsidRPr="002B4C9A" w:rsidRDefault="00422965" w:rsidP="00F134D5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7.3. Нормативы финансовых затрат на единицу объема медицинской помощи на 2014 год составляют:</w:t>
      </w:r>
    </w:p>
    <w:p w:rsidR="00422965" w:rsidRPr="002B4C9A" w:rsidRDefault="00422965" w:rsidP="00F134D5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7.3.1. на один вызов скорой медицинской помощи за счет средств обязательного медицинского страхования – 1 566,98 руб.;</w:t>
      </w:r>
    </w:p>
    <w:p w:rsidR="00422965" w:rsidRPr="002B4C9A" w:rsidRDefault="00422965" w:rsidP="00422965">
      <w:pPr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>7.3.2.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бюджетов субъектов Российской Федерации и местных бюджетов (далее – соответствующие бюджеты) – 267,91 руб., за счет средств обязательного медицинского страхования – 339,22 руб.;</w:t>
      </w:r>
    </w:p>
    <w:p w:rsidR="00422965" w:rsidRPr="002B4C9A" w:rsidRDefault="00422965" w:rsidP="00422965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7.3.3.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– 640,25 руб., за счет средств обязательного медицинского страхования – 946,02 руб.;</w:t>
      </w:r>
    </w:p>
    <w:p w:rsidR="00422965" w:rsidRPr="002B4C9A" w:rsidRDefault="00422965" w:rsidP="00422965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7.3.4. на одно посещение при оказании медицинской помощи </w:t>
      </w:r>
      <w:r w:rsidR="003D20EE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неотложной форме в амбулаторных условиях за счет средств обязательного медицинского страхования – 413,30 руб.;</w:t>
      </w:r>
    </w:p>
    <w:p w:rsidR="00422965" w:rsidRPr="002B4C9A" w:rsidRDefault="00422965" w:rsidP="00422965">
      <w:pPr>
        <w:autoSpaceDE w:val="0"/>
        <w:autoSpaceDN w:val="0"/>
        <w:adjustRightInd w:val="0"/>
        <w:spacing w:line="209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7.3.5. на один пациентодень лечения в условиях дневных стационаров </w:t>
      </w:r>
      <w:r w:rsidR="003D20EE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за счет средств соответствующих бюджетов – 156,70 руб., за счет средств обязательного медицинского страхования – 1 244,95 руб.;</w:t>
      </w:r>
    </w:p>
    <w:p w:rsidR="00422965" w:rsidRPr="002B4C9A" w:rsidRDefault="00422965" w:rsidP="00422965">
      <w:pPr>
        <w:autoSpaceDE w:val="0"/>
        <w:autoSpaceDN w:val="0"/>
        <w:adjustRightInd w:val="0"/>
        <w:spacing w:line="209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7.3.6. на один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– 114 669,90 руб.;</w:t>
      </w:r>
    </w:p>
    <w:p w:rsidR="00422965" w:rsidRPr="002B4C9A" w:rsidRDefault="00422965" w:rsidP="00422965">
      <w:pPr>
        <w:autoSpaceDE w:val="0"/>
        <w:autoSpaceDN w:val="0"/>
        <w:adjustRightInd w:val="0"/>
        <w:spacing w:line="209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7.3.7. на один случай госпитализации в медицинских организациях </w:t>
      </w:r>
      <w:r w:rsidR="003D20EE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 xml:space="preserve">(их структурных подразделениях), оказывающих медицинскую помощь </w:t>
      </w:r>
      <w:r w:rsidR="003D20EE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стационарных условиях, за счет средств соответствующих бюджетов – 30 111,25 руб., за счет средств обязательного медицинского страхования – 20 697,40 руб.;</w:t>
      </w:r>
    </w:p>
    <w:p w:rsidR="00422965" w:rsidRPr="002B4C9A" w:rsidRDefault="00422965" w:rsidP="00422965">
      <w:pPr>
        <w:tabs>
          <w:tab w:val="left" w:pos="3256"/>
        </w:tabs>
        <w:spacing w:line="209" w:lineRule="auto"/>
        <w:ind w:firstLine="709"/>
        <w:jc w:val="both"/>
        <w:rPr>
          <w:color w:val="000000"/>
          <w:sz w:val="28"/>
          <w:szCs w:val="28"/>
        </w:rPr>
      </w:pPr>
      <w:r w:rsidRPr="003D20EE">
        <w:rPr>
          <w:color w:val="000000"/>
          <w:spacing w:val="-6"/>
          <w:sz w:val="28"/>
          <w:szCs w:val="28"/>
        </w:rPr>
        <w:t>7.3.8. на один койкодень по медицинской реабилитации в реабилитационных</w:t>
      </w:r>
      <w:r w:rsidRPr="002B4C9A">
        <w:rPr>
          <w:color w:val="000000"/>
          <w:sz w:val="28"/>
          <w:szCs w:val="28"/>
        </w:rPr>
        <w:t xml:space="preserve"> отделениях медицинских организаций за счет средств обязательного медицинского страхования – 1352,33 руб.;</w:t>
      </w:r>
    </w:p>
    <w:p w:rsidR="00422965" w:rsidRPr="002B4C9A" w:rsidRDefault="00422965" w:rsidP="00422965">
      <w:pPr>
        <w:autoSpaceDE w:val="0"/>
        <w:autoSpaceDN w:val="0"/>
        <w:adjustRightInd w:val="0"/>
        <w:spacing w:line="209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7.3.9. на один койкодень в медицинских организациях (их структурных подразделениях), оказывающих паллиативную медицинскую помощь </w:t>
      </w:r>
      <w:r w:rsidR="003D20EE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стационарных условиях (включая больницы сестринского ухода), за счет средств соответствующих бюджетов – 888,26 руб.</w:t>
      </w:r>
    </w:p>
    <w:p w:rsidR="00422965" w:rsidRPr="002B4C9A" w:rsidRDefault="00422965" w:rsidP="00422965">
      <w:pPr>
        <w:autoSpaceDE w:val="0"/>
        <w:autoSpaceDN w:val="0"/>
        <w:adjustRightInd w:val="0"/>
        <w:spacing w:line="209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7.4. Нормативы финансовых затрат на единицу объема медицинской помощи, оказываемой в соответствии с Программой, на 2015 и 2016 годы составляют:</w:t>
      </w:r>
    </w:p>
    <w:p w:rsidR="00422965" w:rsidRPr="002B4C9A" w:rsidRDefault="00422965" w:rsidP="00422965">
      <w:pPr>
        <w:autoSpaceDE w:val="0"/>
        <w:autoSpaceDN w:val="0"/>
        <w:adjustRightInd w:val="0"/>
        <w:spacing w:line="209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7.4.1. на один вызов скорой медицинской помощи за счет средств </w:t>
      </w:r>
      <w:r w:rsidRPr="002B4C9A">
        <w:rPr>
          <w:color w:val="000000"/>
          <w:spacing w:val="-8"/>
          <w:sz w:val="28"/>
          <w:szCs w:val="28"/>
        </w:rPr>
        <w:t>обязательного медицинского страхования</w:t>
      </w:r>
      <w:r w:rsidRPr="002B4C9A">
        <w:rPr>
          <w:color w:val="000000"/>
          <w:sz w:val="28"/>
          <w:szCs w:val="28"/>
        </w:rPr>
        <w:t xml:space="preserve"> </w:t>
      </w:r>
      <w:r w:rsidRPr="002B4C9A">
        <w:rPr>
          <w:color w:val="000000"/>
          <w:spacing w:val="-8"/>
          <w:sz w:val="28"/>
          <w:szCs w:val="28"/>
        </w:rPr>
        <w:t>1 626,48 руб.</w:t>
      </w:r>
      <w:r w:rsidRPr="002B4C9A">
        <w:rPr>
          <w:color w:val="000000"/>
          <w:sz w:val="28"/>
          <w:szCs w:val="28"/>
        </w:rPr>
        <w:t xml:space="preserve"> – </w:t>
      </w:r>
      <w:r w:rsidRPr="002B4C9A">
        <w:rPr>
          <w:color w:val="000000"/>
          <w:spacing w:val="-8"/>
          <w:sz w:val="28"/>
          <w:szCs w:val="28"/>
        </w:rPr>
        <w:t>на 2015 год,1 680,66 руб</w:t>
      </w:r>
      <w:r w:rsidRPr="002B4C9A">
        <w:rPr>
          <w:color w:val="000000"/>
          <w:sz w:val="28"/>
          <w:szCs w:val="28"/>
        </w:rPr>
        <w:t>. – на 2016 год;</w:t>
      </w:r>
    </w:p>
    <w:p w:rsidR="00422965" w:rsidRPr="002B4C9A" w:rsidRDefault="00422965" w:rsidP="00422965">
      <w:pPr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7.4.2.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46,27 руб. – на 2015 год, 41,60 руб. – на 2016 год, за счет средств обязательного медицинского страхования 360,67 руб. – </w:t>
      </w:r>
      <w:r w:rsidRPr="002B4C9A">
        <w:rPr>
          <w:color w:val="000000"/>
          <w:sz w:val="28"/>
          <w:szCs w:val="28"/>
        </w:rPr>
        <w:br/>
        <w:t>на 2015 год, 365,31 руб. – на 2016 год;</w:t>
      </w:r>
    </w:p>
    <w:p w:rsidR="00422965" w:rsidRPr="002B4C9A" w:rsidRDefault="00422965" w:rsidP="00422965">
      <w:pPr>
        <w:autoSpaceDE w:val="0"/>
        <w:autoSpaceDN w:val="0"/>
        <w:adjustRightInd w:val="0"/>
        <w:spacing w:line="209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7.4.3. на одно обращение по поводу заболевания при оказании меди-</w:t>
      </w:r>
      <w:proofErr w:type="spellStart"/>
      <w:r w:rsidRPr="002B4C9A">
        <w:rPr>
          <w:color w:val="000000"/>
          <w:sz w:val="28"/>
          <w:szCs w:val="28"/>
        </w:rPr>
        <w:t>цинской</w:t>
      </w:r>
      <w:proofErr w:type="spellEnd"/>
      <w:r w:rsidRPr="002B4C9A">
        <w:rPr>
          <w:color w:val="000000"/>
          <w:sz w:val="28"/>
          <w:szCs w:val="28"/>
        </w:rPr>
        <w:t xml:space="preserve"> помощи в амбулаторных условиях медицинскими организациями (их структурными подразделениями) за счет средств соответствующих бюджетов 353,00 руб. – на 2015 год, 317,65 руб. – на 2016 год, за счет средств </w:t>
      </w:r>
      <w:r w:rsidRPr="002B4C9A">
        <w:rPr>
          <w:color w:val="000000"/>
          <w:spacing w:val="-8"/>
          <w:sz w:val="28"/>
          <w:szCs w:val="28"/>
        </w:rPr>
        <w:t>обязательного медицинского страхования 1051,41 руб.</w:t>
      </w:r>
      <w:r w:rsidRPr="002B4C9A">
        <w:rPr>
          <w:color w:val="000000"/>
          <w:sz w:val="28"/>
          <w:szCs w:val="28"/>
        </w:rPr>
        <w:t xml:space="preserve"> – </w:t>
      </w:r>
      <w:r w:rsidRPr="002B4C9A">
        <w:rPr>
          <w:color w:val="000000"/>
          <w:spacing w:val="-8"/>
          <w:sz w:val="28"/>
          <w:szCs w:val="28"/>
        </w:rPr>
        <w:t>на 2015 год, 1 095,89 ру</w:t>
      </w:r>
      <w:r w:rsidRPr="002B4C9A">
        <w:rPr>
          <w:color w:val="000000"/>
          <w:sz w:val="28"/>
          <w:szCs w:val="28"/>
        </w:rPr>
        <w:t>б. – на 2016 год;</w:t>
      </w:r>
    </w:p>
    <w:p w:rsidR="00422965" w:rsidRPr="002B4C9A" w:rsidRDefault="00422965" w:rsidP="0090045D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 xml:space="preserve">7.4.4. на одно посещение при оказании медицинской помощи </w:t>
      </w:r>
      <w:r w:rsidR="003D20EE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неотложной форме в амбулаторных условиях за счет средств обязательного медицинского страхования 461,68 руб. – на 2015 год, 464,65 руб. – на 2016 год;</w:t>
      </w:r>
    </w:p>
    <w:p w:rsidR="00422965" w:rsidRPr="002B4C9A" w:rsidRDefault="00422965" w:rsidP="0090045D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7.4.5. на один пациентодень лечения в условиях дневных стационаров за счет </w:t>
      </w:r>
      <w:r w:rsidRPr="002B4C9A">
        <w:rPr>
          <w:color w:val="000000"/>
          <w:spacing w:val="-8"/>
          <w:sz w:val="28"/>
          <w:szCs w:val="28"/>
        </w:rPr>
        <w:t>средств соответствующих бюджетов</w:t>
      </w:r>
      <w:r w:rsidRPr="002B4C9A">
        <w:rPr>
          <w:color w:val="000000"/>
          <w:sz w:val="28"/>
          <w:szCs w:val="28"/>
        </w:rPr>
        <w:t xml:space="preserve"> 103,17 руб. – на 2015 год, 124,88 руб. – на </w:t>
      </w:r>
      <w:r w:rsidRPr="002B4C9A">
        <w:rPr>
          <w:color w:val="000000"/>
          <w:spacing w:val="-10"/>
          <w:sz w:val="28"/>
          <w:szCs w:val="28"/>
        </w:rPr>
        <w:t>2016 год, за счет средств</w:t>
      </w:r>
      <w:r w:rsidRPr="002B4C9A">
        <w:rPr>
          <w:color w:val="000000"/>
          <w:spacing w:val="-8"/>
          <w:sz w:val="28"/>
          <w:szCs w:val="28"/>
        </w:rPr>
        <w:t xml:space="preserve"> </w:t>
      </w:r>
      <w:r w:rsidRPr="002B4C9A">
        <w:rPr>
          <w:color w:val="000000"/>
          <w:spacing w:val="-10"/>
          <w:sz w:val="28"/>
          <w:szCs w:val="28"/>
        </w:rPr>
        <w:t>обязательного медицинского</w:t>
      </w:r>
      <w:r w:rsidRPr="002B4C9A">
        <w:rPr>
          <w:color w:val="000000"/>
          <w:spacing w:val="-8"/>
          <w:sz w:val="28"/>
          <w:szCs w:val="28"/>
        </w:rPr>
        <w:t xml:space="preserve"> страхования 1 345,19</w:t>
      </w:r>
      <w:r w:rsidRPr="002B4C9A">
        <w:rPr>
          <w:color w:val="000000"/>
          <w:sz w:val="28"/>
          <w:szCs w:val="28"/>
        </w:rPr>
        <w:t xml:space="preserve"> руб. – на 2015 год, 1 359,85 руб. – на 2016 год;</w:t>
      </w:r>
    </w:p>
    <w:p w:rsidR="00422965" w:rsidRPr="002B4C9A" w:rsidRDefault="00422965" w:rsidP="0090045D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7.4.6. на один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121 619,60 руб. – на 2015 год, 127 700,28 руб. – на 2016 год;</w:t>
      </w:r>
    </w:p>
    <w:p w:rsidR="00422965" w:rsidRPr="002B4C9A" w:rsidRDefault="00422965" w:rsidP="0090045D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7.4.7. на один случай госпитализации в медицинских организациях </w:t>
      </w:r>
      <w:r w:rsidRPr="002B4C9A">
        <w:rPr>
          <w:color w:val="000000"/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2B4C9A">
        <w:rPr>
          <w:color w:val="000000"/>
          <w:sz w:val="28"/>
          <w:szCs w:val="28"/>
        </w:rPr>
        <w:br/>
        <w:t>в стационарных условиях, за счет средств соответствующих бюджетов 22 915,00 руб. – на 2015 год, 26 190,63 руб. – на 2016 год, за счет средств обязательного медицинского страхования 23 057,63 руб</w:t>
      </w:r>
      <w:r w:rsidRPr="002B4C9A">
        <w:rPr>
          <w:color w:val="000000"/>
          <w:spacing w:val="-8"/>
          <w:sz w:val="28"/>
          <w:szCs w:val="28"/>
        </w:rPr>
        <w:t>. – на</w:t>
      </w:r>
      <w:r w:rsidRPr="002B4C9A">
        <w:rPr>
          <w:color w:val="000000"/>
          <w:sz w:val="28"/>
          <w:szCs w:val="28"/>
        </w:rPr>
        <w:t xml:space="preserve"> 2015 год, </w:t>
      </w:r>
      <w:r w:rsidRPr="002B4C9A">
        <w:rPr>
          <w:color w:val="000000"/>
          <w:sz w:val="28"/>
          <w:szCs w:val="28"/>
        </w:rPr>
        <w:br/>
        <w:t>24 144,18 руб. – на 2016 год;</w:t>
      </w:r>
    </w:p>
    <w:p w:rsidR="00422965" w:rsidRPr="002B4C9A" w:rsidRDefault="00422965" w:rsidP="0090045D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7.4.8. на один койкодень по медицинской реабилитации в реабилитационных отделениях медицинских организаций за счет средств </w:t>
      </w:r>
      <w:proofErr w:type="spellStart"/>
      <w:r w:rsidRPr="002B4C9A">
        <w:rPr>
          <w:color w:val="000000"/>
          <w:spacing w:val="-8"/>
          <w:sz w:val="28"/>
          <w:szCs w:val="28"/>
        </w:rPr>
        <w:t>обяза</w:t>
      </w:r>
      <w:proofErr w:type="spellEnd"/>
      <w:r w:rsidRPr="002B4C9A">
        <w:rPr>
          <w:color w:val="000000"/>
          <w:spacing w:val="-8"/>
          <w:sz w:val="28"/>
          <w:szCs w:val="28"/>
        </w:rPr>
        <w:t>-тельного медицинского страхования  1 581,82 руб</w:t>
      </w:r>
      <w:r w:rsidRPr="002B4C9A">
        <w:rPr>
          <w:color w:val="000000"/>
          <w:sz w:val="28"/>
          <w:szCs w:val="28"/>
        </w:rPr>
        <w:t xml:space="preserve">. – на 2015 год, 1 668,21 руб. – </w:t>
      </w:r>
      <w:r w:rsidRPr="002B4C9A">
        <w:rPr>
          <w:color w:val="000000"/>
          <w:sz w:val="28"/>
          <w:szCs w:val="28"/>
        </w:rPr>
        <w:br/>
        <w:t>на 2016 год;</w:t>
      </w:r>
    </w:p>
    <w:p w:rsidR="00422965" w:rsidRPr="002B4C9A" w:rsidRDefault="00422965" w:rsidP="0090045D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7.4.9. на один койкодень в медицинских организациях (их структурных подразделениях), оказывающих паллиативную медицинскую помощь </w:t>
      </w:r>
      <w:r w:rsidR="003D20EE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 xml:space="preserve">в стационарных условиях (включая больницы сестринского ухода), за счет средств соответствующих бюджетов 897,68 руб. – на 2015 год, 878,87 руб. – </w:t>
      </w:r>
      <w:r w:rsidR="003D20EE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на 2016 год.</w:t>
      </w:r>
    </w:p>
    <w:p w:rsidR="00422965" w:rsidRPr="002B4C9A" w:rsidRDefault="00422965" w:rsidP="0090045D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7.5. Подушевые нормативы финансового обеспечения, предусмотренные Программой, отражают размер бюджетных ассигнований, необходимых для компенсации затрат по предоставлению бесплатной медицинской помощи </w:t>
      </w:r>
      <w:r w:rsidR="003D20EE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расчете на одного жителя в год, за счет средств обязательного медицинского страхования на одно застрахованное лицо в год.</w:t>
      </w:r>
    </w:p>
    <w:p w:rsidR="00422965" w:rsidRPr="002B4C9A" w:rsidRDefault="00422965" w:rsidP="0090045D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7.6. Подушевые нормативы финансового обеспечения, предусмотренные Программой (без учета расходов федерального бюджета), составляют </w:t>
      </w:r>
      <w:r w:rsidR="003D20EE">
        <w:rPr>
          <w:color w:val="000000"/>
          <w:sz w:val="28"/>
          <w:szCs w:val="28"/>
        </w:rPr>
        <w:br/>
      </w:r>
      <w:r w:rsidRPr="0090045D">
        <w:rPr>
          <w:color w:val="000000"/>
          <w:spacing w:val="-4"/>
          <w:sz w:val="28"/>
          <w:szCs w:val="28"/>
        </w:rPr>
        <w:t>в среднем: в 2014 году – 9 483,50  руб., в 2015 году – 9 711,50 руб., в 2016 г</w:t>
      </w:r>
      <w:r w:rsidRPr="002B4C9A">
        <w:rPr>
          <w:color w:val="000000"/>
          <w:sz w:val="28"/>
          <w:szCs w:val="28"/>
        </w:rPr>
        <w:t xml:space="preserve">оду – 10 154,37 руб., в том числе за счет средств обязательного медицинского страхования </w:t>
      </w:r>
      <w:r w:rsidRPr="002B4C9A">
        <w:rPr>
          <w:color w:val="000000"/>
          <w:spacing w:val="-8"/>
          <w:sz w:val="28"/>
          <w:szCs w:val="28"/>
        </w:rPr>
        <w:t>на финансирование базовой программы обязательного медицинского</w:t>
      </w:r>
      <w:r w:rsidRPr="002B4C9A">
        <w:rPr>
          <w:color w:val="000000"/>
          <w:sz w:val="28"/>
          <w:szCs w:val="28"/>
        </w:rPr>
        <w:t xml:space="preserve"> </w:t>
      </w:r>
      <w:r w:rsidRPr="002B4C9A">
        <w:rPr>
          <w:color w:val="000000"/>
          <w:spacing w:val="-8"/>
          <w:sz w:val="28"/>
          <w:szCs w:val="28"/>
        </w:rPr>
        <w:t>страхования</w:t>
      </w:r>
      <w:r w:rsidRPr="002B4C9A">
        <w:rPr>
          <w:color w:val="000000"/>
          <w:sz w:val="28"/>
          <w:szCs w:val="28"/>
        </w:rPr>
        <w:t xml:space="preserve"> </w:t>
      </w:r>
      <w:r w:rsidRPr="002B4C9A">
        <w:rPr>
          <w:color w:val="000000"/>
          <w:spacing w:val="-8"/>
          <w:sz w:val="28"/>
          <w:szCs w:val="28"/>
        </w:rPr>
        <w:t>в 2014 году</w:t>
      </w:r>
      <w:r w:rsidRPr="002B4C9A">
        <w:rPr>
          <w:color w:val="000000"/>
          <w:sz w:val="28"/>
          <w:szCs w:val="28"/>
        </w:rPr>
        <w:t xml:space="preserve"> – 7 960,65 руб., в 2015 году – 8 712,61 руб., в 2016 году – 9 104,70 руб., из них:</w:t>
      </w:r>
    </w:p>
    <w:p w:rsidR="00422965" w:rsidRPr="002B4C9A" w:rsidRDefault="00422965" w:rsidP="0090045D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90045D">
        <w:rPr>
          <w:color w:val="000000"/>
          <w:spacing w:val="-4"/>
          <w:sz w:val="28"/>
          <w:szCs w:val="28"/>
        </w:rPr>
        <w:t xml:space="preserve">- </w:t>
      </w:r>
      <w:r w:rsidRPr="0090045D">
        <w:rPr>
          <w:color w:val="000000"/>
          <w:spacing w:val="-6"/>
          <w:sz w:val="28"/>
          <w:szCs w:val="28"/>
        </w:rPr>
        <w:t>за счет субвенций из бюджета Федерального фонда обязательного медицин</w:t>
      </w:r>
      <w:r w:rsidR="0090045D">
        <w:rPr>
          <w:color w:val="000000"/>
          <w:spacing w:val="-4"/>
          <w:sz w:val="28"/>
          <w:szCs w:val="28"/>
        </w:rPr>
        <w:t>-</w:t>
      </w:r>
      <w:proofErr w:type="spellStart"/>
      <w:r w:rsidRPr="0090045D">
        <w:rPr>
          <w:color w:val="000000"/>
          <w:spacing w:val="-4"/>
          <w:sz w:val="28"/>
          <w:szCs w:val="28"/>
        </w:rPr>
        <w:t>ского</w:t>
      </w:r>
      <w:proofErr w:type="spellEnd"/>
      <w:r w:rsidRPr="002B4C9A">
        <w:rPr>
          <w:color w:val="000000"/>
          <w:sz w:val="28"/>
          <w:szCs w:val="28"/>
        </w:rPr>
        <w:t xml:space="preserve"> страхования в 2014 году – 7 058,58 руб., в 2015 году – 8 598,55 руб., </w:t>
      </w:r>
      <w:r w:rsidR="0090045D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2016 году –  8 985,51 руб.;</w:t>
      </w:r>
    </w:p>
    <w:p w:rsidR="00422965" w:rsidRPr="002B4C9A" w:rsidRDefault="00422965" w:rsidP="0090045D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- за счет межбюджетных трансфертов, передаваемых из бюджета субъекта Российской Федерации в бюджет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страхования, в части скорой медицинской помощи (за исключением специализированной </w:t>
      </w:r>
      <w:r w:rsidRPr="002B4C9A">
        <w:rPr>
          <w:color w:val="000000"/>
          <w:spacing w:val="-8"/>
          <w:sz w:val="28"/>
          <w:szCs w:val="28"/>
        </w:rPr>
        <w:t>(санитарно-авиационной) скорой медицинской помощи) в</w:t>
      </w:r>
      <w:r w:rsidRPr="002B4C9A">
        <w:rPr>
          <w:color w:val="000000"/>
          <w:sz w:val="28"/>
          <w:szCs w:val="28"/>
        </w:rPr>
        <w:t xml:space="preserve"> 2014 году – 474,24 руб.;</w:t>
      </w:r>
    </w:p>
    <w:p w:rsidR="00422965" w:rsidRPr="002B4C9A" w:rsidRDefault="00422965" w:rsidP="0090045D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>- за счет прочих поступлений в 2014 году – 274,42 руб.;</w:t>
      </w:r>
    </w:p>
    <w:p w:rsidR="00422965" w:rsidRPr="002B4C9A" w:rsidRDefault="00422965" w:rsidP="0090045D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- за счет прочих межбюджетных трансфертов, передаваемых бюджетам </w:t>
      </w:r>
      <w:r w:rsidRPr="00561E53">
        <w:rPr>
          <w:color w:val="000000"/>
          <w:spacing w:val="-4"/>
          <w:sz w:val="28"/>
          <w:szCs w:val="28"/>
        </w:rPr>
        <w:t>территориальных фондов обязательного медицинского страхования в 2014 году –</w:t>
      </w:r>
      <w:r w:rsidRPr="002B4C9A">
        <w:rPr>
          <w:color w:val="000000"/>
          <w:sz w:val="28"/>
          <w:szCs w:val="28"/>
        </w:rPr>
        <w:t xml:space="preserve"> 153,41 руб., в 2015 году – 114,06 руб., в 2016 году – 119,19 руб.</w:t>
      </w:r>
    </w:p>
    <w:p w:rsidR="00422965" w:rsidRPr="002B4C9A" w:rsidRDefault="00422965" w:rsidP="00422965">
      <w:pPr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7.7. 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Федерации, </w:t>
      </w:r>
      <w:r w:rsidRPr="002B4C9A">
        <w:rPr>
          <w:color w:val="000000"/>
          <w:spacing w:val="-8"/>
          <w:sz w:val="28"/>
          <w:szCs w:val="28"/>
        </w:rPr>
        <w:t>территориальным фондом обязательного медицинского страхования,</w:t>
      </w:r>
      <w:r w:rsidRPr="002B4C9A">
        <w:rPr>
          <w:color w:val="000000"/>
          <w:sz w:val="28"/>
          <w:szCs w:val="28"/>
        </w:rPr>
        <w:t xml:space="preserve"> представителями страховых медицинских организаций, медицинских профессиональных некоммерческих организаций, созданных в соответствии со статьей 76 Федерального закона от 21.11.2011 № 323-ФЗ «Об основах охраны здоровья граждан в Российской Федерации»,  профессиональных союзов медицинских работников или их объединений (ассоциаций), включенными </w:t>
      </w:r>
      <w:r w:rsidR="00FC2ED7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 xml:space="preserve">в состав комиссии по разработке территориальной программы обязательного медицинского страхования, создаваемой в субъекте Российской Федерации </w:t>
      </w:r>
      <w:r w:rsidR="00FC2ED7"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установленном порядке.</w:t>
      </w:r>
    </w:p>
    <w:p w:rsidR="00422965" w:rsidRPr="002B4C9A" w:rsidRDefault="00422965" w:rsidP="00422965">
      <w:pPr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422965" w:rsidRPr="002B4C9A" w:rsidRDefault="00422965" w:rsidP="00422965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______________</w:t>
      </w:r>
    </w:p>
    <w:p w:rsidR="00422965" w:rsidRPr="002B4C9A" w:rsidRDefault="00422965" w:rsidP="00422965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28"/>
          <w:szCs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sectPr w:rsidR="00A30EAE" w:rsidSect="005660D2">
      <w:endnotePr>
        <w:numFmt w:val="decimal"/>
      </w:endnotePr>
      <w:pgSz w:w="11907" w:h="16840"/>
      <w:pgMar w:top="1134" w:right="851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E8" w:rsidRDefault="00DD4DE8">
      <w:r>
        <w:separator/>
      </w:r>
    </w:p>
  </w:endnote>
  <w:endnote w:type="continuationSeparator" w:id="0">
    <w:p w:rsidR="00DD4DE8" w:rsidRDefault="00DD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0F" w:rsidRDefault="00C86C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B2" w:rsidRDefault="003767B2">
    <w:pPr>
      <w:pStyle w:val="a5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0F" w:rsidRDefault="00C86C0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B2" w:rsidRPr="00C86C0F" w:rsidRDefault="003767B2" w:rsidP="00C86C0F">
    <w:pPr>
      <w:pStyle w:val="a5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E8" w:rsidRDefault="00DD4DE8">
      <w:r>
        <w:separator/>
      </w:r>
    </w:p>
  </w:footnote>
  <w:footnote w:type="continuationSeparator" w:id="0">
    <w:p w:rsidR="00DD4DE8" w:rsidRDefault="00DD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0F" w:rsidRDefault="00C86C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930953"/>
      <w:docPartObj>
        <w:docPartGallery w:val="Page Numbers (Top of Page)"/>
        <w:docPartUnique/>
      </w:docPartObj>
    </w:sdtPr>
    <w:sdtEndPr/>
    <w:sdtContent>
      <w:p w:rsidR="003767B2" w:rsidRDefault="003767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0F">
          <w:rPr>
            <w:noProof/>
          </w:rPr>
          <w:t>13</w:t>
        </w:r>
        <w:r>
          <w:fldChar w:fldCharType="end"/>
        </w:r>
      </w:p>
    </w:sdtContent>
  </w:sdt>
  <w:p w:rsidR="003767B2" w:rsidRDefault="003767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0F" w:rsidRDefault="00C86C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cs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cs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3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cs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4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15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Wingdings" w:hint="default"/>
      </w:rPr>
    </w:lvl>
  </w:abstractNum>
  <w:abstractNum w:abstractNumId="16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D6"/>
    <w:rsid w:val="000014DB"/>
    <w:rsid w:val="00001645"/>
    <w:rsid w:val="00003BF8"/>
    <w:rsid w:val="000047E1"/>
    <w:rsid w:val="00004D68"/>
    <w:rsid w:val="0000668A"/>
    <w:rsid w:val="000072F1"/>
    <w:rsid w:val="00007497"/>
    <w:rsid w:val="00007AD4"/>
    <w:rsid w:val="00010537"/>
    <w:rsid w:val="00010F66"/>
    <w:rsid w:val="000118B5"/>
    <w:rsid w:val="00012E69"/>
    <w:rsid w:val="00013BCA"/>
    <w:rsid w:val="00014369"/>
    <w:rsid w:val="00015D62"/>
    <w:rsid w:val="00016DE0"/>
    <w:rsid w:val="0001768D"/>
    <w:rsid w:val="000200CB"/>
    <w:rsid w:val="0002027C"/>
    <w:rsid w:val="00020E9B"/>
    <w:rsid w:val="000213BB"/>
    <w:rsid w:val="000218DC"/>
    <w:rsid w:val="000221AF"/>
    <w:rsid w:val="00023724"/>
    <w:rsid w:val="000241A6"/>
    <w:rsid w:val="000242AE"/>
    <w:rsid w:val="00025E6D"/>
    <w:rsid w:val="00027F3B"/>
    <w:rsid w:val="00030A86"/>
    <w:rsid w:val="00030AF6"/>
    <w:rsid w:val="00030EE3"/>
    <w:rsid w:val="0003248C"/>
    <w:rsid w:val="00032649"/>
    <w:rsid w:val="000337F4"/>
    <w:rsid w:val="00033BA9"/>
    <w:rsid w:val="00033E2C"/>
    <w:rsid w:val="00033F87"/>
    <w:rsid w:val="00035CD8"/>
    <w:rsid w:val="00036511"/>
    <w:rsid w:val="00037324"/>
    <w:rsid w:val="00037A1C"/>
    <w:rsid w:val="00037FC6"/>
    <w:rsid w:val="00041515"/>
    <w:rsid w:val="000419AD"/>
    <w:rsid w:val="00041EA6"/>
    <w:rsid w:val="00043A9E"/>
    <w:rsid w:val="00045A6F"/>
    <w:rsid w:val="00045DBB"/>
    <w:rsid w:val="00046006"/>
    <w:rsid w:val="00050063"/>
    <w:rsid w:val="00050DC6"/>
    <w:rsid w:val="00051287"/>
    <w:rsid w:val="000519BD"/>
    <w:rsid w:val="0005221C"/>
    <w:rsid w:val="00052B9B"/>
    <w:rsid w:val="00053828"/>
    <w:rsid w:val="00053F63"/>
    <w:rsid w:val="0005655B"/>
    <w:rsid w:val="00056817"/>
    <w:rsid w:val="00057205"/>
    <w:rsid w:val="000616FA"/>
    <w:rsid w:val="00063E8B"/>
    <w:rsid w:val="00063FD2"/>
    <w:rsid w:val="00065147"/>
    <w:rsid w:val="00065379"/>
    <w:rsid w:val="0006546C"/>
    <w:rsid w:val="0006568D"/>
    <w:rsid w:val="000660E1"/>
    <w:rsid w:val="00066D70"/>
    <w:rsid w:val="00067E1D"/>
    <w:rsid w:val="0007073E"/>
    <w:rsid w:val="00070A4F"/>
    <w:rsid w:val="0007232F"/>
    <w:rsid w:val="0007336A"/>
    <w:rsid w:val="00074A12"/>
    <w:rsid w:val="000757D0"/>
    <w:rsid w:val="0007647F"/>
    <w:rsid w:val="00080A06"/>
    <w:rsid w:val="00080F51"/>
    <w:rsid w:val="000824C3"/>
    <w:rsid w:val="00083A3C"/>
    <w:rsid w:val="00083C13"/>
    <w:rsid w:val="00083CA5"/>
    <w:rsid w:val="00085DB4"/>
    <w:rsid w:val="00085E2B"/>
    <w:rsid w:val="000863DC"/>
    <w:rsid w:val="0008690F"/>
    <w:rsid w:val="00087471"/>
    <w:rsid w:val="000879ED"/>
    <w:rsid w:val="0009119E"/>
    <w:rsid w:val="0009162B"/>
    <w:rsid w:val="00092CD9"/>
    <w:rsid w:val="000957C1"/>
    <w:rsid w:val="00095FFC"/>
    <w:rsid w:val="00096F77"/>
    <w:rsid w:val="000978F8"/>
    <w:rsid w:val="000A06E8"/>
    <w:rsid w:val="000A2F70"/>
    <w:rsid w:val="000A3634"/>
    <w:rsid w:val="000A3B1B"/>
    <w:rsid w:val="000A47B6"/>
    <w:rsid w:val="000A4DC1"/>
    <w:rsid w:val="000A650E"/>
    <w:rsid w:val="000A7CF5"/>
    <w:rsid w:val="000B371E"/>
    <w:rsid w:val="000B449A"/>
    <w:rsid w:val="000B49A1"/>
    <w:rsid w:val="000B60CD"/>
    <w:rsid w:val="000B61DF"/>
    <w:rsid w:val="000B7A02"/>
    <w:rsid w:val="000C2D5C"/>
    <w:rsid w:val="000C50C7"/>
    <w:rsid w:val="000C5BE8"/>
    <w:rsid w:val="000C5F37"/>
    <w:rsid w:val="000C5FE5"/>
    <w:rsid w:val="000C6862"/>
    <w:rsid w:val="000C73C2"/>
    <w:rsid w:val="000C76BC"/>
    <w:rsid w:val="000C7A3D"/>
    <w:rsid w:val="000D2C5C"/>
    <w:rsid w:val="000D3E0F"/>
    <w:rsid w:val="000D4BF9"/>
    <w:rsid w:val="000D5144"/>
    <w:rsid w:val="000D72CA"/>
    <w:rsid w:val="000E06A2"/>
    <w:rsid w:val="000E0911"/>
    <w:rsid w:val="000E1414"/>
    <w:rsid w:val="000E18C1"/>
    <w:rsid w:val="000E2108"/>
    <w:rsid w:val="000E2963"/>
    <w:rsid w:val="000E3B44"/>
    <w:rsid w:val="000E3FFE"/>
    <w:rsid w:val="000E473A"/>
    <w:rsid w:val="000E4FBD"/>
    <w:rsid w:val="000E61A7"/>
    <w:rsid w:val="000E7CBB"/>
    <w:rsid w:val="000F02C7"/>
    <w:rsid w:val="000F09A8"/>
    <w:rsid w:val="000F0F4B"/>
    <w:rsid w:val="000F18F4"/>
    <w:rsid w:val="000F3E29"/>
    <w:rsid w:val="000F4967"/>
    <w:rsid w:val="000F4A90"/>
    <w:rsid w:val="000F69C6"/>
    <w:rsid w:val="000F7168"/>
    <w:rsid w:val="000F75D1"/>
    <w:rsid w:val="000F7F98"/>
    <w:rsid w:val="0010137E"/>
    <w:rsid w:val="00101952"/>
    <w:rsid w:val="00101A9E"/>
    <w:rsid w:val="0010261F"/>
    <w:rsid w:val="0010434A"/>
    <w:rsid w:val="00104744"/>
    <w:rsid w:val="001069F5"/>
    <w:rsid w:val="00106A88"/>
    <w:rsid w:val="001101F1"/>
    <w:rsid w:val="00111463"/>
    <w:rsid w:val="00111597"/>
    <w:rsid w:val="00111ABC"/>
    <w:rsid w:val="00112898"/>
    <w:rsid w:val="00113913"/>
    <w:rsid w:val="00114BC2"/>
    <w:rsid w:val="00115018"/>
    <w:rsid w:val="00115D99"/>
    <w:rsid w:val="0011653F"/>
    <w:rsid w:val="00116C83"/>
    <w:rsid w:val="001178A7"/>
    <w:rsid w:val="00117B5B"/>
    <w:rsid w:val="001205D9"/>
    <w:rsid w:val="00121698"/>
    <w:rsid w:val="00121D16"/>
    <w:rsid w:val="001239CA"/>
    <w:rsid w:val="00123C5D"/>
    <w:rsid w:val="001242D3"/>
    <w:rsid w:val="00125587"/>
    <w:rsid w:val="001264CD"/>
    <w:rsid w:val="00126F0F"/>
    <w:rsid w:val="00127C2A"/>
    <w:rsid w:val="00130A6C"/>
    <w:rsid w:val="00130AEF"/>
    <w:rsid w:val="00130C01"/>
    <w:rsid w:val="0013124B"/>
    <w:rsid w:val="00131A64"/>
    <w:rsid w:val="00132777"/>
    <w:rsid w:val="00133EDB"/>
    <w:rsid w:val="001350C6"/>
    <w:rsid w:val="00136881"/>
    <w:rsid w:val="0013768D"/>
    <w:rsid w:val="00137741"/>
    <w:rsid w:val="00140253"/>
    <w:rsid w:val="00141B5B"/>
    <w:rsid w:val="00142C53"/>
    <w:rsid w:val="0014617B"/>
    <w:rsid w:val="00147025"/>
    <w:rsid w:val="00147263"/>
    <w:rsid w:val="0015065B"/>
    <w:rsid w:val="001513C2"/>
    <w:rsid w:val="00152129"/>
    <w:rsid w:val="0015244D"/>
    <w:rsid w:val="001529F9"/>
    <w:rsid w:val="00152D0E"/>
    <w:rsid w:val="001555D2"/>
    <w:rsid w:val="00155DB6"/>
    <w:rsid w:val="0016088B"/>
    <w:rsid w:val="001610FC"/>
    <w:rsid w:val="001614C7"/>
    <w:rsid w:val="00161929"/>
    <w:rsid w:val="00161951"/>
    <w:rsid w:val="0016222A"/>
    <w:rsid w:val="001629D4"/>
    <w:rsid w:val="00163E0C"/>
    <w:rsid w:val="00164BCB"/>
    <w:rsid w:val="00165861"/>
    <w:rsid w:val="00165AE3"/>
    <w:rsid w:val="00165F8E"/>
    <w:rsid w:val="001665F9"/>
    <w:rsid w:val="001675F9"/>
    <w:rsid w:val="0017042B"/>
    <w:rsid w:val="001728D9"/>
    <w:rsid w:val="00172B80"/>
    <w:rsid w:val="00173D06"/>
    <w:rsid w:val="001747E3"/>
    <w:rsid w:val="00175C7A"/>
    <w:rsid w:val="0017623B"/>
    <w:rsid w:val="00176467"/>
    <w:rsid w:val="00177260"/>
    <w:rsid w:val="00180127"/>
    <w:rsid w:val="00181003"/>
    <w:rsid w:val="0018172D"/>
    <w:rsid w:val="001830CF"/>
    <w:rsid w:val="00183392"/>
    <w:rsid w:val="00183955"/>
    <w:rsid w:val="001847BF"/>
    <w:rsid w:val="0018527E"/>
    <w:rsid w:val="00186AEC"/>
    <w:rsid w:val="001900AE"/>
    <w:rsid w:val="001907A0"/>
    <w:rsid w:val="00190EF7"/>
    <w:rsid w:val="00192E32"/>
    <w:rsid w:val="00193791"/>
    <w:rsid w:val="0019384A"/>
    <w:rsid w:val="00195B39"/>
    <w:rsid w:val="0019652B"/>
    <w:rsid w:val="00196940"/>
    <w:rsid w:val="001969D8"/>
    <w:rsid w:val="00197C44"/>
    <w:rsid w:val="001A1FB7"/>
    <w:rsid w:val="001A2496"/>
    <w:rsid w:val="001A25C3"/>
    <w:rsid w:val="001A2930"/>
    <w:rsid w:val="001A322D"/>
    <w:rsid w:val="001A4FFA"/>
    <w:rsid w:val="001B14AE"/>
    <w:rsid w:val="001B2B89"/>
    <w:rsid w:val="001B3D7D"/>
    <w:rsid w:val="001B447D"/>
    <w:rsid w:val="001B4835"/>
    <w:rsid w:val="001B4942"/>
    <w:rsid w:val="001B4C12"/>
    <w:rsid w:val="001B4DCC"/>
    <w:rsid w:val="001B59BB"/>
    <w:rsid w:val="001B5AA8"/>
    <w:rsid w:val="001B733C"/>
    <w:rsid w:val="001C096E"/>
    <w:rsid w:val="001C232E"/>
    <w:rsid w:val="001C2502"/>
    <w:rsid w:val="001C25D0"/>
    <w:rsid w:val="001C2F93"/>
    <w:rsid w:val="001C331E"/>
    <w:rsid w:val="001C44D7"/>
    <w:rsid w:val="001C638C"/>
    <w:rsid w:val="001C640C"/>
    <w:rsid w:val="001C659B"/>
    <w:rsid w:val="001C70F2"/>
    <w:rsid w:val="001D1999"/>
    <w:rsid w:val="001D2115"/>
    <w:rsid w:val="001D2D31"/>
    <w:rsid w:val="001D2DD7"/>
    <w:rsid w:val="001D323F"/>
    <w:rsid w:val="001D40A1"/>
    <w:rsid w:val="001D6248"/>
    <w:rsid w:val="001D651F"/>
    <w:rsid w:val="001E0CF5"/>
    <w:rsid w:val="001E1C17"/>
    <w:rsid w:val="001E20A9"/>
    <w:rsid w:val="001E244D"/>
    <w:rsid w:val="001E31F2"/>
    <w:rsid w:val="001E3D0D"/>
    <w:rsid w:val="001E4025"/>
    <w:rsid w:val="001E56BA"/>
    <w:rsid w:val="001E5B69"/>
    <w:rsid w:val="001E60B3"/>
    <w:rsid w:val="001E6915"/>
    <w:rsid w:val="001E6B6D"/>
    <w:rsid w:val="001E6BFE"/>
    <w:rsid w:val="001F044B"/>
    <w:rsid w:val="001F1459"/>
    <w:rsid w:val="001F1AC8"/>
    <w:rsid w:val="001F3841"/>
    <w:rsid w:val="001F4656"/>
    <w:rsid w:val="001F57D1"/>
    <w:rsid w:val="001F5995"/>
    <w:rsid w:val="001F6A2D"/>
    <w:rsid w:val="001F7A94"/>
    <w:rsid w:val="001F7D3C"/>
    <w:rsid w:val="00201474"/>
    <w:rsid w:val="002016D5"/>
    <w:rsid w:val="0020172A"/>
    <w:rsid w:val="00201822"/>
    <w:rsid w:val="00201920"/>
    <w:rsid w:val="00202074"/>
    <w:rsid w:val="00202F9A"/>
    <w:rsid w:val="002030E2"/>
    <w:rsid w:val="00203E17"/>
    <w:rsid w:val="002040BE"/>
    <w:rsid w:val="002066D1"/>
    <w:rsid w:val="00207F3A"/>
    <w:rsid w:val="002113B1"/>
    <w:rsid w:val="00212461"/>
    <w:rsid w:val="0021282B"/>
    <w:rsid w:val="0021366E"/>
    <w:rsid w:val="0021379A"/>
    <w:rsid w:val="00213AF5"/>
    <w:rsid w:val="00214DA3"/>
    <w:rsid w:val="00214FE0"/>
    <w:rsid w:val="002206B4"/>
    <w:rsid w:val="002207D0"/>
    <w:rsid w:val="002209F5"/>
    <w:rsid w:val="00221F1E"/>
    <w:rsid w:val="00222153"/>
    <w:rsid w:val="00222302"/>
    <w:rsid w:val="00222B0D"/>
    <w:rsid w:val="00222F02"/>
    <w:rsid w:val="00223B02"/>
    <w:rsid w:val="00227EAD"/>
    <w:rsid w:val="00231223"/>
    <w:rsid w:val="00232FB2"/>
    <w:rsid w:val="00233392"/>
    <w:rsid w:val="0023730C"/>
    <w:rsid w:val="002377E9"/>
    <w:rsid w:val="00237966"/>
    <w:rsid w:val="00240307"/>
    <w:rsid w:val="00240991"/>
    <w:rsid w:val="00242284"/>
    <w:rsid w:val="00242BF9"/>
    <w:rsid w:val="00242E36"/>
    <w:rsid w:val="00245008"/>
    <w:rsid w:val="00250509"/>
    <w:rsid w:val="0025204D"/>
    <w:rsid w:val="0025416D"/>
    <w:rsid w:val="002556A0"/>
    <w:rsid w:val="002570F1"/>
    <w:rsid w:val="00257177"/>
    <w:rsid w:val="002605FC"/>
    <w:rsid w:val="0026198E"/>
    <w:rsid w:val="002620C5"/>
    <w:rsid w:val="0026428D"/>
    <w:rsid w:val="00267909"/>
    <w:rsid w:val="00267E50"/>
    <w:rsid w:val="00267F69"/>
    <w:rsid w:val="002705A8"/>
    <w:rsid w:val="00272BDC"/>
    <w:rsid w:val="00272DD8"/>
    <w:rsid w:val="00272EA3"/>
    <w:rsid w:val="0027488B"/>
    <w:rsid w:val="00274F7D"/>
    <w:rsid w:val="002755AD"/>
    <w:rsid w:val="00275C75"/>
    <w:rsid w:val="002761F1"/>
    <w:rsid w:val="002764A2"/>
    <w:rsid w:val="00276E1E"/>
    <w:rsid w:val="00277162"/>
    <w:rsid w:val="00277AC1"/>
    <w:rsid w:val="00277F8F"/>
    <w:rsid w:val="002809D0"/>
    <w:rsid w:val="00280B65"/>
    <w:rsid w:val="00281E0E"/>
    <w:rsid w:val="00281EAE"/>
    <w:rsid w:val="0028227A"/>
    <w:rsid w:val="002846A6"/>
    <w:rsid w:val="002852DB"/>
    <w:rsid w:val="00287522"/>
    <w:rsid w:val="00290AF9"/>
    <w:rsid w:val="00290B26"/>
    <w:rsid w:val="00291439"/>
    <w:rsid w:val="002936F1"/>
    <w:rsid w:val="00293CB4"/>
    <w:rsid w:val="002943E1"/>
    <w:rsid w:val="00294C4F"/>
    <w:rsid w:val="00296583"/>
    <w:rsid w:val="0029698E"/>
    <w:rsid w:val="002A0958"/>
    <w:rsid w:val="002A1172"/>
    <w:rsid w:val="002A15B5"/>
    <w:rsid w:val="002A23A4"/>
    <w:rsid w:val="002A31CF"/>
    <w:rsid w:val="002A34FB"/>
    <w:rsid w:val="002A5294"/>
    <w:rsid w:val="002A6B99"/>
    <w:rsid w:val="002B4B98"/>
    <w:rsid w:val="002B4E49"/>
    <w:rsid w:val="002B596C"/>
    <w:rsid w:val="002B5B7C"/>
    <w:rsid w:val="002B5CC5"/>
    <w:rsid w:val="002B69E5"/>
    <w:rsid w:val="002B6D46"/>
    <w:rsid w:val="002C05A3"/>
    <w:rsid w:val="002C097A"/>
    <w:rsid w:val="002C3C8B"/>
    <w:rsid w:val="002C45DE"/>
    <w:rsid w:val="002C4C0C"/>
    <w:rsid w:val="002C4D97"/>
    <w:rsid w:val="002C5C7C"/>
    <w:rsid w:val="002C5EA2"/>
    <w:rsid w:val="002C6CDC"/>
    <w:rsid w:val="002D11EB"/>
    <w:rsid w:val="002D1DBD"/>
    <w:rsid w:val="002D280C"/>
    <w:rsid w:val="002D3DCA"/>
    <w:rsid w:val="002D46DA"/>
    <w:rsid w:val="002D492D"/>
    <w:rsid w:val="002D496E"/>
    <w:rsid w:val="002D4D27"/>
    <w:rsid w:val="002D4D46"/>
    <w:rsid w:val="002D6D5A"/>
    <w:rsid w:val="002D7BD6"/>
    <w:rsid w:val="002E20C8"/>
    <w:rsid w:val="002E3772"/>
    <w:rsid w:val="002E3E68"/>
    <w:rsid w:val="002E4399"/>
    <w:rsid w:val="002E4DB0"/>
    <w:rsid w:val="002E4FEC"/>
    <w:rsid w:val="002E6121"/>
    <w:rsid w:val="002E6B20"/>
    <w:rsid w:val="002E6D5B"/>
    <w:rsid w:val="002F016C"/>
    <w:rsid w:val="002F02AE"/>
    <w:rsid w:val="002F37AE"/>
    <w:rsid w:val="002F4CE1"/>
    <w:rsid w:val="002F65AB"/>
    <w:rsid w:val="002F70DB"/>
    <w:rsid w:val="002F7653"/>
    <w:rsid w:val="002F7B31"/>
    <w:rsid w:val="00301680"/>
    <w:rsid w:val="00301ABE"/>
    <w:rsid w:val="003028AD"/>
    <w:rsid w:val="00304E6F"/>
    <w:rsid w:val="003064D6"/>
    <w:rsid w:val="0030650C"/>
    <w:rsid w:val="0030789D"/>
    <w:rsid w:val="003103F7"/>
    <w:rsid w:val="0031109B"/>
    <w:rsid w:val="00311527"/>
    <w:rsid w:val="00311BF4"/>
    <w:rsid w:val="00311D28"/>
    <w:rsid w:val="00311EE5"/>
    <w:rsid w:val="003120C0"/>
    <w:rsid w:val="00312CBB"/>
    <w:rsid w:val="00312F31"/>
    <w:rsid w:val="0031363A"/>
    <w:rsid w:val="00314697"/>
    <w:rsid w:val="00314920"/>
    <w:rsid w:val="00315CF4"/>
    <w:rsid w:val="003163E8"/>
    <w:rsid w:val="0031754E"/>
    <w:rsid w:val="00317B45"/>
    <w:rsid w:val="003203EF"/>
    <w:rsid w:val="003220ED"/>
    <w:rsid w:val="00322765"/>
    <w:rsid w:val="00322A80"/>
    <w:rsid w:val="00322BF8"/>
    <w:rsid w:val="00322F30"/>
    <w:rsid w:val="0032486E"/>
    <w:rsid w:val="00324A63"/>
    <w:rsid w:val="00324F11"/>
    <w:rsid w:val="00325E12"/>
    <w:rsid w:val="00326A9B"/>
    <w:rsid w:val="00326F62"/>
    <w:rsid w:val="00326F87"/>
    <w:rsid w:val="003277A3"/>
    <w:rsid w:val="00327F13"/>
    <w:rsid w:val="00327FA0"/>
    <w:rsid w:val="00331A0F"/>
    <w:rsid w:val="003321BB"/>
    <w:rsid w:val="00333249"/>
    <w:rsid w:val="0033452C"/>
    <w:rsid w:val="00335C1E"/>
    <w:rsid w:val="00337102"/>
    <w:rsid w:val="0033717B"/>
    <w:rsid w:val="00340611"/>
    <w:rsid w:val="00341382"/>
    <w:rsid w:val="00341DB4"/>
    <w:rsid w:val="003420EF"/>
    <w:rsid w:val="003423FE"/>
    <w:rsid w:val="00342CE9"/>
    <w:rsid w:val="00342F7D"/>
    <w:rsid w:val="0034383E"/>
    <w:rsid w:val="003438EF"/>
    <w:rsid w:val="00345736"/>
    <w:rsid w:val="00345BE7"/>
    <w:rsid w:val="00345CE1"/>
    <w:rsid w:val="0034636F"/>
    <w:rsid w:val="00346B04"/>
    <w:rsid w:val="00346C12"/>
    <w:rsid w:val="00346D62"/>
    <w:rsid w:val="003503BF"/>
    <w:rsid w:val="003504DA"/>
    <w:rsid w:val="00351466"/>
    <w:rsid w:val="00351781"/>
    <w:rsid w:val="003532FF"/>
    <w:rsid w:val="00356DDC"/>
    <w:rsid w:val="0035768C"/>
    <w:rsid w:val="00361298"/>
    <w:rsid w:val="00361E26"/>
    <w:rsid w:val="003621A7"/>
    <w:rsid w:val="00362814"/>
    <w:rsid w:val="00363CD4"/>
    <w:rsid w:val="003653A6"/>
    <w:rsid w:val="003669CC"/>
    <w:rsid w:val="00370DCE"/>
    <w:rsid w:val="00371569"/>
    <w:rsid w:val="00372109"/>
    <w:rsid w:val="00372443"/>
    <w:rsid w:val="00372959"/>
    <w:rsid w:val="0037327C"/>
    <w:rsid w:val="00375E7D"/>
    <w:rsid w:val="00375F50"/>
    <w:rsid w:val="003767B2"/>
    <w:rsid w:val="003770C2"/>
    <w:rsid w:val="00380201"/>
    <w:rsid w:val="003804B0"/>
    <w:rsid w:val="0038095C"/>
    <w:rsid w:val="003817F8"/>
    <w:rsid w:val="00382906"/>
    <w:rsid w:val="00383B79"/>
    <w:rsid w:val="00383E3B"/>
    <w:rsid w:val="003849C0"/>
    <w:rsid w:val="00384C28"/>
    <w:rsid w:val="00384FD9"/>
    <w:rsid w:val="0038566B"/>
    <w:rsid w:val="00385CCC"/>
    <w:rsid w:val="00387E5D"/>
    <w:rsid w:val="003904B7"/>
    <w:rsid w:val="00391046"/>
    <w:rsid w:val="00391107"/>
    <w:rsid w:val="00391CFC"/>
    <w:rsid w:val="00392789"/>
    <w:rsid w:val="0039331E"/>
    <w:rsid w:val="00394B61"/>
    <w:rsid w:val="0039524F"/>
    <w:rsid w:val="00395F6C"/>
    <w:rsid w:val="0039628C"/>
    <w:rsid w:val="00397421"/>
    <w:rsid w:val="00397A84"/>
    <w:rsid w:val="003A0586"/>
    <w:rsid w:val="003A0B4A"/>
    <w:rsid w:val="003A0E5B"/>
    <w:rsid w:val="003A1C0D"/>
    <w:rsid w:val="003A1EF2"/>
    <w:rsid w:val="003A2501"/>
    <w:rsid w:val="003A3499"/>
    <w:rsid w:val="003A6473"/>
    <w:rsid w:val="003A75EB"/>
    <w:rsid w:val="003B19CD"/>
    <w:rsid w:val="003B2149"/>
    <w:rsid w:val="003B2A33"/>
    <w:rsid w:val="003B4576"/>
    <w:rsid w:val="003B47B3"/>
    <w:rsid w:val="003B7E19"/>
    <w:rsid w:val="003C0288"/>
    <w:rsid w:val="003C12C5"/>
    <w:rsid w:val="003C430C"/>
    <w:rsid w:val="003C4750"/>
    <w:rsid w:val="003C4752"/>
    <w:rsid w:val="003C5845"/>
    <w:rsid w:val="003C594E"/>
    <w:rsid w:val="003C5A8D"/>
    <w:rsid w:val="003C61A9"/>
    <w:rsid w:val="003C7057"/>
    <w:rsid w:val="003C7A15"/>
    <w:rsid w:val="003D00ED"/>
    <w:rsid w:val="003D07C9"/>
    <w:rsid w:val="003D20EE"/>
    <w:rsid w:val="003D2AEF"/>
    <w:rsid w:val="003D2BF6"/>
    <w:rsid w:val="003D39D0"/>
    <w:rsid w:val="003D4430"/>
    <w:rsid w:val="003D4C17"/>
    <w:rsid w:val="003D61BF"/>
    <w:rsid w:val="003D7399"/>
    <w:rsid w:val="003D73D6"/>
    <w:rsid w:val="003E3B07"/>
    <w:rsid w:val="003E3E6B"/>
    <w:rsid w:val="003E54BF"/>
    <w:rsid w:val="003E65F3"/>
    <w:rsid w:val="003F1C6F"/>
    <w:rsid w:val="003F31C4"/>
    <w:rsid w:val="003F36CF"/>
    <w:rsid w:val="003F44C7"/>
    <w:rsid w:val="003F4798"/>
    <w:rsid w:val="003F4C44"/>
    <w:rsid w:val="004007A7"/>
    <w:rsid w:val="00400923"/>
    <w:rsid w:val="00400F17"/>
    <w:rsid w:val="0040176F"/>
    <w:rsid w:val="004017D9"/>
    <w:rsid w:val="004018F0"/>
    <w:rsid w:val="004024CA"/>
    <w:rsid w:val="00404238"/>
    <w:rsid w:val="004048E6"/>
    <w:rsid w:val="00405008"/>
    <w:rsid w:val="004057AB"/>
    <w:rsid w:val="00405911"/>
    <w:rsid w:val="00405B20"/>
    <w:rsid w:val="00407044"/>
    <w:rsid w:val="00407A3B"/>
    <w:rsid w:val="00411BCB"/>
    <w:rsid w:val="004121C1"/>
    <w:rsid w:val="004123D0"/>
    <w:rsid w:val="00412400"/>
    <w:rsid w:val="004133E1"/>
    <w:rsid w:val="00413893"/>
    <w:rsid w:val="004144A7"/>
    <w:rsid w:val="00415F19"/>
    <w:rsid w:val="00416558"/>
    <w:rsid w:val="00416D99"/>
    <w:rsid w:val="00416EF8"/>
    <w:rsid w:val="00420101"/>
    <w:rsid w:val="004204FC"/>
    <w:rsid w:val="004205EB"/>
    <w:rsid w:val="00420656"/>
    <w:rsid w:val="00420AAE"/>
    <w:rsid w:val="00420B4D"/>
    <w:rsid w:val="0042129F"/>
    <w:rsid w:val="00422965"/>
    <w:rsid w:val="0042367B"/>
    <w:rsid w:val="00424268"/>
    <w:rsid w:val="004242A8"/>
    <w:rsid w:val="004249FF"/>
    <w:rsid w:val="00424FC8"/>
    <w:rsid w:val="00425A60"/>
    <w:rsid w:val="00427600"/>
    <w:rsid w:val="004300C0"/>
    <w:rsid w:val="0043040E"/>
    <w:rsid w:val="004306A4"/>
    <w:rsid w:val="004335B2"/>
    <w:rsid w:val="00436837"/>
    <w:rsid w:val="00436C3E"/>
    <w:rsid w:val="00437760"/>
    <w:rsid w:val="00437A16"/>
    <w:rsid w:val="004409BE"/>
    <w:rsid w:val="00440C41"/>
    <w:rsid w:val="004416CC"/>
    <w:rsid w:val="00442F66"/>
    <w:rsid w:val="004439DC"/>
    <w:rsid w:val="00446189"/>
    <w:rsid w:val="0045073E"/>
    <w:rsid w:val="00450BEC"/>
    <w:rsid w:val="0045174E"/>
    <w:rsid w:val="00451A67"/>
    <w:rsid w:val="00451EC8"/>
    <w:rsid w:val="004526F9"/>
    <w:rsid w:val="00453287"/>
    <w:rsid w:val="00453530"/>
    <w:rsid w:val="004552FE"/>
    <w:rsid w:val="00455976"/>
    <w:rsid w:val="00455ED4"/>
    <w:rsid w:val="00456F85"/>
    <w:rsid w:val="00460277"/>
    <w:rsid w:val="00461408"/>
    <w:rsid w:val="0046166C"/>
    <w:rsid w:val="0046230B"/>
    <w:rsid w:val="0046264E"/>
    <w:rsid w:val="0046545E"/>
    <w:rsid w:val="004654E7"/>
    <w:rsid w:val="00466E5E"/>
    <w:rsid w:val="0047026B"/>
    <w:rsid w:val="004705EB"/>
    <w:rsid w:val="00470E38"/>
    <w:rsid w:val="00471B64"/>
    <w:rsid w:val="00472EA0"/>
    <w:rsid w:val="00473F63"/>
    <w:rsid w:val="004743C8"/>
    <w:rsid w:val="00474449"/>
    <w:rsid w:val="004752E0"/>
    <w:rsid w:val="004753BB"/>
    <w:rsid w:val="00475470"/>
    <w:rsid w:val="00475B0D"/>
    <w:rsid w:val="00475BD6"/>
    <w:rsid w:val="0047600A"/>
    <w:rsid w:val="0047621A"/>
    <w:rsid w:val="004815D2"/>
    <w:rsid w:val="004817DF"/>
    <w:rsid w:val="004828FF"/>
    <w:rsid w:val="00483929"/>
    <w:rsid w:val="00483CD1"/>
    <w:rsid w:val="004840D0"/>
    <w:rsid w:val="00487475"/>
    <w:rsid w:val="00487986"/>
    <w:rsid w:val="00487CB3"/>
    <w:rsid w:val="00490428"/>
    <w:rsid w:val="00490EC8"/>
    <w:rsid w:val="00492402"/>
    <w:rsid w:val="00492C64"/>
    <w:rsid w:val="00493621"/>
    <w:rsid w:val="00493A0C"/>
    <w:rsid w:val="00494289"/>
    <w:rsid w:val="004970EA"/>
    <w:rsid w:val="004A0E89"/>
    <w:rsid w:val="004A46CA"/>
    <w:rsid w:val="004A4C9A"/>
    <w:rsid w:val="004A4CB2"/>
    <w:rsid w:val="004A5278"/>
    <w:rsid w:val="004A57C7"/>
    <w:rsid w:val="004A73CF"/>
    <w:rsid w:val="004B0A3F"/>
    <w:rsid w:val="004B0E3C"/>
    <w:rsid w:val="004B113E"/>
    <w:rsid w:val="004B151A"/>
    <w:rsid w:val="004B15F4"/>
    <w:rsid w:val="004B253E"/>
    <w:rsid w:val="004B3DA4"/>
    <w:rsid w:val="004B3EE7"/>
    <w:rsid w:val="004B476E"/>
    <w:rsid w:val="004B6FC9"/>
    <w:rsid w:val="004B7297"/>
    <w:rsid w:val="004B7798"/>
    <w:rsid w:val="004B7B16"/>
    <w:rsid w:val="004C295C"/>
    <w:rsid w:val="004C3394"/>
    <w:rsid w:val="004C39DA"/>
    <w:rsid w:val="004C3F95"/>
    <w:rsid w:val="004C4C18"/>
    <w:rsid w:val="004C5220"/>
    <w:rsid w:val="004C60F5"/>
    <w:rsid w:val="004C6192"/>
    <w:rsid w:val="004C74F0"/>
    <w:rsid w:val="004D07A1"/>
    <w:rsid w:val="004D162F"/>
    <w:rsid w:val="004D16F5"/>
    <w:rsid w:val="004D2F4D"/>
    <w:rsid w:val="004D4849"/>
    <w:rsid w:val="004D52A3"/>
    <w:rsid w:val="004D52B7"/>
    <w:rsid w:val="004D7838"/>
    <w:rsid w:val="004D7C59"/>
    <w:rsid w:val="004D7E00"/>
    <w:rsid w:val="004E0F68"/>
    <w:rsid w:val="004E2B3B"/>
    <w:rsid w:val="004E73E6"/>
    <w:rsid w:val="004F0712"/>
    <w:rsid w:val="004F289A"/>
    <w:rsid w:val="004F2A5F"/>
    <w:rsid w:val="004F2E19"/>
    <w:rsid w:val="004F41AD"/>
    <w:rsid w:val="004F4E96"/>
    <w:rsid w:val="004F58B9"/>
    <w:rsid w:val="004F7511"/>
    <w:rsid w:val="004F78E8"/>
    <w:rsid w:val="004F7DEA"/>
    <w:rsid w:val="004F7F0F"/>
    <w:rsid w:val="005017CD"/>
    <w:rsid w:val="00501B15"/>
    <w:rsid w:val="00501E59"/>
    <w:rsid w:val="00501EC3"/>
    <w:rsid w:val="005020F9"/>
    <w:rsid w:val="005026D2"/>
    <w:rsid w:val="00502A19"/>
    <w:rsid w:val="00505AC3"/>
    <w:rsid w:val="00505D31"/>
    <w:rsid w:val="00506DE9"/>
    <w:rsid w:val="00510ED4"/>
    <w:rsid w:val="00511534"/>
    <w:rsid w:val="00514646"/>
    <w:rsid w:val="00514B4E"/>
    <w:rsid w:val="00514B79"/>
    <w:rsid w:val="00514FBE"/>
    <w:rsid w:val="00515881"/>
    <w:rsid w:val="0051637F"/>
    <w:rsid w:val="0051664A"/>
    <w:rsid w:val="00517085"/>
    <w:rsid w:val="005200D7"/>
    <w:rsid w:val="00520EA2"/>
    <w:rsid w:val="00521479"/>
    <w:rsid w:val="0052204B"/>
    <w:rsid w:val="005241C0"/>
    <w:rsid w:val="00524D00"/>
    <w:rsid w:val="00526DC0"/>
    <w:rsid w:val="00531C2C"/>
    <w:rsid w:val="00534157"/>
    <w:rsid w:val="0053445F"/>
    <w:rsid w:val="00534BA1"/>
    <w:rsid w:val="005358D0"/>
    <w:rsid w:val="005364EC"/>
    <w:rsid w:val="00540E53"/>
    <w:rsid w:val="00541C06"/>
    <w:rsid w:val="00542D61"/>
    <w:rsid w:val="005434E7"/>
    <w:rsid w:val="005440BF"/>
    <w:rsid w:val="005445D4"/>
    <w:rsid w:val="005449E4"/>
    <w:rsid w:val="00545B09"/>
    <w:rsid w:val="0054726D"/>
    <w:rsid w:val="00547E83"/>
    <w:rsid w:val="005521E5"/>
    <w:rsid w:val="00553DFD"/>
    <w:rsid w:val="00554198"/>
    <w:rsid w:val="005545EB"/>
    <w:rsid w:val="00554754"/>
    <w:rsid w:val="00554955"/>
    <w:rsid w:val="005563E7"/>
    <w:rsid w:val="005568CB"/>
    <w:rsid w:val="005569DA"/>
    <w:rsid w:val="00557221"/>
    <w:rsid w:val="00557D69"/>
    <w:rsid w:val="00560704"/>
    <w:rsid w:val="00560815"/>
    <w:rsid w:val="00560EDD"/>
    <w:rsid w:val="00561A12"/>
    <w:rsid w:val="00561C64"/>
    <w:rsid w:val="00561E53"/>
    <w:rsid w:val="00562C39"/>
    <w:rsid w:val="005632F3"/>
    <w:rsid w:val="005645FA"/>
    <w:rsid w:val="0056540C"/>
    <w:rsid w:val="005660D2"/>
    <w:rsid w:val="00566CF1"/>
    <w:rsid w:val="00570BE1"/>
    <w:rsid w:val="00570F00"/>
    <w:rsid w:val="00571CB3"/>
    <w:rsid w:val="005723C5"/>
    <w:rsid w:val="00572F72"/>
    <w:rsid w:val="005740DE"/>
    <w:rsid w:val="00574C68"/>
    <w:rsid w:val="005764A1"/>
    <w:rsid w:val="00577271"/>
    <w:rsid w:val="005820DE"/>
    <w:rsid w:val="00583B61"/>
    <w:rsid w:val="005845B7"/>
    <w:rsid w:val="005854EF"/>
    <w:rsid w:val="005858D0"/>
    <w:rsid w:val="0058596E"/>
    <w:rsid w:val="0058599C"/>
    <w:rsid w:val="00585B26"/>
    <w:rsid w:val="00590980"/>
    <w:rsid w:val="00590A11"/>
    <w:rsid w:val="005919F4"/>
    <w:rsid w:val="00593ABC"/>
    <w:rsid w:val="00594A4C"/>
    <w:rsid w:val="00594B18"/>
    <w:rsid w:val="00595030"/>
    <w:rsid w:val="00595573"/>
    <w:rsid w:val="00595F34"/>
    <w:rsid w:val="00597288"/>
    <w:rsid w:val="005A0003"/>
    <w:rsid w:val="005A041F"/>
    <w:rsid w:val="005A0516"/>
    <w:rsid w:val="005A3210"/>
    <w:rsid w:val="005A6C21"/>
    <w:rsid w:val="005A7184"/>
    <w:rsid w:val="005A758A"/>
    <w:rsid w:val="005A77B9"/>
    <w:rsid w:val="005B0645"/>
    <w:rsid w:val="005B217D"/>
    <w:rsid w:val="005B2426"/>
    <w:rsid w:val="005B38C6"/>
    <w:rsid w:val="005B3BC3"/>
    <w:rsid w:val="005B4DA7"/>
    <w:rsid w:val="005B6D94"/>
    <w:rsid w:val="005B7F40"/>
    <w:rsid w:val="005C00C7"/>
    <w:rsid w:val="005C0349"/>
    <w:rsid w:val="005C0352"/>
    <w:rsid w:val="005C1395"/>
    <w:rsid w:val="005C190F"/>
    <w:rsid w:val="005C1C48"/>
    <w:rsid w:val="005C40FD"/>
    <w:rsid w:val="005C4729"/>
    <w:rsid w:val="005C5516"/>
    <w:rsid w:val="005C66BA"/>
    <w:rsid w:val="005C68AE"/>
    <w:rsid w:val="005C6ADE"/>
    <w:rsid w:val="005C785A"/>
    <w:rsid w:val="005D11FD"/>
    <w:rsid w:val="005D1A32"/>
    <w:rsid w:val="005D207A"/>
    <w:rsid w:val="005D3AA3"/>
    <w:rsid w:val="005D4141"/>
    <w:rsid w:val="005D6293"/>
    <w:rsid w:val="005D7F63"/>
    <w:rsid w:val="005E00B8"/>
    <w:rsid w:val="005E035B"/>
    <w:rsid w:val="005E1257"/>
    <w:rsid w:val="005E2131"/>
    <w:rsid w:val="005E3DA3"/>
    <w:rsid w:val="005E510A"/>
    <w:rsid w:val="005E6873"/>
    <w:rsid w:val="005E68ED"/>
    <w:rsid w:val="005E77AC"/>
    <w:rsid w:val="005F0A68"/>
    <w:rsid w:val="005F2E82"/>
    <w:rsid w:val="005F3E27"/>
    <w:rsid w:val="005F3E46"/>
    <w:rsid w:val="005F4ED8"/>
    <w:rsid w:val="005F5771"/>
    <w:rsid w:val="005F5EFF"/>
    <w:rsid w:val="005F619F"/>
    <w:rsid w:val="005F68A0"/>
    <w:rsid w:val="005F747F"/>
    <w:rsid w:val="00600343"/>
    <w:rsid w:val="00601DF9"/>
    <w:rsid w:val="00603DD1"/>
    <w:rsid w:val="00604219"/>
    <w:rsid w:val="00604FF0"/>
    <w:rsid w:val="0060530C"/>
    <w:rsid w:val="00605601"/>
    <w:rsid w:val="00605877"/>
    <w:rsid w:val="00605E74"/>
    <w:rsid w:val="00606F3B"/>
    <w:rsid w:val="006075B1"/>
    <w:rsid w:val="006110C0"/>
    <w:rsid w:val="00611A3F"/>
    <w:rsid w:val="00612F01"/>
    <w:rsid w:val="0061365B"/>
    <w:rsid w:val="00613688"/>
    <w:rsid w:val="00614AE7"/>
    <w:rsid w:val="00614DB8"/>
    <w:rsid w:val="0061518F"/>
    <w:rsid w:val="00615BA5"/>
    <w:rsid w:val="006202D5"/>
    <w:rsid w:val="0062063D"/>
    <w:rsid w:val="00621594"/>
    <w:rsid w:val="00622D0A"/>
    <w:rsid w:val="00624319"/>
    <w:rsid w:val="00624DBB"/>
    <w:rsid w:val="00625AC2"/>
    <w:rsid w:val="00626066"/>
    <w:rsid w:val="00626CE9"/>
    <w:rsid w:val="006323B9"/>
    <w:rsid w:val="0063282A"/>
    <w:rsid w:val="00632EBC"/>
    <w:rsid w:val="00634D49"/>
    <w:rsid w:val="00634D97"/>
    <w:rsid w:val="00635689"/>
    <w:rsid w:val="006357A9"/>
    <w:rsid w:val="006364B7"/>
    <w:rsid w:val="0063722D"/>
    <w:rsid w:val="00640340"/>
    <w:rsid w:val="006411EB"/>
    <w:rsid w:val="006422AC"/>
    <w:rsid w:val="00644D37"/>
    <w:rsid w:val="0064623F"/>
    <w:rsid w:val="00646539"/>
    <w:rsid w:val="00646B68"/>
    <w:rsid w:val="00646BEB"/>
    <w:rsid w:val="00647E98"/>
    <w:rsid w:val="006500D8"/>
    <w:rsid w:val="0065052B"/>
    <w:rsid w:val="00651687"/>
    <w:rsid w:val="00651D74"/>
    <w:rsid w:val="006525E1"/>
    <w:rsid w:val="00653568"/>
    <w:rsid w:val="0065410D"/>
    <w:rsid w:val="0065747A"/>
    <w:rsid w:val="0066032C"/>
    <w:rsid w:val="00660A91"/>
    <w:rsid w:val="0066159D"/>
    <w:rsid w:val="0066264F"/>
    <w:rsid w:val="00663274"/>
    <w:rsid w:val="00665AC7"/>
    <w:rsid w:val="0066698E"/>
    <w:rsid w:val="00667B91"/>
    <w:rsid w:val="006701C0"/>
    <w:rsid w:val="006714B4"/>
    <w:rsid w:val="00671A68"/>
    <w:rsid w:val="00671A6E"/>
    <w:rsid w:val="00673131"/>
    <w:rsid w:val="00673A35"/>
    <w:rsid w:val="00673CB2"/>
    <w:rsid w:val="006743EA"/>
    <w:rsid w:val="00675913"/>
    <w:rsid w:val="0067684D"/>
    <w:rsid w:val="00676FBE"/>
    <w:rsid w:val="00677101"/>
    <w:rsid w:val="00677F73"/>
    <w:rsid w:val="0068181D"/>
    <w:rsid w:val="006823BE"/>
    <w:rsid w:val="00682E46"/>
    <w:rsid w:val="00684812"/>
    <w:rsid w:val="00684F2D"/>
    <w:rsid w:val="00685BFD"/>
    <w:rsid w:val="006865CF"/>
    <w:rsid w:val="006866BB"/>
    <w:rsid w:val="00690757"/>
    <w:rsid w:val="006907AE"/>
    <w:rsid w:val="006908E1"/>
    <w:rsid w:val="006912CB"/>
    <w:rsid w:val="006913BC"/>
    <w:rsid w:val="00692993"/>
    <w:rsid w:val="00692D39"/>
    <w:rsid w:val="006936DA"/>
    <w:rsid w:val="00694720"/>
    <w:rsid w:val="006949C9"/>
    <w:rsid w:val="00694F04"/>
    <w:rsid w:val="0069535B"/>
    <w:rsid w:val="00695875"/>
    <w:rsid w:val="006973A2"/>
    <w:rsid w:val="00697762"/>
    <w:rsid w:val="006A09EA"/>
    <w:rsid w:val="006A25ED"/>
    <w:rsid w:val="006A3EB2"/>
    <w:rsid w:val="006A4725"/>
    <w:rsid w:val="006A508A"/>
    <w:rsid w:val="006A52A3"/>
    <w:rsid w:val="006A63AE"/>
    <w:rsid w:val="006A73F6"/>
    <w:rsid w:val="006B094D"/>
    <w:rsid w:val="006B11E3"/>
    <w:rsid w:val="006B1481"/>
    <w:rsid w:val="006B204A"/>
    <w:rsid w:val="006B23C2"/>
    <w:rsid w:val="006B337C"/>
    <w:rsid w:val="006B348D"/>
    <w:rsid w:val="006B46FA"/>
    <w:rsid w:val="006B4DF1"/>
    <w:rsid w:val="006B4E28"/>
    <w:rsid w:val="006B6D9E"/>
    <w:rsid w:val="006B740A"/>
    <w:rsid w:val="006B7F8E"/>
    <w:rsid w:val="006C039F"/>
    <w:rsid w:val="006C39AB"/>
    <w:rsid w:val="006C3A39"/>
    <w:rsid w:val="006C3F43"/>
    <w:rsid w:val="006C4A22"/>
    <w:rsid w:val="006C5597"/>
    <w:rsid w:val="006C57FD"/>
    <w:rsid w:val="006C59B7"/>
    <w:rsid w:val="006C6827"/>
    <w:rsid w:val="006D0879"/>
    <w:rsid w:val="006D233A"/>
    <w:rsid w:val="006D2994"/>
    <w:rsid w:val="006D2E56"/>
    <w:rsid w:val="006D5BED"/>
    <w:rsid w:val="006D7546"/>
    <w:rsid w:val="006E020D"/>
    <w:rsid w:val="006E0854"/>
    <w:rsid w:val="006E08D4"/>
    <w:rsid w:val="006E2730"/>
    <w:rsid w:val="006E3ED9"/>
    <w:rsid w:val="006E58E3"/>
    <w:rsid w:val="006E7D98"/>
    <w:rsid w:val="006F007A"/>
    <w:rsid w:val="006F020B"/>
    <w:rsid w:val="006F0481"/>
    <w:rsid w:val="006F0956"/>
    <w:rsid w:val="006F25ED"/>
    <w:rsid w:val="006F27CB"/>
    <w:rsid w:val="006F3C96"/>
    <w:rsid w:val="006F3DD8"/>
    <w:rsid w:val="006F4074"/>
    <w:rsid w:val="006F74BA"/>
    <w:rsid w:val="006F7D30"/>
    <w:rsid w:val="006F7D36"/>
    <w:rsid w:val="006F7DA0"/>
    <w:rsid w:val="006F7FFE"/>
    <w:rsid w:val="007001DF"/>
    <w:rsid w:val="00701F13"/>
    <w:rsid w:val="00703DC3"/>
    <w:rsid w:val="00703E4A"/>
    <w:rsid w:val="00705335"/>
    <w:rsid w:val="007076A6"/>
    <w:rsid w:val="007149E0"/>
    <w:rsid w:val="0071599E"/>
    <w:rsid w:val="00716E5D"/>
    <w:rsid w:val="00716EC5"/>
    <w:rsid w:val="00716F82"/>
    <w:rsid w:val="00717158"/>
    <w:rsid w:val="0071749D"/>
    <w:rsid w:val="00717D71"/>
    <w:rsid w:val="007228FB"/>
    <w:rsid w:val="00722DE3"/>
    <w:rsid w:val="00724747"/>
    <w:rsid w:val="0072492A"/>
    <w:rsid w:val="00724942"/>
    <w:rsid w:val="00724D2B"/>
    <w:rsid w:val="007252DB"/>
    <w:rsid w:val="00725AAB"/>
    <w:rsid w:val="0072681C"/>
    <w:rsid w:val="007274C4"/>
    <w:rsid w:val="007304F3"/>
    <w:rsid w:val="00731836"/>
    <w:rsid w:val="00732C45"/>
    <w:rsid w:val="007344D9"/>
    <w:rsid w:val="0073586E"/>
    <w:rsid w:val="00735F8A"/>
    <w:rsid w:val="00737E25"/>
    <w:rsid w:val="0074052F"/>
    <w:rsid w:val="007406AD"/>
    <w:rsid w:val="00740A59"/>
    <w:rsid w:val="00740B57"/>
    <w:rsid w:val="00741A1A"/>
    <w:rsid w:val="007430AA"/>
    <w:rsid w:val="00743668"/>
    <w:rsid w:val="00743757"/>
    <w:rsid w:val="0074377A"/>
    <w:rsid w:val="00745318"/>
    <w:rsid w:val="00745685"/>
    <w:rsid w:val="0074581A"/>
    <w:rsid w:val="00745B3E"/>
    <w:rsid w:val="00746B8A"/>
    <w:rsid w:val="00746F53"/>
    <w:rsid w:val="00747D09"/>
    <w:rsid w:val="00747DFB"/>
    <w:rsid w:val="007524AB"/>
    <w:rsid w:val="00752951"/>
    <w:rsid w:val="007529B3"/>
    <w:rsid w:val="0075310B"/>
    <w:rsid w:val="00756610"/>
    <w:rsid w:val="00757966"/>
    <w:rsid w:val="007613D2"/>
    <w:rsid w:val="00761F5C"/>
    <w:rsid w:val="00762220"/>
    <w:rsid w:val="007646B8"/>
    <w:rsid w:val="00764E71"/>
    <w:rsid w:val="00766BDB"/>
    <w:rsid w:val="00766DB6"/>
    <w:rsid w:val="00767082"/>
    <w:rsid w:val="00770678"/>
    <w:rsid w:val="00770F05"/>
    <w:rsid w:val="0077186D"/>
    <w:rsid w:val="00771E3A"/>
    <w:rsid w:val="00771FC6"/>
    <w:rsid w:val="007723D0"/>
    <w:rsid w:val="00776D20"/>
    <w:rsid w:val="00776DD0"/>
    <w:rsid w:val="00777381"/>
    <w:rsid w:val="00777522"/>
    <w:rsid w:val="00780A28"/>
    <w:rsid w:val="00780BA3"/>
    <w:rsid w:val="00780C40"/>
    <w:rsid w:val="00780F1C"/>
    <w:rsid w:val="0078222F"/>
    <w:rsid w:val="00782946"/>
    <w:rsid w:val="007840F7"/>
    <w:rsid w:val="007852C6"/>
    <w:rsid w:val="00785514"/>
    <w:rsid w:val="00787374"/>
    <w:rsid w:val="00790CCA"/>
    <w:rsid w:val="007911C7"/>
    <w:rsid w:val="007929A5"/>
    <w:rsid w:val="007929B3"/>
    <w:rsid w:val="0079362B"/>
    <w:rsid w:val="0079373D"/>
    <w:rsid w:val="007939C2"/>
    <w:rsid w:val="00793E60"/>
    <w:rsid w:val="0079681E"/>
    <w:rsid w:val="0079743B"/>
    <w:rsid w:val="007A0DA2"/>
    <w:rsid w:val="007A2121"/>
    <w:rsid w:val="007A41D6"/>
    <w:rsid w:val="007A4CFD"/>
    <w:rsid w:val="007A510E"/>
    <w:rsid w:val="007A54C7"/>
    <w:rsid w:val="007A58DC"/>
    <w:rsid w:val="007A622A"/>
    <w:rsid w:val="007B024B"/>
    <w:rsid w:val="007B1556"/>
    <w:rsid w:val="007B1A15"/>
    <w:rsid w:val="007B229D"/>
    <w:rsid w:val="007B4202"/>
    <w:rsid w:val="007B55AD"/>
    <w:rsid w:val="007B6710"/>
    <w:rsid w:val="007C066C"/>
    <w:rsid w:val="007C0EA5"/>
    <w:rsid w:val="007C12FE"/>
    <w:rsid w:val="007C29FC"/>
    <w:rsid w:val="007C36C8"/>
    <w:rsid w:val="007C3F65"/>
    <w:rsid w:val="007C46C7"/>
    <w:rsid w:val="007C49B4"/>
    <w:rsid w:val="007C4BE3"/>
    <w:rsid w:val="007C622E"/>
    <w:rsid w:val="007C63A2"/>
    <w:rsid w:val="007C6902"/>
    <w:rsid w:val="007C7F95"/>
    <w:rsid w:val="007D0330"/>
    <w:rsid w:val="007D20CF"/>
    <w:rsid w:val="007D25F1"/>
    <w:rsid w:val="007D2CC4"/>
    <w:rsid w:val="007D2EBC"/>
    <w:rsid w:val="007D3F24"/>
    <w:rsid w:val="007D606A"/>
    <w:rsid w:val="007D6EEE"/>
    <w:rsid w:val="007E02CA"/>
    <w:rsid w:val="007E14C9"/>
    <w:rsid w:val="007E1AB8"/>
    <w:rsid w:val="007E202F"/>
    <w:rsid w:val="007E24BF"/>
    <w:rsid w:val="007E2EDA"/>
    <w:rsid w:val="007E40D5"/>
    <w:rsid w:val="007E4F77"/>
    <w:rsid w:val="007E54D1"/>
    <w:rsid w:val="007E66D3"/>
    <w:rsid w:val="007E6B08"/>
    <w:rsid w:val="007F07F3"/>
    <w:rsid w:val="007F1FED"/>
    <w:rsid w:val="007F3121"/>
    <w:rsid w:val="007F3D4A"/>
    <w:rsid w:val="007F69C1"/>
    <w:rsid w:val="007F6B7B"/>
    <w:rsid w:val="007F6E53"/>
    <w:rsid w:val="007F71F7"/>
    <w:rsid w:val="008002D6"/>
    <w:rsid w:val="00801730"/>
    <w:rsid w:val="00803490"/>
    <w:rsid w:val="00803F09"/>
    <w:rsid w:val="00804631"/>
    <w:rsid w:val="008050BD"/>
    <w:rsid w:val="00806219"/>
    <w:rsid w:val="00806810"/>
    <w:rsid w:val="00807495"/>
    <w:rsid w:val="00807686"/>
    <w:rsid w:val="0080779B"/>
    <w:rsid w:val="00810983"/>
    <w:rsid w:val="00812254"/>
    <w:rsid w:val="00812D4C"/>
    <w:rsid w:val="00813F5C"/>
    <w:rsid w:val="0081526B"/>
    <w:rsid w:val="00815E42"/>
    <w:rsid w:val="00816636"/>
    <w:rsid w:val="00816999"/>
    <w:rsid w:val="0082107B"/>
    <w:rsid w:val="00821EFD"/>
    <w:rsid w:val="00823654"/>
    <w:rsid w:val="008237DA"/>
    <w:rsid w:val="00823CEB"/>
    <w:rsid w:val="00823E75"/>
    <w:rsid w:val="0082428A"/>
    <w:rsid w:val="00824CD9"/>
    <w:rsid w:val="00825C09"/>
    <w:rsid w:val="0082635A"/>
    <w:rsid w:val="0082660C"/>
    <w:rsid w:val="008273EE"/>
    <w:rsid w:val="00827451"/>
    <w:rsid w:val="00827FEE"/>
    <w:rsid w:val="00830DFB"/>
    <w:rsid w:val="00831128"/>
    <w:rsid w:val="008319F8"/>
    <w:rsid w:val="008330A6"/>
    <w:rsid w:val="00834A78"/>
    <w:rsid w:val="00834AA0"/>
    <w:rsid w:val="00835625"/>
    <w:rsid w:val="00835FF6"/>
    <w:rsid w:val="00836261"/>
    <w:rsid w:val="00837676"/>
    <w:rsid w:val="00840978"/>
    <w:rsid w:val="00842570"/>
    <w:rsid w:val="00842D0E"/>
    <w:rsid w:val="00843CFF"/>
    <w:rsid w:val="00845D80"/>
    <w:rsid w:val="0084602B"/>
    <w:rsid w:val="008478E6"/>
    <w:rsid w:val="0085000E"/>
    <w:rsid w:val="00850776"/>
    <w:rsid w:val="0085171A"/>
    <w:rsid w:val="00853682"/>
    <w:rsid w:val="00853934"/>
    <w:rsid w:val="00854596"/>
    <w:rsid w:val="00854BD5"/>
    <w:rsid w:val="00857899"/>
    <w:rsid w:val="008611C3"/>
    <w:rsid w:val="008612FB"/>
    <w:rsid w:val="0086134B"/>
    <w:rsid w:val="00861AE7"/>
    <w:rsid w:val="008639F0"/>
    <w:rsid w:val="00864363"/>
    <w:rsid w:val="00864AD4"/>
    <w:rsid w:val="00865331"/>
    <w:rsid w:val="00865F1B"/>
    <w:rsid w:val="0086727E"/>
    <w:rsid w:val="00870B40"/>
    <w:rsid w:val="00871877"/>
    <w:rsid w:val="00871DCB"/>
    <w:rsid w:val="00873E8B"/>
    <w:rsid w:val="008744F6"/>
    <w:rsid w:val="00874DB9"/>
    <w:rsid w:val="008765A8"/>
    <w:rsid w:val="00876C37"/>
    <w:rsid w:val="00876D09"/>
    <w:rsid w:val="00877AA5"/>
    <w:rsid w:val="0088085F"/>
    <w:rsid w:val="0088276C"/>
    <w:rsid w:val="00882A4C"/>
    <w:rsid w:val="0088314F"/>
    <w:rsid w:val="00883EF6"/>
    <w:rsid w:val="00883F3A"/>
    <w:rsid w:val="0088448B"/>
    <w:rsid w:val="008854C5"/>
    <w:rsid w:val="00890FD3"/>
    <w:rsid w:val="0089131A"/>
    <w:rsid w:val="00891C70"/>
    <w:rsid w:val="00891F4E"/>
    <w:rsid w:val="00893024"/>
    <w:rsid w:val="008932D9"/>
    <w:rsid w:val="00893611"/>
    <w:rsid w:val="00893C71"/>
    <w:rsid w:val="00895A8B"/>
    <w:rsid w:val="00895CDF"/>
    <w:rsid w:val="00895E39"/>
    <w:rsid w:val="008973AE"/>
    <w:rsid w:val="00897A64"/>
    <w:rsid w:val="008A145D"/>
    <w:rsid w:val="008A32E5"/>
    <w:rsid w:val="008A3780"/>
    <w:rsid w:val="008A39C2"/>
    <w:rsid w:val="008A4F90"/>
    <w:rsid w:val="008A57AC"/>
    <w:rsid w:val="008A654F"/>
    <w:rsid w:val="008A6C46"/>
    <w:rsid w:val="008B00EE"/>
    <w:rsid w:val="008B0264"/>
    <w:rsid w:val="008B1F0F"/>
    <w:rsid w:val="008B2046"/>
    <w:rsid w:val="008B2177"/>
    <w:rsid w:val="008B2A42"/>
    <w:rsid w:val="008B2FF0"/>
    <w:rsid w:val="008B4364"/>
    <w:rsid w:val="008B5A05"/>
    <w:rsid w:val="008B5CAC"/>
    <w:rsid w:val="008B5D9B"/>
    <w:rsid w:val="008B60BC"/>
    <w:rsid w:val="008C10C6"/>
    <w:rsid w:val="008C1979"/>
    <w:rsid w:val="008C22DF"/>
    <w:rsid w:val="008C311E"/>
    <w:rsid w:val="008C3FE3"/>
    <w:rsid w:val="008D0B45"/>
    <w:rsid w:val="008D13CC"/>
    <w:rsid w:val="008D13DB"/>
    <w:rsid w:val="008D3999"/>
    <w:rsid w:val="008D3A8C"/>
    <w:rsid w:val="008D3C37"/>
    <w:rsid w:val="008D4B51"/>
    <w:rsid w:val="008D4E02"/>
    <w:rsid w:val="008D6C97"/>
    <w:rsid w:val="008D6EA2"/>
    <w:rsid w:val="008D7784"/>
    <w:rsid w:val="008E0B1F"/>
    <w:rsid w:val="008E0E95"/>
    <w:rsid w:val="008E18CE"/>
    <w:rsid w:val="008E26BF"/>
    <w:rsid w:val="008E29FF"/>
    <w:rsid w:val="008E4FB8"/>
    <w:rsid w:val="008E553D"/>
    <w:rsid w:val="008E588B"/>
    <w:rsid w:val="008E5CD0"/>
    <w:rsid w:val="008E5DE6"/>
    <w:rsid w:val="008E5F9E"/>
    <w:rsid w:val="008F0B01"/>
    <w:rsid w:val="008F0C58"/>
    <w:rsid w:val="008F1CE5"/>
    <w:rsid w:val="008F1F86"/>
    <w:rsid w:val="008F3114"/>
    <w:rsid w:val="008F40A9"/>
    <w:rsid w:val="008F4CBB"/>
    <w:rsid w:val="008F5314"/>
    <w:rsid w:val="0090045D"/>
    <w:rsid w:val="00902D4B"/>
    <w:rsid w:val="00904881"/>
    <w:rsid w:val="00904FF3"/>
    <w:rsid w:val="0090513C"/>
    <w:rsid w:val="0090709F"/>
    <w:rsid w:val="009076CF"/>
    <w:rsid w:val="00907945"/>
    <w:rsid w:val="00907A58"/>
    <w:rsid w:val="00907DE7"/>
    <w:rsid w:val="00907FD1"/>
    <w:rsid w:val="00910126"/>
    <w:rsid w:val="009114C4"/>
    <w:rsid w:val="00912E3A"/>
    <w:rsid w:val="00912ED5"/>
    <w:rsid w:val="009141A0"/>
    <w:rsid w:val="00914891"/>
    <w:rsid w:val="00916C4E"/>
    <w:rsid w:val="00917020"/>
    <w:rsid w:val="009177BC"/>
    <w:rsid w:val="00921870"/>
    <w:rsid w:val="00922B0F"/>
    <w:rsid w:val="00923A35"/>
    <w:rsid w:val="00924390"/>
    <w:rsid w:val="00924C30"/>
    <w:rsid w:val="00924F17"/>
    <w:rsid w:val="00925410"/>
    <w:rsid w:val="009307FE"/>
    <w:rsid w:val="00931BCA"/>
    <w:rsid w:val="009327D3"/>
    <w:rsid w:val="009334DC"/>
    <w:rsid w:val="00934258"/>
    <w:rsid w:val="00934386"/>
    <w:rsid w:val="009346CF"/>
    <w:rsid w:val="00936B10"/>
    <w:rsid w:val="00940989"/>
    <w:rsid w:val="00940A40"/>
    <w:rsid w:val="00942ACA"/>
    <w:rsid w:val="00943F31"/>
    <w:rsid w:val="0094410B"/>
    <w:rsid w:val="009443DF"/>
    <w:rsid w:val="00945118"/>
    <w:rsid w:val="009474A2"/>
    <w:rsid w:val="00950306"/>
    <w:rsid w:val="00950DC8"/>
    <w:rsid w:val="00950EDD"/>
    <w:rsid w:val="00951A0C"/>
    <w:rsid w:val="00952776"/>
    <w:rsid w:val="0095332B"/>
    <w:rsid w:val="009535F1"/>
    <w:rsid w:val="00953BFE"/>
    <w:rsid w:val="00954BEE"/>
    <w:rsid w:val="00955139"/>
    <w:rsid w:val="0095520B"/>
    <w:rsid w:val="00955BF1"/>
    <w:rsid w:val="00955FA5"/>
    <w:rsid w:val="009560B2"/>
    <w:rsid w:val="0095711D"/>
    <w:rsid w:val="0095793B"/>
    <w:rsid w:val="0096105E"/>
    <w:rsid w:val="009614FE"/>
    <w:rsid w:val="00961943"/>
    <w:rsid w:val="00963229"/>
    <w:rsid w:val="009633EC"/>
    <w:rsid w:val="0096588D"/>
    <w:rsid w:val="00965F36"/>
    <w:rsid w:val="00965F6C"/>
    <w:rsid w:val="009676E3"/>
    <w:rsid w:val="00967F57"/>
    <w:rsid w:val="00970A9D"/>
    <w:rsid w:val="009716D4"/>
    <w:rsid w:val="009719FE"/>
    <w:rsid w:val="00971B31"/>
    <w:rsid w:val="00971F55"/>
    <w:rsid w:val="00972A9A"/>
    <w:rsid w:val="009744C7"/>
    <w:rsid w:val="00974FEF"/>
    <w:rsid w:val="009764A0"/>
    <w:rsid w:val="009771FF"/>
    <w:rsid w:val="00977C3A"/>
    <w:rsid w:val="00977C67"/>
    <w:rsid w:val="009806D2"/>
    <w:rsid w:val="009818B7"/>
    <w:rsid w:val="00982911"/>
    <w:rsid w:val="00984189"/>
    <w:rsid w:val="00985E0E"/>
    <w:rsid w:val="009870DA"/>
    <w:rsid w:val="00987A55"/>
    <w:rsid w:val="00990128"/>
    <w:rsid w:val="00990415"/>
    <w:rsid w:val="0099100F"/>
    <w:rsid w:val="0099106E"/>
    <w:rsid w:val="00991944"/>
    <w:rsid w:val="009924C1"/>
    <w:rsid w:val="009924E4"/>
    <w:rsid w:val="00992A23"/>
    <w:rsid w:val="009954B8"/>
    <w:rsid w:val="009967AE"/>
    <w:rsid w:val="009A1DD9"/>
    <w:rsid w:val="009A2C33"/>
    <w:rsid w:val="009A2F91"/>
    <w:rsid w:val="009A4770"/>
    <w:rsid w:val="009A4B62"/>
    <w:rsid w:val="009A7B8E"/>
    <w:rsid w:val="009A7EBD"/>
    <w:rsid w:val="009B0E7F"/>
    <w:rsid w:val="009B1BC2"/>
    <w:rsid w:val="009B23BD"/>
    <w:rsid w:val="009B3C15"/>
    <w:rsid w:val="009B4CC6"/>
    <w:rsid w:val="009B5104"/>
    <w:rsid w:val="009B67F6"/>
    <w:rsid w:val="009B75F7"/>
    <w:rsid w:val="009B7847"/>
    <w:rsid w:val="009C02AB"/>
    <w:rsid w:val="009C07C9"/>
    <w:rsid w:val="009C0BF2"/>
    <w:rsid w:val="009C0CFD"/>
    <w:rsid w:val="009C16B8"/>
    <w:rsid w:val="009C2711"/>
    <w:rsid w:val="009C35A4"/>
    <w:rsid w:val="009C3BF6"/>
    <w:rsid w:val="009C4F62"/>
    <w:rsid w:val="009C5556"/>
    <w:rsid w:val="009D14FD"/>
    <w:rsid w:val="009D1A0D"/>
    <w:rsid w:val="009D1D1C"/>
    <w:rsid w:val="009D3149"/>
    <w:rsid w:val="009D3173"/>
    <w:rsid w:val="009D3E4A"/>
    <w:rsid w:val="009D4E17"/>
    <w:rsid w:val="009D56D1"/>
    <w:rsid w:val="009D61A2"/>
    <w:rsid w:val="009E2817"/>
    <w:rsid w:val="009E2FF8"/>
    <w:rsid w:val="009E4138"/>
    <w:rsid w:val="009E44A3"/>
    <w:rsid w:val="009E4FC6"/>
    <w:rsid w:val="009E5F46"/>
    <w:rsid w:val="009E6306"/>
    <w:rsid w:val="009E77E6"/>
    <w:rsid w:val="009F0C94"/>
    <w:rsid w:val="009F0FC0"/>
    <w:rsid w:val="009F29D8"/>
    <w:rsid w:val="009F4D36"/>
    <w:rsid w:val="009F4F87"/>
    <w:rsid w:val="009F6630"/>
    <w:rsid w:val="009F66E5"/>
    <w:rsid w:val="009F721D"/>
    <w:rsid w:val="00A00525"/>
    <w:rsid w:val="00A00915"/>
    <w:rsid w:val="00A022B3"/>
    <w:rsid w:val="00A03959"/>
    <w:rsid w:val="00A0452D"/>
    <w:rsid w:val="00A06C28"/>
    <w:rsid w:val="00A077C9"/>
    <w:rsid w:val="00A078FA"/>
    <w:rsid w:val="00A12295"/>
    <w:rsid w:val="00A125BD"/>
    <w:rsid w:val="00A12C08"/>
    <w:rsid w:val="00A12D68"/>
    <w:rsid w:val="00A12D79"/>
    <w:rsid w:val="00A13CF7"/>
    <w:rsid w:val="00A13DA1"/>
    <w:rsid w:val="00A14178"/>
    <w:rsid w:val="00A147E4"/>
    <w:rsid w:val="00A14DDC"/>
    <w:rsid w:val="00A15DE0"/>
    <w:rsid w:val="00A16F7B"/>
    <w:rsid w:val="00A1758F"/>
    <w:rsid w:val="00A17FD4"/>
    <w:rsid w:val="00A20003"/>
    <w:rsid w:val="00A217FB"/>
    <w:rsid w:val="00A22ABC"/>
    <w:rsid w:val="00A2385C"/>
    <w:rsid w:val="00A239BE"/>
    <w:rsid w:val="00A23C4D"/>
    <w:rsid w:val="00A24476"/>
    <w:rsid w:val="00A2658B"/>
    <w:rsid w:val="00A26D98"/>
    <w:rsid w:val="00A2717F"/>
    <w:rsid w:val="00A30300"/>
    <w:rsid w:val="00A30673"/>
    <w:rsid w:val="00A30EAE"/>
    <w:rsid w:val="00A310C3"/>
    <w:rsid w:val="00A316FD"/>
    <w:rsid w:val="00A31B15"/>
    <w:rsid w:val="00A31C00"/>
    <w:rsid w:val="00A31D14"/>
    <w:rsid w:val="00A32B83"/>
    <w:rsid w:val="00A32F0F"/>
    <w:rsid w:val="00A33149"/>
    <w:rsid w:val="00A342E4"/>
    <w:rsid w:val="00A35FCD"/>
    <w:rsid w:val="00A368D0"/>
    <w:rsid w:val="00A36988"/>
    <w:rsid w:val="00A36FE5"/>
    <w:rsid w:val="00A372C2"/>
    <w:rsid w:val="00A37B64"/>
    <w:rsid w:val="00A37E07"/>
    <w:rsid w:val="00A407D1"/>
    <w:rsid w:val="00A41FE4"/>
    <w:rsid w:val="00A42037"/>
    <w:rsid w:val="00A42A56"/>
    <w:rsid w:val="00A42DD0"/>
    <w:rsid w:val="00A437BC"/>
    <w:rsid w:val="00A43D0E"/>
    <w:rsid w:val="00A462E7"/>
    <w:rsid w:val="00A47455"/>
    <w:rsid w:val="00A509B5"/>
    <w:rsid w:val="00A51868"/>
    <w:rsid w:val="00A51F05"/>
    <w:rsid w:val="00A52064"/>
    <w:rsid w:val="00A52970"/>
    <w:rsid w:val="00A53A64"/>
    <w:rsid w:val="00A55417"/>
    <w:rsid w:val="00A55EC5"/>
    <w:rsid w:val="00A566A1"/>
    <w:rsid w:val="00A57A98"/>
    <w:rsid w:val="00A6070E"/>
    <w:rsid w:val="00A60CFE"/>
    <w:rsid w:val="00A61FD3"/>
    <w:rsid w:val="00A65AD2"/>
    <w:rsid w:val="00A65BD9"/>
    <w:rsid w:val="00A67EE0"/>
    <w:rsid w:val="00A70DAD"/>
    <w:rsid w:val="00A7140C"/>
    <w:rsid w:val="00A71C10"/>
    <w:rsid w:val="00A73A4B"/>
    <w:rsid w:val="00A73B48"/>
    <w:rsid w:val="00A74876"/>
    <w:rsid w:val="00A7608A"/>
    <w:rsid w:val="00A76198"/>
    <w:rsid w:val="00A7728D"/>
    <w:rsid w:val="00A80D72"/>
    <w:rsid w:val="00A81D01"/>
    <w:rsid w:val="00A81E0F"/>
    <w:rsid w:val="00A83473"/>
    <w:rsid w:val="00A83E0A"/>
    <w:rsid w:val="00A856A9"/>
    <w:rsid w:val="00A85912"/>
    <w:rsid w:val="00A8598C"/>
    <w:rsid w:val="00A85A4D"/>
    <w:rsid w:val="00A8685C"/>
    <w:rsid w:val="00A87B07"/>
    <w:rsid w:val="00A904F2"/>
    <w:rsid w:val="00A90B78"/>
    <w:rsid w:val="00A91781"/>
    <w:rsid w:val="00A92D10"/>
    <w:rsid w:val="00A94303"/>
    <w:rsid w:val="00A943CF"/>
    <w:rsid w:val="00A95005"/>
    <w:rsid w:val="00A9536B"/>
    <w:rsid w:val="00A958A8"/>
    <w:rsid w:val="00A965FF"/>
    <w:rsid w:val="00A97092"/>
    <w:rsid w:val="00A972E0"/>
    <w:rsid w:val="00AA0179"/>
    <w:rsid w:val="00AA1287"/>
    <w:rsid w:val="00AA12F9"/>
    <w:rsid w:val="00AA1BC0"/>
    <w:rsid w:val="00AA1FDD"/>
    <w:rsid w:val="00AA222D"/>
    <w:rsid w:val="00AA2970"/>
    <w:rsid w:val="00AA2F78"/>
    <w:rsid w:val="00AA3559"/>
    <w:rsid w:val="00AA36D7"/>
    <w:rsid w:val="00AA38BC"/>
    <w:rsid w:val="00AA42F7"/>
    <w:rsid w:val="00AA4938"/>
    <w:rsid w:val="00AA4A58"/>
    <w:rsid w:val="00AB4ED4"/>
    <w:rsid w:val="00AB6848"/>
    <w:rsid w:val="00AB6E8E"/>
    <w:rsid w:val="00AC048C"/>
    <w:rsid w:val="00AC0B23"/>
    <w:rsid w:val="00AC1611"/>
    <w:rsid w:val="00AC1D88"/>
    <w:rsid w:val="00AC2003"/>
    <w:rsid w:val="00AC22E5"/>
    <w:rsid w:val="00AC3B69"/>
    <w:rsid w:val="00AC41C0"/>
    <w:rsid w:val="00AC6396"/>
    <w:rsid w:val="00AC6502"/>
    <w:rsid w:val="00AC6737"/>
    <w:rsid w:val="00AC6B90"/>
    <w:rsid w:val="00AC73AF"/>
    <w:rsid w:val="00AC7999"/>
    <w:rsid w:val="00AD0F3D"/>
    <w:rsid w:val="00AD29A4"/>
    <w:rsid w:val="00AD3ECF"/>
    <w:rsid w:val="00AD3FE1"/>
    <w:rsid w:val="00AD7A8E"/>
    <w:rsid w:val="00AD7DB3"/>
    <w:rsid w:val="00AE08BB"/>
    <w:rsid w:val="00AE0927"/>
    <w:rsid w:val="00AE2645"/>
    <w:rsid w:val="00AE2E13"/>
    <w:rsid w:val="00AE3CAB"/>
    <w:rsid w:val="00AE3E75"/>
    <w:rsid w:val="00AE4B03"/>
    <w:rsid w:val="00AE63A8"/>
    <w:rsid w:val="00AE6EE6"/>
    <w:rsid w:val="00AE729E"/>
    <w:rsid w:val="00AF11D7"/>
    <w:rsid w:val="00AF211D"/>
    <w:rsid w:val="00AF5E4B"/>
    <w:rsid w:val="00AF6026"/>
    <w:rsid w:val="00B001E0"/>
    <w:rsid w:val="00B0190E"/>
    <w:rsid w:val="00B01F67"/>
    <w:rsid w:val="00B02F63"/>
    <w:rsid w:val="00B03349"/>
    <w:rsid w:val="00B05F26"/>
    <w:rsid w:val="00B1026C"/>
    <w:rsid w:val="00B10528"/>
    <w:rsid w:val="00B10912"/>
    <w:rsid w:val="00B131AA"/>
    <w:rsid w:val="00B134D2"/>
    <w:rsid w:val="00B1433C"/>
    <w:rsid w:val="00B1531A"/>
    <w:rsid w:val="00B160B6"/>
    <w:rsid w:val="00B20717"/>
    <w:rsid w:val="00B20A90"/>
    <w:rsid w:val="00B22A6F"/>
    <w:rsid w:val="00B23972"/>
    <w:rsid w:val="00B241EA"/>
    <w:rsid w:val="00B2552E"/>
    <w:rsid w:val="00B25E1B"/>
    <w:rsid w:val="00B265BB"/>
    <w:rsid w:val="00B27630"/>
    <w:rsid w:val="00B27D99"/>
    <w:rsid w:val="00B30471"/>
    <w:rsid w:val="00B30809"/>
    <w:rsid w:val="00B30DC1"/>
    <w:rsid w:val="00B32A7E"/>
    <w:rsid w:val="00B34AEC"/>
    <w:rsid w:val="00B36A39"/>
    <w:rsid w:val="00B37AF5"/>
    <w:rsid w:val="00B37B95"/>
    <w:rsid w:val="00B37ED8"/>
    <w:rsid w:val="00B4035D"/>
    <w:rsid w:val="00B407BC"/>
    <w:rsid w:val="00B4195B"/>
    <w:rsid w:val="00B41DC7"/>
    <w:rsid w:val="00B41F45"/>
    <w:rsid w:val="00B4295D"/>
    <w:rsid w:val="00B43074"/>
    <w:rsid w:val="00B4404E"/>
    <w:rsid w:val="00B443D1"/>
    <w:rsid w:val="00B44758"/>
    <w:rsid w:val="00B44D75"/>
    <w:rsid w:val="00B4623C"/>
    <w:rsid w:val="00B463CF"/>
    <w:rsid w:val="00B46DD7"/>
    <w:rsid w:val="00B4724E"/>
    <w:rsid w:val="00B509B9"/>
    <w:rsid w:val="00B50A14"/>
    <w:rsid w:val="00B5279F"/>
    <w:rsid w:val="00B527CD"/>
    <w:rsid w:val="00B534F7"/>
    <w:rsid w:val="00B536BF"/>
    <w:rsid w:val="00B53B28"/>
    <w:rsid w:val="00B546C8"/>
    <w:rsid w:val="00B5472C"/>
    <w:rsid w:val="00B57A46"/>
    <w:rsid w:val="00B57C21"/>
    <w:rsid w:val="00B60BA3"/>
    <w:rsid w:val="00B60FED"/>
    <w:rsid w:val="00B63BE3"/>
    <w:rsid w:val="00B6575F"/>
    <w:rsid w:val="00B66AE9"/>
    <w:rsid w:val="00B67F8C"/>
    <w:rsid w:val="00B724FF"/>
    <w:rsid w:val="00B727A9"/>
    <w:rsid w:val="00B72812"/>
    <w:rsid w:val="00B73686"/>
    <w:rsid w:val="00B74ADB"/>
    <w:rsid w:val="00B74DA5"/>
    <w:rsid w:val="00B76348"/>
    <w:rsid w:val="00B7761C"/>
    <w:rsid w:val="00B776B1"/>
    <w:rsid w:val="00B77A66"/>
    <w:rsid w:val="00B8132E"/>
    <w:rsid w:val="00B81471"/>
    <w:rsid w:val="00B815DE"/>
    <w:rsid w:val="00B8397C"/>
    <w:rsid w:val="00B83ACF"/>
    <w:rsid w:val="00B83F82"/>
    <w:rsid w:val="00B8427A"/>
    <w:rsid w:val="00B84C9A"/>
    <w:rsid w:val="00B866C6"/>
    <w:rsid w:val="00B86D9B"/>
    <w:rsid w:val="00B90592"/>
    <w:rsid w:val="00B90DCD"/>
    <w:rsid w:val="00B90E97"/>
    <w:rsid w:val="00B91340"/>
    <w:rsid w:val="00B91395"/>
    <w:rsid w:val="00B913D9"/>
    <w:rsid w:val="00B93E4F"/>
    <w:rsid w:val="00B94F6B"/>
    <w:rsid w:val="00B95C70"/>
    <w:rsid w:val="00B95ECC"/>
    <w:rsid w:val="00B962AE"/>
    <w:rsid w:val="00B963FB"/>
    <w:rsid w:val="00BA1E7E"/>
    <w:rsid w:val="00BA41AF"/>
    <w:rsid w:val="00BA444A"/>
    <w:rsid w:val="00BA5219"/>
    <w:rsid w:val="00BA536F"/>
    <w:rsid w:val="00BA6164"/>
    <w:rsid w:val="00BA65FC"/>
    <w:rsid w:val="00BB030C"/>
    <w:rsid w:val="00BB05FE"/>
    <w:rsid w:val="00BB1410"/>
    <w:rsid w:val="00BB223F"/>
    <w:rsid w:val="00BB2E07"/>
    <w:rsid w:val="00BB3BED"/>
    <w:rsid w:val="00BB5819"/>
    <w:rsid w:val="00BB76AE"/>
    <w:rsid w:val="00BC0022"/>
    <w:rsid w:val="00BC092A"/>
    <w:rsid w:val="00BC357C"/>
    <w:rsid w:val="00BC3C39"/>
    <w:rsid w:val="00BC46C3"/>
    <w:rsid w:val="00BD21AC"/>
    <w:rsid w:val="00BD26D6"/>
    <w:rsid w:val="00BD2798"/>
    <w:rsid w:val="00BD2833"/>
    <w:rsid w:val="00BD34C8"/>
    <w:rsid w:val="00BD4F08"/>
    <w:rsid w:val="00BD5F6F"/>
    <w:rsid w:val="00BE19DA"/>
    <w:rsid w:val="00BE50BF"/>
    <w:rsid w:val="00BE530D"/>
    <w:rsid w:val="00BE639A"/>
    <w:rsid w:val="00BE7B64"/>
    <w:rsid w:val="00BF0D9E"/>
    <w:rsid w:val="00BF1CCF"/>
    <w:rsid w:val="00BF1F96"/>
    <w:rsid w:val="00BF29DD"/>
    <w:rsid w:val="00BF506A"/>
    <w:rsid w:val="00BF537D"/>
    <w:rsid w:val="00BF5E6A"/>
    <w:rsid w:val="00BF6A98"/>
    <w:rsid w:val="00BF6FB4"/>
    <w:rsid w:val="00BF77FD"/>
    <w:rsid w:val="00BF78F6"/>
    <w:rsid w:val="00BF7A8C"/>
    <w:rsid w:val="00BF7CE9"/>
    <w:rsid w:val="00C00444"/>
    <w:rsid w:val="00C00EC5"/>
    <w:rsid w:val="00C01E96"/>
    <w:rsid w:val="00C01F9E"/>
    <w:rsid w:val="00C0222F"/>
    <w:rsid w:val="00C02BA9"/>
    <w:rsid w:val="00C02C90"/>
    <w:rsid w:val="00C063D5"/>
    <w:rsid w:val="00C10148"/>
    <w:rsid w:val="00C10C0B"/>
    <w:rsid w:val="00C10EE3"/>
    <w:rsid w:val="00C10FE9"/>
    <w:rsid w:val="00C123EA"/>
    <w:rsid w:val="00C14811"/>
    <w:rsid w:val="00C14969"/>
    <w:rsid w:val="00C14EE7"/>
    <w:rsid w:val="00C15419"/>
    <w:rsid w:val="00C15BA9"/>
    <w:rsid w:val="00C167BE"/>
    <w:rsid w:val="00C17FFA"/>
    <w:rsid w:val="00C21837"/>
    <w:rsid w:val="00C23B5B"/>
    <w:rsid w:val="00C24D30"/>
    <w:rsid w:val="00C25615"/>
    <w:rsid w:val="00C25A67"/>
    <w:rsid w:val="00C25BCE"/>
    <w:rsid w:val="00C26F78"/>
    <w:rsid w:val="00C2744B"/>
    <w:rsid w:val="00C30081"/>
    <w:rsid w:val="00C30B79"/>
    <w:rsid w:val="00C313B4"/>
    <w:rsid w:val="00C31C68"/>
    <w:rsid w:val="00C321ED"/>
    <w:rsid w:val="00C32600"/>
    <w:rsid w:val="00C33648"/>
    <w:rsid w:val="00C375EC"/>
    <w:rsid w:val="00C41B01"/>
    <w:rsid w:val="00C42109"/>
    <w:rsid w:val="00C43647"/>
    <w:rsid w:val="00C43D49"/>
    <w:rsid w:val="00C44246"/>
    <w:rsid w:val="00C44499"/>
    <w:rsid w:val="00C44C18"/>
    <w:rsid w:val="00C4557D"/>
    <w:rsid w:val="00C459FF"/>
    <w:rsid w:val="00C45A9A"/>
    <w:rsid w:val="00C45F6F"/>
    <w:rsid w:val="00C47A29"/>
    <w:rsid w:val="00C50F24"/>
    <w:rsid w:val="00C51FD7"/>
    <w:rsid w:val="00C529AE"/>
    <w:rsid w:val="00C53777"/>
    <w:rsid w:val="00C54C0E"/>
    <w:rsid w:val="00C556A2"/>
    <w:rsid w:val="00C55935"/>
    <w:rsid w:val="00C57D22"/>
    <w:rsid w:val="00C608E8"/>
    <w:rsid w:val="00C60F70"/>
    <w:rsid w:val="00C618B5"/>
    <w:rsid w:val="00C61D32"/>
    <w:rsid w:val="00C61FD7"/>
    <w:rsid w:val="00C628E2"/>
    <w:rsid w:val="00C6352C"/>
    <w:rsid w:val="00C644A2"/>
    <w:rsid w:val="00C64EBB"/>
    <w:rsid w:val="00C65112"/>
    <w:rsid w:val="00C658D9"/>
    <w:rsid w:val="00C65C77"/>
    <w:rsid w:val="00C65F54"/>
    <w:rsid w:val="00C70197"/>
    <w:rsid w:val="00C70AA7"/>
    <w:rsid w:val="00C71067"/>
    <w:rsid w:val="00C71219"/>
    <w:rsid w:val="00C71575"/>
    <w:rsid w:val="00C71BC6"/>
    <w:rsid w:val="00C729CC"/>
    <w:rsid w:val="00C73485"/>
    <w:rsid w:val="00C739F4"/>
    <w:rsid w:val="00C73C8A"/>
    <w:rsid w:val="00C74731"/>
    <w:rsid w:val="00C74F1C"/>
    <w:rsid w:val="00C75465"/>
    <w:rsid w:val="00C75688"/>
    <w:rsid w:val="00C766CD"/>
    <w:rsid w:val="00C7758E"/>
    <w:rsid w:val="00C80EAB"/>
    <w:rsid w:val="00C819C3"/>
    <w:rsid w:val="00C821EE"/>
    <w:rsid w:val="00C831E7"/>
    <w:rsid w:val="00C84ACF"/>
    <w:rsid w:val="00C86ADF"/>
    <w:rsid w:val="00C86C0F"/>
    <w:rsid w:val="00C86FEC"/>
    <w:rsid w:val="00C87349"/>
    <w:rsid w:val="00C87B16"/>
    <w:rsid w:val="00C90371"/>
    <w:rsid w:val="00C90402"/>
    <w:rsid w:val="00C90ED2"/>
    <w:rsid w:val="00C926BB"/>
    <w:rsid w:val="00C928AC"/>
    <w:rsid w:val="00C94111"/>
    <w:rsid w:val="00C9453F"/>
    <w:rsid w:val="00C94B8E"/>
    <w:rsid w:val="00C9546A"/>
    <w:rsid w:val="00C96464"/>
    <w:rsid w:val="00CA2518"/>
    <w:rsid w:val="00CA4A0C"/>
    <w:rsid w:val="00CA4CC1"/>
    <w:rsid w:val="00CA7790"/>
    <w:rsid w:val="00CA7BFC"/>
    <w:rsid w:val="00CB032A"/>
    <w:rsid w:val="00CB03E6"/>
    <w:rsid w:val="00CB34AD"/>
    <w:rsid w:val="00CB3E50"/>
    <w:rsid w:val="00CB5B40"/>
    <w:rsid w:val="00CB6630"/>
    <w:rsid w:val="00CB6C74"/>
    <w:rsid w:val="00CC0C22"/>
    <w:rsid w:val="00CC0CBD"/>
    <w:rsid w:val="00CC26FE"/>
    <w:rsid w:val="00CC364B"/>
    <w:rsid w:val="00CC3CCB"/>
    <w:rsid w:val="00CC4FDE"/>
    <w:rsid w:val="00CC5AAA"/>
    <w:rsid w:val="00CC61DE"/>
    <w:rsid w:val="00CC6E6E"/>
    <w:rsid w:val="00CD06C9"/>
    <w:rsid w:val="00CD184C"/>
    <w:rsid w:val="00CD295A"/>
    <w:rsid w:val="00CD3F2E"/>
    <w:rsid w:val="00CD45F6"/>
    <w:rsid w:val="00CE01B2"/>
    <w:rsid w:val="00CE1F2D"/>
    <w:rsid w:val="00CE2763"/>
    <w:rsid w:val="00CE2773"/>
    <w:rsid w:val="00CE2778"/>
    <w:rsid w:val="00CE4484"/>
    <w:rsid w:val="00CE4B2F"/>
    <w:rsid w:val="00CE506A"/>
    <w:rsid w:val="00CE544E"/>
    <w:rsid w:val="00CE56DD"/>
    <w:rsid w:val="00CF13C1"/>
    <w:rsid w:val="00CF1701"/>
    <w:rsid w:val="00CF326A"/>
    <w:rsid w:val="00CF3373"/>
    <w:rsid w:val="00CF38B2"/>
    <w:rsid w:val="00CF399B"/>
    <w:rsid w:val="00CF4A70"/>
    <w:rsid w:val="00CF5FEE"/>
    <w:rsid w:val="00CF7400"/>
    <w:rsid w:val="00D001F1"/>
    <w:rsid w:val="00D00EF5"/>
    <w:rsid w:val="00D0100E"/>
    <w:rsid w:val="00D02810"/>
    <w:rsid w:val="00D029E8"/>
    <w:rsid w:val="00D04F4B"/>
    <w:rsid w:val="00D04F7A"/>
    <w:rsid w:val="00D07112"/>
    <w:rsid w:val="00D07C59"/>
    <w:rsid w:val="00D07CA2"/>
    <w:rsid w:val="00D107B1"/>
    <w:rsid w:val="00D110B7"/>
    <w:rsid w:val="00D12EA2"/>
    <w:rsid w:val="00D13E7F"/>
    <w:rsid w:val="00D14595"/>
    <w:rsid w:val="00D145C1"/>
    <w:rsid w:val="00D1699A"/>
    <w:rsid w:val="00D176D7"/>
    <w:rsid w:val="00D20B9B"/>
    <w:rsid w:val="00D210D0"/>
    <w:rsid w:val="00D2116B"/>
    <w:rsid w:val="00D211E6"/>
    <w:rsid w:val="00D2152B"/>
    <w:rsid w:val="00D24961"/>
    <w:rsid w:val="00D26C6F"/>
    <w:rsid w:val="00D26E5F"/>
    <w:rsid w:val="00D26F6F"/>
    <w:rsid w:val="00D27F28"/>
    <w:rsid w:val="00D31AF1"/>
    <w:rsid w:val="00D31BBD"/>
    <w:rsid w:val="00D32C27"/>
    <w:rsid w:val="00D331D9"/>
    <w:rsid w:val="00D35383"/>
    <w:rsid w:val="00D36C31"/>
    <w:rsid w:val="00D36DDD"/>
    <w:rsid w:val="00D37DF9"/>
    <w:rsid w:val="00D40A93"/>
    <w:rsid w:val="00D41941"/>
    <w:rsid w:val="00D424FE"/>
    <w:rsid w:val="00D434C8"/>
    <w:rsid w:val="00D44AD6"/>
    <w:rsid w:val="00D45406"/>
    <w:rsid w:val="00D46082"/>
    <w:rsid w:val="00D5298F"/>
    <w:rsid w:val="00D52A29"/>
    <w:rsid w:val="00D52BDC"/>
    <w:rsid w:val="00D531D2"/>
    <w:rsid w:val="00D53826"/>
    <w:rsid w:val="00D5445C"/>
    <w:rsid w:val="00D54ECF"/>
    <w:rsid w:val="00D5747C"/>
    <w:rsid w:val="00D578FA"/>
    <w:rsid w:val="00D601DE"/>
    <w:rsid w:val="00D60776"/>
    <w:rsid w:val="00D61142"/>
    <w:rsid w:val="00D630EF"/>
    <w:rsid w:val="00D64C5E"/>
    <w:rsid w:val="00D65D2C"/>
    <w:rsid w:val="00D6633C"/>
    <w:rsid w:val="00D6768F"/>
    <w:rsid w:val="00D7121F"/>
    <w:rsid w:val="00D7149F"/>
    <w:rsid w:val="00D7158B"/>
    <w:rsid w:val="00D71B95"/>
    <w:rsid w:val="00D72B55"/>
    <w:rsid w:val="00D7346C"/>
    <w:rsid w:val="00D73CE5"/>
    <w:rsid w:val="00D73DD0"/>
    <w:rsid w:val="00D759FB"/>
    <w:rsid w:val="00D75E25"/>
    <w:rsid w:val="00D807C1"/>
    <w:rsid w:val="00D82E42"/>
    <w:rsid w:val="00D83CE3"/>
    <w:rsid w:val="00D8451D"/>
    <w:rsid w:val="00D847B3"/>
    <w:rsid w:val="00D84B18"/>
    <w:rsid w:val="00D85425"/>
    <w:rsid w:val="00D855C8"/>
    <w:rsid w:val="00D86070"/>
    <w:rsid w:val="00D87E67"/>
    <w:rsid w:val="00D90447"/>
    <w:rsid w:val="00D91BBD"/>
    <w:rsid w:val="00D9284C"/>
    <w:rsid w:val="00D936D7"/>
    <w:rsid w:val="00D936F4"/>
    <w:rsid w:val="00D95B98"/>
    <w:rsid w:val="00DA041A"/>
    <w:rsid w:val="00DA06C4"/>
    <w:rsid w:val="00DA1C99"/>
    <w:rsid w:val="00DA32BD"/>
    <w:rsid w:val="00DA35D6"/>
    <w:rsid w:val="00DA7009"/>
    <w:rsid w:val="00DA7429"/>
    <w:rsid w:val="00DB0160"/>
    <w:rsid w:val="00DB2481"/>
    <w:rsid w:val="00DB3872"/>
    <w:rsid w:val="00DB5BDC"/>
    <w:rsid w:val="00DB72D8"/>
    <w:rsid w:val="00DB7802"/>
    <w:rsid w:val="00DB7DF6"/>
    <w:rsid w:val="00DC0BAA"/>
    <w:rsid w:val="00DC14BA"/>
    <w:rsid w:val="00DC1F62"/>
    <w:rsid w:val="00DC2514"/>
    <w:rsid w:val="00DC341C"/>
    <w:rsid w:val="00DC4BC9"/>
    <w:rsid w:val="00DC4F35"/>
    <w:rsid w:val="00DC5A0E"/>
    <w:rsid w:val="00DC66FA"/>
    <w:rsid w:val="00DC6A40"/>
    <w:rsid w:val="00DD1185"/>
    <w:rsid w:val="00DD26AF"/>
    <w:rsid w:val="00DD3E60"/>
    <w:rsid w:val="00DD4DE8"/>
    <w:rsid w:val="00DD6C96"/>
    <w:rsid w:val="00DD7C08"/>
    <w:rsid w:val="00DE0469"/>
    <w:rsid w:val="00DE136D"/>
    <w:rsid w:val="00DE13B2"/>
    <w:rsid w:val="00DE1B70"/>
    <w:rsid w:val="00DE1EE0"/>
    <w:rsid w:val="00DE2DD4"/>
    <w:rsid w:val="00DE328A"/>
    <w:rsid w:val="00DE3B8B"/>
    <w:rsid w:val="00DE408C"/>
    <w:rsid w:val="00DE4629"/>
    <w:rsid w:val="00DE4B3D"/>
    <w:rsid w:val="00DE561A"/>
    <w:rsid w:val="00DE59C2"/>
    <w:rsid w:val="00DE618B"/>
    <w:rsid w:val="00DE6B8F"/>
    <w:rsid w:val="00DE6E3C"/>
    <w:rsid w:val="00DE785C"/>
    <w:rsid w:val="00DF00CE"/>
    <w:rsid w:val="00DF07BA"/>
    <w:rsid w:val="00DF2C81"/>
    <w:rsid w:val="00DF3ECF"/>
    <w:rsid w:val="00DF40E4"/>
    <w:rsid w:val="00DF5A12"/>
    <w:rsid w:val="00DF5A86"/>
    <w:rsid w:val="00DF608C"/>
    <w:rsid w:val="00E00379"/>
    <w:rsid w:val="00E00920"/>
    <w:rsid w:val="00E00B11"/>
    <w:rsid w:val="00E00B15"/>
    <w:rsid w:val="00E00C12"/>
    <w:rsid w:val="00E00E2C"/>
    <w:rsid w:val="00E0170B"/>
    <w:rsid w:val="00E02F11"/>
    <w:rsid w:val="00E03CD4"/>
    <w:rsid w:val="00E046DB"/>
    <w:rsid w:val="00E04793"/>
    <w:rsid w:val="00E05F4C"/>
    <w:rsid w:val="00E06146"/>
    <w:rsid w:val="00E06CBB"/>
    <w:rsid w:val="00E112E3"/>
    <w:rsid w:val="00E12AA4"/>
    <w:rsid w:val="00E130AC"/>
    <w:rsid w:val="00E1349C"/>
    <w:rsid w:val="00E13DF5"/>
    <w:rsid w:val="00E16651"/>
    <w:rsid w:val="00E168E3"/>
    <w:rsid w:val="00E173B6"/>
    <w:rsid w:val="00E17BBD"/>
    <w:rsid w:val="00E205D4"/>
    <w:rsid w:val="00E20B83"/>
    <w:rsid w:val="00E219FF"/>
    <w:rsid w:val="00E21A86"/>
    <w:rsid w:val="00E2275A"/>
    <w:rsid w:val="00E2574B"/>
    <w:rsid w:val="00E26B22"/>
    <w:rsid w:val="00E26FF3"/>
    <w:rsid w:val="00E27493"/>
    <w:rsid w:val="00E30819"/>
    <w:rsid w:val="00E30A29"/>
    <w:rsid w:val="00E30CA0"/>
    <w:rsid w:val="00E3485B"/>
    <w:rsid w:val="00E348E3"/>
    <w:rsid w:val="00E34A26"/>
    <w:rsid w:val="00E427AA"/>
    <w:rsid w:val="00E429BD"/>
    <w:rsid w:val="00E43C96"/>
    <w:rsid w:val="00E4428F"/>
    <w:rsid w:val="00E443D0"/>
    <w:rsid w:val="00E44C95"/>
    <w:rsid w:val="00E47804"/>
    <w:rsid w:val="00E47EDB"/>
    <w:rsid w:val="00E50912"/>
    <w:rsid w:val="00E51331"/>
    <w:rsid w:val="00E53757"/>
    <w:rsid w:val="00E53AD0"/>
    <w:rsid w:val="00E54168"/>
    <w:rsid w:val="00E55024"/>
    <w:rsid w:val="00E56926"/>
    <w:rsid w:val="00E56AB3"/>
    <w:rsid w:val="00E57094"/>
    <w:rsid w:val="00E57285"/>
    <w:rsid w:val="00E574A8"/>
    <w:rsid w:val="00E60E3E"/>
    <w:rsid w:val="00E6167E"/>
    <w:rsid w:val="00E61B15"/>
    <w:rsid w:val="00E61B8B"/>
    <w:rsid w:val="00E61E49"/>
    <w:rsid w:val="00E622D3"/>
    <w:rsid w:val="00E62962"/>
    <w:rsid w:val="00E63724"/>
    <w:rsid w:val="00E63B3C"/>
    <w:rsid w:val="00E64487"/>
    <w:rsid w:val="00E646C3"/>
    <w:rsid w:val="00E65357"/>
    <w:rsid w:val="00E6553D"/>
    <w:rsid w:val="00E65A3E"/>
    <w:rsid w:val="00E65F9B"/>
    <w:rsid w:val="00E668F4"/>
    <w:rsid w:val="00E669D6"/>
    <w:rsid w:val="00E67313"/>
    <w:rsid w:val="00E67834"/>
    <w:rsid w:val="00E705B9"/>
    <w:rsid w:val="00E71B1A"/>
    <w:rsid w:val="00E74F75"/>
    <w:rsid w:val="00E763AC"/>
    <w:rsid w:val="00E7679D"/>
    <w:rsid w:val="00E82E45"/>
    <w:rsid w:val="00E830ED"/>
    <w:rsid w:val="00E831DF"/>
    <w:rsid w:val="00E856ED"/>
    <w:rsid w:val="00E85F08"/>
    <w:rsid w:val="00E862E4"/>
    <w:rsid w:val="00E866A9"/>
    <w:rsid w:val="00E90063"/>
    <w:rsid w:val="00E92E43"/>
    <w:rsid w:val="00E93107"/>
    <w:rsid w:val="00E932C8"/>
    <w:rsid w:val="00E94A8E"/>
    <w:rsid w:val="00E96919"/>
    <w:rsid w:val="00EA0794"/>
    <w:rsid w:val="00EA1F1E"/>
    <w:rsid w:val="00EA2D22"/>
    <w:rsid w:val="00EA4186"/>
    <w:rsid w:val="00EA454A"/>
    <w:rsid w:val="00EA4853"/>
    <w:rsid w:val="00EA54FD"/>
    <w:rsid w:val="00EA61AB"/>
    <w:rsid w:val="00EA73C4"/>
    <w:rsid w:val="00EA73FE"/>
    <w:rsid w:val="00EA78EE"/>
    <w:rsid w:val="00EA7A70"/>
    <w:rsid w:val="00EB1340"/>
    <w:rsid w:val="00EB371F"/>
    <w:rsid w:val="00EB3811"/>
    <w:rsid w:val="00EB522E"/>
    <w:rsid w:val="00EB6F0B"/>
    <w:rsid w:val="00EB7B5C"/>
    <w:rsid w:val="00EC1A2C"/>
    <w:rsid w:val="00EC1E96"/>
    <w:rsid w:val="00EC2E13"/>
    <w:rsid w:val="00EC32B9"/>
    <w:rsid w:val="00EC4FF6"/>
    <w:rsid w:val="00EC5DAC"/>
    <w:rsid w:val="00EC5F59"/>
    <w:rsid w:val="00EC645E"/>
    <w:rsid w:val="00EC65DA"/>
    <w:rsid w:val="00EC65F9"/>
    <w:rsid w:val="00EC7B3C"/>
    <w:rsid w:val="00EC7F89"/>
    <w:rsid w:val="00ED161C"/>
    <w:rsid w:val="00ED1942"/>
    <w:rsid w:val="00ED4D7F"/>
    <w:rsid w:val="00ED4E61"/>
    <w:rsid w:val="00ED532A"/>
    <w:rsid w:val="00ED5913"/>
    <w:rsid w:val="00EE102C"/>
    <w:rsid w:val="00EE1A29"/>
    <w:rsid w:val="00EE2065"/>
    <w:rsid w:val="00EE335A"/>
    <w:rsid w:val="00EE6C56"/>
    <w:rsid w:val="00EE71BB"/>
    <w:rsid w:val="00EF0129"/>
    <w:rsid w:val="00EF2642"/>
    <w:rsid w:val="00EF34D0"/>
    <w:rsid w:val="00EF3821"/>
    <w:rsid w:val="00EF47DB"/>
    <w:rsid w:val="00EF553E"/>
    <w:rsid w:val="00EF637F"/>
    <w:rsid w:val="00F02EA5"/>
    <w:rsid w:val="00F030F3"/>
    <w:rsid w:val="00F04CD4"/>
    <w:rsid w:val="00F05F17"/>
    <w:rsid w:val="00F06571"/>
    <w:rsid w:val="00F065A0"/>
    <w:rsid w:val="00F0676F"/>
    <w:rsid w:val="00F06836"/>
    <w:rsid w:val="00F06998"/>
    <w:rsid w:val="00F072F8"/>
    <w:rsid w:val="00F076DC"/>
    <w:rsid w:val="00F07A33"/>
    <w:rsid w:val="00F119F1"/>
    <w:rsid w:val="00F11BE9"/>
    <w:rsid w:val="00F134D5"/>
    <w:rsid w:val="00F137C6"/>
    <w:rsid w:val="00F15112"/>
    <w:rsid w:val="00F15D00"/>
    <w:rsid w:val="00F20C49"/>
    <w:rsid w:val="00F21749"/>
    <w:rsid w:val="00F22188"/>
    <w:rsid w:val="00F22D6B"/>
    <w:rsid w:val="00F2444F"/>
    <w:rsid w:val="00F24929"/>
    <w:rsid w:val="00F26A15"/>
    <w:rsid w:val="00F27371"/>
    <w:rsid w:val="00F30187"/>
    <w:rsid w:val="00F316C9"/>
    <w:rsid w:val="00F318BF"/>
    <w:rsid w:val="00F3245E"/>
    <w:rsid w:val="00F32795"/>
    <w:rsid w:val="00F3291B"/>
    <w:rsid w:val="00F32C87"/>
    <w:rsid w:val="00F3373E"/>
    <w:rsid w:val="00F33ED0"/>
    <w:rsid w:val="00F3426A"/>
    <w:rsid w:val="00F34699"/>
    <w:rsid w:val="00F3570D"/>
    <w:rsid w:val="00F37B20"/>
    <w:rsid w:val="00F37D87"/>
    <w:rsid w:val="00F402C1"/>
    <w:rsid w:val="00F4064B"/>
    <w:rsid w:val="00F44741"/>
    <w:rsid w:val="00F44B72"/>
    <w:rsid w:val="00F4601A"/>
    <w:rsid w:val="00F4720D"/>
    <w:rsid w:val="00F47B12"/>
    <w:rsid w:val="00F5098E"/>
    <w:rsid w:val="00F50D6D"/>
    <w:rsid w:val="00F53FE6"/>
    <w:rsid w:val="00F548D3"/>
    <w:rsid w:val="00F55252"/>
    <w:rsid w:val="00F55DDE"/>
    <w:rsid w:val="00F569C8"/>
    <w:rsid w:val="00F56F13"/>
    <w:rsid w:val="00F604BE"/>
    <w:rsid w:val="00F60520"/>
    <w:rsid w:val="00F60CA4"/>
    <w:rsid w:val="00F6117E"/>
    <w:rsid w:val="00F61C42"/>
    <w:rsid w:val="00F62792"/>
    <w:rsid w:val="00F629AE"/>
    <w:rsid w:val="00F62FB5"/>
    <w:rsid w:val="00F63511"/>
    <w:rsid w:val="00F64710"/>
    <w:rsid w:val="00F660E4"/>
    <w:rsid w:val="00F700E3"/>
    <w:rsid w:val="00F7072A"/>
    <w:rsid w:val="00F712E3"/>
    <w:rsid w:val="00F713C3"/>
    <w:rsid w:val="00F727B1"/>
    <w:rsid w:val="00F72A45"/>
    <w:rsid w:val="00F75516"/>
    <w:rsid w:val="00F75A9D"/>
    <w:rsid w:val="00F75D2F"/>
    <w:rsid w:val="00F774BD"/>
    <w:rsid w:val="00F801DA"/>
    <w:rsid w:val="00F808F9"/>
    <w:rsid w:val="00F80D1B"/>
    <w:rsid w:val="00F80E05"/>
    <w:rsid w:val="00F81391"/>
    <w:rsid w:val="00F82AEB"/>
    <w:rsid w:val="00F82D20"/>
    <w:rsid w:val="00F83244"/>
    <w:rsid w:val="00F845A9"/>
    <w:rsid w:val="00F847BA"/>
    <w:rsid w:val="00F84B67"/>
    <w:rsid w:val="00F85149"/>
    <w:rsid w:val="00F85897"/>
    <w:rsid w:val="00F85A71"/>
    <w:rsid w:val="00F85D14"/>
    <w:rsid w:val="00F87195"/>
    <w:rsid w:val="00F91219"/>
    <w:rsid w:val="00F9152E"/>
    <w:rsid w:val="00F91549"/>
    <w:rsid w:val="00F918CE"/>
    <w:rsid w:val="00F9239F"/>
    <w:rsid w:val="00F923E5"/>
    <w:rsid w:val="00F924D8"/>
    <w:rsid w:val="00F929A2"/>
    <w:rsid w:val="00F92AFE"/>
    <w:rsid w:val="00F92F51"/>
    <w:rsid w:val="00F931FF"/>
    <w:rsid w:val="00F9523F"/>
    <w:rsid w:val="00F964A0"/>
    <w:rsid w:val="00F97C4B"/>
    <w:rsid w:val="00FA0577"/>
    <w:rsid w:val="00FA32A1"/>
    <w:rsid w:val="00FA3423"/>
    <w:rsid w:val="00FA3A2C"/>
    <w:rsid w:val="00FA4803"/>
    <w:rsid w:val="00FA48E4"/>
    <w:rsid w:val="00FA49EA"/>
    <w:rsid w:val="00FA4DD7"/>
    <w:rsid w:val="00FA51EF"/>
    <w:rsid w:val="00FA711D"/>
    <w:rsid w:val="00FA75B7"/>
    <w:rsid w:val="00FB01F6"/>
    <w:rsid w:val="00FB07E8"/>
    <w:rsid w:val="00FB15F2"/>
    <w:rsid w:val="00FB18EC"/>
    <w:rsid w:val="00FB2462"/>
    <w:rsid w:val="00FB24C5"/>
    <w:rsid w:val="00FB32E4"/>
    <w:rsid w:val="00FB5513"/>
    <w:rsid w:val="00FB64A7"/>
    <w:rsid w:val="00FB6901"/>
    <w:rsid w:val="00FB7513"/>
    <w:rsid w:val="00FB75B9"/>
    <w:rsid w:val="00FC1B3A"/>
    <w:rsid w:val="00FC289D"/>
    <w:rsid w:val="00FC2ED7"/>
    <w:rsid w:val="00FC4670"/>
    <w:rsid w:val="00FC4AC5"/>
    <w:rsid w:val="00FC4B3B"/>
    <w:rsid w:val="00FD01BF"/>
    <w:rsid w:val="00FD0724"/>
    <w:rsid w:val="00FD14C5"/>
    <w:rsid w:val="00FD2332"/>
    <w:rsid w:val="00FD3806"/>
    <w:rsid w:val="00FD4171"/>
    <w:rsid w:val="00FD5503"/>
    <w:rsid w:val="00FE03A3"/>
    <w:rsid w:val="00FE08F3"/>
    <w:rsid w:val="00FE0B40"/>
    <w:rsid w:val="00FE1492"/>
    <w:rsid w:val="00FE4D52"/>
    <w:rsid w:val="00FE6482"/>
    <w:rsid w:val="00FE66A0"/>
    <w:rsid w:val="00FE6753"/>
    <w:rsid w:val="00FE75CF"/>
    <w:rsid w:val="00FE7847"/>
    <w:rsid w:val="00FF0437"/>
    <w:rsid w:val="00FF08F4"/>
    <w:rsid w:val="00FF12B9"/>
    <w:rsid w:val="00FF15FA"/>
    <w:rsid w:val="00FF32B8"/>
    <w:rsid w:val="00FF572E"/>
    <w:rsid w:val="00FF5B72"/>
    <w:rsid w:val="00FF6E88"/>
    <w:rsid w:val="00FF7472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422965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22965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22965"/>
    <w:pPr>
      <w:keepNext/>
      <w:widowControl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2965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4229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7A41D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422965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22965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42296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422965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422965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422965"/>
    <w:rPr>
      <w:sz w:val="24"/>
    </w:rPr>
  </w:style>
  <w:style w:type="character" w:customStyle="1" w:styleId="20">
    <w:name w:val="Заголовок 2 Знак"/>
    <w:link w:val="2"/>
    <w:uiPriority w:val="99"/>
    <w:locked/>
    <w:rsid w:val="00422965"/>
    <w:rPr>
      <w:sz w:val="24"/>
    </w:rPr>
  </w:style>
  <w:style w:type="character" w:customStyle="1" w:styleId="30">
    <w:name w:val="Заголовок 3 Знак"/>
    <w:link w:val="3"/>
    <w:uiPriority w:val="99"/>
    <w:locked/>
    <w:rsid w:val="00422965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22965"/>
  </w:style>
  <w:style w:type="character" w:customStyle="1" w:styleId="a6">
    <w:name w:val="Нижний колонтитул Знак"/>
    <w:basedOn w:val="a0"/>
    <w:link w:val="a5"/>
    <w:uiPriority w:val="99"/>
    <w:locked/>
    <w:rsid w:val="00422965"/>
  </w:style>
  <w:style w:type="character" w:customStyle="1" w:styleId="a9">
    <w:name w:val="Текст выноски Знак"/>
    <w:link w:val="a8"/>
    <w:uiPriority w:val="99"/>
    <w:semiHidden/>
    <w:locked/>
    <w:rsid w:val="00422965"/>
    <w:rPr>
      <w:rFonts w:ascii="Tahoma" w:hAnsi="Tahoma" w:cs="Tahoma"/>
      <w:sz w:val="16"/>
      <w:szCs w:val="16"/>
    </w:rPr>
  </w:style>
  <w:style w:type="character" w:customStyle="1" w:styleId="FontStyle91">
    <w:name w:val="Font Style91"/>
    <w:uiPriority w:val="99"/>
    <w:rsid w:val="00422965"/>
    <w:rPr>
      <w:rFonts w:ascii="Times New Roman" w:hAnsi="Times New Roman" w:cs="Times New Roman"/>
      <w:sz w:val="24"/>
      <w:szCs w:val="24"/>
    </w:rPr>
  </w:style>
  <w:style w:type="paragraph" w:styleId="ab">
    <w:name w:val="Block Text"/>
    <w:basedOn w:val="a"/>
    <w:uiPriority w:val="99"/>
    <w:rsid w:val="00422965"/>
    <w:pPr>
      <w:widowControl/>
      <w:autoSpaceDE w:val="0"/>
      <w:autoSpaceDN w:val="0"/>
      <w:adjustRightInd w:val="0"/>
      <w:ind w:left="284" w:right="-335" w:firstLine="426"/>
      <w:jc w:val="both"/>
    </w:pPr>
    <w:rPr>
      <w:b/>
      <w:bCs/>
      <w:sz w:val="24"/>
      <w:szCs w:val="24"/>
    </w:rPr>
  </w:style>
  <w:style w:type="character" w:styleId="ac">
    <w:name w:val="page number"/>
    <w:basedOn w:val="a0"/>
    <w:uiPriority w:val="99"/>
    <w:rsid w:val="00422965"/>
  </w:style>
  <w:style w:type="table" w:styleId="ad">
    <w:name w:val="Table Grid"/>
    <w:basedOn w:val="a1"/>
    <w:uiPriority w:val="99"/>
    <w:rsid w:val="0042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uiPriority w:val="99"/>
    <w:qFormat/>
    <w:rsid w:val="00422965"/>
    <w:pPr>
      <w:widowControl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422965"/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22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uiPriority w:val="99"/>
    <w:rsid w:val="00422965"/>
  </w:style>
  <w:style w:type="character" w:customStyle="1" w:styleId="af1">
    <w:name w:val="Текст сноски Знак"/>
    <w:basedOn w:val="a0"/>
    <w:link w:val="af0"/>
    <w:uiPriority w:val="99"/>
    <w:rsid w:val="00422965"/>
  </w:style>
  <w:style w:type="paragraph" w:styleId="af2">
    <w:name w:val="Normal (Web)"/>
    <w:basedOn w:val="a"/>
    <w:uiPriority w:val="99"/>
    <w:rsid w:val="0042296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"/>
    <w:basedOn w:val="a"/>
    <w:uiPriority w:val="99"/>
    <w:rsid w:val="0042296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ody Text Indent"/>
    <w:basedOn w:val="a"/>
    <w:link w:val="af5"/>
    <w:uiPriority w:val="99"/>
    <w:rsid w:val="0042296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422965"/>
  </w:style>
  <w:style w:type="paragraph" w:styleId="af6">
    <w:name w:val="Body Text"/>
    <w:basedOn w:val="a"/>
    <w:link w:val="af7"/>
    <w:uiPriority w:val="99"/>
    <w:rsid w:val="00422965"/>
    <w:pPr>
      <w:widowControl/>
      <w:autoSpaceDE w:val="0"/>
      <w:autoSpaceDN w:val="0"/>
      <w:adjustRightInd w:val="0"/>
      <w:jc w:val="center"/>
    </w:pPr>
    <w:rPr>
      <w:color w:val="000080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422965"/>
    <w:rPr>
      <w:color w:val="000080"/>
      <w:sz w:val="24"/>
      <w:szCs w:val="24"/>
    </w:rPr>
  </w:style>
  <w:style w:type="paragraph" w:styleId="21">
    <w:name w:val="Body Text Indent 2"/>
    <w:basedOn w:val="a"/>
    <w:link w:val="22"/>
    <w:uiPriority w:val="99"/>
    <w:rsid w:val="00422965"/>
    <w:pPr>
      <w:widowControl/>
      <w:ind w:firstLine="708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2296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422965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2965"/>
    <w:rPr>
      <w:color w:val="000000"/>
      <w:sz w:val="24"/>
      <w:szCs w:val="24"/>
    </w:rPr>
  </w:style>
  <w:style w:type="paragraph" w:customStyle="1" w:styleId="xl22">
    <w:name w:val="xl22"/>
    <w:basedOn w:val="a"/>
    <w:uiPriority w:val="99"/>
    <w:rsid w:val="00422965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422965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42296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4229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422965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4229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4229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4229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4229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422965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42296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422965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4229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422965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42296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422965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42296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422965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42296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42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42296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422965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42296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4229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422965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42296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42296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422965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422965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42296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42296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422965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42296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42296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42296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422965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42296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42296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4229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4229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4229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1">
    <w:name w:val="Стиль1"/>
    <w:basedOn w:val="1"/>
    <w:uiPriority w:val="99"/>
    <w:rsid w:val="00422965"/>
    <w:pPr>
      <w:spacing w:before="240" w:after="60" w:line="120" w:lineRule="auto"/>
      <w:jc w:val="center"/>
      <w:outlineLvl w:val="9"/>
    </w:pPr>
    <w:rPr>
      <w:rFonts w:ascii="Arial" w:hAnsi="Arial" w:cs="Arial"/>
      <w:kern w:val="28"/>
      <w:sz w:val="28"/>
      <w:szCs w:val="28"/>
    </w:rPr>
  </w:style>
  <w:style w:type="paragraph" w:styleId="23">
    <w:name w:val="Body Text 2"/>
    <w:basedOn w:val="a"/>
    <w:link w:val="24"/>
    <w:uiPriority w:val="99"/>
    <w:rsid w:val="00422965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422965"/>
  </w:style>
  <w:style w:type="paragraph" w:customStyle="1" w:styleId="ConsNonformat">
    <w:name w:val="ConsNonformat"/>
    <w:uiPriority w:val="99"/>
    <w:rsid w:val="004229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422965"/>
    <w:pPr>
      <w:overflowPunct w:val="0"/>
      <w:autoSpaceDE w:val="0"/>
      <w:autoSpaceDN w:val="0"/>
      <w:adjustRightInd w:val="0"/>
      <w:spacing w:line="204" w:lineRule="auto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422965"/>
    <w:rPr>
      <w:sz w:val="28"/>
      <w:szCs w:val="28"/>
    </w:rPr>
  </w:style>
  <w:style w:type="paragraph" w:customStyle="1" w:styleId="ConsPlusNonformat">
    <w:name w:val="ConsPlusNonformat"/>
    <w:uiPriority w:val="99"/>
    <w:rsid w:val="00422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422965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422965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422965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422965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422965"/>
    <w:rPr>
      <w:rFonts w:ascii="Tahoma" w:hAnsi="Tahoma" w:cs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422965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422965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">
    <w:name w:val="Строгий1"/>
    <w:uiPriority w:val="99"/>
    <w:rsid w:val="00422965"/>
    <w:rPr>
      <w:b/>
      <w:bCs/>
    </w:rPr>
  </w:style>
  <w:style w:type="character" w:customStyle="1" w:styleId="afd">
    <w:name w:val="Цветовое выделение"/>
    <w:uiPriority w:val="99"/>
    <w:rsid w:val="00422965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422965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22965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4229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422965"/>
    <w:rPr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422965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422965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422965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styleId="aff1">
    <w:name w:val="line number"/>
    <w:basedOn w:val="a0"/>
    <w:uiPriority w:val="99"/>
    <w:rsid w:val="00422965"/>
  </w:style>
  <w:style w:type="paragraph" w:styleId="aff2">
    <w:name w:val="List Paragraph"/>
    <w:basedOn w:val="a"/>
    <w:uiPriority w:val="99"/>
    <w:qFormat/>
    <w:rsid w:val="004229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422965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22965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22965"/>
    <w:pPr>
      <w:keepNext/>
      <w:widowControl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2965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4229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7A41D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422965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22965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42296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422965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422965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422965"/>
    <w:rPr>
      <w:sz w:val="24"/>
    </w:rPr>
  </w:style>
  <w:style w:type="character" w:customStyle="1" w:styleId="20">
    <w:name w:val="Заголовок 2 Знак"/>
    <w:link w:val="2"/>
    <w:uiPriority w:val="99"/>
    <w:locked/>
    <w:rsid w:val="00422965"/>
    <w:rPr>
      <w:sz w:val="24"/>
    </w:rPr>
  </w:style>
  <w:style w:type="character" w:customStyle="1" w:styleId="30">
    <w:name w:val="Заголовок 3 Знак"/>
    <w:link w:val="3"/>
    <w:uiPriority w:val="99"/>
    <w:locked/>
    <w:rsid w:val="00422965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22965"/>
  </w:style>
  <w:style w:type="character" w:customStyle="1" w:styleId="a6">
    <w:name w:val="Нижний колонтитул Знак"/>
    <w:basedOn w:val="a0"/>
    <w:link w:val="a5"/>
    <w:uiPriority w:val="99"/>
    <w:locked/>
    <w:rsid w:val="00422965"/>
  </w:style>
  <w:style w:type="character" w:customStyle="1" w:styleId="a9">
    <w:name w:val="Текст выноски Знак"/>
    <w:link w:val="a8"/>
    <w:uiPriority w:val="99"/>
    <w:semiHidden/>
    <w:locked/>
    <w:rsid w:val="00422965"/>
    <w:rPr>
      <w:rFonts w:ascii="Tahoma" w:hAnsi="Tahoma" w:cs="Tahoma"/>
      <w:sz w:val="16"/>
      <w:szCs w:val="16"/>
    </w:rPr>
  </w:style>
  <w:style w:type="character" w:customStyle="1" w:styleId="FontStyle91">
    <w:name w:val="Font Style91"/>
    <w:uiPriority w:val="99"/>
    <w:rsid w:val="00422965"/>
    <w:rPr>
      <w:rFonts w:ascii="Times New Roman" w:hAnsi="Times New Roman" w:cs="Times New Roman"/>
      <w:sz w:val="24"/>
      <w:szCs w:val="24"/>
    </w:rPr>
  </w:style>
  <w:style w:type="paragraph" w:styleId="ab">
    <w:name w:val="Block Text"/>
    <w:basedOn w:val="a"/>
    <w:uiPriority w:val="99"/>
    <w:rsid w:val="00422965"/>
    <w:pPr>
      <w:widowControl/>
      <w:autoSpaceDE w:val="0"/>
      <w:autoSpaceDN w:val="0"/>
      <w:adjustRightInd w:val="0"/>
      <w:ind w:left="284" w:right="-335" w:firstLine="426"/>
      <w:jc w:val="both"/>
    </w:pPr>
    <w:rPr>
      <w:b/>
      <w:bCs/>
      <w:sz w:val="24"/>
      <w:szCs w:val="24"/>
    </w:rPr>
  </w:style>
  <w:style w:type="character" w:styleId="ac">
    <w:name w:val="page number"/>
    <w:basedOn w:val="a0"/>
    <w:uiPriority w:val="99"/>
    <w:rsid w:val="00422965"/>
  </w:style>
  <w:style w:type="table" w:styleId="ad">
    <w:name w:val="Table Grid"/>
    <w:basedOn w:val="a1"/>
    <w:uiPriority w:val="99"/>
    <w:rsid w:val="0042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uiPriority w:val="99"/>
    <w:qFormat/>
    <w:rsid w:val="00422965"/>
    <w:pPr>
      <w:widowControl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422965"/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22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uiPriority w:val="99"/>
    <w:rsid w:val="00422965"/>
  </w:style>
  <w:style w:type="character" w:customStyle="1" w:styleId="af1">
    <w:name w:val="Текст сноски Знак"/>
    <w:basedOn w:val="a0"/>
    <w:link w:val="af0"/>
    <w:uiPriority w:val="99"/>
    <w:rsid w:val="00422965"/>
  </w:style>
  <w:style w:type="paragraph" w:styleId="af2">
    <w:name w:val="Normal (Web)"/>
    <w:basedOn w:val="a"/>
    <w:uiPriority w:val="99"/>
    <w:rsid w:val="0042296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"/>
    <w:basedOn w:val="a"/>
    <w:uiPriority w:val="99"/>
    <w:rsid w:val="0042296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ody Text Indent"/>
    <w:basedOn w:val="a"/>
    <w:link w:val="af5"/>
    <w:uiPriority w:val="99"/>
    <w:rsid w:val="0042296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422965"/>
  </w:style>
  <w:style w:type="paragraph" w:styleId="af6">
    <w:name w:val="Body Text"/>
    <w:basedOn w:val="a"/>
    <w:link w:val="af7"/>
    <w:uiPriority w:val="99"/>
    <w:rsid w:val="00422965"/>
    <w:pPr>
      <w:widowControl/>
      <w:autoSpaceDE w:val="0"/>
      <w:autoSpaceDN w:val="0"/>
      <w:adjustRightInd w:val="0"/>
      <w:jc w:val="center"/>
    </w:pPr>
    <w:rPr>
      <w:color w:val="000080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422965"/>
    <w:rPr>
      <w:color w:val="000080"/>
      <w:sz w:val="24"/>
      <w:szCs w:val="24"/>
    </w:rPr>
  </w:style>
  <w:style w:type="paragraph" w:styleId="21">
    <w:name w:val="Body Text Indent 2"/>
    <w:basedOn w:val="a"/>
    <w:link w:val="22"/>
    <w:uiPriority w:val="99"/>
    <w:rsid w:val="00422965"/>
    <w:pPr>
      <w:widowControl/>
      <w:ind w:firstLine="708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2296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422965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2965"/>
    <w:rPr>
      <w:color w:val="000000"/>
      <w:sz w:val="24"/>
      <w:szCs w:val="24"/>
    </w:rPr>
  </w:style>
  <w:style w:type="paragraph" w:customStyle="1" w:styleId="xl22">
    <w:name w:val="xl22"/>
    <w:basedOn w:val="a"/>
    <w:uiPriority w:val="99"/>
    <w:rsid w:val="00422965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422965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42296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4229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422965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4229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4229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4229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4229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422965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42296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422965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4229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422965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42296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422965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42296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422965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42296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42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42296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422965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42296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4229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42296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42296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422965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42296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42296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4229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422965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422965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42296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42296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422965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42296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42296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42296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422965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42296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42296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42296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4229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4229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4229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1">
    <w:name w:val="Стиль1"/>
    <w:basedOn w:val="1"/>
    <w:uiPriority w:val="99"/>
    <w:rsid w:val="00422965"/>
    <w:pPr>
      <w:spacing w:before="240" w:after="60" w:line="120" w:lineRule="auto"/>
      <w:jc w:val="center"/>
      <w:outlineLvl w:val="9"/>
    </w:pPr>
    <w:rPr>
      <w:rFonts w:ascii="Arial" w:hAnsi="Arial" w:cs="Arial"/>
      <w:kern w:val="28"/>
      <w:sz w:val="28"/>
      <w:szCs w:val="28"/>
    </w:rPr>
  </w:style>
  <w:style w:type="paragraph" w:styleId="23">
    <w:name w:val="Body Text 2"/>
    <w:basedOn w:val="a"/>
    <w:link w:val="24"/>
    <w:uiPriority w:val="99"/>
    <w:rsid w:val="00422965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422965"/>
  </w:style>
  <w:style w:type="paragraph" w:customStyle="1" w:styleId="ConsNonformat">
    <w:name w:val="ConsNonformat"/>
    <w:uiPriority w:val="99"/>
    <w:rsid w:val="004229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422965"/>
    <w:pPr>
      <w:overflowPunct w:val="0"/>
      <w:autoSpaceDE w:val="0"/>
      <w:autoSpaceDN w:val="0"/>
      <w:adjustRightInd w:val="0"/>
      <w:spacing w:line="204" w:lineRule="auto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422965"/>
    <w:rPr>
      <w:sz w:val="28"/>
      <w:szCs w:val="28"/>
    </w:rPr>
  </w:style>
  <w:style w:type="paragraph" w:customStyle="1" w:styleId="ConsPlusNonformat">
    <w:name w:val="ConsPlusNonformat"/>
    <w:uiPriority w:val="99"/>
    <w:rsid w:val="00422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422965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422965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422965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422965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422965"/>
    <w:rPr>
      <w:rFonts w:ascii="Tahoma" w:hAnsi="Tahoma" w:cs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422965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422965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">
    <w:name w:val="Строгий1"/>
    <w:uiPriority w:val="99"/>
    <w:rsid w:val="00422965"/>
    <w:rPr>
      <w:b/>
      <w:bCs/>
    </w:rPr>
  </w:style>
  <w:style w:type="character" w:customStyle="1" w:styleId="afd">
    <w:name w:val="Цветовое выделение"/>
    <w:uiPriority w:val="99"/>
    <w:rsid w:val="00422965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422965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22965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4229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422965"/>
    <w:rPr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422965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422965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422965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styleId="aff1">
    <w:name w:val="line number"/>
    <w:basedOn w:val="a0"/>
    <w:uiPriority w:val="99"/>
    <w:rsid w:val="00422965"/>
  </w:style>
  <w:style w:type="paragraph" w:styleId="aff2">
    <w:name w:val="List Paragraph"/>
    <w:basedOn w:val="a"/>
    <w:uiPriority w:val="99"/>
    <w:qFormat/>
    <w:rsid w:val="004229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92924E1D0BBF555DA90BD56A27CE20E8BBEC11603082D4EB0B7499CC905A8028BEFE22498623027356D2BH7s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BE1A81FB3F0B4B46A0A52D7D756715C02614C740DFACDD2675E980774EF6E1F2933A038E8F3DD23E76972S3e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7003.0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zina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47</Pages>
  <Words>14270</Words>
  <Characters>75533</Characters>
  <Application>Microsoft Office Word</Application>
  <DocSecurity>0</DocSecurity>
  <Lines>629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89624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Суркова Ирина Ивановна</dc:creator>
  <cp:keywords/>
  <dc:description/>
  <cp:lastModifiedBy>SMIRNOVA</cp:lastModifiedBy>
  <cp:revision>3</cp:revision>
  <cp:lastPrinted>2014-10-10T07:44:00Z</cp:lastPrinted>
  <dcterms:created xsi:type="dcterms:W3CDTF">2014-10-10T07:48:00Z</dcterms:created>
  <dcterms:modified xsi:type="dcterms:W3CDTF">2014-10-10T10:46:00Z</dcterms:modified>
</cp:coreProperties>
</file>