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pStyle w:val="3"/>
              <w:framePr w:wrap="around" w:vAnchor="page" w:hAnchor="page" w:x="1418" w:y="2409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</w:tc>
      </w:tr>
      <w:tr w:rsidR="00A30EAE">
        <w:trPr>
          <w:trHeight w:hRule="exact" w:val="340"/>
        </w:trPr>
        <w:tc>
          <w:tcPr>
            <w:tcW w:w="9606" w:type="dxa"/>
            <w:vAlign w:val="center"/>
          </w:tcPr>
          <w:p w:rsidR="00A30EAE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Default="004058CE">
      <w:pPr>
        <w:jc w:val="center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8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A30EAE">
        <w:tc>
          <w:tcPr>
            <w:tcW w:w="284" w:type="dxa"/>
            <w:vAlign w:val="bottom"/>
          </w:tcPr>
          <w:p w:rsidR="00A30EAE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Default="007C03F2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23 июля 2015 г.</w:t>
            </w:r>
          </w:p>
        </w:tc>
        <w:tc>
          <w:tcPr>
            <w:tcW w:w="397" w:type="dxa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Default="007C03F2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408-пП</w:t>
            </w:r>
          </w:p>
        </w:tc>
      </w:tr>
      <w:tr w:rsidR="00A30EAE">
        <w:tc>
          <w:tcPr>
            <w:tcW w:w="4650" w:type="dxa"/>
            <w:gridSpan w:val="4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30EAE" w:rsidRDefault="00A30EAE">
      <w:pPr>
        <w:rPr>
          <w:sz w:val="30"/>
        </w:rPr>
      </w:pPr>
    </w:p>
    <w:p w:rsidR="00A30EAE" w:rsidRDefault="00A30EAE"/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16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4058CE" w:rsidRPr="0062017A" w:rsidRDefault="004058CE" w:rsidP="00EE05FA">
      <w:pPr>
        <w:widowControl/>
        <w:spacing w:line="221" w:lineRule="auto"/>
        <w:jc w:val="center"/>
        <w:rPr>
          <w:sz w:val="28"/>
          <w:szCs w:val="24"/>
        </w:rPr>
      </w:pPr>
      <w:r w:rsidRPr="0062017A">
        <w:rPr>
          <w:b/>
          <w:sz w:val="28"/>
          <w:szCs w:val="28"/>
        </w:rPr>
        <w:t xml:space="preserve">О внесении изменений в Территориальную программу </w:t>
      </w:r>
      <w:r w:rsidRPr="0062017A">
        <w:rPr>
          <w:b/>
          <w:sz w:val="28"/>
          <w:szCs w:val="28"/>
        </w:rPr>
        <w:br/>
        <w:t xml:space="preserve">государственных гарантий бесплатного оказания гражданам </w:t>
      </w:r>
      <w:r w:rsidRPr="0062017A">
        <w:rPr>
          <w:b/>
          <w:sz w:val="28"/>
          <w:szCs w:val="28"/>
        </w:rPr>
        <w:br/>
        <w:t xml:space="preserve">медицинской помощи на территории Пензенской области </w:t>
      </w:r>
      <w:r w:rsidRPr="0062017A">
        <w:rPr>
          <w:b/>
          <w:sz w:val="28"/>
          <w:szCs w:val="28"/>
        </w:rPr>
        <w:br/>
        <w:t xml:space="preserve">на 2015 год и на плановый период 2016 и 2017 годов, утвержденную постановлением Правительства Пензенской области </w:t>
      </w:r>
      <w:r w:rsidRPr="0062017A">
        <w:rPr>
          <w:b/>
          <w:sz w:val="28"/>
          <w:szCs w:val="28"/>
        </w:rPr>
        <w:br/>
        <w:t>от 24.12.2014 № 905-пП (с последующими изменениями)</w:t>
      </w:r>
      <w:r w:rsidRPr="0062017A">
        <w:rPr>
          <w:b/>
          <w:sz w:val="28"/>
          <w:szCs w:val="28"/>
        </w:rPr>
        <w:br/>
      </w:r>
    </w:p>
    <w:p w:rsidR="004058CE" w:rsidRPr="0062017A" w:rsidRDefault="004058CE" w:rsidP="00EE05FA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62017A">
        <w:rPr>
          <w:sz w:val="28"/>
          <w:szCs w:val="28"/>
        </w:rPr>
        <w:br/>
        <w:t xml:space="preserve">с действующим законодательством, руководствуясь законами Пензенской области от 22.12.2014 </w:t>
      </w:r>
      <w:hyperlink r:id="rId10" w:history="1">
        <w:r w:rsidRPr="0062017A">
          <w:rPr>
            <w:sz w:val="28"/>
            <w:szCs w:val="28"/>
          </w:rPr>
          <w:t>№</w:t>
        </w:r>
      </w:hyperlink>
      <w:r w:rsidRPr="0062017A">
        <w:rPr>
          <w:sz w:val="28"/>
          <w:szCs w:val="28"/>
        </w:rPr>
        <w:t xml:space="preserve"> 2658-ЗПО «О бюджете Пензенской области на </w:t>
      </w:r>
      <w:r w:rsidR="00C228B6">
        <w:rPr>
          <w:sz w:val="28"/>
          <w:szCs w:val="28"/>
        </w:rPr>
        <w:br/>
      </w:r>
      <w:r w:rsidRPr="0062017A">
        <w:rPr>
          <w:sz w:val="28"/>
          <w:szCs w:val="28"/>
        </w:rPr>
        <w:t>2015 год и на плановый период 2016 и 2017 годов»</w:t>
      </w:r>
      <w:r w:rsidR="0098149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 последующими изменениями), от 22.12.2005 </w:t>
      </w:r>
      <w:r w:rsidRPr="0062017A">
        <w:rPr>
          <w:sz w:val="28"/>
          <w:szCs w:val="28"/>
        </w:rPr>
        <w:t>№ 906-ЗПО «О Правительстве Пензенской области» (с последующими изменениями), Правительство Пензенской области</w:t>
      </w:r>
      <w:r w:rsidR="00C228B6">
        <w:rPr>
          <w:sz w:val="28"/>
          <w:szCs w:val="28"/>
        </w:rPr>
        <w:br/>
      </w:r>
      <w:proofErr w:type="gramStart"/>
      <w:r w:rsidRPr="0062017A">
        <w:rPr>
          <w:b/>
          <w:sz w:val="28"/>
          <w:szCs w:val="28"/>
        </w:rPr>
        <w:t>п</w:t>
      </w:r>
      <w:proofErr w:type="gramEnd"/>
      <w:r w:rsidRPr="0062017A">
        <w:rPr>
          <w:b/>
          <w:sz w:val="28"/>
          <w:szCs w:val="28"/>
        </w:rPr>
        <w:t xml:space="preserve"> о с т а н о в л я е т:</w:t>
      </w:r>
    </w:p>
    <w:p w:rsidR="004058CE" w:rsidRPr="0062017A" w:rsidRDefault="004058CE" w:rsidP="00EE05FA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1. </w:t>
      </w:r>
      <w:proofErr w:type="gramStart"/>
      <w:r w:rsidRPr="0062017A">
        <w:rPr>
          <w:sz w:val="28"/>
          <w:szCs w:val="28"/>
        </w:rPr>
        <w:t xml:space="preserve">Внести в Территориальную программу государственных гарантий бесплатного оказания гражданам медицинской помощи на территории Пензенской области на 2015 год и на плановый период 2016 и 2017 годов </w:t>
      </w:r>
      <w:r w:rsidRPr="0062017A">
        <w:rPr>
          <w:sz w:val="28"/>
          <w:szCs w:val="28"/>
        </w:rPr>
        <w:br/>
        <w:t xml:space="preserve">(далее – Программа), утвержденную </w:t>
      </w:r>
      <w:r w:rsidRPr="0062017A">
        <w:rPr>
          <w:spacing w:val="-8"/>
          <w:sz w:val="28"/>
          <w:szCs w:val="28"/>
        </w:rPr>
        <w:t>постановлением Правительства Пензенской</w:t>
      </w:r>
      <w:proofErr w:type="gramEnd"/>
      <w:r w:rsidRPr="0062017A">
        <w:rPr>
          <w:sz w:val="28"/>
          <w:szCs w:val="28"/>
        </w:rPr>
        <w:t xml:space="preserve"> области от 24.12.2014 </w:t>
      </w:r>
      <w:r w:rsidRPr="0062017A">
        <w:rPr>
          <w:spacing w:val="-8"/>
          <w:sz w:val="28"/>
          <w:szCs w:val="28"/>
        </w:rPr>
        <w:t xml:space="preserve">№ 905-пП «О Территориальной </w:t>
      </w:r>
      <w:hyperlink r:id="rId11" w:history="1">
        <w:r w:rsidRPr="0062017A">
          <w:rPr>
            <w:spacing w:val="-8"/>
            <w:sz w:val="28"/>
            <w:szCs w:val="28"/>
          </w:rPr>
          <w:t>программе</w:t>
        </w:r>
      </w:hyperlink>
      <w:r w:rsidRPr="0062017A">
        <w:rPr>
          <w:spacing w:val="-8"/>
          <w:sz w:val="28"/>
          <w:szCs w:val="28"/>
        </w:rPr>
        <w:t xml:space="preserve"> государственных</w:t>
      </w:r>
      <w:r w:rsidRPr="0062017A">
        <w:rPr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2015 год и на плановый период 2016 и 2017 годов»</w:t>
      </w:r>
      <w:r>
        <w:rPr>
          <w:sz w:val="28"/>
          <w:szCs w:val="28"/>
        </w:rPr>
        <w:t xml:space="preserve"> </w:t>
      </w:r>
      <w:r w:rsidR="00C228B6">
        <w:rPr>
          <w:sz w:val="28"/>
          <w:szCs w:val="28"/>
        </w:rPr>
        <w:br/>
      </w:r>
      <w:r w:rsidRPr="0062017A">
        <w:rPr>
          <w:sz w:val="28"/>
          <w:szCs w:val="28"/>
        </w:rPr>
        <w:t>(с последующими изменениями), следующие изменения:</w:t>
      </w:r>
    </w:p>
    <w:p w:rsidR="004058CE" w:rsidRPr="0062017A" w:rsidRDefault="004058CE" w:rsidP="00EE05FA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1.1. В разделе 2 «Перечень заболеваний (состояний) и перечень видов, форм и условий медицинской помощи, оказываемой гражданам без взимания с них платы за счет средств бюджетных ассигнований бюджета Пензенской области и средств </w:t>
      </w:r>
      <w:r w:rsidRPr="0062017A">
        <w:rPr>
          <w:spacing w:val="-8"/>
          <w:sz w:val="28"/>
          <w:szCs w:val="28"/>
        </w:rPr>
        <w:t>бюджета Территориального фонда обязательного медицинского</w:t>
      </w:r>
      <w:r w:rsidRPr="0062017A">
        <w:rPr>
          <w:sz w:val="28"/>
          <w:szCs w:val="28"/>
        </w:rPr>
        <w:t xml:space="preserve"> страхования Пензенской области» Программы:</w:t>
      </w:r>
    </w:p>
    <w:p w:rsidR="004058CE" w:rsidRPr="0062017A" w:rsidRDefault="004058CE" w:rsidP="00EE05FA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1.1.1. В пункте 2.3. </w:t>
      </w:r>
      <w:r w:rsidRPr="0062017A">
        <w:rPr>
          <w:spacing w:val="-10"/>
          <w:sz w:val="28"/>
          <w:szCs w:val="28"/>
        </w:rPr>
        <w:t>«Территориальная программа обязательного медицинского</w:t>
      </w:r>
      <w:r w:rsidRPr="0062017A">
        <w:rPr>
          <w:sz w:val="28"/>
          <w:szCs w:val="28"/>
        </w:rPr>
        <w:t xml:space="preserve"> страхования Пензенской области на 2015 год и на плановый пери</w:t>
      </w:r>
      <w:r>
        <w:rPr>
          <w:sz w:val="28"/>
          <w:szCs w:val="28"/>
        </w:rPr>
        <w:t xml:space="preserve">од 2016 и </w:t>
      </w:r>
      <w:r>
        <w:rPr>
          <w:sz w:val="28"/>
          <w:szCs w:val="28"/>
        </w:rPr>
        <w:br/>
        <w:t>2017 годов»</w:t>
      </w:r>
      <w:r w:rsidRPr="0062017A">
        <w:rPr>
          <w:sz w:val="28"/>
          <w:szCs w:val="28"/>
        </w:rPr>
        <w:t>:</w:t>
      </w:r>
    </w:p>
    <w:p w:rsidR="004058CE" w:rsidRPr="00A65599" w:rsidRDefault="004058CE" w:rsidP="00EE05FA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1.1.1.1. </w:t>
      </w:r>
      <w:r w:rsidRPr="00F50F5F">
        <w:rPr>
          <w:spacing w:val="-4"/>
          <w:sz w:val="28"/>
          <w:szCs w:val="28"/>
        </w:rPr>
        <w:t xml:space="preserve">В подпункте 2.3.4. «Реестр медицинских организаций, участвующих </w:t>
      </w:r>
      <w:r>
        <w:rPr>
          <w:sz w:val="28"/>
          <w:szCs w:val="28"/>
        </w:rPr>
        <w:t xml:space="preserve">в реализации Программы ОМС» слова </w:t>
      </w:r>
      <w:r w:rsidRPr="00A65599">
        <w:rPr>
          <w:sz w:val="28"/>
          <w:szCs w:val="28"/>
        </w:rPr>
        <w:t>«Общество с ограниченной ответственностью "Центр здоровья"»</w:t>
      </w:r>
      <w:r>
        <w:rPr>
          <w:sz w:val="28"/>
          <w:szCs w:val="28"/>
        </w:rPr>
        <w:t xml:space="preserve"> заменить словами </w:t>
      </w:r>
      <w:r w:rsidRPr="00A65599">
        <w:rPr>
          <w:sz w:val="28"/>
          <w:szCs w:val="28"/>
        </w:rPr>
        <w:t>«Общество с ограниченной ответственностью "</w:t>
      </w:r>
      <w:proofErr w:type="spellStart"/>
      <w:r>
        <w:rPr>
          <w:sz w:val="28"/>
          <w:szCs w:val="28"/>
        </w:rPr>
        <w:t>Инномед</w:t>
      </w:r>
      <w:proofErr w:type="spellEnd"/>
      <w:r w:rsidRPr="00A65599">
        <w:rPr>
          <w:sz w:val="28"/>
          <w:szCs w:val="28"/>
        </w:rPr>
        <w:t>"»</w:t>
      </w:r>
      <w:r>
        <w:rPr>
          <w:sz w:val="28"/>
          <w:szCs w:val="28"/>
        </w:rPr>
        <w:t>.</w:t>
      </w:r>
    </w:p>
    <w:p w:rsidR="004058CE" w:rsidRPr="00DE1F83" w:rsidRDefault="004058CE" w:rsidP="006C6669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E1F83">
        <w:rPr>
          <w:sz w:val="28"/>
          <w:szCs w:val="28"/>
        </w:rPr>
        <w:lastRenderedPageBreak/>
        <w:t xml:space="preserve">1.1.1.2. Подпункт 2.3.5. «Объемы предоставления медицинской помощи </w:t>
      </w:r>
      <w:r w:rsidRPr="00DE1F83">
        <w:rPr>
          <w:sz w:val="28"/>
          <w:szCs w:val="28"/>
        </w:rPr>
        <w:br/>
        <w:t>в рамках Программы ОМС» изложить в новой редакции согласно приложению № 1 к настоящему постановлению.</w:t>
      </w:r>
    </w:p>
    <w:p w:rsidR="004058CE" w:rsidRPr="00DE1F83" w:rsidRDefault="004058CE" w:rsidP="006C6669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E1F83">
        <w:rPr>
          <w:sz w:val="28"/>
          <w:szCs w:val="28"/>
        </w:rPr>
        <w:t xml:space="preserve">1.1.1.3. </w:t>
      </w:r>
      <w:r w:rsidRPr="00DE1F83">
        <w:rPr>
          <w:spacing w:val="-8"/>
          <w:sz w:val="28"/>
          <w:szCs w:val="28"/>
        </w:rPr>
        <w:t>Подпункт 2.3.7. «Нормативы объемов предоставления медицинской</w:t>
      </w:r>
      <w:r w:rsidRPr="00DE1F83">
        <w:rPr>
          <w:sz w:val="28"/>
          <w:szCs w:val="28"/>
        </w:rPr>
        <w:t xml:space="preserve"> помощи в расчете на одно застрахованное лицо» изложить в новой редакции согласно приложению № 2 к настоящему постановлению.</w:t>
      </w:r>
    </w:p>
    <w:p w:rsidR="004058CE" w:rsidRPr="00DE1F83" w:rsidRDefault="004058CE" w:rsidP="006C6669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E1F83">
        <w:rPr>
          <w:sz w:val="28"/>
          <w:szCs w:val="28"/>
        </w:rPr>
        <w:t>1.1.1.4. Подпункт 2.3.8. «Нормативы финансовых затрат на единицу объема предоставления медицинской помощи в расчете на одно застрахованное лицо» изложить в новой редакции согласно приложению № 3 к настоящему постановлению.</w:t>
      </w:r>
    </w:p>
    <w:p w:rsidR="004058CE" w:rsidRPr="00DE1F83" w:rsidRDefault="004058CE" w:rsidP="006C6669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E1F83">
        <w:rPr>
          <w:sz w:val="28"/>
          <w:szCs w:val="28"/>
        </w:rPr>
        <w:t xml:space="preserve">1.1.1.5. </w:t>
      </w:r>
      <w:r w:rsidRPr="00DE1F83">
        <w:rPr>
          <w:spacing w:val="-8"/>
          <w:sz w:val="28"/>
          <w:szCs w:val="28"/>
        </w:rPr>
        <w:t xml:space="preserve">Подпункт 2.3.9. «Нормативы финансового обеспечения Программы </w:t>
      </w:r>
      <w:r w:rsidRPr="00DE1F83">
        <w:rPr>
          <w:sz w:val="28"/>
          <w:szCs w:val="28"/>
        </w:rPr>
        <w:t>ОМС в расчете на одно застрахованное лицо» изложить в новой редакции согласно приложению № 4 к настоящему постановлению.</w:t>
      </w:r>
    </w:p>
    <w:p w:rsidR="004058CE" w:rsidRPr="00DE1F83" w:rsidRDefault="004058CE" w:rsidP="006C6669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E1F83">
        <w:rPr>
          <w:sz w:val="28"/>
          <w:szCs w:val="28"/>
        </w:rPr>
        <w:t>1.1.1.6. Подпункт 2.3.11. «Стоимость Программы ОМС на 2015 год» изложить в новой редакции согласно приложению № 5 к настоящему постановлению.</w:t>
      </w:r>
    </w:p>
    <w:p w:rsidR="004058CE" w:rsidRPr="00DE1F83" w:rsidRDefault="004058CE" w:rsidP="006C6669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E1F83">
        <w:rPr>
          <w:sz w:val="28"/>
          <w:szCs w:val="28"/>
        </w:rPr>
        <w:t xml:space="preserve">1.1.2. Таблицу «Перечень и объем высокотехнологичной медицинской помощи, оказываемой в 2015 году в учреждениях здравоохранения Пензенской области в рамках Программы на условиях </w:t>
      </w:r>
      <w:proofErr w:type="spellStart"/>
      <w:r w:rsidRPr="00DE1F83">
        <w:rPr>
          <w:sz w:val="28"/>
          <w:szCs w:val="28"/>
        </w:rPr>
        <w:t>софинансирования</w:t>
      </w:r>
      <w:proofErr w:type="spellEnd"/>
      <w:r w:rsidRPr="00DE1F83">
        <w:rPr>
          <w:sz w:val="28"/>
          <w:szCs w:val="28"/>
        </w:rPr>
        <w:t xml:space="preserve"> за счет средств федерального бюджета и средств бюджета Пензенской области» подпункта 2.4.1. пункта 2.4. «Виды и условия бесплатного оказания медицинской помощи за счет средств федерального бюджета и бюджетных ассигнований бюджета Пензенской области» изложить в новой редакции:</w:t>
      </w:r>
    </w:p>
    <w:p w:rsidR="004058CE" w:rsidRPr="00C228B6" w:rsidRDefault="004058CE" w:rsidP="006C6669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10"/>
          <w:szCs w:val="10"/>
        </w:rPr>
      </w:pPr>
    </w:p>
    <w:p w:rsidR="004058CE" w:rsidRPr="0062017A" w:rsidRDefault="004058CE" w:rsidP="006C6669">
      <w:pPr>
        <w:widowControl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62017A">
        <w:rPr>
          <w:sz w:val="28"/>
          <w:szCs w:val="28"/>
        </w:rPr>
        <w:t xml:space="preserve">«Перечень и объем высокотехнологичной медицинской помощи, </w:t>
      </w:r>
    </w:p>
    <w:p w:rsidR="004058CE" w:rsidRPr="0062017A" w:rsidRDefault="004058CE" w:rsidP="006C6669">
      <w:pPr>
        <w:widowControl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62017A">
        <w:rPr>
          <w:sz w:val="28"/>
          <w:szCs w:val="28"/>
        </w:rPr>
        <w:t xml:space="preserve">оказываемой в 2015 году в учреждениях здравоохранения Пензенской области </w:t>
      </w:r>
    </w:p>
    <w:p w:rsidR="004058CE" w:rsidRPr="0062017A" w:rsidRDefault="004058CE" w:rsidP="006C6669">
      <w:pPr>
        <w:widowControl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62017A">
        <w:rPr>
          <w:sz w:val="28"/>
          <w:szCs w:val="28"/>
        </w:rPr>
        <w:t xml:space="preserve">в рамках Программы на условиях </w:t>
      </w:r>
      <w:proofErr w:type="spellStart"/>
      <w:r w:rsidRPr="0062017A">
        <w:rPr>
          <w:sz w:val="28"/>
          <w:szCs w:val="28"/>
        </w:rPr>
        <w:t>софинансирования</w:t>
      </w:r>
      <w:proofErr w:type="spellEnd"/>
      <w:r w:rsidRPr="0062017A">
        <w:rPr>
          <w:sz w:val="28"/>
          <w:szCs w:val="28"/>
        </w:rPr>
        <w:t xml:space="preserve"> за счет средств федерального бюджета и средств бюджета Пензенской области</w:t>
      </w:r>
    </w:p>
    <w:p w:rsidR="004058CE" w:rsidRPr="00C228B6" w:rsidRDefault="004058CE" w:rsidP="006C66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10"/>
          <w:szCs w:val="1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2409"/>
        <w:gridCol w:w="960"/>
        <w:gridCol w:w="1680"/>
        <w:gridCol w:w="1613"/>
      </w:tblGrid>
      <w:tr w:rsidR="004058CE" w:rsidRPr="0062017A" w:rsidTr="008D3CE2">
        <w:trPr>
          <w:trHeight w:val="9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62017A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58CE" w:rsidRPr="0062017A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01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62017A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7A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62017A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7A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62017A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17A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2D7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2017A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62017A">
              <w:rPr>
                <w:rFonts w:ascii="Times New Roman" w:hAnsi="Times New Roman" w:cs="Times New Roman"/>
                <w:sz w:val="24"/>
                <w:szCs w:val="24"/>
              </w:rPr>
              <w:t xml:space="preserve"> квот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62017A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7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</w:t>
            </w:r>
          </w:p>
          <w:p w:rsidR="004058CE" w:rsidRPr="0062017A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7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62017A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7A">
              <w:rPr>
                <w:rFonts w:ascii="Times New Roman" w:hAnsi="Times New Roman" w:cs="Times New Roman"/>
                <w:sz w:val="24"/>
                <w:szCs w:val="24"/>
              </w:rPr>
              <w:t>Средства  бюджета</w:t>
            </w:r>
          </w:p>
          <w:p w:rsidR="004058CE" w:rsidRPr="0062017A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7A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Пензенской области, </w:t>
            </w:r>
          </w:p>
          <w:p w:rsidR="004058CE" w:rsidRPr="0062017A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7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4058CE" w:rsidRPr="0062017A" w:rsidRDefault="004058CE" w:rsidP="006C6669">
      <w:pPr>
        <w:spacing w:line="228" w:lineRule="auto"/>
        <w:rPr>
          <w:sz w:val="4"/>
          <w:szCs w:val="4"/>
        </w:rPr>
      </w:pPr>
    </w:p>
    <w:tbl>
      <w:tblPr>
        <w:tblW w:w="100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2409"/>
        <w:gridCol w:w="960"/>
        <w:gridCol w:w="1680"/>
        <w:gridCol w:w="1613"/>
        <w:gridCol w:w="457"/>
      </w:tblGrid>
      <w:tr w:rsidR="004058CE" w:rsidRPr="0062017A" w:rsidTr="008D3CE2">
        <w:trPr>
          <w:gridAfter w:val="1"/>
          <w:wAfter w:w="457" w:type="dxa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58CE" w:rsidRPr="0062017A" w:rsidTr="008D3CE2">
        <w:trPr>
          <w:gridAfter w:val="1"/>
          <w:wAfter w:w="457" w:type="dxa"/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D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 xml:space="preserve">ГБУЗ «Пензенская областная клиническая больница </w:t>
            </w:r>
          </w:p>
          <w:p w:rsidR="004058CE" w:rsidRPr="00B14125" w:rsidRDefault="00D318FD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Н.Н. </w:t>
            </w:r>
            <w:r w:rsidR="004058CE" w:rsidRPr="00B14125">
              <w:rPr>
                <w:rFonts w:ascii="Times New Roman" w:hAnsi="Times New Roman" w:cs="Times New Roman"/>
                <w:sz w:val="24"/>
                <w:szCs w:val="24"/>
              </w:rPr>
              <w:t>Бурденко»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ортопедия/</w:t>
            </w:r>
          </w:p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4 020,00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32 452,72</w:t>
            </w:r>
          </w:p>
        </w:tc>
      </w:tr>
      <w:tr w:rsidR="004058CE" w:rsidRPr="0062017A" w:rsidTr="008D3CE2">
        <w:trPr>
          <w:gridAfter w:val="1"/>
          <w:wAfter w:w="457" w:type="dxa"/>
          <w:trHeight w:val="54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B14125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1 208,58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3 791,42</w:t>
            </w:r>
          </w:p>
        </w:tc>
      </w:tr>
      <w:tr w:rsidR="004058CE" w:rsidRPr="0062017A" w:rsidTr="008D3CE2">
        <w:trPr>
          <w:gridAfter w:val="1"/>
          <w:wAfter w:w="457" w:type="dxa"/>
          <w:trHeight w:val="54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581,30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1 875,94</w:t>
            </w:r>
          </w:p>
        </w:tc>
      </w:tr>
      <w:tr w:rsidR="004058CE" w:rsidRPr="0062017A" w:rsidTr="003156BC">
        <w:trPr>
          <w:gridAfter w:val="1"/>
          <w:wAfter w:w="457" w:type="dxa"/>
          <w:trHeight w:val="177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1 372,00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3 648,00</w:t>
            </w:r>
          </w:p>
        </w:tc>
      </w:tr>
      <w:tr w:rsidR="004058CE" w:rsidRPr="0062017A" w:rsidTr="003156BC">
        <w:trPr>
          <w:gridAfter w:val="1"/>
          <w:wAfter w:w="457" w:type="dxa"/>
          <w:trHeight w:val="168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626,00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1 596,00</w:t>
            </w:r>
          </w:p>
        </w:tc>
      </w:tr>
      <w:tr w:rsidR="004058CE" w:rsidRPr="0062017A" w:rsidTr="008D3CE2">
        <w:trPr>
          <w:gridAfter w:val="1"/>
          <w:wAfter w:w="457" w:type="dxa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566,20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1 180,00</w:t>
            </w:r>
          </w:p>
        </w:tc>
      </w:tr>
      <w:tr w:rsidR="004058CE" w:rsidRPr="0062017A" w:rsidTr="008D3CE2">
        <w:trPr>
          <w:gridAfter w:val="1"/>
          <w:wAfter w:w="457" w:type="dxa"/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ГБУЗ «Областной онкологический диспансер»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12 767,85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20 002,15</w:t>
            </w:r>
          </w:p>
        </w:tc>
      </w:tr>
      <w:tr w:rsidR="004058CE" w:rsidRPr="0062017A" w:rsidTr="008D3CE2">
        <w:trPr>
          <w:gridAfter w:val="1"/>
          <w:wAfter w:w="457" w:type="dxa"/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ГБУЗ «Областная офтальмологическая больница»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4 523,17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6C666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20 380,83</w:t>
            </w:r>
          </w:p>
        </w:tc>
      </w:tr>
      <w:tr w:rsidR="004058CE" w:rsidRPr="0062017A" w:rsidTr="008D3CE2">
        <w:trPr>
          <w:gridAfter w:val="1"/>
          <w:wAfter w:w="457" w:type="dxa"/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B1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B1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 xml:space="preserve">ГБУЗ «Областной </w:t>
            </w:r>
            <w:r w:rsidRPr="004320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противотуберкулезный</w:t>
            </w: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B1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B1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B1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1 436,00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B1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4 803,44</w:t>
            </w:r>
          </w:p>
        </w:tc>
      </w:tr>
      <w:tr w:rsidR="004058CE" w:rsidRPr="0062017A" w:rsidTr="008D3CE2">
        <w:trPr>
          <w:gridAfter w:val="1"/>
          <w:wAfter w:w="457" w:type="dxa"/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B1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C" w:rsidRDefault="004058CE" w:rsidP="00B1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 xml:space="preserve">ГБУЗ «ГКБ СМП </w:t>
            </w:r>
          </w:p>
          <w:p w:rsidR="004058CE" w:rsidRPr="00B14125" w:rsidRDefault="004058CE" w:rsidP="00B1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им. Г.А. Захарьина»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B1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ортопедия/</w:t>
            </w:r>
          </w:p>
          <w:p w:rsidR="004058CE" w:rsidRPr="00B14125" w:rsidRDefault="004058CE" w:rsidP="00B1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B1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B1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402,00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B1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3 018,0</w:t>
            </w:r>
          </w:p>
        </w:tc>
      </w:tr>
      <w:tr w:rsidR="004058CE" w:rsidRPr="0062017A" w:rsidTr="008D3CE2">
        <w:trPr>
          <w:tblCellSpacing w:w="5" w:type="nil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B1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B1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B1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B1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27 503,10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E" w:rsidRPr="00B14125" w:rsidRDefault="004058CE" w:rsidP="00B1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25">
              <w:rPr>
                <w:rFonts w:ascii="Times New Roman" w:hAnsi="Times New Roman" w:cs="Times New Roman"/>
                <w:sz w:val="24"/>
                <w:szCs w:val="24"/>
              </w:rPr>
              <w:t>92 748,50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4058CE" w:rsidRPr="0062017A" w:rsidRDefault="004058CE" w:rsidP="008D3C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058CE" w:rsidRPr="00CD0D68" w:rsidRDefault="004058CE" w:rsidP="004058CE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4058CE" w:rsidRDefault="004058CE" w:rsidP="00FD396E">
      <w:pPr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В подпункте </w:t>
      </w:r>
      <w:r w:rsidRPr="0062017A">
        <w:rPr>
          <w:sz w:val="28"/>
          <w:szCs w:val="28"/>
        </w:rPr>
        <w:t xml:space="preserve">2.4.1. пункта 2.4. </w:t>
      </w:r>
      <w:proofErr w:type="gramStart"/>
      <w:r w:rsidRPr="0062017A">
        <w:rPr>
          <w:sz w:val="28"/>
          <w:szCs w:val="28"/>
        </w:rPr>
        <w:t>«Виды и условия бесплатного оказания медицинской помощи за счет средств федерального бюджета и бюджетных ассигнований бюджета Пензенской области»</w:t>
      </w:r>
      <w:r>
        <w:rPr>
          <w:sz w:val="28"/>
          <w:szCs w:val="28"/>
        </w:rPr>
        <w:t xml:space="preserve"> слова «</w:t>
      </w:r>
      <w:hyperlink r:id="rId12" w:history="1">
        <w:r w:rsidRPr="00AD7480">
          <w:rPr>
            <w:sz w:val="28"/>
            <w:szCs w:val="28"/>
          </w:rPr>
          <w:t>Перечнем</w:t>
        </w:r>
      </w:hyperlink>
      <w:r>
        <w:rPr>
          <w:sz w:val="28"/>
          <w:szCs w:val="28"/>
        </w:rPr>
        <w:t xml:space="preserve"> жизненно необходимых и важнейших лекарственных препаратов на 2012 год, утвержденным распоряжением Правительства Российской Федерации от 30.07.2012 </w:t>
      </w:r>
      <w:r w:rsidR="00102416">
        <w:rPr>
          <w:sz w:val="28"/>
          <w:szCs w:val="28"/>
        </w:rPr>
        <w:t>№</w:t>
      </w:r>
      <w:r>
        <w:rPr>
          <w:sz w:val="28"/>
          <w:szCs w:val="28"/>
        </w:rPr>
        <w:t xml:space="preserve"> 1378-р» заменить словами «</w:t>
      </w:r>
      <w:hyperlink r:id="rId13" w:history="1">
        <w:r w:rsidRPr="00AD7480">
          <w:rPr>
            <w:sz w:val="28"/>
            <w:szCs w:val="28"/>
          </w:rPr>
          <w:t>Перечне</w:t>
        </w:r>
      </w:hyperlink>
      <w:r>
        <w:rPr>
          <w:sz w:val="28"/>
          <w:szCs w:val="28"/>
        </w:rPr>
        <w:t>м жизненно необходимых и важнейших лекарственных препаратов для медицинского применения на     2015 год, утвержденным распоряжением Правительства Российской Федерации от 30.12.2014</w:t>
      </w:r>
      <w:proofErr w:type="gramEnd"/>
      <w:r>
        <w:rPr>
          <w:sz w:val="28"/>
          <w:szCs w:val="28"/>
        </w:rPr>
        <w:t xml:space="preserve"> </w:t>
      </w:r>
      <w:r w:rsidR="00102416">
        <w:rPr>
          <w:sz w:val="28"/>
          <w:szCs w:val="28"/>
        </w:rPr>
        <w:t>№</w:t>
      </w:r>
      <w:r>
        <w:rPr>
          <w:sz w:val="28"/>
          <w:szCs w:val="28"/>
        </w:rPr>
        <w:t xml:space="preserve"> 2782-р».</w:t>
      </w:r>
    </w:p>
    <w:p w:rsidR="004058CE" w:rsidRPr="0062017A" w:rsidRDefault="004058CE" w:rsidP="00FD396E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1.2. Раздел 3 «Перечень медицинских организаций, участвующих </w:t>
      </w:r>
      <w:r w:rsidRPr="0062017A">
        <w:rPr>
          <w:sz w:val="28"/>
          <w:szCs w:val="28"/>
        </w:rPr>
        <w:br/>
        <w:t>в реализации Программы» Программы изложить в новой редакции:</w:t>
      </w:r>
    </w:p>
    <w:p w:rsidR="004058CE" w:rsidRPr="0062017A" w:rsidRDefault="004058CE" w:rsidP="00FD396E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8"/>
          <w:szCs w:val="28"/>
        </w:rPr>
      </w:pPr>
    </w:p>
    <w:p w:rsidR="004058CE" w:rsidRPr="0062017A" w:rsidRDefault="004058CE" w:rsidP="00FD396E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8"/>
          <w:szCs w:val="28"/>
        </w:rPr>
      </w:pPr>
      <w:r w:rsidRPr="0062017A">
        <w:rPr>
          <w:sz w:val="28"/>
          <w:szCs w:val="28"/>
        </w:rPr>
        <w:t xml:space="preserve"> «3. Перечень медицинских организаций, </w:t>
      </w:r>
    </w:p>
    <w:p w:rsidR="004058CE" w:rsidRDefault="004058CE" w:rsidP="00FD396E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8"/>
          <w:szCs w:val="28"/>
        </w:rPr>
      </w:pPr>
      <w:r w:rsidRPr="0062017A">
        <w:rPr>
          <w:sz w:val="28"/>
          <w:szCs w:val="28"/>
        </w:rPr>
        <w:t>участвующих в реализации Программы</w:t>
      </w:r>
    </w:p>
    <w:p w:rsidR="004058CE" w:rsidRPr="0062017A" w:rsidRDefault="004058CE" w:rsidP="00FD396E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8"/>
          <w:szCs w:val="28"/>
        </w:rPr>
      </w:pPr>
    </w:p>
    <w:tbl>
      <w:tblPr>
        <w:tblStyle w:val="15"/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5246"/>
        <w:gridCol w:w="4393"/>
      </w:tblGrid>
      <w:tr w:rsidR="004058CE" w:rsidRPr="0062017A" w:rsidTr="00FD396E">
        <w:trPr>
          <w:trHeight w:val="267"/>
        </w:trPr>
        <w:tc>
          <w:tcPr>
            <w:tcW w:w="710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№</w:t>
            </w:r>
          </w:p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п</w:t>
            </w:r>
            <w:proofErr w:type="gramEnd"/>
            <w:r w:rsidRPr="0062017A">
              <w:rPr>
                <w:sz w:val="24"/>
                <w:szCs w:val="24"/>
              </w:rPr>
              <w:t>/п</w:t>
            </w:r>
          </w:p>
        </w:tc>
        <w:tc>
          <w:tcPr>
            <w:tcW w:w="5246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Наименование </w:t>
            </w:r>
            <w:r w:rsidRPr="0062017A">
              <w:rPr>
                <w:sz w:val="24"/>
                <w:szCs w:val="24"/>
              </w:rPr>
              <w:br/>
              <w:t>медицинских организаций</w:t>
            </w:r>
          </w:p>
        </w:tc>
        <w:tc>
          <w:tcPr>
            <w:tcW w:w="4393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62017A">
              <w:rPr>
                <w:sz w:val="24"/>
                <w:szCs w:val="24"/>
              </w:rPr>
              <w:t>осуществляющие</w:t>
            </w:r>
            <w:proofErr w:type="gramEnd"/>
          </w:p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 деятельность в сфере обязательного медицинского страхования</w:t>
            </w:r>
          </w:p>
        </w:tc>
      </w:tr>
    </w:tbl>
    <w:p w:rsidR="004058CE" w:rsidRPr="0062017A" w:rsidRDefault="004058CE" w:rsidP="00FD396E">
      <w:pPr>
        <w:autoSpaceDE w:val="0"/>
        <w:autoSpaceDN w:val="0"/>
        <w:adjustRightInd w:val="0"/>
        <w:spacing w:line="221" w:lineRule="auto"/>
        <w:ind w:firstLine="709"/>
        <w:jc w:val="center"/>
        <w:outlineLvl w:val="1"/>
        <w:rPr>
          <w:sz w:val="4"/>
          <w:szCs w:val="4"/>
        </w:rPr>
      </w:pPr>
    </w:p>
    <w:tbl>
      <w:tblPr>
        <w:tblStyle w:val="15"/>
        <w:tblW w:w="11154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714"/>
        <w:gridCol w:w="5236"/>
        <w:gridCol w:w="4395"/>
        <w:gridCol w:w="809"/>
      </w:tblGrid>
      <w:tr w:rsidR="004058CE" w:rsidRPr="0062017A" w:rsidTr="005772BB">
        <w:trPr>
          <w:gridAfter w:val="1"/>
          <w:wAfter w:w="809" w:type="dxa"/>
          <w:trHeight w:val="23"/>
          <w:tblHeader/>
        </w:trPr>
        <w:tc>
          <w:tcPr>
            <w:tcW w:w="714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клиническая больница имени Н.Н. Бурденко»</w:t>
            </w:r>
          </w:p>
        </w:tc>
        <w:tc>
          <w:tcPr>
            <w:tcW w:w="4395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Государственное бюджетное </w:t>
            </w:r>
          </w:p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«Пензенская областная клиническая</w:t>
            </w:r>
            <w:r w:rsidRPr="0062017A">
              <w:rPr>
                <w:sz w:val="24"/>
                <w:szCs w:val="24"/>
              </w:rPr>
              <w:br/>
              <w:t xml:space="preserve"> больница имени Н.Н. Бурденко»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5236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детская клиническая больница</w:t>
            </w:r>
          </w:p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 имени Н.Ф. Филатова»</w:t>
            </w:r>
          </w:p>
        </w:tc>
        <w:tc>
          <w:tcPr>
            <w:tcW w:w="4395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Государственное бюджетное учреждение здравоохранения «Пензенская областная детская клиническая больница </w:t>
            </w:r>
          </w:p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имени Н.Ф. Филатова»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  <w:tc>
          <w:tcPr>
            <w:tcW w:w="5236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</w:t>
            </w:r>
            <w:r w:rsidRPr="0062017A">
              <w:rPr>
                <w:sz w:val="24"/>
                <w:szCs w:val="24"/>
              </w:rPr>
              <w:br/>
              <w:t xml:space="preserve"> учреждение здравоохранения</w:t>
            </w:r>
            <w:r w:rsidRPr="0062017A">
              <w:rPr>
                <w:sz w:val="24"/>
                <w:szCs w:val="24"/>
              </w:rPr>
              <w:br/>
              <w:t xml:space="preserve">  «Областной  онкологический диспансер»</w:t>
            </w:r>
          </w:p>
        </w:tc>
        <w:tc>
          <w:tcPr>
            <w:tcW w:w="4395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</w:t>
            </w:r>
            <w:r w:rsidRPr="0062017A">
              <w:rPr>
                <w:sz w:val="24"/>
                <w:szCs w:val="24"/>
              </w:rPr>
              <w:br/>
              <w:t xml:space="preserve"> учреждение здравоохранения</w:t>
            </w:r>
            <w:r w:rsidRPr="0062017A">
              <w:rPr>
                <w:sz w:val="24"/>
                <w:szCs w:val="24"/>
              </w:rPr>
              <w:br/>
              <w:t xml:space="preserve"> «Областной онкологический диспансер»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</w:t>
            </w:r>
          </w:p>
        </w:tc>
        <w:tc>
          <w:tcPr>
            <w:tcW w:w="5236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«Пензенский областной госпиталь для ветеранов войн»</w:t>
            </w:r>
          </w:p>
        </w:tc>
        <w:tc>
          <w:tcPr>
            <w:tcW w:w="4395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«Пензенский областной госпиталь для ветеранов войн»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</w:t>
            </w:r>
          </w:p>
        </w:tc>
        <w:tc>
          <w:tcPr>
            <w:tcW w:w="5236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офтальмологическая больница»</w:t>
            </w:r>
          </w:p>
        </w:tc>
        <w:tc>
          <w:tcPr>
            <w:tcW w:w="4395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офтальмологическая больница»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</w:t>
            </w:r>
          </w:p>
        </w:tc>
        <w:tc>
          <w:tcPr>
            <w:tcW w:w="5236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«Пензенская городская клиническая больница»</w:t>
            </w:r>
          </w:p>
        </w:tc>
        <w:tc>
          <w:tcPr>
            <w:tcW w:w="4395" w:type="dxa"/>
          </w:tcPr>
          <w:p w:rsidR="00FD4373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62017A">
              <w:rPr>
                <w:sz w:val="24"/>
                <w:szCs w:val="24"/>
              </w:rPr>
              <w:t>Пензенская</w:t>
            </w:r>
            <w:proofErr w:type="gramEnd"/>
            <w:r w:rsidRPr="0062017A">
              <w:rPr>
                <w:sz w:val="24"/>
                <w:szCs w:val="24"/>
              </w:rPr>
              <w:t xml:space="preserve"> городская</w:t>
            </w:r>
          </w:p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 клиническая больница»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36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«Городская больница № 3»</w:t>
            </w:r>
          </w:p>
        </w:tc>
        <w:tc>
          <w:tcPr>
            <w:tcW w:w="4395" w:type="dxa"/>
          </w:tcPr>
          <w:p w:rsidR="004058CE" w:rsidRPr="0062017A" w:rsidRDefault="004058CE" w:rsidP="00FD396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«Городская больница № 3»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</w:t>
            </w:r>
          </w:p>
        </w:tc>
        <w:tc>
          <w:tcPr>
            <w:tcW w:w="5236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«Городская клиническая больница скорой медицинской помощи</w:t>
            </w:r>
            <w:r w:rsidRPr="0062017A">
              <w:rPr>
                <w:sz w:val="24"/>
                <w:szCs w:val="24"/>
              </w:rPr>
              <w:br/>
              <w:t xml:space="preserve"> имени Г.А. Захарьина»</w:t>
            </w:r>
          </w:p>
        </w:tc>
        <w:tc>
          <w:tcPr>
            <w:tcW w:w="4395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«Городская клиническая больница скорой медицинской помощи имени Г.А. Захарьина»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</w:t>
            </w:r>
          </w:p>
        </w:tc>
        <w:tc>
          <w:tcPr>
            <w:tcW w:w="5236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«Пензенская городская клиническая больница № 4»</w:t>
            </w:r>
          </w:p>
        </w:tc>
        <w:tc>
          <w:tcPr>
            <w:tcW w:w="4395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«Пензенская городская клиническая больница № 4»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10</w:t>
            </w:r>
          </w:p>
        </w:tc>
        <w:tc>
          <w:tcPr>
            <w:tcW w:w="5236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автономное учреждение здравоохранения Пензенской области «Городская стоматологическая поликлиника»</w:t>
            </w:r>
          </w:p>
        </w:tc>
        <w:tc>
          <w:tcPr>
            <w:tcW w:w="4395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Государственное автономное учреждение здравоохранения Пензенской области </w:t>
            </w:r>
            <w:r w:rsidRPr="0062017A">
              <w:rPr>
                <w:spacing w:val="-6"/>
                <w:sz w:val="24"/>
                <w:szCs w:val="24"/>
              </w:rPr>
              <w:t>«Городская стоматологическая поликлиника»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11</w:t>
            </w:r>
          </w:p>
        </w:tc>
        <w:tc>
          <w:tcPr>
            <w:tcW w:w="5236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«Пензенский городской родильный дом»</w:t>
            </w:r>
          </w:p>
        </w:tc>
        <w:tc>
          <w:tcPr>
            <w:tcW w:w="4395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«Пензенский городской родильный дом»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</w:t>
            </w:r>
          </w:p>
        </w:tc>
        <w:tc>
          <w:tcPr>
            <w:tcW w:w="5236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автономное учреждение здравоохранения Пензенской области</w:t>
            </w:r>
          </w:p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 «Детская стоматологическая поликлиника»</w:t>
            </w:r>
          </w:p>
        </w:tc>
        <w:tc>
          <w:tcPr>
            <w:tcW w:w="4395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автономное учреждение здравоохранения Пензенской области «Детская стоматологическая поликлиника»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13</w:t>
            </w:r>
          </w:p>
        </w:tc>
        <w:tc>
          <w:tcPr>
            <w:tcW w:w="5236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«Городская детская поликлиника»</w:t>
            </w:r>
          </w:p>
        </w:tc>
        <w:tc>
          <w:tcPr>
            <w:tcW w:w="4395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«Городская детская поликлиника»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</w:t>
            </w:r>
          </w:p>
        </w:tc>
        <w:tc>
          <w:tcPr>
            <w:tcW w:w="5236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«Городская станция скорой медицинской помощи»</w:t>
            </w:r>
          </w:p>
        </w:tc>
        <w:tc>
          <w:tcPr>
            <w:tcW w:w="4395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«Городская станция скорой медицинской помощи»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15</w:t>
            </w:r>
          </w:p>
        </w:tc>
        <w:tc>
          <w:tcPr>
            <w:tcW w:w="5236" w:type="dxa"/>
          </w:tcPr>
          <w:p w:rsidR="00B65FBB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«Областной клинический центр специализированных видов</w:t>
            </w:r>
          </w:p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 медицинской помощи»</w:t>
            </w:r>
          </w:p>
        </w:tc>
        <w:tc>
          <w:tcPr>
            <w:tcW w:w="4395" w:type="dxa"/>
          </w:tcPr>
          <w:p w:rsidR="004058CE" w:rsidRPr="0062017A" w:rsidRDefault="004058CE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«Областной клинический центр специализированных видов медицинской помощи»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8D3CE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16</w:t>
            </w:r>
          </w:p>
        </w:tc>
        <w:tc>
          <w:tcPr>
            <w:tcW w:w="5236" w:type="dxa"/>
          </w:tcPr>
          <w:p w:rsidR="004058CE" w:rsidRPr="0062017A" w:rsidRDefault="004058CE" w:rsidP="008D3CE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«Областная психиатрическая больница имени К.Р. Евграфова»</w:t>
            </w:r>
          </w:p>
        </w:tc>
        <w:tc>
          <w:tcPr>
            <w:tcW w:w="4395" w:type="dxa"/>
          </w:tcPr>
          <w:p w:rsidR="004058CE" w:rsidRPr="0062017A" w:rsidRDefault="004058CE" w:rsidP="008D3CE2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8D3CE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</w:t>
            </w:r>
          </w:p>
        </w:tc>
        <w:tc>
          <w:tcPr>
            <w:tcW w:w="5236" w:type="dxa"/>
          </w:tcPr>
          <w:p w:rsidR="004058CE" w:rsidRPr="0062017A" w:rsidRDefault="004058CE" w:rsidP="008D3CE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«Областной противотуберкулезный диспансер»</w:t>
            </w:r>
          </w:p>
        </w:tc>
        <w:tc>
          <w:tcPr>
            <w:tcW w:w="4395" w:type="dxa"/>
          </w:tcPr>
          <w:p w:rsidR="004058CE" w:rsidRPr="0062017A" w:rsidRDefault="004058CE" w:rsidP="008D3CE2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8D3CE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18</w:t>
            </w:r>
          </w:p>
        </w:tc>
        <w:tc>
          <w:tcPr>
            <w:tcW w:w="5236" w:type="dxa"/>
          </w:tcPr>
          <w:p w:rsidR="004058CE" w:rsidRPr="0062017A" w:rsidRDefault="004058CE" w:rsidP="005772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Государственное бюджетное учреждение здравоохранения «Областная </w:t>
            </w:r>
            <w:r w:rsidR="005772BB">
              <w:rPr>
                <w:sz w:val="24"/>
                <w:szCs w:val="24"/>
              </w:rPr>
              <w:br/>
            </w:r>
            <w:r w:rsidRPr="0062017A">
              <w:rPr>
                <w:sz w:val="24"/>
                <w:szCs w:val="24"/>
              </w:rPr>
              <w:t>наркологическая больница</w:t>
            </w:r>
          </w:p>
        </w:tc>
        <w:tc>
          <w:tcPr>
            <w:tcW w:w="4395" w:type="dxa"/>
          </w:tcPr>
          <w:p w:rsidR="004058CE" w:rsidRPr="0062017A" w:rsidRDefault="004058CE" w:rsidP="008D3CE2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8D3CE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19</w:t>
            </w:r>
          </w:p>
        </w:tc>
        <w:tc>
          <w:tcPr>
            <w:tcW w:w="5236" w:type="dxa"/>
          </w:tcPr>
          <w:p w:rsidR="004058CE" w:rsidRPr="0062017A" w:rsidRDefault="004058CE" w:rsidP="008D3CE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станция переливания крови»</w:t>
            </w:r>
          </w:p>
        </w:tc>
        <w:tc>
          <w:tcPr>
            <w:tcW w:w="4395" w:type="dxa"/>
          </w:tcPr>
          <w:p w:rsidR="004058CE" w:rsidRPr="0062017A" w:rsidRDefault="004058CE" w:rsidP="008D3CE2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8D3CE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20</w:t>
            </w:r>
          </w:p>
        </w:tc>
        <w:tc>
          <w:tcPr>
            <w:tcW w:w="5236" w:type="dxa"/>
          </w:tcPr>
          <w:p w:rsidR="004058CE" w:rsidRPr="0062017A" w:rsidRDefault="004058CE" w:rsidP="008D3CE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«Пензенский областной медицинский информационно-аналитический центр»</w:t>
            </w:r>
          </w:p>
        </w:tc>
        <w:tc>
          <w:tcPr>
            <w:tcW w:w="4395" w:type="dxa"/>
          </w:tcPr>
          <w:p w:rsidR="004058CE" w:rsidRPr="0062017A" w:rsidRDefault="004058CE" w:rsidP="008D3CE2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236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«Областное бюро судебно-медицинской экспертизы»</w:t>
            </w:r>
          </w:p>
        </w:tc>
        <w:tc>
          <w:tcPr>
            <w:tcW w:w="4395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22</w:t>
            </w:r>
          </w:p>
        </w:tc>
        <w:tc>
          <w:tcPr>
            <w:tcW w:w="5236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«Центр сертификации и контроля качества лекарственных средств»</w:t>
            </w:r>
          </w:p>
        </w:tc>
        <w:tc>
          <w:tcPr>
            <w:tcW w:w="4395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23</w:t>
            </w:r>
          </w:p>
        </w:tc>
        <w:tc>
          <w:tcPr>
            <w:tcW w:w="5236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«Пензенский дом ребенка»</w:t>
            </w:r>
          </w:p>
        </w:tc>
        <w:tc>
          <w:tcPr>
            <w:tcW w:w="4395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24</w:t>
            </w:r>
          </w:p>
        </w:tc>
        <w:tc>
          <w:tcPr>
            <w:tcW w:w="5236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«Территориальный центр медицины катастроф Пензенской области»</w:t>
            </w:r>
          </w:p>
        </w:tc>
        <w:tc>
          <w:tcPr>
            <w:tcW w:w="4395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25</w:t>
            </w:r>
          </w:p>
        </w:tc>
        <w:tc>
          <w:tcPr>
            <w:tcW w:w="5236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«Пензенский областной центр медицинской профилактики»</w:t>
            </w:r>
          </w:p>
        </w:tc>
        <w:tc>
          <w:tcPr>
            <w:tcW w:w="4395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26</w:t>
            </w:r>
          </w:p>
        </w:tc>
        <w:tc>
          <w:tcPr>
            <w:tcW w:w="5236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«Кузнецкая городская стоматологическая поликлиника»</w:t>
            </w:r>
          </w:p>
        </w:tc>
        <w:tc>
          <w:tcPr>
            <w:tcW w:w="4395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«Кузнецкая городская стоматологическая поликлиника»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27</w:t>
            </w:r>
          </w:p>
        </w:tc>
        <w:tc>
          <w:tcPr>
            <w:tcW w:w="5236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«Кузнецкая межрайонная детская больница»</w:t>
            </w:r>
          </w:p>
        </w:tc>
        <w:tc>
          <w:tcPr>
            <w:tcW w:w="4395" w:type="dxa"/>
          </w:tcPr>
          <w:p w:rsidR="00570C5B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62017A">
              <w:rPr>
                <w:sz w:val="24"/>
                <w:szCs w:val="24"/>
              </w:rPr>
              <w:t>Кузнецкая</w:t>
            </w:r>
            <w:proofErr w:type="gramEnd"/>
            <w:r w:rsidRPr="0062017A">
              <w:rPr>
                <w:sz w:val="24"/>
                <w:szCs w:val="24"/>
              </w:rPr>
              <w:t xml:space="preserve"> межрайонная </w:t>
            </w:r>
          </w:p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детская больница»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28</w:t>
            </w:r>
          </w:p>
        </w:tc>
        <w:tc>
          <w:tcPr>
            <w:tcW w:w="5236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Башмаковская</w:t>
            </w:r>
            <w:proofErr w:type="spellEnd"/>
            <w:r w:rsidRPr="0062017A">
              <w:rPr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4395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Башмаковская</w:t>
            </w:r>
            <w:proofErr w:type="spellEnd"/>
            <w:r w:rsidRPr="0062017A">
              <w:rPr>
                <w:sz w:val="24"/>
                <w:szCs w:val="24"/>
              </w:rPr>
              <w:t xml:space="preserve"> районная больница»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29</w:t>
            </w:r>
          </w:p>
        </w:tc>
        <w:tc>
          <w:tcPr>
            <w:tcW w:w="5236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Государственное бюджетное учреждение здравоохранения «Спасская районная больница» </w:t>
            </w:r>
          </w:p>
        </w:tc>
        <w:tc>
          <w:tcPr>
            <w:tcW w:w="4395" w:type="dxa"/>
          </w:tcPr>
          <w:p w:rsidR="00570C5B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</w:t>
            </w:r>
          </w:p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 «Спасская районная больница»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30</w:t>
            </w:r>
          </w:p>
        </w:tc>
        <w:tc>
          <w:tcPr>
            <w:tcW w:w="5236" w:type="dxa"/>
          </w:tcPr>
          <w:p w:rsidR="00570C5B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Государственное бюджетное учреждение здравоохранения «Белинская </w:t>
            </w:r>
          </w:p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395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Государственное бюджетное учреждение здравоохранения «Белинская районная больница»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31</w:t>
            </w:r>
          </w:p>
        </w:tc>
        <w:tc>
          <w:tcPr>
            <w:tcW w:w="5236" w:type="dxa"/>
          </w:tcPr>
          <w:p w:rsidR="00570C5B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Бессоновская</w:t>
            </w:r>
            <w:proofErr w:type="spellEnd"/>
            <w:r w:rsidRPr="0062017A">
              <w:rPr>
                <w:sz w:val="24"/>
                <w:szCs w:val="24"/>
              </w:rPr>
              <w:t xml:space="preserve"> </w:t>
            </w:r>
          </w:p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395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Бессоновская</w:t>
            </w:r>
            <w:proofErr w:type="spellEnd"/>
            <w:r w:rsidRPr="0062017A">
              <w:rPr>
                <w:sz w:val="24"/>
                <w:szCs w:val="24"/>
              </w:rPr>
              <w:t xml:space="preserve"> районная больница»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32</w:t>
            </w:r>
          </w:p>
        </w:tc>
        <w:tc>
          <w:tcPr>
            <w:tcW w:w="5236" w:type="dxa"/>
          </w:tcPr>
          <w:p w:rsidR="00570C5B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Городищенская</w:t>
            </w:r>
            <w:proofErr w:type="spellEnd"/>
            <w:r w:rsidRPr="0062017A">
              <w:rPr>
                <w:sz w:val="24"/>
                <w:szCs w:val="24"/>
              </w:rPr>
              <w:t xml:space="preserve"> </w:t>
            </w:r>
          </w:p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395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Городищенская</w:t>
            </w:r>
            <w:proofErr w:type="spellEnd"/>
            <w:r w:rsidRPr="0062017A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33</w:t>
            </w:r>
          </w:p>
        </w:tc>
        <w:tc>
          <w:tcPr>
            <w:tcW w:w="5236" w:type="dxa"/>
          </w:tcPr>
          <w:p w:rsidR="00570C5B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Земетчинская</w:t>
            </w:r>
            <w:proofErr w:type="spellEnd"/>
            <w:r w:rsidRPr="0062017A">
              <w:rPr>
                <w:sz w:val="24"/>
                <w:szCs w:val="24"/>
              </w:rPr>
              <w:t xml:space="preserve"> </w:t>
            </w:r>
          </w:p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395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Земетчинская</w:t>
            </w:r>
            <w:proofErr w:type="spellEnd"/>
            <w:r w:rsidRPr="0062017A">
              <w:rPr>
                <w:sz w:val="24"/>
                <w:szCs w:val="24"/>
              </w:rPr>
              <w:t xml:space="preserve"> районная больница»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34</w:t>
            </w:r>
          </w:p>
        </w:tc>
        <w:tc>
          <w:tcPr>
            <w:tcW w:w="5236" w:type="dxa"/>
          </w:tcPr>
          <w:p w:rsidR="00570C5B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Иссинская</w:t>
            </w:r>
            <w:proofErr w:type="spellEnd"/>
            <w:r w:rsidRPr="0062017A">
              <w:rPr>
                <w:sz w:val="24"/>
                <w:szCs w:val="24"/>
              </w:rPr>
              <w:t xml:space="preserve"> </w:t>
            </w:r>
          </w:p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395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Иссинская</w:t>
            </w:r>
            <w:proofErr w:type="spellEnd"/>
            <w:r w:rsidRPr="0062017A">
              <w:rPr>
                <w:sz w:val="24"/>
                <w:szCs w:val="24"/>
              </w:rPr>
              <w:t xml:space="preserve"> районная больница»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35</w:t>
            </w:r>
          </w:p>
        </w:tc>
        <w:tc>
          <w:tcPr>
            <w:tcW w:w="5236" w:type="dxa"/>
          </w:tcPr>
          <w:p w:rsidR="00570C5B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Государственное бюджетное учреждение здравоохранения «Каменская </w:t>
            </w:r>
          </w:p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межрайонная больница» </w:t>
            </w:r>
          </w:p>
        </w:tc>
        <w:tc>
          <w:tcPr>
            <w:tcW w:w="4395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Государственное бюджетное учреждение здравоохранения «Каменская межрайонная больница»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36</w:t>
            </w:r>
          </w:p>
        </w:tc>
        <w:tc>
          <w:tcPr>
            <w:tcW w:w="5236" w:type="dxa"/>
          </w:tcPr>
          <w:p w:rsidR="00570C5B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Камешкирская</w:t>
            </w:r>
            <w:proofErr w:type="spellEnd"/>
            <w:r w:rsidRPr="0062017A">
              <w:rPr>
                <w:sz w:val="24"/>
                <w:szCs w:val="24"/>
              </w:rPr>
              <w:t xml:space="preserve"> </w:t>
            </w:r>
          </w:p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395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Камешкирская</w:t>
            </w:r>
            <w:proofErr w:type="spellEnd"/>
            <w:r w:rsidRPr="0062017A">
              <w:rPr>
                <w:sz w:val="24"/>
                <w:szCs w:val="24"/>
              </w:rPr>
              <w:t xml:space="preserve"> районная больница»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37</w:t>
            </w:r>
          </w:p>
        </w:tc>
        <w:tc>
          <w:tcPr>
            <w:tcW w:w="5236" w:type="dxa"/>
          </w:tcPr>
          <w:p w:rsidR="00570C5B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Колышлейская</w:t>
            </w:r>
            <w:proofErr w:type="spellEnd"/>
            <w:r w:rsidRPr="0062017A">
              <w:rPr>
                <w:sz w:val="24"/>
                <w:szCs w:val="24"/>
              </w:rPr>
              <w:t xml:space="preserve"> </w:t>
            </w:r>
          </w:p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395" w:type="dxa"/>
          </w:tcPr>
          <w:p w:rsidR="00570C5B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Колышлейская</w:t>
            </w:r>
            <w:proofErr w:type="spellEnd"/>
            <w:r w:rsidRPr="0062017A">
              <w:rPr>
                <w:sz w:val="24"/>
                <w:szCs w:val="24"/>
              </w:rPr>
              <w:t xml:space="preserve"> районная больница»</w:t>
            </w:r>
          </w:p>
          <w:p w:rsidR="004058CE" w:rsidRPr="0062017A" w:rsidRDefault="004058CE" w:rsidP="00570C5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5236" w:type="dxa"/>
          </w:tcPr>
          <w:p w:rsidR="00570C5B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62017A">
              <w:rPr>
                <w:sz w:val="24"/>
                <w:szCs w:val="24"/>
              </w:rPr>
              <w:t>Кузнецкая</w:t>
            </w:r>
            <w:proofErr w:type="gramEnd"/>
            <w:r w:rsidRPr="0062017A">
              <w:rPr>
                <w:sz w:val="24"/>
                <w:szCs w:val="24"/>
              </w:rPr>
              <w:t xml:space="preserve"> </w:t>
            </w:r>
          </w:p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межрайонная больница» </w:t>
            </w:r>
          </w:p>
        </w:tc>
        <w:tc>
          <w:tcPr>
            <w:tcW w:w="4395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Государственное бюджетное учреждение здравоохранения «Кузнецкая межрайонная больница»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39</w:t>
            </w:r>
          </w:p>
        </w:tc>
        <w:tc>
          <w:tcPr>
            <w:tcW w:w="5236" w:type="dxa"/>
          </w:tcPr>
          <w:p w:rsidR="00570C5B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Государственное бюджетное учреждение здравоохранения «Лопатинская </w:t>
            </w:r>
          </w:p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395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Государственное бюджетное учреждение здравоохранения «Лопатинская районная больница»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40</w:t>
            </w:r>
          </w:p>
        </w:tc>
        <w:tc>
          <w:tcPr>
            <w:tcW w:w="5236" w:type="dxa"/>
          </w:tcPr>
          <w:p w:rsidR="00C74207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Лунинская</w:t>
            </w:r>
            <w:proofErr w:type="spellEnd"/>
          </w:p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4395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</w:t>
            </w:r>
            <w:r w:rsidR="00097723">
              <w:rPr>
                <w:sz w:val="24"/>
                <w:szCs w:val="24"/>
              </w:rPr>
              <w:t>ное учреждение здравоохранения «</w:t>
            </w:r>
            <w:proofErr w:type="spellStart"/>
            <w:r w:rsidR="00097723">
              <w:rPr>
                <w:sz w:val="24"/>
                <w:szCs w:val="24"/>
              </w:rPr>
              <w:t>Лунинская</w:t>
            </w:r>
            <w:proofErr w:type="spellEnd"/>
            <w:r w:rsidR="00097723">
              <w:rPr>
                <w:sz w:val="24"/>
                <w:szCs w:val="24"/>
              </w:rPr>
              <w:t xml:space="preserve"> районная больница»</w:t>
            </w:r>
            <w:r w:rsidRPr="0062017A">
              <w:rPr>
                <w:sz w:val="24"/>
                <w:szCs w:val="24"/>
              </w:rPr>
              <w:t xml:space="preserve">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41</w:t>
            </w:r>
          </w:p>
        </w:tc>
        <w:tc>
          <w:tcPr>
            <w:tcW w:w="5236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Мокшанская</w:t>
            </w:r>
            <w:proofErr w:type="spellEnd"/>
            <w:r w:rsidRPr="0062017A">
              <w:rPr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4395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Мокшанская</w:t>
            </w:r>
            <w:proofErr w:type="spellEnd"/>
            <w:r w:rsidRPr="0062017A">
              <w:rPr>
                <w:sz w:val="24"/>
                <w:szCs w:val="24"/>
              </w:rPr>
              <w:t xml:space="preserve"> районная больница»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42</w:t>
            </w:r>
          </w:p>
        </w:tc>
        <w:tc>
          <w:tcPr>
            <w:tcW w:w="5236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Наровчатская</w:t>
            </w:r>
            <w:proofErr w:type="spellEnd"/>
            <w:r w:rsidRPr="0062017A">
              <w:rPr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4395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Наровчатская</w:t>
            </w:r>
            <w:proofErr w:type="spellEnd"/>
            <w:r w:rsidRPr="0062017A">
              <w:rPr>
                <w:sz w:val="24"/>
                <w:szCs w:val="24"/>
              </w:rPr>
              <w:t xml:space="preserve"> районная больница»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43</w:t>
            </w:r>
          </w:p>
        </w:tc>
        <w:tc>
          <w:tcPr>
            <w:tcW w:w="5236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Неверкинская</w:t>
            </w:r>
            <w:proofErr w:type="spellEnd"/>
            <w:r w:rsidRPr="0062017A">
              <w:rPr>
                <w:sz w:val="24"/>
                <w:szCs w:val="24"/>
              </w:rPr>
              <w:t xml:space="preserve"> районная больница им. Ф.Х. </w:t>
            </w:r>
            <w:proofErr w:type="spellStart"/>
            <w:r w:rsidRPr="0062017A">
              <w:rPr>
                <w:sz w:val="24"/>
                <w:szCs w:val="24"/>
              </w:rPr>
              <w:t>Магдеева</w:t>
            </w:r>
            <w:proofErr w:type="spellEnd"/>
            <w:r w:rsidRPr="0062017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395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Неверкинская</w:t>
            </w:r>
            <w:proofErr w:type="spellEnd"/>
            <w:r w:rsidRPr="0062017A">
              <w:rPr>
                <w:sz w:val="24"/>
                <w:szCs w:val="24"/>
              </w:rPr>
              <w:t xml:space="preserve"> районная больница им. Ф.Х. </w:t>
            </w:r>
            <w:proofErr w:type="spellStart"/>
            <w:r w:rsidRPr="0062017A">
              <w:rPr>
                <w:sz w:val="24"/>
                <w:szCs w:val="24"/>
              </w:rPr>
              <w:t>Магдеева</w:t>
            </w:r>
            <w:proofErr w:type="spellEnd"/>
            <w:r w:rsidRPr="0062017A">
              <w:rPr>
                <w:sz w:val="24"/>
                <w:szCs w:val="24"/>
              </w:rPr>
              <w:t xml:space="preserve">»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44</w:t>
            </w:r>
          </w:p>
        </w:tc>
        <w:tc>
          <w:tcPr>
            <w:tcW w:w="5236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Нижнеломовская</w:t>
            </w:r>
            <w:proofErr w:type="spellEnd"/>
            <w:r w:rsidRPr="0062017A">
              <w:rPr>
                <w:sz w:val="24"/>
                <w:szCs w:val="24"/>
              </w:rPr>
              <w:t xml:space="preserve"> межрайонная больница» </w:t>
            </w:r>
          </w:p>
        </w:tc>
        <w:tc>
          <w:tcPr>
            <w:tcW w:w="4395" w:type="dxa"/>
          </w:tcPr>
          <w:p w:rsidR="00C74207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Нижнеломовская</w:t>
            </w:r>
            <w:proofErr w:type="spellEnd"/>
            <w:r w:rsidRPr="0062017A">
              <w:rPr>
                <w:sz w:val="24"/>
                <w:szCs w:val="24"/>
              </w:rPr>
              <w:t xml:space="preserve"> </w:t>
            </w:r>
          </w:p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межрайонная больница»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45</w:t>
            </w:r>
          </w:p>
        </w:tc>
        <w:tc>
          <w:tcPr>
            <w:tcW w:w="5236" w:type="dxa"/>
          </w:tcPr>
          <w:p w:rsidR="00C74207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Государственное бюджетное учреждение здравоохранения «Никольская </w:t>
            </w:r>
          </w:p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395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Государственное бюджетное учреждение здравоохранения «Никольская районная больница»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46</w:t>
            </w:r>
          </w:p>
        </w:tc>
        <w:tc>
          <w:tcPr>
            <w:tcW w:w="5236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Сердобская</w:t>
            </w:r>
            <w:proofErr w:type="spellEnd"/>
            <w:r w:rsidRPr="0062017A">
              <w:rPr>
                <w:sz w:val="24"/>
                <w:szCs w:val="24"/>
              </w:rPr>
              <w:t xml:space="preserve"> межрайонная больница им. А.И. Настина» </w:t>
            </w:r>
          </w:p>
        </w:tc>
        <w:tc>
          <w:tcPr>
            <w:tcW w:w="4395" w:type="dxa"/>
          </w:tcPr>
          <w:p w:rsidR="00C74207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Сердобская</w:t>
            </w:r>
            <w:proofErr w:type="spellEnd"/>
            <w:r w:rsidRPr="0062017A">
              <w:rPr>
                <w:sz w:val="24"/>
                <w:szCs w:val="24"/>
              </w:rPr>
              <w:t xml:space="preserve"> межрайонная больница</w:t>
            </w:r>
          </w:p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 им. А.И. </w:t>
            </w:r>
            <w:proofErr w:type="gramStart"/>
            <w:r w:rsidRPr="0062017A">
              <w:rPr>
                <w:sz w:val="24"/>
                <w:szCs w:val="24"/>
              </w:rPr>
              <w:t>Настина</w:t>
            </w:r>
            <w:proofErr w:type="gramEnd"/>
            <w:r w:rsidRPr="0062017A">
              <w:rPr>
                <w:sz w:val="24"/>
                <w:szCs w:val="24"/>
              </w:rPr>
              <w:t xml:space="preserve">»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47</w:t>
            </w:r>
          </w:p>
        </w:tc>
        <w:tc>
          <w:tcPr>
            <w:tcW w:w="5236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Сосновоборская</w:t>
            </w:r>
            <w:proofErr w:type="spellEnd"/>
            <w:r w:rsidRPr="0062017A">
              <w:rPr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4395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Сосновоборская</w:t>
            </w:r>
            <w:proofErr w:type="spellEnd"/>
            <w:r w:rsidRPr="0062017A">
              <w:rPr>
                <w:sz w:val="24"/>
                <w:szCs w:val="24"/>
              </w:rPr>
              <w:t xml:space="preserve"> районная больница»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48</w:t>
            </w:r>
          </w:p>
        </w:tc>
        <w:tc>
          <w:tcPr>
            <w:tcW w:w="5236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Тамалинская</w:t>
            </w:r>
            <w:proofErr w:type="spellEnd"/>
            <w:r w:rsidRPr="0062017A">
              <w:rPr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4395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Тамалинская</w:t>
            </w:r>
            <w:proofErr w:type="spellEnd"/>
            <w:r w:rsidRPr="0062017A">
              <w:rPr>
                <w:sz w:val="24"/>
                <w:szCs w:val="24"/>
              </w:rPr>
              <w:t xml:space="preserve"> районная больница»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49</w:t>
            </w:r>
          </w:p>
        </w:tc>
        <w:tc>
          <w:tcPr>
            <w:tcW w:w="5236" w:type="dxa"/>
          </w:tcPr>
          <w:p w:rsidR="00C74207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62017A">
              <w:rPr>
                <w:sz w:val="24"/>
                <w:szCs w:val="24"/>
              </w:rPr>
              <w:t>Пензенская</w:t>
            </w:r>
            <w:proofErr w:type="gramEnd"/>
          </w:p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4395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Государственное бюджетное учреждение здравоохранения «Пензенская районная больница»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50</w:t>
            </w:r>
          </w:p>
        </w:tc>
        <w:tc>
          <w:tcPr>
            <w:tcW w:w="5236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Шемышейская</w:t>
            </w:r>
            <w:proofErr w:type="spellEnd"/>
            <w:r w:rsidRPr="0062017A">
              <w:rPr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4395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2017A">
              <w:rPr>
                <w:sz w:val="24"/>
                <w:szCs w:val="24"/>
              </w:rPr>
              <w:t>Шемышейская</w:t>
            </w:r>
            <w:proofErr w:type="spellEnd"/>
            <w:r w:rsidRPr="0062017A">
              <w:rPr>
                <w:sz w:val="24"/>
                <w:szCs w:val="24"/>
              </w:rPr>
              <w:t xml:space="preserve"> районная больница» 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51</w:t>
            </w:r>
          </w:p>
        </w:tc>
        <w:tc>
          <w:tcPr>
            <w:tcW w:w="5236" w:type="dxa"/>
          </w:tcPr>
          <w:p w:rsidR="00B374A3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Федеральное государственное бюджетное учреждение здравоохранения </w:t>
            </w:r>
          </w:p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«Медико-санитарная часть 59» Федерального медико-биологического агентства России</w:t>
            </w:r>
          </w:p>
        </w:tc>
        <w:tc>
          <w:tcPr>
            <w:tcW w:w="4395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Федеральное государственное бюджетное учреждение здравоохранения «Медико-санитарная часть 59» Федерального медико-биологического агентства России</w:t>
            </w:r>
          </w:p>
        </w:tc>
      </w:tr>
      <w:tr w:rsidR="004058CE" w:rsidRPr="0062017A" w:rsidTr="00FD396E">
        <w:trPr>
          <w:gridAfter w:val="1"/>
          <w:wAfter w:w="809" w:type="dxa"/>
          <w:trHeight w:val="352"/>
        </w:trPr>
        <w:tc>
          <w:tcPr>
            <w:tcW w:w="714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52</w:t>
            </w:r>
          </w:p>
        </w:tc>
        <w:tc>
          <w:tcPr>
            <w:tcW w:w="5236" w:type="dxa"/>
          </w:tcPr>
          <w:p w:rsidR="00B374A3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Федеральное казенное учреждение </w:t>
            </w:r>
          </w:p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«Войсковая часть 45108»</w:t>
            </w:r>
          </w:p>
        </w:tc>
        <w:tc>
          <w:tcPr>
            <w:tcW w:w="4395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Федеральное казенное учреждение</w:t>
            </w:r>
          </w:p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 «Войсковая часть 45108»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53</w:t>
            </w:r>
          </w:p>
        </w:tc>
        <w:tc>
          <w:tcPr>
            <w:tcW w:w="5236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Пензенской области»</w:t>
            </w:r>
          </w:p>
        </w:tc>
        <w:tc>
          <w:tcPr>
            <w:tcW w:w="4395" w:type="dxa"/>
          </w:tcPr>
          <w:p w:rsidR="004058CE" w:rsidRPr="0062017A" w:rsidRDefault="004058CE" w:rsidP="00C742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Федеральное казенное учреждение здравоохранения «Медико-санитарная часть Министерства внутренних дел Российской Федерации </w:t>
            </w:r>
            <w:r w:rsidR="00C74207">
              <w:rPr>
                <w:sz w:val="24"/>
                <w:szCs w:val="24"/>
              </w:rPr>
              <w:br/>
            </w:r>
            <w:r w:rsidRPr="0062017A">
              <w:rPr>
                <w:sz w:val="24"/>
                <w:szCs w:val="24"/>
              </w:rPr>
              <w:t>по Пензенской области»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5236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Федеральное государственное бюджетное учреждение «Федеральный центр </w:t>
            </w:r>
            <w:proofErr w:type="gramStart"/>
            <w:r w:rsidRPr="0062017A">
              <w:rPr>
                <w:sz w:val="24"/>
                <w:szCs w:val="24"/>
              </w:rPr>
              <w:t>сердечно-сосудистой</w:t>
            </w:r>
            <w:proofErr w:type="gramEnd"/>
            <w:r w:rsidRPr="0062017A">
              <w:rPr>
                <w:sz w:val="24"/>
                <w:szCs w:val="24"/>
              </w:rPr>
              <w:t xml:space="preserve"> хирургии» Министерства здравоохранения Российской Федерации</w:t>
            </w:r>
          </w:p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(г. Пенза)</w:t>
            </w:r>
          </w:p>
        </w:tc>
        <w:tc>
          <w:tcPr>
            <w:tcW w:w="4395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Федеральное государственное бюджетное учреждение «Федеральный центр </w:t>
            </w:r>
            <w:proofErr w:type="gramStart"/>
            <w:r w:rsidRPr="0062017A">
              <w:rPr>
                <w:sz w:val="24"/>
                <w:szCs w:val="24"/>
              </w:rPr>
              <w:t>сердечно-сосудистой</w:t>
            </w:r>
            <w:proofErr w:type="gramEnd"/>
            <w:r w:rsidRPr="0062017A">
              <w:rPr>
                <w:sz w:val="24"/>
                <w:szCs w:val="24"/>
              </w:rPr>
              <w:t xml:space="preserve"> хирургии» Министерства здравоохранения Российской Федерации</w:t>
            </w:r>
          </w:p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(г. Пенза)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55</w:t>
            </w:r>
          </w:p>
        </w:tc>
        <w:tc>
          <w:tcPr>
            <w:tcW w:w="5236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Федеральное государственное бюджетное учреждение высшего профессионального образования «Пензенский государственный университет»</w:t>
            </w:r>
          </w:p>
        </w:tc>
        <w:tc>
          <w:tcPr>
            <w:tcW w:w="4395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Федеральное государственное бюджетное учреждение высшего профессионального образования «Пензенский государственный университет»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56</w:t>
            </w:r>
          </w:p>
        </w:tc>
        <w:tc>
          <w:tcPr>
            <w:tcW w:w="5236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Федеральное государственное бюджетное учреждение здравоохранения «Клиническая больница № 122 им. Л.Г. Соколова ФМБА России» (</w:t>
            </w:r>
            <w:proofErr w:type="spellStart"/>
            <w:r w:rsidRPr="0062017A">
              <w:rPr>
                <w:sz w:val="24"/>
                <w:szCs w:val="24"/>
              </w:rPr>
              <w:t>г</w:t>
            </w:r>
            <w:proofErr w:type="gramStart"/>
            <w:r w:rsidRPr="0062017A">
              <w:rPr>
                <w:sz w:val="24"/>
                <w:szCs w:val="24"/>
              </w:rPr>
              <w:t>.С</w:t>
            </w:r>
            <w:proofErr w:type="gramEnd"/>
            <w:r w:rsidRPr="0062017A">
              <w:rPr>
                <w:sz w:val="24"/>
                <w:szCs w:val="24"/>
              </w:rPr>
              <w:t>анкт</w:t>
            </w:r>
            <w:proofErr w:type="spellEnd"/>
            <w:r w:rsidRPr="0062017A">
              <w:rPr>
                <w:sz w:val="24"/>
                <w:szCs w:val="24"/>
              </w:rPr>
              <w:t>-Петербург)</w:t>
            </w:r>
          </w:p>
        </w:tc>
        <w:tc>
          <w:tcPr>
            <w:tcW w:w="4395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Федеральное государственное бюджетное учреждение здравоохранения «Клиническая больница № 122 им. Л.Г. Соколова ФМБА России» (</w:t>
            </w:r>
            <w:proofErr w:type="spellStart"/>
            <w:r w:rsidRPr="0062017A">
              <w:rPr>
                <w:sz w:val="24"/>
                <w:szCs w:val="24"/>
              </w:rPr>
              <w:t>г</w:t>
            </w:r>
            <w:proofErr w:type="gramStart"/>
            <w:r w:rsidRPr="0062017A">
              <w:rPr>
                <w:sz w:val="24"/>
                <w:szCs w:val="24"/>
              </w:rPr>
              <w:t>.С</w:t>
            </w:r>
            <w:proofErr w:type="gramEnd"/>
            <w:r w:rsidRPr="0062017A">
              <w:rPr>
                <w:sz w:val="24"/>
                <w:szCs w:val="24"/>
              </w:rPr>
              <w:t>анкт</w:t>
            </w:r>
            <w:proofErr w:type="spellEnd"/>
            <w:r w:rsidRPr="0062017A">
              <w:rPr>
                <w:sz w:val="24"/>
                <w:szCs w:val="24"/>
              </w:rPr>
              <w:t>-Петербург)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57</w:t>
            </w:r>
          </w:p>
        </w:tc>
        <w:tc>
          <w:tcPr>
            <w:tcW w:w="5236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Федеральное государственное бюджетное учреждение здравоохранения «Центральная детская клиническая больница ФМБА России» (</w:t>
            </w:r>
            <w:proofErr w:type="spellStart"/>
            <w:r w:rsidRPr="0062017A">
              <w:rPr>
                <w:sz w:val="24"/>
                <w:szCs w:val="24"/>
              </w:rPr>
              <w:t>г</w:t>
            </w:r>
            <w:proofErr w:type="gramStart"/>
            <w:r w:rsidRPr="0062017A">
              <w:rPr>
                <w:sz w:val="24"/>
                <w:szCs w:val="24"/>
              </w:rPr>
              <w:t>.М</w:t>
            </w:r>
            <w:proofErr w:type="gramEnd"/>
            <w:r w:rsidRPr="0062017A">
              <w:rPr>
                <w:sz w:val="24"/>
                <w:szCs w:val="24"/>
              </w:rPr>
              <w:t>осква</w:t>
            </w:r>
            <w:proofErr w:type="spellEnd"/>
            <w:r w:rsidRPr="0062017A">
              <w:rPr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Федеральное государственное бюджетное учреждение здравоохранения «Центральная детская клиническая больница ФМБА России» (</w:t>
            </w:r>
            <w:proofErr w:type="spellStart"/>
            <w:r w:rsidRPr="0062017A">
              <w:rPr>
                <w:sz w:val="24"/>
                <w:szCs w:val="24"/>
              </w:rPr>
              <w:t>г</w:t>
            </w:r>
            <w:proofErr w:type="gramStart"/>
            <w:r w:rsidRPr="0062017A">
              <w:rPr>
                <w:sz w:val="24"/>
                <w:szCs w:val="24"/>
              </w:rPr>
              <w:t>.М</w:t>
            </w:r>
            <w:proofErr w:type="gramEnd"/>
            <w:r w:rsidRPr="0062017A">
              <w:rPr>
                <w:sz w:val="24"/>
                <w:szCs w:val="24"/>
              </w:rPr>
              <w:t>осква</w:t>
            </w:r>
            <w:proofErr w:type="spellEnd"/>
            <w:r w:rsidRPr="0062017A">
              <w:rPr>
                <w:sz w:val="24"/>
                <w:szCs w:val="24"/>
              </w:rPr>
              <w:t>)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58</w:t>
            </w:r>
          </w:p>
        </w:tc>
        <w:tc>
          <w:tcPr>
            <w:tcW w:w="5236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Федеральное государственное бюджетное учреждение «Северо-Западный федеральный медицинский исследовательский центр» Министерства здравоохранения Российской Федерации</w:t>
            </w:r>
          </w:p>
        </w:tc>
        <w:tc>
          <w:tcPr>
            <w:tcW w:w="4395" w:type="dxa"/>
          </w:tcPr>
          <w:p w:rsidR="004058CE" w:rsidRPr="0062017A" w:rsidRDefault="004058CE" w:rsidP="00FE52A5">
            <w:pPr>
              <w:spacing w:line="257" w:lineRule="auto"/>
              <w:ind w:left="-61" w:right="-3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Федеральное государственное бюджетное учреждение «Северо-Западный федеральный медицинский исследовательский центр» Министерства здравоохранения Российской Федерации</w:t>
            </w:r>
          </w:p>
        </w:tc>
      </w:tr>
      <w:tr w:rsidR="004058CE" w:rsidRPr="0062017A" w:rsidTr="00FD396E">
        <w:trPr>
          <w:gridAfter w:val="1"/>
          <w:wAfter w:w="809" w:type="dxa"/>
          <w:trHeight w:val="882"/>
        </w:trPr>
        <w:tc>
          <w:tcPr>
            <w:tcW w:w="714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59</w:t>
            </w:r>
          </w:p>
        </w:tc>
        <w:tc>
          <w:tcPr>
            <w:tcW w:w="5236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Акционерное общество «Пензенское производственное объединение электронной вычислительной техники» (АО «ППО ЭВТ»)</w:t>
            </w:r>
          </w:p>
        </w:tc>
        <w:tc>
          <w:tcPr>
            <w:tcW w:w="4395" w:type="dxa"/>
          </w:tcPr>
          <w:p w:rsidR="004058CE" w:rsidRPr="0062017A" w:rsidRDefault="004058CE" w:rsidP="00FE52A5">
            <w:pPr>
              <w:spacing w:line="257" w:lineRule="auto"/>
              <w:ind w:left="-75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Акционерное общество «Пензенское производственное объединение электронной вычислительной техники» (АО «ППО ЭВТ»)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60</w:t>
            </w:r>
          </w:p>
        </w:tc>
        <w:tc>
          <w:tcPr>
            <w:tcW w:w="5236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Негосударственное учреждение здравоохранения «Отделенческая клиническая больница на ст. Пенза» о</w:t>
            </w:r>
            <w:r w:rsidR="00542274">
              <w:rPr>
                <w:sz w:val="24"/>
                <w:szCs w:val="24"/>
              </w:rPr>
              <w:t>ткрытого акционерного общества «</w:t>
            </w:r>
            <w:r w:rsidRPr="0062017A">
              <w:rPr>
                <w:sz w:val="24"/>
                <w:szCs w:val="24"/>
              </w:rPr>
              <w:t>Российские железные дороги»</w:t>
            </w:r>
          </w:p>
        </w:tc>
        <w:tc>
          <w:tcPr>
            <w:tcW w:w="4395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Негосударственное учреждение здравоохранения «Отделенческая</w:t>
            </w:r>
            <w:r w:rsidRPr="0062017A">
              <w:rPr>
                <w:sz w:val="24"/>
                <w:szCs w:val="24"/>
              </w:rPr>
              <w:br/>
              <w:t xml:space="preserve"> клиническая больница на ст. Пенза» открытого акционерного общества «Российские железные дороги»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61</w:t>
            </w:r>
          </w:p>
        </w:tc>
        <w:tc>
          <w:tcPr>
            <w:tcW w:w="5236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Общество с ограниченной </w:t>
            </w:r>
            <w:r>
              <w:rPr>
                <w:sz w:val="24"/>
                <w:szCs w:val="24"/>
              </w:rPr>
              <w:t>ответственностью «</w:t>
            </w:r>
            <w:proofErr w:type="spellStart"/>
            <w:r>
              <w:rPr>
                <w:sz w:val="24"/>
                <w:szCs w:val="24"/>
              </w:rPr>
              <w:t>Инномед</w:t>
            </w:r>
            <w:proofErr w:type="spellEnd"/>
            <w:r w:rsidRPr="0062017A"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Общество с огран</w:t>
            </w:r>
            <w:r>
              <w:rPr>
                <w:sz w:val="24"/>
                <w:szCs w:val="24"/>
              </w:rPr>
              <w:t>иченной ответственностью «</w:t>
            </w:r>
            <w:proofErr w:type="spellStart"/>
            <w:r>
              <w:rPr>
                <w:sz w:val="24"/>
                <w:szCs w:val="24"/>
              </w:rPr>
              <w:t>Инномед</w:t>
            </w:r>
            <w:proofErr w:type="spellEnd"/>
            <w:r w:rsidRPr="0062017A">
              <w:rPr>
                <w:sz w:val="24"/>
                <w:szCs w:val="24"/>
              </w:rPr>
              <w:t>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62</w:t>
            </w:r>
          </w:p>
        </w:tc>
        <w:tc>
          <w:tcPr>
            <w:tcW w:w="5236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Общество с ограниченной ответственностью «Лечебно-диагностический центр Международного института биологических систем - Пенза»</w:t>
            </w:r>
          </w:p>
        </w:tc>
        <w:tc>
          <w:tcPr>
            <w:tcW w:w="4395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Общество с ограниченной ответственностью «Лечебно-диагностический центр Международного института биологических систем – Пенза»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63</w:t>
            </w:r>
          </w:p>
        </w:tc>
        <w:tc>
          <w:tcPr>
            <w:tcW w:w="5236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017A">
              <w:rPr>
                <w:sz w:val="24"/>
                <w:szCs w:val="24"/>
              </w:rPr>
              <w:t>Фрезениус</w:t>
            </w:r>
            <w:proofErr w:type="spellEnd"/>
            <w:r w:rsidRPr="0062017A">
              <w:rPr>
                <w:sz w:val="24"/>
                <w:szCs w:val="24"/>
              </w:rPr>
              <w:t xml:space="preserve"> </w:t>
            </w:r>
            <w:proofErr w:type="spellStart"/>
            <w:r w:rsidRPr="0062017A">
              <w:rPr>
                <w:sz w:val="24"/>
                <w:szCs w:val="24"/>
              </w:rPr>
              <w:t>нефрокеа</w:t>
            </w:r>
            <w:proofErr w:type="spellEnd"/>
            <w:r w:rsidRPr="0062017A"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B67BDF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«</w:t>
            </w:r>
            <w:proofErr w:type="spellStart"/>
            <w:r w:rsidRPr="0062017A">
              <w:rPr>
                <w:sz w:val="24"/>
                <w:szCs w:val="24"/>
              </w:rPr>
              <w:t>Фрезениус</w:t>
            </w:r>
            <w:proofErr w:type="spellEnd"/>
            <w:r w:rsidRPr="0062017A">
              <w:rPr>
                <w:sz w:val="24"/>
                <w:szCs w:val="24"/>
              </w:rPr>
              <w:t xml:space="preserve"> </w:t>
            </w:r>
            <w:proofErr w:type="spellStart"/>
            <w:r w:rsidRPr="0062017A">
              <w:rPr>
                <w:sz w:val="24"/>
                <w:szCs w:val="24"/>
              </w:rPr>
              <w:t>нефрокеа</w:t>
            </w:r>
            <w:proofErr w:type="spellEnd"/>
            <w:r w:rsidRPr="0062017A">
              <w:rPr>
                <w:sz w:val="24"/>
                <w:szCs w:val="24"/>
              </w:rPr>
              <w:t>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64</w:t>
            </w:r>
          </w:p>
        </w:tc>
        <w:tc>
          <w:tcPr>
            <w:tcW w:w="5236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017A">
              <w:rPr>
                <w:sz w:val="24"/>
                <w:szCs w:val="24"/>
              </w:rPr>
              <w:t>Медцентр</w:t>
            </w:r>
            <w:proofErr w:type="spellEnd"/>
            <w:r w:rsidRPr="0062017A">
              <w:rPr>
                <w:sz w:val="24"/>
                <w:szCs w:val="24"/>
              </w:rPr>
              <w:t>-УЗИ»</w:t>
            </w:r>
          </w:p>
        </w:tc>
        <w:tc>
          <w:tcPr>
            <w:tcW w:w="4395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017A">
              <w:rPr>
                <w:sz w:val="24"/>
                <w:szCs w:val="24"/>
              </w:rPr>
              <w:t>Медцентр</w:t>
            </w:r>
            <w:proofErr w:type="spellEnd"/>
            <w:r w:rsidRPr="0062017A">
              <w:rPr>
                <w:sz w:val="24"/>
                <w:szCs w:val="24"/>
              </w:rPr>
              <w:t>-УЗИ»</w:t>
            </w:r>
          </w:p>
        </w:tc>
      </w:tr>
      <w:tr w:rsidR="004058CE" w:rsidRPr="0062017A" w:rsidTr="00FD396E">
        <w:trPr>
          <w:gridAfter w:val="1"/>
          <w:wAfter w:w="809" w:type="dxa"/>
          <w:trHeight w:val="237"/>
        </w:trPr>
        <w:tc>
          <w:tcPr>
            <w:tcW w:w="714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5236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Общество с ограниченной ответственностью «Нейрон-Мед»</w:t>
            </w:r>
          </w:p>
        </w:tc>
        <w:tc>
          <w:tcPr>
            <w:tcW w:w="4395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Общество с ограниченной ответственностью «Нейрон-Мед»</w:t>
            </w:r>
          </w:p>
        </w:tc>
      </w:tr>
      <w:tr w:rsidR="004058CE" w:rsidRPr="0062017A" w:rsidTr="00FD396E">
        <w:trPr>
          <w:gridAfter w:val="1"/>
          <w:wAfter w:w="809" w:type="dxa"/>
          <w:trHeight w:val="237"/>
        </w:trPr>
        <w:tc>
          <w:tcPr>
            <w:tcW w:w="714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66</w:t>
            </w:r>
          </w:p>
        </w:tc>
        <w:tc>
          <w:tcPr>
            <w:tcW w:w="5236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Общество с ограниченной ответственностью Стоматология «Северное сияние»</w:t>
            </w:r>
          </w:p>
        </w:tc>
        <w:tc>
          <w:tcPr>
            <w:tcW w:w="4395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Общество с ограниченной ответственностью Стоматология «Северное сияние»</w:t>
            </w:r>
          </w:p>
        </w:tc>
      </w:tr>
      <w:tr w:rsidR="004058CE" w:rsidRPr="0062017A" w:rsidTr="00FD396E">
        <w:trPr>
          <w:gridAfter w:val="1"/>
          <w:wAfter w:w="809" w:type="dxa"/>
          <w:trHeight w:val="237"/>
        </w:trPr>
        <w:tc>
          <w:tcPr>
            <w:tcW w:w="714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67</w:t>
            </w:r>
          </w:p>
        </w:tc>
        <w:tc>
          <w:tcPr>
            <w:tcW w:w="5236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Общество с ограниченной ответственностью консультативно-диагностический центр «Клиника-Сити»</w:t>
            </w:r>
          </w:p>
        </w:tc>
        <w:tc>
          <w:tcPr>
            <w:tcW w:w="4395" w:type="dxa"/>
          </w:tcPr>
          <w:p w:rsidR="003B47A7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Общество с ограниченной ответственностью консультативно-диагностический центр </w:t>
            </w:r>
          </w:p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«Клиника-Сити»</w:t>
            </w:r>
          </w:p>
        </w:tc>
      </w:tr>
      <w:tr w:rsidR="004058CE" w:rsidRPr="0062017A" w:rsidTr="00FD396E">
        <w:trPr>
          <w:gridAfter w:val="1"/>
          <w:wAfter w:w="809" w:type="dxa"/>
          <w:trHeight w:val="237"/>
        </w:trPr>
        <w:tc>
          <w:tcPr>
            <w:tcW w:w="714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68</w:t>
            </w:r>
          </w:p>
        </w:tc>
        <w:tc>
          <w:tcPr>
            <w:tcW w:w="5236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017A">
              <w:rPr>
                <w:sz w:val="24"/>
                <w:szCs w:val="24"/>
              </w:rPr>
              <w:t>Профимед</w:t>
            </w:r>
            <w:proofErr w:type="spellEnd"/>
            <w:r w:rsidRPr="0062017A"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017A">
              <w:rPr>
                <w:sz w:val="24"/>
                <w:szCs w:val="24"/>
              </w:rPr>
              <w:t>Профимед</w:t>
            </w:r>
            <w:proofErr w:type="spellEnd"/>
            <w:r w:rsidRPr="0062017A">
              <w:rPr>
                <w:sz w:val="24"/>
                <w:szCs w:val="24"/>
              </w:rPr>
              <w:t>»</w:t>
            </w:r>
          </w:p>
        </w:tc>
      </w:tr>
      <w:tr w:rsidR="004058CE" w:rsidRPr="0062017A" w:rsidTr="00FD396E">
        <w:trPr>
          <w:gridAfter w:val="1"/>
          <w:wAfter w:w="809" w:type="dxa"/>
          <w:trHeight w:val="237"/>
        </w:trPr>
        <w:tc>
          <w:tcPr>
            <w:tcW w:w="714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69</w:t>
            </w:r>
          </w:p>
        </w:tc>
        <w:tc>
          <w:tcPr>
            <w:tcW w:w="5236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Общество с ограниченной ответственностью «Здоровье»</w:t>
            </w:r>
          </w:p>
        </w:tc>
        <w:tc>
          <w:tcPr>
            <w:tcW w:w="4395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Общество с ограниченной ответственностью «Здоровье»</w:t>
            </w:r>
          </w:p>
        </w:tc>
      </w:tr>
      <w:tr w:rsidR="004058CE" w:rsidRPr="0062017A" w:rsidTr="00FD396E">
        <w:trPr>
          <w:gridAfter w:val="1"/>
          <w:wAfter w:w="809" w:type="dxa"/>
          <w:trHeight w:val="237"/>
        </w:trPr>
        <w:tc>
          <w:tcPr>
            <w:tcW w:w="714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70</w:t>
            </w:r>
          </w:p>
        </w:tc>
        <w:tc>
          <w:tcPr>
            <w:tcW w:w="5236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Общество с</w:t>
            </w:r>
            <w:r w:rsidR="000F55D7">
              <w:rPr>
                <w:sz w:val="24"/>
                <w:szCs w:val="24"/>
              </w:rPr>
              <w:t xml:space="preserve"> ограниченной ответственностью </w:t>
            </w:r>
            <w:r w:rsidR="000F55D7" w:rsidRPr="0062017A">
              <w:rPr>
                <w:sz w:val="24"/>
                <w:szCs w:val="24"/>
              </w:rPr>
              <w:t>«</w:t>
            </w:r>
            <w:r w:rsidR="000F55D7">
              <w:rPr>
                <w:sz w:val="24"/>
                <w:szCs w:val="24"/>
              </w:rPr>
              <w:t>С</w:t>
            </w:r>
            <w:r w:rsidRPr="0062017A">
              <w:rPr>
                <w:sz w:val="24"/>
                <w:szCs w:val="24"/>
              </w:rPr>
              <w:t>томатологическая клиника</w:t>
            </w:r>
          </w:p>
          <w:p w:rsidR="004058CE" w:rsidRPr="0062017A" w:rsidRDefault="004058CE" w:rsidP="000F55D7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 </w:t>
            </w:r>
            <w:r w:rsidR="000F55D7">
              <w:rPr>
                <w:sz w:val="24"/>
                <w:szCs w:val="24"/>
              </w:rPr>
              <w:t>з</w:t>
            </w:r>
            <w:r w:rsidRPr="0062017A">
              <w:rPr>
                <w:sz w:val="24"/>
                <w:szCs w:val="24"/>
              </w:rPr>
              <w:t>убного искусства»</w:t>
            </w:r>
          </w:p>
        </w:tc>
        <w:tc>
          <w:tcPr>
            <w:tcW w:w="4395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Общество с ограниченной ответственностью «Стоматологическая клиника  зубного искусства»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71</w:t>
            </w:r>
          </w:p>
        </w:tc>
        <w:tc>
          <w:tcPr>
            <w:tcW w:w="5236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Общество с ограниченной ответственностью «Научно-производственная фирма «</w:t>
            </w:r>
            <w:proofErr w:type="spellStart"/>
            <w:r w:rsidRPr="0062017A">
              <w:rPr>
                <w:sz w:val="24"/>
                <w:szCs w:val="24"/>
              </w:rPr>
              <w:t>Хеликс</w:t>
            </w:r>
            <w:proofErr w:type="spellEnd"/>
            <w:r w:rsidRPr="0062017A">
              <w:rPr>
                <w:sz w:val="24"/>
                <w:szCs w:val="24"/>
              </w:rPr>
              <w:t>» (г.</w:t>
            </w:r>
            <w:r w:rsidR="00B65FBB">
              <w:rPr>
                <w:sz w:val="24"/>
                <w:szCs w:val="24"/>
              </w:rPr>
              <w:t> </w:t>
            </w:r>
            <w:r w:rsidRPr="0062017A">
              <w:rPr>
                <w:sz w:val="24"/>
                <w:szCs w:val="24"/>
              </w:rPr>
              <w:t>Санкт-Петербург)</w:t>
            </w:r>
          </w:p>
        </w:tc>
        <w:tc>
          <w:tcPr>
            <w:tcW w:w="4395" w:type="dxa"/>
          </w:tcPr>
          <w:p w:rsidR="004058CE" w:rsidRPr="0062017A" w:rsidRDefault="004058CE" w:rsidP="00FE52A5">
            <w:pPr>
              <w:spacing w:line="257" w:lineRule="auto"/>
              <w:ind w:left="-75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Общество с ограниченной ответственностью «Научно-производственная фирма «</w:t>
            </w:r>
            <w:proofErr w:type="spellStart"/>
            <w:r w:rsidRPr="0062017A">
              <w:rPr>
                <w:sz w:val="24"/>
                <w:szCs w:val="24"/>
              </w:rPr>
              <w:t>Хеликс</w:t>
            </w:r>
            <w:proofErr w:type="spellEnd"/>
            <w:r w:rsidRPr="0062017A">
              <w:rPr>
                <w:sz w:val="24"/>
                <w:szCs w:val="24"/>
              </w:rPr>
              <w:t xml:space="preserve">» </w:t>
            </w:r>
            <w:r w:rsidR="00B65FBB">
              <w:rPr>
                <w:sz w:val="24"/>
                <w:szCs w:val="24"/>
              </w:rPr>
              <w:br/>
            </w:r>
            <w:r w:rsidRPr="0062017A">
              <w:rPr>
                <w:sz w:val="24"/>
                <w:szCs w:val="24"/>
              </w:rPr>
              <w:t>(г.</w:t>
            </w:r>
            <w:r w:rsidR="00B65FBB">
              <w:rPr>
                <w:sz w:val="24"/>
                <w:szCs w:val="24"/>
              </w:rPr>
              <w:t xml:space="preserve"> </w:t>
            </w:r>
            <w:r w:rsidRPr="0062017A">
              <w:rPr>
                <w:sz w:val="24"/>
                <w:szCs w:val="24"/>
              </w:rPr>
              <w:t>Санкт-Петербург)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72</w:t>
            </w:r>
          </w:p>
        </w:tc>
        <w:tc>
          <w:tcPr>
            <w:tcW w:w="5236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Общество с ограниченной ответственностью «Альянс Клиник» (г.</w:t>
            </w:r>
            <w:r w:rsidR="00B65FBB">
              <w:rPr>
                <w:sz w:val="24"/>
                <w:szCs w:val="24"/>
              </w:rPr>
              <w:t> </w:t>
            </w:r>
            <w:r w:rsidRPr="0062017A">
              <w:rPr>
                <w:sz w:val="24"/>
                <w:szCs w:val="24"/>
              </w:rPr>
              <w:t>Ульяновск)</w:t>
            </w:r>
          </w:p>
        </w:tc>
        <w:tc>
          <w:tcPr>
            <w:tcW w:w="4395" w:type="dxa"/>
          </w:tcPr>
          <w:p w:rsidR="004058CE" w:rsidRPr="0062017A" w:rsidRDefault="004058CE" w:rsidP="00FE52A5">
            <w:pPr>
              <w:spacing w:line="257" w:lineRule="auto"/>
              <w:ind w:left="-61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Общество с ограниченной ответственностью «Альянс Клиник» (г.</w:t>
            </w:r>
            <w:r w:rsidR="00B65FBB">
              <w:rPr>
                <w:sz w:val="24"/>
                <w:szCs w:val="24"/>
              </w:rPr>
              <w:t> </w:t>
            </w:r>
            <w:r w:rsidRPr="0062017A">
              <w:rPr>
                <w:sz w:val="24"/>
                <w:szCs w:val="24"/>
              </w:rPr>
              <w:t>Ульяновск)</w:t>
            </w: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714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73</w:t>
            </w:r>
          </w:p>
        </w:tc>
        <w:tc>
          <w:tcPr>
            <w:tcW w:w="5236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Муниципальное бюджетное учреждение здравоохранения «Городской детский </w:t>
            </w:r>
            <w:r w:rsidR="009A12CA">
              <w:rPr>
                <w:sz w:val="24"/>
                <w:szCs w:val="24"/>
              </w:rPr>
              <w:br/>
            </w:r>
            <w:r w:rsidRPr="0062017A">
              <w:rPr>
                <w:sz w:val="24"/>
                <w:szCs w:val="24"/>
              </w:rPr>
              <w:t>санаторий «Солнышко»</w:t>
            </w:r>
          </w:p>
        </w:tc>
        <w:tc>
          <w:tcPr>
            <w:tcW w:w="4395" w:type="dxa"/>
          </w:tcPr>
          <w:p w:rsidR="004058CE" w:rsidRPr="0062017A" w:rsidRDefault="004058CE" w:rsidP="00FE52A5">
            <w:pPr>
              <w:spacing w:line="257" w:lineRule="auto"/>
              <w:ind w:left="-61"/>
              <w:jc w:val="center"/>
              <w:rPr>
                <w:sz w:val="24"/>
                <w:szCs w:val="24"/>
              </w:rPr>
            </w:pPr>
          </w:p>
        </w:tc>
      </w:tr>
      <w:tr w:rsidR="004058CE" w:rsidRPr="0062017A" w:rsidTr="00FD396E">
        <w:trPr>
          <w:gridAfter w:val="1"/>
          <w:wAfter w:w="809" w:type="dxa"/>
        </w:trPr>
        <w:tc>
          <w:tcPr>
            <w:tcW w:w="5950" w:type="dxa"/>
            <w:gridSpan w:val="2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Итого медицинских организаций, </w:t>
            </w:r>
            <w:r w:rsidR="009A12CA">
              <w:rPr>
                <w:sz w:val="24"/>
                <w:szCs w:val="24"/>
              </w:rPr>
              <w:br/>
            </w:r>
            <w:r w:rsidRPr="0062017A">
              <w:rPr>
                <w:sz w:val="24"/>
                <w:szCs w:val="24"/>
              </w:rPr>
              <w:t>участвующих в Программе</w:t>
            </w:r>
          </w:p>
        </w:tc>
        <w:tc>
          <w:tcPr>
            <w:tcW w:w="4395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73</w:t>
            </w:r>
          </w:p>
        </w:tc>
      </w:tr>
      <w:tr w:rsidR="004058CE" w:rsidRPr="0062017A" w:rsidTr="003B47A7">
        <w:trPr>
          <w:trHeight w:val="141"/>
        </w:trPr>
        <w:tc>
          <w:tcPr>
            <w:tcW w:w="5950" w:type="dxa"/>
            <w:gridSpan w:val="2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4395" w:type="dxa"/>
          </w:tcPr>
          <w:p w:rsidR="004058CE" w:rsidRPr="0062017A" w:rsidRDefault="004058CE" w:rsidP="00FE52A5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62</w:t>
            </w:r>
          </w:p>
        </w:tc>
        <w:tc>
          <w:tcPr>
            <w:tcW w:w="809" w:type="dxa"/>
            <w:tcBorders>
              <w:top w:val="nil"/>
              <w:bottom w:val="nil"/>
              <w:right w:val="nil"/>
            </w:tcBorders>
          </w:tcPr>
          <w:p w:rsidR="003B47A7" w:rsidRDefault="003B47A7" w:rsidP="00FE52A5">
            <w:pPr>
              <w:widowControl/>
              <w:spacing w:line="257" w:lineRule="auto"/>
              <w:ind w:left="-192" w:right="-64"/>
              <w:jc w:val="center"/>
              <w:rPr>
                <w:sz w:val="24"/>
                <w:szCs w:val="24"/>
              </w:rPr>
            </w:pPr>
          </w:p>
          <w:p w:rsidR="003B47A7" w:rsidRDefault="003B47A7" w:rsidP="00FE52A5">
            <w:pPr>
              <w:widowControl/>
              <w:spacing w:line="257" w:lineRule="auto"/>
              <w:ind w:left="-192" w:right="-64"/>
              <w:jc w:val="center"/>
              <w:rPr>
                <w:sz w:val="24"/>
                <w:szCs w:val="24"/>
              </w:rPr>
            </w:pPr>
          </w:p>
          <w:p w:rsidR="004058CE" w:rsidRPr="0062017A" w:rsidRDefault="003B47A7" w:rsidP="00FE52A5">
            <w:pPr>
              <w:widowControl/>
              <w:spacing w:line="257" w:lineRule="auto"/>
              <w:ind w:left="-192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058CE" w:rsidRPr="0062017A">
              <w:rPr>
                <w:sz w:val="24"/>
                <w:szCs w:val="24"/>
              </w:rPr>
              <w:t>».</w:t>
            </w:r>
          </w:p>
        </w:tc>
      </w:tr>
    </w:tbl>
    <w:p w:rsidR="004058CE" w:rsidRPr="0062017A" w:rsidRDefault="004058CE" w:rsidP="00FE52A5">
      <w:pPr>
        <w:widowControl/>
        <w:autoSpaceDE w:val="0"/>
        <w:autoSpaceDN w:val="0"/>
        <w:adjustRightInd w:val="0"/>
        <w:spacing w:line="257" w:lineRule="auto"/>
        <w:ind w:firstLine="709"/>
        <w:jc w:val="both"/>
        <w:rPr>
          <w:sz w:val="10"/>
          <w:szCs w:val="28"/>
        </w:rPr>
      </w:pPr>
    </w:p>
    <w:p w:rsidR="004058CE" w:rsidRPr="0062017A" w:rsidRDefault="000F55D7" w:rsidP="00FE52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Раздел 4 </w:t>
      </w:r>
      <w:r w:rsidR="004058CE" w:rsidRPr="0062017A">
        <w:rPr>
          <w:sz w:val="28"/>
          <w:szCs w:val="28"/>
        </w:rPr>
        <w:t>«Задание по обеспечению государственных гарантий бесплатного оказания гражданам медицинской помощи за счет средств бюджетов всех уровней» Программы изложить в новой редакции согласно приложению № 6 к настоящему постановлению.</w:t>
      </w:r>
    </w:p>
    <w:p w:rsidR="004058CE" w:rsidRPr="0062017A" w:rsidRDefault="004058CE" w:rsidP="00FE52A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>1.4. Раздел 6 «Стоимость программы» Программы изложить в новой редакции согласно приложению № 7 к настоящему постановлению.</w:t>
      </w:r>
    </w:p>
    <w:p w:rsidR="004058CE" w:rsidRPr="0062017A" w:rsidRDefault="004058CE" w:rsidP="00FE52A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1.5. Раздел 7 «Объем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62017A">
        <w:rPr>
          <w:sz w:val="28"/>
          <w:szCs w:val="28"/>
        </w:rPr>
        <w:t>подушевой</w:t>
      </w:r>
      <w:proofErr w:type="spellEnd"/>
      <w:r w:rsidRPr="0062017A">
        <w:rPr>
          <w:sz w:val="28"/>
          <w:szCs w:val="28"/>
        </w:rPr>
        <w:t xml:space="preserve"> норматив финансирования» Программы изложить в новой редакции согласно приложению №8 к настоящему постановлению.</w:t>
      </w:r>
    </w:p>
    <w:p w:rsidR="004058CE" w:rsidRDefault="004058CE" w:rsidP="00FE52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17A">
        <w:rPr>
          <w:sz w:val="28"/>
          <w:szCs w:val="28"/>
        </w:rPr>
        <w:t>2.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действует в части,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период.</w:t>
      </w:r>
    </w:p>
    <w:p w:rsidR="0068445B" w:rsidRDefault="004058CE" w:rsidP="0068445B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62017A">
        <w:rPr>
          <w:spacing w:val="-4"/>
          <w:sz w:val="28"/>
          <w:szCs w:val="28"/>
        </w:rPr>
        <w:lastRenderedPageBreak/>
        <w:t>3. </w:t>
      </w:r>
      <w:r w:rsidR="0068445B" w:rsidRPr="00295F30">
        <w:rPr>
          <w:color w:val="000000"/>
          <w:spacing w:val="-10"/>
          <w:sz w:val="28"/>
          <w:szCs w:val="28"/>
        </w:rPr>
        <w:t>Настоящее постановление опубликовать в газете «Пензенские губернские</w:t>
      </w:r>
      <w:r w:rsidR="0068445B" w:rsidRPr="00295F30">
        <w:rPr>
          <w:color w:val="000000"/>
          <w:sz w:val="28"/>
          <w:szCs w:val="28"/>
        </w:rPr>
        <w:t xml:space="preserve"> ведомости» и разместить (опубликовать) на «Официальном </w:t>
      </w:r>
      <w:proofErr w:type="gramStart"/>
      <w:r w:rsidR="0068445B" w:rsidRPr="00295F30">
        <w:rPr>
          <w:color w:val="000000"/>
          <w:sz w:val="28"/>
          <w:szCs w:val="28"/>
        </w:rPr>
        <w:t>интернет-портале</w:t>
      </w:r>
      <w:proofErr w:type="gramEnd"/>
      <w:r w:rsidR="0068445B" w:rsidRPr="00295F30">
        <w:rPr>
          <w:color w:val="000000"/>
          <w:sz w:val="28"/>
          <w:szCs w:val="28"/>
        </w:rPr>
        <w:t xml:space="preserve"> </w:t>
      </w:r>
      <w:r w:rsidR="0068445B" w:rsidRPr="00295F30">
        <w:rPr>
          <w:color w:val="000000"/>
          <w:spacing w:val="-10"/>
          <w:sz w:val="28"/>
          <w:szCs w:val="28"/>
        </w:rPr>
        <w:t>правовой информации» (www.pravo.gov.ru) и на официальном сайте Правительства</w:t>
      </w:r>
      <w:r w:rsidR="0068445B" w:rsidRPr="00295F30">
        <w:rPr>
          <w:color w:val="000000"/>
          <w:sz w:val="28"/>
          <w:szCs w:val="28"/>
        </w:rPr>
        <w:t xml:space="preserve"> </w:t>
      </w:r>
      <w:r w:rsidR="0068445B" w:rsidRPr="00295F30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«Интернет».</w:t>
      </w:r>
    </w:p>
    <w:p w:rsidR="004058CE" w:rsidRPr="0062017A" w:rsidRDefault="004058CE" w:rsidP="0068445B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>4. </w:t>
      </w:r>
      <w:proofErr w:type="gramStart"/>
      <w:r w:rsidRPr="0062017A">
        <w:rPr>
          <w:sz w:val="28"/>
          <w:szCs w:val="28"/>
        </w:rPr>
        <w:t>Контроль за</w:t>
      </w:r>
      <w:proofErr w:type="gramEnd"/>
      <w:r w:rsidRPr="0062017A">
        <w:rPr>
          <w:sz w:val="28"/>
          <w:szCs w:val="28"/>
        </w:rPr>
        <w:t xml:space="preserve"> исполнением настоящего постановления возложить на заместителя Председателя </w:t>
      </w:r>
      <w:r w:rsidRPr="0062017A">
        <w:rPr>
          <w:spacing w:val="-8"/>
          <w:sz w:val="28"/>
          <w:szCs w:val="28"/>
        </w:rPr>
        <w:t>Правительства Пензенской области, координирующего</w:t>
      </w:r>
      <w:r w:rsidRPr="0062017A">
        <w:rPr>
          <w:sz w:val="28"/>
          <w:szCs w:val="28"/>
        </w:rPr>
        <w:t xml:space="preserve"> вопросы здравоохранения.</w:t>
      </w:r>
    </w:p>
    <w:p w:rsidR="004058CE" w:rsidRPr="0062017A" w:rsidRDefault="004058CE" w:rsidP="00FE52A5">
      <w:pPr>
        <w:widowControl/>
        <w:spacing w:line="257" w:lineRule="auto"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126A44" w:rsidTr="00EF1D5B">
        <w:tc>
          <w:tcPr>
            <w:tcW w:w="4786" w:type="dxa"/>
          </w:tcPr>
          <w:p w:rsidR="00126A44" w:rsidRDefault="00126A44" w:rsidP="00126A44">
            <w:pPr>
              <w:widowControl/>
              <w:jc w:val="center"/>
              <w:rPr>
                <w:sz w:val="28"/>
              </w:rPr>
            </w:pPr>
            <w:r w:rsidRPr="00126A44">
              <w:rPr>
                <w:sz w:val="28"/>
              </w:rPr>
              <w:t xml:space="preserve">Временно </w:t>
            </w:r>
            <w:proofErr w:type="gramStart"/>
            <w:r w:rsidRPr="00126A44">
              <w:rPr>
                <w:sz w:val="28"/>
              </w:rPr>
              <w:t>исполняющий</w:t>
            </w:r>
            <w:proofErr w:type="gramEnd"/>
            <w:r w:rsidRPr="00126A44">
              <w:rPr>
                <w:sz w:val="28"/>
              </w:rPr>
              <w:t xml:space="preserve"> обязанности Губернатора </w:t>
            </w:r>
            <w:r>
              <w:rPr>
                <w:sz w:val="28"/>
              </w:rPr>
              <w:t>Пензенской области</w:t>
            </w:r>
          </w:p>
        </w:tc>
        <w:tc>
          <w:tcPr>
            <w:tcW w:w="5068" w:type="dxa"/>
          </w:tcPr>
          <w:p w:rsidR="00126A44" w:rsidRDefault="00126A44" w:rsidP="00126A44">
            <w:pPr>
              <w:widowControl/>
              <w:jc w:val="center"/>
              <w:rPr>
                <w:sz w:val="28"/>
              </w:rPr>
            </w:pPr>
          </w:p>
          <w:p w:rsidR="00126A44" w:rsidRDefault="00756B9E" w:rsidP="00126A44">
            <w:pPr>
              <w:widowControl/>
              <w:jc w:val="right"/>
              <w:rPr>
                <w:sz w:val="28"/>
              </w:rPr>
            </w:pPr>
            <w:r>
              <w:rPr>
                <w:sz w:val="28"/>
              </w:rPr>
              <w:t>И.А. Белозерцев</w:t>
            </w:r>
          </w:p>
        </w:tc>
      </w:tr>
    </w:tbl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78795A" w:rsidRDefault="0078795A">
      <w:pPr>
        <w:widowControl/>
        <w:rPr>
          <w:sz w:val="28"/>
        </w:rPr>
        <w:sectPr w:rsidR="0078795A" w:rsidSect="00FE52A5">
          <w:headerReference w:type="default" r:id="rId14"/>
          <w:footerReference w:type="default" r:id="rId15"/>
          <w:footerReference w:type="first" r:id="rId16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78795A" w:rsidRPr="0062017A" w:rsidTr="008D3CE2">
        <w:tc>
          <w:tcPr>
            <w:tcW w:w="4217" w:type="dxa"/>
          </w:tcPr>
          <w:p w:rsidR="0078795A" w:rsidRPr="0062017A" w:rsidRDefault="0078795A" w:rsidP="008D3CE2">
            <w:pPr>
              <w:widowControl/>
              <w:jc w:val="center"/>
              <w:rPr>
                <w:sz w:val="28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1</w:t>
            </w:r>
          </w:p>
        </w:tc>
      </w:tr>
      <w:tr w:rsidR="0078795A" w:rsidRPr="0062017A" w:rsidTr="008D3CE2">
        <w:tc>
          <w:tcPr>
            <w:tcW w:w="4217" w:type="dxa"/>
          </w:tcPr>
          <w:p w:rsidR="0078795A" w:rsidRPr="0062017A" w:rsidRDefault="0078795A" w:rsidP="008D3CE2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78795A" w:rsidRPr="0062017A" w:rsidRDefault="0078795A" w:rsidP="008D3CE2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78795A" w:rsidRPr="0062017A" w:rsidTr="008D3CE2">
        <w:tc>
          <w:tcPr>
            <w:tcW w:w="4217" w:type="dxa"/>
          </w:tcPr>
          <w:p w:rsidR="0078795A" w:rsidRPr="0062017A" w:rsidRDefault="00036521" w:rsidP="006F2EB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 </w:t>
            </w:r>
            <w:r w:rsidR="008C5A12">
              <w:rPr>
                <w:rFonts w:eastAsia="Calibri"/>
                <w:sz w:val="28"/>
                <w:szCs w:val="28"/>
                <w:lang w:eastAsia="en-US"/>
              </w:rPr>
              <w:t>23.07.201</w:t>
            </w:r>
            <w:r w:rsidR="006F2EBF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78795A" w:rsidRPr="0062017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6F2EBF">
              <w:rPr>
                <w:rFonts w:eastAsia="Calibri"/>
                <w:sz w:val="28"/>
                <w:szCs w:val="28"/>
                <w:lang w:eastAsia="en-US"/>
              </w:rPr>
              <w:t>408-Пп</w:t>
            </w:r>
          </w:p>
        </w:tc>
      </w:tr>
    </w:tbl>
    <w:p w:rsidR="0078795A" w:rsidRPr="0062017A" w:rsidRDefault="0078795A" w:rsidP="0078795A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78795A" w:rsidRPr="0062017A" w:rsidRDefault="0078795A" w:rsidP="0078795A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62017A">
        <w:rPr>
          <w:sz w:val="28"/>
          <w:szCs w:val="28"/>
        </w:rPr>
        <w:t>2.3.5. Объемы предоставления медицинской помощи</w:t>
      </w:r>
    </w:p>
    <w:p w:rsidR="0078795A" w:rsidRPr="0062017A" w:rsidRDefault="0078795A" w:rsidP="0078795A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62017A">
        <w:rPr>
          <w:sz w:val="28"/>
          <w:szCs w:val="28"/>
        </w:rPr>
        <w:t>в рамках Программы ОМС</w:t>
      </w:r>
    </w:p>
    <w:p w:rsidR="0078795A" w:rsidRPr="0062017A" w:rsidRDefault="0078795A" w:rsidP="0078795A">
      <w:pPr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  <w:szCs w:val="28"/>
        </w:rPr>
      </w:pPr>
    </w:p>
    <w:p w:rsidR="0078795A" w:rsidRPr="0062017A" w:rsidRDefault="0078795A" w:rsidP="0078795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2.3.5.1. Объемы стационарной медицинской помощи, предоставляемой по Программе ОМС в соответствии с базовой Программой ОМС на 2015 год. </w:t>
      </w:r>
      <w:hyperlink w:anchor="Par927" w:history="1">
        <w:r w:rsidRPr="0062017A">
          <w:rPr>
            <w:sz w:val="28"/>
            <w:szCs w:val="28"/>
          </w:rPr>
          <w:t>&lt;*&gt;</w:t>
        </w:r>
      </w:hyperlink>
    </w:p>
    <w:p w:rsidR="0078795A" w:rsidRPr="0062017A" w:rsidRDefault="0078795A" w:rsidP="0078795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10"/>
          <w:szCs w:val="28"/>
        </w:rPr>
      </w:pPr>
    </w:p>
    <w:p w:rsidR="0078795A" w:rsidRPr="0062017A" w:rsidRDefault="0078795A" w:rsidP="0078795A">
      <w:pPr>
        <w:rPr>
          <w:sz w:val="2"/>
          <w:szCs w:val="2"/>
        </w:rPr>
      </w:pP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4354"/>
        <w:gridCol w:w="2603"/>
        <w:gridCol w:w="2100"/>
      </w:tblGrid>
      <w:tr w:rsidR="0078795A" w:rsidRPr="0062017A" w:rsidTr="008D3CE2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№ </w:t>
            </w:r>
            <w:proofErr w:type="gramStart"/>
            <w:r w:rsidRPr="0062017A">
              <w:rPr>
                <w:sz w:val="24"/>
                <w:szCs w:val="24"/>
              </w:rPr>
              <w:t>п</w:t>
            </w:r>
            <w:proofErr w:type="gramEnd"/>
            <w:r w:rsidRPr="0062017A">
              <w:rPr>
                <w:sz w:val="24"/>
                <w:szCs w:val="24"/>
              </w:rPr>
              <w:t>/п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Профиль</w:t>
            </w:r>
          </w:p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Количество случаев госпитализации (законченного случая </w:t>
            </w:r>
            <w:r w:rsidRPr="0062017A">
              <w:rPr>
                <w:spacing w:val="-8"/>
                <w:sz w:val="24"/>
                <w:szCs w:val="24"/>
              </w:rPr>
              <w:t>лечения в стационарных</w:t>
            </w:r>
            <w:r w:rsidRPr="0062017A">
              <w:rPr>
                <w:sz w:val="24"/>
                <w:szCs w:val="24"/>
              </w:rPr>
              <w:t xml:space="preserve"> условиях)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Количество случаев госпитализации на одно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застрахо</w:t>
            </w:r>
            <w:proofErr w:type="spellEnd"/>
            <w:r w:rsidRPr="0062017A">
              <w:rPr>
                <w:sz w:val="24"/>
                <w:szCs w:val="24"/>
              </w:rPr>
              <w:t>-ванное</w:t>
            </w:r>
            <w:proofErr w:type="gramEnd"/>
            <w:r w:rsidRPr="0062017A">
              <w:rPr>
                <w:sz w:val="24"/>
                <w:szCs w:val="24"/>
              </w:rPr>
              <w:t xml:space="preserve"> лицо</w:t>
            </w:r>
          </w:p>
        </w:tc>
      </w:tr>
    </w:tbl>
    <w:p w:rsidR="0078795A" w:rsidRPr="0062017A" w:rsidRDefault="0078795A" w:rsidP="0078795A">
      <w:pPr>
        <w:widowControl/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4354"/>
        <w:gridCol w:w="2603"/>
        <w:gridCol w:w="2100"/>
      </w:tblGrid>
      <w:tr w:rsidR="0078795A" w:rsidRPr="0062017A" w:rsidTr="008D3CE2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14" w:lineRule="auto"/>
              <w:jc w:val="both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Кардиология **)</w:t>
            </w:r>
            <w:proofErr w:type="gram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15 411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0,0115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1 593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0,0012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2 161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0,0016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4 279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0,0032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2 623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0,002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Нефрология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1 710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0,0013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Гематология ***)</w:t>
            </w:r>
            <w:proofErr w:type="gram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1 806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0,0014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1 439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0,0011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Педиатрия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12 661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0,0095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10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Терапия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34 531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0,0259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11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1 722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0,0013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ind w:right="-108"/>
              <w:jc w:val="both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Травматология и ортопедия **)</w:t>
            </w:r>
            <w:proofErr w:type="gram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8 845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0,0066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13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rPr>
                <w:spacing w:val="-4"/>
                <w:sz w:val="24"/>
                <w:szCs w:val="24"/>
              </w:rPr>
            </w:pPr>
            <w:r w:rsidRPr="0062017A">
              <w:rPr>
                <w:spacing w:val="-4"/>
                <w:sz w:val="24"/>
                <w:szCs w:val="24"/>
              </w:rPr>
              <w:t>Урология (детская урология-андрология)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5 978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0,0045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3 015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0,0023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15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Хирургия (</w:t>
            </w:r>
            <w:proofErr w:type="spellStart"/>
            <w:r w:rsidRPr="0062017A">
              <w:rPr>
                <w:sz w:val="24"/>
                <w:szCs w:val="24"/>
              </w:rPr>
              <w:t>комбустиология</w:t>
            </w:r>
            <w:proofErr w:type="spellEnd"/>
            <w:r w:rsidRPr="0062017A">
              <w:rPr>
                <w:sz w:val="24"/>
                <w:szCs w:val="24"/>
              </w:rPr>
              <w:t>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0,0003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16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pacing w:val="-8"/>
                <w:sz w:val="24"/>
                <w:szCs w:val="24"/>
              </w:rPr>
            </w:pPr>
            <w:r w:rsidRPr="0062017A">
              <w:rPr>
                <w:spacing w:val="-8"/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1 464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0,0011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0,0006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18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62017A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1 367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0,001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19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proofErr w:type="gramStart"/>
            <w:r w:rsidRPr="0062017A">
              <w:rPr>
                <w:spacing w:val="-6"/>
                <w:kern w:val="24"/>
                <w:sz w:val="24"/>
                <w:szCs w:val="24"/>
              </w:rPr>
              <w:t>Сердечно-сосудистая</w:t>
            </w:r>
            <w:proofErr w:type="gramEnd"/>
            <w:r w:rsidRPr="0062017A">
              <w:rPr>
                <w:spacing w:val="-6"/>
                <w:kern w:val="24"/>
                <w:sz w:val="24"/>
                <w:szCs w:val="24"/>
              </w:rPr>
              <w:t xml:space="preserve"> хирургия (</w:t>
            </w:r>
            <w:proofErr w:type="spellStart"/>
            <w:r w:rsidRPr="0062017A">
              <w:rPr>
                <w:spacing w:val="-6"/>
                <w:kern w:val="24"/>
                <w:sz w:val="24"/>
                <w:szCs w:val="24"/>
              </w:rPr>
              <w:t>кардио</w:t>
            </w:r>
            <w:proofErr w:type="spellEnd"/>
            <w:r w:rsidRPr="0062017A">
              <w:rPr>
                <w:spacing w:val="-6"/>
                <w:kern w:val="24"/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хирургические койки)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2 949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0,0022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20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Сердечно-сосудистая</w:t>
            </w:r>
            <w:proofErr w:type="gramEnd"/>
            <w:r w:rsidRPr="0062017A">
              <w:rPr>
                <w:sz w:val="24"/>
                <w:szCs w:val="24"/>
              </w:rPr>
              <w:t xml:space="preserve"> хирургия (койки сосудистой хирургии)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0,0005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21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Хирургия (трансплантация органов и (или) тканей, костного мозга,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пласти-ческая</w:t>
            </w:r>
            <w:proofErr w:type="spellEnd"/>
            <w:proofErr w:type="gramEnd"/>
            <w:r w:rsidRPr="0062017A">
              <w:rPr>
                <w:sz w:val="24"/>
                <w:szCs w:val="24"/>
              </w:rPr>
              <w:t xml:space="preserve"> хирургия, гнойная хирургия)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20 852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0,0156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22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Хирургия абдоминальная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7 831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0,0059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23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Онкология ***)</w:t>
            </w:r>
            <w:proofErr w:type="gram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9 058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0,0068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24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16 664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0,0125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25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6 068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0,0045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26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9 315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0,007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27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Неврология **)</w:t>
            </w:r>
            <w:proofErr w:type="gram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15 780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0,0118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28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1 252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0,0009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29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19 558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0,0146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30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Акушерское дело (койки для </w:t>
            </w:r>
            <w:proofErr w:type="gramStart"/>
            <w:r w:rsidRPr="0062017A">
              <w:rPr>
                <w:sz w:val="24"/>
                <w:szCs w:val="24"/>
              </w:rPr>
              <w:t>беремен-</w:t>
            </w:r>
            <w:proofErr w:type="spellStart"/>
            <w:r w:rsidRPr="0062017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62017A">
              <w:rPr>
                <w:sz w:val="24"/>
                <w:szCs w:val="24"/>
              </w:rPr>
              <w:t xml:space="preserve"> и рожениц)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12 088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0,0091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Акушерское дело (койки патологии беременности)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4 742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0,0036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32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62017A">
              <w:rPr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0,000001</w:t>
            </w:r>
          </w:p>
        </w:tc>
      </w:tr>
      <w:tr w:rsidR="0078795A" w:rsidRPr="0062017A" w:rsidTr="008D3CE2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33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1 062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0,0008</w:t>
            </w:r>
          </w:p>
        </w:tc>
      </w:tr>
      <w:tr w:rsidR="0078795A" w:rsidRPr="0062017A" w:rsidTr="008D3C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Итого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229 688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0,172</w:t>
            </w:r>
          </w:p>
        </w:tc>
      </w:tr>
      <w:tr w:rsidR="0078795A" w:rsidRPr="0062017A" w:rsidTr="008D3C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 медицинская реабилитация (количество койко-дней)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44 068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0,033</w:t>
            </w:r>
          </w:p>
        </w:tc>
      </w:tr>
      <w:tr w:rsidR="0078795A" w:rsidRPr="0062017A" w:rsidTr="008D3C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0,172</w:t>
            </w:r>
          </w:p>
        </w:tc>
      </w:tr>
    </w:tbl>
    <w:p w:rsidR="0078795A" w:rsidRPr="0062017A" w:rsidRDefault="0078795A" w:rsidP="0078795A">
      <w:pPr>
        <w:spacing w:line="214" w:lineRule="auto"/>
        <w:ind w:right="-6"/>
        <w:jc w:val="both"/>
        <w:rPr>
          <w:color w:val="FF0000"/>
          <w:sz w:val="16"/>
          <w:szCs w:val="10"/>
        </w:rPr>
      </w:pPr>
    </w:p>
    <w:p w:rsidR="0078795A" w:rsidRPr="0062017A" w:rsidRDefault="0078795A" w:rsidP="0078795A">
      <w:pPr>
        <w:spacing w:line="209" w:lineRule="auto"/>
        <w:ind w:firstLine="709"/>
        <w:jc w:val="both"/>
      </w:pPr>
      <w:proofErr w:type="gramStart"/>
      <w:r w:rsidRPr="0062017A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 326-ФЗ «Об обязательном медицинском страховании </w:t>
      </w:r>
      <w:r w:rsidRPr="0062017A">
        <w:br/>
        <w:t>в Российской Федерации» (с последующими изменениями).</w:t>
      </w:r>
      <w:proofErr w:type="gramEnd"/>
    </w:p>
    <w:p w:rsidR="0078795A" w:rsidRPr="0062017A" w:rsidRDefault="0078795A" w:rsidP="0078795A">
      <w:pPr>
        <w:widowControl/>
        <w:autoSpaceDE w:val="0"/>
        <w:autoSpaceDN w:val="0"/>
        <w:adjustRightInd w:val="0"/>
        <w:spacing w:line="209" w:lineRule="auto"/>
        <w:ind w:firstLine="709"/>
        <w:jc w:val="both"/>
        <w:rPr>
          <w:spacing w:val="-6"/>
        </w:rPr>
      </w:pPr>
      <w:r w:rsidRPr="0062017A">
        <w:t xml:space="preserve">В соответствии с требованиями </w:t>
      </w:r>
      <w:r w:rsidRPr="0062017A">
        <w:rPr>
          <w:spacing w:val="-8"/>
        </w:rPr>
        <w:t>части 10 статьи 36 Федерального закона от</w:t>
      </w:r>
      <w:r w:rsidRPr="0062017A">
        <w:t xml:space="preserve"> 29.11.2010 № 326-ФЗ </w:t>
      </w:r>
      <w:r w:rsidRPr="0062017A">
        <w:br/>
        <w:t xml:space="preserve"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62017A">
        <w:rPr>
          <w:spacing w:val="-6"/>
        </w:rPr>
        <w:t>помощи застрахованным лицам на территории Пензенской области за пределами территории страхования.</w:t>
      </w:r>
    </w:p>
    <w:p w:rsidR="0078795A" w:rsidRPr="0062017A" w:rsidRDefault="0078795A" w:rsidP="0078795A">
      <w:pPr>
        <w:spacing w:line="209" w:lineRule="auto"/>
        <w:ind w:firstLine="709"/>
        <w:jc w:val="both"/>
      </w:pPr>
      <w:proofErr w:type="gramStart"/>
      <w:r w:rsidRPr="0062017A">
        <w:t>**) Включая объемы медицинской помощи, оказываемой по профилю – медицинская реабилитация.</w:t>
      </w:r>
      <w:proofErr w:type="gramEnd"/>
    </w:p>
    <w:p w:rsidR="0078795A" w:rsidRPr="0062017A" w:rsidRDefault="0078795A" w:rsidP="0078795A">
      <w:pPr>
        <w:spacing w:line="209" w:lineRule="auto"/>
        <w:ind w:firstLine="709"/>
        <w:jc w:val="both"/>
      </w:pPr>
      <w:proofErr w:type="gramStart"/>
      <w:r w:rsidRPr="0062017A">
        <w:t xml:space="preserve">***) Включая объемы медицинской помощи, оказываемой по профилям – детская гематология </w:t>
      </w:r>
      <w:r w:rsidRPr="0062017A">
        <w:br/>
        <w:t>(451 случай госпитализации), детская онкология (298 случаев госпитализации).</w:t>
      </w:r>
      <w:proofErr w:type="gramEnd"/>
    </w:p>
    <w:p w:rsidR="0078795A" w:rsidRPr="0062017A" w:rsidRDefault="0078795A" w:rsidP="0078795A">
      <w:pPr>
        <w:spacing w:line="211" w:lineRule="auto"/>
        <w:ind w:right="-1" w:firstLine="709"/>
        <w:jc w:val="both"/>
        <w:rPr>
          <w:sz w:val="28"/>
          <w:szCs w:val="22"/>
        </w:rPr>
      </w:pPr>
    </w:p>
    <w:p w:rsidR="0078795A" w:rsidRPr="0062017A" w:rsidRDefault="0078795A" w:rsidP="0078795A">
      <w:pPr>
        <w:tabs>
          <w:tab w:val="left" w:pos="8973"/>
        </w:tabs>
        <w:spacing w:line="211" w:lineRule="auto"/>
        <w:ind w:right="-6" w:firstLine="709"/>
        <w:jc w:val="both"/>
        <w:rPr>
          <w:color w:val="000000"/>
          <w:sz w:val="28"/>
          <w:szCs w:val="28"/>
        </w:rPr>
      </w:pPr>
      <w:r w:rsidRPr="0062017A">
        <w:rPr>
          <w:color w:val="000000"/>
          <w:sz w:val="28"/>
          <w:szCs w:val="28"/>
        </w:rPr>
        <w:t xml:space="preserve">2.3.5.2. </w:t>
      </w:r>
      <w:proofErr w:type="gramStart"/>
      <w:r w:rsidRPr="0062017A">
        <w:rPr>
          <w:color w:val="000000"/>
          <w:sz w:val="28"/>
          <w:szCs w:val="28"/>
        </w:rPr>
        <w:t>Объемы медицинской помощи, предоставляемой в условиях дневных стационаров всех типов по Программе ОМС в соответствии с базовой Программой ОМС на 2015 год. *)</w:t>
      </w:r>
      <w:proofErr w:type="gramEnd"/>
    </w:p>
    <w:p w:rsidR="0078795A" w:rsidRPr="0062017A" w:rsidRDefault="0078795A" w:rsidP="0078795A">
      <w:pPr>
        <w:tabs>
          <w:tab w:val="left" w:pos="8973"/>
        </w:tabs>
        <w:spacing w:line="211" w:lineRule="auto"/>
        <w:ind w:right="-6" w:firstLine="709"/>
        <w:jc w:val="both"/>
        <w:rPr>
          <w:color w:val="000000"/>
          <w:sz w:val="6"/>
          <w:szCs w:val="6"/>
        </w:rPr>
      </w:pPr>
    </w:p>
    <w:p w:rsidR="0078795A" w:rsidRPr="0062017A" w:rsidRDefault="0078795A" w:rsidP="0078795A">
      <w:pPr>
        <w:spacing w:line="211" w:lineRule="auto"/>
        <w:rPr>
          <w:color w:val="000000"/>
          <w:sz w:val="2"/>
          <w:szCs w:val="2"/>
        </w:rPr>
      </w:pPr>
    </w:p>
    <w:p w:rsidR="0078795A" w:rsidRPr="0062017A" w:rsidRDefault="0078795A" w:rsidP="0078795A">
      <w:pPr>
        <w:spacing w:line="211" w:lineRule="auto"/>
        <w:rPr>
          <w:color w:val="000000"/>
          <w:sz w:val="2"/>
          <w:szCs w:val="2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368"/>
        <w:gridCol w:w="1245"/>
        <w:gridCol w:w="2093"/>
        <w:gridCol w:w="1435"/>
      </w:tblGrid>
      <w:tr w:rsidR="0078795A" w:rsidRPr="0062017A" w:rsidTr="008D3CE2">
        <w:trPr>
          <w:trHeight w:val="300"/>
          <w:tblHeader/>
        </w:trPr>
        <w:tc>
          <w:tcPr>
            <w:tcW w:w="546" w:type="dxa"/>
            <w:vMerge w:val="restart"/>
            <w:tcBorders>
              <w:top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№ </w:t>
            </w:r>
            <w:proofErr w:type="gramStart"/>
            <w:r w:rsidRPr="0062017A">
              <w:rPr>
                <w:sz w:val="24"/>
                <w:szCs w:val="24"/>
              </w:rPr>
              <w:t>п</w:t>
            </w:r>
            <w:proofErr w:type="gramEnd"/>
            <w:r w:rsidRPr="0062017A">
              <w:rPr>
                <w:sz w:val="24"/>
                <w:szCs w:val="24"/>
              </w:rPr>
              <w:t>/п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Наименование профилей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ind w:left="-108" w:right="-109"/>
              <w:jc w:val="center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Коли-</w:t>
            </w:r>
            <w:proofErr w:type="spellStart"/>
            <w:r w:rsidRPr="0062017A">
              <w:rPr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78795A" w:rsidRPr="0062017A" w:rsidRDefault="0078795A" w:rsidP="008D3CE2">
            <w:pPr>
              <w:spacing w:line="211" w:lineRule="auto"/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r w:rsidRPr="0062017A">
              <w:rPr>
                <w:sz w:val="24"/>
                <w:szCs w:val="24"/>
              </w:rPr>
              <w:t>пациенто</w:t>
            </w:r>
            <w:proofErr w:type="spellEnd"/>
            <w:r w:rsidRPr="0062017A">
              <w:rPr>
                <w:sz w:val="24"/>
                <w:szCs w:val="24"/>
              </w:rPr>
              <w:t>-</w:t>
            </w:r>
          </w:p>
          <w:p w:rsidR="0078795A" w:rsidRPr="0062017A" w:rsidRDefault="0078795A" w:rsidP="008D3CE2">
            <w:pPr>
              <w:spacing w:line="211" w:lineRule="auto"/>
              <w:ind w:left="-108" w:right="-10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дней</w:t>
            </w:r>
          </w:p>
        </w:tc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</w:t>
            </w:r>
            <w:r w:rsidRPr="0062017A">
              <w:rPr>
                <w:spacing w:val="-6"/>
                <w:sz w:val="24"/>
                <w:szCs w:val="24"/>
              </w:rPr>
              <w:t xml:space="preserve">оличество </w:t>
            </w:r>
            <w:proofErr w:type="spellStart"/>
            <w:r w:rsidRPr="0062017A">
              <w:rPr>
                <w:sz w:val="24"/>
                <w:szCs w:val="24"/>
              </w:rPr>
              <w:t>пациенто</w:t>
            </w:r>
            <w:proofErr w:type="spellEnd"/>
            <w:r w:rsidRPr="0062017A">
              <w:rPr>
                <w:sz w:val="24"/>
                <w:szCs w:val="24"/>
              </w:rPr>
              <w:t>-</w:t>
            </w:r>
          </w:p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дней </w:t>
            </w:r>
            <w:r w:rsidRPr="0062017A">
              <w:rPr>
                <w:sz w:val="24"/>
                <w:szCs w:val="24"/>
              </w:rPr>
              <w:br/>
              <w:t xml:space="preserve">на одно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застрахо</w:t>
            </w:r>
            <w:proofErr w:type="spellEnd"/>
            <w:r w:rsidRPr="0062017A">
              <w:rPr>
                <w:sz w:val="24"/>
                <w:szCs w:val="24"/>
              </w:rPr>
              <w:t>-ванное</w:t>
            </w:r>
            <w:proofErr w:type="gramEnd"/>
            <w:r w:rsidRPr="0062017A">
              <w:rPr>
                <w:sz w:val="24"/>
                <w:szCs w:val="24"/>
              </w:rPr>
              <w:t xml:space="preserve"> лицо</w:t>
            </w:r>
          </w:p>
        </w:tc>
      </w:tr>
      <w:tr w:rsidR="0078795A" w:rsidRPr="0062017A" w:rsidTr="008D3CE2">
        <w:trPr>
          <w:trHeight w:val="1806"/>
          <w:tblHeader/>
        </w:trPr>
        <w:tc>
          <w:tcPr>
            <w:tcW w:w="546" w:type="dxa"/>
            <w:vMerge/>
            <w:tcBorders>
              <w:bottom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4368" w:type="dxa"/>
            <w:vMerge/>
            <w:tcBorders>
              <w:bottom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ind w:left="-80" w:right="-73"/>
              <w:jc w:val="center"/>
              <w:rPr>
                <w:sz w:val="23"/>
                <w:szCs w:val="23"/>
              </w:rPr>
            </w:pPr>
            <w:r w:rsidRPr="0062017A">
              <w:rPr>
                <w:sz w:val="23"/>
                <w:szCs w:val="23"/>
              </w:rPr>
              <w:t xml:space="preserve">количество </w:t>
            </w:r>
            <w:proofErr w:type="spellStart"/>
            <w:r w:rsidRPr="0062017A">
              <w:rPr>
                <w:sz w:val="23"/>
                <w:szCs w:val="23"/>
              </w:rPr>
              <w:t>пациенто</w:t>
            </w:r>
            <w:proofErr w:type="spellEnd"/>
            <w:r w:rsidRPr="0062017A">
              <w:rPr>
                <w:sz w:val="23"/>
                <w:szCs w:val="23"/>
              </w:rPr>
              <w:t xml:space="preserve">-дней при оказании медицинской </w:t>
            </w:r>
            <w:r w:rsidRPr="0062017A">
              <w:rPr>
                <w:spacing w:val="-8"/>
                <w:sz w:val="23"/>
                <w:szCs w:val="23"/>
              </w:rPr>
              <w:t>помощи в центрах</w:t>
            </w:r>
            <w:r w:rsidRPr="0062017A">
              <w:rPr>
                <w:sz w:val="23"/>
                <w:szCs w:val="23"/>
              </w:rPr>
              <w:t xml:space="preserve"> (подразделениях) амбулаторной хирургии и хирургии </w:t>
            </w:r>
          </w:p>
          <w:p w:rsidR="0078795A" w:rsidRPr="0062017A" w:rsidRDefault="0078795A" w:rsidP="008D3CE2">
            <w:pPr>
              <w:spacing w:line="211" w:lineRule="auto"/>
              <w:ind w:left="-80" w:right="-73"/>
              <w:jc w:val="center"/>
              <w:rPr>
                <w:sz w:val="25"/>
                <w:szCs w:val="25"/>
              </w:rPr>
            </w:pPr>
            <w:r w:rsidRPr="0062017A">
              <w:rPr>
                <w:sz w:val="23"/>
                <w:szCs w:val="23"/>
              </w:rPr>
              <w:t>одного дня **)</w:t>
            </w:r>
          </w:p>
        </w:tc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5"/>
                <w:szCs w:val="25"/>
              </w:rPr>
            </w:pPr>
          </w:p>
        </w:tc>
      </w:tr>
    </w:tbl>
    <w:p w:rsidR="0078795A" w:rsidRPr="0062017A" w:rsidRDefault="0078795A" w:rsidP="0078795A">
      <w:pPr>
        <w:spacing w:line="211" w:lineRule="auto"/>
        <w:rPr>
          <w:sz w:val="4"/>
          <w:szCs w:val="4"/>
        </w:rPr>
      </w:pP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6"/>
        <w:gridCol w:w="4368"/>
        <w:gridCol w:w="1245"/>
        <w:gridCol w:w="2093"/>
        <w:gridCol w:w="1435"/>
      </w:tblGrid>
      <w:tr w:rsidR="0078795A" w:rsidRPr="0062017A" w:rsidTr="008D3CE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br w:type="page"/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5</w:t>
            </w:r>
          </w:p>
        </w:tc>
      </w:tr>
      <w:tr w:rsidR="0078795A" w:rsidRPr="0062017A" w:rsidTr="008D3CE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95A" w:rsidRPr="0062017A" w:rsidRDefault="0078795A" w:rsidP="008D3CE2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18 345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0,014</w:t>
            </w:r>
          </w:p>
        </w:tc>
      </w:tr>
      <w:tr w:rsidR="0078795A" w:rsidRPr="0062017A" w:rsidTr="008D3CE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95A" w:rsidRPr="0062017A" w:rsidRDefault="0078795A" w:rsidP="008D3CE2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Педиатрия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22 178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0,017</w:t>
            </w:r>
          </w:p>
        </w:tc>
      </w:tr>
      <w:tr w:rsidR="0078795A" w:rsidRPr="0062017A" w:rsidTr="008D3CE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95A" w:rsidRPr="0062017A" w:rsidRDefault="0078795A" w:rsidP="008D3CE2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Терапия***)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346 336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0,259</w:t>
            </w:r>
          </w:p>
        </w:tc>
      </w:tr>
      <w:tr w:rsidR="0078795A" w:rsidRPr="0062017A" w:rsidTr="008D3CE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95A" w:rsidRPr="0062017A" w:rsidRDefault="0078795A" w:rsidP="008D3CE2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Неврология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94 454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0,071</w:t>
            </w:r>
          </w:p>
        </w:tc>
      </w:tr>
      <w:tr w:rsidR="0078795A" w:rsidRPr="0062017A" w:rsidTr="008D3CE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95A" w:rsidRPr="0062017A" w:rsidRDefault="0078795A" w:rsidP="008D3CE2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Хирургия****)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60 434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3 045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0,045</w:t>
            </w:r>
          </w:p>
        </w:tc>
      </w:tr>
      <w:tr w:rsidR="0078795A" w:rsidRPr="0062017A" w:rsidTr="008D3CE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95A" w:rsidRPr="0062017A" w:rsidRDefault="0078795A" w:rsidP="008D3CE2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Урология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11 015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0,008</w:t>
            </w:r>
          </w:p>
        </w:tc>
      </w:tr>
      <w:tr w:rsidR="0078795A" w:rsidRPr="0062017A" w:rsidTr="008D3CE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Акушерство и гинекология (</w:t>
            </w:r>
            <w:r w:rsidRPr="0062017A">
              <w:rPr>
                <w:spacing w:val="-10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62017A">
              <w:rPr>
                <w:spacing w:val="-10"/>
                <w:sz w:val="24"/>
                <w:szCs w:val="24"/>
              </w:rPr>
              <w:t>иск</w:t>
            </w:r>
            <w:r w:rsidRPr="0062017A">
              <w:rPr>
                <w:sz w:val="24"/>
                <w:szCs w:val="24"/>
              </w:rPr>
              <w:t>люче-нием</w:t>
            </w:r>
            <w:proofErr w:type="spellEnd"/>
            <w:proofErr w:type="gramEnd"/>
            <w:r w:rsidRPr="0062017A">
              <w:rPr>
                <w:sz w:val="24"/>
                <w:szCs w:val="24"/>
              </w:rPr>
              <w:t xml:space="preserve"> использования вспомогательных репродуктивных технологий)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45 486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0,034</w:t>
            </w:r>
          </w:p>
        </w:tc>
      </w:tr>
      <w:tr w:rsidR="0078795A" w:rsidRPr="0062017A" w:rsidTr="008D3CE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95A" w:rsidRPr="0062017A" w:rsidRDefault="0078795A" w:rsidP="008D3CE2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Акушерство и гинекология (с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исполь-зованием</w:t>
            </w:r>
            <w:proofErr w:type="spellEnd"/>
            <w:proofErr w:type="gramEnd"/>
            <w:r w:rsidRPr="0062017A">
              <w:rPr>
                <w:sz w:val="24"/>
                <w:szCs w:val="24"/>
              </w:rPr>
              <w:t xml:space="preserve"> вспомогательных </w:t>
            </w:r>
            <w:proofErr w:type="spellStart"/>
            <w:r w:rsidRPr="0062017A">
              <w:rPr>
                <w:sz w:val="24"/>
                <w:szCs w:val="24"/>
              </w:rPr>
              <w:t>репродук-тивных</w:t>
            </w:r>
            <w:proofErr w:type="spellEnd"/>
            <w:r w:rsidRPr="0062017A">
              <w:rPr>
                <w:sz w:val="24"/>
                <w:szCs w:val="24"/>
              </w:rPr>
              <w:t xml:space="preserve"> технологий)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9 100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0,007</w:t>
            </w:r>
          </w:p>
        </w:tc>
      </w:tr>
      <w:tr w:rsidR="0078795A" w:rsidRPr="0062017A" w:rsidTr="008D3CE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95A" w:rsidRPr="0062017A" w:rsidRDefault="0078795A" w:rsidP="008D3CE2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5 532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0,004</w:t>
            </w:r>
          </w:p>
        </w:tc>
      </w:tr>
      <w:tr w:rsidR="0078795A" w:rsidRPr="0062017A" w:rsidTr="008D3CE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95A" w:rsidRPr="0062017A" w:rsidRDefault="0078795A" w:rsidP="008D3CE2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Офтальмология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33 213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0,025</w:t>
            </w:r>
          </w:p>
        </w:tc>
      </w:tr>
      <w:tr w:rsidR="0078795A" w:rsidRPr="0062017A" w:rsidTr="008D3CE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95A" w:rsidRPr="0062017A" w:rsidRDefault="0078795A" w:rsidP="008D3CE2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2 990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0,002</w:t>
            </w:r>
          </w:p>
        </w:tc>
      </w:tr>
      <w:tr w:rsidR="0078795A" w:rsidRPr="0062017A" w:rsidTr="008D3CE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95A" w:rsidRPr="0062017A" w:rsidRDefault="0078795A" w:rsidP="008D3CE2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9 306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0,007</w:t>
            </w:r>
          </w:p>
        </w:tc>
      </w:tr>
      <w:tr w:rsidR="0078795A" w:rsidRPr="0062017A" w:rsidTr="008D3CE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95A" w:rsidRPr="0062017A" w:rsidRDefault="0078795A" w:rsidP="008D3CE2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Стационар на дому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49 633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0,037</w:t>
            </w:r>
          </w:p>
        </w:tc>
      </w:tr>
      <w:tr w:rsidR="0078795A" w:rsidRPr="0062017A" w:rsidTr="008D3CE2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lastRenderedPageBreak/>
              <w:t>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95A" w:rsidRPr="0062017A" w:rsidRDefault="0078795A" w:rsidP="008D3CE2">
            <w:pPr>
              <w:rPr>
                <w:spacing w:val="-2"/>
                <w:sz w:val="24"/>
                <w:szCs w:val="24"/>
              </w:rPr>
            </w:pPr>
            <w:proofErr w:type="gramStart"/>
            <w:r w:rsidRPr="0062017A">
              <w:rPr>
                <w:spacing w:val="-2"/>
                <w:sz w:val="24"/>
                <w:szCs w:val="24"/>
              </w:rPr>
              <w:t>Заместительная почечная терапия *****)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39 801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0,030</w:t>
            </w:r>
          </w:p>
        </w:tc>
      </w:tr>
      <w:tr w:rsidR="0078795A" w:rsidRPr="0062017A" w:rsidTr="008D3CE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 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95A" w:rsidRPr="0062017A" w:rsidRDefault="0078795A" w:rsidP="008D3CE2">
            <w:pPr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747 823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4 186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0,560</w:t>
            </w:r>
          </w:p>
        </w:tc>
      </w:tr>
      <w:tr w:rsidR="0078795A" w:rsidRPr="0062017A" w:rsidTr="008D3CE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95A" w:rsidRPr="0062017A" w:rsidRDefault="0078795A" w:rsidP="008D3CE2">
            <w:pPr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Норматив объемов предоставления медицинской помощи в расчете на одно </w:t>
            </w:r>
            <w:r w:rsidRPr="0062017A">
              <w:rPr>
                <w:spacing w:val="-4"/>
                <w:sz w:val="24"/>
                <w:szCs w:val="24"/>
              </w:rPr>
              <w:t>застрахованное по програм</w:t>
            </w:r>
            <w:r w:rsidRPr="0062017A">
              <w:rPr>
                <w:sz w:val="24"/>
                <w:szCs w:val="24"/>
              </w:rPr>
              <w:t>ме ОМС лицо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0,560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х</w:t>
            </w:r>
          </w:p>
        </w:tc>
      </w:tr>
    </w:tbl>
    <w:p w:rsidR="0078795A" w:rsidRPr="0062017A" w:rsidRDefault="0078795A" w:rsidP="0078795A">
      <w:pPr>
        <w:ind w:right="140" w:firstLine="709"/>
        <w:jc w:val="both"/>
        <w:rPr>
          <w:color w:val="000000"/>
          <w:sz w:val="10"/>
          <w:szCs w:val="10"/>
        </w:rPr>
      </w:pPr>
    </w:p>
    <w:p w:rsidR="0078795A" w:rsidRPr="0062017A" w:rsidRDefault="0078795A" w:rsidP="0078795A">
      <w:pPr>
        <w:ind w:firstLine="709"/>
        <w:jc w:val="both"/>
        <w:rPr>
          <w:color w:val="000000"/>
        </w:rPr>
      </w:pPr>
      <w:proofErr w:type="gramStart"/>
      <w:r w:rsidRPr="0062017A">
        <w:rPr>
          <w:color w:val="000000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</w:t>
      </w:r>
      <w:r w:rsidRPr="0062017A">
        <w:rPr>
          <w:color w:val="000000"/>
        </w:rPr>
        <w:br/>
        <w:t>частей 9,10 статьи 36 Федерального закона от 29.11.2010 № 326-ФЗ «Об обязательном медицинском страховании в Российской Федерации» (с последующими изменениями).</w:t>
      </w:r>
      <w:proofErr w:type="gramEnd"/>
    </w:p>
    <w:p w:rsidR="0078795A" w:rsidRPr="0062017A" w:rsidRDefault="0078795A" w:rsidP="0078795A">
      <w:pPr>
        <w:widowControl/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62017A">
        <w:rPr>
          <w:color w:val="000000"/>
        </w:rPr>
        <w:t xml:space="preserve">В соответствии с требованиями части 10 статьи 36 Федерального закона от 29.11.2010 № 326-ФЗ </w:t>
      </w:r>
      <w:r w:rsidRPr="0062017A">
        <w:rPr>
          <w:color w:val="000000"/>
        </w:rPr>
        <w:br/>
        <w:t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78795A" w:rsidRPr="0062017A" w:rsidRDefault="0078795A" w:rsidP="0078795A">
      <w:pPr>
        <w:ind w:right="-1" w:firstLine="709"/>
        <w:jc w:val="both"/>
        <w:rPr>
          <w:color w:val="000000"/>
        </w:rPr>
      </w:pPr>
      <w:proofErr w:type="gramStart"/>
      <w:r w:rsidRPr="0062017A">
        <w:rPr>
          <w:color w:val="000000"/>
        </w:rPr>
        <w:t xml:space="preserve">**) Объемы простых медицинских услуг, оказываемых в течение одного </w:t>
      </w:r>
      <w:proofErr w:type="spellStart"/>
      <w:r w:rsidRPr="0062017A">
        <w:rPr>
          <w:color w:val="000000"/>
        </w:rPr>
        <w:t>пациенто</w:t>
      </w:r>
      <w:proofErr w:type="spellEnd"/>
      <w:r w:rsidRPr="0062017A">
        <w:rPr>
          <w:color w:val="000000"/>
        </w:rPr>
        <w:t xml:space="preserve">-дня в условиях дневного стационара в рамках базовой Программы ОМС в 2015 году (медицинская помощь, оказываемая </w:t>
      </w:r>
      <w:r w:rsidRPr="0062017A">
        <w:rPr>
          <w:color w:val="000000"/>
        </w:rPr>
        <w:br/>
        <w:t>в центрах (подразделениях) амбулаторной хирургии и хирургии одного дня), по каждому наименованию простых услуг представлены в подпункте 2.3.5.2.1.</w:t>
      </w:r>
      <w:proofErr w:type="gramEnd"/>
    </w:p>
    <w:p w:rsidR="0078795A" w:rsidRPr="0062017A" w:rsidRDefault="0078795A" w:rsidP="0078795A">
      <w:pPr>
        <w:ind w:right="-1" w:firstLine="709"/>
        <w:jc w:val="both"/>
        <w:rPr>
          <w:color w:val="000000"/>
        </w:rPr>
      </w:pPr>
      <w:proofErr w:type="gramStart"/>
      <w:r w:rsidRPr="0062017A">
        <w:rPr>
          <w:color w:val="000000"/>
        </w:rPr>
        <w:t>***) Терапия, включая гастроэнтерологию.</w:t>
      </w:r>
      <w:proofErr w:type="gramEnd"/>
    </w:p>
    <w:p w:rsidR="0078795A" w:rsidRPr="0062017A" w:rsidRDefault="0078795A" w:rsidP="0078795A">
      <w:pPr>
        <w:ind w:right="-1" w:firstLine="709"/>
        <w:jc w:val="both"/>
        <w:rPr>
          <w:color w:val="000000"/>
        </w:rPr>
      </w:pPr>
      <w:proofErr w:type="gramStart"/>
      <w:r w:rsidRPr="0062017A">
        <w:rPr>
          <w:color w:val="000000"/>
        </w:rPr>
        <w:t>****) Хирургия, включая онкологию, гематологию, радиологию и радиотерапию.</w:t>
      </w:r>
      <w:proofErr w:type="gramEnd"/>
    </w:p>
    <w:p w:rsidR="0078795A" w:rsidRPr="0062017A" w:rsidRDefault="0078795A" w:rsidP="0078795A">
      <w:pPr>
        <w:ind w:right="-1" w:firstLine="709"/>
        <w:jc w:val="both"/>
      </w:pPr>
      <w:proofErr w:type="gramStart"/>
      <w:r w:rsidRPr="0062017A">
        <w:rPr>
          <w:color w:val="000000"/>
        </w:rPr>
        <w:t>*****) Объемы заместительной почечной терапии</w:t>
      </w:r>
      <w:r w:rsidRPr="0062017A">
        <w:rPr>
          <w:color w:val="000000"/>
          <w:spacing w:val="-6"/>
        </w:rPr>
        <w:t>, предоставляемой</w:t>
      </w:r>
      <w:r w:rsidRPr="0062017A">
        <w:rPr>
          <w:color w:val="000000"/>
        </w:rPr>
        <w:t xml:space="preserve"> по Программе ОМС в 2015 году </w:t>
      </w:r>
      <w:r w:rsidRPr="0062017A">
        <w:rPr>
          <w:color w:val="000000"/>
        </w:rPr>
        <w:br/>
        <w:t>в соответствии с базовой Программой ОМС, по каждому наименованию процедур представлены в подпункте 2.3.5.2</w:t>
      </w:r>
      <w:r w:rsidRPr="0062017A">
        <w:t>.2.</w:t>
      </w:r>
      <w:proofErr w:type="gramEnd"/>
    </w:p>
    <w:p w:rsidR="0078795A" w:rsidRPr="0062017A" w:rsidRDefault="0078795A" w:rsidP="0078795A">
      <w:pPr>
        <w:ind w:right="-1" w:firstLine="709"/>
        <w:jc w:val="both"/>
        <w:rPr>
          <w:color w:val="000000"/>
          <w:sz w:val="28"/>
          <w:szCs w:val="28"/>
        </w:rPr>
      </w:pPr>
    </w:p>
    <w:p w:rsidR="0078795A" w:rsidRPr="0062017A" w:rsidRDefault="0078795A" w:rsidP="0078795A">
      <w:pPr>
        <w:ind w:right="-1" w:firstLine="709"/>
        <w:jc w:val="both"/>
        <w:rPr>
          <w:color w:val="000000"/>
          <w:sz w:val="28"/>
          <w:szCs w:val="28"/>
        </w:rPr>
      </w:pPr>
      <w:r w:rsidRPr="0062017A">
        <w:rPr>
          <w:color w:val="000000"/>
          <w:sz w:val="28"/>
          <w:szCs w:val="28"/>
        </w:rPr>
        <w:t xml:space="preserve">2.3.5.2.1. </w:t>
      </w:r>
      <w:proofErr w:type="gramStart"/>
      <w:r w:rsidRPr="0062017A">
        <w:rPr>
          <w:color w:val="000000"/>
          <w:sz w:val="28"/>
          <w:szCs w:val="28"/>
        </w:rPr>
        <w:t xml:space="preserve">Объемы простых медицинских услуг, оказываемых в течение одного </w:t>
      </w:r>
      <w:proofErr w:type="spellStart"/>
      <w:r w:rsidRPr="0062017A">
        <w:rPr>
          <w:color w:val="000000"/>
          <w:sz w:val="28"/>
          <w:szCs w:val="28"/>
        </w:rPr>
        <w:t>пациенто</w:t>
      </w:r>
      <w:proofErr w:type="spellEnd"/>
      <w:r w:rsidRPr="0062017A">
        <w:rPr>
          <w:color w:val="000000"/>
          <w:sz w:val="28"/>
          <w:szCs w:val="28"/>
        </w:rPr>
        <w:t>-дня в условиях дневного стационара в рамках базовой Программы ОМС в 2015 году (медицинская помощь, оказываемая в центрах (подразделениях) амбулаторной хирургии и хирургии одного дня). *)</w:t>
      </w:r>
      <w:proofErr w:type="gramEnd"/>
    </w:p>
    <w:p w:rsidR="0078795A" w:rsidRPr="0062017A" w:rsidRDefault="0078795A" w:rsidP="0078795A">
      <w:pPr>
        <w:jc w:val="both"/>
        <w:rPr>
          <w:color w:val="000000"/>
          <w:sz w:val="10"/>
          <w:szCs w:val="16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32"/>
        <w:gridCol w:w="2565"/>
      </w:tblGrid>
      <w:tr w:rsidR="0078795A" w:rsidRPr="0062017A" w:rsidTr="008D3CE2">
        <w:tc>
          <w:tcPr>
            <w:tcW w:w="709" w:type="dxa"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2017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2017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32" w:type="dxa"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Наименование простых медицинских услуг</w:t>
            </w:r>
          </w:p>
        </w:tc>
        <w:tc>
          <w:tcPr>
            <w:tcW w:w="2565" w:type="dxa"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Количество простых медицинских услуг</w:t>
            </w:r>
          </w:p>
        </w:tc>
      </w:tr>
    </w:tbl>
    <w:p w:rsidR="0078795A" w:rsidRPr="0062017A" w:rsidRDefault="0078795A" w:rsidP="0078795A">
      <w:pPr>
        <w:rPr>
          <w:color w:val="000000"/>
          <w:sz w:val="4"/>
          <w:szCs w:val="4"/>
        </w:rPr>
      </w:pPr>
    </w:p>
    <w:tbl>
      <w:tblPr>
        <w:tblW w:w="9606" w:type="dxa"/>
        <w:tblInd w:w="108" w:type="dxa"/>
        <w:tblLook w:val="0000" w:firstRow="0" w:lastRow="0" w:firstColumn="0" w:lastColumn="0" w:noHBand="0" w:noVBand="0"/>
      </w:tblPr>
      <w:tblGrid>
        <w:gridCol w:w="709"/>
        <w:gridCol w:w="6332"/>
        <w:gridCol w:w="2565"/>
      </w:tblGrid>
      <w:tr w:rsidR="0078795A" w:rsidRPr="0062017A" w:rsidTr="008D3CE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</w:t>
            </w:r>
          </w:p>
        </w:tc>
      </w:tr>
      <w:tr w:rsidR="0078795A" w:rsidRPr="0062017A" w:rsidTr="008D3CE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Офтальмологического профиля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795A" w:rsidRPr="0062017A" w:rsidTr="008D3CE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Иссечение </w:t>
            </w:r>
            <w:proofErr w:type="spellStart"/>
            <w:r w:rsidRPr="0062017A">
              <w:rPr>
                <w:color w:val="000000"/>
                <w:sz w:val="24"/>
                <w:szCs w:val="24"/>
              </w:rPr>
              <w:t>халязиона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90</w:t>
            </w:r>
          </w:p>
        </w:tc>
      </w:tr>
      <w:tr w:rsidR="0078795A" w:rsidRPr="0062017A" w:rsidTr="008D3CE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Иссечение </w:t>
            </w:r>
            <w:proofErr w:type="spellStart"/>
            <w:r w:rsidRPr="0062017A">
              <w:rPr>
                <w:color w:val="000000"/>
                <w:sz w:val="24"/>
                <w:szCs w:val="24"/>
              </w:rPr>
              <w:t>птеригиума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78795A" w:rsidRPr="0062017A" w:rsidTr="008D3CE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Итого по офтальмологическому профилю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78795A" w:rsidRPr="0062017A" w:rsidTr="008D3CE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Хирургического профиля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795A" w:rsidRPr="0062017A" w:rsidTr="008D3CE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Биопсия кожи, мягких тканей, лимфатических узлов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111</w:t>
            </w:r>
          </w:p>
        </w:tc>
      </w:tr>
      <w:tr w:rsidR="0078795A" w:rsidRPr="0062017A" w:rsidTr="008D3CE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Удаление ногтевых пластинок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428</w:t>
            </w:r>
          </w:p>
        </w:tc>
      </w:tr>
      <w:tr w:rsidR="0078795A" w:rsidRPr="0062017A" w:rsidTr="008D3CE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2017A">
              <w:rPr>
                <w:color w:val="000000"/>
                <w:sz w:val="24"/>
                <w:szCs w:val="24"/>
              </w:rPr>
              <w:t>Парацентез</w:t>
            </w:r>
            <w:proofErr w:type="spellEnd"/>
            <w:r w:rsidRPr="0062017A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2017A">
              <w:rPr>
                <w:color w:val="000000"/>
                <w:sz w:val="24"/>
                <w:szCs w:val="24"/>
              </w:rPr>
              <w:t>лечебный</w:t>
            </w:r>
            <w:proofErr w:type="gramEnd"/>
            <w:r w:rsidRPr="0062017A">
              <w:rPr>
                <w:color w:val="000000"/>
                <w:sz w:val="24"/>
                <w:szCs w:val="24"/>
              </w:rPr>
              <w:t xml:space="preserve">); плевральные пункции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78795A" w:rsidRPr="0062017A" w:rsidTr="008D3CE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Пункции суставов с введением лекарственных препаратов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489</w:t>
            </w:r>
          </w:p>
        </w:tc>
      </w:tr>
      <w:tr w:rsidR="0078795A" w:rsidRPr="0062017A" w:rsidTr="008D3CE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Иссечение суставной сумки (</w:t>
            </w:r>
            <w:proofErr w:type="spellStart"/>
            <w:r w:rsidRPr="0062017A">
              <w:rPr>
                <w:color w:val="000000"/>
                <w:sz w:val="24"/>
                <w:szCs w:val="24"/>
              </w:rPr>
              <w:t>синовэктомия</w:t>
            </w:r>
            <w:proofErr w:type="spellEnd"/>
            <w:r w:rsidRPr="0062017A">
              <w:rPr>
                <w:color w:val="000000"/>
                <w:sz w:val="24"/>
                <w:szCs w:val="24"/>
              </w:rPr>
              <w:t xml:space="preserve">); вскрытие и дренирование флегмоны (абсцесса), иссечение грануляции, </w:t>
            </w:r>
            <w:proofErr w:type="spellStart"/>
            <w:r w:rsidRPr="0062017A">
              <w:rPr>
                <w:color w:val="000000"/>
                <w:sz w:val="24"/>
                <w:szCs w:val="24"/>
              </w:rPr>
              <w:t>некрэктомия</w:t>
            </w:r>
            <w:proofErr w:type="spellEnd"/>
            <w:r w:rsidRPr="0062017A">
              <w:rPr>
                <w:color w:val="000000"/>
                <w:sz w:val="24"/>
                <w:szCs w:val="24"/>
              </w:rPr>
              <w:t>, сшивание кожи и подкожной клетчатки, наложение вторичных швов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593</w:t>
            </w:r>
          </w:p>
        </w:tc>
      </w:tr>
      <w:tr w:rsidR="0078795A" w:rsidRPr="0062017A" w:rsidTr="008D3CE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Удаление доброкачественных новообразований кожи, удаление доброкачественных новообразований подкожно-жировой клетчатки, удаление новообразования мышцы, удаление новообразования сухожилия, удаление теле-</w:t>
            </w:r>
            <w:proofErr w:type="spellStart"/>
            <w:r w:rsidRPr="0062017A">
              <w:rPr>
                <w:color w:val="000000"/>
                <w:sz w:val="24"/>
                <w:szCs w:val="24"/>
              </w:rPr>
              <w:t>ангиоэктазий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1 281</w:t>
            </w:r>
          </w:p>
        </w:tc>
      </w:tr>
      <w:tr w:rsidR="0078795A" w:rsidRPr="0062017A" w:rsidTr="008D3CE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Итого по хирургическому профилю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3 045</w:t>
            </w:r>
          </w:p>
        </w:tc>
      </w:tr>
      <w:tr w:rsidR="0078795A" w:rsidRPr="0062017A" w:rsidTr="008D3C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Урологического профиля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795A" w:rsidRPr="0062017A" w:rsidTr="008D3C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Обрезание крайней плоти, реконструктивная операция </w:t>
            </w:r>
            <w:r w:rsidRPr="0062017A">
              <w:rPr>
                <w:color w:val="000000"/>
                <w:sz w:val="24"/>
                <w:szCs w:val="24"/>
              </w:rPr>
              <w:br/>
              <w:t>на половом члене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78795A" w:rsidRPr="0062017A" w:rsidTr="008D3C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Биопсия яичка открытая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8795A" w:rsidRPr="0062017A" w:rsidTr="008D3C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Иссечение оболочек яичка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26</w:t>
            </w:r>
          </w:p>
        </w:tc>
      </w:tr>
      <w:tr w:rsidR="0078795A" w:rsidRPr="0062017A" w:rsidTr="008D3C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Удаление придатка яичка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</w:t>
            </w:r>
          </w:p>
        </w:tc>
      </w:tr>
      <w:tr w:rsidR="0078795A" w:rsidRPr="0062017A" w:rsidTr="008D3C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62017A">
              <w:rPr>
                <w:color w:val="000000"/>
                <w:spacing w:val="-4"/>
                <w:sz w:val="24"/>
                <w:szCs w:val="24"/>
              </w:rPr>
              <w:t>Удаление доброкачественных новообразований кожи; удаление атеромы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47</w:t>
            </w:r>
          </w:p>
        </w:tc>
      </w:tr>
      <w:tr w:rsidR="0078795A" w:rsidRPr="0062017A" w:rsidTr="008D3C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Надлобковая катетеризация мочевого пузыря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</w:t>
            </w:r>
          </w:p>
        </w:tc>
      </w:tr>
      <w:tr w:rsidR="0078795A" w:rsidRPr="0062017A" w:rsidTr="008D3C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2017A">
              <w:rPr>
                <w:color w:val="000000"/>
                <w:sz w:val="24"/>
                <w:szCs w:val="24"/>
              </w:rPr>
              <w:t>Трансректальная</w:t>
            </w:r>
            <w:proofErr w:type="spellEnd"/>
            <w:r w:rsidRPr="0062017A">
              <w:rPr>
                <w:color w:val="000000"/>
                <w:sz w:val="24"/>
                <w:szCs w:val="24"/>
              </w:rPr>
              <w:t xml:space="preserve"> биопсия простаты под УЗИ-контролем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273</w:t>
            </w:r>
          </w:p>
        </w:tc>
      </w:tr>
      <w:tr w:rsidR="0078795A" w:rsidRPr="0062017A" w:rsidTr="008D3C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Экскреторная урография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458</w:t>
            </w:r>
          </w:p>
        </w:tc>
      </w:tr>
      <w:tr w:rsidR="0078795A" w:rsidRPr="0062017A" w:rsidTr="008D3CE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Итого по урологическому профилю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941</w:t>
            </w:r>
          </w:p>
        </w:tc>
      </w:tr>
      <w:tr w:rsidR="0078795A" w:rsidRPr="0062017A" w:rsidTr="008D3CE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1" w:lineRule="auto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4 186</w:t>
            </w:r>
          </w:p>
        </w:tc>
      </w:tr>
    </w:tbl>
    <w:p w:rsidR="0078795A" w:rsidRPr="0062017A" w:rsidRDefault="0078795A" w:rsidP="0078795A">
      <w:pPr>
        <w:spacing w:line="211" w:lineRule="auto"/>
        <w:ind w:right="-6"/>
        <w:jc w:val="both"/>
        <w:rPr>
          <w:color w:val="000000"/>
          <w:sz w:val="10"/>
          <w:szCs w:val="10"/>
        </w:rPr>
      </w:pPr>
    </w:p>
    <w:p w:rsidR="0078795A" w:rsidRPr="0062017A" w:rsidRDefault="0078795A" w:rsidP="0078795A">
      <w:pPr>
        <w:spacing w:line="211" w:lineRule="auto"/>
        <w:ind w:right="-6" w:firstLine="709"/>
        <w:jc w:val="both"/>
        <w:rPr>
          <w:color w:val="000000"/>
        </w:rPr>
      </w:pPr>
      <w:proofErr w:type="gramStart"/>
      <w:r w:rsidRPr="0062017A">
        <w:rPr>
          <w:color w:val="000000"/>
        </w:rPr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</w:t>
      </w:r>
      <w:r w:rsidRPr="0062017A">
        <w:rPr>
          <w:color w:val="000000"/>
        </w:rPr>
        <w:br/>
        <w:t>частей 9,10 статьи 36 Федерального закона от 29.11.2010 № 326-ФЗ «Об обязательном медицинском страховании в Российской Федерации» (с последующими изменениями).</w:t>
      </w:r>
      <w:proofErr w:type="gramEnd"/>
    </w:p>
    <w:p w:rsidR="0078795A" w:rsidRPr="0062017A" w:rsidRDefault="0078795A" w:rsidP="0078795A">
      <w:pPr>
        <w:spacing w:line="211" w:lineRule="auto"/>
        <w:ind w:right="-6" w:firstLine="709"/>
        <w:jc w:val="both"/>
        <w:rPr>
          <w:sz w:val="28"/>
          <w:szCs w:val="22"/>
        </w:rPr>
      </w:pPr>
    </w:p>
    <w:p w:rsidR="0078795A" w:rsidRPr="0062017A" w:rsidRDefault="0078795A" w:rsidP="0078795A">
      <w:pPr>
        <w:spacing w:line="211" w:lineRule="auto"/>
        <w:ind w:firstLine="709"/>
        <w:jc w:val="both"/>
        <w:rPr>
          <w:sz w:val="28"/>
          <w:szCs w:val="28"/>
        </w:rPr>
      </w:pPr>
      <w:r w:rsidRPr="0062017A">
        <w:rPr>
          <w:color w:val="000000"/>
          <w:sz w:val="28"/>
          <w:szCs w:val="28"/>
        </w:rPr>
        <w:t>2.3.5.2</w:t>
      </w:r>
      <w:r w:rsidRPr="0062017A">
        <w:rPr>
          <w:sz w:val="28"/>
          <w:szCs w:val="28"/>
        </w:rPr>
        <w:t xml:space="preserve">.2. </w:t>
      </w:r>
      <w:proofErr w:type="gramStart"/>
      <w:r w:rsidRPr="0062017A">
        <w:rPr>
          <w:sz w:val="28"/>
          <w:szCs w:val="28"/>
        </w:rPr>
        <w:t>Объемы заместительной почечной терапии</w:t>
      </w:r>
      <w:r w:rsidRPr="0062017A">
        <w:rPr>
          <w:spacing w:val="-6"/>
          <w:sz w:val="28"/>
          <w:szCs w:val="28"/>
        </w:rPr>
        <w:t>, предоставляемой</w:t>
      </w:r>
      <w:r w:rsidRPr="0062017A">
        <w:rPr>
          <w:sz w:val="28"/>
          <w:szCs w:val="28"/>
        </w:rPr>
        <w:t xml:space="preserve"> </w:t>
      </w:r>
      <w:r w:rsidRPr="0062017A">
        <w:rPr>
          <w:sz w:val="28"/>
          <w:szCs w:val="28"/>
        </w:rPr>
        <w:br/>
        <w:t>по Программе ОМС в 2015 году в соответствии с базовой Программой ОМС. *)</w:t>
      </w:r>
      <w:proofErr w:type="gramEnd"/>
    </w:p>
    <w:p w:rsidR="0078795A" w:rsidRPr="0062017A" w:rsidRDefault="0078795A" w:rsidP="0078795A">
      <w:pPr>
        <w:spacing w:line="211" w:lineRule="auto"/>
        <w:jc w:val="both"/>
        <w:rPr>
          <w:sz w:val="16"/>
          <w:szCs w:val="16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25"/>
      </w:tblGrid>
      <w:tr w:rsidR="0078795A" w:rsidRPr="0062017A" w:rsidTr="008D3CE2">
        <w:tc>
          <w:tcPr>
            <w:tcW w:w="4678" w:type="dxa"/>
            <w:vAlign w:val="center"/>
          </w:tcPr>
          <w:p w:rsidR="0078795A" w:rsidRPr="0062017A" w:rsidRDefault="0078795A" w:rsidP="008D3CE2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Наименование процедуры</w:t>
            </w:r>
          </w:p>
        </w:tc>
        <w:tc>
          <w:tcPr>
            <w:tcW w:w="4925" w:type="dxa"/>
            <w:vAlign w:val="center"/>
          </w:tcPr>
          <w:p w:rsidR="0078795A" w:rsidRPr="0062017A" w:rsidRDefault="0078795A" w:rsidP="008D3CE2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62017A">
              <w:rPr>
                <w:sz w:val="24"/>
                <w:szCs w:val="24"/>
              </w:rPr>
              <w:t>пациенто</w:t>
            </w:r>
            <w:proofErr w:type="spellEnd"/>
            <w:r w:rsidRPr="0062017A">
              <w:rPr>
                <w:sz w:val="24"/>
                <w:szCs w:val="24"/>
              </w:rPr>
              <w:t>-дней</w:t>
            </w:r>
          </w:p>
        </w:tc>
      </w:tr>
    </w:tbl>
    <w:p w:rsidR="0078795A" w:rsidRPr="0062017A" w:rsidRDefault="0078795A" w:rsidP="0078795A">
      <w:pPr>
        <w:spacing w:line="211" w:lineRule="auto"/>
        <w:rPr>
          <w:sz w:val="4"/>
          <w:szCs w:val="4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25"/>
      </w:tblGrid>
      <w:tr w:rsidR="0078795A" w:rsidRPr="0062017A" w:rsidTr="008D3CE2">
        <w:tc>
          <w:tcPr>
            <w:tcW w:w="4678" w:type="dxa"/>
            <w:vAlign w:val="center"/>
          </w:tcPr>
          <w:p w:rsidR="0078795A" w:rsidRPr="0062017A" w:rsidRDefault="0078795A" w:rsidP="008D3CE2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  <w:vAlign w:val="center"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</w:tr>
      <w:tr w:rsidR="0078795A" w:rsidRPr="0062017A" w:rsidTr="008D3CE2">
        <w:tc>
          <w:tcPr>
            <w:tcW w:w="4678" w:type="dxa"/>
            <w:vAlign w:val="center"/>
          </w:tcPr>
          <w:p w:rsidR="0078795A" w:rsidRPr="0062017A" w:rsidRDefault="0078795A" w:rsidP="008D3CE2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Гемодиализ</w:t>
            </w:r>
          </w:p>
        </w:tc>
        <w:tc>
          <w:tcPr>
            <w:tcW w:w="4925" w:type="dxa"/>
            <w:vAlign w:val="center"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28 663</w:t>
            </w:r>
          </w:p>
        </w:tc>
      </w:tr>
      <w:tr w:rsidR="0078795A" w:rsidRPr="0062017A" w:rsidTr="008D3CE2">
        <w:tc>
          <w:tcPr>
            <w:tcW w:w="4678" w:type="dxa"/>
            <w:vAlign w:val="center"/>
          </w:tcPr>
          <w:p w:rsidR="0078795A" w:rsidRPr="0062017A" w:rsidRDefault="0078795A" w:rsidP="008D3CE2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62017A">
              <w:rPr>
                <w:sz w:val="24"/>
                <w:szCs w:val="24"/>
              </w:rPr>
              <w:t>Перитонеальный</w:t>
            </w:r>
            <w:proofErr w:type="spellEnd"/>
            <w:r w:rsidRPr="0062017A">
              <w:rPr>
                <w:sz w:val="24"/>
                <w:szCs w:val="24"/>
              </w:rPr>
              <w:t xml:space="preserve"> диализ</w:t>
            </w:r>
          </w:p>
        </w:tc>
        <w:tc>
          <w:tcPr>
            <w:tcW w:w="4925" w:type="dxa"/>
            <w:vAlign w:val="center"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11 138</w:t>
            </w:r>
          </w:p>
        </w:tc>
      </w:tr>
      <w:tr w:rsidR="0078795A" w:rsidRPr="0062017A" w:rsidTr="008D3CE2">
        <w:tc>
          <w:tcPr>
            <w:tcW w:w="4678" w:type="dxa"/>
            <w:vAlign w:val="center"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Итого:</w:t>
            </w:r>
          </w:p>
        </w:tc>
        <w:tc>
          <w:tcPr>
            <w:tcW w:w="4925" w:type="dxa"/>
            <w:vAlign w:val="center"/>
          </w:tcPr>
          <w:p w:rsidR="0078795A" w:rsidRPr="0062017A" w:rsidRDefault="0078795A" w:rsidP="008D3CE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39 801 </w:t>
            </w:r>
          </w:p>
        </w:tc>
      </w:tr>
    </w:tbl>
    <w:p w:rsidR="0078795A" w:rsidRPr="0062017A" w:rsidRDefault="0078795A" w:rsidP="0078795A">
      <w:pPr>
        <w:spacing w:line="211" w:lineRule="auto"/>
        <w:ind w:right="-6"/>
        <w:jc w:val="both"/>
        <w:rPr>
          <w:sz w:val="10"/>
        </w:rPr>
      </w:pPr>
    </w:p>
    <w:p w:rsidR="0078795A" w:rsidRPr="0062017A" w:rsidRDefault="0078795A" w:rsidP="0078795A">
      <w:pPr>
        <w:spacing w:line="211" w:lineRule="auto"/>
        <w:ind w:right="-6" w:firstLine="709"/>
        <w:jc w:val="both"/>
      </w:pPr>
      <w:proofErr w:type="gramStart"/>
      <w:r w:rsidRPr="0062017A">
        <w:t xml:space="preserve">*) 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</w:t>
      </w:r>
      <w:r w:rsidRPr="0062017A">
        <w:br/>
        <w:t>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78795A" w:rsidRPr="0062017A" w:rsidRDefault="0078795A" w:rsidP="0078795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95A" w:rsidRPr="0062017A" w:rsidRDefault="0078795A" w:rsidP="0078795A">
      <w:pPr>
        <w:spacing w:line="214" w:lineRule="auto"/>
        <w:ind w:right="-6"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2.3.5.3. </w:t>
      </w:r>
      <w:proofErr w:type="gramStart"/>
      <w:r w:rsidRPr="0062017A">
        <w:rPr>
          <w:sz w:val="28"/>
          <w:szCs w:val="28"/>
        </w:rPr>
        <w:t>Объемы амбулаторной медицинской помощи, предоставляемой по Программе ОМС в 2015 году в соответствии с базовой Программой ОМС по врачебным специальностям. *)</w:t>
      </w:r>
      <w:proofErr w:type="gramEnd"/>
    </w:p>
    <w:p w:rsidR="0078795A" w:rsidRPr="0062017A" w:rsidRDefault="0078795A" w:rsidP="0078795A">
      <w:pPr>
        <w:spacing w:line="214" w:lineRule="auto"/>
        <w:ind w:right="-6"/>
        <w:jc w:val="both"/>
        <w:rPr>
          <w:sz w:val="16"/>
          <w:szCs w:val="16"/>
        </w:rPr>
      </w:pPr>
    </w:p>
    <w:tbl>
      <w:tblPr>
        <w:tblW w:w="97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4"/>
        <w:gridCol w:w="2544"/>
        <w:gridCol w:w="1124"/>
        <w:gridCol w:w="1162"/>
        <w:gridCol w:w="1231"/>
        <w:gridCol w:w="1022"/>
        <w:gridCol w:w="1012"/>
        <w:gridCol w:w="1062"/>
      </w:tblGrid>
      <w:tr w:rsidR="0078795A" w:rsidRPr="0062017A" w:rsidTr="008D3CE2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№ </w:t>
            </w:r>
            <w:proofErr w:type="gramStart"/>
            <w:r w:rsidRPr="0062017A">
              <w:rPr>
                <w:sz w:val="24"/>
                <w:szCs w:val="24"/>
              </w:rPr>
              <w:t>п</w:t>
            </w:r>
            <w:proofErr w:type="gramEnd"/>
            <w:r w:rsidRPr="0062017A">
              <w:rPr>
                <w:sz w:val="24"/>
                <w:szCs w:val="24"/>
              </w:rPr>
              <w:t>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ind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Объемы амбулаторной медицинской помощи на 2015 год</w:t>
            </w:r>
          </w:p>
        </w:tc>
      </w:tr>
      <w:tr w:rsidR="0078795A" w:rsidRPr="0062017A" w:rsidTr="008D3CE2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всего,</w:t>
            </w:r>
          </w:p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  <w:tc>
          <w:tcPr>
            <w:tcW w:w="4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4" w:lineRule="auto"/>
              <w:ind w:left="-3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среднее число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посеще-ний</w:t>
            </w:r>
            <w:proofErr w:type="spellEnd"/>
            <w:proofErr w:type="gramEnd"/>
            <w:r w:rsidRPr="0062017A">
              <w:rPr>
                <w:sz w:val="24"/>
                <w:szCs w:val="24"/>
              </w:rPr>
              <w:t xml:space="preserve"> по </w:t>
            </w:r>
            <w:proofErr w:type="spellStart"/>
            <w:r w:rsidRPr="0062017A">
              <w:rPr>
                <w:sz w:val="24"/>
                <w:szCs w:val="24"/>
              </w:rPr>
              <w:t>заболе-ваниям</w:t>
            </w:r>
            <w:proofErr w:type="spellEnd"/>
            <w:r w:rsidRPr="0062017A">
              <w:rPr>
                <w:sz w:val="24"/>
                <w:szCs w:val="24"/>
              </w:rPr>
              <w:t xml:space="preserve"> </w:t>
            </w:r>
          </w:p>
          <w:p w:rsidR="0078795A" w:rsidRPr="0062017A" w:rsidRDefault="0078795A" w:rsidP="008D3CE2">
            <w:pPr>
              <w:spacing w:line="214" w:lineRule="auto"/>
              <w:ind w:left="-3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в одном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обраще-нии</w:t>
            </w:r>
            <w:proofErr w:type="spellEnd"/>
            <w:proofErr w:type="gramEnd"/>
          </w:p>
        </w:tc>
      </w:tr>
      <w:tr w:rsidR="0078795A" w:rsidRPr="0062017A" w:rsidTr="008D3CE2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с про-</w:t>
            </w:r>
            <w:proofErr w:type="spellStart"/>
            <w:r w:rsidRPr="0062017A">
              <w:rPr>
                <w:sz w:val="24"/>
                <w:szCs w:val="24"/>
              </w:rPr>
              <w:t>филак</w:t>
            </w:r>
            <w:proofErr w:type="spellEnd"/>
            <w:r w:rsidRPr="0062017A">
              <w:rPr>
                <w:sz w:val="24"/>
                <w:szCs w:val="24"/>
              </w:rPr>
              <w:t>-</w:t>
            </w:r>
            <w:proofErr w:type="spellStart"/>
            <w:r w:rsidRPr="0062017A">
              <w:rPr>
                <w:sz w:val="24"/>
                <w:szCs w:val="24"/>
              </w:rPr>
              <w:t>тической</w:t>
            </w:r>
            <w:proofErr w:type="spellEnd"/>
            <w:r w:rsidRPr="0062017A">
              <w:rPr>
                <w:sz w:val="24"/>
                <w:szCs w:val="24"/>
              </w:rPr>
              <w:t xml:space="preserve"> целью,</w:t>
            </w:r>
          </w:p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2017A">
              <w:rPr>
                <w:spacing w:val="-6"/>
                <w:sz w:val="24"/>
                <w:szCs w:val="24"/>
              </w:rPr>
              <w:t>неотлож-</w:t>
            </w:r>
            <w:r w:rsidRPr="0062017A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62017A">
              <w:rPr>
                <w:sz w:val="24"/>
                <w:szCs w:val="24"/>
              </w:rPr>
              <w:t xml:space="preserve"> меди-</w:t>
            </w:r>
            <w:proofErr w:type="spellStart"/>
            <w:r w:rsidRPr="0062017A">
              <w:rPr>
                <w:sz w:val="24"/>
                <w:szCs w:val="24"/>
              </w:rPr>
              <w:t>цинская</w:t>
            </w:r>
            <w:proofErr w:type="spellEnd"/>
            <w:r w:rsidRPr="0062017A">
              <w:rPr>
                <w:sz w:val="24"/>
                <w:szCs w:val="24"/>
              </w:rPr>
              <w:t xml:space="preserve"> помощь, </w:t>
            </w:r>
            <w:r w:rsidRPr="0062017A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62017A">
              <w:rPr>
                <w:sz w:val="24"/>
                <w:szCs w:val="24"/>
              </w:rPr>
              <w:t>посеще-ниях</w:t>
            </w:r>
            <w:proofErr w:type="spellEnd"/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 поводу заболевания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</w:tr>
      <w:tr w:rsidR="0078795A" w:rsidRPr="0062017A" w:rsidTr="008D3CE2">
        <w:trPr>
          <w:tblHeader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обра-щениях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</w:tr>
    </w:tbl>
    <w:p w:rsidR="0078795A" w:rsidRPr="0062017A" w:rsidRDefault="0078795A" w:rsidP="0078795A">
      <w:pPr>
        <w:spacing w:line="214" w:lineRule="auto"/>
        <w:rPr>
          <w:sz w:val="2"/>
          <w:szCs w:val="2"/>
        </w:rPr>
      </w:pPr>
    </w:p>
    <w:tbl>
      <w:tblPr>
        <w:tblW w:w="97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4"/>
        <w:gridCol w:w="2548"/>
        <w:gridCol w:w="1120"/>
        <w:gridCol w:w="1162"/>
        <w:gridCol w:w="1231"/>
        <w:gridCol w:w="1022"/>
        <w:gridCol w:w="1012"/>
        <w:gridCol w:w="1062"/>
      </w:tblGrid>
      <w:tr w:rsidR="0078795A" w:rsidRPr="0062017A" w:rsidTr="005335DA">
        <w:trPr>
          <w:cantSplit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4" w:lineRule="auto"/>
              <w:jc w:val="both"/>
              <w:rPr>
                <w:spacing w:val="-6"/>
                <w:sz w:val="24"/>
                <w:szCs w:val="24"/>
              </w:rPr>
            </w:pPr>
            <w:r w:rsidRPr="0062017A">
              <w:rPr>
                <w:spacing w:val="-6"/>
                <w:sz w:val="24"/>
                <w:szCs w:val="24"/>
              </w:rPr>
              <w:t xml:space="preserve">Акушерство и </w:t>
            </w:r>
            <w:proofErr w:type="spellStart"/>
            <w:proofErr w:type="gramStart"/>
            <w:r w:rsidRPr="0062017A">
              <w:rPr>
                <w:spacing w:val="-6"/>
                <w:sz w:val="24"/>
                <w:szCs w:val="24"/>
              </w:rPr>
              <w:t>гинеко</w:t>
            </w:r>
            <w:proofErr w:type="spellEnd"/>
            <w:r w:rsidRPr="0062017A">
              <w:rPr>
                <w:spacing w:val="-6"/>
                <w:sz w:val="24"/>
                <w:szCs w:val="24"/>
              </w:rPr>
              <w:t>-логия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968 742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297 647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176 604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671 095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14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3,8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Аллергология</w:t>
            </w:r>
          </w:p>
          <w:p w:rsidR="0078795A" w:rsidRPr="0062017A" w:rsidRDefault="0078795A" w:rsidP="008D3CE2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 иммунология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34 295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15 604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7 189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18 691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04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2,6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238 763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77 021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38 510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161 742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04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4,2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110 022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31 746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32 615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78 276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04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2,4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62017A">
              <w:rPr>
                <w:spacing w:val="-7"/>
                <w:sz w:val="24"/>
                <w:szCs w:val="24"/>
              </w:rPr>
              <w:t xml:space="preserve">Кардиология и </w:t>
            </w:r>
            <w:proofErr w:type="spellStart"/>
            <w:proofErr w:type="gramStart"/>
            <w:r w:rsidRPr="0062017A">
              <w:rPr>
                <w:spacing w:val="-7"/>
                <w:sz w:val="24"/>
                <w:szCs w:val="24"/>
              </w:rPr>
              <w:t>ревмато</w:t>
            </w:r>
            <w:proofErr w:type="spellEnd"/>
            <w:r w:rsidRPr="0062017A">
              <w:rPr>
                <w:spacing w:val="-7"/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логия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226 701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63 846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52 534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162 855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04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3,1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Неврология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586 278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294 042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100 771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292 236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2,9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513 083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168 146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84 131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344 937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4,1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578 721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255 094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85 165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323 627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3,8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33 876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8 426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9 426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25 450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2,7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Педиатрия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ind w:left="-80" w:right="-94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1 257 820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273 144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351 670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984 676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2,8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36 802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33 752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1173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3 050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2,6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Терапия, всего,</w:t>
            </w:r>
          </w:p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ind w:left="-80" w:right="-94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2 620 114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437 483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808 382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250999" w:rsidRDefault="0078795A" w:rsidP="005335DA">
            <w:pPr>
              <w:ind w:left="-80" w:right="-94"/>
              <w:jc w:val="center"/>
              <w:rPr>
                <w:spacing w:val="-8"/>
                <w:sz w:val="24"/>
                <w:szCs w:val="24"/>
              </w:rPr>
            </w:pPr>
            <w:r w:rsidRPr="00250999">
              <w:rPr>
                <w:spacing w:val="-8"/>
                <w:sz w:val="24"/>
                <w:szCs w:val="24"/>
              </w:rPr>
              <w:t>2 182 631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2,7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74 159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27 703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17 206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46 456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2,7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12.2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25 891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8 606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6 402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17 285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2,7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12.3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Нефрология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25 553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8 867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6 180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16 686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2,7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Травматология и</w:t>
            </w:r>
          </w:p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ортопедия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280 135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101 596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59 513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178 539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3,0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Хирургия, всего,</w:t>
            </w:r>
          </w:p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798 683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305 935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169 496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492 748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3,0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proofErr w:type="spellStart"/>
            <w:r w:rsidRPr="0062017A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8 437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3 415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1 674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5 022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3,0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12 684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2 949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3 245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9 735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3,0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Урология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150 323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48 010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39 351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102 313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2,6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Сердечно-сосудистая</w:t>
            </w:r>
            <w:proofErr w:type="gramEnd"/>
            <w:r w:rsidRPr="0062017A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11 483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6 545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1 646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4 938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3,0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201 958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78 745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49 285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123 213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2,5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Онкология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138 301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44 200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31 367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94 101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3,0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pacing w:val="-6"/>
                <w:sz w:val="24"/>
                <w:szCs w:val="24"/>
              </w:rPr>
              <w:t>Количество посещений</w:t>
            </w:r>
            <w:r w:rsidRPr="0062017A">
              <w:rPr>
                <w:sz w:val="24"/>
                <w:szCs w:val="24"/>
              </w:rPr>
              <w:t xml:space="preserve"> </w:t>
            </w:r>
            <w:r w:rsidRPr="0062017A">
              <w:rPr>
                <w:spacing w:val="-8"/>
                <w:sz w:val="24"/>
                <w:szCs w:val="24"/>
              </w:rPr>
              <w:t>центров здоровья, всего,</w:t>
            </w:r>
            <w:r w:rsidRPr="0062017A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68 240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68 240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Посещения впервые </w:t>
            </w:r>
            <w:r w:rsidRPr="0062017A">
              <w:rPr>
                <w:spacing w:val="-6"/>
                <w:sz w:val="24"/>
                <w:szCs w:val="24"/>
              </w:rPr>
              <w:t>обратившихся граждан</w:t>
            </w:r>
            <w:r w:rsidRPr="0062017A">
              <w:rPr>
                <w:sz w:val="24"/>
                <w:szCs w:val="24"/>
              </w:rPr>
              <w:t xml:space="preserve"> в отчетном году для проведения </w:t>
            </w:r>
            <w:proofErr w:type="gramStart"/>
            <w:r w:rsidRPr="0062017A">
              <w:rPr>
                <w:sz w:val="24"/>
                <w:szCs w:val="24"/>
              </w:rPr>
              <w:t>комплекс-</w:t>
            </w:r>
            <w:proofErr w:type="spellStart"/>
            <w:r w:rsidRPr="0062017A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2017A">
              <w:rPr>
                <w:sz w:val="24"/>
                <w:szCs w:val="24"/>
              </w:rPr>
              <w:t xml:space="preserve"> обследования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60 651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60 651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17.2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Посещения обратив-</w:t>
            </w:r>
            <w:proofErr w:type="spellStart"/>
            <w:r w:rsidRPr="0062017A">
              <w:rPr>
                <w:sz w:val="24"/>
                <w:szCs w:val="24"/>
              </w:rPr>
              <w:t>шихся</w:t>
            </w:r>
            <w:proofErr w:type="spellEnd"/>
            <w:r w:rsidRPr="0062017A">
              <w:rPr>
                <w:sz w:val="24"/>
                <w:szCs w:val="24"/>
              </w:rPr>
              <w:t xml:space="preserve"> </w:t>
            </w:r>
            <w:r w:rsidRPr="0062017A">
              <w:rPr>
                <w:spacing w:val="-6"/>
                <w:sz w:val="24"/>
                <w:szCs w:val="24"/>
              </w:rPr>
              <w:t xml:space="preserve">граждан </w:t>
            </w:r>
            <w:proofErr w:type="gramStart"/>
            <w:r w:rsidRPr="0062017A">
              <w:rPr>
                <w:spacing w:val="-6"/>
                <w:sz w:val="24"/>
                <w:szCs w:val="24"/>
              </w:rPr>
              <w:t>для</w:t>
            </w:r>
            <w:proofErr w:type="gramEnd"/>
            <w:r w:rsidRPr="0062017A">
              <w:rPr>
                <w:spacing w:val="-6"/>
                <w:sz w:val="24"/>
                <w:szCs w:val="24"/>
              </w:rPr>
              <w:t xml:space="preserve"> динамического</w:t>
            </w:r>
            <w:r w:rsidRPr="0062017A">
              <w:rPr>
                <w:sz w:val="24"/>
                <w:szCs w:val="24"/>
              </w:rPr>
              <w:t xml:space="preserve"> </w:t>
            </w:r>
            <w:proofErr w:type="spellStart"/>
            <w:r w:rsidRPr="0062017A">
              <w:rPr>
                <w:sz w:val="24"/>
                <w:szCs w:val="24"/>
              </w:rPr>
              <w:t>наблю-дения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7 589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7 589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Посещения по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неот</w:t>
            </w:r>
            <w:proofErr w:type="spellEnd"/>
            <w:r w:rsidRPr="0062017A">
              <w:rPr>
                <w:sz w:val="24"/>
                <w:szCs w:val="24"/>
              </w:rPr>
              <w:t>-</w:t>
            </w:r>
            <w:r w:rsidRPr="0062017A">
              <w:rPr>
                <w:spacing w:val="-8"/>
                <w:sz w:val="24"/>
                <w:szCs w:val="24"/>
              </w:rPr>
              <w:t>лож</w:t>
            </w:r>
            <w:r w:rsidRPr="0062017A">
              <w:rPr>
                <w:sz w:val="24"/>
                <w:szCs w:val="24"/>
              </w:rPr>
              <w:t>ной</w:t>
            </w:r>
            <w:proofErr w:type="gramEnd"/>
            <w:r w:rsidRPr="0062017A">
              <w:rPr>
                <w:sz w:val="24"/>
                <w:szCs w:val="24"/>
              </w:rPr>
              <w:t xml:space="preserve"> медицинской помощи,</w:t>
            </w:r>
            <w:r w:rsidRPr="0062017A">
              <w:rPr>
                <w:spacing w:val="-6"/>
                <w:sz w:val="24"/>
                <w:szCs w:val="24"/>
              </w:rPr>
              <w:t xml:space="preserve"> </w:t>
            </w:r>
            <w:r w:rsidRPr="006201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667 699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667 699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78795A" w:rsidRPr="0062017A" w:rsidTr="005335D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18.1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A145F1" w:rsidRDefault="0078795A" w:rsidP="00B86B23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A145F1">
              <w:rPr>
                <w:sz w:val="24"/>
                <w:szCs w:val="24"/>
              </w:rPr>
              <w:t xml:space="preserve">Посещения </w:t>
            </w:r>
            <w:proofErr w:type="spellStart"/>
            <w:proofErr w:type="gramStart"/>
            <w:r w:rsidRPr="00A145F1">
              <w:rPr>
                <w:sz w:val="24"/>
                <w:szCs w:val="24"/>
              </w:rPr>
              <w:t>организа-ций</w:t>
            </w:r>
            <w:proofErr w:type="spellEnd"/>
            <w:proofErr w:type="gramEnd"/>
            <w:r w:rsidRPr="00A145F1">
              <w:rPr>
                <w:sz w:val="24"/>
                <w:szCs w:val="24"/>
              </w:rPr>
              <w:t xml:space="preserve"> здравоохранения, включая оказание </w:t>
            </w:r>
            <w:proofErr w:type="spellStart"/>
            <w:r w:rsidRPr="00A145F1">
              <w:rPr>
                <w:sz w:val="24"/>
                <w:szCs w:val="24"/>
              </w:rPr>
              <w:t>ме</w:t>
            </w:r>
            <w:r w:rsidR="00A145F1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>дицинской</w:t>
            </w:r>
            <w:proofErr w:type="spellEnd"/>
            <w:r w:rsidRPr="00A145F1">
              <w:rPr>
                <w:sz w:val="24"/>
                <w:szCs w:val="24"/>
              </w:rPr>
              <w:t xml:space="preserve"> помощи в приемном отделении медицинской </w:t>
            </w:r>
            <w:proofErr w:type="spellStart"/>
            <w:r w:rsidRPr="00A145F1">
              <w:rPr>
                <w:sz w:val="24"/>
                <w:szCs w:val="24"/>
              </w:rPr>
              <w:t>органи</w:t>
            </w:r>
            <w:r w:rsidR="00A145F1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>зации</w:t>
            </w:r>
            <w:proofErr w:type="spellEnd"/>
            <w:r w:rsidRPr="00A145F1">
              <w:rPr>
                <w:sz w:val="24"/>
                <w:szCs w:val="24"/>
              </w:rPr>
              <w:t xml:space="preserve"> </w:t>
            </w:r>
            <w:r w:rsidR="00717F96" w:rsidRPr="00A145F1">
              <w:rPr>
                <w:sz w:val="24"/>
                <w:szCs w:val="24"/>
              </w:rPr>
              <w:t>при первичном обращении без после</w:t>
            </w:r>
            <w:r w:rsidR="00717F96" w:rsidRPr="00A145F1">
              <w:rPr>
                <w:sz w:val="24"/>
                <w:szCs w:val="24"/>
              </w:rPr>
              <w:t>-</w:t>
            </w:r>
            <w:r w:rsidR="00717F96" w:rsidRPr="00A145F1">
              <w:rPr>
                <w:sz w:val="24"/>
                <w:szCs w:val="24"/>
              </w:rPr>
              <w:t>дующей госпитали</w:t>
            </w:r>
            <w:r w:rsidR="00717F96" w:rsidRPr="00A145F1">
              <w:rPr>
                <w:sz w:val="24"/>
                <w:szCs w:val="24"/>
              </w:rPr>
              <w:t>-</w:t>
            </w:r>
            <w:proofErr w:type="spellStart"/>
            <w:r w:rsidR="00717F96" w:rsidRPr="00A145F1">
              <w:rPr>
                <w:sz w:val="24"/>
                <w:szCs w:val="24"/>
              </w:rPr>
              <w:t>зации</w:t>
            </w:r>
            <w:proofErr w:type="spellEnd"/>
            <w:r w:rsidR="00717F96" w:rsidRPr="00A145F1">
              <w:rPr>
                <w:sz w:val="24"/>
                <w:szCs w:val="24"/>
              </w:rPr>
              <w:t xml:space="preserve"> </w:t>
            </w:r>
            <w:r w:rsidRPr="00A145F1">
              <w:rPr>
                <w:sz w:val="24"/>
                <w:szCs w:val="24"/>
              </w:rPr>
              <w:t xml:space="preserve">по </w:t>
            </w:r>
            <w:proofErr w:type="spellStart"/>
            <w:r w:rsidRPr="00A145F1">
              <w:rPr>
                <w:sz w:val="24"/>
                <w:szCs w:val="24"/>
              </w:rPr>
              <w:t>специальнос</w:t>
            </w:r>
            <w:r w:rsidR="00A145F1" w:rsidRPr="00A145F1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>тям</w:t>
            </w:r>
            <w:proofErr w:type="spellEnd"/>
            <w:r w:rsidRPr="00A145F1">
              <w:rPr>
                <w:sz w:val="24"/>
                <w:szCs w:val="24"/>
              </w:rPr>
              <w:t xml:space="preserve">: терапия, </w:t>
            </w:r>
            <w:proofErr w:type="spellStart"/>
            <w:r w:rsidRPr="00A145F1">
              <w:rPr>
                <w:sz w:val="24"/>
                <w:szCs w:val="24"/>
              </w:rPr>
              <w:t>хирур</w:t>
            </w:r>
            <w:r w:rsidR="00A145F1" w:rsidRPr="00A145F1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lastRenderedPageBreak/>
              <w:t>гия</w:t>
            </w:r>
            <w:proofErr w:type="spellEnd"/>
            <w:r w:rsidRPr="00A145F1">
              <w:rPr>
                <w:sz w:val="24"/>
                <w:szCs w:val="24"/>
              </w:rPr>
              <w:t xml:space="preserve">, травматология, </w:t>
            </w:r>
            <w:r w:rsidRPr="00216581">
              <w:rPr>
                <w:spacing w:val="-8"/>
                <w:sz w:val="24"/>
                <w:szCs w:val="24"/>
              </w:rPr>
              <w:t>инфекционные болезни,</w:t>
            </w:r>
            <w:r w:rsidRPr="00A145F1">
              <w:rPr>
                <w:sz w:val="24"/>
                <w:szCs w:val="24"/>
              </w:rPr>
              <w:t xml:space="preserve"> педиатрия, </w:t>
            </w:r>
            <w:proofErr w:type="spellStart"/>
            <w:r w:rsidRPr="00A145F1">
              <w:rPr>
                <w:sz w:val="24"/>
                <w:szCs w:val="24"/>
              </w:rPr>
              <w:t>кардиоло</w:t>
            </w:r>
            <w:r w:rsidR="00216581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>гия</w:t>
            </w:r>
            <w:proofErr w:type="spellEnd"/>
            <w:r w:rsidRPr="00A145F1">
              <w:rPr>
                <w:sz w:val="24"/>
                <w:szCs w:val="24"/>
              </w:rPr>
              <w:t xml:space="preserve">, неврология, </w:t>
            </w:r>
            <w:proofErr w:type="spellStart"/>
            <w:r w:rsidRPr="00A145F1">
              <w:rPr>
                <w:sz w:val="24"/>
                <w:szCs w:val="24"/>
              </w:rPr>
              <w:t>аку</w:t>
            </w:r>
            <w:r w:rsidR="00216581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>шерство</w:t>
            </w:r>
            <w:proofErr w:type="spellEnd"/>
            <w:r w:rsidRPr="00A145F1">
              <w:rPr>
                <w:sz w:val="24"/>
                <w:szCs w:val="24"/>
              </w:rPr>
              <w:t xml:space="preserve"> и </w:t>
            </w:r>
            <w:proofErr w:type="spellStart"/>
            <w:r w:rsidRPr="00A145F1">
              <w:rPr>
                <w:sz w:val="24"/>
                <w:szCs w:val="24"/>
              </w:rPr>
              <w:t>гинеко</w:t>
            </w:r>
            <w:proofErr w:type="spellEnd"/>
            <w:r w:rsidR="00216581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 xml:space="preserve">логия, офтальмология, урология, </w:t>
            </w:r>
            <w:proofErr w:type="spellStart"/>
            <w:r w:rsidRPr="00A145F1">
              <w:rPr>
                <w:sz w:val="24"/>
                <w:szCs w:val="24"/>
              </w:rPr>
              <w:t>оторинола</w:t>
            </w:r>
            <w:r w:rsidR="00216581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>рингология</w:t>
            </w:r>
            <w:proofErr w:type="spellEnd"/>
            <w:r w:rsidRPr="00A145F1">
              <w:rPr>
                <w:sz w:val="24"/>
                <w:szCs w:val="24"/>
              </w:rPr>
              <w:t xml:space="preserve">, </w:t>
            </w:r>
            <w:proofErr w:type="spellStart"/>
            <w:r w:rsidRPr="00A145F1">
              <w:rPr>
                <w:sz w:val="24"/>
                <w:szCs w:val="24"/>
              </w:rPr>
              <w:t>нейрохи</w:t>
            </w:r>
            <w:r w:rsidR="00B86B23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>рургия</w:t>
            </w:r>
            <w:proofErr w:type="spellEnd"/>
            <w:r w:rsidRPr="00A145F1">
              <w:rPr>
                <w:sz w:val="24"/>
                <w:szCs w:val="24"/>
              </w:rPr>
              <w:t>, токсикология; оказание медицин</w:t>
            </w:r>
            <w:r w:rsidR="00B86B23">
              <w:rPr>
                <w:sz w:val="24"/>
                <w:szCs w:val="24"/>
              </w:rPr>
              <w:t>-</w:t>
            </w:r>
            <w:proofErr w:type="spellStart"/>
            <w:r w:rsidRPr="00A145F1">
              <w:rPr>
                <w:sz w:val="24"/>
                <w:szCs w:val="24"/>
              </w:rPr>
              <w:t>ской</w:t>
            </w:r>
            <w:proofErr w:type="spellEnd"/>
            <w:r w:rsidRPr="00A145F1">
              <w:rPr>
                <w:sz w:val="24"/>
                <w:szCs w:val="24"/>
              </w:rPr>
              <w:t xml:space="preserve"> помощи в травм</w:t>
            </w:r>
            <w:r w:rsidR="00B86B23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 xml:space="preserve">пункте медицинской организации по </w:t>
            </w:r>
            <w:proofErr w:type="spellStart"/>
            <w:r w:rsidRPr="00A145F1">
              <w:rPr>
                <w:sz w:val="24"/>
                <w:szCs w:val="24"/>
              </w:rPr>
              <w:t>спе</w:t>
            </w:r>
            <w:r w:rsidR="00B86B23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>циальностям</w:t>
            </w:r>
            <w:proofErr w:type="spellEnd"/>
            <w:r w:rsidRPr="00A145F1">
              <w:rPr>
                <w:sz w:val="24"/>
                <w:szCs w:val="24"/>
              </w:rPr>
              <w:t xml:space="preserve">: </w:t>
            </w:r>
            <w:proofErr w:type="spellStart"/>
            <w:r w:rsidRPr="00A145F1">
              <w:rPr>
                <w:sz w:val="24"/>
                <w:szCs w:val="24"/>
              </w:rPr>
              <w:t>офталь</w:t>
            </w:r>
            <w:r w:rsidR="00B86B23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>мология</w:t>
            </w:r>
            <w:proofErr w:type="spellEnd"/>
            <w:r w:rsidRPr="00A145F1">
              <w:rPr>
                <w:sz w:val="24"/>
                <w:szCs w:val="24"/>
              </w:rPr>
              <w:t>, хирургия, травматология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lastRenderedPageBreak/>
              <w:t>538 774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538 774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lastRenderedPageBreak/>
              <w:t>18.2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Посещения на дому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128 925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128 925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ind w:left="-80" w:right="-80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9 360 233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ind w:left="-80" w:right="-80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2 554 667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667 699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212CAD" w:rsidRDefault="0078795A" w:rsidP="005335DA">
            <w:pPr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12CAD">
              <w:rPr>
                <w:spacing w:val="-8"/>
                <w:sz w:val="24"/>
                <w:szCs w:val="24"/>
              </w:rPr>
              <w:t>2 057 831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212CAD" w:rsidRDefault="0078795A" w:rsidP="005335DA">
            <w:pPr>
              <w:ind w:left="-80" w:right="-90"/>
              <w:jc w:val="center"/>
              <w:rPr>
                <w:spacing w:val="-8"/>
                <w:sz w:val="24"/>
                <w:szCs w:val="24"/>
              </w:rPr>
            </w:pPr>
            <w:r w:rsidRPr="00212CAD">
              <w:rPr>
                <w:spacing w:val="-8"/>
                <w:sz w:val="24"/>
                <w:szCs w:val="24"/>
              </w:rPr>
              <w:t>6 137 867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pacing w:val="-6"/>
                <w:sz w:val="24"/>
                <w:szCs w:val="24"/>
              </w:rPr>
              <w:t>Посещения к среднему</w:t>
            </w:r>
            <w:r w:rsidRPr="0062017A">
              <w:rPr>
                <w:sz w:val="24"/>
                <w:szCs w:val="24"/>
              </w:rPr>
              <w:t xml:space="preserve"> медицинскому </w:t>
            </w:r>
            <w:proofErr w:type="gramStart"/>
            <w:r w:rsidRPr="0062017A">
              <w:rPr>
                <w:sz w:val="24"/>
                <w:szCs w:val="24"/>
              </w:rPr>
              <w:t>персо-налу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307 142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307 142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Стоматология, в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ind w:left="-80" w:right="-80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1 783 152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144 567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212CAD" w:rsidRDefault="0078795A" w:rsidP="00212CAD">
            <w:pPr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12CAD">
              <w:rPr>
                <w:spacing w:val="-8"/>
                <w:sz w:val="24"/>
                <w:szCs w:val="24"/>
              </w:rPr>
              <w:t>546 195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212CAD" w:rsidRDefault="0078795A" w:rsidP="00212CAD">
            <w:pPr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12CAD">
              <w:rPr>
                <w:spacing w:val="-8"/>
                <w:sz w:val="24"/>
                <w:szCs w:val="24"/>
              </w:rPr>
              <w:t>1 638 585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3,0</w:t>
            </w: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20.1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Стоматология, в УЕТ **)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5 112 089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377 964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212CAD" w:rsidRDefault="0078795A" w:rsidP="00212CAD">
            <w:pPr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12CAD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212CAD" w:rsidRDefault="0078795A" w:rsidP="00212CAD">
            <w:pPr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212CAD">
              <w:rPr>
                <w:spacing w:val="-8"/>
                <w:sz w:val="24"/>
                <w:szCs w:val="24"/>
              </w:rPr>
              <w:t>4 734 125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pacing w:val="-2"/>
                <w:sz w:val="24"/>
                <w:szCs w:val="24"/>
              </w:rPr>
              <w:t>Посещения, связанные</w:t>
            </w:r>
            <w:r w:rsidRPr="0062017A">
              <w:rPr>
                <w:sz w:val="24"/>
                <w:szCs w:val="24"/>
              </w:rPr>
              <w:t xml:space="preserve"> с диагностическими обследованиями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53 310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53 310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 xml:space="preserve">Амбулаторная </w:t>
            </w:r>
            <w:proofErr w:type="spellStart"/>
            <w:r w:rsidRPr="0062017A">
              <w:rPr>
                <w:sz w:val="24"/>
                <w:szCs w:val="24"/>
              </w:rPr>
              <w:t>хирур-гия</w:t>
            </w:r>
            <w:proofErr w:type="spellEnd"/>
            <w:r w:rsidRPr="0062017A">
              <w:rPr>
                <w:sz w:val="24"/>
                <w:szCs w:val="24"/>
              </w:rPr>
              <w:t>, в посещениях***)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11 729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11 729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212CAD" w:rsidRDefault="0078795A" w:rsidP="005335DA">
            <w:pPr>
              <w:ind w:left="-108" w:right="-122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212CAD">
              <w:rPr>
                <w:b/>
                <w:bCs/>
                <w:spacing w:val="-10"/>
                <w:sz w:val="24"/>
                <w:szCs w:val="24"/>
              </w:rPr>
              <w:t>11 515 566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212CAD" w:rsidRDefault="0078795A" w:rsidP="005335DA">
            <w:pPr>
              <w:ind w:left="-94" w:right="-94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212CAD">
              <w:rPr>
                <w:b/>
                <w:bCs/>
                <w:spacing w:val="-10"/>
                <w:sz w:val="24"/>
                <w:szCs w:val="24"/>
              </w:rPr>
              <w:t>3 071 415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212CAD" w:rsidRDefault="0078795A" w:rsidP="005335DA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212CAD">
              <w:rPr>
                <w:b/>
                <w:bCs/>
                <w:spacing w:val="-10"/>
                <w:sz w:val="24"/>
                <w:szCs w:val="24"/>
              </w:rPr>
              <w:t>667 699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212CAD" w:rsidRDefault="0078795A" w:rsidP="005335DA">
            <w:pPr>
              <w:ind w:left="-94" w:right="-94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212CAD">
              <w:rPr>
                <w:b/>
                <w:bCs/>
                <w:spacing w:val="-10"/>
                <w:sz w:val="24"/>
                <w:szCs w:val="24"/>
              </w:rPr>
              <w:t>2 604 026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212CAD" w:rsidRDefault="0078795A" w:rsidP="005335DA">
            <w:pPr>
              <w:ind w:left="-80" w:right="-90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212CAD">
              <w:rPr>
                <w:b/>
                <w:bCs/>
                <w:spacing w:val="-10"/>
                <w:sz w:val="24"/>
                <w:szCs w:val="24"/>
              </w:rPr>
              <w:t>7 776 452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78795A" w:rsidRPr="0062017A" w:rsidTr="005335DA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Норматив объемов предо</w:t>
            </w:r>
            <w:r w:rsidRPr="0062017A">
              <w:rPr>
                <w:spacing w:val="-6"/>
                <w:sz w:val="24"/>
                <w:szCs w:val="24"/>
              </w:rPr>
              <w:t xml:space="preserve">ставления </w:t>
            </w:r>
            <w:proofErr w:type="gramStart"/>
            <w:r w:rsidRPr="0062017A">
              <w:rPr>
                <w:spacing w:val="-6"/>
                <w:sz w:val="24"/>
                <w:szCs w:val="24"/>
              </w:rPr>
              <w:t>меди-</w:t>
            </w:r>
            <w:proofErr w:type="spellStart"/>
            <w:r w:rsidRPr="0062017A">
              <w:rPr>
                <w:spacing w:val="-6"/>
                <w:sz w:val="24"/>
                <w:szCs w:val="24"/>
              </w:rPr>
              <w:t>цинской</w:t>
            </w:r>
            <w:proofErr w:type="spellEnd"/>
            <w:proofErr w:type="gramEnd"/>
            <w:r w:rsidRPr="0062017A">
              <w:rPr>
                <w:spacing w:val="-6"/>
                <w:sz w:val="24"/>
                <w:szCs w:val="24"/>
              </w:rPr>
              <w:t xml:space="preserve"> помощи</w:t>
            </w:r>
            <w:r w:rsidRPr="0062017A">
              <w:rPr>
                <w:sz w:val="24"/>
                <w:szCs w:val="24"/>
              </w:rPr>
              <w:t xml:space="preserve"> в </w:t>
            </w:r>
            <w:r w:rsidRPr="0062017A">
              <w:rPr>
                <w:spacing w:val="-6"/>
                <w:sz w:val="24"/>
                <w:szCs w:val="24"/>
              </w:rPr>
              <w:t xml:space="preserve">расчете на одно </w:t>
            </w:r>
            <w:proofErr w:type="spellStart"/>
            <w:r w:rsidRPr="0062017A">
              <w:rPr>
                <w:spacing w:val="-6"/>
                <w:sz w:val="24"/>
                <w:szCs w:val="24"/>
              </w:rPr>
              <w:t>застра-</w:t>
            </w:r>
            <w:r w:rsidRPr="0062017A">
              <w:rPr>
                <w:spacing w:val="-5"/>
                <w:sz w:val="24"/>
                <w:szCs w:val="24"/>
              </w:rPr>
              <w:t>хованное</w:t>
            </w:r>
            <w:proofErr w:type="spellEnd"/>
            <w:r w:rsidRPr="0062017A">
              <w:rPr>
                <w:spacing w:val="-5"/>
                <w:sz w:val="24"/>
                <w:szCs w:val="24"/>
              </w:rPr>
              <w:t xml:space="preserve"> по ОМС лицо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1,95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5335DA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</w:tbl>
    <w:p w:rsidR="0078795A" w:rsidRPr="0062017A" w:rsidRDefault="0078795A" w:rsidP="0078795A">
      <w:pPr>
        <w:spacing w:line="247" w:lineRule="auto"/>
        <w:ind w:right="-6"/>
        <w:jc w:val="both"/>
        <w:rPr>
          <w:sz w:val="10"/>
          <w:szCs w:val="22"/>
        </w:rPr>
      </w:pPr>
    </w:p>
    <w:p w:rsidR="0078795A" w:rsidRPr="0062017A" w:rsidRDefault="0078795A" w:rsidP="0078795A">
      <w:pPr>
        <w:spacing w:line="247" w:lineRule="auto"/>
        <w:ind w:right="-6" w:firstLine="709"/>
        <w:jc w:val="both"/>
        <w:rPr>
          <w:spacing w:val="-6"/>
        </w:rPr>
      </w:pPr>
      <w:proofErr w:type="gramStart"/>
      <w:r w:rsidRPr="0062017A">
        <w:rPr>
          <w:spacing w:val="-6"/>
        </w:rPr>
        <w:t xml:space="preserve">*) Объемы предоставления медицинской помощи для конкретной медицинской организации, включенной </w:t>
      </w:r>
      <w:r w:rsidRPr="0062017A">
        <w:rPr>
          <w:spacing w:val="-6"/>
        </w:rPr>
        <w:br/>
        <w:t xml:space="preserve">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«Об обязательном медицинском страховании в Российской Федерации» </w:t>
      </w:r>
      <w:r w:rsidRPr="0062017A">
        <w:rPr>
          <w:spacing w:val="-6"/>
        </w:rPr>
        <w:br/>
        <w:t>(с последующими изменениями).</w:t>
      </w:r>
      <w:proofErr w:type="gramEnd"/>
    </w:p>
    <w:p w:rsidR="0078795A" w:rsidRPr="0062017A" w:rsidRDefault="0078795A" w:rsidP="0078795A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pacing w:val="-6"/>
        </w:rPr>
      </w:pPr>
      <w:r w:rsidRPr="0062017A">
        <w:rPr>
          <w:spacing w:val="-6"/>
        </w:rPr>
        <w:t xml:space="preserve">В соответствии с требованиями части 10 статьи 36 Федерального закона от 29.11.2010 № 326-ФЗ </w:t>
      </w:r>
      <w:r w:rsidRPr="0062017A">
        <w:rPr>
          <w:spacing w:val="-6"/>
        </w:rPr>
        <w:br/>
        <w:t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78795A" w:rsidRPr="0062017A" w:rsidRDefault="0078795A" w:rsidP="0078795A">
      <w:pPr>
        <w:spacing w:line="247" w:lineRule="auto"/>
        <w:ind w:firstLine="709"/>
        <w:jc w:val="both"/>
        <w:rPr>
          <w:spacing w:val="-6"/>
        </w:rPr>
      </w:pPr>
      <w:proofErr w:type="gramStart"/>
      <w:r w:rsidRPr="0062017A">
        <w:rPr>
          <w:spacing w:val="-6"/>
        </w:rPr>
        <w:t>**) Переводной коэффициент стоматологической помощи при пересчете УЕТ (условных единиц трудоемкости) в посещения  для взрослого населения – 0,324, для детского населения – 0,5.</w:t>
      </w:r>
      <w:proofErr w:type="gramEnd"/>
    </w:p>
    <w:p w:rsidR="0078795A" w:rsidRPr="0062017A" w:rsidRDefault="0078795A" w:rsidP="0078795A">
      <w:pPr>
        <w:spacing w:line="247" w:lineRule="auto"/>
        <w:ind w:right="-2" w:firstLine="709"/>
        <w:jc w:val="both"/>
        <w:rPr>
          <w:spacing w:val="-6"/>
        </w:rPr>
      </w:pPr>
      <w:proofErr w:type="gramStart"/>
      <w:r w:rsidRPr="0062017A">
        <w:rPr>
          <w:spacing w:val="-6"/>
        </w:rPr>
        <w:t xml:space="preserve">***) Объемы простых медицинских услуг, оказываемых в амбулаторных условиях </w:t>
      </w:r>
      <w:r w:rsidRPr="0062017A">
        <w:rPr>
          <w:color w:val="000000"/>
        </w:rPr>
        <w:t xml:space="preserve">по профилям «акушерство и гинекология» и «хирургия» </w:t>
      </w:r>
      <w:r w:rsidRPr="0062017A">
        <w:rPr>
          <w:spacing w:val="-6"/>
        </w:rPr>
        <w:t>по Программе ОМС в 2015 году в соответствии с базовой Программой ОМС (амбулаторная хирургия), по каждому наименованию услуг представлены в подпункте 2.3.5.3.2.</w:t>
      </w:r>
      <w:proofErr w:type="gramEnd"/>
    </w:p>
    <w:p w:rsidR="0078795A" w:rsidRPr="0062017A" w:rsidRDefault="0078795A" w:rsidP="0078795A">
      <w:pPr>
        <w:spacing w:before="120" w:line="245" w:lineRule="auto"/>
        <w:ind w:right="-6"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lastRenderedPageBreak/>
        <w:t xml:space="preserve">2.3.5.3.1. </w:t>
      </w:r>
      <w:proofErr w:type="gramStart"/>
      <w:r w:rsidRPr="0062017A">
        <w:rPr>
          <w:sz w:val="28"/>
          <w:szCs w:val="28"/>
        </w:rPr>
        <w:t xml:space="preserve">Объемы амбулаторной медицинской помощи, предоставляемой по Программе ОМС в 2015 году в соответствии с базовой Программой ОМС </w:t>
      </w:r>
      <w:r w:rsidRPr="0062017A">
        <w:rPr>
          <w:sz w:val="28"/>
          <w:szCs w:val="28"/>
        </w:rPr>
        <w:br/>
      </w:r>
      <w:r w:rsidRPr="0062017A">
        <w:rPr>
          <w:spacing w:val="-4"/>
          <w:sz w:val="28"/>
          <w:szCs w:val="28"/>
        </w:rPr>
        <w:t>по врачебным специальностям, в расчете на одно застрахованное по ОМС лицо. *)</w:t>
      </w:r>
      <w:proofErr w:type="gramEnd"/>
    </w:p>
    <w:p w:rsidR="0078795A" w:rsidRPr="0062017A" w:rsidRDefault="0078795A" w:rsidP="0078795A">
      <w:pPr>
        <w:spacing w:line="245" w:lineRule="auto"/>
        <w:ind w:right="-6"/>
        <w:jc w:val="both"/>
        <w:rPr>
          <w:sz w:val="16"/>
          <w:szCs w:val="28"/>
        </w:rPr>
      </w:pPr>
    </w:p>
    <w:tbl>
      <w:tblPr>
        <w:tblW w:w="97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8"/>
        <w:gridCol w:w="3094"/>
        <w:gridCol w:w="1120"/>
        <w:gridCol w:w="1231"/>
        <w:gridCol w:w="1246"/>
        <w:gridCol w:w="1176"/>
        <w:gridCol w:w="1330"/>
      </w:tblGrid>
      <w:tr w:rsidR="0078795A" w:rsidRPr="0062017A" w:rsidTr="008D3CE2">
        <w:trPr>
          <w:trHeight w:val="52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ind w:left="-52" w:right="-52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№ </w:t>
            </w:r>
            <w:proofErr w:type="gramStart"/>
            <w:r w:rsidRPr="0062017A">
              <w:rPr>
                <w:sz w:val="24"/>
                <w:szCs w:val="24"/>
              </w:rPr>
              <w:t>п</w:t>
            </w:r>
            <w:proofErr w:type="gramEnd"/>
            <w:r w:rsidRPr="0062017A">
              <w:rPr>
                <w:sz w:val="24"/>
                <w:szCs w:val="24"/>
              </w:rPr>
              <w:t>/п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Объемы амбулаторной медицинской помощи на 2015 год,</w:t>
            </w:r>
          </w:p>
          <w:p w:rsidR="0078795A" w:rsidRPr="0062017A" w:rsidRDefault="0078795A" w:rsidP="008D3CE2">
            <w:pPr>
              <w:widowControl/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расчете на одно застрахованное лицо</w:t>
            </w:r>
          </w:p>
        </w:tc>
      </w:tr>
      <w:tr w:rsidR="0078795A" w:rsidRPr="0062017A" w:rsidTr="008D3CE2">
        <w:trPr>
          <w:trHeight w:val="248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ind w:left="-52" w:right="-52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всего, в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</w:tr>
      <w:tr w:rsidR="0078795A" w:rsidRPr="0062017A" w:rsidTr="008D3CE2">
        <w:trPr>
          <w:trHeight w:val="41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ind w:left="-52" w:right="-52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с проф. целью, </w:t>
            </w:r>
          </w:p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2017A">
              <w:rPr>
                <w:sz w:val="24"/>
                <w:szCs w:val="24"/>
              </w:rPr>
              <w:t>неотлож-ная</w:t>
            </w:r>
            <w:proofErr w:type="spellEnd"/>
            <w:proofErr w:type="gramEnd"/>
            <w:r w:rsidRPr="0062017A">
              <w:rPr>
                <w:sz w:val="24"/>
                <w:szCs w:val="24"/>
              </w:rPr>
              <w:t xml:space="preserve"> меди-</w:t>
            </w:r>
            <w:proofErr w:type="spellStart"/>
            <w:r w:rsidRPr="0062017A">
              <w:rPr>
                <w:sz w:val="24"/>
                <w:szCs w:val="24"/>
              </w:rPr>
              <w:t>цин</w:t>
            </w:r>
            <w:r w:rsidRPr="0062017A">
              <w:rPr>
                <w:spacing w:val="-8"/>
                <w:sz w:val="24"/>
                <w:szCs w:val="24"/>
              </w:rPr>
              <w:t>ская</w:t>
            </w:r>
            <w:proofErr w:type="spellEnd"/>
            <w:r w:rsidRPr="0062017A">
              <w:rPr>
                <w:spacing w:val="-8"/>
                <w:sz w:val="24"/>
                <w:szCs w:val="24"/>
              </w:rPr>
              <w:t xml:space="preserve"> </w:t>
            </w:r>
            <w:r w:rsidRPr="0062017A">
              <w:rPr>
                <w:sz w:val="24"/>
                <w:szCs w:val="24"/>
              </w:rPr>
              <w:t xml:space="preserve">помощь, </w:t>
            </w:r>
            <w:r w:rsidRPr="0062017A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62017A">
              <w:rPr>
                <w:sz w:val="24"/>
                <w:szCs w:val="24"/>
              </w:rPr>
              <w:t>посеще-ниях</w:t>
            </w:r>
            <w:proofErr w:type="spellEnd"/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 поводу заболевания</w:t>
            </w:r>
          </w:p>
        </w:tc>
      </w:tr>
      <w:tr w:rsidR="0078795A" w:rsidRPr="0062017A" w:rsidTr="008D3CE2">
        <w:trPr>
          <w:trHeight w:val="285"/>
          <w:tblHeader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52" w:right="-52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обра-щениях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</w:tr>
    </w:tbl>
    <w:p w:rsidR="0078795A" w:rsidRPr="0062017A" w:rsidRDefault="0078795A" w:rsidP="0078795A">
      <w:pPr>
        <w:spacing w:line="245" w:lineRule="auto"/>
        <w:rPr>
          <w:sz w:val="2"/>
          <w:szCs w:val="2"/>
        </w:rPr>
      </w:pPr>
    </w:p>
    <w:tbl>
      <w:tblPr>
        <w:tblW w:w="97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8"/>
        <w:gridCol w:w="3094"/>
        <w:gridCol w:w="1120"/>
        <w:gridCol w:w="1231"/>
        <w:gridCol w:w="1246"/>
        <w:gridCol w:w="1176"/>
        <w:gridCol w:w="1330"/>
      </w:tblGrid>
      <w:tr w:rsidR="0078795A" w:rsidRPr="0062017A" w:rsidTr="008D3CE2">
        <w:trPr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pacing w:val="-2"/>
                <w:sz w:val="24"/>
                <w:szCs w:val="24"/>
              </w:rPr>
            </w:pPr>
            <w:r w:rsidRPr="0062017A">
              <w:rPr>
                <w:spacing w:val="-4"/>
                <w:sz w:val="24"/>
                <w:szCs w:val="24"/>
              </w:rPr>
              <w:t>Акушерство и гине</w:t>
            </w:r>
            <w:r w:rsidRPr="0062017A">
              <w:rPr>
                <w:spacing w:val="-2"/>
                <w:sz w:val="24"/>
                <w:szCs w:val="24"/>
              </w:rPr>
              <w:t>кология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0,222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0,132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0,503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pacing w:val="-8"/>
                <w:sz w:val="24"/>
                <w:szCs w:val="24"/>
              </w:rPr>
            </w:pPr>
            <w:r w:rsidRPr="0062017A">
              <w:rPr>
                <w:spacing w:val="-8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0,014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0,179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0,058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0,121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0,082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0,059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pacing w:val="-8"/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0,170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0,122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Неврология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0,439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0,220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0,219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ind w:right="-108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0,384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0,126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0,258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0,433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0,191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0,064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0,242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0,019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Педиатрия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0,943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0,206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0,264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0,737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ind w:left="-52" w:right="-108"/>
              <w:jc w:val="both"/>
              <w:rPr>
                <w:spacing w:val="-8"/>
                <w:sz w:val="24"/>
                <w:szCs w:val="24"/>
              </w:rPr>
            </w:pPr>
            <w:r w:rsidRPr="0062017A">
              <w:rPr>
                <w:spacing w:val="-8"/>
                <w:sz w:val="24"/>
                <w:szCs w:val="24"/>
              </w:rPr>
              <w:t>Детская урология – андрология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0,027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0,002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Терапия – всего, </w:t>
            </w:r>
          </w:p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pacing w:val="-8"/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bCs/>
                <w:sz w:val="24"/>
                <w:szCs w:val="24"/>
              </w:rPr>
            </w:pPr>
            <w:r w:rsidRPr="0062017A">
              <w:rPr>
                <w:bCs/>
                <w:sz w:val="24"/>
                <w:szCs w:val="24"/>
              </w:rPr>
              <w:t>1,962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bCs/>
                <w:sz w:val="24"/>
                <w:szCs w:val="24"/>
              </w:rPr>
            </w:pPr>
            <w:r w:rsidRPr="0062017A">
              <w:rPr>
                <w:bCs/>
                <w:sz w:val="24"/>
                <w:szCs w:val="24"/>
              </w:rPr>
              <w:t>0,328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bCs/>
                <w:sz w:val="24"/>
                <w:szCs w:val="24"/>
              </w:rPr>
            </w:pPr>
            <w:r w:rsidRPr="0062017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bCs/>
                <w:sz w:val="24"/>
                <w:szCs w:val="24"/>
              </w:rPr>
            </w:pPr>
            <w:r w:rsidRPr="0062017A">
              <w:rPr>
                <w:bCs/>
                <w:sz w:val="24"/>
                <w:szCs w:val="24"/>
              </w:rPr>
              <w:t>0,605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bCs/>
                <w:sz w:val="24"/>
                <w:szCs w:val="24"/>
              </w:rPr>
            </w:pPr>
            <w:r w:rsidRPr="0062017A">
              <w:rPr>
                <w:bCs/>
                <w:sz w:val="24"/>
                <w:szCs w:val="24"/>
              </w:rPr>
              <w:t>1,634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12.1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0,035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12.2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0,013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12.3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Нефрология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0,012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pacing w:val="-8"/>
                <w:sz w:val="24"/>
                <w:szCs w:val="24"/>
              </w:rPr>
              <w:t>Травматология  и ортопедия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0,210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0,134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Хирургия, всего,</w:t>
            </w:r>
          </w:p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bCs/>
                <w:sz w:val="24"/>
                <w:szCs w:val="24"/>
              </w:rPr>
            </w:pPr>
            <w:r w:rsidRPr="0062017A">
              <w:rPr>
                <w:bCs/>
                <w:sz w:val="24"/>
                <w:szCs w:val="24"/>
              </w:rPr>
              <w:t>0,598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bCs/>
                <w:sz w:val="24"/>
                <w:szCs w:val="24"/>
              </w:rPr>
            </w:pPr>
            <w:r w:rsidRPr="0062017A">
              <w:rPr>
                <w:bCs/>
                <w:sz w:val="24"/>
                <w:szCs w:val="24"/>
              </w:rPr>
              <w:t>0,229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bCs/>
                <w:sz w:val="24"/>
                <w:szCs w:val="24"/>
              </w:rPr>
            </w:pPr>
            <w:r w:rsidRPr="0062017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bCs/>
                <w:sz w:val="24"/>
                <w:szCs w:val="24"/>
              </w:rPr>
            </w:pPr>
            <w:r w:rsidRPr="0062017A">
              <w:rPr>
                <w:bCs/>
                <w:sz w:val="24"/>
                <w:szCs w:val="24"/>
              </w:rPr>
              <w:t>0,127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bCs/>
                <w:sz w:val="24"/>
                <w:szCs w:val="24"/>
              </w:rPr>
            </w:pPr>
            <w:r w:rsidRPr="0062017A">
              <w:rPr>
                <w:bCs/>
                <w:sz w:val="24"/>
                <w:szCs w:val="24"/>
              </w:rPr>
              <w:t>0,369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proofErr w:type="spellStart"/>
            <w:r w:rsidRPr="0062017A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0,003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0,007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Урология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0,113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0,077</w:t>
            </w:r>
          </w:p>
        </w:tc>
      </w:tr>
      <w:tr w:rsidR="0078795A" w:rsidRPr="0062017A" w:rsidTr="000A243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0A243C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0A243C">
            <w:pPr>
              <w:widowControl/>
              <w:spacing w:line="245" w:lineRule="auto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Сердечно-сосудистая</w:t>
            </w:r>
            <w:proofErr w:type="gramEnd"/>
            <w:r w:rsidRPr="0062017A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0A243C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0A243C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0A243C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0A243C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0A243C">
            <w:pPr>
              <w:jc w:val="center"/>
              <w:rPr>
                <w:iCs/>
                <w:sz w:val="24"/>
                <w:szCs w:val="24"/>
              </w:rPr>
            </w:pPr>
            <w:r w:rsidRPr="0062017A">
              <w:rPr>
                <w:iCs/>
                <w:sz w:val="24"/>
                <w:szCs w:val="24"/>
              </w:rPr>
              <w:t>0,004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0,151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0,092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Онкология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0,104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0,071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0604D">
              <w:rPr>
                <w:spacing w:val="-16"/>
                <w:sz w:val="24"/>
                <w:szCs w:val="24"/>
              </w:rPr>
              <w:t>Количество посещений центров</w:t>
            </w:r>
            <w:r w:rsidRPr="0062017A">
              <w:rPr>
                <w:sz w:val="24"/>
                <w:szCs w:val="24"/>
              </w:rPr>
              <w:t xml:space="preserve"> здоровья, всего,</w:t>
            </w:r>
          </w:p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17.1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Посещения впервые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обра-тившихся</w:t>
            </w:r>
            <w:proofErr w:type="spellEnd"/>
            <w:proofErr w:type="gramEnd"/>
            <w:r w:rsidRPr="0062017A">
              <w:rPr>
                <w:sz w:val="24"/>
                <w:szCs w:val="24"/>
              </w:rPr>
              <w:t xml:space="preserve"> граждан в отчет-ном году для проведения комплекс</w:t>
            </w:r>
            <w:r w:rsidRPr="0062017A">
              <w:rPr>
                <w:spacing w:val="-6"/>
                <w:sz w:val="24"/>
                <w:szCs w:val="24"/>
              </w:rPr>
              <w:t>ного обследования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17.2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Посещения обратившихся граждан для динамического наблюдения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Посещения по неотложной </w:t>
            </w:r>
            <w:r w:rsidRPr="0062017A">
              <w:rPr>
                <w:spacing w:val="-4"/>
                <w:sz w:val="24"/>
                <w:szCs w:val="24"/>
              </w:rPr>
              <w:t>медицинской помощи, в том</w:t>
            </w:r>
            <w:r w:rsidRPr="0062017A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18.1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C2061C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Посещения организаций</w:t>
            </w:r>
            <w:r w:rsidRPr="0062017A">
              <w:rPr>
                <w:spacing w:val="-8"/>
                <w:sz w:val="24"/>
                <w:szCs w:val="24"/>
              </w:rPr>
              <w:t xml:space="preserve"> здра</w:t>
            </w:r>
            <w:r w:rsidRPr="0062017A">
              <w:rPr>
                <w:sz w:val="24"/>
                <w:szCs w:val="24"/>
              </w:rPr>
              <w:t xml:space="preserve">воохранения, включая </w:t>
            </w:r>
            <w:r w:rsidRPr="0062017A">
              <w:rPr>
                <w:spacing w:val="-13"/>
                <w:sz w:val="24"/>
                <w:szCs w:val="24"/>
              </w:rPr>
              <w:t>оказание медицинской помощи</w:t>
            </w:r>
            <w:r w:rsidRPr="0062017A">
              <w:rPr>
                <w:sz w:val="24"/>
                <w:szCs w:val="24"/>
              </w:rPr>
              <w:t xml:space="preserve"> </w:t>
            </w:r>
            <w:r w:rsidRPr="0062017A">
              <w:rPr>
                <w:spacing w:val="-6"/>
                <w:sz w:val="24"/>
                <w:szCs w:val="24"/>
              </w:rPr>
              <w:t>в приемном отделении меди-</w:t>
            </w:r>
            <w:proofErr w:type="spellStart"/>
            <w:r w:rsidRPr="0062017A">
              <w:rPr>
                <w:sz w:val="24"/>
                <w:szCs w:val="24"/>
              </w:rPr>
              <w:t>цинской</w:t>
            </w:r>
            <w:proofErr w:type="spellEnd"/>
            <w:r w:rsidRPr="0062017A">
              <w:rPr>
                <w:sz w:val="24"/>
                <w:szCs w:val="24"/>
              </w:rPr>
              <w:t xml:space="preserve"> организации </w:t>
            </w:r>
            <w:r w:rsidR="00CE7D0C" w:rsidRPr="0062017A">
              <w:rPr>
                <w:sz w:val="24"/>
                <w:szCs w:val="24"/>
              </w:rPr>
              <w:t>при п</w:t>
            </w:r>
            <w:r w:rsidR="00CE7D0C">
              <w:rPr>
                <w:sz w:val="24"/>
                <w:szCs w:val="24"/>
              </w:rPr>
              <w:t>ервичном обращении без последую</w:t>
            </w:r>
            <w:r w:rsidR="00CE7D0C" w:rsidRPr="0062017A">
              <w:rPr>
                <w:sz w:val="24"/>
                <w:szCs w:val="24"/>
              </w:rPr>
              <w:t xml:space="preserve">щей </w:t>
            </w:r>
            <w:proofErr w:type="spellStart"/>
            <w:r w:rsidR="00CE7D0C" w:rsidRPr="0062017A">
              <w:rPr>
                <w:sz w:val="24"/>
                <w:szCs w:val="24"/>
              </w:rPr>
              <w:t>госпитализа</w:t>
            </w:r>
            <w:r w:rsidR="00C2061C">
              <w:rPr>
                <w:sz w:val="24"/>
                <w:szCs w:val="24"/>
              </w:rPr>
              <w:t>-</w:t>
            </w:r>
            <w:r w:rsidR="00CE7D0C" w:rsidRPr="0062017A">
              <w:rPr>
                <w:sz w:val="24"/>
                <w:szCs w:val="24"/>
              </w:rPr>
              <w:t>ции</w:t>
            </w:r>
            <w:proofErr w:type="spellEnd"/>
            <w:r w:rsidR="00CE7D0C" w:rsidRPr="0062017A">
              <w:rPr>
                <w:sz w:val="24"/>
                <w:szCs w:val="24"/>
              </w:rPr>
              <w:t xml:space="preserve"> </w:t>
            </w:r>
            <w:r w:rsidRPr="0062017A">
              <w:rPr>
                <w:sz w:val="24"/>
                <w:szCs w:val="24"/>
              </w:rPr>
              <w:t>по специальностям: терапия, хирургия, травма</w:t>
            </w:r>
            <w:r w:rsidR="00CE7D0C">
              <w:rPr>
                <w:sz w:val="24"/>
                <w:szCs w:val="24"/>
              </w:rPr>
              <w:t>-</w:t>
            </w:r>
            <w:proofErr w:type="spellStart"/>
            <w:r w:rsidRPr="0062017A">
              <w:rPr>
                <w:sz w:val="24"/>
                <w:szCs w:val="24"/>
              </w:rPr>
              <w:t>тология</w:t>
            </w:r>
            <w:proofErr w:type="spellEnd"/>
            <w:r w:rsidRPr="0062017A">
              <w:rPr>
                <w:sz w:val="24"/>
                <w:szCs w:val="24"/>
              </w:rPr>
              <w:t xml:space="preserve">, </w:t>
            </w:r>
            <w:r w:rsidRPr="0062017A">
              <w:rPr>
                <w:spacing w:val="6"/>
                <w:sz w:val="24"/>
                <w:szCs w:val="24"/>
              </w:rPr>
              <w:t>инфекционные болезни</w:t>
            </w:r>
            <w:r w:rsidRPr="0062017A">
              <w:rPr>
                <w:sz w:val="24"/>
                <w:szCs w:val="24"/>
              </w:rPr>
              <w:t>, педиатрия, кар</w:t>
            </w:r>
            <w:r w:rsidR="00CE7D0C">
              <w:rPr>
                <w:sz w:val="24"/>
                <w:szCs w:val="24"/>
              </w:rPr>
              <w:t>-</w:t>
            </w:r>
            <w:proofErr w:type="spellStart"/>
            <w:r w:rsidRPr="0062017A">
              <w:rPr>
                <w:sz w:val="24"/>
                <w:szCs w:val="24"/>
              </w:rPr>
              <w:t>диология</w:t>
            </w:r>
            <w:proofErr w:type="spellEnd"/>
            <w:r w:rsidRPr="0062017A">
              <w:rPr>
                <w:sz w:val="24"/>
                <w:szCs w:val="24"/>
              </w:rPr>
              <w:t xml:space="preserve">, неврология, </w:t>
            </w:r>
            <w:proofErr w:type="spellStart"/>
            <w:r w:rsidRPr="0062017A">
              <w:rPr>
                <w:sz w:val="24"/>
                <w:szCs w:val="24"/>
              </w:rPr>
              <w:t>аку</w:t>
            </w:r>
            <w:r w:rsidR="00CE7D0C"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шерство</w:t>
            </w:r>
            <w:proofErr w:type="spellEnd"/>
            <w:r w:rsidRPr="0062017A">
              <w:rPr>
                <w:sz w:val="24"/>
                <w:szCs w:val="24"/>
              </w:rPr>
              <w:t xml:space="preserve"> и </w:t>
            </w:r>
            <w:r w:rsidRPr="0062017A">
              <w:rPr>
                <w:spacing w:val="-6"/>
                <w:sz w:val="24"/>
                <w:szCs w:val="24"/>
              </w:rPr>
              <w:t>гинекология, офтальмология,</w:t>
            </w:r>
            <w:r w:rsidRPr="0062017A">
              <w:rPr>
                <w:sz w:val="24"/>
                <w:szCs w:val="24"/>
              </w:rPr>
              <w:t xml:space="preserve"> урология, </w:t>
            </w:r>
            <w:r w:rsidRPr="00C2061C">
              <w:rPr>
                <w:spacing w:val="-8"/>
                <w:sz w:val="24"/>
                <w:szCs w:val="24"/>
              </w:rPr>
              <w:t xml:space="preserve">оториноларингология, </w:t>
            </w:r>
            <w:proofErr w:type="spellStart"/>
            <w:r w:rsidRPr="00C2061C">
              <w:rPr>
                <w:spacing w:val="-8"/>
                <w:sz w:val="24"/>
                <w:szCs w:val="24"/>
              </w:rPr>
              <w:t>нейро</w:t>
            </w:r>
            <w:proofErr w:type="spellEnd"/>
            <w:r w:rsidR="00C2061C">
              <w:rPr>
                <w:spacing w:val="-8"/>
                <w:sz w:val="24"/>
                <w:szCs w:val="24"/>
              </w:rPr>
              <w:t>-</w:t>
            </w:r>
            <w:r w:rsidRPr="00C2061C">
              <w:rPr>
                <w:spacing w:val="-8"/>
                <w:sz w:val="24"/>
                <w:szCs w:val="24"/>
              </w:rPr>
              <w:t>хирургия</w:t>
            </w:r>
            <w:r w:rsidRPr="0062017A">
              <w:rPr>
                <w:spacing w:val="-6"/>
                <w:sz w:val="24"/>
                <w:szCs w:val="24"/>
              </w:rPr>
              <w:t>, токсикология; ока</w:t>
            </w:r>
            <w:r w:rsidR="00C2061C">
              <w:rPr>
                <w:spacing w:val="-6"/>
                <w:sz w:val="24"/>
                <w:szCs w:val="24"/>
              </w:rPr>
              <w:t>-</w:t>
            </w:r>
            <w:proofErr w:type="spellStart"/>
            <w:r w:rsidRPr="0062017A">
              <w:rPr>
                <w:spacing w:val="-6"/>
                <w:sz w:val="24"/>
                <w:szCs w:val="24"/>
              </w:rPr>
              <w:t>зание</w:t>
            </w:r>
            <w:proofErr w:type="spellEnd"/>
            <w:r w:rsidRPr="0062017A">
              <w:rPr>
                <w:spacing w:val="-6"/>
                <w:sz w:val="24"/>
                <w:szCs w:val="24"/>
              </w:rPr>
              <w:t xml:space="preserve"> медицин</w:t>
            </w:r>
            <w:r w:rsidRPr="0062017A">
              <w:rPr>
                <w:sz w:val="24"/>
                <w:szCs w:val="24"/>
              </w:rPr>
              <w:t xml:space="preserve">ской помощи в </w:t>
            </w:r>
            <w:proofErr w:type="spellStart"/>
            <w:r w:rsidRPr="0062017A">
              <w:rPr>
                <w:sz w:val="24"/>
                <w:szCs w:val="24"/>
              </w:rPr>
              <w:t>травм</w:t>
            </w:r>
            <w:r w:rsidRPr="0062017A">
              <w:rPr>
                <w:spacing w:val="-4"/>
                <w:sz w:val="24"/>
                <w:szCs w:val="24"/>
              </w:rPr>
              <w:t>пункте</w:t>
            </w:r>
            <w:proofErr w:type="spellEnd"/>
            <w:r w:rsidRPr="0062017A">
              <w:rPr>
                <w:spacing w:val="-4"/>
                <w:sz w:val="24"/>
                <w:szCs w:val="24"/>
              </w:rPr>
              <w:t xml:space="preserve"> медицинской органи</w:t>
            </w:r>
            <w:r w:rsidRPr="0062017A">
              <w:rPr>
                <w:sz w:val="24"/>
                <w:szCs w:val="24"/>
              </w:rPr>
              <w:t xml:space="preserve">зации по </w:t>
            </w:r>
            <w:proofErr w:type="spellStart"/>
            <w:r w:rsidRPr="0062017A">
              <w:rPr>
                <w:sz w:val="24"/>
                <w:szCs w:val="24"/>
              </w:rPr>
              <w:t>специаль</w:t>
            </w:r>
            <w:r w:rsidR="00C2061C"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ностям</w:t>
            </w:r>
            <w:proofErr w:type="spellEnd"/>
            <w:r w:rsidRPr="0062017A">
              <w:rPr>
                <w:sz w:val="24"/>
                <w:szCs w:val="24"/>
              </w:rPr>
              <w:t>: офтальмология, хирургия, травматология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0,403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0,403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18.2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Посещения на дому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0,097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bCs/>
                <w:sz w:val="24"/>
                <w:szCs w:val="24"/>
              </w:rPr>
            </w:pPr>
            <w:r w:rsidRPr="0062017A">
              <w:rPr>
                <w:bCs/>
                <w:sz w:val="24"/>
                <w:szCs w:val="24"/>
              </w:rPr>
              <w:t>7,009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bCs/>
                <w:sz w:val="24"/>
                <w:szCs w:val="24"/>
              </w:rPr>
            </w:pPr>
            <w:r w:rsidRPr="0062017A">
              <w:rPr>
                <w:bCs/>
                <w:sz w:val="24"/>
                <w:szCs w:val="24"/>
              </w:rPr>
              <w:t>1,913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bCs/>
                <w:sz w:val="24"/>
                <w:szCs w:val="24"/>
              </w:rPr>
            </w:pPr>
            <w:r w:rsidRPr="0062017A">
              <w:rPr>
                <w:bCs/>
                <w:sz w:val="24"/>
                <w:szCs w:val="24"/>
              </w:rPr>
              <w:t>0,500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bCs/>
                <w:sz w:val="24"/>
                <w:szCs w:val="24"/>
              </w:rPr>
            </w:pPr>
            <w:r w:rsidRPr="0062017A">
              <w:rPr>
                <w:bCs/>
                <w:sz w:val="24"/>
                <w:szCs w:val="24"/>
              </w:rPr>
              <w:t>1,541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bCs/>
                <w:sz w:val="24"/>
                <w:szCs w:val="24"/>
              </w:rPr>
            </w:pPr>
            <w:r w:rsidRPr="0062017A">
              <w:rPr>
                <w:bCs/>
                <w:sz w:val="24"/>
                <w:szCs w:val="24"/>
              </w:rPr>
              <w:t>4,596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0,230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62017A">
              <w:rPr>
                <w:spacing w:val="-8"/>
                <w:sz w:val="24"/>
                <w:szCs w:val="24"/>
              </w:rPr>
              <w:t>Стоматология, в посещениях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1,335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0,108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0,409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1,227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20.1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proofErr w:type="gramStart"/>
            <w:r w:rsidRPr="0062017A">
              <w:rPr>
                <w:spacing w:val="-8"/>
                <w:sz w:val="24"/>
                <w:szCs w:val="24"/>
              </w:rPr>
              <w:t>Стоматология, в УЕТ **)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3,828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0,283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3,545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Посещения, связанные с </w:t>
            </w:r>
            <w:proofErr w:type="gramStart"/>
            <w:r w:rsidRPr="0062017A">
              <w:rPr>
                <w:sz w:val="24"/>
                <w:szCs w:val="24"/>
              </w:rPr>
              <w:t>диагностическими</w:t>
            </w:r>
            <w:proofErr w:type="gramEnd"/>
            <w:r w:rsidRPr="0062017A">
              <w:rPr>
                <w:sz w:val="24"/>
                <w:szCs w:val="24"/>
              </w:rPr>
              <w:t xml:space="preserve"> </w:t>
            </w:r>
            <w:proofErr w:type="spellStart"/>
            <w:r w:rsidRPr="0062017A">
              <w:rPr>
                <w:sz w:val="24"/>
                <w:szCs w:val="24"/>
              </w:rPr>
              <w:t>обследо-ваниями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Амбулаторная хирургия, </w:t>
            </w:r>
            <w:r w:rsidRPr="0062017A">
              <w:rPr>
                <w:sz w:val="24"/>
                <w:szCs w:val="24"/>
              </w:rPr>
              <w:br/>
              <w:t>в посещениях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0,009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</w:tr>
      <w:tr w:rsidR="0078795A" w:rsidRPr="0062017A" w:rsidTr="008D3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8D3CE2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1,95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Х</w:t>
            </w:r>
          </w:p>
        </w:tc>
      </w:tr>
    </w:tbl>
    <w:p w:rsidR="0078795A" w:rsidRPr="0062017A" w:rsidRDefault="0078795A" w:rsidP="0078795A">
      <w:pPr>
        <w:spacing w:line="252" w:lineRule="auto"/>
        <w:ind w:right="142" w:firstLine="709"/>
        <w:jc w:val="both"/>
        <w:rPr>
          <w:color w:val="FF0000"/>
          <w:sz w:val="10"/>
          <w:szCs w:val="22"/>
        </w:rPr>
      </w:pPr>
    </w:p>
    <w:p w:rsidR="0078795A" w:rsidRPr="0062017A" w:rsidRDefault="0078795A" w:rsidP="0078795A">
      <w:pPr>
        <w:spacing w:line="252" w:lineRule="auto"/>
        <w:ind w:right="142" w:firstLine="709"/>
        <w:jc w:val="both"/>
      </w:pPr>
      <w:proofErr w:type="gramStart"/>
      <w:r w:rsidRPr="0062017A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62017A">
        <w:br/>
        <w:t>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78795A" w:rsidRPr="0062017A" w:rsidRDefault="0078795A" w:rsidP="0078795A">
      <w:pPr>
        <w:widowControl/>
        <w:autoSpaceDE w:val="0"/>
        <w:autoSpaceDN w:val="0"/>
        <w:adjustRightInd w:val="0"/>
        <w:spacing w:line="252" w:lineRule="auto"/>
        <w:ind w:right="142" w:firstLine="709"/>
        <w:jc w:val="both"/>
      </w:pPr>
      <w:r w:rsidRPr="0062017A">
        <w:t xml:space="preserve">В соответствии с требованиями части 10 статьи 36 Федерального закона от 29.11.2010 № 326-ФЗ </w:t>
      </w:r>
      <w:r w:rsidRPr="0062017A">
        <w:br/>
        <w:t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</w:t>
      </w:r>
      <w:r>
        <w:t>и</w:t>
      </w:r>
      <w:r w:rsidRPr="0062017A">
        <w:t>и Пензенской области за пределами территории страхования.</w:t>
      </w:r>
    </w:p>
    <w:p w:rsidR="0078795A" w:rsidRPr="0062017A" w:rsidRDefault="0078795A" w:rsidP="0078795A">
      <w:pPr>
        <w:spacing w:line="252" w:lineRule="auto"/>
        <w:ind w:firstLine="709"/>
        <w:jc w:val="both"/>
      </w:pPr>
      <w:proofErr w:type="gramStart"/>
      <w:r w:rsidRPr="0062017A">
        <w:t>**) Переводной коэффициент стоматологической помощи при пересчете УЕТ (условных единиц трудоемкости) в посещения  для взрослого населения – 0,324, для детского населения – 0,5.</w:t>
      </w:r>
      <w:proofErr w:type="gramEnd"/>
    </w:p>
    <w:p w:rsidR="0078795A" w:rsidRDefault="0078795A" w:rsidP="0078795A">
      <w:pPr>
        <w:spacing w:line="245" w:lineRule="auto"/>
        <w:ind w:firstLine="709"/>
        <w:jc w:val="both"/>
        <w:rPr>
          <w:color w:val="000000"/>
          <w:sz w:val="28"/>
          <w:szCs w:val="28"/>
        </w:rPr>
      </w:pPr>
    </w:p>
    <w:p w:rsidR="003D2619" w:rsidRPr="0062017A" w:rsidRDefault="003D2619" w:rsidP="0078795A">
      <w:pPr>
        <w:spacing w:line="245" w:lineRule="auto"/>
        <w:ind w:firstLine="709"/>
        <w:jc w:val="both"/>
        <w:rPr>
          <w:color w:val="000000"/>
          <w:sz w:val="28"/>
          <w:szCs w:val="28"/>
        </w:rPr>
      </w:pPr>
    </w:p>
    <w:p w:rsidR="0078795A" w:rsidRPr="0062017A" w:rsidRDefault="0078795A" w:rsidP="009B4A42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62017A">
        <w:rPr>
          <w:color w:val="000000"/>
          <w:spacing w:val="-6"/>
          <w:sz w:val="28"/>
          <w:szCs w:val="28"/>
        </w:rPr>
        <w:lastRenderedPageBreak/>
        <w:t xml:space="preserve">2.3.5.3.2. </w:t>
      </w:r>
      <w:proofErr w:type="gramStart"/>
      <w:r w:rsidRPr="0062017A">
        <w:rPr>
          <w:color w:val="000000"/>
          <w:spacing w:val="-6"/>
          <w:sz w:val="28"/>
          <w:szCs w:val="28"/>
        </w:rPr>
        <w:t>Объемы простых медицинских услуг, оказываемых в амбулаторных</w:t>
      </w:r>
      <w:r w:rsidRPr="0062017A">
        <w:rPr>
          <w:color w:val="000000"/>
          <w:sz w:val="28"/>
          <w:szCs w:val="28"/>
        </w:rPr>
        <w:t xml:space="preserve"> условиях по профилям «акушерство и гинекология» и «хирургия» в рамках базовой Программы ОМС в 2015 году (амбулаторная хирургия). *)</w:t>
      </w:r>
      <w:proofErr w:type="gramEnd"/>
    </w:p>
    <w:p w:rsidR="0078795A" w:rsidRPr="0062017A" w:rsidRDefault="0078795A" w:rsidP="009B4A42">
      <w:pPr>
        <w:spacing w:line="235" w:lineRule="auto"/>
        <w:jc w:val="both"/>
        <w:rPr>
          <w:color w:val="000000"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551"/>
      </w:tblGrid>
      <w:tr w:rsidR="0078795A" w:rsidRPr="0062017A" w:rsidTr="008D3CE2">
        <w:tc>
          <w:tcPr>
            <w:tcW w:w="709" w:type="dxa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2017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2017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Наименование простых медицинских услуг по профилям </w:t>
            </w:r>
          </w:p>
        </w:tc>
        <w:tc>
          <w:tcPr>
            <w:tcW w:w="2551" w:type="dxa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62017A">
              <w:rPr>
                <w:color w:val="000000"/>
                <w:sz w:val="24"/>
                <w:szCs w:val="24"/>
              </w:rPr>
              <w:t>простых</w:t>
            </w:r>
            <w:proofErr w:type="gramEnd"/>
            <w:r w:rsidRPr="0062017A">
              <w:rPr>
                <w:color w:val="000000"/>
                <w:sz w:val="24"/>
                <w:szCs w:val="24"/>
              </w:rPr>
              <w:t xml:space="preserve"> медицинских </w:t>
            </w:r>
          </w:p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услуг</w:t>
            </w:r>
          </w:p>
        </w:tc>
      </w:tr>
    </w:tbl>
    <w:p w:rsidR="0078795A" w:rsidRPr="0062017A" w:rsidRDefault="0078795A" w:rsidP="009B4A42">
      <w:pPr>
        <w:spacing w:line="235" w:lineRule="auto"/>
        <w:rPr>
          <w:color w:val="000000"/>
          <w:sz w:val="2"/>
          <w:szCs w:val="2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709"/>
        <w:gridCol w:w="6521"/>
        <w:gridCol w:w="2551"/>
      </w:tblGrid>
      <w:tr w:rsidR="0078795A" w:rsidRPr="0062017A" w:rsidTr="008D3CE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</w:t>
            </w:r>
          </w:p>
        </w:tc>
      </w:tr>
      <w:tr w:rsidR="0078795A" w:rsidRPr="0062017A" w:rsidTr="008D3CE2">
        <w:trPr>
          <w:trHeight w:val="56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</w:tr>
      <w:tr w:rsidR="0078795A" w:rsidRPr="0062017A" w:rsidTr="008D3CE2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Биопсия шейки матки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771</w:t>
            </w:r>
          </w:p>
        </w:tc>
      </w:tr>
      <w:tr w:rsidR="0078795A" w:rsidRPr="0062017A" w:rsidTr="008D3CE2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2017A">
              <w:rPr>
                <w:color w:val="000000"/>
                <w:sz w:val="24"/>
                <w:szCs w:val="24"/>
              </w:rPr>
              <w:t>Электродиатермоконизация</w:t>
            </w:r>
            <w:proofErr w:type="spellEnd"/>
            <w:r w:rsidRPr="0062017A">
              <w:rPr>
                <w:color w:val="000000"/>
                <w:sz w:val="24"/>
                <w:szCs w:val="24"/>
              </w:rPr>
              <w:t xml:space="preserve"> шейки матки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435</w:t>
            </w:r>
          </w:p>
        </w:tc>
      </w:tr>
      <w:tr w:rsidR="0078795A" w:rsidRPr="0062017A" w:rsidTr="008D3CE2">
        <w:trPr>
          <w:trHeight w:val="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2017A">
              <w:rPr>
                <w:color w:val="000000"/>
                <w:sz w:val="24"/>
                <w:szCs w:val="24"/>
              </w:rPr>
              <w:t>Гистеросальпингография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78795A" w:rsidRPr="0062017A" w:rsidTr="008D3CE2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Искусственное прерывание беременности (аборт)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2 923</w:t>
            </w:r>
          </w:p>
        </w:tc>
      </w:tr>
      <w:tr w:rsidR="0078795A" w:rsidRPr="0062017A" w:rsidTr="008D3CE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Раздельное диагностическое выскабливание полости матки и цервикального канала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1 522</w:t>
            </w:r>
          </w:p>
        </w:tc>
      </w:tr>
      <w:tr w:rsidR="0078795A" w:rsidRPr="0062017A" w:rsidTr="008D3CE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2017A">
              <w:rPr>
                <w:color w:val="000000"/>
                <w:sz w:val="24"/>
                <w:szCs w:val="24"/>
              </w:rPr>
              <w:t>Гистероскопия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2 015</w:t>
            </w:r>
          </w:p>
        </w:tc>
      </w:tr>
      <w:tr w:rsidR="0078795A" w:rsidRPr="0062017A" w:rsidTr="008D3C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2017A">
              <w:rPr>
                <w:color w:val="000000"/>
                <w:sz w:val="24"/>
                <w:szCs w:val="24"/>
              </w:rPr>
              <w:t>Кордоцентез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90</w:t>
            </w:r>
          </w:p>
        </w:tc>
      </w:tr>
      <w:tr w:rsidR="0078795A" w:rsidRPr="0062017A" w:rsidTr="008D3C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Биопсия хориона, плаценты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80</w:t>
            </w:r>
          </w:p>
        </w:tc>
      </w:tr>
      <w:tr w:rsidR="0078795A" w:rsidRPr="0062017A" w:rsidTr="008D3C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2017A">
              <w:rPr>
                <w:color w:val="000000"/>
                <w:sz w:val="24"/>
                <w:szCs w:val="24"/>
              </w:rPr>
              <w:t>Криодеструкция</w:t>
            </w:r>
            <w:proofErr w:type="spellEnd"/>
            <w:r w:rsidRPr="0062017A">
              <w:rPr>
                <w:color w:val="000000"/>
                <w:sz w:val="24"/>
                <w:szCs w:val="24"/>
              </w:rPr>
              <w:t xml:space="preserve"> шейки матки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394</w:t>
            </w:r>
          </w:p>
        </w:tc>
      </w:tr>
      <w:tr w:rsidR="0078795A" w:rsidRPr="0062017A" w:rsidTr="008D3C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Вакуум-аспирация эндометрия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1 334</w:t>
            </w:r>
          </w:p>
        </w:tc>
      </w:tr>
      <w:tr w:rsidR="0078795A" w:rsidRPr="0062017A" w:rsidTr="008D3C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Хирургическое лечение заболеваний шейки матки с </w:t>
            </w:r>
            <w:proofErr w:type="spellStart"/>
            <w:proofErr w:type="gramStart"/>
            <w:r w:rsidRPr="0062017A">
              <w:rPr>
                <w:color w:val="000000"/>
                <w:sz w:val="24"/>
                <w:szCs w:val="24"/>
              </w:rPr>
              <w:t>исполь-зованием</w:t>
            </w:r>
            <w:proofErr w:type="spellEnd"/>
            <w:proofErr w:type="gramEnd"/>
            <w:r w:rsidRPr="0062017A">
              <w:rPr>
                <w:color w:val="000000"/>
                <w:sz w:val="24"/>
                <w:szCs w:val="24"/>
              </w:rPr>
              <w:t xml:space="preserve"> различных энергий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303</w:t>
            </w:r>
          </w:p>
        </w:tc>
      </w:tr>
      <w:tr w:rsidR="0078795A" w:rsidRPr="0062017A" w:rsidTr="008D3C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Лазерная вапоризация шейки матки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78795A" w:rsidRPr="0062017A" w:rsidTr="008D3C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Радиоволновая терапия шейки матки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1 073</w:t>
            </w:r>
          </w:p>
        </w:tc>
      </w:tr>
      <w:tr w:rsidR="0078795A" w:rsidRPr="0062017A" w:rsidTr="008D3C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Наложение швов на шейку матки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77</w:t>
            </w:r>
          </w:p>
        </w:tc>
      </w:tr>
      <w:tr w:rsidR="0078795A" w:rsidRPr="0062017A" w:rsidTr="008D3C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Удаление инородного тела из влагалища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74</w:t>
            </w:r>
          </w:p>
        </w:tc>
      </w:tr>
      <w:tr w:rsidR="0078795A" w:rsidRPr="0062017A" w:rsidTr="000A243C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Итого по профилю акушерство и гинекология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11 491</w:t>
            </w:r>
          </w:p>
        </w:tc>
      </w:tr>
      <w:tr w:rsidR="0078795A" w:rsidRPr="0062017A" w:rsidTr="008D3CE2">
        <w:trPr>
          <w:trHeight w:val="36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Хирургия</w:t>
            </w:r>
          </w:p>
        </w:tc>
      </w:tr>
      <w:tr w:rsidR="0078795A" w:rsidRPr="0062017A" w:rsidTr="008D3C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Биопсия щитовидной или паращитовидной железы под контролем ультразвукового исследования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238</w:t>
            </w:r>
          </w:p>
        </w:tc>
      </w:tr>
      <w:tr w:rsidR="0078795A" w:rsidRPr="0062017A" w:rsidTr="008D3CE2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Итого по профилю хирургия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238</w:t>
            </w:r>
          </w:p>
        </w:tc>
      </w:tr>
      <w:tr w:rsidR="0078795A" w:rsidRPr="0062017A" w:rsidTr="008D3C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11 729</w:t>
            </w:r>
          </w:p>
        </w:tc>
      </w:tr>
    </w:tbl>
    <w:p w:rsidR="0078795A" w:rsidRPr="0062017A" w:rsidRDefault="0078795A" w:rsidP="009B4A42">
      <w:pPr>
        <w:spacing w:line="235" w:lineRule="auto"/>
        <w:ind w:right="142"/>
        <w:jc w:val="both"/>
        <w:rPr>
          <w:color w:val="000000"/>
          <w:sz w:val="10"/>
          <w:szCs w:val="10"/>
        </w:rPr>
      </w:pPr>
    </w:p>
    <w:p w:rsidR="0078795A" w:rsidRPr="0062017A" w:rsidRDefault="0078795A" w:rsidP="009B4A42">
      <w:pPr>
        <w:spacing w:line="235" w:lineRule="auto"/>
        <w:ind w:right="142" w:firstLine="709"/>
        <w:jc w:val="both"/>
        <w:rPr>
          <w:color w:val="000000"/>
        </w:rPr>
      </w:pPr>
      <w:proofErr w:type="gramStart"/>
      <w:r w:rsidRPr="0062017A">
        <w:rPr>
          <w:color w:val="000000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62017A">
        <w:rPr>
          <w:color w:val="000000"/>
        </w:rPr>
        <w:br/>
        <w:t>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78795A" w:rsidRPr="009B4A42" w:rsidRDefault="0078795A" w:rsidP="009B4A42">
      <w:pPr>
        <w:spacing w:line="235" w:lineRule="auto"/>
        <w:ind w:firstLine="709"/>
        <w:jc w:val="both"/>
        <w:rPr>
          <w:sz w:val="10"/>
          <w:szCs w:val="10"/>
        </w:rPr>
      </w:pPr>
    </w:p>
    <w:p w:rsidR="0078795A" w:rsidRPr="0062017A" w:rsidRDefault="0078795A" w:rsidP="009B4A42">
      <w:pPr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pacing w:val="-8"/>
          <w:sz w:val="28"/>
          <w:szCs w:val="28"/>
        </w:rPr>
        <w:t>2.3.5.4. </w:t>
      </w:r>
      <w:proofErr w:type="gramStart"/>
      <w:r w:rsidRPr="0062017A">
        <w:rPr>
          <w:spacing w:val="-8"/>
          <w:sz w:val="28"/>
          <w:szCs w:val="28"/>
        </w:rPr>
        <w:t>Объемы диагностических исследований,</w:t>
      </w:r>
      <w:r w:rsidRPr="0062017A">
        <w:rPr>
          <w:color w:val="000000"/>
          <w:spacing w:val="-8"/>
          <w:sz w:val="28"/>
          <w:szCs w:val="28"/>
        </w:rPr>
        <w:t xml:space="preserve"> оказываемых в амбулаторных</w:t>
      </w:r>
      <w:r w:rsidRPr="0062017A">
        <w:rPr>
          <w:color w:val="000000"/>
          <w:sz w:val="28"/>
          <w:szCs w:val="28"/>
        </w:rPr>
        <w:t xml:space="preserve"> условиях</w:t>
      </w:r>
      <w:r w:rsidRPr="0062017A">
        <w:rPr>
          <w:sz w:val="28"/>
          <w:szCs w:val="28"/>
        </w:rPr>
        <w:t xml:space="preserve"> в соответствии с базовой Программой ОМС в 2015 году.*)</w:t>
      </w:r>
      <w:proofErr w:type="gramEnd"/>
    </w:p>
    <w:p w:rsidR="0078795A" w:rsidRPr="0062017A" w:rsidRDefault="0078795A" w:rsidP="009B4A42">
      <w:pPr>
        <w:spacing w:line="235" w:lineRule="auto"/>
        <w:jc w:val="both"/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6715"/>
        <w:gridCol w:w="2416"/>
      </w:tblGrid>
      <w:tr w:rsidR="0078795A" w:rsidRPr="0062017A" w:rsidTr="009B4A42">
        <w:trPr>
          <w:trHeight w:val="776"/>
        </w:trPr>
        <w:tc>
          <w:tcPr>
            <w:tcW w:w="616" w:type="dxa"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№ </w:t>
            </w:r>
            <w:proofErr w:type="gramStart"/>
            <w:r w:rsidRPr="0062017A">
              <w:rPr>
                <w:sz w:val="24"/>
                <w:szCs w:val="24"/>
              </w:rPr>
              <w:t>п</w:t>
            </w:r>
            <w:proofErr w:type="gramEnd"/>
            <w:r w:rsidRPr="0062017A">
              <w:rPr>
                <w:sz w:val="24"/>
                <w:szCs w:val="24"/>
              </w:rPr>
              <w:t>/п</w:t>
            </w:r>
          </w:p>
        </w:tc>
        <w:tc>
          <w:tcPr>
            <w:tcW w:w="6715" w:type="dxa"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Наименование диагностических исследований</w:t>
            </w:r>
          </w:p>
        </w:tc>
        <w:tc>
          <w:tcPr>
            <w:tcW w:w="2416" w:type="dxa"/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Количество диагностических исследований</w:t>
            </w:r>
          </w:p>
        </w:tc>
      </w:tr>
    </w:tbl>
    <w:p w:rsidR="0078795A" w:rsidRPr="0062017A" w:rsidRDefault="0078795A" w:rsidP="009B4A42">
      <w:pPr>
        <w:spacing w:line="235" w:lineRule="auto"/>
        <w:rPr>
          <w:sz w:val="4"/>
          <w:szCs w:val="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616"/>
        <w:gridCol w:w="6715"/>
        <w:gridCol w:w="2416"/>
      </w:tblGrid>
      <w:tr w:rsidR="0078795A" w:rsidRPr="0062017A" w:rsidTr="009B4A42">
        <w:trPr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9B4A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9B4A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</w:tr>
      <w:tr w:rsidR="0078795A" w:rsidRPr="0062017A" w:rsidTr="009B4A42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C2356A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Компьютерная томография органов и систем без </w:t>
            </w:r>
            <w:proofErr w:type="gramStart"/>
            <w:r w:rsidRPr="0062017A">
              <w:rPr>
                <w:sz w:val="24"/>
                <w:szCs w:val="24"/>
              </w:rPr>
              <w:t>внутривенного</w:t>
            </w:r>
            <w:proofErr w:type="gramEnd"/>
            <w:r w:rsidRPr="0062017A">
              <w:rPr>
                <w:sz w:val="24"/>
                <w:szCs w:val="24"/>
              </w:rPr>
              <w:t xml:space="preserve"> контрастирования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17 885</w:t>
            </w:r>
          </w:p>
        </w:tc>
      </w:tr>
      <w:tr w:rsidR="0078795A" w:rsidRPr="0062017A" w:rsidTr="009B4A42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C2356A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Компьютерная томография органов и систем с </w:t>
            </w:r>
            <w:proofErr w:type="gramStart"/>
            <w:r w:rsidRPr="0062017A">
              <w:rPr>
                <w:sz w:val="24"/>
                <w:szCs w:val="24"/>
              </w:rPr>
              <w:t>внутривенным</w:t>
            </w:r>
            <w:proofErr w:type="gramEnd"/>
            <w:r w:rsidRPr="0062017A">
              <w:rPr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5 994</w:t>
            </w:r>
          </w:p>
        </w:tc>
      </w:tr>
      <w:tr w:rsidR="0078795A" w:rsidRPr="0062017A" w:rsidTr="009B4A42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C2356A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Магнитно-резонансная томография без </w:t>
            </w:r>
            <w:proofErr w:type="gramStart"/>
            <w:r w:rsidRPr="0062017A">
              <w:rPr>
                <w:sz w:val="24"/>
                <w:szCs w:val="24"/>
              </w:rPr>
              <w:t>внутривенного</w:t>
            </w:r>
            <w:proofErr w:type="gramEnd"/>
            <w:r w:rsidRPr="0062017A">
              <w:rPr>
                <w:sz w:val="24"/>
                <w:szCs w:val="24"/>
              </w:rPr>
              <w:t xml:space="preserve"> контрастирования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7 560</w:t>
            </w:r>
          </w:p>
        </w:tc>
      </w:tr>
      <w:tr w:rsidR="0078795A" w:rsidRPr="0062017A" w:rsidTr="009B4A42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C2356A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Магнитно-резонансная томография с </w:t>
            </w:r>
            <w:proofErr w:type="gramStart"/>
            <w:r w:rsidRPr="0062017A">
              <w:rPr>
                <w:sz w:val="24"/>
                <w:szCs w:val="24"/>
              </w:rPr>
              <w:t>внутривенным</w:t>
            </w:r>
            <w:proofErr w:type="gramEnd"/>
            <w:r w:rsidRPr="0062017A">
              <w:rPr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8 461</w:t>
            </w:r>
          </w:p>
        </w:tc>
      </w:tr>
      <w:tr w:rsidR="0078795A" w:rsidRPr="0062017A" w:rsidTr="009B4A42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C2356A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Магнитно-резонансная томография </w:t>
            </w:r>
            <w:proofErr w:type="gramStart"/>
            <w:r w:rsidRPr="0062017A">
              <w:rPr>
                <w:sz w:val="24"/>
                <w:szCs w:val="24"/>
              </w:rPr>
              <w:t>с</w:t>
            </w:r>
            <w:proofErr w:type="gramEnd"/>
            <w:r w:rsidRPr="0062017A">
              <w:rPr>
                <w:sz w:val="24"/>
                <w:szCs w:val="24"/>
              </w:rPr>
              <w:t xml:space="preserve"> внутривенным контрастированием под наркозом детям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23</w:t>
            </w:r>
          </w:p>
        </w:tc>
      </w:tr>
      <w:tr w:rsidR="0078795A" w:rsidRPr="0062017A" w:rsidTr="009B4A42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C2356A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Магнитно-резонансная томография без </w:t>
            </w:r>
            <w:proofErr w:type="gramStart"/>
            <w:r w:rsidRPr="0062017A">
              <w:rPr>
                <w:sz w:val="24"/>
                <w:szCs w:val="24"/>
              </w:rPr>
              <w:t>внутривенного</w:t>
            </w:r>
            <w:proofErr w:type="gramEnd"/>
            <w:r w:rsidRPr="0062017A">
              <w:rPr>
                <w:sz w:val="24"/>
                <w:szCs w:val="24"/>
              </w:rPr>
              <w:t xml:space="preserve"> контрастирования под наркозом детям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40</w:t>
            </w:r>
          </w:p>
        </w:tc>
      </w:tr>
      <w:tr w:rsidR="0078795A" w:rsidRPr="0062017A" w:rsidTr="009B4A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C2356A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Компьютерная томография  грудной полости с </w:t>
            </w:r>
            <w:proofErr w:type="gramStart"/>
            <w:r w:rsidRPr="0062017A">
              <w:rPr>
                <w:sz w:val="24"/>
                <w:szCs w:val="24"/>
              </w:rPr>
              <w:t>внутривенным</w:t>
            </w:r>
            <w:proofErr w:type="gramEnd"/>
            <w:r w:rsidRPr="0062017A">
              <w:rPr>
                <w:sz w:val="24"/>
                <w:szCs w:val="24"/>
              </w:rPr>
              <w:t xml:space="preserve"> </w:t>
            </w:r>
            <w:proofErr w:type="spellStart"/>
            <w:r w:rsidRPr="0062017A">
              <w:rPr>
                <w:sz w:val="24"/>
                <w:szCs w:val="24"/>
              </w:rPr>
              <w:t>болюсным</w:t>
            </w:r>
            <w:proofErr w:type="spellEnd"/>
            <w:r w:rsidRPr="0062017A">
              <w:rPr>
                <w:sz w:val="24"/>
                <w:szCs w:val="24"/>
              </w:rPr>
              <w:t xml:space="preserve"> контрастированием, </w:t>
            </w:r>
            <w:proofErr w:type="spellStart"/>
            <w:r w:rsidRPr="0062017A">
              <w:rPr>
                <w:sz w:val="24"/>
                <w:szCs w:val="24"/>
              </w:rPr>
              <w:t>мультипланарной</w:t>
            </w:r>
            <w:proofErr w:type="spellEnd"/>
            <w:r w:rsidRPr="0062017A">
              <w:rPr>
                <w:sz w:val="24"/>
                <w:szCs w:val="24"/>
              </w:rPr>
              <w:t xml:space="preserve"> и трехмерной реконструкцией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713</w:t>
            </w:r>
          </w:p>
        </w:tc>
      </w:tr>
      <w:tr w:rsidR="0078795A" w:rsidRPr="0062017A" w:rsidTr="009B4A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C2356A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Компьютерная томография брюшной полости с </w:t>
            </w:r>
            <w:proofErr w:type="gramStart"/>
            <w:r w:rsidRPr="0062017A">
              <w:rPr>
                <w:sz w:val="24"/>
                <w:szCs w:val="24"/>
              </w:rPr>
              <w:t>внутривенным</w:t>
            </w:r>
            <w:proofErr w:type="gramEnd"/>
            <w:r w:rsidRPr="0062017A">
              <w:rPr>
                <w:sz w:val="24"/>
                <w:szCs w:val="24"/>
              </w:rPr>
              <w:t xml:space="preserve"> </w:t>
            </w:r>
            <w:proofErr w:type="spellStart"/>
            <w:r w:rsidRPr="0062017A">
              <w:rPr>
                <w:sz w:val="24"/>
                <w:szCs w:val="24"/>
              </w:rPr>
              <w:t>болюсным</w:t>
            </w:r>
            <w:proofErr w:type="spellEnd"/>
            <w:r w:rsidRPr="0062017A">
              <w:rPr>
                <w:sz w:val="24"/>
                <w:szCs w:val="24"/>
              </w:rPr>
              <w:t xml:space="preserve"> контрастированием, </w:t>
            </w:r>
            <w:proofErr w:type="spellStart"/>
            <w:r w:rsidRPr="0062017A">
              <w:rPr>
                <w:sz w:val="24"/>
                <w:szCs w:val="24"/>
              </w:rPr>
              <w:t>мультипланарной</w:t>
            </w:r>
            <w:proofErr w:type="spellEnd"/>
            <w:r w:rsidRPr="0062017A">
              <w:rPr>
                <w:sz w:val="24"/>
                <w:szCs w:val="24"/>
              </w:rPr>
              <w:t xml:space="preserve"> и трехмерной реконструкцией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487</w:t>
            </w:r>
          </w:p>
        </w:tc>
      </w:tr>
      <w:tr w:rsidR="0078795A" w:rsidRPr="0062017A" w:rsidTr="009B4A42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C2356A">
            <w:pPr>
              <w:spacing w:line="257" w:lineRule="auto"/>
              <w:jc w:val="both"/>
              <w:rPr>
                <w:sz w:val="24"/>
                <w:szCs w:val="24"/>
              </w:rPr>
            </w:pPr>
            <w:proofErr w:type="spellStart"/>
            <w:r w:rsidRPr="0062017A">
              <w:rPr>
                <w:sz w:val="24"/>
                <w:szCs w:val="24"/>
              </w:rPr>
              <w:t>Коронарография</w:t>
            </w:r>
            <w:proofErr w:type="spellEnd"/>
            <w:r w:rsidRPr="0062017A">
              <w:rPr>
                <w:sz w:val="24"/>
                <w:szCs w:val="24"/>
              </w:rPr>
              <w:t xml:space="preserve"> через лучевую артерию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1 800</w:t>
            </w:r>
          </w:p>
        </w:tc>
      </w:tr>
      <w:tr w:rsidR="0078795A" w:rsidRPr="0062017A" w:rsidTr="009B4A42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C2356A">
            <w:pPr>
              <w:spacing w:line="257" w:lineRule="auto"/>
              <w:jc w:val="both"/>
              <w:rPr>
                <w:sz w:val="24"/>
                <w:szCs w:val="24"/>
              </w:rPr>
            </w:pPr>
            <w:proofErr w:type="spellStart"/>
            <w:r w:rsidRPr="0062017A">
              <w:rPr>
                <w:sz w:val="24"/>
                <w:szCs w:val="24"/>
              </w:rPr>
              <w:t>Сцинтиграфия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435</w:t>
            </w:r>
          </w:p>
        </w:tc>
      </w:tr>
      <w:tr w:rsidR="0078795A" w:rsidRPr="0062017A" w:rsidTr="009B4A42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C2356A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Маммография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9 912</w:t>
            </w:r>
          </w:p>
        </w:tc>
      </w:tr>
      <w:tr w:rsidR="0078795A" w:rsidRPr="0062017A" w:rsidTr="009B4A42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C2356A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95A" w:rsidRPr="0062017A" w:rsidRDefault="0078795A" w:rsidP="00C2356A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53 310</w:t>
            </w:r>
          </w:p>
        </w:tc>
      </w:tr>
    </w:tbl>
    <w:p w:rsidR="0078795A" w:rsidRPr="0062017A" w:rsidRDefault="0078795A" w:rsidP="00C2356A">
      <w:pPr>
        <w:spacing w:line="257" w:lineRule="auto"/>
        <w:ind w:right="-6"/>
        <w:jc w:val="both"/>
        <w:rPr>
          <w:sz w:val="10"/>
          <w:szCs w:val="10"/>
        </w:rPr>
      </w:pPr>
    </w:p>
    <w:p w:rsidR="0078795A" w:rsidRPr="0062017A" w:rsidRDefault="0078795A" w:rsidP="00C2356A">
      <w:pPr>
        <w:spacing w:line="257" w:lineRule="auto"/>
        <w:ind w:right="-6" w:firstLine="709"/>
        <w:jc w:val="both"/>
        <w:rPr>
          <w:color w:val="000000"/>
          <w:sz w:val="28"/>
          <w:szCs w:val="28"/>
        </w:rPr>
      </w:pPr>
      <w:proofErr w:type="gramStart"/>
      <w:r w:rsidRPr="0062017A">
        <w:rPr>
          <w:color w:val="000000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</w:t>
      </w:r>
      <w:r w:rsidRPr="0062017A">
        <w:rPr>
          <w:color w:val="000000"/>
        </w:rPr>
        <w:br/>
        <w:t>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78795A" w:rsidRPr="009B4A42" w:rsidRDefault="0078795A" w:rsidP="00C2356A">
      <w:pPr>
        <w:spacing w:line="257" w:lineRule="auto"/>
        <w:ind w:right="-6"/>
        <w:jc w:val="both"/>
        <w:rPr>
          <w:color w:val="000000"/>
          <w:sz w:val="10"/>
          <w:szCs w:val="10"/>
        </w:rPr>
      </w:pPr>
    </w:p>
    <w:p w:rsidR="0078795A" w:rsidRPr="0062017A" w:rsidRDefault="0078795A" w:rsidP="00C2356A">
      <w:pPr>
        <w:spacing w:line="257" w:lineRule="auto"/>
        <w:ind w:firstLine="709"/>
        <w:jc w:val="both"/>
        <w:rPr>
          <w:color w:val="000000"/>
          <w:sz w:val="28"/>
          <w:szCs w:val="28"/>
        </w:rPr>
      </w:pPr>
      <w:r w:rsidRPr="0062017A">
        <w:rPr>
          <w:color w:val="000000"/>
          <w:sz w:val="28"/>
          <w:szCs w:val="28"/>
        </w:rPr>
        <w:t>2.3.5.5. Объемы скорой медицинской помощи, предоставляемой по Программе ОМС в соответствии с базовой Программой ОМС на 2015 год, – 424 657 вызовов. Норматив объема предоставления скорой медицинской помощи в расчете на одно застрахованное по ОМС лицо – 0,318 вызова.</w:t>
      </w:r>
    </w:p>
    <w:p w:rsidR="0078795A" w:rsidRPr="0062017A" w:rsidRDefault="0078795A" w:rsidP="00C2356A">
      <w:pPr>
        <w:spacing w:line="257" w:lineRule="auto"/>
        <w:ind w:firstLine="709"/>
        <w:jc w:val="both"/>
        <w:rPr>
          <w:color w:val="000000"/>
          <w:sz w:val="28"/>
          <w:szCs w:val="28"/>
        </w:rPr>
      </w:pPr>
      <w:r w:rsidRPr="0062017A">
        <w:rPr>
          <w:color w:val="000000"/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62017A">
        <w:rPr>
          <w:color w:val="000000"/>
          <w:sz w:val="28"/>
          <w:szCs w:val="28"/>
        </w:rPr>
        <w:br/>
      </w:r>
      <w:r w:rsidRPr="0062017A">
        <w:rPr>
          <w:color w:val="000000"/>
          <w:spacing w:val="-6"/>
          <w:sz w:val="28"/>
          <w:szCs w:val="28"/>
        </w:rPr>
        <w:t>с требованиями частей 9,10 статьи 36 Федерального закона от 29.11.2010 № 326-ФЗ</w:t>
      </w:r>
      <w:r w:rsidRPr="0062017A">
        <w:rPr>
          <w:color w:val="000000"/>
          <w:sz w:val="28"/>
          <w:szCs w:val="28"/>
        </w:rPr>
        <w:t xml:space="preserve"> «Об обязательном медицинском страховании в Российской Федерации» </w:t>
      </w:r>
      <w:r w:rsidRPr="0062017A">
        <w:rPr>
          <w:color w:val="000000"/>
          <w:sz w:val="28"/>
          <w:szCs w:val="28"/>
        </w:rPr>
        <w:br/>
        <w:t>(с последующими изменениями).</w:t>
      </w:r>
    </w:p>
    <w:p w:rsidR="0078795A" w:rsidRPr="0062017A" w:rsidRDefault="0078795A" w:rsidP="00C2356A">
      <w:pPr>
        <w:spacing w:line="257" w:lineRule="auto"/>
        <w:ind w:right="-6" w:firstLine="709"/>
        <w:jc w:val="both"/>
        <w:rPr>
          <w:color w:val="000000"/>
          <w:sz w:val="28"/>
          <w:szCs w:val="28"/>
        </w:rPr>
      </w:pPr>
      <w:r w:rsidRPr="0062017A">
        <w:rPr>
          <w:color w:val="000000"/>
          <w:sz w:val="28"/>
          <w:szCs w:val="28"/>
        </w:rPr>
        <w:t xml:space="preserve">В соответствии с требованиями части 10 статьи 36 Федерального закона </w:t>
      </w:r>
      <w:r w:rsidRPr="0062017A">
        <w:rPr>
          <w:color w:val="000000"/>
          <w:spacing w:val="-6"/>
          <w:sz w:val="28"/>
          <w:szCs w:val="28"/>
        </w:rPr>
        <w:t>от 29.11.2010 № 326-ФЗ «Об обязательном медицинском страховании в Российской</w:t>
      </w:r>
      <w:r w:rsidRPr="0062017A">
        <w:rPr>
          <w:color w:val="000000"/>
          <w:sz w:val="28"/>
          <w:szCs w:val="28"/>
        </w:rPr>
        <w:t xml:space="preserve">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62017A">
        <w:rPr>
          <w:color w:val="000000"/>
          <w:spacing w:val="-6"/>
          <w:sz w:val="28"/>
          <w:szCs w:val="28"/>
        </w:rPr>
        <w:t>помощи застрахованным лицам на территории Пензенской области за пределами</w:t>
      </w:r>
      <w:r w:rsidRPr="0062017A">
        <w:rPr>
          <w:color w:val="000000"/>
          <w:sz w:val="28"/>
          <w:szCs w:val="28"/>
        </w:rPr>
        <w:t xml:space="preserve"> территории страхования.</w:t>
      </w:r>
    </w:p>
    <w:p w:rsidR="0078795A" w:rsidRPr="0062017A" w:rsidRDefault="0078795A" w:rsidP="00C2356A">
      <w:pPr>
        <w:spacing w:line="257" w:lineRule="auto"/>
        <w:ind w:firstLine="709"/>
        <w:jc w:val="both"/>
        <w:rPr>
          <w:color w:val="000000"/>
          <w:sz w:val="28"/>
          <w:szCs w:val="28"/>
        </w:rPr>
      </w:pPr>
      <w:r w:rsidRPr="0062017A">
        <w:rPr>
          <w:sz w:val="28"/>
          <w:szCs w:val="28"/>
        </w:rPr>
        <w:t>2.3.5</w:t>
      </w:r>
      <w:r w:rsidRPr="0062017A">
        <w:rPr>
          <w:color w:val="000000"/>
          <w:sz w:val="28"/>
          <w:szCs w:val="28"/>
        </w:rPr>
        <w:t xml:space="preserve">.6. Нормативные сроки средней длительности пребывания одного больного в стационаре и нормативное число дней </w:t>
      </w:r>
      <w:r w:rsidRPr="0062017A">
        <w:rPr>
          <w:color w:val="000000"/>
          <w:spacing w:val="-10"/>
          <w:sz w:val="28"/>
          <w:szCs w:val="28"/>
        </w:rPr>
        <w:t>использования</w:t>
      </w:r>
      <w:r w:rsidRPr="0062017A">
        <w:rPr>
          <w:color w:val="000000"/>
          <w:sz w:val="28"/>
          <w:szCs w:val="28"/>
        </w:rPr>
        <w:t xml:space="preserve"> койки в году, установленные для медицинских организаций, работающих в системе ОМС </w:t>
      </w:r>
      <w:r w:rsidRPr="0062017A">
        <w:rPr>
          <w:color w:val="000000"/>
          <w:sz w:val="28"/>
          <w:szCs w:val="28"/>
        </w:rPr>
        <w:br/>
        <w:t xml:space="preserve">на территории Пензенской области, с 01.01.2015. </w:t>
      </w:r>
    </w:p>
    <w:p w:rsidR="0078795A" w:rsidRPr="0062017A" w:rsidRDefault="0078795A" w:rsidP="0078795A">
      <w:pPr>
        <w:jc w:val="both"/>
        <w:rPr>
          <w:color w:val="000000"/>
          <w:sz w:val="10"/>
          <w:szCs w:val="1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736"/>
        <w:gridCol w:w="1749"/>
        <w:gridCol w:w="2262"/>
      </w:tblGrid>
      <w:tr w:rsidR="0078795A" w:rsidRPr="0062017A" w:rsidTr="00C2356A">
        <w:trPr>
          <w:trHeight w:val="56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lastRenderedPageBreak/>
              <w:t>Профиль</w:t>
            </w:r>
          </w:p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медицинской помощи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Нормативное число дней использования койки в году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Средняя длительность пребывания </w:t>
            </w:r>
          </w:p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одного больного </w:t>
            </w:r>
          </w:p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в стационаре (дней)</w:t>
            </w:r>
          </w:p>
        </w:tc>
      </w:tr>
    </w:tbl>
    <w:p w:rsidR="0078795A" w:rsidRPr="0062017A" w:rsidRDefault="0078795A" w:rsidP="0078795A">
      <w:pPr>
        <w:spacing w:line="216" w:lineRule="auto"/>
        <w:rPr>
          <w:color w:val="000000"/>
          <w:sz w:val="4"/>
          <w:szCs w:val="4"/>
        </w:rPr>
      </w:pPr>
    </w:p>
    <w:tbl>
      <w:tblPr>
        <w:tblW w:w="9753" w:type="dxa"/>
        <w:tblLayout w:type="fixed"/>
        <w:tblLook w:val="0000" w:firstRow="0" w:lastRow="0" w:firstColumn="0" w:lastColumn="0" w:noHBand="0" w:noVBand="0"/>
      </w:tblPr>
      <w:tblGrid>
        <w:gridCol w:w="5736"/>
        <w:gridCol w:w="1749"/>
        <w:gridCol w:w="2268"/>
      </w:tblGrid>
      <w:tr w:rsidR="0078795A" w:rsidRPr="0062017A" w:rsidTr="00C2356A">
        <w:trPr>
          <w:trHeight w:val="267"/>
          <w:tblHeader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5"/>
                <w:szCs w:val="25"/>
              </w:rPr>
            </w:pPr>
            <w:r w:rsidRPr="0062017A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5"/>
                <w:szCs w:val="25"/>
              </w:rPr>
            </w:pPr>
            <w:r w:rsidRPr="0062017A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5"/>
                <w:szCs w:val="25"/>
              </w:rPr>
            </w:pPr>
            <w:r w:rsidRPr="0062017A">
              <w:rPr>
                <w:color w:val="000000"/>
                <w:sz w:val="25"/>
                <w:szCs w:val="25"/>
              </w:rPr>
              <w:t>3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78795A" w:rsidRPr="0062017A" w:rsidTr="00C2356A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Ревматология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14,7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Гастроэнтерология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78795A" w:rsidRPr="0062017A" w:rsidTr="00C2356A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Пульмонология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78795A" w:rsidRPr="0062017A" w:rsidTr="00C2356A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Нефрология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Гематология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9,3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tabs>
                <w:tab w:val="left" w:pos="1996"/>
              </w:tabs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Травматология и ортопедия (травматологические койки)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Травматология и ортопе</w:t>
            </w:r>
            <w:r w:rsidRPr="0062017A">
              <w:rPr>
                <w:color w:val="000000"/>
                <w:spacing w:val="-7"/>
                <w:sz w:val="24"/>
                <w:szCs w:val="24"/>
              </w:rPr>
              <w:t xml:space="preserve">дия </w:t>
            </w:r>
            <w:r w:rsidRPr="0062017A">
              <w:rPr>
                <w:color w:val="000000"/>
                <w:sz w:val="24"/>
                <w:szCs w:val="24"/>
              </w:rPr>
              <w:t>(ортопедические койки)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14,3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Урология (детская урология-андрология)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Нейрохирургия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9,9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Хирургия (</w:t>
            </w:r>
            <w:proofErr w:type="spellStart"/>
            <w:r w:rsidRPr="0062017A">
              <w:rPr>
                <w:color w:val="000000"/>
                <w:sz w:val="24"/>
                <w:szCs w:val="24"/>
              </w:rPr>
              <w:t>комбустиология</w:t>
            </w:r>
            <w:proofErr w:type="spellEnd"/>
            <w:r w:rsidRPr="0062017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ind w:right="-80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62017A">
              <w:rPr>
                <w:color w:val="000000"/>
                <w:spacing w:val="-8"/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8,1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Торакальная хирургия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2017A">
              <w:rPr>
                <w:color w:val="000000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gramStart"/>
            <w:r w:rsidRPr="0062017A">
              <w:rPr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62017A">
              <w:rPr>
                <w:color w:val="000000"/>
                <w:sz w:val="24"/>
                <w:szCs w:val="24"/>
              </w:rPr>
              <w:t xml:space="preserve"> хирургия (кардиохирургические койки)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gramStart"/>
            <w:r w:rsidRPr="0062017A">
              <w:rPr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62017A">
              <w:rPr>
                <w:color w:val="000000"/>
                <w:sz w:val="24"/>
                <w:szCs w:val="24"/>
              </w:rPr>
              <w:t xml:space="preserve"> хирургия </w:t>
            </w:r>
            <w:r w:rsidRPr="0062017A">
              <w:rPr>
                <w:color w:val="000000"/>
                <w:sz w:val="24"/>
                <w:szCs w:val="24"/>
              </w:rPr>
              <w:br/>
              <w:t>(койки сосудистой хирургии)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2017A">
              <w:rPr>
                <w:color w:val="000000"/>
                <w:spacing w:val="-6"/>
                <w:sz w:val="24"/>
                <w:szCs w:val="24"/>
              </w:rPr>
              <w:t>Хирургия (абдоминальная, трансплантация</w:t>
            </w:r>
            <w:r w:rsidRPr="0062017A">
              <w:rPr>
                <w:color w:val="000000"/>
                <w:sz w:val="24"/>
                <w:szCs w:val="24"/>
              </w:rPr>
              <w:t xml:space="preserve"> органов и (или) тканей, костного мозга, пластическая хирургия, гнойная хирургия)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Онкология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11,32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62017A">
              <w:rPr>
                <w:color w:val="000000"/>
                <w:spacing w:val="-4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6,1</w:t>
            </w:r>
          </w:p>
        </w:tc>
      </w:tr>
      <w:tr w:rsidR="0078795A" w:rsidRPr="0062017A" w:rsidTr="00C2356A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78795A" w:rsidRPr="0062017A" w:rsidTr="00C2356A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Офтальмология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78795A" w:rsidRPr="0062017A" w:rsidTr="00C2356A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78795A" w:rsidRPr="0062017A" w:rsidTr="00C2356A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18,84</w:t>
            </w:r>
          </w:p>
        </w:tc>
      </w:tr>
      <w:tr w:rsidR="0078795A" w:rsidRPr="0062017A" w:rsidTr="00C2356A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78795A" w:rsidRPr="0062017A" w:rsidTr="00C2356A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Акушерское дело (койки для беременных и рожениц)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78795A" w:rsidRPr="0062017A" w:rsidTr="00C2356A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Акушерское дело (койки патологии беременности)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78795A" w:rsidRPr="0062017A" w:rsidTr="00C2356A">
        <w:trPr>
          <w:trHeight w:val="29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Неонатология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24,4</w:t>
            </w:r>
          </w:p>
        </w:tc>
      </w:tr>
      <w:tr w:rsidR="0078795A" w:rsidRPr="0062017A" w:rsidTr="00C2356A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Токсикология с 01.01.2015 по 31.03.2015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78795A" w:rsidRPr="0062017A" w:rsidTr="00C2356A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Токсикология с 01.04.2015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Медицинская реабилитация </w:t>
            </w:r>
            <w:r w:rsidRPr="0062017A">
              <w:rPr>
                <w:color w:val="000000"/>
                <w:sz w:val="24"/>
                <w:szCs w:val="24"/>
              </w:rPr>
              <w:br/>
              <w:t>(по профилю кардиология)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78795A" w:rsidRPr="0062017A" w:rsidTr="00C2356A">
        <w:trPr>
          <w:trHeight w:val="645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Медицинская реабилитация (по профилю трав</w:t>
            </w:r>
            <w:r w:rsidR="002F789E">
              <w:rPr>
                <w:color w:val="000000"/>
                <w:sz w:val="24"/>
                <w:szCs w:val="24"/>
              </w:rPr>
              <w:t>матология и ортопедия (травмато</w:t>
            </w:r>
            <w:r w:rsidRPr="0062017A">
              <w:rPr>
                <w:color w:val="000000"/>
                <w:sz w:val="24"/>
                <w:szCs w:val="24"/>
              </w:rPr>
              <w:t>логические койки))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Медицинская реабилитация (по профилю неврология)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78795A" w:rsidRPr="0062017A" w:rsidTr="00C2356A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5A" w:rsidRPr="0062017A" w:rsidRDefault="0078795A" w:rsidP="008D3CE2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Дневной стационар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9,74</w:t>
            </w:r>
          </w:p>
        </w:tc>
      </w:tr>
    </w:tbl>
    <w:p w:rsidR="0078795A" w:rsidRPr="0062017A" w:rsidRDefault="0078795A" w:rsidP="0078795A">
      <w:pPr>
        <w:tabs>
          <w:tab w:val="left" w:pos="12900"/>
        </w:tabs>
        <w:autoSpaceDE w:val="0"/>
        <w:autoSpaceDN w:val="0"/>
        <w:adjustRightInd w:val="0"/>
        <w:spacing w:line="216" w:lineRule="auto"/>
        <w:jc w:val="both"/>
        <w:rPr>
          <w:color w:val="000000"/>
          <w:spacing w:val="-6"/>
          <w:sz w:val="10"/>
          <w:szCs w:val="10"/>
        </w:rPr>
      </w:pPr>
    </w:p>
    <w:p w:rsidR="0078795A" w:rsidRPr="0062017A" w:rsidRDefault="0078795A" w:rsidP="0078795A">
      <w:pPr>
        <w:spacing w:line="216" w:lineRule="auto"/>
        <w:rPr>
          <w:color w:val="000000"/>
          <w:sz w:val="22"/>
          <w:szCs w:val="22"/>
        </w:rPr>
      </w:pPr>
      <w:proofErr w:type="gramStart"/>
      <w:r w:rsidRPr="0062017A">
        <w:rPr>
          <w:color w:val="000000"/>
          <w:sz w:val="22"/>
          <w:szCs w:val="22"/>
        </w:rPr>
        <w:t>*) Численность застрахованных по ОМС лиц по состоянию на 01.04.2014 – 1 335 398 человек.</w:t>
      </w:r>
      <w:proofErr w:type="gramEnd"/>
    </w:p>
    <w:p w:rsidR="0078795A" w:rsidRPr="0062017A" w:rsidRDefault="0078795A" w:rsidP="0078795A">
      <w:pPr>
        <w:spacing w:line="216" w:lineRule="auto"/>
        <w:rPr>
          <w:color w:val="000000"/>
          <w:sz w:val="10"/>
          <w:szCs w:val="22"/>
        </w:rPr>
      </w:pPr>
    </w:p>
    <w:p w:rsidR="0078795A" w:rsidRPr="0062017A" w:rsidRDefault="0078795A" w:rsidP="0078795A">
      <w:pPr>
        <w:widowControl/>
        <w:spacing w:line="216" w:lineRule="auto"/>
        <w:jc w:val="center"/>
        <w:rPr>
          <w:sz w:val="28"/>
        </w:rPr>
      </w:pPr>
      <w:r w:rsidRPr="0062017A">
        <w:rPr>
          <w:sz w:val="28"/>
        </w:rPr>
        <w:t>_____________</w:t>
      </w:r>
    </w:p>
    <w:p w:rsidR="0078795A" w:rsidRPr="0062017A" w:rsidRDefault="0078795A" w:rsidP="0078795A">
      <w:pPr>
        <w:widowControl/>
        <w:jc w:val="center"/>
        <w:rPr>
          <w:sz w:val="28"/>
        </w:rPr>
        <w:sectPr w:rsidR="0078795A" w:rsidRPr="0062017A" w:rsidSect="008D3CE2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78795A" w:rsidRPr="0062017A" w:rsidTr="008D3CE2">
        <w:tc>
          <w:tcPr>
            <w:tcW w:w="4217" w:type="dxa"/>
          </w:tcPr>
          <w:p w:rsidR="0078795A" w:rsidRPr="0062017A" w:rsidRDefault="0078795A" w:rsidP="008D3CE2">
            <w:pPr>
              <w:widowControl/>
              <w:spacing w:line="216" w:lineRule="auto"/>
              <w:jc w:val="center"/>
              <w:rPr>
                <w:sz w:val="28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2</w:t>
            </w:r>
          </w:p>
        </w:tc>
      </w:tr>
      <w:tr w:rsidR="0078795A" w:rsidRPr="0062017A" w:rsidTr="008D3CE2">
        <w:tc>
          <w:tcPr>
            <w:tcW w:w="4217" w:type="dxa"/>
          </w:tcPr>
          <w:p w:rsidR="0078795A" w:rsidRPr="0062017A" w:rsidRDefault="0078795A" w:rsidP="008D3CE2">
            <w:pPr>
              <w:widowControl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78795A" w:rsidRPr="0062017A" w:rsidRDefault="0078795A" w:rsidP="008D3CE2">
            <w:pPr>
              <w:widowControl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78795A" w:rsidRPr="0062017A" w:rsidTr="008D3CE2">
        <w:tc>
          <w:tcPr>
            <w:tcW w:w="4217" w:type="dxa"/>
          </w:tcPr>
          <w:p w:rsidR="0078795A" w:rsidRPr="0062017A" w:rsidRDefault="0078795A" w:rsidP="006A774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="00105F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A774D">
              <w:rPr>
                <w:rFonts w:eastAsia="Calibri"/>
                <w:sz w:val="28"/>
                <w:szCs w:val="28"/>
                <w:lang w:eastAsia="en-US"/>
              </w:rPr>
              <w:t>23.07.2015</w:t>
            </w: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6A774D">
              <w:rPr>
                <w:rFonts w:eastAsia="Calibri"/>
                <w:sz w:val="28"/>
                <w:szCs w:val="28"/>
                <w:lang w:eastAsia="en-US"/>
              </w:rPr>
              <w:t xml:space="preserve"> 408-Пп</w:t>
            </w: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8795A" w:rsidRPr="0062017A" w:rsidRDefault="0078795A" w:rsidP="0078795A">
      <w:pPr>
        <w:autoSpaceDE w:val="0"/>
        <w:autoSpaceDN w:val="0"/>
        <w:adjustRightInd w:val="0"/>
        <w:spacing w:line="216" w:lineRule="auto"/>
        <w:jc w:val="center"/>
        <w:outlineLvl w:val="1"/>
        <w:rPr>
          <w:sz w:val="28"/>
          <w:szCs w:val="28"/>
        </w:rPr>
      </w:pPr>
    </w:p>
    <w:p w:rsidR="0078795A" w:rsidRPr="0062017A" w:rsidRDefault="0078795A" w:rsidP="0078795A">
      <w:pPr>
        <w:autoSpaceDE w:val="0"/>
        <w:autoSpaceDN w:val="0"/>
        <w:adjustRightInd w:val="0"/>
        <w:spacing w:line="216" w:lineRule="auto"/>
        <w:jc w:val="center"/>
        <w:outlineLvl w:val="1"/>
        <w:rPr>
          <w:sz w:val="28"/>
          <w:szCs w:val="28"/>
        </w:rPr>
      </w:pPr>
      <w:r w:rsidRPr="0062017A">
        <w:rPr>
          <w:sz w:val="28"/>
          <w:szCs w:val="28"/>
        </w:rPr>
        <w:t>2.3.7. Нормативы объемов предоставления медицинской помощи</w:t>
      </w:r>
      <w:r w:rsidRPr="0062017A">
        <w:rPr>
          <w:sz w:val="28"/>
          <w:szCs w:val="28"/>
        </w:rPr>
        <w:br/>
        <w:t xml:space="preserve"> в расчете на одно застрахованное лицо</w:t>
      </w:r>
    </w:p>
    <w:p w:rsidR="0078795A" w:rsidRPr="0062017A" w:rsidRDefault="0078795A" w:rsidP="0078795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18"/>
          <w:szCs w:val="18"/>
        </w:rPr>
      </w:pPr>
    </w:p>
    <w:p w:rsidR="0078795A" w:rsidRPr="0062017A" w:rsidRDefault="0078795A" w:rsidP="0078795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>Нормативы объема медицинской помощи по видам, условиям и формам ее оказания определяются по базовой программе обязательного медицинского страхования – в расчете на одно застрахованное лицо. Нормативы объема медицинской помощи составляют:</w:t>
      </w:r>
    </w:p>
    <w:p w:rsidR="0078795A" w:rsidRPr="0062017A" w:rsidRDefault="0078795A" w:rsidP="0078795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для скорой медицинской помощи вне медицинской организации, включая медицинскую эвакуацию, на 2015–2017 годы в рамках базовой программы </w:t>
      </w:r>
      <w:r w:rsidRPr="0062017A">
        <w:rPr>
          <w:spacing w:val="-8"/>
          <w:sz w:val="28"/>
          <w:szCs w:val="28"/>
        </w:rPr>
        <w:t>обязательного медицинского страхования –</w:t>
      </w:r>
      <w:r w:rsidRPr="0062017A">
        <w:rPr>
          <w:sz w:val="28"/>
          <w:szCs w:val="28"/>
        </w:rPr>
        <w:t xml:space="preserve"> 0,318 вызова на одно застрахованное лицо;</w:t>
      </w:r>
    </w:p>
    <w:p w:rsidR="0078795A" w:rsidRPr="0062017A" w:rsidRDefault="0078795A" w:rsidP="0078795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62017A">
        <w:rPr>
          <w:sz w:val="28"/>
          <w:szCs w:val="28"/>
        </w:rPr>
        <w:br/>
        <w:t xml:space="preserve">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на 2015 год в рамках базовой программы обязательного медицинского страхования – 2,3 посещения на одно застрахованное лицо, </w:t>
      </w:r>
      <w:r w:rsidRPr="0062017A">
        <w:rPr>
          <w:sz w:val="28"/>
          <w:szCs w:val="28"/>
        </w:rPr>
        <w:br/>
        <w:t>на 2016 год в рамках базовой программы обязательного медицинского страхования – 2,35 посещения на одно застрахованное лицо, на 2017 год</w:t>
      </w:r>
      <w:proofErr w:type="gramEnd"/>
      <w:r w:rsidRPr="0062017A">
        <w:rPr>
          <w:sz w:val="28"/>
          <w:szCs w:val="28"/>
        </w:rPr>
        <w:t xml:space="preserve"> </w:t>
      </w:r>
      <w:r w:rsidRPr="0062017A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62017A">
        <w:rPr>
          <w:sz w:val="28"/>
          <w:szCs w:val="28"/>
        </w:rPr>
        <w:br/>
        <w:t>2,38 посещения на одно застрахованное лицо;</w:t>
      </w:r>
    </w:p>
    <w:p w:rsidR="0078795A" w:rsidRPr="0062017A" w:rsidRDefault="0078795A" w:rsidP="0078795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z w:val="28"/>
          <w:szCs w:val="28"/>
        </w:rPr>
        <w:t xml:space="preserve">для медицинской помощи в амбулаторных условиях, оказываемой в связи с заболеваниями, на 2015 год в рамках базовой программы обязательного медицинского страхования – 1,95 обращения на одно застрахованное лицо, </w:t>
      </w:r>
      <w:r w:rsidRPr="0062017A">
        <w:rPr>
          <w:sz w:val="28"/>
          <w:szCs w:val="28"/>
        </w:rPr>
        <w:br/>
        <w:t xml:space="preserve">на 2016 год в рамках базовой программы обязательного медицинского страхования – 1,98 обращения на одно застрахованное лицо, на 2017 год </w:t>
      </w:r>
      <w:r w:rsidRPr="0062017A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62017A">
        <w:rPr>
          <w:sz w:val="28"/>
          <w:szCs w:val="28"/>
        </w:rPr>
        <w:br/>
        <w:t>1,98 обращения на одно застрахованное лицо;</w:t>
      </w:r>
      <w:proofErr w:type="gramEnd"/>
    </w:p>
    <w:p w:rsidR="0078795A" w:rsidRPr="0062017A" w:rsidRDefault="0078795A" w:rsidP="0078795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62017A">
        <w:rPr>
          <w:sz w:val="28"/>
          <w:szCs w:val="28"/>
        </w:rPr>
        <w:br/>
      </w:r>
      <w:r w:rsidRPr="0062017A">
        <w:rPr>
          <w:spacing w:val="-2"/>
          <w:sz w:val="28"/>
          <w:szCs w:val="28"/>
        </w:rPr>
        <w:t>в неотложной форме, в рамках базовой программы обязательного медицинского</w:t>
      </w:r>
      <w:r w:rsidRPr="0062017A">
        <w:rPr>
          <w:sz w:val="28"/>
          <w:szCs w:val="28"/>
        </w:rPr>
        <w:t xml:space="preserve"> страхования на 2015 год – 0,5 посещения на одно застрахованное лицо, </w:t>
      </w:r>
      <w:r w:rsidRPr="0062017A">
        <w:rPr>
          <w:sz w:val="28"/>
          <w:szCs w:val="28"/>
        </w:rPr>
        <w:br/>
        <w:t xml:space="preserve">на 2016 год – 0,56 посещения на одно застрахованное лицо, на 2017 год – </w:t>
      </w:r>
      <w:r w:rsidRPr="0062017A">
        <w:rPr>
          <w:sz w:val="28"/>
          <w:szCs w:val="28"/>
        </w:rPr>
        <w:br/>
        <w:t>0,6 посещения на одно застрахованное лицо;</w:t>
      </w:r>
    </w:p>
    <w:p w:rsidR="0078795A" w:rsidRPr="0062017A" w:rsidRDefault="0078795A" w:rsidP="0078795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z w:val="28"/>
          <w:szCs w:val="28"/>
        </w:rPr>
        <w:t xml:space="preserve">для медицинской помощи в условиях дневных стационаров на 2015 год </w:t>
      </w:r>
      <w:r w:rsidRPr="0062017A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62017A">
        <w:rPr>
          <w:sz w:val="28"/>
          <w:szCs w:val="28"/>
        </w:rPr>
        <w:br/>
        <w:t xml:space="preserve">0,56 </w:t>
      </w:r>
      <w:proofErr w:type="spellStart"/>
      <w:r w:rsidRPr="0062017A">
        <w:rPr>
          <w:sz w:val="28"/>
          <w:szCs w:val="28"/>
        </w:rPr>
        <w:t>пациенто</w:t>
      </w:r>
      <w:proofErr w:type="spellEnd"/>
      <w:r w:rsidRPr="0062017A">
        <w:rPr>
          <w:sz w:val="28"/>
          <w:szCs w:val="28"/>
        </w:rPr>
        <w:t xml:space="preserve">-дня на одно застрахованное лицо, на 2016 год в рамках базовой программы обязательного медицинского страхования – 0,56 </w:t>
      </w:r>
      <w:proofErr w:type="spellStart"/>
      <w:r w:rsidRPr="0062017A">
        <w:rPr>
          <w:sz w:val="28"/>
          <w:szCs w:val="28"/>
        </w:rPr>
        <w:t>пациенто</w:t>
      </w:r>
      <w:proofErr w:type="spellEnd"/>
      <w:r w:rsidRPr="0062017A">
        <w:rPr>
          <w:sz w:val="28"/>
          <w:szCs w:val="28"/>
        </w:rPr>
        <w:t xml:space="preserve">-дня </w:t>
      </w:r>
      <w:r w:rsidRPr="0062017A">
        <w:rPr>
          <w:sz w:val="28"/>
          <w:szCs w:val="28"/>
        </w:rPr>
        <w:br/>
        <w:t xml:space="preserve">на одно застрахованное лицо, на 2017 год  в рамках базовой программы обязательного медицинского страхования – 0,56 </w:t>
      </w:r>
      <w:proofErr w:type="spellStart"/>
      <w:r w:rsidRPr="0062017A">
        <w:rPr>
          <w:sz w:val="28"/>
          <w:szCs w:val="28"/>
        </w:rPr>
        <w:t>пациенто</w:t>
      </w:r>
      <w:proofErr w:type="spellEnd"/>
      <w:r w:rsidRPr="0062017A">
        <w:rPr>
          <w:sz w:val="28"/>
          <w:szCs w:val="28"/>
        </w:rPr>
        <w:t>-дня на одно застрахованное лицо;</w:t>
      </w:r>
      <w:proofErr w:type="gramEnd"/>
    </w:p>
    <w:p w:rsidR="0078795A" w:rsidRPr="0062017A" w:rsidRDefault="0078795A" w:rsidP="0078795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z w:val="28"/>
          <w:szCs w:val="28"/>
        </w:rPr>
        <w:t xml:space="preserve">для специализированной медицинской помощи в стационарных условиях на 2015 год в рамках базовой программы обязательного медицинского страхования – 0,172 случая госпитализации на одно застрахованное лицо, </w:t>
      </w:r>
      <w:r w:rsidRPr="0062017A">
        <w:rPr>
          <w:sz w:val="28"/>
          <w:szCs w:val="28"/>
        </w:rPr>
        <w:br/>
        <w:t xml:space="preserve">на 2016 год в рамках базовой программы обязательного медицинского страхования – 0,172 случая госпитализации на одно застрахованное лицо, </w:t>
      </w:r>
      <w:r w:rsidRPr="0062017A">
        <w:rPr>
          <w:sz w:val="28"/>
          <w:szCs w:val="28"/>
        </w:rPr>
        <w:br/>
        <w:t xml:space="preserve">на 2017 год в рамках базовой программы обязательного медицинского </w:t>
      </w:r>
      <w:r w:rsidRPr="0062017A">
        <w:rPr>
          <w:sz w:val="28"/>
          <w:szCs w:val="28"/>
        </w:rPr>
        <w:lastRenderedPageBreak/>
        <w:t>страхования – 0,172 случая госпитализации на одно застрахованное лицо, в том</w:t>
      </w:r>
      <w:proofErr w:type="gramEnd"/>
      <w:r w:rsidRPr="0062017A">
        <w:rPr>
          <w:sz w:val="28"/>
          <w:szCs w:val="28"/>
        </w:rPr>
        <w:t xml:space="preserve"> </w:t>
      </w:r>
      <w:proofErr w:type="gramStart"/>
      <w:r w:rsidRPr="0062017A">
        <w:rPr>
          <w:sz w:val="28"/>
          <w:szCs w:val="28"/>
        </w:rPr>
        <w:t xml:space="preserve">числе для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</w:t>
      </w:r>
      <w:r w:rsidRPr="0062017A">
        <w:rPr>
          <w:sz w:val="28"/>
          <w:szCs w:val="28"/>
        </w:rPr>
        <w:br/>
        <w:t xml:space="preserve">в рамках базовой программы обязательного медицинского страхования </w:t>
      </w:r>
      <w:r w:rsidRPr="0062017A">
        <w:rPr>
          <w:sz w:val="28"/>
          <w:szCs w:val="28"/>
        </w:rPr>
        <w:br/>
        <w:t xml:space="preserve">на 2015 год – 0,033 койко-дня на одно застрахованное лицо, на 2016 год – </w:t>
      </w:r>
      <w:r w:rsidRPr="0062017A">
        <w:rPr>
          <w:sz w:val="28"/>
          <w:szCs w:val="28"/>
        </w:rPr>
        <w:br/>
        <w:t xml:space="preserve">0,039 койко-дня на одно застрахованное лицо, на 2017 год – 0,039 койко-дня </w:t>
      </w:r>
      <w:r w:rsidRPr="0062017A">
        <w:rPr>
          <w:sz w:val="28"/>
          <w:szCs w:val="28"/>
        </w:rPr>
        <w:br/>
        <w:t>на одно застрахованное лицо.</w:t>
      </w:r>
      <w:proofErr w:type="gramEnd"/>
    </w:p>
    <w:p w:rsidR="0078795A" w:rsidRPr="0062017A" w:rsidRDefault="0078795A" w:rsidP="0078795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Нормативы объема медицинской помощи по ее видам с учетом этапов оказания в единицах объема на одного жителя в 2015 году, по Программе </w:t>
      </w:r>
      <w:r w:rsidR="009243A8">
        <w:rPr>
          <w:sz w:val="28"/>
          <w:szCs w:val="28"/>
        </w:rPr>
        <w:br/>
      </w:r>
      <w:r w:rsidRPr="0062017A">
        <w:rPr>
          <w:sz w:val="28"/>
          <w:szCs w:val="28"/>
        </w:rPr>
        <w:t xml:space="preserve">ОМС  </w:t>
      </w:r>
      <w:r w:rsidR="009243A8">
        <w:rPr>
          <w:sz w:val="28"/>
          <w:szCs w:val="28"/>
        </w:rPr>
        <w:t xml:space="preserve">– </w:t>
      </w:r>
      <w:r w:rsidRPr="0062017A">
        <w:rPr>
          <w:sz w:val="28"/>
          <w:szCs w:val="28"/>
        </w:rPr>
        <w:t xml:space="preserve"> на одно застрахованное лицо составляют:</w:t>
      </w:r>
    </w:p>
    <w:p w:rsidR="0078795A" w:rsidRPr="0062017A" w:rsidRDefault="0078795A" w:rsidP="0078795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62017A">
        <w:rPr>
          <w:sz w:val="28"/>
          <w:szCs w:val="28"/>
        </w:rPr>
        <w:br/>
        <w:t xml:space="preserve">с профилактической и </w:t>
      </w:r>
      <w:r w:rsidRPr="0062017A">
        <w:rPr>
          <w:spacing w:val="-8"/>
          <w:sz w:val="28"/>
          <w:szCs w:val="28"/>
        </w:rPr>
        <w:t>иными целями, в рамках базовой программы обязательного</w:t>
      </w:r>
      <w:r w:rsidRPr="0062017A">
        <w:rPr>
          <w:sz w:val="28"/>
          <w:szCs w:val="28"/>
        </w:rPr>
        <w:t xml:space="preserve"> медицинского страхования на первом этапе оказания медицинской помощи – 1,168 посещения на одно застрахованное лицо, на втором этапе оказания медицинской помощи – 0,780 посещения на одно застрахованное лицо, на третьем этапе оказания медицинской помощи  – 0,352 посещения на одно застрахованное лицо;</w:t>
      </w:r>
      <w:proofErr w:type="gramEnd"/>
    </w:p>
    <w:p w:rsidR="0078795A" w:rsidRPr="0062017A" w:rsidRDefault="0078795A" w:rsidP="0078795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z w:val="28"/>
          <w:szCs w:val="28"/>
        </w:rPr>
        <w:t xml:space="preserve"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первом этапе оказания </w:t>
      </w:r>
      <w:r w:rsidRPr="0062017A">
        <w:rPr>
          <w:spacing w:val="-8"/>
          <w:sz w:val="28"/>
          <w:szCs w:val="28"/>
        </w:rPr>
        <w:t>медицинской</w:t>
      </w:r>
      <w:r w:rsidRPr="0062017A">
        <w:rPr>
          <w:sz w:val="28"/>
          <w:szCs w:val="28"/>
        </w:rPr>
        <w:t xml:space="preserve"> помощи – 0,911 обращения (законченного случая лечения заболевания в амбулаторных условиях </w:t>
      </w:r>
      <w:r w:rsidRPr="0062017A">
        <w:rPr>
          <w:sz w:val="28"/>
          <w:szCs w:val="28"/>
        </w:rPr>
        <w:br/>
        <w:t xml:space="preserve">с кратностью посещений по поводу одного заболевания не менее 2) </w:t>
      </w:r>
      <w:r w:rsidRPr="0062017A">
        <w:rPr>
          <w:spacing w:val="-4"/>
          <w:sz w:val="28"/>
          <w:szCs w:val="28"/>
        </w:rPr>
        <w:t>на одно застрахованное лицо, на втором этапе оказания медицинской помощи –</w:t>
      </w:r>
      <w:r w:rsidRPr="0062017A">
        <w:rPr>
          <w:sz w:val="28"/>
          <w:szCs w:val="28"/>
        </w:rPr>
        <w:t xml:space="preserve"> </w:t>
      </w:r>
      <w:r w:rsidRPr="0062017A">
        <w:rPr>
          <w:sz w:val="28"/>
          <w:szCs w:val="28"/>
        </w:rPr>
        <w:br/>
        <w:t>0,819 обращения на одно застрахованное лицо, на</w:t>
      </w:r>
      <w:proofErr w:type="gramEnd"/>
      <w:r w:rsidRPr="0062017A">
        <w:rPr>
          <w:sz w:val="28"/>
          <w:szCs w:val="28"/>
        </w:rPr>
        <w:t xml:space="preserve"> </w:t>
      </w:r>
      <w:proofErr w:type="gramStart"/>
      <w:r w:rsidRPr="0062017A">
        <w:rPr>
          <w:sz w:val="28"/>
          <w:szCs w:val="28"/>
        </w:rPr>
        <w:t>третьем этапе оказания медицинской помощи – 0,220 обращения на одно застрахованное лицо;</w:t>
      </w:r>
      <w:proofErr w:type="gramEnd"/>
    </w:p>
    <w:p w:rsidR="0078795A" w:rsidRPr="0062017A" w:rsidRDefault="0078795A" w:rsidP="0078795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62017A">
        <w:rPr>
          <w:sz w:val="28"/>
          <w:szCs w:val="28"/>
        </w:rPr>
        <w:br/>
        <w:t xml:space="preserve">в неотложной форме, в рамках базовой программы обязательного медицинского страхования на первом этапе оказания медицинской помощи – 0,193 посещения на одно застрахованное лицо, на втором этапе оказания медицинской помощи – 0,235 посещения на одно застрахованное лицо, </w:t>
      </w:r>
      <w:r w:rsidRPr="0062017A">
        <w:rPr>
          <w:sz w:val="28"/>
          <w:szCs w:val="28"/>
        </w:rPr>
        <w:br/>
        <w:t>на третьем этапе оказания медицинской помощи – 0,072 посещения на одно застрахованное лицо;</w:t>
      </w:r>
      <w:proofErr w:type="gramEnd"/>
    </w:p>
    <w:p w:rsidR="0078795A" w:rsidRPr="0062017A" w:rsidRDefault="0078795A" w:rsidP="0078795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для медицинской помощи в условиях дневных стационаров в рамках базовой программы обязательного медицинского страхования на первом этапе оказания медицинской помощи – 0,192 </w:t>
      </w:r>
      <w:proofErr w:type="spellStart"/>
      <w:r w:rsidRPr="0062017A">
        <w:rPr>
          <w:sz w:val="28"/>
          <w:szCs w:val="28"/>
        </w:rPr>
        <w:t>пациенто</w:t>
      </w:r>
      <w:proofErr w:type="spellEnd"/>
      <w:r w:rsidRPr="0062017A">
        <w:rPr>
          <w:sz w:val="28"/>
          <w:szCs w:val="28"/>
        </w:rPr>
        <w:t xml:space="preserve">-дня на одно застрахованное лицо, на втором этапе оказания медицинской помощи – 0,256 </w:t>
      </w:r>
      <w:proofErr w:type="spellStart"/>
      <w:r w:rsidRPr="0062017A">
        <w:rPr>
          <w:sz w:val="28"/>
          <w:szCs w:val="28"/>
        </w:rPr>
        <w:t>пациенто</w:t>
      </w:r>
      <w:proofErr w:type="spellEnd"/>
      <w:r w:rsidRPr="0062017A">
        <w:rPr>
          <w:sz w:val="28"/>
          <w:szCs w:val="28"/>
        </w:rPr>
        <w:t xml:space="preserve">-дня </w:t>
      </w:r>
      <w:r w:rsidRPr="0062017A">
        <w:rPr>
          <w:sz w:val="28"/>
          <w:szCs w:val="28"/>
        </w:rPr>
        <w:br/>
      </w:r>
      <w:r w:rsidRPr="0062017A">
        <w:rPr>
          <w:spacing w:val="-2"/>
          <w:sz w:val="28"/>
          <w:szCs w:val="28"/>
        </w:rPr>
        <w:t>на одно застрахованное лицо, на третьем этапе оказания медицинской помощи –</w:t>
      </w:r>
      <w:r w:rsidRPr="0062017A">
        <w:rPr>
          <w:sz w:val="28"/>
          <w:szCs w:val="28"/>
        </w:rPr>
        <w:t xml:space="preserve"> 0,112 </w:t>
      </w:r>
      <w:proofErr w:type="spellStart"/>
      <w:r w:rsidRPr="0062017A">
        <w:rPr>
          <w:sz w:val="28"/>
          <w:szCs w:val="28"/>
        </w:rPr>
        <w:t>пациенто</w:t>
      </w:r>
      <w:proofErr w:type="spellEnd"/>
      <w:r w:rsidRPr="0062017A">
        <w:rPr>
          <w:sz w:val="28"/>
          <w:szCs w:val="28"/>
        </w:rPr>
        <w:t>-дня на одно застрахованное лицо;</w:t>
      </w:r>
    </w:p>
    <w:p w:rsidR="0078795A" w:rsidRPr="0062017A" w:rsidRDefault="0078795A" w:rsidP="0078795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z w:val="28"/>
          <w:szCs w:val="28"/>
        </w:rPr>
        <w:t xml:space="preserve">для медицинской помощи в стационарных условиях в рамках базовой программы обязательного медицинского страхования на первом этапе оказания медицинской помощи – 0,029 случая госпитализации (законченного случая лечения в стационарных условиях) на одно застрахованное лицо, на втором этапе оказания медицинской помощи – 0,061 случая госпитализации на одно застрахованное лицо, на третьем этапе оказания медицинской помощи – </w:t>
      </w:r>
      <w:r w:rsidRPr="0062017A">
        <w:rPr>
          <w:sz w:val="28"/>
          <w:szCs w:val="28"/>
        </w:rPr>
        <w:br/>
        <w:t>0,082 случая госпитализации на одно застрахованное лицо;</w:t>
      </w:r>
      <w:proofErr w:type="gramEnd"/>
    </w:p>
    <w:p w:rsidR="0078795A" w:rsidRPr="0062017A" w:rsidRDefault="0078795A" w:rsidP="0078795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>для медицинской помощи с использованием передвижных форм предоставления медицинских услуг – 0,005 выезда на одно застрахованное лицо.</w:t>
      </w:r>
    </w:p>
    <w:p w:rsidR="0078795A" w:rsidRPr="0062017A" w:rsidRDefault="0078795A" w:rsidP="0078795A">
      <w:pPr>
        <w:widowControl/>
        <w:spacing w:line="216" w:lineRule="auto"/>
        <w:jc w:val="center"/>
        <w:rPr>
          <w:sz w:val="24"/>
          <w:szCs w:val="24"/>
        </w:rPr>
      </w:pPr>
      <w:r w:rsidRPr="0062017A">
        <w:rPr>
          <w:sz w:val="24"/>
          <w:szCs w:val="24"/>
        </w:rPr>
        <w:t>____________</w:t>
      </w:r>
    </w:p>
    <w:p w:rsidR="0078795A" w:rsidRPr="0062017A" w:rsidRDefault="0078795A" w:rsidP="0078795A">
      <w:pPr>
        <w:widowControl/>
        <w:jc w:val="center"/>
        <w:rPr>
          <w:sz w:val="28"/>
        </w:rPr>
        <w:sectPr w:rsidR="0078795A" w:rsidRPr="0062017A" w:rsidSect="008D3CE2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78795A" w:rsidRPr="0062017A" w:rsidTr="008D3CE2">
        <w:tc>
          <w:tcPr>
            <w:tcW w:w="4217" w:type="dxa"/>
          </w:tcPr>
          <w:p w:rsidR="0078795A" w:rsidRPr="0062017A" w:rsidRDefault="0078795A" w:rsidP="008D3CE2">
            <w:pPr>
              <w:widowControl/>
              <w:spacing w:line="247" w:lineRule="auto"/>
              <w:jc w:val="center"/>
              <w:rPr>
                <w:sz w:val="28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3</w:t>
            </w:r>
          </w:p>
        </w:tc>
      </w:tr>
      <w:tr w:rsidR="0078795A" w:rsidRPr="0062017A" w:rsidTr="008D3CE2">
        <w:tc>
          <w:tcPr>
            <w:tcW w:w="4217" w:type="dxa"/>
          </w:tcPr>
          <w:p w:rsidR="0078795A" w:rsidRPr="0062017A" w:rsidRDefault="0078795A" w:rsidP="008D3CE2">
            <w:pPr>
              <w:widowControl/>
              <w:spacing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78795A" w:rsidRPr="0062017A" w:rsidRDefault="0078795A" w:rsidP="008D3CE2">
            <w:pPr>
              <w:widowControl/>
              <w:spacing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692E71" w:rsidRPr="0062017A" w:rsidTr="008D3CE2">
        <w:tc>
          <w:tcPr>
            <w:tcW w:w="4217" w:type="dxa"/>
          </w:tcPr>
          <w:p w:rsidR="00692E71" w:rsidRPr="0062017A" w:rsidRDefault="00692E71" w:rsidP="002B1EE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>от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23.07.2015</w:t>
            </w: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408-Пп</w:t>
            </w: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8795A" w:rsidRPr="0062017A" w:rsidRDefault="0078795A" w:rsidP="0078795A">
      <w:pPr>
        <w:widowControl/>
        <w:spacing w:line="247" w:lineRule="auto"/>
        <w:jc w:val="center"/>
        <w:rPr>
          <w:sz w:val="28"/>
        </w:rPr>
      </w:pPr>
    </w:p>
    <w:p w:rsidR="0078795A" w:rsidRPr="0062017A" w:rsidRDefault="0078795A" w:rsidP="0078795A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62017A">
        <w:rPr>
          <w:sz w:val="28"/>
          <w:szCs w:val="28"/>
        </w:rPr>
        <w:t xml:space="preserve">2.3.8. Нормативы финансовых затрат </w:t>
      </w:r>
    </w:p>
    <w:p w:rsidR="0078795A" w:rsidRPr="0062017A" w:rsidRDefault="0078795A" w:rsidP="0078795A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62017A">
        <w:rPr>
          <w:sz w:val="28"/>
          <w:szCs w:val="28"/>
        </w:rPr>
        <w:t xml:space="preserve">на единицу объема предоставления медицинской помощи </w:t>
      </w:r>
    </w:p>
    <w:p w:rsidR="0078795A" w:rsidRPr="0062017A" w:rsidRDefault="0078795A" w:rsidP="0078795A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62017A">
        <w:rPr>
          <w:sz w:val="28"/>
          <w:szCs w:val="28"/>
        </w:rPr>
        <w:t>в расчете на одно застрахованное лицо</w:t>
      </w:r>
    </w:p>
    <w:p w:rsidR="0078795A" w:rsidRPr="0062017A" w:rsidRDefault="0078795A" w:rsidP="0078795A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78795A" w:rsidRPr="0062017A" w:rsidRDefault="0078795A" w:rsidP="0078795A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>Нормативы финансовых затрат на единицу объема предоставления медицинской помощи в расчете на одно застрахованное лицо на 2015 год составляют:</w:t>
      </w:r>
    </w:p>
    <w:p w:rsidR="0078795A" w:rsidRPr="0062017A" w:rsidRDefault="0078795A" w:rsidP="0078795A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>на один вызов скорой медицинской помощи – 1 779,69 руб.;</w:t>
      </w:r>
    </w:p>
    <w:p w:rsidR="0078795A" w:rsidRPr="0062017A" w:rsidRDefault="0078795A" w:rsidP="0078795A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– 386,77 руб.;</w:t>
      </w:r>
    </w:p>
    <w:p w:rsidR="0078795A" w:rsidRPr="0062017A" w:rsidRDefault="0078795A" w:rsidP="0078795A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на одно обращение по поводу заболевания при оказании медицинской помощи в амбулаторных условиях медицинскими организациями (их </w:t>
      </w:r>
      <w:proofErr w:type="spellStart"/>
      <w:proofErr w:type="gramStart"/>
      <w:r w:rsidRPr="0062017A">
        <w:rPr>
          <w:sz w:val="28"/>
          <w:szCs w:val="28"/>
        </w:rPr>
        <w:t>струк-турными</w:t>
      </w:r>
      <w:proofErr w:type="spellEnd"/>
      <w:proofErr w:type="gramEnd"/>
      <w:r w:rsidRPr="0062017A">
        <w:rPr>
          <w:sz w:val="28"/>
          <w:szCs w:val="28"/>
        </w:rPr>
        <w:t xml:space="preserve"> подразделениями) – 1 023,42 руб.;</w:t>
      </w:r>
    </w:p>
    <w:p w:rsidR="0078795A" w:rsidRPr="0062017A" w:rsidRDefault="0078795A" w:rsidP="0078795A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>на одно посещение при оказании медицинской помощи в неотложной форме в амбулаторных условиях – 467,58 руб.;</w:t>
      </w:r>
    </w:p>
    <w:p w:rsidR="0078795A" w:rsidRPr="0062017A" w:rsidRDefault="0078795A" w:rsidP="0078795A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на один </w:t>
      </w:r>
      <w:proofErr w:type="spellStart"/>
      <w:r w:rsidRPr="0062017A">
        <w:rPr>
          <w:sz w:val="28"/>
          <w:szCs w:val="28"/>
        </w:rPr>
        <w:t>пациенто</w:t>
      </w:r>
      <w:proofErr w:type="spellEnd"/>
      <w:r w:rsidRPr="0062017A">
        <w:rPr>
          <w:sz w:val="28"/>
          <w:szCs w:val="28"/>
        </w:rPr>
        <w:t xml:space="preserve">-день лечения в условиях дневных стационаров – </w:t>
      </w:r>
      <w:r w:rsidRPr="0062017A">
        <w:rPr>
          <w:sz w:val="28"/>
          <w:szCs w:val="28"/>
        </w:rPr>
        <w:br/>
        <w:t>1 360,07 руб.;</w:t>
      </w:r>
    </w:p>
    <w:p w:rsidR="0078795A" w:rsidRPr="0062017A" w:rsidRDefault="0078795A" w:rsidP="0078795A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на один случай госпитализации в медицинских организациях (их </w:t>
      </w:r>
      <w:proofErr w:type="spellStart"/>
      <w:proofErr w:type="gramStart"/>
      <w:r w:rsidRPr="0062017A">
        <w:rPr>
          <w:sz w:val="28"/>
          <w:szCs w:val="28"/>
        </w:rPr>
        <w:t>струк-турных</w:t>
      </w:r>
      <w:proofErr w:type="spellEnd"/>
      <w:proofErr w:type="gramEnd"/>
      <w:r w:rsidRPr="0062017A">
        <w:rPr>
          <w:sz w:val="28"/>
          <w:szCs w:val="28"/>
        </w:rPr>
        <w:t xml:space="preserve"> подразделениях), оказывающих медицинскую помощь в стационарных условиях – 23 137,73 руб.;</w:t>
      </w:r>
    </w:p>
    <w:p w:rsidR="0078795A" w:rsidRPr="0062017A" w:rsidRDefault="0078795A" w:rsidP="0078795A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>на один койко-день по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– 1 602,12 руб.</w:t>
      </w:r>
    </w:p>
    <w:p w:rsidR="0078795A" w:rsidRPr="0062017A" w:rsidRDefault="0078795A" w:rsidP="0078795A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Нормативы финансовых затрат на единицу объема предоставления медицинской помощи в расчете на одно застрахованное лицо на 2016 и </w:t>
      </w:r>
      <w:r w:rsidRPr="0062017A">
        <w:rPr>
          <w:sz w:val="28"/>
          <w:szCs w:val="28"/>
        </w:rPr>
        <w:br/>
        <w:t>2017 годы составляют:</w:t>
      </w:r>
    </w:p>
    <w:p w:rsidR="0078795A" w:rsidRPr="0062017A" w:rsidRDefault="0078795A" w:rsidP="0078795A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>на один вызов скорой медицинской помощи – 1 885,44 руб. на 2016 год, 2 037,39 руб. на 2017 год;</w:t>
      </w:r>
    </w:p>
    <w:p w:rsidR="0078795A" w:rsidRPr="0062017A" w:rsidRDefault="0078795A" w:rsidP="0078795A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– 371,51 руб. на 2016 год, 404,25 руб. </w:t>
      </w:r>
      <w:r w:rsidRPr="0062017A">
        <w:rPr>
          <w:sz w:val="28"/>
          <w:szCs w:val="28"/>
        </w:rPr>
        <w:br/>
        <w:t>на 2017 год;</w:t>
      </w:r>
    </w:p>
    <w:p w:rsidR="0078795A" w:rsidRDefault="0078795A" w:rsidP="0078795A">
      <w:pPr>
        <w:autoSpaceDE w:val="0"/>
        <w:autoSpaceDN w:val="0"/>
        <w:adjustRightInd w:val="0"/>
        <w:spacing w:line="247" w:lineRule="auto"/>
        <w:ind w:firstLine="709"/>
        <w:jc w:val="both"/>
        <w:rPr>
          <w:spacing w:val="-2"/>
          <w:sz w:val="28"/>
          <w:szCs w:val="28"/>
        </w:rPr>
      </w:pPr>
      <w:r w:rsidRPr="0062017A">
        <w:rPr>
          <w:sz w:val="28"/>
          <w:szCs w:val="28"/>
        </w:rPr>
        <w:t xml:space="preserve">на одно обращение по поводу заболевания при оказании медицинской помощи в амбулаторных условиях медицинскими организациями (их </w:t>
      </w:r>
      <w:proofErr w:type="spellStart"/>
      <w:proofErr w:type="gramStart"/>
      <w:r w:rsidRPr="0062017A">
        <w:rPr>
          <w:sz w:val="28"/>
          <w:szCs w:val="28"/>
        </w:rPr>
        <w:t>струк-</w:t>
      </w:r>
      <w:r w:rsidRPr="0062017A">
        <w:rPr>
          <w:spacing w:val="-2"/>
          <w:sz w:val="28"/>
          <w:szCs w:val="28"/>
        </w:rPr>
        <w:t>турными</w:t>
      </w:r>
      <w:proofErr w:type="spellEnd"/>
      <w:proofErr w:type="gramEnd"/>
      <w:r w:rsidRPr="0062017A">
        <w:rPr>
          <w:spacing w:val="-2"/>
          <w:sz w:val="28"/>
          <w:szCs w:val="28"/>
        </w:rPr>
        <w:t xml:space="preserve"> подразделениями) – 1 086,19 руб. на 2016 год, 1 212,97 руб. на 2017 год;</w:t>
      </w:r>
    </w:p>
    <w:p w:rsidR="0078795A" w:rsidRPr="0062017A" w:rsidRDefault="0078795A" w:rsidP="0078795A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на одно посещение при оказании медицинской помощи в неотложной </w:t>
      </w:r>
      <w:r w:rsidRPr="0062017A">
        <w:rPr>
          <w:spacing w:val="-6"/>
          <w:sz w:val="28"/>
          <w:szCs w:val="28"/>
        </w:rPr>
        <w:t>форме в амбулаторных условиях – 472,57 руб. на 2016 год, 514,23 руб. на 2017 год;</w:t>
      </w:r>
    </w:p>
    <w:p w:rsidR="0078795A" w:rsidRPr="0062017A" w:rsidRDefault="0078795A" w:rsidP="0078795A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lastRenderedPageBreak/>
        <w:t xml:space="preserve">на один </w:t>
      </w:r>
      <w:proofErr w:type="spellStart"/>
      <w:r w:rsidRPr="0062017A">
        <w:rPr>
          <w:sz w:val="28"/>
          <w:szCs w:val="28"/>
        </w:rPr>
        <w:t>пациенто</w:t>
      </w:r>
      <w:proofErr w:type="spellEnd"/>
      <w:r w:rsidRPr="0062017A">
        <w:rPr>
          <w:sz w:val="28"/>
          <w:szCs w:val="28"/>
        </w:rPr>
        <w:t xml:space="preserve">-день лечения в условиях дневных стационаров – </w:t>
      </w:r>
      <w:r w:rsidRPr="0062017A">
        <w:rPr>
          <w:sz w:val="28"/>
          <w:szCs w:val="28"/>
        </w:rPr>
        <w:br/>
        <w:t>1 382,98 руб. на 2016 год, 1 498,27 руб. на 2017 год;</w:t>
      </w:r>
    </w:p>
    <w:p w:rsidR="0078795A" w:rsidRPr="0062017A" w:rsidRDefault="0078795A" w:rsidP="0078795A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на один случай госпитализации в медицинских организациях (их </w:t>
      </w:r>
      <w:proofErr w:type="spellStart"/>
      <w:proofErr w:type="gramStart"/>
      <w:r w:rsidRPr="0062017A">
        <w:rPr>
          <w:sz w:val="28"/>
          <w:szCs w:val="28"/>
        </w:rPr>
        <w:t>струк-турных</w:t>
      </w:r>
      <w:proofErr w:type="spellEnd"/>
      <w:proofErr w:type="gramEnd"/>
      <w:r w:rsidRPr="0062017A">
        <w:rPr>
          <w:sz w:val="28"/>
          <w:szCs w:val="28"/>
        </w:rPr>
        <w:t xml:space="preserve"> подразделениях), оказывающих медицинскую помощь в </w:t>
      </w:r>
      <w:r w:rsidRPr="0062017A">
        <w:rPr>
          <w:spacing w:val="-6"/>
          <w:sz w:val="28"/>
          <w:szCs w:val="28"/>
        </w:rPr>
        <w:t>стационарных условиях – 24 619,94 руб. на 2016 год, 27 782,67 руб. на 2017 год;</w:t>
      </w:r>
    </w:p>
    <w:p w:rsidR="0078795A" w:rsidRPr="0062017A" w:rsidRDefault="0078795A" w:rsidP="0078795A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>на один койко-день по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– 1 696,41 руб. на 2016 год, 1 909,49 руб. на 2017 год.</w:t>
      </w:r>
    </w:p>
    <w:p w:rsidR="0078795A" w:rsidRPr="0062017A" w:rsidRDefault="0078795A" w:rsidP="0078795A">
      <w:pPr>
        <w:widowControl/>
        <w:spacing w:line="247" w:lineRule="auto"/>
        <w:jc w:val="center"/>
        <w:rPr>
          <w:sz w:val="28"/>
        </w:rPr>
      </w:pPr>
    </w:p>
    <w:p w:rsidR="0078795A" w:rsidRPr="0062017A" w:rsidRDefault="0078795A" w:rsidP="0078795A">
      <w:pPr>
        <w:widowControl/>
        <w:spacing w:line="247" w:lineRule="auto"/>
        <w:jc w:val="center"/>
        <w:rPr>
          <w:sz w:val="28"/>
        </w:rPr>
      </w:pPr>
      <w:r w:rsidRPr="0062017A">
        <w:rPr>
          <w:sz w:val="28"/>
        </w:rPr>
        <w:t>____________</w:t>
      </w:r>
    </w:p>
    <w:p w:rsidR="0078795A" w:rsidRPr="0062017A" w:rsidRDefault="0078795A" w:rsidP="0078795A">
      <w:pPr>
        <w:widowControl/>
        <w:jc w:val="center"/>
        <w:rPr>
          <w:sz w:val="28"/>
        </w:rPr>
        <w:sectPr w:rsidR="0078795A" w:rsidRPr="0062017A" w:rsidSect="008D3CE2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78795A" w:rsidRPr="0062017A" w:rsidTr="008D3CE2">
        <w:tc>
          <w:tcPr>
            <w:tcW w:w="4217" w:type="dxa"/>
          </w:tcPr>
          <w:p w:rsidR="0078795A" w:rsidRPr="0062017A" w:rsidRDefault="0078795A" w:rsidP="008D3CE2">
            <w:pPr>
              <w:widowControl/>
              <w:jc w:val="center"/>
              <w:rPr>
                <w:sz w:val="28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4</w:t>
            </w:r>
          </w:p>
        </w:tc>
      </w:tr>
      <w:tr w:rsidR="0078795A" w:rsidRPr="0062017A" w:rsidTr="008D3CE2">
        <w:tc>
          <w:tcPr>
            <w:tcW w:w="4217" w:type="dxa"/>
          </w:tcPr>
          <w:p w:rsidR="0078795A" w:rsidRPr="0062017A" w:rsidRDefault="0078795A" w:rsidP="008D3CE2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78795A" w:rsidRPr="0062017A" w:rsidRDefault="0078795A" w:rsidP="008D3CE2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692E71" w:rsidRPr="0062017A" w:rsidTr="008D3CE2">
        <w:tc>
          <w:tcPr>
            <w:tcW w:w="4217" w:type="dxa"/>
          </w:tcPr>
          <w:p w:rsidR="00692E71" w:rsidRPr="0062017A" w:rsidRDefault="00692E71" w:rsidP="002B1EE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>от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23.07.2015</w:t>
            </w: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408-Пп</w:t>
            </w: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795A" w:rsidRPr="0062017A" w:rsidTr="008D3CE2">
        <w:tc>
          <w:tcPr>
            <w:tcW w:w="4217" w:type="dxa"/>
          </w:tcPr>
          <w:p w:rsidR="0078795A" w:rsidRPr="0062017A" w:rsidRDefault="0078795A" w:rsidP="008D3CE2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8C128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2017A">
        <w:rPr>
          <w:sz w:val="28"/>
          <w:szCs w:val="28"/>
        </w:rPr>
        <w:t xml:space="preserve">2.3.9. Нормативы финансового обеспечения Программы ОМС </w:t>
      </w:r>
    </w:p>
    <w:p w:rsidR="0078795A" w:rsidRPr="0062017A" w:rsidRDefault="0078795A" w:rsidP="008C128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2017A">
        <w:rPr>
          <w:sz w:val="28"/>
          <w:szCs w:val="28"/>
        </w:rPr>
        <w:t>в расчете на одно застрахованное лицо</w:t>
      </w:r>
    </w:p>
    <w:p w:rsidR="0078795A" w:rsidRPr="0062017A" w:rsidRDefault="0078795A" w:rsidP="008C128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8795A" w:rsidRPr="0062017A" w:rsidRDefault="0078795A" w:rsidP="007948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62017A">
        <w:rPr>
          <w:color w:val="000000"/>
          <w:sz w:val="28"/>
          <w:szCs w:val="28"/>
        </w:rPr>
        <w:t>Подушевые</w:t>
      </w:r>
      <w:proofErr w:type="spellEnd"/>
      <w:r w:rsidRPr="0062017A">
        <w:rPr>
          <w:color w:val="000000"/>
          <w:sz w:val="28"/>
          <w:szCs w:val="28"/>
        </w:rPr>
        <w:t xml:space="preserve"> </w:t>
      </w:r>
      <w:proofErr w:type="gramStart"/>
      <w:r w:rsidRPr="0062017A">
        <w:rPr>
          <w:color w:val="000000"/>
          <w:sz w:val="28"/>
          <w:szCs w:val="28"/>
        </w:rPr>
        <w:t xml:space="preserve">нормативы финансового обеспечения, предусмотренные за счет средств обязательного медицинского страхования </w:t>
      </w:r>
      <w:r w:rsidRPr="0062017A">
        <w:rPr>
          <w:color w:val="000000"/>
          <w:spacing w:val="-8"/>
          <w:sz w:val="28"/>
          <w:szCs w:val="28"/>
        </w:rPr>
        <w:t>на финансирование базовой программы обязательного медицинского</w:t>
      </w:r>
      <w:r w:rsidRPr="0062017A">
        <w:rPr>
          <w:color w:val="000000"/>
          <w:sz w:val="28"/>
          <w:szCs w:val="28"/>
        </w:rPr>
        <w:t xml:space="preserve"> </w:t>
      </w:r>
      <w:r w:rsidRPr="0062017A">
        <w:rPr>
          <w:color w:val="000000"/>
          <w:spacing w:val="-8"/>
          <w:sz w:val="28"/>
          <w:szCs w:val="28"/>
        </w:rPr>
        <w:t>страхования</w:t>
      </w:r>
      <w:r w:rsidRPr="0062017A">
        <w:rPr>
          <w:color w:val="000000"/>
          <w:sz w:val="28"/>
          <w:szCs w:val="28"/>
        </w:rPr>
        <w:t xml:space="preserve"> </w:t>
      </w:r>
      <w:r w:rsidRPr="0062017A">
        <w:rPr>
          <w:sz w:val="28"/>
          <w:szCs w:val="28"/>
        </w:rPr>
        <w:t>составляют</w:t>
      </w:r>
      <w:proofErr w:type="gramEnd"/>
      <w:r w:rsidRPr="0062017A">
        <w:rPr>
          <w:color w:val="000000"/>
          <w:sz w:val="28"/>
          <w:szCs w:val="28"/>
        </w:rPr>
        <w:t>:</w:t>
      </w:r>
    </w:p>
    <w:p w:rsidR="0078795A" w:rsidRPr="0062017A" w:rsidRDefault="0078795A" w:rsidP="00794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>в 2015 году – 8 565,39 руб</w:t>
      </w:r>
      <w:r w:rsidR="002F789E">
        <w:rPr>
          <w:sz w:val="28"/>
          <w:szCs w:val="28"/>
        </w:rPr>
        <w:t>.</w:t>
      </w:r>
      <w:r w:rsidRPr="0062017A">
        <w:rPr>
          <w:sz w:val="28"/>
          <w:szCs w:val="28"/>
        </w:rPr>
        <w:t>, в 2016 году – 9 042,92 руб</w:t>
      </w:r>
      <w:r w:rsidR="002F789E">
        <w:rPr>
          <w:sz w:val="28"/>
          <w:szCs w:val="28"/>
        </w:rPr>
        <w:t>.</w:t>
      </w:r>
      <w:r w:rsidRPr="0062017A">
        <w:rPr>
          <w:sz w:val="28"/>
          <w:szCs w:val="28"/>
        </w:rPr>
        <w:t>, в 2017 году – 10 093,31 руб</w:t>
      </w:r>
      <w:r w:rsidR="002F789E">
        <w:rPr>
          <w:sz w:val="28"/>
          <w:szCs w:val="28"/>
        </w:rPr>
        <w:t>.</w:t>
      </w:r>
      <w:r w:rsidRPr="0062017A">
        <w:rPr>
          <w:sz w:val="28"/>
          <w:szCs w:val="28"/>
        </w:rPr>
        <w:t>, из них:</w:t>
      </w:r>
    </w:p>
    <w:p w:rsidR="0078795A" w:rsidRPr="0062017A" w:rsidRDefault="0078795A" w:rsidP="00794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- за счет субвенций из бюджета Федерального фонда обязательного </w:t>
      </w:r>
      <w:r w:rsidRPr="0062017A">
        <w:rPr>
          <w:spacing w:val="-6"/>
          <w:sz w:val="28"/>
          <w:szCs w:val="28"/>
        </w:rPr>
        <w:t>медицинского страхования в 2015 году – 8 376,35 руб., в 2016 году – 8 849,38 руб.,</w:t>
      </w:r>
      <w:r w:rsidRPr="0062017A">
        <w:rPr>
          <w:sz w:val="28"/>
          <w:szCs w:val="28"/>
        </w:rPr>
        <w:t xml:space="preserve"> </w:t>
      </w:r>
      <w:r w:rsidR="00C12064">
        <w:rPr>
          <w:sz w:val="28"/>
          <w:szCs w:val="28"/>
        </w:rPr>
        <w:br/>
      </w:r>
      <w:r w:rsidRPr="0062017A">
        <w:rPr>
          <w:sz w:val="28"/>
          <w:szCs w:val="28"/>
        </w:rPr>
        <w:t>в 2017 году – 9 877,58 руб.;</w:t>
      </w:r>
    </w:p>
    <w:p w:rsidR="0078795A" w:rsidRPr="0062017A" w:rsidRDefault="0078795A" w:rsidP="00794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17A">
        <w:rPr>
          <w:spacing w:val="-6"/>
          <w:sz w:val="28"/>
          <w:szCs w:val="28"/>
        </w:rPr>
        <w:t>- за счет прочих поступлений в 2015 году – 9,63 руб., в 2016 году – 3,99 руб.,</w:t>
      </w:r>
      <w:r w:rsidRPr="0062017A">
        <w:rPr>
          <w:sz w:val="28"/>
          <w:szCs w:val="28"/>
        </w:rPr>
        <w:t xml:space="preserve"> в 2017 году – 4,16 руб.;</w:t>
      </w:r>
    </w:p>
    <w:p w:rsidR="0078795A" w:rsidRPr="0062017A" w:rsidRDefault="0078795A" w:rsidP="00794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- за счет прочих межбюджетных трансфертов, передаваемых бюджетам </w:t>
      </w:r>
      <w:r w:rsidRPr="0062017A">
        <w:rPr>
          <w:spacing w:val="-6"/>
          <w:sz w:val="28"/>
          <w:szCs w:val="28"/>
        </w:rPr>
        <w:t>территориальных фондов обязательного медицинского страхования в 2015 году –</w:t>
      </w:r>
      <w:r w:rsidRPr="0062017A">
        <w:rPr>
          <w:sz w:val="28"/>
          <w:szCs w:val="28"/>
        </w:rPr>
        <w:t xml:space="preserve"> 179,41 руб., в 2016 году – 189,55 руб., в 2017 году – 211,57 руб.</w:t>
      </w: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spacing w:line="247" w:lineRule="auto"/>
        <w:jc w:val="center"/>
        <w:rPr>
          <w:sz w:val="28"/>
        </w:rPr>
      </w:pPr>
      <w:r w:rsidRPr="0062017A">
        <w:rPr>
          <w:sz w:val="28"/>
        </w:rPr>
        <w:t>____________</w:t>
      </w: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widowControl/>
        <w:rPr>
          <w:sz w:val="28"/>
        </w:rPr>
        <w:sectPr w:rsidR="0078795A" w:rsidRPr="0062017A" w:rsidSect="008D3CE2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78795A" w:rsidRPr="0062017A" w:rsidTr="008D3CE2">
        <w:tc>
          <w:tcPr>
            <w:tcW w:w="4217" w:type="dxa"/>
          </w:tcPr>
          <w:p w:rsidR="0078795A" w:rsidRPr="0062017A" w:rsidRDefault="0078795A" w:rsidP="008D3CE2">
            <w:pPr>
              <w:widowControl/>
              <w:jc w:val="center"/>
              <w:rPr>
                <w:sz w:val="28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5</w:t>
            </w:r>
          </w:p>
        </w:tc>
      </w:tr>
      <w:tr w:rsidR="0078795A" w:rsidRPr="0062017A" w:rsidTr="008D3CE2">
        <w:tc>
          <w:tcPr>
            <w:tcW w:w="4217" w:type="dxa"/>
          </w:tcPr>
          <w:p w:rsidR="0078795A" w:rsidRPr="0062017A" w:rsidRDefault="0078795A" w:rsidP="008D3CE2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78795A" w:rsidRPr="0062017A" w:rsidRDefault="0078795A" w:rsidP="008D3CE2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692E71" w:rsidRPr="0062017A" w:rsidTr="008D3CE2">
        <w:tc>
          <w:tcPr>
            <w:tcW w:w="4217" w:type="dxa"/>
          </w:tcPr>
          <w:p w:rsidR="00692E71" w:rsidRPr="0062017A" w:rsidRDefault="00692E71" w:rsidP="002B1EE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>от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23.07.2015</w:t>
            </w: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408-Пп</w:t>
            </w: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795A" w:rsidRPr="0062017A" w:rsidTr="008D3CE2">
        <w:tc>
          <w:tcPr>
            <w:tcW w:w="4217" w:type="dxa"/>
          </w:tcPr>
          <w:p w:rsidR="0078795A" w:rsidRPr="0062017A" w:rsidRDefault="0078795A" w:rsidP="008D3CE2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8795A" w:rsidRPr="0062017A" w:rsidRDefault="0078795A" w:rsidP="0078795A">
      <w:pPr>
        <w:widowControl/>
        <w:rPr>
          <w:sz w:val="28"/>
        </w:rPr>
      </w:pPr>
    </w:p>
    <w:p w:rsidR="0078795A" w:rsidRPr="0062017A" w:rsidRDefault="0078795A" w:rsidP="0078795A">
      <w:pPr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 w:rsidRPr="0062017A">
        <w:rPr>
          <w:sz w:val="28"/>
          <w:szCs w:val="28"/>
        </w:rPr>
        <w:t>2.3.11. Стоимость Программы ОМС</w:t>
      </w:r>
      <w:r w:rsidRPr="0062017A">
        <w:rPr>
          <w:spacing w:val="-6"/>
          <w:sz w:val="28"/>
          <w:szCs w:val="28"/>
        </w:rPr>
        <w:t xml:space="preserve"> на 2015 год</w:t>
      </w:r>
    </w:p>
    <w:p w:rsidR="0078795A" w:rsidRPr="0062017A" w:rsidRDefault="0078795A" w:rsidP="0078795A">
      <w:pPr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567"/>
        <w:gridCol w:w="1418"/>
        <w:gridCol w:w="1417"/>
        <w:gridCol w:w="1418"/>
        <w:gridCol w:w="1276"/>
        <w:gridCol w:w="1275"/>
      </w:tblGrid>
      <w:tr w:rsidR="0078795A" w:rsidRPr="0062017A" w:rsidTr="008D3CE2">
        <w:trPr>
          <w:trHeight w:val="10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jc w:val="center"/>
            </w:pPr>
            <w:r w:rsidRPr="0062017A"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ind w:left="-108" w:right="-108"/>
              <w:jc w:val="center"/>
            </w:pPr>
            <w:r w:rsidRPr="0062017A">
              <w:t xml:space="preserve">№ </w:t>
            </w:r>
            <w:proofErr w:type="spellStart"/>
            <w:proofErr w:type="gramStart"/>
            <w:r w:rsidRPr="0062017A">
              <w:t>стро-ки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jc w:val="center"/>
            </w:pPr>
            <w:r w:rsidRPr="0062017A"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jc w:val="center"/>
            </w:pPr>
            <w:r w:rsidRPr="0062017A">
              <w:t xml:space="preserve">Объем </w:t>
            </w:r>
            <w:proofErr w:type="gramStart"/>
            <w:r w:rsidRPr="0062017A">
              <w:t>меди-</w:t>
            </w:r>
            <w:proofErr w:type="spellStart"/>
            <w:r w:rsidRPr="0062017A">
              <w:t>цинской</w:t>
            </w:r>
            <w:proofErr w:type="spellEnd"/>
            <w:proofErr w:type="gramEnd"/>
            <w:r w:rsidRPr="0062017A">
              <w:t xml:space="preserve"> помощи в расчете на одного жите-ля (норматив объемов </w:t>
            </w:r>
            <w:proofErr w:type="spellStart"/>
            <w:r w:rsidRPr="0062017A">
              <w:t>предоставле-ния</w:t>
            </w:r>
            <w:proofErr w:type="spellEnd"/>
            <w:r w:rsidRPr="0062017A">
              <w:t xml:space="preserve"> медицин-</w:t>
            </w:r>
            <w:proofErr w:type="spellStart"/>
            <w:r w:rsidRPr="0062017A">
              <w:t>ской</w:t>
            </w:r>
            <w:proofErr w:type="spellEnd"/>
            <w:r w:rsidRPr="0062017A">
              <w:t xml:space="preserve"> помощи в расчете на одно </w:t>
            </w:r>
            <w:proofErr w:type="spellStart"/>
            <w:r w:rsidRPr="0062017A">
              <w:t>застра-хованное</w:t>
            </w:r>
            <w:proofErr w:type="spellEnd"/>
            <w:r w:rsidRPr="0062017A">
              <w:t xml:space="preserve"> лицо ***)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jc w:val="center"/>
            </w:pPr>
            <w:r w:rsidRPr="0062017A">
              <w:t xml:space="preserve">Стоимость единицы объема медицинской помощи (норматив финансовых затрат на единицу объема </w:t>
            </w:r>
            <w:proofErr w:type="spellStart"/>
            <w:proofErr w:type="gramStart"/>
            <w:r w:rsidRPr="0062017A">
              <w:t>предостав-ления</w:t>
            </w:r>
            <w:proofErr w:type="spellEnd"/>
            <w:proofErr w:type="gramEnd"/>
            <w:r w:rsidRPr="0062017A">
              <w:t xml:space="preserve"> медицинской помощи)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jc w:val="center"/>
            </w:pPr>
            <w:proofErr w:type="spellStart"/>
            <w:r w:rsidRPr="0062017A">
              <w:t>Подушевые</w:t>
            </w:r>
            <w:proofErr w:type="spellEnd"/>
            <w:r w:rsidRPr="0062017A">
              <w:t xml:space="preserve"> нормативы </w:t>
            </w:r>
            <w:proofErr w:type="spellStart"/>
            <w:proofErr w:type="gramStart"/>
            <w:r w:rsidRPr="0062017A">
              <w:t>финанси-рования</w:t>
            </w:r>
            <w:proofErr w:type="spellEnd"/>
            <w:proofErr w:type="gramEnd"/>
            <w:r w:rsidRPr="0062017A">
              <w:t xml:space="preserve"> Программы ОМС,</w:t>
            </w:r>
          </w:p>
          <w:p w:rsidR="0078795A" w:rsidRPr="0062017A" w:rsidRDefault="0078795A" w:rsidP="008D3CE2">
            <w:pPr>
              <w:widowControl/>
              <w:jc w:val="center"/>
            </w:pPr>
            <w:r w:rsidRPr="0062017A"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widowControl/>
              <w:jc w:val="center"/>
            </w:pPr>
            <w:r w:rsidRPr="0062017A">
              <w:t>Стоимость Программы ОМС,</w:t>
            </w:r>
          </w:p>
          <w:p w:rsidR="0078795A" w:rsidRPr="0062017A" w:rsidRDefault="0078795A" w:rsidP="008D3CE2">
            <w:pPr>
              <w:widowControl/>
              <w:jc w:val="center"/>
            </w:pPr>
            <w:r w:rsidRPr="0062017A">
              <w:t>млн. рублей</w:t>
            </w:r>
          </w:p>
        </w:tc>
      </w:tr>
    </w:tbl>
    <w:p w:rsidR="0078795A" w:rsidRPr="0062017A" w:rsidRDefault="0078795A" w:rsidP="0078795A">
      <w:pPr>
        <w:rPr>
          <w:sz w:val="2"/>
          <w:szCs w:val="2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81"/>
        <w:gridCol w:w="463"/>
        <w:gridCol w:w="992"/>
        <w:gridCol w:w="567"/>
        <w:gridCol w:w="1418"/>
        <w:gridCol w:w="1417"/>
        <w:gridCol w:w="1418"/>
        <w:gridCol w:w="1276"/>
        <w:gridCol w:w="1275"/>
      </w:tblGrid>
      <w:tr w:rsidR="0078795A" w:rsidRPr="0062017A" w:rsidTr="008D3CE2">
        <w:trPr>
          <w:trHeight w:val="238"/>
          <w:tblHeader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jc w:val="center"/>
              <w:rPr>
                <w:sz w:val="17"/>
                <w:szCs w:val="17"/>
              </w:rPr>
            </w:pPr>
            <w:r w:rsidRPr="0062017A">
              <w:rPr>
                <w:sz w:val="17"/>
                <w:szCs w:val="17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17"/>
                <w:szCs w:val="17"/>
              </w:rPr>
            </w:pPr>
            <w:r w:rsidRPr="0062017A"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17"/>
                <w:szCs w:val="17"/>
              </w:rPr>
            </w:pPr>
            <w:r w:rsidRPr="0062017A">
              <w:rPr>
                <w:sz w:val="17"/>
                <w:szCs w:val="17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17"/>
                <w:szCs w:val="17"/>
              </w:rPr>
            </w:pPr>
            <w:r w:rsidRPr="0062017A"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17"/>
                <w:szCs w:val="17"/>
              </w:rPr>
            </w:pPr>
            <w:r w:rsidRPr="0062017A">
              <w:rPr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17"/>
                <w:szCs w:val="17"/>
              </w:rPr>
            </w:pPr>
            <w:r w:rsidRPr="0062017A">
              <w:rPr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  <w:rPr>
                <w:sz w:val="17"/>
                <w:szCs w:val="17"/>
              </w:rPr>
            </w:pPr>
            <w:r w:rsidRPr="0062017A">
              <w:rPr>
                <w:sz w:val="17"/>
                <w:szCs w:val="17"/>
              </w:rPr>
              <w:t>6</w:t>
            </w:r>
          </w:p>
        </w:tc>
      </w:tr>
      <w:tr w:rsidR="0078795A" w:rsidRPr="0062017A" w:rsidTr="008D3CE2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r w:rsidRPr="0062017A">
              <w:t xml:space="preserve">Медицинская помощь </w:t>
            </w:r>
          </w:p>
          <w:p w:rsidR="0078795A" w:rsidRPr="0062017A" w:rsidRDefault="0078795A" w:rsidP="008D3CE2">
            <w:r w:rsidRPr="0062017A">
              <w:t>в рамках территориальной программы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5" w:right="-72"/>
              <w:jc w:val="center"/>
            </w:pPr>
            <w:r w:rsidRPr="0062017A">
              <w:t>8565,40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4" w:right="-108"/>
              <w:jc w:val="center"/>
            </w:pPr>
            <w:r w:rsidRPr="0062017A">
              <w:t>11 438,21</w:t>
            </w:r>
          </w:p>
        </w:tc>
      </w:tr>
      <w:tr w:rsidR="0078795A" w:rsidRPr="0062017A" w:rsidTr="008D3CE2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r w:rsidRPr="0062017A">
              <w:t>- скорая медицинская помощь  (сумма строк 9+14)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вызов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0,318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1 779,69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565,94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755,75</w:t>
            </w:r>
          </w:p>
        </w:tc>
      </w:tr>
      <w:tr w:rsidR="0078795A" w:rsidRPr="0062017A" w:rsidTr="008D3CE2">
        <w:tc>
          <w:tcPr>
            <w:tcW w:w="13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ind w:right="-145"/>
            </w:pPr>
            <w:r w:rsidRPr="0062017A">
              <w:t>- </w:t>
            </w:r>
            <w:r w:rsidRPr="0062017A">
              <w:rPr>
                <w:spacing w:val="-10"/>
              </w:rPr>
              <w:t>амбулаторная</w:t>
            </w:r>
            <w:r w:rsidRPr="0062017A">
              <w:t xml:space="preserve"> помощь</w:t>
            </w:r>
          </w:p>
        </w:tc>
        <w:tc>
          <w:tcPr>
            <w:tcW w:w="46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95A" w:rsidRPr="0062017A" w:rsidRDefault="0078795A" w:rsidP="008D3CE2">
            <w:pPr>
              <w:ind w:right="-108"/>
              <w:jc w:val="center"/>
            </w:pPr>
            <w:r w:rsidRPr="0062017A">
              <w:t>Сумма строк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95A" w:rsidRPr="0062017A" w:rsidRDefault="0078795A" w:rsidP="008D3CE2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посещение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30" w:lineRule="auto"/>
              <w:jc w:val="center"/>
            </w:pPr>
            <w:r w:rsidRPr="0062017A">
              <w:t>8,623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30" w:lineRule="auto"/>
              <w:jc w:val="center"/>
            </w:pPr>
            <w:r w:rsidRPr="0062017A">
              <w:t>361,71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5" w:right="-72"/>
              <w:jc w:val="center"/>
            </w:pPr>
            <w:r w:rsidRPr="0062017A">
              <w:t>3 119,01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tabs>
                <w:tab w:val="left" w:pos="599"/>
                <w:tab w:val="left" w:pos="707"/>
              </w:tabs>
              <w:ind w:left="-144"/>
              <w:jc w:val="center"/>
            </w:pPr>
            <w:r w:rsidRPr="0062017A">
              <w:t>4 165,12</w:t>
            </w:r>
          </w:p>
        </w:tc>
      </w:tr>
      <w:tr w:rsidR="0078795A" w:rsidRPr="0062017A" w:rsidTr="008D3CE2"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/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ind w:left="-38"/>
            </w:pPr>
            <w:r w:rsidRPr="0062017A">
              <w:t>10.1+15.1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 xml:space="preserve">посещение </w:t>
            </w:r>
            <w:r w:rsidRPr="0062017A">
              <w:br/>
              <w:t xml:space="preserve">с </w:t>
            </w:r>
            <w:proofErr w:type="spellStart"/>
            <w:proofErr w:type="gramStart"/>
            <w:r w:rsidRPr="0062017A">
              <w:t>профилак-тической</w:t>
            </w:r>
            <w:proofErr w:type="spellEnd"/>
            <w:proofErr w:type="gramEnd"/>
          </w:p>
          <w:p w:rsidR="0078795A" w:rsidRPr="0062017A" w:rsidRDefault="0078795A" w:rsidP="008D3CE2">
            <w:pPr>
              <w:jc w:val="center"/>
            </w:pPr>
            <w:r w:rsidRPr="0062017A">
              <w:t>и иными целями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2,300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386,77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889,56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4" w:right="-108"/>
              <w:jc w:val="center"/>
            </w:pPr>
            <w:r w:rsidRPr="0062017A">
              <w:t>1 187,91</w:t>
            </w:r>
          </w:p>
        </w:tc>
      </w:tr>
      <w:tr w:rsidR="0078795A" w:rsidRPr="0062017A" w:rsidTr="008D3CE2"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/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ind w:left="-66"/>
            </w:pPr>
            <w:r w:rsidRPr="0062017A">
              <w:t>10.2+15.2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посещение по неотложной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467,58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233,79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312,21</w:t>
            </w:r>
          </w:p>
        </w:tc>
      </w:tr>
      <w:tr w:rsidR="0078795A" w:rsidRPr="0062017A" w:rsidTr="008D3CE2"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/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pPr>
              <w:ind w:left="-80"/>
            </w:pPr>
            <w:r w:rsidRPr="0062017A">
              <w:t>10.3+15.3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обращение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1 023,42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5" w:right="-72"/>
              <w:jc w:val="center"/>
            </w:pPr>
            <w:r w:rsidRPr="0062017A">
              <w:t>1 995,66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5" w:right="-72"/>
              <w:jc w:val="center"/>
            </w:pPr>
            <w:r w:rsidRPr="0062017A">
              <w:t>2 665,00</w:t>
            </w:r>
          </w:p>
        </w:tc>
      </w:tr>
      <w:tr w:rsidR="0078795A" w:rsidRPr="0062017A" w:rsidTr="008D3CE2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45E64">
            <w:pPr>
              <w:jc w:val="both"/>
            </w:pPr>
            <w:r w:rsidRPr="0062017A">
              <w:t>- в стационарных условиях (сумма строк 11+16),</w:t>
            </w:r>
          </w:p>
          <w:p w:rsidR="0078795A" w:rsidRPr="0062017A" w:rsidRDefault="0078795A" w:rsidP="00845E64">
            <w:pPr>
              <w:jc w:val="both"/>
            </w:pPr>
            <w:r w:rsidRPr="0062017A"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 xml:space="preserve">случай </w:t>
            </w:r>
            <w:proofErr w:type="spellStart"/>
            <w:proofErr w:type="gramStart"/>
            <w:r w:rsidRPr="0062017A">
              <w:t>госпита-лизации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0,172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74" w:right="-191"/>
              <w:jc w:val="center"/>
            </w:pPr>
            <w:r w:rsidRPr="0062017A">
              <w:t>23 137,73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5" w:right="-72"/>
              <w:jc w:val="center"/>
            </w:pPr>
            <w:r w:rsidRPr="0062017A">
              <w:t>3 979,69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5" w:right="-72"/>
              <w:jc w:val="center"/>
            </w:pPr>
            <w:r w:rsidRPr="0062017A">
              <w:t>5 314,47</w:t>
            </w:r>
          </w:p>
        </w:tc>
      </w:tr>
      <w:tr w:rsidR="0078795A" w:rsidRPr="0062017A" w:rsidTr="008D3CE2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45E64">
            <w:pPr>
              <w:jc w:val="both"/>
            </w:pPr>
            <w:r w:rsidRPr="0062017A">
              <w:t>медицинская реабилитация</w:t>
            </w:r>
            <w:r w:rsidRPr="0062017A">
              <w:br/>
              <w:t>в стационарных условиях</w:t>
            </w:r>
          </w:p>
          <w:p w:rsidR="0078795A" w:rsidRPr="0062017A" w:rsidRDefault="0078795A" w:rsidP="00845E64">
            <w:pPr>
              <w:jc w:val="both"/>
            </w:pPr>
            <w:r w:rsidRPr="0062017A">
              <w:t>(сумма строк 11.1+16.1)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52" w:right="-38"/>
              <w:jc w:val="center"/>
            </w:pPr>
            <w:r w:rsidRPr="0062017A">
              <w:t>койко-день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0,033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1 602,12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5" w:right="-72"/>
              <w:jc w:val="center"/>
            </w:pPr>
            <w:r w:rsidRPr="0062017A">
              <w:t>52,87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4" w:right="-108"/>
              <w:jc w:val="center"/>
            </w:pPr>
            <w:r w:rsidRPr="0062017A">
              <w:t>70,60</w:t>
            </w:r>
          </w:p>
        </w:tc>
      </w:tr>
      <w:tr w:rsidR="0078795A" w:rsidRPr="0062017A" w:rsidTr="008D3CE2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7C" w:rsidRDefault="0078795A" w:rsidP="00AA757C">
            <w:pPr>
              <w:jc w:val="both"/>
            </w:pPr>
            <w:r w:rsidRPr="0062017A">
              <w:t xml:space="preserve">высокотехнологичная </w:t>
            </w:r>
            <w:proofErr w:type="gramStart"/>
            <w:r w:rsidRPr="0062017A">
              <w:t>меди</w:t>
            </w:r>
            <w:r w:rsidR="00AA757C">
              <w:t>-</w:t>
            </w:r>
            <w:proofErr w:type="spellStart"/>
            <w:r w:rsidRPr="0062017A">
              <w:t>цинская</w:t>
            </w:r>
            <w:proofErr w:type="spellEnd"/>
            <w:proofErr w:type="gramEnd"/>
            <w:r w:rsidRPr="0062017A">
              <w:t xml:space="preserve"> помощь</w:t>
            </w:r>
          </w:p>
          <w:p w:rsidR="0078795A" w:rsidRPr="0062017A" w:rsidRDefault="0078795A" w:rsidP="00AA757C">
            <w:pPr>
              <w:jc w:val="both"/>
            </w:pPr>
            <w:r w:rsidRPr="0062017A">
              <w:t>(сумма строк 11.2+16.2)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4.2.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52" w:right="-108"/>
              <w:jc w:val="center"/>
            </w:pPr>
            <w:r w:rsidRPr="0062017A">
              <w:t xml:space="preserve">случай </w:t>
            </w:r>
            <w:proofErr w:type="spellStart"/>
            <w:proofErr w:type="gramStart"/>
            <w:r w:rsidRPr="0062017A">
              <w:t>госпита-лизации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0,003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130 940,00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5" w:right="-72"/>
              <w:jc w:val="center"/>
            </w:pPr>
            <w:r w:rsidRPr="0062017A">
              <w:t>392,82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2" w:right="-108"/>
              <w:jc w:val="center"/>
            </w:pPr>
            <w:r w:rsidRPr="0062017A">
              <w:t>524,57</w:t>
            </w:r>
          </w:p>
        </w:tc>
      </w:tr>
      <w:tr w:rsidR="0078795A" w:rsidRPr="0062017A" w:rsidTr="008D3CE2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45E64">
            <w:pPr>
              <w:jc w:val="both"/>
            </w:pPr>
            <w:r w:rsidRPr="0062017A">
              <w:t xml:space="preserve">- </w:t>
            </w:r>
            <w:r w:rsidRPr="0062017A">
              <w:rPr>
                <w:spacing w:val="-4"/>
              </w:rPr>
              <w:t>в дневных стационарах</w:t>
            </w:r>
          </w:p>
          <w:p w:rsidR="0078795A" w:rsidRPr="0062017A" w:rsidRDefault="0078795A" w:rsidP="00845E64">
            <w:pPr>
              <w:jc w:val="both"/>
            </w:pPr>
            <w:r w:rsidRPr="0062017A">
              <w:t>(сумма строк 12+17)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proofErr w:type="spellStart"/>
            <w:r w:rsidRPr="0062017A">
              <w:t>пациенто</w:t>
            </w:r>
            <w:proofErr w:type="spellEnd"/>
            <w:r w:rsidRPr="0062017A">
              <w:t>-день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1 360,07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5" w:right="-72"/>
              <w:jc w:val="center"/>
            </w:pPr>
            <w:r w:rsidRPr="0062017A">
              <w:t>761,64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2" w:right="-108"/>
              <w:jc w:val="center"/>
            </w:pPr>
            <w:r w:rsidRPr="0062017A">
              <w:t>1 017,10</w:t>
            </w:r>
          </w:p>
        </w:tc>
      </w:tr>
      <w:tr w:rsidR="0078795A" w:rsidRPr="0062017A" w:rsidTr="008D3CE2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45E64">
            <w:pPr>
              <w:jc w:val="both"/>
            </w:pPr>
            <w:r w:rsidRPr="0062017A">
              <w:t>- паллиативная медицинская помощь*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5" w:right="-72"/>
              <w:jc w:val="center"/>
            </w:pPr>
            <w:r w:rsidRPr="0062017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</w:tr>
      <w:tr w:rsidR="0078795A" w:rsidRPr="0062017A" w:rsidTr="008D3CE2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45E64">
            <w:pPr>
              <w:jc w:val="both"/>
            </w:pPr>
            <w:r w:rsidRPr="0062017A">
              <w:t>- </w:t>
            </w:r>
            <w:r w:rsidRPr="0062017A">
              <w:rPr>
                <w:spacing w:val="-6"/>
              </w:rPr>
              <w:t>затраты на АУП  в сфере ОМС 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5" w:right="-72"/>
              <w:jc w:val="center"/>
            </w:pPr>
            <w:r w:rsidRPr="0062017A">
              <w:t>139,11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185,77</w:t>
            </w:r>
          </w:p>
        </w:tc>
      </w:tr>
      <w:tr w:rsidR="0078795A" w:rsidRPr="0062017A" w:rsidTr="008D3CE2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45E64">
            <w:pPr>
              <w:jc w:val="both"/>
            </w:pPr>
            <w:r w:rsidRPr="0062017A">
              <w:t>Из строки 1:</w:t>
            </w:r>
          </w:p>
          <w:p w:rsidR="0078795A" w:rsidRPr="0062017A" w:rsidRDefault="0078795A" w:rsidP="00845E64">
            <w:pPr>
              <w:jc w:val="both"/>
            </w:pPr>
            <w:r w:rsidRPr="0062017A">
              <w:rPr>
                <w:spacing w:val="-10"/>
              </w:rPr>
              <w:t>1</w:t>
            </w:r>
            <w:r w:rsidRPr="0062017A">
              <w:rPr>
                <w:spacing w:val="-6"/>
              </w:rPr>
              <w:t>. Медицинская помощь,</w:t>
            </w:r>
            <w:r w:rsidRPr="0062017A">
              <w:t xml:space="preserve"> предоставляемая в рамках базовой программы ОМС застрахованным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5" w:right="-72"/>
              <w:jc w:val="center"/>
            </w:pPr>
            <w:r w:rsidRPr="0062017A">
              <w:t>8 426,28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5" w:right="-72"/>
              <w:jc w:val="center"/>
            </w:pPr>
            <w:r w:rsidRPr="0062017A">
              <w:t>11 252,44</w:t>
            </w:r>
          </w:p>
        </w:tc>
      </w:tr>
      <w:tr w:rsidR="0078795A" w:rsidRPr="0062017A" w:rsidTr="008D3CE2">
        <w:trPr>
          <w:trHeight w:val="383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r w:rsidRPr="0062017A">
              <w:lastRenderedPageBreak/>
              <w:t>- 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0,318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1 779,69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565,94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755,75</w:t>
            </w:r>
          </w:p>
        </w:tc>
      </w:tr>
      <w:tr w:rsidR="0078795A" w:rsidRPr="0062017A" w:rsidTr="008D3CE2"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r w:rsidRPr="0062017A"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30" w:lineRule="auto"/>
              <w:jc w:val="center"/>
            </w:pPr>
            <w:r w:rsidRPr="0062017A">
              <w:t>8,623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spacing w:line="230" w:lineRule="auto"/>
              <w:jc w:val="center"/>
            </w:pPr>
            <w:r w:rsidRPr="0062017A">
              <w:t>361,71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5" w:right="-72"/>
              <w:jc w:val="center"/>
            </w:pPr>
            <w:r w:rsidRPr="0062017A">
              <w:t>3 119,01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tabs>
                <w:tab w:val="left" w:pos="599"/>
                <w:tab w:val="left" w:pos="707"/>
              </w:tabs>
              <w:ind w:left="-144"/>
              <w:jc w:val="center"/>
            </w:pPr>
            <w:r w:rsidRPr="0062017A">
              <w:t>4 165,12</w:t>
            </w:r>
          </w:p>
        </w:tc>
      </w:tr>
      <w:tr w:rsidR="0078795A" w:rsidRPr="0062017A" w:rsidTr="008D3CE2"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78"/>
              <w:jc w:val="center"/>
            </w:pPr>
            <w:r w:rsidRPr="0062017A">
              <w:t>10.1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 xml:space="preserve">посещение </w:t>
            </w:r>
            <w:r w:rsidRPr="0062017A">
              <w:br/>
              <w:t xml:space="preserve">с </w:t>
            </w:r>
            <w:proofErr w:type="spellStart"/>
            <w:proofErr w:type="gramStart"/>
            <w:r w:rsidRPr="0062017A">
              <w:t>профилак-тической</w:t>
            </w:r>
            <w:proofErr w:type="spellEnd"/>
            <w:proofErr w:type="gramEnd"/>
          </w:p>
          <w:p w:rsidR="0078795A" w:rsidRPr="0062017A" w:rsidRDefault="0078795A" w:rsidP="008D3CE2">
            <w:pPr>
              <w:jc w:val="center"/>
            </w:pPr>
            <w:r w:rsidRPr="0062017A">
              <w:t>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2,300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386,77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889,56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4" w:right="-108"/>
              <w:jc w:val="center"/>
            </w:pPr>
            <w:r w:rsidRPr="0062017A">
              <w:t>1 187,91</w:t>
            </w:r>
          </w:p>
        </w:tc>
      </w:tr>
      <w:tr w:rsidR="0078795A" w:rsidRPr="0062017A" w:rsidTr="008D3CE2"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64"/>
              <w:jc w:val="center"/>
            </w:pPr>
            <w:r w:rsidRPr="0062017A"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посещение 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0,500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467,58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233,79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312,21</w:t>
            </w:r>
          </w:p>
        </w:tc>
      </w:tr>
      <w:tr w:rsidR="0078795A" w:rsidRPr="0062017A" w:rsidTr="008D3CE2"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64"/>
              <w:jc w:val="center"/>
            </w:pPr>
            <w:r w:rsidRPr="0062017A">
              <w:t>10.3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1,950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1 023,42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5" w:right="-72"/>
              <w:jc w:val="center"/>
            </w:pPr>
            <w:r w:rsidRPr="0062017A">
              <w:t>1 995,66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5" w:right="-72"/>
              <w:jc w:val="center"/>
            </w:pPr>
            <w:r w:rsidRPr="0062017A">
              <w:t>2 665,00</w:t>
            </w:r>
          </w:p>
        </w:tc>
      </w:tr>
      <w:tr w:rsidR="0078795A" w:rsidRPr="0062017A" w:rsidTr="008D3CE2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r w:rsidRPr="0062017A">
              <w:t>- в стационарных условиях,             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 xml:space="preserve">случай </w:t>
            </w:r>
            <w:proofErr w:type="spellStart"/>
            <w:proofErr w:type="gramStart"/>
            <w:r w:rsidRPr="0062017A">
              <w:t>госпита-лизации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0,172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74" w:right="-191"/>
              <w:jc w:val="center"/>
            </w:pPr>
            <w:r w:rsidRPr="0062017A">
              <w:t>23 137,73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5" w:right="-72"/>
              <w:jc w:val="center"/>
            </w:pPr>
            <w:r w:rsidRPr="0062017A">
              <w:t>3 979,69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5" w:right="-72"/>
              <w:jc w:val="center"/>
            </w:pPr>
            <w:r w:rsidRPr="0062017A">
              <w:t>5 314,47</w:t>
            </w:r>
          </w:p>
        </w:tc>
      </w:tr>
      <w:tr w:rsidR="0078795A" w:rsidRPr="0062017A" w:rsidTr="008D3CE2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D61340">
            <w:pPr>
              <w:jc w:val="both"/>
            </w:pPr>
            <w:r w:rsidRPr="0062017A">
              <w:t xml:space="preserve">медицинская реабилитация </w:t>
            </w:r>
          </w:p>
          <w:p w:rsidR="0078795A" w:rsidRPr="0062017A" w:rsidRDefault="0078795A" w:rsidP="00D61340">
            <w:pPr>
              <w:jc w:val="both"/>
            </w:pPr>
            <w:r w:rsidRPr="0062017A">
              <w:t>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52" w:right="-38"/>
              <w:jc w:val="center"/>
            </w:pPr>
            <w:r w:rsidRPr="0062017A">
              <w:t>койко-день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0,033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1 602,12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5" w:right="-72"/>
              <w:jc w:val="center"/>
            </w:pPr>
            <w:r w:rsidRPr="0062017A">
              <w:t>52,87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4" w:right="-108"/>
              <w:jc w:val="center"/>
            </w:pPr>
            <w:r w:rsidRPr="0062017A">
              <w:t>70,60</w:t>
            </w:r>
          </w:p>
        </w:tc>
      </w:tr>
      <w:tr w:rsidR="0078795A" w:rsidRPr="0062017A" w:rsidTr="008D3CE2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D61340">
            <w:pPr>
              <w:jc w:val="both"/>
            </w:pPr>
            <w:r w:rsidRPr="0062017A"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52" w:right="-108"/>
              <w:jc w:val="center"/>
            </w:pPr>
            <w:r w:rsidRPr="0062017A">
              <w:t xml:space="preserve">случай </w:t>
            </w:r>
            <w:proofErr w:type="spellStart"/>
            <w:proofErr w:type="gramStart"/>
            <w:r w:rsidRPr="0062017A">
              <w:t>госпи-тализации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0,003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130 940,00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5" w:right="-72"/>
              <w:jc w:val="center"/>
            </w:pPr>
            <w:r w:rsidRPr="0062017A">
              <w:t>392,82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2" w:right="-108"/>
              <w:jc w:val="center"/>
            </w:pPr>
            <w:r w:rsidRPr="0062017A">
              <w:t>524,57</w:t>
            </w:r>
          </w:p>
        </w:tc>
      </w:tr>
      <w:tr w:rsidR="0078795A" w:rsidRPr="0062017A" w:rsidTr="008D3CE2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r w:rsidRPr="0062017A">
              <w:t>-</w:t>
            </w:r>
            <w:r w:rsidRPr="0062017A">
              <w:rPr>
                <w:spacing w:val="-6"/>
              </w:rPr>
              <w:t xml:space="preserve"> 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proofErr w:type="spellStart"/>
            <w:r w:rsidRPr="0062017A">
              <w:t>пациенто</w:t>
            </w:r>
            <w:proofErr w:type="spellEnd"/>
            <w:r w:rsidRPr="0062017A">
              <w:t>-день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1 360,07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145" w:right="-72"/>
              <w:jc w:val="center"/>
            </w:pPr>
            <w:r w:rsidRPr="0062017A">
              <w:t>761,64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2" w:right="-108"/>
              <w:jc w:val="center"/>
            </w:pPr>
            <w:r w:rsidRPr="0062017A">
              <w:t>1 017,10</w:t>
            </w:r>
          </w:p>
        </w:tc>
      </w:tr>
      <w:tr w:rsidR="0078795A" w:rsidRPr="0062017A" w:rsidTr="008D3CE2">
        <w:trPr>
          <w:trHeight w:val="567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D61340">
            <w:pPr>
              <w:jc w:val="both"/>
            </w:pPr>
            <w:r w:rsidRPr="0062017A">
              <w:t>2. </w:t>
            </w:r>
            <w:r w:rsidRPr="0062017A">
              <w:rPr>
                <w:spacing w:val="-8"/>
              </w:rPr>
              <w:t>Медицинская помощь по видам</w:t>
            </w:r>
            <w:r w:rsidRPr="0062017A">
              <w:t xml:space="preserve"> и заболеваниям сверх базовой программы: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</w:tr>
      <w:tr w:rsidR="0078795A" w:rsidRPr="0062017A" w:rsidTr="008D3CE2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r w:rsidRPr="0062017A"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вызов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</w:tr>
      <w:tr w:rsidR="0078795A" w:rsidRPr="0062017A" w:rsidTr="008D3CE2">
        <w:trPr>
          <w:trHeight w:val="139"/>
        </w:trPr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r w:rsidRPr="0062017A"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посещение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</w:tr>
      <w:tr w:rsidR="0078795A" w:rsidRPr="0062017A" w:rsidTr="008D3CE2"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78"/>
              <w:jc w:val="center"/>
            </w:pPr>
            <w:r w:rsidRPr="0062017A">
              <w:t>15.1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 xml:space="preserve">посещение </w:t>
            </w:r>
            <w:r w:rsidRPr="0062017A">
              <w:br/>
              <w:t xml:space="preserve">с </w:t>
            </w:r>
            <w:proofErr w:type="spellStart"/>
            <w:proofErr w:type="gramStart"/>
            <w:r w:rsidRPr="0062017A">
              <w:t>профилак-тической</w:t>
            </w:r>
            <w:proofErr w:type="spellEnd"/>
            <w:proofErr w:type="gramEnd"/>
            <w:r w:rsidRPr="0062017A">
              <w:t xml:space="preserve"> и иными целями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</w:tr>
      <w:tr w:rsidR="0078795A" w:rsidRPr="0062017A" w:rsidTr="008D3CE2"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50"/>
              <w:jc w:val="center"/>
            </w:pPr>
            <w:r w:rsidRPr="0062017A">
              <w:t>15.2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посещение по неотложной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</w:tr>
      <w:tr w:rsidR="0078795A" w:rsidRPr="0062017A" w:rsidTr="008D3CE2"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64"/>
              <w:jc w:val="center"/>
            </w:pPr>
            <w:r w:rsidRPr="0062017A">
              <w:t>15.3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обращение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</w:tr>
      <w:tr w:rsidR="0078795A" w:rsidRPr="0062017A" w:rsidTr="008D3CE2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r w:rsidRPr="0062017A">
              <w:t>- в стационарных условиях,             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 xml:space="preserve">случай </w:t>
            </w:r>
            <w:proofErr w:type="spellStart"/>
            <w:proofErr w:type="gramStart"/>
            <w:r w:rsidRPr="0062017A">
              <w:t>госпи-тализации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</w:tr>
      <w:tr w:rsidR="0078795A" w:rsidRPr="0062017A" w:rsidTr="008D3CE2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r w:rsidRPr="0062017A">
              <w:t>медицинская реабилитация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52" w:right="-38"/>
              <w:jc w:val="center"/>
            </w:pPr>
            <w:r w:rsidRPr="0062017A">
              <w:t>койко-день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</w:tr>
      <w:tr w:rsidR="0078795A" w:rsidRPr="0062017A" w:rsidTr="008D3CE2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r w:rsidRPr="0062017A"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ind w:left="-52" w:right="-108"/>
              <w:jc w:val="center"/>
            </w:pPr>
            <w:r w:rsidRPr="0062017A">
              <w:t xml:space="preserve">случай </w:t>
            </w:r>
            <w:proofErr w:type="spellStart"/>
            <w:proofErr w:type="gramStart"/>
            <w:r w:rsidRPr="0062017A">
              <w:t>госпи-тализации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</w:tr>
      <w:tr w:rsidR="0078795A" w:rsidRPr="0062017A" w:rsidTr="008D3CE2">
        <w:trPr>
          <w:trHeight w:val="19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r w:rsidRPr="0062017A">
              <w:t>- в дневных стационарах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proofErr w:type="spellStart"/>
            <w:r w:rsidRPr="0062017A">
              <w:t>пациенто</w:t>
            </w:r>
            <w:proofErr w:type="spellEnd"/>
            <w:r w:rsidRPr="0062017A">
              <w:t>-день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</w:tr>
      <w:tr w:rsidR="0078795A" w:rsidRPr="0062017A" w:rsidTr="008D3CE2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A" w:rsidRPr="0062017A" w:rsidRDefault="0078795A" w:rsidP="008D3CE2">
            <w:r w:rsidRPr="0062017A">
              <w:t>- паллиативная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5A" w:rsidRPr="0062017A" w:rsidRDefault="0078795A" w:rsidP="008D3CE2">
            <w:pPr>
              <w:jc w:val="center"/>
            </w:pPr>
            <w:r w:rsidRPr="0062017A">
              <w:t>-</w:t>
            </w:r>
          </w:p>
        </w:tc>
      </w:tr>
    </w:tbl>
    <w:p w:rsidR="0078795A" w:rsidRPr="0062017A" w:rsidRDefault="0078795A" w:rsidP="0078795A">
      <w:pPr>
        <w:autoSpaceDE w:val="0"/>
        <w:autoSpaceDN w:val="0"/>
        <w:adjustRightInd w:val="0"/>
        <w:ind w:left="-400" w:right="-63" w:firstLine="600"/>
        <w:jc w:val="both"/>
      </w:pPr>
      <w:r w:rsidRPr="0062017A">
        <w:t xml:space="preserve"> </w:t>
      </w:r>
    </w:p>
    <w:p w:rsidR="0078795A" w:rsidRPr="0062017A" w:rsidRDefault="0078795A" w:rsidP="0078795A">
      <w:pPr>
        <w:autoSpaceDE w:val="0"/>
        <w:autoSpaceDN w:val="0"/>
        <w:adjustRightInd w:val="0"/>
        <w:ind w:right="-62" w:firstLine="709"/>
        <w:jc w:val="both"/>
      </w:pPr>
      <w:r w:rsidRPr="0062017A">
        <w:t>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78795A" w:rsidRPr="0062017A" w:rsidRDefault="0078795A" w:rsidP="0078795A">
      <w:pPr>
        <w:autoSpaceDE w:val="0"/>
        <w:autoSpaceDN w:val="0"/>
        <w:adjustRightInd w:val="0"/>
        <w:ind w:right="-62" w:firstLine="709"/>
        <w:jc w:val="both"/>
      </w:pPr>
      <w:r w:rsidRPr="0062017A">
        <w:t>**) затраты на АУП ТФОМС и СМО;</w:t>
      </w:r>
    </w:p>
    <w:p w:rsidR="0078795A" w:rsidRPr="0062017A" w:rsidRDefault="0078795A" w:rsidP="0078795A">
      <w:pPr>
        <w:autoSpaceDE w:val="0"/>
        <w:autoSpaceDN w:val="0"/>
        <w:adjustRightInd w:val="0"/>
        <w:ind w:right="-62" w:firstLine="709"/>
        <w:jc w:val="both"/>
      </w:pPr>
      <w:proofErr w:type="gramStart"/>
      <w:r w:rsidRPr="0062017A">
        <w:t>***) 1 335 398 – численность застрахованных по ОМС лиц по состоянию на 01.04.2014.</w:t>
      </w:r>
      <w:proofErr w:type="gramEnd"/>
    </w:p>
    <w:p w:rsidR="0078795A" w:rsidRPr="0062017A" w:rsidRDefault="0078795A" w:rsidP="0078795A">
      <w:pPr>
        <w:widowControl/>
        <w:jc w:val="center"/>
        <w:rPr>
          <w:sz w:val="28"/>
        </w:rPr>
      </w:pPr>
    </w:p>
    <w:p w:rsidR="0078795A" w:rsidRPr="0062017A" w:rsidRDefault="00674F06" w:rsidP="0078795A">
      <w:pPr>
        <w:widowControl/>
        <w:jc w:val="center"/>
        <w:rPr>
          <w:sz w:val="28"/>
        </w:rPr>
      </w:pPr>
      <w:r>
        <w:rPr>
          <w:sz w:val="28"/>
        </w:rPr>
        <w:t>_________</w:t>
      </w:r>
    </w:p>
    <w:p w:rsidR="0078795A" w:rsidRDefault="0078795A">
      <w:pPr>
        <w:widowControl/>
        <w:rPr>
          <w:sz w:val="28"/>
        </w:rPr>
        <w:sectPr w:rsidR="0078795A" w:rsidSect="007248AB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4961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78795A" w:rsidRPr="0062017A" w:rsidTr="008D3CE2">
        <w:tc>
          <w:tcPr>
            <w:tcW w:w="4961" w:type="dxa"/>
          </w:tcPr>
          <w:p w:rsidR="0078795A" w:rsidRPr="0062017A" w:rsidRDefault="0078795A" w:rsidP="008D3CE2">
            <w:pPr>
              <w:widowControl/>
              <w:jc w:val="center"/>
              <w:rPr>
                <w:sz w:val="28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6</w:t>
            </w:r>
          </w:p>
        </w:tc>
      </w:tr>
      <w:tr w:rsidR="0078795A" w:rsidRPr="0062017A" w:rsidTr="008D3CE2">
        <w:tc>
          <w:tcPr>
            <w:tcW w:w="4961" w:type="dxa"/>
          </w:tcPr>
          <w:p w:rsidR="0078795A" w:rsidRPr="0062017A" w:rsidRDefault="0078795A" w:rsidP="008D3CE2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78795A" w:rsidRPr="0062017A" w:rsidRDefault="0078795A" w:rsidP="008D3CE2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332D6E" w:rsidRPr="0062017A" w:rsidTr="008D3CE2">
        <w:tc>
          <w:tcPr>
            <w:tcW w:w="4961" w:type="dxa"/>
          </w:tcPr>
          <w:p w:rsidR="00332D6E" w:rsidRPr="0062017A" w:rsidRDefault="00332D6E" w:rsidP="002B1EE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>от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23.07.2015</w:t>
            </w: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408-Пп</w:t>
            </w: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795A" w:rsidRPr="0062017A" w:rsidTr="008D3CE2">
        <w:tc>
          <w:tcPr>
            <w:tcW w:w="4961" w:type="dxa"/>
          </w:tcPr>
          <w:p w:rsidR="0078795A" w:rsidRPr="0062017A" w:rsidRDefault="0078795A" w:rsidP="008D3CE2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8795A" w:rsidRPr="0062017A" w:rsidRDefault="0078795A" w:rsidP="0078795A">
      <w:pPr>
        <w:widowControl/>
        <w:rPr>
          <w:sz w:val="6"/>
          <w:szCs w:val="6"/>
        </w:rPr>
      </w:pPr>
    </w:p>
    <w:p w:rsidR="0078795A" w:rsidRPr="0062017A" w:rsidRDefault="0078795A" w:rsidP="0078795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2017A">
        <w:rPr>
          <w:sz w:val="28"/>
          <w:szCs w:val="28"/>
        </w:rPr>
        <w:t>4. Задание по обеспечению государственных гарантий</w:t>
      </w:r>
    </w:p>
    <w:p w:rsidR="0078795A" w:rsidRPr="0062017A" w:rsidRDefault="0078795A" w:rsidP="007879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017A">
        <w:rPr>
          <w:sz w:val="28"/>
          <w:szCs w:val="28"/>
        </w:rPr>
        <w:t>бесплатного оказания гражданам медицинской помощи за счет</w:t>
      </w:r>
    </w:p>
    <w:p w:rsidR="0078795A" w:rsidRPr="0062017A" w:rsidRDefault="0078795A" w:rsidP="007879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017A">
        <w:rPr>
          <w:sz w:val="28"/>
          <w:szCs w:val="28"/>
        </w:rPr>
        <w:t xml:space="preserve">средств бюджетов всех уровней </w:t>
      </w:r>
    </w:p>
    <w:p w:rsidR="0078795A" w:rsidRPr="0062017A" w:rsidRDefault="0078795A" w:rsidP="0078795A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78795A" w:rsidRPr="0062017A" w:rsidRDefault="0078795A" w:rsidP="00787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7A">
        <w:rPr>
          <w:rFonts w:ascii="Times New Roman" w:hAnsi="Times New Roman" w:cs="Times New Roman"/>
          <w:sz w:val="28"/>
          <w:szCs w:val="28"/>
        </w:rPr>
        <w:t>4.1. Структура коечной сети круглосуточного стационара медицинских организаций, финансируемых за счет средств бюджета Пензенской области с 01.01.2015:</w:t>
      </w:r>
    </w:p>
    <w:p w:rsidR="0078795A" w:rsidRPr="0062017A" w:rsidRDefault="0078795A" w:rsidP="0078795A">
      <w:pPr>
        <w:pStyle w:val="ConsPlusNormal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49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121"/>
        <w:gridCol w:w="709"/>
        <w:gridCol w:w="960"/>
        <w:gridCol w:w="960"/>
        <w:gridCol w:w="960"/>
        <w:gridCol w:w="960"/>
        <w:gridCol w:w="960"/>
        <w:gridCol w:w="960"/>
        <w:gridCol w:w="760"/>
        <w:gridCol w:w="960"/>
        <w:gridCol w:w="960"/>
        <w:gridCol w:w="715"/>
        <w:gridCol w:w="709"/>
        <w:gridCol w:w="709"/>
      </w:tblGrid>
      <w:tr w:rsidR="0078795A" w:rsidRPr="002A516E" w:rsidTr="008D3CE2">
        <w:trPr>
          <w:trHeight w:val="216"/>
        </w:trPr>
        <w:tc>
          <w:tcPr>
            <w:tcW w:w="580" w:type="dxa"/>
            <w:vMerge w:val="restart"/>
            <w:shd w:val="clear" w:color="auto" w:fill="auto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№</w:t>
            </w:r>
          </w:p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proofErr w:type="gramStart"/>
            <w:r w:rsidRPr="002A516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A516E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Наименование  медицинских      организаций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7"/>
            <w:shd w:val="clear" w:color="auto" w:fill="auto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Количество коек по профилям отделений (коек)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Всего коек</w:t>
            </w:r>
          </w:p>
        </w:tc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Санаторные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Койки сестринского ухода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Паллиативные  койки</w:t>
            </w:r>
          </w:p>
        </w:tc>
      </w:tr>
      <w:tr w:rsidR="0078795A" w:rsidRPr="002A516E" w:rsidTr="008D3CE2">
        <w:trPr>
          <w:trHeight w:val="1505"/>
        </w:trPr>
        <w:tc>
          <w:tcPr>
            <w:tcW w:w="580" w:type="dxa"/>
            <w:vMerge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Инфекционные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78795A" w:rsidRPr="00893CCB" w:rsidRDefault="0078795A" w:rsidP="008D3CE2">
            <w:pPr>
              <w:jc w:val="center"/>
              <w:outlineLvl w:val="8"/>
              <w:rPr>
                <w:color w:val="000000"/>
                <w:spacing w:val="-4"/>
                <w:sz w:val="18"/>
                <w:szCs w:val="18"/>
              </w:rPr>
            </w:pPr>
            <w:proofErr w:type="spellStart"/>
            <w:proofErr w:type="gramStart"/>
            <w:r w:rsidRPr="00893CCB">
              <w:rPr>
                <w:color w:val="000000"/>
                <w:spacing w:val="-4"/>
                <w:sz w:val="18"/>
                <w:szCs w:val="18"/>
              </w:rPr>
              <w:t>Дерматовенероло</w:t>
            </w:r>
            <w:r w:rsidR="00805A42" w:rsidRPr="00893CCB">
              <w:rPr>
                <w:color w:val="000000"/>
                <w:spacing w:val="-4"/>
                <w:sz w:val="18"/>
                <w:szCs w:val="18"/>
              </w:rPr>
              <w:t>-</w:t>
            </w:r>
            <w:r w:rsidRPr="00893CCB">
              <w:rPr>
                <w:color w:val="000000"/>
                <w:spacing w:val="-4"/>
                <w:sz w:val="18"/>
                <w:szCs w:val="18"/>
              </w:rPr>
              <w:t>гические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Наркологические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Психиатрические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proofErr w:type="gramStart"/>
            <w:r w:rsidRPr="002A516E">
              <w:rPr>
                <w:color w:val="000000"/>
                <w:sz w:val="18"/>
                <w:szCs w:val="18"/>
              </w:rPr>
              <w:t>Психиатрические</w:t>
            </w:r>
            <w:proofErr w:type="gramEnd"/>
            <w:r w:rsidRPr="002A516E">
              <w:rPr>
                <w:color w:val="000000"/>
                <w:sz w:val="18"/>
                <w:szCs w:val="18"/>
              </w:rPr>
              <w:t xml:space="preserve"> для  детей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Туберкулезные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Туберкулезные  для  детей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Торакальной хирургии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Всего  по  медицинским организациям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A516E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A516E">
              <w:rPr>
                <w:color w:val="000000"/>
                <w:sz w:val="18"/>
                <w:szCs w:val="18"/>
              </w:rPr>
              <w:t>.  реанимационных</w:t>
            </w:r>
          </w:p>
        </w:tc>
        <w:tc>
          <w:tcPr>
            <w:tcW w:w="715" w:type="dxa"/>
            <w:vMerge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</w:p>
        </w:tc>
      </w:tr>
    </w:tbl>
    <w:p w:rsidR="0078795A" w:rsidRPr="0062017A" w:rsidRDefault="0078795A" w:rsidP="0078795A">
      <w:pPr>
        <w:pStyle w:val="ConsPlusNormal"/>
        <w:ind w:firstLine="540"/>
        <w:jc w:val="center"/>
        <w:outlineLvl w:val="8"/>
        <w:rPr>
          <w:sz w:val="4"/>
          <w:szCs w:val="4"/>
        </w:rPr>
      </w:pPr>
    </w:p>
    <w:tbl>
      <w:tblPr>
        <w:tblW w:w="149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121"/>
        <w:gridCol w:w="709"/>
        <w:gridCol w:w="960"/>
        <w:gridCol w:w="960"/>
        <w:gridCol w:w="960"/>
        <w:gridCol w:w="960"/>
        <w:gridCol w:w="960"/>
        <w:gridCol w:w="960"/>
        <w:gridCol w:w="760"/>
        <w:gridCol w:w="960"/>
        <w:gridCol w:w="960"/>
        <w:gridCol w:w="715"/>
        <w:gridCol w:w="709"/>
        <w:gridCol w:w="709"/>
      </w:tblGrid>
      <w:tr w:rsidR="0078795A" w:rsidRPr="002A516E" w:rsidTr="008D3CE2">
        <w:trPr>
          <w:trHeight w:val="141"/>
          <w:tblHeader/>
        </w:trPr>
        <w:tc>
          <w:tcPr>
            <w:tcW w:w="580" w:type="dxa"/>
            <w:shd w:val="clear" w:color="auto" w:fill="auto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795A" w:rsidRPr="002A516E" w:rsidRDefault="0078795A" w:rsidP="008D3CE2">
            <w:pPr>
              <w:jc w:val="center"/>
              <w:outlineLvl w:val="8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15</w:t>
            </w:r>
          </w:p>
        </w:tc>
      </w:tr>
      <w:tr w:rsidR="0078795A" w:rsidRPr="002A516E" w:rsidTr="008D3CE2">
        <w:trPr>
          <w:trHeight w:val="585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 «Пензенская областная клиническая больница</w:t>
            </w:r>
          </w:p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 xml:space="preserve"> им. Н.Н. Бурденко»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299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«Областная  психиатрическая   больница им. К.Р.  Евграфова»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1 090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1 150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645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«Пензенская областная детская клиническая больница</w:t>
            </w:r>
          </w:p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 xml:space="preserve"> им. Н.Ф. Филатова»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</w:t>
            </w:r>
          </w:p>
        </w:tc>
      </w:tr>
      <w:tr w:rsidR="0078795A" w:rsidRPr="002A516E" w:rsidTr="008D3CE2">
        <w:trPr>
          <w:trHeight w:val="810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«Пензенский  областной клинический центр специализированных  видов медицинской  помощи»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435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«Областной     противотуберкулезный диспансер»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291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 xml:space="preserve">ГБУЗ «Областная </w:t>
            </w:r>
            <w:r w:rsidR="001F07F7">
              <w:rPr>
                <w:color w:val="000000"/>
                <w:sz w:val="18"/>
                <w:szCs w:val="18"/>
              </w:rPr>
              <w:br/>
            </w:r>
            <w:r w:rsidRPr="002A516E">
              <w:rPr>
                <w:color w:val="000000"/>
                <w:sz w:val="18"/>
                <w:szCs w:val="18"/>
              </w:rPr>
              <w:t>наркологическая  больница»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72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A516E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A516E">
              <w:rPr>
                <w:color w:val="000000"/>
                <w:sz w:val="18"/>
                <w:szCs w:val="18"/>
              </w:rPr>
              <w:t xml:space="preserve">.: </w:t>
            </w:r>
            <w:proofErr w:type="spellStart"/>
            <w:r w:rsidRPr="002A516E">
              <w:rPr>
                <w:color w:val="000000"/>
                <w:sz w:val="18"/>
                <w:szCs w:val="18"/>
              </w:rPr>
              <w:t>Городищенский</w:t>
            </w:r>
            <w:proofErr w:type="spellEnd"/>
            <w:r w:rsidRPr="002A516E">
              <w:rPr>
                <w:color w:val="000000"/>
                <w:sz w:val="18"/>
                <w:szCs w:val="18"/>
              </w:rPr>
              <w:t xml:space="preserve"> филиал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443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«Областной онкологический диспансер», в том числе: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25</w:t>
            </w:r>
          </w:p>
        </w:tc>
      </w:tr>
      <w:tr w:rsidR="0078795A" w:rsidRPr="002A516E" w:rsidTr="008D3CE2">
        <w:trPr>
          <w:trHeight w:val="96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 для взрослых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23</w:t>
            </w:r>
          </w:p>
        </w:tc>
      </w:tr>
      <w:tr w:rsidR="0078795A" w:rsidRPr="002A516E" w:rsidTr="008D3CE2">
        <w:trPr>
          <w:trHeight w:val="211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 для детей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2</w:t>
            </w:r>
          </w:p>
        </w:tc>
      </w:tr>
      <w:tr w:rsidR="0078795A" w:rsidRPr="002A516E" w:rsidTr="008D3CE2">
        <w:trPr>
          <w:trHeight w:val="412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«Пензенский областной госпиталь для ветеранов войн»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8795A" w:rsidRPr="002A516E" w:rsidTr="008D3CE2">
        <w:trPr>
          <w:trHeight w:val="315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«Пензенская областная офтальмологическая больница»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1F07F7">
        <w:trPr>
          <w:trHeight w:val="158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1 959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126</w:t>
            </w:r>
          </w:p>
        </w:tc>
      </w:tr>
      <w:tr w:rsidR="0078795A" w:rsidRPr="002A516E" w:rsidTr="008D3CE2">
        <w:trPr>
          <w:trHeight w:val="359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sz w:val="18"/>
                <w:szCs w:val="18"/>
              </w:rPr>
            </w:pPr>
            <w:r w:rsidRPr="002A516E">
              <w:rPr>
                <w:sz w:val="18"/>
                <w:szCs w:val="18"/>
              </w:rPr>
              <w:t>ГБУЗ «Кузнецкая  межрайонная детская больница»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795A" w:rsidRPr="002A516E" w:rsidTr="008D3CE2">
        <w:trPr>
          <w:trHeight w:val="221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2A516E">
              <w:rPr>
                <w:color w:val="000000"/>
                <w:sz w:val="18"/>
                <w:szCs w:val="18"/>
              </w:rPr>
              <w:t>Башмаковская</w:t>
            </w:r>
            <w:proofErr w:type="spellEnd"/>
            <w:r w:rsidRPr="002A516E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564F3F">
        <w:trPr>
          <w:trHeight w:val="64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«Спасская РБ»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564F3F">
        <w:trPr>
          <w:trHeight w:val="202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«Белинская РБ»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273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2A516E">
              <w:rPr>
                <w:color w:val="000000"/>
                <w:sz w:val="18"/>
                <w:szCs w:val="18"/>
              </w:rPr>
              <w:t>Бессоновская</w:t>
            </w:r>
            <w:proofErr w:type="spellEnd"/>
            <w:r w:rsidRPr="002A516E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276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2A516E">
              <w:rPr>
                <w:color w:val="000000"/>
                <w:sz w:val="18"/>
                <w:szCs w:val="18"/>
              </w:rPr>
              <w:t>Городищенская</w:t>
            </w:r>
            <w:proofErr w:type="spellEnd"/>
            <w:r w:rsidRPr="002A516E">
              <w:rPr>
                <w:color w:val="000000"/>
                <w:sz w:val="18"/>
                <w:szCs w:val="18"/>
              </w:rPr>
              <w:t xml:space="preserve">    РБ»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6</w:t>
            </w:r>
          </w:p>
        </w:tc>
      </w:tr>
      <w:tr w:rsidR="0078795A" w:rsidRPr="002A516E" w:rsidTr="008D3CE2">
        <w:trPr>
          <w:trHeight w:val="265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2A516E">
              <w:rPr>
                <w:color w:val="000000"/>
                <w:sz w:val="18"/>
                <w:szCs w:val="18"/>
              </w:rPr>
              <w:t>Земетчинская</w:t>
            </w:r>
            <w:proofErr w:type="spellEnd"/>
            <w:r w:rsidRPr="002A516E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255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2A516E">
              <w:rPr>
                <w:color w:val="000000"/>
                <w:sz w:val="18"/>
                <w:szCs w:val="18"/>
              </w:rPr>
              <w:t>Иссинская</w:t>
            </w:r>
            <w:proofErr w:type="spellEnd"/>
            <w:r w:rsidRPr="002A516E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274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«Каменская МРБ»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10</w:t>
            </w:r>
          </w:p>
        </w:tc>
      </w:tr>
      <w:tr w:rsidR="0078795A" w:rsidRPr="002A516E" w:rsidTr="008D3CE2">
        <w:trPr>
          <w:trHeight w:val="249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2A516E">
              <w:rPr>
                <w:color w:val="000000"/>
                <w:sz w:val="18"/>
                <w:szCs w:val="18"/>
              </w:rPr>
              <w:t>Камешкирская</w:t>
            </w:r>
            <w:proofErr w:type="spellEnd"/>
            <w:r w:rsidRPr="002A516E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267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2A516E">
              <w:rPr>
                <w:color w:val="000000"/>
                <w:sz w:val="18"/>
                <w:szCs w:val="18"/>
              </w:rPr>
              <w:t>Колышлейская</w:t>
            </w:r>
            <w:proofErr w:type="spellEnd"/>
            <w:r w:rsidRPr="002A516E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5</w:t>
            </w:r>
          </w:p>
        </w:tc>
      </w:tr>
      <w:tr w:rsidR="0078795A" w:rsidRPr="002A516E" w:rsidTr="008D3CE2">
        <w:trPr>
          <w:trHeight w:val="271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«Кузнецкая МРБ»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261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«Лопатинская РБ»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103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2A516E">
              <w:rPr>
                <w:color w:val="000000"/>
                <w:sz w:val="18"/>
                <w:szCs w:val="18"/>
              </w:rPr>
              <w:t>Лунинская</w:t>
            </w:r>
            <w:proofErr w:type="spellEnd"/>
            <w:r w:rsidRPr="002A516E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163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2A516E">
              <w:rPr>
                <w:color w:val="000000"/>
                <w:sz w:val="18"/>
                <w:szCs w:val="18"/>
              </w:rPr>
              <w:t>Мокшанская</w:t>
            </w:r>
            <w:proofErr w:type="spellEnd"/>
            <w:r w:rsidRPr="002A516E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275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2A516E">
              <w:rPr>
                <w:color w:val="000000"/>
                <w:sz w:val="18"/>
                <w:szCs w:val="18"/>
              </w:rPr>
              <w:t>Наровчатская</w:t>
            </w:r>
            <w:proofErr w:type="spellEnd"/>
            <w:r w:rsidRPr="002A516E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375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2A516E">
              <w:rPr>
                <w:color w:val="000000"/>
                <w:sz w:val="18"/>
                <w:szCs w:val="18"/>
              </w:rPr>
              <w:t>Неверкинская</w:t>
            </w:r>
            <w:proofErr w:type="spellEnd"/>
            <w:r w:rsidRPr="002A516E">
              <w:rPr>
                <w:color w:val="000000"/>
                <w:sz w:val="18"/>
                <w:szCs w:val="18"/>
              </w:rPr>
              <w:t xml:space="preserve"> РБ</w:t>
            </w:r>
          </w:p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 xml:space="preserve"> им. Ф.Х. </w:t>
            </w:r>
            <w:proofErr w:type="spellStart"/>
            <w:r w:rsidRPr="002A516E">
              <w:rPr>
                <w:color w:val="000000"/>
                <w:sz w:val="18"/>
                <w:szCs w:val="18"/>
              </w:rPr>
              <w:t>Магдеева</w:t>
            </w:r>
            <w:proofErr w:type="spellEnd"/>
            <w:r w:rsidRPr="002A516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226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2A516E">
              <w:rPr>
                <w:color w:val="000000"/>
                <w:sz w:val="18"/>
                <w:szCs w:val="18"/>
              </w:rPr>
              <w:t>Нижнеломовская</w:t>
            </w:r>
            <w:proofErr w:type="spellEnd"/>
            <w:r w:rsidRPr="002A516E">
              <w:rPr>
                <w:color w:val="000000"/>
                <w:sz w:val="18"/>
                <w:szCs w:val="18"/>
              </w:rPr>
              <w:t xml:space="preserve">   МРБ»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5</w:t>
            </w:r>
          </w:p>
        </w:tc>
      </w:tr>
      <w:tr w:rsidR="0078795A" w:rsidRPr="002A516E" w:rsidTr="008D3CE2">
        <w:trPr>
          <w:trHeight w:val="96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«Никольская РБ»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10</w:t>
            </w:r>
          </w:p>
        </w:tc>
      </w:tr>
      <w:tr w:rsidR="0078795A" w:rsidRPr="002A516E" w:rsidTr="008D3CE2">
        <w:trPr>
          <w:trHeight w:val="435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2A516E">
              <w:rPr>
                <w:color w:val="000000"/>
                <w:sz w:val="18"/>
                <w:szCs w:val="18"/>
              </w:rPr>
              <w:t>Сердобская</w:t>
            </w:r>
            <w:proofErr w:type="spellEnd"/>
            <w:r w:rsidRPr="002A516E">
              <w:rPr>
                <w:color w:val="000000"/>
                <w:sz w:val="18"/>
                <w:szCs w:val="18"/>
              </w:rPr>
              <w:t xml:space="preserve">  МРБ   </w:t>
            </w:r>
          </w:p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 xml:space="preserve">им. А.И. </w:t>
            </w:r>
            <w:proofErr w:type="gramStart"/>
            <w:r w:rsidRPr="002A516E">
              <w:rPr>
                <w:color w:val="000000"/>
                <w:sz w:val="18"/>
                <w:szCs w:val="18"/>
              </w:rPr>
              <w:t>Настина</w:t>
            </w:r>
            <w:proofErr w:type="gramEnd"/>
            <w:r w:rsidRPr="002A516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231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2A516E">
              <w:rPr>
                <w:color w:val="000000"/>
                <w:sz w:val="18"/>
                <w:szCs w:val="18"/>
              </w:rPr>
              <w:t>Сосновоборская</w:t>
            </w:r>
            <w:proofErr w:type="spellEnd"/>
            <w:r w:rsidRPr="002A516E">
              <w:rPr>
                <w:color w:val="000000"/>
                <w:sz w:val="18"/>
                <w:szCs w:val="18"/>
              </w:rPr>
              <w:t xml:space="preserve">   РБ»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263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2A516E">
              <w:rPr>
                <w:color w:val="000000"/>
                <w:sz w:val="18"/>
                <w:szCs w:val="18"/>
              </w:rPr>
              <w:t>Тамалинская</w:t>
            </w:r>
            <w:proofErr w:type="spellEnd"/>
            <w:r w:rsidRPr="002A516E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795A" w:rsidRPr="002A516E" w:rsidTr="008D3CE2">
        <w:trPr>
          <w:trHeight w:val="261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«Пензенская РБ»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266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2A516E">
              <w:rPr>
                <w:color w:val="000000"/>
                <w:sz w:val="18"/>
                <w:szCs w:val="18"/>
              </w:rPr>
              <w:t>Шемышейская</w:t>
            </w:r>
            <w:proofErr w:type="spellEnd"/>
            <w:r w:rsidRPr="002A516E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60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396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36</w:t>
            </w:r>
          </w:p>
        </w:tc>
      </w:tr>
      <w:tr w:rsidR="0078795A" w:rsidRPr="002A516E" w:rsidTr="008D3CE2">
        <w:trPr>
          <w:trHeight w:val="365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МБУЗ «Городской детский санаторий  «Солнышко»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16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2A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2A516E" w:rsidTr="008D3CE2">
        <w:trPr>
          <w:trHeight w:val="315"/>
        </w:trPr>
        <w:tc>
          <w:tcPr>
            <w:tcW w:w="58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16E">
              <w:rPr>
                <w:b/>
                <w:bCs/>
                <w:color w:val="000000"/>
                <w:sz w:val="18"/>
                <w:szCs w:val="18"/>
              </w:rPr>
              <w:t>ВСЕГО по области:</w:t>
            </w:r>
          </w:p>
        </w:tc>
        <w:tc>
          <w:tcPr>
            <w:tcW w:w="709" w:type="dxa"/>
          </w:tcPr>
          <w:p w:rsidR="0078795A" w:rsidRPr="002A516E" w:rsidRDefault="0078795A" w:rsidP="008D3C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16E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16E">
              <w:rPr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16E">
              <w:rPr>
                <w:b/>
                <w:bCs/>
                <w:color w:val="000000"/>
                <w:sz w:val="18"/>
                <w:szCs w:val="18"/>
              </w:rPr>
              <w:t>446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16E">
              <w:rPr>
                <w:b/>
                <w:bCs/>
                <w:color w:val="000000"/>
                <w:sz w:val="18"/>
                <w:szCs w:val="18"/>
              </w:rPr>
              <w:t>1 340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16E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16E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16E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16E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16E">
              <w:rPr>
                <w:b/>
                <w:bCs/>
                <w:color w:val="000000"/>
                <w:sz w:val="18"/>
                <w:szCs w:val="18"/>
              </w:rPr>
              <w:t>2 355</w:t>
            </w:r>
          </w:p>
        </w:tc>
        <w:tc>
          <w:tcPr>
            <w:tcW w:w="960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16E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5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16E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16E">
              <w:rPr>
                <w:b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09" w:type="dxa"/>
            <w:shd w:val="clear" w:color="auto" w:fill="auto"/>
          </w:tcPr>
          <w:p w:rsidR="0078795A" w:rsidRPr="002A516E" w:rsidRDefault="0078795A" w:rsidP="008D3C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16E">
              <w:rPr>
                <w:b/>
                <w:bCs/>
                <w:color w:val="000000"/>
                <w:sz w:val="18"/>
                <w:szCs w:val="18"/>
              </w:rPr>
              <w:t>162</w:t>
            </w:r>
          </w:p>
        </w:tc>
      </w:tr>
    </w:tbl>
    <w:p w:rsidR="00564F3F" w:rsidRDefault="00564F3F" w:rsidP="00787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F3F" w:rsidRDefault="00564F3F" w:rsidP="00787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95A" w:rsidRPr="0062017A" w:rsidRDefault="0078795A" w:rsidP="00787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17A">
        <w:rPr>
          <w:rFonts w:ascii="Times New Roman" w:hAnsi="Times New Roman" w:cs="Times New Roman"/>
          <w:sz w:val="28"/>
          <w:szCs w:val="28"/>
        </w:rPr>
        <w:t>4.2. Объемы стационарной медицинской помощи медицинских организаций, финансируемых за счет средств бюджета Пензенской области  на 2015 год:</w:t>
      </w:r>
    </w:p>
    <w:p w:rsidR="0078795A" w:rsidRPr="0062017A" w:rsidRDefault="0078795A" w:rsidP="0078795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15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7"/>
        <w:gridCol w:w="3285"/>
        <w:gridCol w:w="714"/>
        <w:gridCol w:w="905"/>
        <w:gridCol w:w="905"/>
        <w:gridCol w:w="905"/>
        <w:gridCol w:w="924"/>
        <w:gridCol w:w="905"/>
        <w:gridCol w:w="905"/>
        <w:gridCol w:w="905"/>
        <w:gridCol w:w="931"/>
        <w:gridCol w:w="905"/>
        <w:gridCol w:w="905"/>
        <w:gridCol w:w="1234"/>
      </w:tblGrid>
      <w:tr w:rsidR="0078795A" w:rsidRPr="0062017A" w:rsidTr="009B2A46">
        <w:trPr>
          <w:trHeight w:val="465"/>
        </w:trPr>
        <w:tc>
          <w:tcPr>
            <w:tcW w:w="557" w:type="dxa"/>
            <w:vMerge w:val="restart"/>
            <w:hideMark/>
          </w:tcPr>
          <w:p w:rsidR="0078795A" w:rsidRPr="0062017A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62017A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85" w:type="dxa"/>
            <w:vMerge w:val="restart"/>
            <w:hideMark/>
          </w:tcPr>
          <w:p w:rsidR="0078795A" w:rsidRPr="0062017A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62017A">
              <w:rPr>
                <w:color w:val="000000"/>
                <w:sz w:val="18"/>
                <w:szCs w:val="18"/>
              </w:rPr>
              <w:t>Наименование  медицинских      организаций</w:t>
            </w:r>
          </w:p>
        </w:tc>
        <w:tc>
          <w:tcPr>
            <w:tcW w:w="7068" w:type="dxa"/>
            <w:gridSpan w:val="8"/>
          </w:tcPr>
          <w:p w:rsidR="0078795A" w:rsidRPr="0062017A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62017A">
              <w:rPr>
                <w:color w:val="000000"/>
                <w:sz w:val="18"/>
                <w:szCs w:val="18"/>
              </w:rPr>
              <w:t>Количество койко-дней по профилям отделений</w:t>
            </w:r>
          </w:p>
        </w:tc>
        <w:tc>
          <w:tcPr>
            <w:tcW w:w="931" w:type="dxa"/>
            <w:hideMark/>
          </w:tcPr>
          <w:p w:rsidR="0078795A" w:rsidRPr="0062017A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62017A">
              <w:rPr>
                <w:color w:val="000000"/>
                <w:sz w:val="18"/>
                <w:szCs w:val="18"/>
              </w:rPr>
              <w:t>Всего койко-дней</w:t>
            </w:r>
          </w:p>
        </w:tc>
        <w:tc>
          <w:tcPr>
            <w:tcW w:w="905" w:type="dxa"/>
            <w:vMerge w:val="restart"/>
            <w:textDirection w:val="btLr"/>
            <w:vAlign w:val="center"/>
            <w:hideMark/>
          </w:tcPr>
          <w:p w:rsidR="0078795A" w:rsidRPr="0062017A" w:rsidRDefault="0078795A" w:rsidP="009B2A46">
            <w:pPr>
              <w:jc w:val="center"/>
              <w:rPr>
                <w:color w:val="000000"/>
                <w:sz w:val="18"/>
                <w:szCs w:val="18"/>
              </w:rPr>
            </w:pPr>
            <w:r w:rsidRPr="0062017A">
              <w:rPr>
                <w:color w:val="000000"/>
                <w:sz w:val="18"/>
                <w:szCs w:val="18"/>
              </w:rPr>
              <w:t>Санаторные</w:t>
            </w:r>
          </w:p>
        </w:tc>
        <w:tc>
          <w:tcPr>
            <w:tcW w:w="905" w:type="dxa"/>
            <w:vMerge w:val="restart"/>
            <w:textDirection w:val="btLr"/>
            <w:vAlign w:val="center"/>
            <w:hideMark/>
          </w:tcPr>
          <w:p w:rsidR="0078795A" w:rsidRPr="0062017A" w:rsidRDefault="0078795A" w:rsidP="009B2A46">
            <w:pPr>
              <w:jc w:val="center"/>
              <w:rPr>
                <w:color w:val="000000"/>
                <w:sz w:val="18"/>
                <w:szCs w:val="18"/>
              </w:rPr>
            </w:pPr>
            <w:r w:rsidRPr="0062017A">
              <w:rPr>
                <w:color w:val="000000"/>
                <w:sz w:val="18"/>
                <w:szCs w:val="18"/>
              </w:rPr>
              <w:t>Койки сестринского ухода</w:t>
            </w:r>
          </w:p>
        </w:tc>
        <w:tc>
          <w:tcPr>
            <w:tcW w:w="1234" w:type="dxa"/>
            <w:vMerge w:val="restart"/>
            <w:textDirection w:val="btLr"/>
            <w:vAlign w:val="center"/>
            <w:hideMark/>
          </w:tcPr>
          <w:p w:rsidR="0078795A" w:rsidRPr="0062017A" w:rsidRDefault="0078795A" w:rsidP="009B2A46">
            <w:pPr>
              <w:jc w:val="center"/>
              <w:rPr>
                <w:color w:val="000000"/>
                <w:sz w:val="18"/>
                <w:szCs w:val="18"/>
              </w:rPr>
            </w:pPr>
            <w:r w:rsidRPr="0062017A">
              <w:rPr>
                <w:color w:val="000000"/>
                <w:sz w:val="18"/>
                <w:szCs w:val="18"/>
              </w:rPr>
              <w:t>Паллиативные койки</w:t>
            </w:r>
          </w:p>
        </w:tc>
      </w:tr>
      <w:tr w:rsidR="0078795A" w:rsidRPr="0062017A" w:rsidTr="009B2A46">
        <w:trPr>
          <w:trHeight w:val="1505"/>
        </w:trPr>
        <w:tc>
          <w:tcPr>
            <w:tcW w:w="557" w:type="dxa"/>
            <w:vMerge/>
            <w:hideMark/>
          </w:tcPr>
          <w:p w:rsidR="0078795A" w:rsidRPr="0062017A" w:rsidRDefault="0078795A" w:rsidP="008D3C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  <w:vMerge/>
            <w:hideMark/>
          </w:tcPr>
          <w:p w:rsidR="0078795A" w:rsidRPr="0062017A" w:rsidRDefault="0078795A" w:rsidP="008D3C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extDirection w:val="btLr"/>
          </w:tcPr>
          <w:p w:rsidR="0078795A" w:rsidRPr="0062017A" w:rsidRDefault="0078795A" w:rsidP="008D3CE2">
            <w:pPr>
              <w:jc w:val="center"/>
              <w:rPr>
                <w:color w:val="000000"/>
                <w:sz w:val="18"/>
                <w:szCs w:val="18"/>
              </w:rPr>
            </w:pPr>
            <w:r w:rsidRPr="0062017A">
              <w:rPr>
                <w:color w:val="000000"/>
                <w:sz w:val="18"/>
                <w:szCs w:val="18"/>
              </w:rPr>
              <w:t>Инфекционные</w:t>
            </w:r>
          </w:p>
        </w:tc>
        <w:tc>
          <w:tcPr>
            <w:tcW w:w="905" w:type="dxa"/>
            <w:textDirection w:val="btLr"/>
            <w:vAlign w:val="center"/>
            <w:hideMark/>
          </w:tcPr>
          <w:p w:rsidR="0078795A" w:rsidRPr="0062017A" w:rsidRDefault="0078795A" w:rsidP="009B2A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2017A">
              <w:rPr>
                <w:color w:val="000000"/>
                <w:sz w:val="18"/>
                <w:szCs w:val="18"/>
              </w:rPr>
              <w:t>Дерматовенероло-гические</w:t>
            </w:r>
            <w:proofErr w:type="spellEnd"/>
            <w:proofErr w:type="gramEnd"/>
          </w:p>
        </w:tc>
        <w:tc>
          <w:tcPr>
            <w:tcW w:w="905" w:type="dxa"/>
            <w:textDirection w:val="btLr"/>
            <w:vAlign w:val="center"/>
            <w:hideMark/>
          </w:tcPr>
          <w:p w:rsidR="0078795A" w:rsidRPr="0062017A" w:rsidRDefault="0078795A" w:rsidP="009B2A46">
            <w:pPr>
              <w:jc w:val="center"/>
              <w:rPr>
                <w:color w:val="000000"/>
                <w:sz w:val="18"/>
                <w:szCs w:val="18"/>
              </w:rPr>
            </w:pPr>
            <w:r w:rsidRPr="0062017A">
              <w:rPr>
                <w:color w:val="000000"/>
                <w:sz w:val="18"/>
                <w:szCs w:val="18"/>
              </w:rPr>
              <w:t>Наркологические</w:t>
            </w:r>
          </w:p>
        </w:tc>
        <w:tc>
          <w:tcPr>
            <w:tcW w:w="905" w:type="dxa"/>
            <w:textDirection w:val="btLr"/>
            <w:vAlign w:val="center"/>
            <w:hideMark/>
          </w:tcPr>
          <w:p w:rsidR="0078795A" w:rsidRPr="0062017A" w:rsidRDefault="0078795A" w:rsidP="009B2A46">
            <w:pPr>
              <w:jc w:val="center"/>
              <w:rPr>
                <w:color w:val="000000"/>
                <w:sz w:val="18"/>
                <w:szCs w:val="18"/>
              </w:rPr>
            </w:pPr>
            <w:r w:rsidRPr="0062017A">
              <w:rPr>
                <w:color w:val="000000"/>
                <w:sz w:val="18"/>
                <w:szCs w:val="18"/>
              </w:rPr>
              <w:t>Психиатрические</w:t>
            </w:r>
          </w:p>
        </w:tc>
        <w:tc>
          <w:tcPr>
            <w:tcW w:w="924" w:type="dxa"/>
            <w:textDirection w:val="btLr"/>
            <w:vAlign w:val="center"/>
            <w:hideMark/>
          </w:tcPr>
          <w:p w:rsidR="0078795A" w:rsidRPr="0062017A" w:rsidRDefault="0078795A" w:rsidP="009B2A4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2017A">
              <w:rPr>
                <w:color w:val="000000"/>
                <w:sz w:val="18"/>
                <w:szCs w:val="18"/>
              </w:rPr>
              <w:t>Психиатрические</w:t>
            </w:r>
            <w:proofErr w:type="gramEnd"/>
            <w:r w:rsidRPr="0062017A">
              <w:rPr>
                <w:color w:val="000000"/>
                <w:sz w:val="18"/>
                <w:szCs w:val="18"/>
              </w:rPr>
              <w:t xml:space="preserve"> для детей</w:t>
            </w:r>
          </w:p>
        </w:tc>
        <w:tc>
          <w:tcPr>
            <w:tcW w:w="905" w:type="dxa"/>
            <w:textDirection w:val="btLr"/>
            <w:vAlign w:val="center"/>
            <w:hideMark/>
          </w:tcPr>
          <w:p w:rsidR="0078795A" w:rsidRPr="0062017A" w:rsidRDefault="0078795A" w:rsidP="009B2A46">
            <w:pPr>
              <w:jc w:val="center"/>
              <w:rPr>
                <w:color w:val="000000"/>
                <w:sz w:val="18"/>
                <w:szCs w:val="18"/>
              </w:rPr>
            </w:pPr>
            <w:r w:rsidRPr="0062017A">
              <w:rPr>
                <w:color w:val="000000"/>
                <w:sz w:val="18"/>
                <w:szCs w:val="18"/>
              </w:rPr>
              <w:t>Туберкулезные</w:t>
            </w:r>
          </w:p>
        </w:tc>
        <w:tc>
          <w:tcPr>
            <w:tcW w:w="905" w:type="dxa"/>
            <w:textDirection w:val="btLr"/>
            <w:vAlign w:val="center"/>
            <w:hideMark/>
          </w:tcPr>
          <w:p w:rsidR="0078795A" w:rsidRPr="0062017A" w:rsidRDefault="0078795A" w:rsidP="009B2A46">
            <w:pPr>
              <w:jc w:val="center"/>
              <w:rPr>
                <w:color w:val="000000"/>
                <w:sz w:val="18"/>
                <w:szCs w:val="18"/>
              </w:rPr>
            </w:pPr>
            <w:r w:rsidRPr="0062017A">
              <w:rPr>
                <w:color w:val="000000"/>
                <w:sz w:val="18"/>
                <w:szCs w:val="18"/>
              </w:rPr>
              <w:t>Туберкулезные для детей</w:t>
            </w:r>
          </w:p>
        </w:tc>
        <w:tc>
          <w:tcPr>
            <w:tcW w:w="905" w:type="dxa"/>
            <w:textDirection w:val="btLr"/>
            <w:vAlign w:val="center"/>
            <w:hideMark/>
          </w:tcPr>
          <w:p w:rsidR="0078795A" w:rsidRPr="0062017A" w:rsidRDefault="0078795A" w:rsidP="009B2A46">
            <w:pPr>
              <w:jc w:val="center"/>
              <w:rPr>
                <w:color w:val="000000"/>
                <w:sz w:val="18"/>
                <w:szCs w:val="18"/>
              </w:rPr>
            </w:pPr>
            <w:r w:rsidRPr="0062017A">
              <w:rPr>
                <w:color w:val="000000"/>
                <w:sz w:val="18"/>
                <w:szCs w:val="18"/>
              </w:rPr>
              <w:t>Торакальной хирургии</w:t>
            </w:r>
          </w:p>
        </w:tc>
        <w:tc>
          <w:tcPr>
            <w:tcW w:w="931" w:type="dxa"/>
            <w:textDirection w:val="btLr"/>
            <w:vAlign w:val="center"/>
            <w:hideMark/>
          </w:tcPr>
          <w:p w:rsidR="0078795A" w:rsidRPr="0062017A" w:rsidRDefault="0078795A" w:rsidP="009B2A46">
            <w:pPr>
              <w:jc w:val="center"/>
              <w:rPr>
                <w:color w:val="000000"/>
                <w:sz w:val="18"/>
                <w:szCs w:val="18"/>
              </w:rPr>
            </w:pPr>
            <w:r w:rsidRPr="0062017A">
              <w:rPr>
                <w:color w:val="000000"/>
                <w:sz w:val="18"/>
                <w:szCs w:val="18"/>
              </w:rPr>
              <w:t>Всего  по  медицинским организациям</w:t>
            </w:r>
          </w:p>
        </w:tc>
        <w:tc>
          <w:tcPr>
            <w:tcW w:w="905" w:type="dxa"/>
            <w:vMerge/>
            <w:hideMark/>
          </w:tcPr>
          <w:p w:rsidR="0078795A" w:rsidRPr="0062017A" w:rsidRDefault="0078795A" w:rsidP="008D3C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hideMark/>
          </w:tcPr>
          <w:p w:rsidR="0078795A" w:rsidRPr="0062017A" w:rsidRDefault="0078795A" w:rsidP="008D3C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hideMark/>
          </w:tcPr>
          <w:p w:rsidR="0078795A" w:rsidRPr="0062017A" w:rsidRDefault="0078795A" w:rsidP="008D3CE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8795A" w:rsidRPr="0062017A" w:rsidRDefault="0078795A" w:rsidP="0078795A">
      <w:pPr>
        <w:rPr>
          <w:sz w:val="4"/>
          <w:szCs w:val="4"/>
        </w:rPr>
      </w:pPr>
    </w:p>
    <w:tbl>
      <w:tblPr>
        <w:tblStyle w:val="15"/>
        <w:tblW w:w="14879" w:type="dxa"/>
        <w:tblInd w:w="-312" w:type="dxa"/>
        <w:tblLook w:val="04A0" w:firstRow="1" w:lastRow="0" w:firstColumn="1" w:lastColumn="0" w:noHBand="0" w:noVBand="1"/>
      </w:tblPr>
      <w:tblGrid>
        <w:gridCol w:w="557"/>
        <w:gridCol w:w="3271"/>
        <w:gridCol w:w="728"/>
        <w:gridCol w:w="905"/>
        <w:gridCol w:w="905"/>
        <w:gridCol w:w="905"/>
        <w:gridCol w:w="924"/>
        <w:gridCol w:w="905"/>
        <w:gridCol w:w="905"/>
        <w:gridCol w:w="905"/>
        <w:gridCol w:w="931"/>
        <w:gridCol w:w="905"/>
        <w:gridCol w:w="905"/>
        <w:gridCol w:w="1228"/>
      </w:tblGrid>
      <w:tr w:rsidR="0078795A" w:rsidRPr="00C31865" w:rsidTr="009B2A46">
        <w:trPr>
          <w:trHeight w:val="64"/>
          <w:tblHeader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24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31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14</w:t>
            </w:r>
          </w:p>
        </w:tc>
      </w:tr>
      <w:tr w:rsidR="0078795A" w:rsidRPr="00C31865" w:rsidTr="009B2A46">
        <w:trPr>
          <w:trHeight w:val="585"/>
        </w:trPr>
        <w:tc>
          <w:tcPr>
            <w:tcW w:w="557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 «Пензенская областная клиническая больница</w:t>
            </w:r>
          </w:p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 xml:space="preserve"> им. Н.Н. Бурденко»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3 320</w:t>
            </w:r>
          </w:p>
        </w:tc>
        <w:tc>
          <w:tcPr>
            <w:tcW w:w="12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341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«Областная  психиатрическая   больница им. К.Р.  Евграфова»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379 320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20 880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400 200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645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71" w:type="dxa"/>
            <w:hideMark/>
          </w:tcPr>
          <w:p w:rsidR="00DF0698" w:rsidRPr="00C31865" w:rsidRDefault="00C31865" w:rsidP="00564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ГБУЗ «</w:t>
            </w:r>
            <w:r w:rsidR="0078795A" w:rsidRPr="00C31865">
              <w:rPr>
                <w:color w:val="000000"/>
                <w:sz w:val="18"/>
                <w:szCs w:val="18"/>
              </w:rPr>
              <w:t xml:space="preserve">Пензенская областная детская клиническая больница </w:t>
            </w:r>
          </w:p>
          <w:p w:rsidR="0078795A" w:rsidRPr="00C31865" w:rsidRDefault="00C31865" w:rsidP="00564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им. Н.Ф. Филатова»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3 320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332</w:t>
            </w:r>
          </w:p>
        </w:tc>
      </w:tr>
      <w:tr w:rsidR="0078795A" w:rsidRPr="00C31865" w:rsidTr="009B2A46">
        <w:trPr>
          <w:trHeight w:val="810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«Пензенский  областной клинический центр специализированных  видов медицинской  помощи»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4 215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21 376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25 591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435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«Областной     противотуберкулезный диспансер»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121 680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10 140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10 140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141 960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9 330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326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71" w:type="dxa"/>
            <w:hideMark/>
          </w:tcPr>
          <w:p w:rsid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 xml:space="preserve">ГБУЗ «Областная </w:t>
            </w:r>
          </w:p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наркологическая  больница»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77 740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27 840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105 580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175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C318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C31865">
              <w:rPr>
                <w:color w:val="000000"/>
                <w:sz w:val="18"/>
                <w:szCs w:val="18"/>
              </w:rPr>
              <w:t xml:space="preserve">.: </w:t>
            </w:r>
            <w:proofErr w:type="spellStart"/>
            <w:r w:rsidRPr="00C31865">
              <w:rPr>
                <w:color w:val="000000"/>
                <w:sz w:val="18"/>
                <w:szCs w:val="18"/>
              </w:rPr>
              <w:t>Городищенский</w:t>
            </w:r>
            <w:proofErr w:type="spellEnd"/>
            <w:r w:rsidRPr="00C31865">
              <w:rPr>
                <w:color w:val="000000"/>
                <w:sz w:val="18"/>
                <w:szCs w:val="18"/>
              </w:rPr>
              <w:t xml:space="preserve"> филиал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43 940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27 840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71 780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425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«Областной онкологический диспансер», в том числе: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8 300</w:t>
            </w:r>
          </w:p>
        </w:tc>
      </w:tr>
      <w:tr w:rsidR="0078795A" w:rsidRPr="00C31865" w:rsidTr="009B2A46">
        <w:trPr>
          <w:trHeight w:val="163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 для взрослых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7 636</w:t>
            </w:r>
          </w:p>
        </w:tc>
      </w:tr>
      <w:tr w:rsidR="0078795A" w:rsidRPr="00C31865" w:rsidTr="009B2A46">
        <w:trPr>
          <w:trHeight w:val="96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 для детей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664</w:t>
            </w:r>
          </w:p>
        </w:tc>
      </w:tr>
      <w:tr w:rsidR="0078795A" w:rsidRPr="00C31865" w:rsidTr="009B2A46">
        <w:trPr>
          <w:trHeight w:val="473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«Пензенский областной госпиталь для ветеранов войн»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33 200</w:t>
            </w:r>
          </w:p>
        </w:tc>
      </w:tr>
      <w:tr w:rsidR="0078795A" w:rsidRPr="00C31865" w:rsidTr="009B2A46">
        <w:trPr>
          <w:trHeight w:val="315"/>
        </w:trPr>
        <w:tc>
          <w:tcPr>
            <w:tcW w:w="557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«Пензенская областная офтальмологическая больница»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3 320</w:t>
            </w:r>
          </w:p>
        </w:tc>
        <w:tc>
          <w:tcPr>
            <w:tcW w:w="12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795A" w:rsidRPr="00C31865" w:rsidTr="009B2A46">
        <w:trPr>
          <w:trHeight w:val="102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4 215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21 376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77 740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407 160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20 880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121 680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10 140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10 140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673 331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9 330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9 960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41 832</w:t>
            </w:r>
          </w:p>
        </w:tc>
      </w:tr>
      <w:tr w:rsidR="0078795A" w:rsidRPr="00C31865" w:rsidTr="009B2A46">
        <w:trPr>
          <w:trHeight w:val="420"/>
        </w:trPr>
        <w:tc>
          <w:tcPr>
            <w:tcW w:w="557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71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sz w:val="18"/>
                <w:szCs w:val="18"/>
              </w:rPr>
              <w:t>ГБУЗ «Кузнецкая  межрайонная детская больница»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1 328</w:t>
            </w:r>
          </w:p>
        </w:tc>
        <w:tc>
          <w:tcPr>
            <w:tcW w:w="12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161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C31865">
              <w:rPr>
                <w:color w:val="000000"/>
                <w:sz w:val="18"/>
                <w:szCs w:val="18"/>
              </w:rPr>
              <w:t>Башмаковская</w:t>
            </w:r>
            <w:proofErr w:type="spellEnd"/>
            <w:r w:rsidRPr="00C31865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3 380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3 380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231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«Спасская РБ»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2 028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2 028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277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«Белинская РБ»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3 380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20 880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24 260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3 320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257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C31865">
              <w:rPr>
                <w:color w:val="000000"/>
                <w:sz w:val="18"/>
                <w:szCs w:val="18"/>
              </w:rPr>
              <w:t>Бессоновская</w:t>
            </w:r>
            <w:proofErr w:type="spellEnd"/>
            <w:r w:rsidRPr="00C31865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1 690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1 690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1 660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262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C31865">
              <w:rPr>
                <w:color w:val="000000"/>
                <w:sz w:val="18"/>
                <w:szCs w:val="18"/>
              </w:rPr>
              <w:t>Городищенская</w:t>
            </w:r>
            <w:proofErr w:type="spellEnd"/>
            <w:r w:rsidRPr="00C31865">
              <w:rPr>
                <w:color w:val="000000"/>
                <w:sz w:val="18"/>
                <w:szCs w:val="18"/>
              </w:rPr>
              <w:t xml:space="preserve">    РБ»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2 366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2 366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8 300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1 992</w:t>
            </w:r>
          </w:p>
        </w:tc>
      </w:tr>
      <w:tr w:rsidR="0078795A" w:rsidRPr="00C31865" w:rsidTr="009B2A46">
        <w:trPr>
          <w:trHeight w:val="265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C31865">
              <w:rPr>
                <w:color w:val="000000"/>
                <w:sz w:val="18"/>
                <w:szCs w:val="18"/>
              </w:rPr>
              <w:t>Земетчинская</w:t>
            </w:r>
            <w:proofErr w:type="spellEnd"/>
            <w:r w:rsidRPr="00C31865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1 690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1 690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4 980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255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C31865">
              <w:rPr>
                <w:color w:val="000000"/>
                <w:sz w:val="18"/>
                <w:szCs w:val="18"/>
              </w:rPr>
              <w:t>Иссинская</w:t>
            </w:r>
            <w:proofErr w:type="spellEnd"/>
            <w:r w:rsidRPr="00C31865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1 014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1 014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4 980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273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«Каменская МРБ»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8 450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8 450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4 980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3 320</w:t>
            </w:r>
          </w:p>
        </w:tc>
      </w:tr>
      <w:tr w:rsidR="0078795A" w:rsidRPr="00C31865" w:rsidTr="009B2A46">
        <w:trPr>
          <w:trHeight w:val="264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C31865">
              <w:rPr>
                <w:color w:val="000000"/>
                <w:sz w:val="18"/>
                <w:szCs w:val="18"/>
              </w:rPr>
              <w:t>Камешкирская</w:t>
            </w:r>
            <w:proofErr w:type="spellEnd"/>
            <w:r w:rsidRPr="00C31865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1 690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1 690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249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C31865">
              <w:rPr>
                <w:color w:val="000000"/>
                <w:sz w:val="18"/>
                <w:szCs w:val="18"/>
              </w:rPr>
              <w:t>Колышлейская</w:t>
            </w:r>
            <w:proofErr w:type="spellEnd"/>
            <w:r w:rsidRPr="00C31865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2 366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2 366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3 320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1 660</w:t>
            </w:r>
          </w:p>
        </w:tc>
      </w:tr>
      <w:tr w:rsidR="0078795A" w:rsidRPr="00C31865" w:rsidTr="009B2A46">
        <w:trPr>
          <w:trHeight w:val="130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«Кузнецкая МРБ»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3 340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10 140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17 400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30 880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14 940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69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«Лопатинская РБ»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1 690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1 690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1 660</w:t>
            </w:r>
          </w:p>
        </w:tc>
        <w:tc>
          <w:tcPr>
            <w:tcW w:w="12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266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C31865">
              <w:rPr>
                <w:color w:val="000000"/>
                <w:sz w:val="18"/>
                <w:szCs w:val="18"/>
              </w:rPr>
              <w:t>Лунинская</w:t>
            </w:r>
            <w:proofErr w:type="spellEnd"/>
            <w:r w:rsidRPr="00C31865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1 690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1 690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113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C31865">
              <w:rPr>
                <w:color w:val="000000"/>
                <w:sz w:val="18"/>
                <w:szCs w:val="18"/>
              </w:rPr>
              <w:t>Мокшанская</w:t>
            </w:r>
            <w:proofErr w:type="spellEnd"/>
            <w:r w:rsidRPr="00C31865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1 690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1 690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4 980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316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C31865">
              <w:rPr>
                <w:color w:val="000000"/>
                <w:sz w:val="18"/>
                <w:szCs w:val="18"/>
              </w:rPr>
              <w:t>Наровчатская</w:t>
            </w:r>
            <w:proofErr w:type="spellEnd"/>
            <w:r w:rsidRPr="00C31865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1 014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1 014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375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271" w:type="dxa"/>
            <w:hideMark/>
          </w:tcPr>
          <w:p w:rsidR="00DF0698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C31865">
              <w:rPr>
                <w:color w:val="000000"/>
                <w:sz w:val="18"/>
                <w:szCs w:val="18"/>
              </w:rPr>
              <w:t>Неверкинская</w:t>
            </w:r>
            <w:proofErr w:type="spellEnd"/>
            <w:r w:rsidRPr="00C31865">
              <w:rPr>
                <w:color w:val="000000"/>
                <w:sz w:val="18"/>
                <w:szCs w:val="18"/>
              </w:rPr>
              <w:t xml:space="preserve"> РБ </w:t>
            </w:r>
          </w:p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 xml:space="preserve">им. Ф.Х. </w:t>
            </w:r>
            <w:proofErr w:type="spellStart"/>
            <w:r w:rsidRPr="00C31865">
              <w:rPr>
                <w:color w:val="000000"/>
                <w:sz w:val="18"/>
                <w:szCs w:val="18"/>
              </w:rPr>
              <w:t>Магдеева</w:t>
            </w:r>
            <w:proofErr w:type="spellEnd"/>
            <w:r w:rsidRPr="00C3186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1 690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1 690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1 660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113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C31865">
              <w:rPr>
                <w:color w:val="000000"/>
                <w:sz w:val="18"/>
                <w:szCs w:val="18"/>
              </w:rPr>
              <w:t>Нижнеломовская</w:t>
            </w:r>
            <w:proofErr w:type="spellEnd"/>
            <w:r w:rsidRPr="00C31865">
              <w:rPr>
                <w:color w:val="000000"/>
                <w:sz w:val="18"/>
                <w:szCs w:val="18"/>
              </w:rPr>
              <w:t xml:space="preserve">   МРБ»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5 408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5 408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4 980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1 660</w:t>
            </w:r>
          </w:p>
        </w:tc>
      </w:tr>
      <w:tr w:rsidR="0078795A" w:rsidRPr="00C31865" w:rsidTr="009B2A46">
        <w:trPr>
          <w:trHeight w:val="173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«Никольская РБ»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4 056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4 056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3 320</w:t>
            </w:r>
          </w:p>
        </w:tc>
      </w:tr>
      <w:tr w:rsidR="0078795A" w:rsidRPr="00C31865" w:rsidTr="009B2A46">
        <w:trPr>
          <w:trHeight w:val="435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271" w:type="dxa"/>
            <w:hideMark/>
          </w:tcPr>
          <w:p w:rsidR="00DF0698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C31865">
              <w:rPr>
                <w:color w:val="000000"/>
                <w:sz w:val="18"/>
                <w:szCs w:val="18"/>
              </w:rPr>
              <w:t>Сердобская</w:t>
            </w:r>
            <w:proofErr w:type="spellEnd"/>
            <w:r w:rsidRPr="00C31865">
              <w:rPr>
                <w:color w:val="000000"/>
                <w:sz w:val="18"/>
                <w:szCs w:val="18"/>
              </w:rPr>
              <w:t xml:space="preserve">  МРБ  </w:t>
            </w:r>
          </w:p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 xml:space="preserve"> им. А.И. </w:t>
            </w:r>
            <w:proofErr w:type="gramStart"/>
            <w:r w:rsidRPr="00C31865">
              <w:rPr>
                <w:color w:val="000000"/>
                <w:sz w:val="18"/>
                <w:szCs w:val="18"/>
              </w:rPr>
              <w:t>Настина</w:t>
            </w:r>
            <w:proofErr w:type="gramEnd"/>
            <w:r w:rsidRPr="00C3186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10 140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20 880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31 020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263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271" w:type="dxa"/>
            <w:hideMark/>
          </w:tcPr>
          <w:p w:rsidR="0078795A" w:rsidRPr="00C31865" w:rsidRDefault="00DF0698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C31865">
              <w:rPr>
                <w:color w:val="000000"/>
                <w:sz w:val="18"/>
                <w:szCs w:val="18"/>
              </w:rPr>
              <w:t>Сосновоборская</w:t>
            </w:r>
            <w:proofErr w:type="spellEnd"/>
            <w:r w:rsidRPr="00C31865">
              <w:rPr>
                <w:color w:val="000000"/>
                <w:sz w:val="18"/>
                <w:szCs w:val="18"/>
              </w:rPr>
              <w:t xml:space="preserve">  </w:t>
            </w:r>
            <w:r w:rsidR="0078795A" w:rsidRPr="00C31865">
              <w:rPr>
                <w:color w:val="000000"/>
                <w:sz w:val="18"/>
                <w:szCs w:val="18"/>
              </w:rPr>
              <w:t>РБ»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173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C31865">
              <w:rPr>
                <w:color w:val="000000"/>
                <w:sz w:val="18"/>
                <w:szCs w:val="18"/>
              </w:rPr>
              <w:t>Тамалинская</w:t>
            </w:r>
            <w:proofErr w:type="spellEnd"/>
            <w:r w:rsidRPr="00C31865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1 690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1 690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795A" w:rsidRPr="00C31865" w:rsidTr="009B2A46">
        <w:trPr>
          <w:trHeight w:val="220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«Пензенская РБ»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3 380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3 380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279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ГБУЗ «</w:t>
            </w:r>
            <w:proofErr w:type="spellStart"/>
            <w:r w:rsidRPr="00C31865">
              <w:rPr>
                <w:color w:val="000000"/>
                <w:sz w:val="18"/>
                <w:szCs w:val="18"/>
              </w:rPr>
              <w:t>Шемышейская</w:t>
            </w:r>
            <w:proofErr w:type="spellEnd"/>
            <w:r w:rsidRPr="00C31865">
              <w:rPr>
                <w:color w:val="000000"/>
                <w:sz w:val="18"/>
                <w:szCs w:val="18"/>
              </w:rPr>
              <w:t xml:space="preserve"> РБ»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1 690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1 690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64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3 340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73 008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59 160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135 508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61 088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1865">
              <w:rPr>
                <w:b/>
                <w:color w:val="000000"/>
                <w:sz w:val="18"/>
                <w:szCs w:val="18"/>
              </w:rPr>
              <w:t>11 952</w:t>
            </w:r>
          </w:p>
        </w:tc>
      </w:tr>
      <w:tr w:rsidR="0078795A" w:rsidRPr="00C31865" w:rsidTr="009B2A46">
        <w:trPr>
          <w:trHeight w:val="359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МБУЗ «Городской детский санаторий  «Солнышко»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27 990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color w:val="000000"/>
                <w:sz w:val="18"/>
                <w:szCs w:val="18"/>
              </w:rPr>
            </w:pPr>
            <w:r w:rsidRPr="00C3186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95A" w:rsidRPr="00C31865" w:rsidTr="009B2A46">
        <w:trPr>
          <w:trHeight w:val="315"/>
        </w:trPr>
        <w:tc>
          <w:tcPr>
            <w:tcW w:w="557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1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1865">
              <w:rPr>
                <w:b/>
                <w:bCs/>
                <w:color w:val="000000"/>
                <w:sz w:val="18"/>
                <w:szCs w:val="18"/>
              </w:rPr>
              <w:t>ВСЕГО по области:</w:t>
            </w:r>
          </w:p>
        </w:tc>
        <w:tc>
          <w:tcPr>
            <w:tcW w:w="728" w:type="dxa"/>
          </w:tcPr>
          <w:p w:rsidR="0078795A" w:rsidRPr="00C31865" w:rsidRDefault="0078795A" w:rsidP="00564F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1865">
              <w:rPr>
                <w:b/>
                <w:bCs/>
                <w:color w:val="000000"/>
                <w:sz w:val="18"/>
                <w:szCs w:val="18"/>
              </w:rPr>
              <w:t>4 215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1865">
              <w:rPr>
                <w:b/>
                <w:bCs/>
                <w:color w:val="000000"/>
                <w:sz w:val="18"/>
                <w:szCs w:val="18"/>
              </w:rPr>
              <w:t>24 716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1865">
              <w:rPr>
                <w:b/>
                <w:bCs/>
                <w:color w:val="000000"/>
                <w:sz w:val="18"/>
                <w:szCs w:val="18"/>
              </w:rPr>
              <w:t>150 748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1865">
              <w:rPr>
                <w:b/>
                <w:bCs/>
                <w:color w:val="000000"/>
                <w:sz w:val="18"/>
                <w:szCs w:val="18"/>
              </w:rPr>
              <w:t>466 320</w:t>
            </w:r>
          </w:p>
        </w:tc>
        <w:tc>
          <w:tcPr>
            <w:tcW w:w="924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1865">
              <w:rPr>
                <w:b/>
                <w:bCs/>
                <w:color w:val="000000"/>
                <w:sz w:val="18"/>
                <w:szCs w:val="18"/>
              </w:rPr>
              <w:t>20 880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1865">
              <w:rPr>
                <w:b/>
                <w:bCs/>
                <w:color w:val="000000"/>
                <w:sz w:val="18"/>
                <w:szCs w:val="18"/>
              </w:rPr>
              <w:t>121 680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1865">
              <w:rPr>
                <w:b/>
                <w:bCs/>
                <w:color w:val="000000"/>
                <w:sz w:val="18"/>
                <w:szCs w:val="18"/>
              </w:rPr>
              <w:t>10 140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1865">
              <w:rPr>
                <w:b/>
                <w:bCs/>
                <w:color w:val="000000"/>
                <w:sz w:val="18"/>
                <w:szCs w:val="18"/>
              </w:rPr>
              <w:t>10 140</w:t>
            </w:r>
          </w:p>
        </w:tc>
        <w:tc>
          <w:tcPr>
            <w:tcW w:w="931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1865">
              <w:rPr>
                <w:b/>
                <w:bCs/>
                <w:color w:val="000000"/>
                <w:sz w:val="18"/>
                <w:szCs w:val="18"/>
              </w:rPr>
              <w:t>808 839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1865">
              <w:rPr>
                <w:b/>
                <w:bCs/>
                <w:color w:val="000000"/>
                <w:sz w:val="18"/>
                <w:szCs w:val="18"/>
              </w:rPr>
              <w:t>37 320</w:t>
            </w:r>
          </w:p>
        </w:tc>
        <w:tc>
          <w:tcPr>
            <w:tcW w:w="905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1865">
              <w:rPr>
                <w:b/>
                <w:bCs/>
                <w:color w:val="000000"/>
                <w:sz w:val="18"/>
                <w:szCs w:val="18"/>
              </w:rPr>
              <w:t>71 048</w:t>
            </w:r>
          </w:p>
        </w:tc>
        <w:tc>
          <w:tcPr>
            <w:tcW w:w="1228" w:type="dxa"/>
            <w:hideMark/>
          </w:tcPr>
          <w:p w:rsidR="0078795A" w:rsidRPr="00C31865" w:rsidRDefault="0078795A" w:rsidP="00564F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1865">
              <w:rPr>
                <w:b/>
                <w:bCs/>
                <w:color w:val="000000"/>
                <w:sz w:val="18"/>
                <w:szCs w:val="18"/>
              </w:rPr>
              <w:t>53 784</w:t>
            </w:r>
          </w:p>
        </w:tc>
      </w:tr>
    </w:tbl>
    <w:p w:rsidR="0078795A" w:rsidRPr="0062017A" w:rsidRDefault="0078795A" w:rsidP="0078795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8795A" w:rsidRPr="0062017A" w:rsidRDefault="0078795A" w:rsidP="0078795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8795A" w:rsidRPr="0062017A" w:rsidRDefault="0078795A" w:rsidP="0078795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8795A" w:rsidRPr="0062017A" w:rsidRDefault="0078795A" w:rsidP="0078795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  <w:sectPr w:rsidR="0078795A" w:rsidRPr="0062017A" w:rsidSect="00A06D23">
          <w:pgSz w:w="16838" w:h="11906" w:orient="landscape" w:code="9"/>
          <w:pgMar w:top="1134" w:right="851" w:bottom="567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78795A" w:rsidRDefault="0078795A" w:rsidP="00787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17A">
        <w:rPr>
          <w:rFonts w:ascii="Times New Roman" w:hAnsi="Times New Roman" w:cs="Times New Roman"/>
          <w:sz w:val="28"/>
          <w:szCs w:val="28"/>
        </w:rPr>
        <w:lastRenderedPageBreak/>
        <w:t>4.3. Норматив числа выбывших больных из круглосуточных стационаров, предоставляющих медицинскую помощь за счет средств бюджета Пензенской области на 2015 год</w:t>
      </w:r>
    </w:p>
    <w:p w:rsidR="00C31865" w:rsidRPr="00C31865" w:rsidRDefault="00C31865" w:rsidP="0078795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15"/>
        <w:tblW w:w="14764" w:type="dxa"/>
        <w:tblLook w:val="04A0" w:firstRow="1" w:lastRow="0" w:firstColumn="1" w:lastColumn="0" w:noHBand="0" w:noVBand="1"/>
      </w:tblPr>
      <w:tblGrid>
        <w:gridCol w:w="580"/>
        <w:gridCol w:w="4440"/>
        <w:gridCol w:w="807"/>
        <w:gridCol w:w="960"/>
        <w:gridCol w:w="960"/>
        <w:gridCol w:w="960"/>
        <w:gridCol w:w="1060"/>
        <w:gridCol w:w="960"/>
        <w:gridCol w:w="960"/>
        <w:gridCol w:w="960"/>
        <w:gridCol w:w="960"/>
        <w:gridCol w:w="1157"/>
      </w:tblGrid>
      <w:tr w:rsidR="0078795A" w:rsidRPr="00674F06" w:rsidTr="00942E42">
        <w:trPr>
          <w:trHeight w:val="171"/>
        </w:trPr>
        <w:tc>
          <w:tcPr>
            <w:tcW w:w="580" w:type="dxa"/>
            <w:vMerge w:val="restart"/>
            <w:hideMark/>
          </w:tcPr>
          <w:p w:rsidR="0078795A" w:rsidRDefault="0078795A" w:rsidP="008D3CE2">
            <w:pPr>
              <w:jc w:val="center"/>
              <w:rPr>
                <w:color w:val="000000"/>
              </w:rPr>
            </w:pPr>
            <w:r w:rsidRPr="00674F06">
              <w:rPr>
                <w:color w:val="000000"/>
              </w:rPr>
              <w:t>№</w:t>
            </w:r>
          </w:p>
          <w:p w:rsidR="008E6C8B" w:rsidRPr="00674F06" w:rsidRDefault="008E6C8B" w:rsidP="008D3CE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440" w:type="dxa"/>
            <w:vMerge w:val="restart"/>
            <w:hideMark/>
          </w:tcPr>
          <w:p w:rsidR="002E4D82" w:rsidRDefault="0078795A" w:rsidP="002E4D82">
            <w:pPr>
              <w:jc w:val="center"/>
              <w:rPr>
                <w:color w:val="000000"/>
              </w:rPr>
            </w:pPr>
            <w:r w:rsidRPr="00674F06">
              <w:rPr>
                <w:color w:val="000000"/>
              </w:rPr>
              <w:t xml:space="preserve">Наименование  </w:t>
            </w:r>
          </w:p>
          <w:p w:rsidR="0078795A" w:rsidRPr="00674F06" w:rsidRDefault="0078795A" w:rsidP="002E4D82">
            <w:pPr>
              <w:jc w:val="center"/>
              <w:rPr>
                <w:color w:val="000000"/>
              </w:rPr>
            </w:pPr>
            <w:r w:rsidRPr="00674F06">
              <w:rPr>
                <w:color w:val="000000"/>
              </w:rPr>
              <w:t>медицинских  организаций</w:t>
            </w:r>
          </w:p>
        </w:tc>
        <w:tc>
          <w:tcPr>
            <w:tcW w:w="7627" w:type="dxa"/>
            <w:gridSpan w:val="8"/>
          </w:tcPr>
          <w:p w:rsidR="0078795A" w:rsidRPr="00674F06" w:rsidRDefault="0078795A" w:rsidP="008D3CE2">
            <w:pPr>
              <w:jc w:val="center"/>
              <w:rPr>
                <w:color w:val="000000"/>
              </w:rPr>
            </w:pPr>
            <w:r w:rsidRPr="00674F06">
              <w:rPr>
                <w:color w:val="000000"/>
              </w:rPr>
              <w:t>Количество выбывших  больных</w:t>
            </w:r>
          </w:p>
        </w:tc>
        <w:tc>
          <w:tcPr>
            <w:tcW w:w="960" w:type="dxa"/>
            <w:hideMark/>
          </w:tcPr>
          <w:p w:rsidR="0078795A" w:rsidRPr="00674F06" w:rsidRDefault="0078795A" w:rsidP="008D3CE2">
            <w:pPr>
              <w:jc w:val="center"/>
              <w:rPr>
                <w:color w:val="000000"/>
              </w:rPr>
            </w:pPr>
            <w:r w:rsidRPr="00674F06">
              <w:rPr>
                <w:color w:val="000000"/>
              </w:rPr>
              <w:t xml:space="preserve">Всего </w:t>
            </w:r>
          </w:p>
        </w:tc>
        <w:tc>
          <w:tcPr>
            <w:tcW w:w="1157" w:type="dxa"/>
            <w:vMerge w:val="restart"/>
            <w:textDirection w:val="btLr"/>
          </w:tcPr>
          <w:p w:rsidR="0078795A" w:rsidRPr="00674F06" w:rsidRDefault="0078795A" w:rsidP="008D3CE2">
            <w:pPr>
              <w:ind w:left="113" w:right="113"/>
              <w:jc w:val="center"/>
              <w:rPr>
                <w:color w:val="000000"/>
              </w:rPr>
            </w:pPr>
          </w:p>
          <w:p w:rsidR="0078795A" w:rsidRPr="00674F06" w:rsidRDefault="0078795A" w:rsidP="008D3CE2">
            <w:pPr>
              <w:ind w:left="113" w:right="113"/>
              <w:jc w:val="center"/>
              <w:rPr>
                <w:color w:val="000000"/>
              </w:rPr>
            </w:pPr>
            <w:r w:rsidRPr="00674F06">
              <w:rPr>
                <w:color w:val="000000"/>
              </w:rPr>
              <w:t>Санаторные</w:t>
            </w:r>
          </w:p>
        </w:tc>
      </w:tr>
      <w:tr w:rsidR="0078795A" w:rsidRPr="00674F06" w:rsidTr="005D10A0">
        <w:trPr>
          <w:trHeight w:val="1505"/>
        </w:trPr>
        <w:tc>
          <w:tcPr>
            <w:tcW w:w="580" w:type="dxa"/>
            <w:vMerge/>
            <w:hideMark/>
          </w:tcPr>
          <w:p w:rsidR="0078795A" w:rsidRPr="00674F06" w:rsidRDefault="0078795A" w:rsidP="008D3CE2">
            <w:pPr>
              <w:rPr>
                <w:color w:val="000000"/>
              </w:rPr>
            </w:pPr>
          </w:p>
        </w:tc>
        <w:tc>
          <w:tcPr>
            <w:tcW w:w="4440" w:type="dxa"/>
            <w:vMerge/>
            <w:hideMark/>
          </w:tcPr>
          <w:p w:rsidR="0078795A" w:rsidRPr="00674F06" w:rsidRDefault="0078795A" w:rsidP="008D3CE2">
            <w:pPr>
              <w:rPr>
                <w:color w:val="000000"/>
              </w:rPr>
            </w:pPr>
          </w:p>
        </w:tc>
        <w:tc>
          <w:tcPr>
            <w:tcW w:w="807" w:type="dxa"/>
            <w:textDirection w:val="btLr"/>
            <w:vAlign w:val="center"/>
          </w:tcPr>
          <w:p w:rsidR="0078795A" w:rsidRPr="00674F06" w:rsidRDefault="0078795A" w:rsidP="005D10A0">
            <w:pPr>
              <w:jc w:val="center"/>
              <w:rPr>
                <w:color w:val="000000"/>
              </w:rPr>
            </w:pPr>
            <w:r w:rsidRPr="00674F06">
              <w:rPr>
                <w:color w:val="000000"/>
              </w:rPr>
              <w:t>Инфекционные</w:t>
            </w:r>
          </w:p>
        </w:tc>
        <w:tc>
          <w:tcPr>
            <w:tcW w:w="960" w:type="dxa"/>
            <w:textDirection w:val="btLr"/>
            <w:vAlign w:val="center"/>
            <w:hideMark/>
          </w:tcPr>
          <w:p w:rsidR="0078795A" w:rsidRPr="005D10A0" w:rsidRDefault="0078795A" w:rsidP="005D10A0">
            <w:pPr>
              <w:jc w:val="center"/>
              <w:rPr>
                <w:color w:val="000000"/>
                <w:spacing w:val="-8"/>
              </w:rPr>
            </w:pPr>
            <w:proofErr w:type="spellStart"/>
            <w:proofErr w:type="gramStart"/>
            <w:r w:rsidRPr="005D10A0">
              <w:rPr>
                <w:color w:val="000000"/>
                <w:spacing w:val="-8"/>
              </w:rPr>
              <w:t>Дерматовенеро</w:t>
            </w:r>
            <w:proofErr w:type="spellEnd"/>
            <w:r w:rsidR="00247A7A" w:rsidRPr="005D10A0">
              <w:rPr>
                <w:color w:val="000000"/>
                <w:spacing w:val="-8"/>
              </w:rPr>
              <w:t>-ло</w:t>
            </w:r>
            <w:r w:rsidRPr="005D10A0">
              <w:rPr>
                <w:color w:val="000000"/>
                <w:spacing w:val="-8"/>
              </w:rPr>
              <w:t>гические</w:t>
            </w:r>
            <w:proofErr w:type="gramEnd"/>
          </w:p>
        </w:tc>
        <w:tc>
          <w:tcPr>
            <w:tcW w:w="960" w:type="dxa"/>
            <w:textDirection w:val="btLr"/>
            <w:vAlign w:val="center"/>
            <w:hideMark/>
          </w:tcPr>
          <w:p w:rsidR="0078795A" w:rsidRPr="00674F06" w:rsidRDefault="0078795A" w:rsidP="005D10A0">
            <w:pPr>
              <w:jc w:val="center"/>
              <w:rPr>
                <w:color w:val="000000"/>
              </w:rPr>
            </w:pPr>
            <w:proofErr w:type="gramStart"/>
            <w:r w:rsidRPr="00674F06">
              <w:rPr>
                <w:color w:val="000000"/>
              </w:rPr>
              <w:t>Наркологи</w:t>
            </w:r>
            <w:r w:rsidR="00247A7A">
              <w:rPr>
                <w:color w:val="000000"/>
              </w:rPr>
              <w:t>-</w:t>
            </w:r>
            <w:proofErr w:type="spellStart"/>
            <w:r w:rsidRPr="00674F06">
              <w:rPr>
                <w:color w:val="000000"/>
              </w:rPr>
              <w:t>ческие</w:t>
            </w:r>
            <w:proofErr w:type="spellEnd"/>
            <w:proofErr w:type="gramEnd"/>
          </w:p>
        </w:tc>
        <w:tc>
          <w:tcPr>
            <w:tcW w:w="960" w:type="dxa"/>
            <w:textDirection w:val="btLr"/>
            <w:vAlign w:val="center"/>
            <w:hideMark/>
          </w:tcPr>
          <w:p w:rsidR="0078795A" w:rsidRPr="00674F06" w:rsidRDefault="0078795A" w:rsidP="005D10A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4F06">
              <w:rPr>
                <w:color w:val="000000"/>
              </w:rPr>
              <w:t>Психиатри</w:t>
            </w:r>
            <w:r w:rsidR="00247A7A">
              <w:rPr>
                <w:color w:val="000000"/>
              </w:rPr>
              <w:t>-</w:t>
            </w:r>
            <w:r w:rsidRPr="00674F06">
              <w:rPr>
                <w:color w:val="000000"/>
              </w:rPr>
              <w:t>ческие</w:t>
            </w:r>
            <w:proofErr w:type="spellEnd"/>
            <w:proofErr w:type="gramEnd"/>
          </w:p>
        </w:tc>
        <w:tc>
          <w:tcPr>
            <w:tcW w:w="1060" w:type="dxa"/>
            <w:textDirection w:val="btLr"/>
            <w:vAlign w:val="center"/>
            <w:hideMark/>
          </w:tcPr>
          <w:p w:rsidR="00247A7A" w:rsidRDefault="0078795A" w:rsidP="005D10A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4F06">
              <w:rPr>
                <w:color w:val="000000"/>
              </w:rPr>
              <w:t>Психиатри</w:t>
            </w:r>
            <w:r w:rsidR="00247A7A">
              <w:rPr>
                <w:color w:val="000000"/>
              </w:rPr>
              <w:t>-</w:t>
            </w:r>
            <w:r w:rsidRPr="00674F06">
              <w:rPr>
                <w:color w:val="000000"/>
              </w:rPr>
              <w:t>ческие</w:t>
            </w:r>
            <w:proofErr w:type="spellEnd"/>
            <w:proofErr w:type="gramEnd"/>
          </w:p>
          <w:p w:rsidR="0078795A" w:rsidRPr="00674F06" w:rsidRDefault="0078795A" w:rsidP="005D10A0">
            <w:pPr>
              <w:jc w:val="center"/>
              <w:rPr>
                <w:color w:val="000000"/>
              </w:rPr>
            </w:pPr>
            <w:r w:rsidRPr="00674F06">
              <w:rPr>
                <w:color w:val="000000"/>
              </w:rPr>
              <w:t>для детей</w:t>
            </w:r>
          </w:p>
        </w:tc>
        <w:tc>
          <w:tcPr>
            <w:tcW w:w="960" w:type="dxa"/>
            <w:textDirection w:val="btLr"/>
            <w:vAlign w:val="center"/>
            <w:hideMark/>
          </w:tcPr>
          <w:p w:rsidR="0078795A" w:rsidRPr="00674F06" w:rsidRDefault="0078795A" w:rsidP="005D10A0">
            <w:pPr>
              <w:jc w:val="center"/>
              <w:rPr>
                <w:color w:val="000000"/>
              </w:rPr>
            </w:pPr>
            <w:r w:rsidRPr="00674F06">
              <w:rPr>
                <w:color w:val="000000"/>
              </w:rPr>
              <w:t>Туберкулезные</w:t>
            </w:r>
          </w:p>
        </w:tc>
        <w:tc>
          <w:tcPr>
            <w:tcW w:w="960" w:type="dxa"/>
            <w:textDirection w:val="btLr"/>
            <w:vAlign w:val="center"/>
            <w:hideMark/>
          </w:tcPr>
          <w:p w:rsidR="0078795A" w:rsidRPr="00674F06" w:rsidRDefault="0078795A" w:rsidP="005D10A0">
            <w:pPr>
              <w:jc w:val="center"/>
              <w:rPr>
                <w:color w:val="000000"/>
              </w:rPr>
            </w:pPr>
            <w:r w:rsidRPr="00674F06">
              <w:rPr>
                <w:color w:val="000000"/>
              </w:rPr>
              <w:t>Туберкулезные для детей</w:t>
            </w:r>
          </w:p>
        </w:tc>
        <w:tc>
          <w:tcPr>
            <w:tcW w:w="960" w:type="dxa"/>
            <w:textDirection w:val="btLr"/>
            <w:vAlign w:val="center"/>
            <w:hideMark/>
          </w:tcPr>
          <w:p w:rsidR="0078795A" w:rsidRPr="00674F06" w:rsidRDefault="0078795A" w:rsidP="005D10A0">
            <w:pPr>
              <w:jc w:val="center"/>
              <w:rPr>
                <w:color w:val="000000"/>
              </w:rPr>
            </w:pPr>
            <w:r w:rsidRPr="00674F06">
              <w:rPr>
                <w:color w:val="000000"/>
              </w:rPr>
              <w:t>Торакальной хирургии</w:t>
            </w:r>
          </w:p>
        </w:tc>
        <w:tc>
          <w:tcPr>
            <w:tcW w:w="960" w:type="dxa"/>
            <w:textDirection w:val="btLr"/>
            <w:vAlign w:val="center"/>
            <w:hideMark/>
          </w:tcPr>
          <w:p w:rsidR="0078795A" w:rsidRPr="00674F06" w:rsidRDefault="0078795A" w:rsidP="005D10A0">
            <w:pPr>
              <w:jc w:val="center"/>
              <w:rPr>
                <w:color w:val="000000"/>
              </w:rPr>
            </w:pPr>
            <w:r w:rsidRPr="00674F06">
              <w:rPr>
                <w:color w:val="000000"/>
              </w:rPr>
              <w:t>Всего  по  медицинским организациям</w:t>
            </w:r>
          </w:p>
        </w:tc>
        <w:tc>
          <w:tcPr>
            <w:tcW w:w="1157" w:type="dxa"/>
            <w:vMerge/>
            <w:textDirection w:val="btLr"/>
          </w:tcPr>
          <w:p w:rsidR="0078795A" w:rsidRPr="00674F06" w:rsidRDefault="0078795A" w:rsidP="008D3CE2">
            <w:pPr>
              <w:jc w:val="center"/>
              <w:rPr>
                <w:color w:val="000000"/>
              </w:rPr>
            </w:pPr>
          </w:p>
        </w:tc>
      </w:tr>
    </w:tbl>
    <w:p w:rsidR="0078795A" w:rsidRPr="0062017A" w:rsidRDefault="0078795A" w:rsidP="0078795A">
      <w:pPr>
        <w:rPr>
          <w:sz w:val="4"/>
          <w:szCs w:val="4"/>
        </w:rPr>
      </w:pPr>
    </w:p>
    <w:tbl>
      <w:tblPr>
        <w:tblStyle w:val="15"/>
        <w:tblW w:w="14778" w:type="dxa"/>
        <w:tblLook w:val="04A0" w:firstRow="1" w:lastRow="0" w:firstColumn="1" w:lastColumn="0" w:noHBand="0" w:noVBand="1"/>
      </w:tblPr>
      <w:tblGrid>
        <w:gridCol w:w="580"/>
        <w:gridCol w:w="4440"/>
        <w:gridCol w:w="807"/>
        <w:gridCol w:w="960"/>
        <w:gridCol w:w="960"/>
        <w:gridCol w:w="960"/>
        <w:gridCol w:w="1060"/>
        <w:gridCol w:w="960"/>
        <w:gridCol w:w="960"/>
        <w:gridCol w:w="960"/>
        <w:gridCol w:w="960"/>
        <w:gridCol w:w="1171"/>
      </w:tblGrid>
      <w:tr w:rsidR="0078795A" w:rsidRPr="00247A7A" w:rsidTr="00942E42">
        <w:trPr>
          <w:trHeight w:val="114"/>
          <w:tblHeader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2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3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4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5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6</w:t>
            </w:r>
          </w:p>
        </w:tc>
        <w:tc>
          <w:tcPr>
            <w:tcW w:w="1060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7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8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9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10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11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12</w:t>
            </w:r>
          </w:p>
        </w:tc>
      </w:tr>
      <w:tr w:rsidR="0078795A" w:rsidRPr="00247A7A" w:rsidTr="00942E42">
        <w:trPr>
          <w:trHeight w:val="242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«Областная  психиатрическая   больница им. К.Р.  Евграфова»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5 161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578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5 739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661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2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«Пензенский  областной клинический центр специализированных  видов медицинской  помощи»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496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1 670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2 166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435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3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«Областной     противотуберкулезный диспансер»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1 297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108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108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1 513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120</w:t>
            </w:r>
          </w:p>
        </w:tc>
      </w:tr>
      <w:tr w:rsidR="0078795A" w:rsidRPr="00247A7A" w:rsidTr="00942E42">
        <w:trPr>
          <w:trHeight w:val="64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4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«Областная наркологическая  больница»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4 321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95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4 416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70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 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 xml:space="preserve">в </w:t>
            </w:r>
            <w:proofErr w:type="spellStart"/>
            <w:r w:rsidRPr="00247A7A">
              <w:rPr>
                <w:color w:val="000000"/>
              </w:rPr>
              <w:t>т.ч</w:t>
            </w:r>
            <w:proofErr w:type="spellEnd"/>
            <w:r w:rsidRPr="00247A7A">
              <w:rPr>
                <w:color w:val="000000"/>
              </w:rPr>
              <w:t xml:space="preserve">.: </w:t>
            </w:r>
            <w:proofErr w:type="spellStart"/>
            <w:r w:rsidRPr="00247A7A">
              <w:rPr>
                <w:color w:val="000000"/>
              </w:rPr>
              <w:t>Городищенский</w:t>
            </w:r>
            <w:proofErr w:type="spellEnd"/>
            <w:r w:rsidRPr="00247A7A">
              <w:rPr>
                <w:color w:val="000000"/>
              </w:rPr>
              <w:t xml:space="preserve"> филиал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1 071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95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1 166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399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5</w:t>
            </w:r>
          </w:p>
        </w:tc>
        <w:tc>
          <w:tcPr>
            <w:tcW w:w="4440" w:type="dxa"/>
            <w:hideMark/>
          </w:tcPr>
          <w:p w:rsidR="008E6C8B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 xml:space="preserve">ГБУЗ «Областной онкологический диспансер», </w:t>
            </w:r>
          </w:p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в том числе: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80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 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 для взрослых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112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 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 для детей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503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6</w:t>
            </w:r>
          </w:p>
        </w:tc>
        <w:tc>
          <w:tcPr>
            <w:tcW w:w="4440" w:type="dxa"/>
            <w:hideMark/>
          </w:tcPr>
          <w:p w:rsidR="008E6C8B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 xml:space="preserve">ГБУЗ «Пензенский областной госпиталь </w:t>
            </w:r>
          </w:p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для ветеранов войн»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64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 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Итого: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496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1 670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4 321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5 256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578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1 297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108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108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13 834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120</w:t>
            </w:r>
          </w:p>
        </w:tc>
      </w:tr>
      <w:tr w:rsidR="0078795A" w:rsidRPr="00247A7A" w:rsidTr="00942E42">
        <w:trPr>
          <w:trHeight w:val="233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7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</w:t>
            </w:r>
            <w:proofErr w:type="spellStart"/>
            <w:r w:rsidRPr="00247A7A">
              <w:rPr>
                <w:color w:val="000000"/>
              </w:rPr>
              <w:t>Башмаковская</w:t>
            </w:r>
            <w:proofErr w:type="spellEnd"/>
            <w:r w:rsidRPr="00247A7A">
              <w:rPr>
                <w:color w:val="000000"/>
              </w:rPr>
              <w:t xml:space="preserve"> РБ»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371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371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226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8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«Спасская РБ»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173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173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235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9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«Белинская РБ»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223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359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582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254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10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</w:t>
            </w:r>
            <w:proofErr w:type="spellStart"/>
            <w:r w:rsidRPr="00247A7A">
              <w:rPr>
                <w:color w:val="000000"/>
              </w:rPr>
              <w:t>Бессоновская</w:t>
            </w:r>
            <w:proofErr w:type="spellEnd"/>
            <w:r w:rsidRPr="00247A7A">
              <w:rPr>
                <w:color w:val="000000"/>
              </w:rPr>
              <w:t xml:space="preserve"> РБ»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186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186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245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11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</w:t>
            </w:r>
            <w:proofErr w:type="spellStart"/>
            <w:r w:rsidRPr="00247A7A">
              <w:rPr>
                <w:color w:val="000000"/>
              </w:rPr>
              <w:t>Городищенская</w:t>
            </w:r>
            <w:proofErr w:type="spellEnd"/>
            <w:r w:rsidRPr="00247A7A">
              <w:rPr>
                <w:color w:val="000000"/>
              </w:rPr>
              <w:t xml:space="preserve">    РБ»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260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260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143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12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</w:t>
            </w:r>
            <w:proofErr w:type="spellStart"/>
            <w:r w:rsidRPr="00247A7A">
              <w:rPr>
                <w:color w:val="000000"/>
              </w:rPr>
              <w:t>Земетчинская</w:t>
            </w:r>
            <w:proofErr w:type="spellEnd"/>
            <w:r w:rsidRPr="00247A7A">
              <w:rPr>
                <w:color w:val="000000"/>
              </w:rPr>
              <w:t xml:space="preserve"> РБ»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186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186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253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13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</w:t>
            </w:r>
            <w:proofErr w:type="spellStart"/>
            <w:r w:rsidRPr="00247A7A">
              <w:rPr>
                <w:color w:val="000000"/>
              </w:rPr>
              <w:t>Иссинская</w:t>
            </w:r>
            <w:proofErr w:type="spellEnd"/>
            <w:r w:rsidRPr="00247A7A">
              <w:rPr>
                <w:color w:val="000000"/>
              </w:rPr>
              <w:t xml:space="preserve"> РБ»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111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111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258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14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«Каменская МРБ»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929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929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107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15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</w:t>
            </w:r>
            <w:proofErr w:type="spellStart"/>
            <w:r w:rsidRPr="00247A7A">
              <w:rPr>
                <w:color w:val="000000"/>
              </w:rPr>
              <w:t>Камешкирская</w:t>
            </w:r>
            <w:proofErr w:type="spellEnd"/>
            <w:r w:rsidRPr="00247A7A">
              <w:rPr>
                <w:color w:val="000000"/>
              </w:rPr>
              <w:t xml:space="preserve"> РБ»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186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186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240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16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</w:t>
            </w:r>
            <w:proofErr w:type="spellStart"/>
            <w:r w:rsidRPr="00247A7A">
              <w:rPr>
                <w:color w:val="000000"/>
              </w:rPr>
              <w:t>Колышлейская</w:t>
            </w:r>
            <w:proofErr w:type="spellEnd"/>
            <w:r w:rsidRPr="00247A7A">
              <w:rPr>
                <w:color w:val="000000"/>
              </w:rPr>
              <w:t xml:space="preserve"> РБ»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260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260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229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17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«Кузнецкая МРБ»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244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1 114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396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1 754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301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18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«Лопатинская РБ»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186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186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264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lastRenderedPageBreak/>
              <w:t>19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</w:t>
            </w:r>
            <w:proofErr w:type="spellStart"/>
            <w:r w:rsidRPr="00247A7A">
              <w:rPr>
                <w:color w:val="000000"/>
              </w:rPr>
              <w:t>Лунинская</w:t>
            </w:r>
            <w:proofErr w:type="spellEnd"/>
            <w:r w:rsidRPr="00247A7A">
              <w:rPr>
                <w:color w:val="000000"/>
              </w:rPr>
              <w:t xml:space="preserve"> РБ»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186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186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201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20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</w:t>
            </w:r>
            <w:proofErr w:type="spellStart"/>
            <w:r w:rsidRPr="00247A7A">
              <w:rPr>
                <w:color w:val="000000"/>
              </w:rPr>
              <w:t>Мокшанская</w:t>
            </w:r>
            <w:proofErr w:type="spellEnd"/>
            <w:r w:rsidRPr="00247A7A">
              <w:rPr>
                <w:color w:val="000000"/>
              </w:rPr>
              <w:t xml:space="preserve"> РБ»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186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186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320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21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</w:t>
            </w:r>
            <w:proofErr w:type="spellStart"/>
            <w:r w:rsidRPr="00247A7A">
              <w:rPr>
                <w:color w:val="000000"/>
              </w:rPr>
              <w:t>Наровчатская</w:t>
            </w:r>
            <w:proofErr w:type="spellEnd"/>
            <w:r w:rsidRPr="00247A7A">
              <w:rPr>
                <w:color w:val="000000"/>
              </w:rPr>
              <w:t xml:space="preserve"> РБ»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111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111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229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22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</w:t>
            </w:r>
            <w:proofErr w:type="spellStart"/>
            <w:r w:rsidRPr="00247A7A">
              <w:rPr>
                <w:color w:val="000000"/>
              </w:rPr>
              <w:t>Неверкинская</w:t>
            </w:r>
            <w:proofErr w:type="spellEnd"/>
            <w:r w:rsidRPr="00247A7A">
              <w:rPr>
                <w:color w:val="000000"/>
              </w:rPr>
              <w:t xml:space="preserve"> РБ им. Ф.Х. </w:t>
            </w:r>
            <w:proofErr w:type="spellStart"/>
            <w:r w:rsidRPr="00247A7A">
              <w:rPr>
                <w:color w:val="000000"/>
              </w:rPr>
              <w:t>Магдеева</w:t>
            </w:r>
            <w:proofErr w:type="spellEnd"/>
            <w:r w:rsidRPr="00247A7A">
              <w:rPr>
                <w:color w:val="000000"/>
              </w:rPr>
              <w:t>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186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186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261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23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</w:t>
            </w:r>
            <w:proofErr w:type="spellStart"/>
            <w:r w:rsidRPr="00247A7A">
              <w:rPr>
                <w:color w:val="000000"/>
              </w:rPr>
              <w:t>Нижнеломовская</w:t>
            </w:r>
            <w:proofErr w:type="spellEnd"/>
            <w:r w:rsidRPr="00247A7A">
              <w:rPr>
                <w:color w:val="000000"/>
              </w:rPr>
              <w:t xml:space="preserve">   МРБ»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594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594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252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24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«Никольская РБ»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446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446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167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25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</w:t>
            </w:r>
            <w:proofErr w:type="spellStart"/>
            <w:r w:rsidRPr="00247A7A">
              <w:rPr>
                <w:color w:val="000000"/>
              </w:rPr>
              <w:t>Сердобская</w:t>
            </w:r>
            <w:proofErr w:type="spellEnd"/>
            <w:r w:rsidRPr="00247A7A">
              <w:rPr>
                <w:color w:val="000000"/>
              </w:rPr>
              <w:t xml:space="preserve">  МРБ   им. А.И. </w:t>
            </w:r>
            <w:proofErr w:type="gramStart"/>
            <w:r w:rsidRPr="00247A7A">
              <w:rPr>
                <w:color w:val="000000"/>
              </w:rPr>
              <w:t>Настина</w:t>
            </w:r>
            <w:proofErr w:type="gramEnd"/>
            <w:r w:rsidRPr="00247A7A">
              <w:rPr>
                <w:color w:val="000000"/>
              </w:rPr>
              <w:t>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1 114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714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1 828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235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26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</w:t>
            </w:r>
            <w:proofErr w:type="spellStart"/>
            <w:r w:rsidRPr="00247A7A">
              <w:rPr>
                <w:color w:val="000000"/>
              </w:rPr>
              <w:t>Сосновоборская</w:t>
            </w:r>
            <w:proofErr w:type="spellEnd"/>
            <w:r w:rsidRPr="00247A7A">
              <w:rPr>
                <w:color w:val="000000"/>
              </w:rPr>
              <w:t xml:space="preserve">   РБ»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74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74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226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27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</w:t>
            </w:r>
            <w:proofErr w:type="spellStart"/>
            <w:r w:rsidRPr="00247A7A">
              <w:rPr>
                <w:color w:val="000000"/>
              </w:rPr>
              <w:t>Тамалинская</w:t>
            </w:r>
            <w:proofErr w:type="spellEnd"/>
            <w:r w:rsidRPr="00247A7A">
              <w:rPr>
                <w:color w:val="000000"/>
              </w:rPr>
              <w:t xml:space="preserve"> РБ»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186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186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64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28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«Пензенская РБ»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371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371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278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29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ГБУЗ «</w:t>
            </w:r>
            <w:proofErr w:type="spellStart"/>
            <w:r w:rsidRPr="00247A7A">
              <w:rPr>
                <w:color w:val="000000"/>
              </w:rPr>
              <w:t>Шемышейская</w:t>
            </w:r>
            <w:proofErr w:type="spellEnd"/>
            <w:r w:rsidRPr="00247A7A">
              <w:rPr>
                <w:color w:val="000000"/>
              </w:rPr>
              <w:t xml:space="preserve"> РБ»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186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186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</w:tr>
      <w:tr w:rsidR="0078795A" w:rsidRPr="00247A7A" w:rsidTr="00942E42">
        <w:trPr>
          <w:trHeight w:val="396"/>
        </w:trPr>
        <w:tc>
          <w:tcPr>
            <w:tcW w:w="580" w:type="dxa"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30</w:t>
            </w:r>
          </w:p>
        </w:tc>
        <w:tc>
          <w:tcPr>
            <w:tcW w:w="4440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МБУЗ «Городской детский санаторий  «Солнышко»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060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-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1 332</w:t>
            </w:r>
          </w:p>
        </w:tc>
      </w:tr>
      <w:tr w:rsidR="0078795A" w:rsidRPr="00247A7A" w:rsidTr="00942E42">
        <w:trPr>
          <w:trHeight w:val="64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 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ИТОГО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0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244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7 825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1 469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0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0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0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0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9 538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color w:val="000000"/>
              </w:rPr>
            </w:pPr>
            <w:r w:rsidRPr="00247A7A">
              <w:rPr>
                <w:color w:val="000000"/>
              </w:rPr>
              <w:t>1 332</w:t>
            </w:r>
          </w:p>
        </w:tc>
      </w:tr>
      <w:tr w:rsidR="0078795A" w:rsidRPr="00247A7A" w:rsidTr="00942E42">
        <w:trPr>
          <w:trHeight w:val="196"/>
        </w:trPr>
        <w:tc>
          <w:tcPr>
            <w:tcW w:w="580" w:type="dxa"/>
            <w:hideMark/>
          </w:tcPr>
          <w:p w:rsidR="0078795A" w:rsidRPr="00247A7A" w:rsidRDefault="0078795A" w:rsidP="00247A7A">
            <w:pPr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 </w:t>
            </w:r>
          </w:p>
        </w:tc>
        <w:tc>
          <w:tcPr>
            <w:tcW w:w="4440" w:type="dxa"/>
            <w:hideMark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Итого по области: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496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1 914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12 146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6 725</w:t>
            </w:r>
          </w:p>
        </w:tc>
        <w:tc>
          <w:tcPr>
            <w:tcW w:w="1060" w:type="dxa"/>
            <w:hideMark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578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1 297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108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108</w:t>
            </w:r>
          </w:p>
        </w:tc>
        <w:tc>
          <w:tcPr>
            <w:tcW w:w="960" w:type="dxa"/>
            <w:hideMark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23 372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1 452</w:t>
            </w:r>
          </w:p>
        </w:tc>
      </w:tr>
      <w:tr w:rsidR="0078795A" w:rsidRPr="00247A7A" w:rsidTr="00942E42">
        <w:trPr>
          <w:trHeight w:val="315"/>
        </w:trPr>
        <w:tc>
          <w:tcPr>
            <w:tcW w:w="580" w:type="dxa"/>
          </w:tcPr>
          <w:p w:rsidR="0078795A" w:rsidRPr="00247A7A" w:rsidRDefault="0078795A" w:rsidP="00247A7A">
            <w:pPr>
              <w:rPr>
                <w:b/>
                <w:bCs/>
                <w:color w:val="000000"/>
              </w:rPr>
            </w:pPr>
          </w:p>
        </w:tc>
        <w:tc>
          <w:tcPr>
            <w:tcW w:w="4440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2 843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795A" w:rsidRPr="00247A7A" w:rsidTr="00942E42">
        <w:trPr>
          <w:trHeight w:val="64"/>
        </w:trPr>
        <w:tc>
          <w:tcPr>
            <w:tcW w:w="580" w:type="dxa"/>
          </w:tcPr>
          <w:p w:rsidR="0078795A" w:rsidRPr="00247A7A" w:rsidRDefault="0078795A" w:rsidP="00247A7A">
            <w:pPr>
              <w:rPr>
                <w:b/>
                <w:bCs/>
                <w:color w:val="000000"/>
              </w:rPr>
            </w:pPr>
          </w:p>
        </w:tc>
        <w:tc>
          <w:tcPr>
            <w:tcW w:w="4440" w:type="dxa"/>
          </w:tcPr>
          <w:p w:rsidR="0078795A" w:rsidRPr="00247A7A" w:rsidRDefault="0078795A" w:rsidP="008E6C8B">
            <w:pPr>
              <w:jc w:val="center"/>
              <w:rPr>
                <w:b/>
              </w:rPr>
            </w:pPr>
            <w:r w:rsidRPr="00247A7A">
              <w:rPr>
                <w:b/>
              </w:rPr>
              <w:t>Всего:</w:t>
            </w:r>
          </w:p>
        </w:tc>
        <w:tc>
          <w:tcPr>
            <w:tcW w:w="807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496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1 914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12 146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6 725</w:t>
            </w:r>
          </w:p>
        </w:tc>
        <w:tc>
          <w:tcPr>
            <w:tcW w:w="1060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578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1 297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108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108</w:t>
            </w:r>
          </w:p>
        </w:tc>
        <w:tc>
          <w:tcPr>
            <w:tcW w:w="960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26 215</w:t>
            </w:r>
          </w:p>
        </w:tc>
        <w:tc>
          <w:tcPr>
            <w:tcW w:w="1171" w:type="dxa"/>
          </w:tcPr>
          <w:p w:rsidR="0078795A" w:rsidRPr="00247A7A" w:rsidRDefault="0078795A" w:rsidP="008E6C8B">
            <w:pPr>
              <w:jc w:val="center"/>
              <w:rPr>
                <w:b/>
                <w:bCs/>
                <w:color w:val="000000"/>
              </w:rPr>
            </w:pPr>
            <w:r w:rsidRPr="00247A7A">
              <w:rPr>
                <w:b/>
                <w:bCs/>
                <w:color w:val="000000"/>
              </w:rPr>
              <w:t>1 452</w:t>
            </w:r>
          </w:p>
        </w:tc>
      </w:tr>
    </w:tbl>
    <w:p w:rsidR="0078795A" w:rsidRPr="0062017A" w:rsidRDefault="0078795A" w:rsidP="0078795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8795A" w:rsidRDefault="0078795A">
      <w:pPr>
        <w:widowControl/>
        <w:rPr>
          <w:sz w:val="28"/>
        </w:rPr>
        <w:sectPr w:rsidR="0078795A" w:rsidSect="00674F06">
          <w:endnotePr>
            <w:numFmt w:val="decimal"/>
          </w:endnotePr>
          <w:pgSz w:w="16840" w:h="11907" w:orient="landscape"/>
          <w:pgMar w:top="1134" w:right="1134" w:bottom="851" w:left="1134" w:header="720" w:footer="720" w:gutter="0"/>
          <w:cols w:space="720"/>
        </w:sectPr>
      </w:pPr>
    </w:p>
    <w:p w:rsidR="0078795A" w:rsidRPr="0062017A" w:rsidRDefault="0078795A" w:rsidP="0078795A">
      <w:pPr>
        <w:tabs>
          <w:tab w:val="left" w:pos="0"/>
          <w:tab w:val="left" w:pos="2552"/>
          <w:tab w:val="left" w:pos="2977"/>
        </w:tabs>
        <w:ind w:firstLine="720"/>
        <w:jc w:val="both"/>
        <w:rPr>
          <w:color w:val="000000"/>
          <w:sz w:val="28"/>
          <w:szCs w:val="28"/>
        </w:rPr>
      </w:pPr>
      <w:r w:rsidRPr="0062017A">
        <w:rPr>
          <w:color w:val="000000"/>
          <w:sz w:val="28"/>
          <w:szCs w:val="28"/>
        </w:rPr>
        <w:lastRenderedPageBreak/>
        <w:t xml:space="preserve">4.4. Структура коек дневного стационара медицинских организаций, финансируемых за счет средств бюджета Пензенской области на 2015 год </w:t>
      </w:r>
    </w:p>
    <w:p w:rsidR="0078795A" w:rsidRPr="00CF7E5B" w:rsidRDefault="0078795A" w:rsidP="0078795A">
      <w:pPr>
        <w:tabs>
          <w:tab w:val="left" w:pos="0"/>
          <w:tab w:val="left" w:pos="2552"/>
          <w:tab w:val="left" w:pos="2977"/>
        </w:tabs>
        <w:ind w:firstLine="720"/>
        <w:jc w:val="both"/>
        <w:rPr>
          <w:color w:val="000000"/>
          <w:sz w:val="10"/>
          <w:szCs w:val="10"/>
        </w:rPr>
      </w:pPr>
    </w:p>
    <w:tbl>
      <w:tblPr>
        <w:tblW w:w="9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044"/>
        <w:gridCol w:w="943"/>
        <w:gridCol w:w="943"/>
        <w:gridCol w:w="943"/>
        <w:gridCol w:w="946"/>
        <w:gridCol w:w="943"/>
        <w:gridCol w:w="946"/>
      </w:tblGrid>
      <w:tr w:rsidR="0078795A" w:rsidRPr="00A66EE1" w:rsidTr="00CF7E5B">
        <w:trPr>
          <w:trHeight w:val="330"/>
        </w:trPr>
        <w:tc>
          <w:tcPr>
            <w:tcW w:w="657" w:type="dxa"/>
            <w:vMerge w:val="restart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66EE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66EE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5664" w:type="dxa"/>
            <w:gridSpan w:val="6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Всего коек по профилям</w:t>
            </w:r>
          </w:p>
        </w:tc>
      </w:tr>
      <w:tr w:rsidR="0078795A" w:rsidRPr="00A66EE1" w:rsidTr="00CF7E5B">
        <w:trPr>
          <w:trHeight w:val="2929"/>
        </w:trPr>
        <w:tc>
          <w:tcPr>
            <w:tcW w:w="657" w:type="dxa"/>
            <w:vMerge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  <w:vMerge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textDirection w:val="btLr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Туберкулезные</w:t>
            </w:r>
          </w:p>
        </w:tc>
        <w:tc>
          <w:tcPr>
            <w:tcW w:w="943" w:type="dxa"/>
            <w:shd w:val="clear" w:color="auto" w:fill="auto"/>
            <w:textDirection w:val="btLr"/>
          </w:tcPr>
          <w:p w:rsidR="0078795A" w:rsidRPr="00A66EE1" w:rsidRDefault="00CF7E5B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66EE1">
              <w:rPr>
                <w:color w:val="000000"/>
                <w:sz w:val="28"/>
                <w:szCs w:val="28"/>
              </w:rPr>
              <w:t>Дермато</w:t>
            </w:r>
            <w:r w:rsidR="0078795A" w:rsidRPr="00A66EE1">
              <w:rPr>
                <w:color w:val="000000"/>
                <w:sz w:val="28"/>
                <w:szCs w:val="28"/>
              </w:rPr>
              <w:t>венероло</w:t>
            </w:r>
            <w:r w:rsidR="00A66EE1">
              <w:rPr>
                <w:color w:val="000000"/>
                <w:sz w:val="28"/>
                <w:szCs w:val="28"/>
              </w:rPr>
              <w:t>-</w:t>
            </w:r>
            <w:r w:rsidR="0078795A" w:rsidRPr="00A66EE1">
              <w:rPr>
                <w:color w:val="000000"/>
                <w:sz w:val="28"/>
                <w:szCs w:val="28"/>
              </w:rPr>
              <w:t>гические</w:t>
            </w:r>
            <w:proofErr w:type="spellEnd"/>
            <w:proofErr w:type="gramEnd"/>
          </w:p>
        </w:tc>
        <w:tc>
          <w:tcPr>
            <w:tcW w:w="943" w:type="dxa"/>
            <w:shd w:val="clear" w:color="auto" w:fill="auto"/>
            <w:textDirection w:val="btLr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Наркологические</w:t>
            </w:r>
          </w:p>
        </w:tc>
        <w:tc>
          <w:tcPr>
            <w:tcW w:w="946" w:type="dxa"/>
            <w:shd w:val="clear" w:color="auto" w:fill="auto"/>
            <w:textDirection w:val="btLr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Психиатрические</w:t>
            </w:r>
          </w:p>
        </w:tc>
        <w:tc>
          <w:tcPr>
            <w:tcW w:w="943" w:type="dxa"/>
            <w:shd w:val="clear" w:color="auto" w:fill="auto"/>
            <w:textDirection w:val="btLr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Стационар на дому</w:t>
            </w:r>
          </w:p>
        </w:tc>
        <w:tc>
          <w:tcPr>
            <w:tcW w:w="946" w:type="dxa"/>
            <w:shd w:val="clear" w:color="auto" w:fill="auto"/>
            <w:textDirection w:val="btLr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Всего по медицинским организациям</w:t>
            </w:r>
          </w:p>
        </w:tc>
      </w:tr>
      <w:tr w:rsidR="0078795A" w:rsidRPr="00A66EE1" w:rsidTr="00CF7E5B">
        <w:trPr>
          <w:trHeight w:val="112"/>
        </w:trPr>
        <w:tc>
          <w:tcPr>
            <w:tcW w:w="657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46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46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8</w:t>
            </w:r>
          </w:p>
        </w:tc>
      </w:tr>
      <w:tr w:rsidR="0078795A" w:rsidRPr="00A66EE1" w:rsidTr="00CF7E5B">
        <w:trPr>
          <w:trHeight w:val="874"/>
        </w:trPr>
        <w:tc>
          <w:tcPr>
            <w:tcW w:w="657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 xml:space="preserve">ГБУЗ «Областная психиатрическая больница </w:t>
            </w:r>
            <w:r w:rsidRPr="00A66EE1">
              <w:rPr>
                <w:color w:val="000000"/>
                <w:sz w:val="28"/>
                <w:szCs w:val="28"/>
              </w:rPr>
              <w:br/>
              <w:t>им. К.Р. Евграфова»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78795A" w:rsidRPr="00A66EE1" w:rsidTr="00CF7E5B">
        <w:trPr>
          <w:trHeight w:val="1260"/>
        </w:trPr>
        <w:tc>
          <w:tcPr>
            <w:tcW w:w="657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ГБУЗ «Пензенский областной клинический центр специализированных видов медицинской помощи»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47</w:t>
            </w:r>
          </w:p>
        </w:tc>
      </w:tr>
      <w:tr w:rsidR="0078795A" w:rsidRPr="00A66EE1" w:rsidTr="00CF7E5B">
        <w:trPr>
          <w:trHeight w:val="866"/>
        </w:trPr>
        <w:tc>
          <w:tcPr>
            <w:tcW w:w="657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44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ГБУЗ «Областной противотуберкулезный диспансер»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46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75</w:t>
            </w:r>
          </w:p>
        </w:tc>
      </w:tr>
      <w:tr w:rsidR="0078795A" w:rsidRPr="00A66EE1" w:rsidTr="00CF7E5B">
        <w:trPr>
          <w:trHeight w:val="823"/>
        </w:trPr>
        <w:tc>
          <w:tcPr>
            <w:tcW w:w="657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44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ГБУЗ «Областная наркологическая больница»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46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30</w:t>
            </w:r>
          </w:p>
        </w:tc>
      </w:tr>
      <w:tr w:rsidR="0078795A" w:rsidRPr="00A66EE1" w:rsidTr="00CF7E5B">
        <w:trPr>
          <w:trHeight w:val="291"/>
        </w:trPr>
        <w:tc>
          <w:tcPr>
            <w:tcW w:w="657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EE1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EE1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EE1"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EE1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46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EE1">
              <w:rPr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EE1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46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EE1">
              <w:rPr>
                <w:b/>
                <w:bCs/>
                <w:color w:val="000000"/>
                <w:sz w:val="28"/>
                <w:szCs w:val="28"/>
              </w:rPr>
              <w:t>302</w:t>
            </w:r>
          </w:p>
        </w:tc>
      </w:tr>
      <w:tr w:rsidR="0078795A" w:rsidRPr="00A66EE1" w:rsidTr="00CF7E5B">
        <w:trPr>
          <w:trHeight w:val="330"/>
        </w:trPr>
        <w:tc>
          <w:tcPr>
            <w:tcW w:w="657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44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ГБУЗ «Кузнецкая ЦРБ»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EE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15</w:t>
            </w:r>
          </w:p>
        </w:tc>
      </w:tr>
      <w:tr w:rsidR="0078795A" w:rsidRPr="00A66EE1" w:rsidTr="00CF7E5B">
        <w:trPr>
          <w:trHeight w:val="74"/>
        </w:trPr>
        <w:tc>
          <w:tcPr>
            <w:tcW w:w="657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EE1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66EE1">
              <w:rPr>
                <w:color w:val="000000"/>
                <w:sz w:val="28"/>
                <w:szCs w:val="28"/>
              </w:rPr>
              <w:t>15</w:t>
            </w:r>
          </w:p>
        </w:tc>
      </w:tr>
      <w:tr w:rsidR="0078795A" w:rsidRPr="00A66EE1" w:rsidTr="00CF7E5B">
        <w:trPr>
          <w:trHeight w:val="531"/>
        </w:trPr>
        <w:tc>
          <w:tcPr>
            <w:tcW w:w="657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EE1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EE1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EE1">
              <w:rPr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EE1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46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EE1">
              <w:rPr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43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EE1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46" w:type="dxa"/>
            <w:shd w:val="clear" w:color="auto" w:fill="auto"/>
          </w:tcPr>
          <w:p w:rsidR="0078795A" w:rsidRPr="00A66EE1" w:rsidRDefault="0078795A" w:rsidP="00CF7E5B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EE1">
              <w:rPr>
                <w:b/>
                <w:bCs/>
                <w:color w:val="000000"/>
                <w:sz w:val="28"/>
                <w:szCs w:val="28"/>
              </w:rPr>
              <w:t>317</w:t>
            </w:r>
          </w:p>
        </w:tc>
      </w:tr>
    </w:tbl>
    <w:p w:rsidR="0078795A" w:rsidRPr="0062017A" w:rsidRDefault="0078795A" w:rsidP="0078795A">
      <w:pPr>
        <w:spacing w:line="120" w:lineRule="auto"/>
        <w:jc w:val="both"/>
        <w:rPr>
          <w:color w:val="000000"/>
          <w:sz w:val="28"/>
          <w:szCs w:val="28"/>
        </w:rPr>
      </w:pPr>
    </w:p>
    <w:p w:rsidR="00C90BF8" w:rsidRDefault="00C90BF8" w:rsidP="0078795A">
      <w:pPr>
        <w:tabs>
          <w:tab w:val="left" w:pos="6135"/>
        </w:tabs>
        <w:ind w:firstLine="720"/>
        <w:jc w:val="both"/>
        <w:rPr>
          <w:color w:val="000000"/>
          <w:spacing w:val="-6"/>
          <w:sz w:val="28"/>
          <w:szCs w:val="28"/>
        </w:rPr>
        <w:sectPr w:rsidR="00C90BF8" w:rsidSect="00C50E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795A" w:rsidRPr="0062017A" w:rsidRDefault="0078795A" w:rsidP="0078795A">
      <w:pPr>
        <w:tabs>
          <w:tab w:val="left" w:pos="6135"/>
        </w:tabs>
        <w:ind w:firstLine="720"/>
        <w:jc w:val="both"/>
        <w:rPr>
          <w:color w:val="000000"/>
          <w:sz w:val="28"/>
          <w:szCs w:val="28"/>
        </w:rPr>
      </w:pPr>
      <w:r w:rsidRPr="0062017A">
        <w:rPr>
          <w:color w:val="000000"/>
          <w:spacing w:val="-6"/>
          <w:sz w:val="28"/>
          <w:szCs w:val="28"/>
        </w:rPr>
        <w:lastRenderedPageBreak/>
        <w:t xml:space="preserve">4.5. Объемы </w:t>
      </w:r>
      <w:proofErr w:type="spellStart"/>
      <w:r w:rsidRPr="0062017A">
        <w:rPr>
          <w:color w:val="000000"/>
          <w:spacing w:val="-6"/>
          <w:sz w:val="28"/>
          <w:szCs w:val="28"/>
        </w:rPr>
        <w:t>стационарозамещающей</w:t>
      </w:r>
      <w:proofErr w:type="spellEnd"/>
      <w:r w:rsidRPr="0062017A">
        <w:rPr>
          <w:color w:val="000000"/>
          <w:spacing w:val="-6"/>
          <w:sz w:val="28"/>
          <w:szCs w:val="28"/>
        </w:rPr>
        <w:t xml:space="preserve"> медицинской помощи медицинских</w:t>
      </w:r>
      <w:r w:rsidRPr="0062017A">
        <w:rPr>
          <w:color w:val="000000"/>
          <w:sz w:val="28"/>
          <w:szCs w:val="28"/>
        </w:rPr>
        <w:t xml:space="preserve"> организаций, финансируемых за счет средств бюджета Пензенской области на 2015 год</w:t>
      </w:r>
    </w:p>
    <w:p w:rsidR="0078795A" w:rsidRPr="0062017A" w:rsidRDefault="0078795A" w:rsidP="0078795A">
      <w:pPr>
        <w:tabs>
          <w:tab w:val="left" w:pos="6135"/>
        </w:tabs>
        <w:ind w:firstLine="720"/>
        <w:jc w:val="both"/>
        <w:rPr>
          <w:color w:val="000000"/>
          <w:sz w:val="10"/>
          <w:szCs w:val="1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60"/>
        <w:gridCol w:w="960"/>
        <w:gridCol w:w="915"/>
        <w:gridCol w:w="960"/>
        <w:gridCol w:w="760"/>
        <w:gridCol w:w="1257"/>
      </w:tblGrid>
      <w:tr w:rsidR="0078795A" w:rsidRPr="0062017A" w:rsidTr="008D3CE2">
        <w:trPr>
          <w:trHeight w:val="33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2017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2017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 xml:space="preserve">Всего </w:t>
            </w:r>
            <w:proofErr w:type="spellStart"/>
            <w:r w:rsidRPr="0062017A">
              <w:rPr>
                <w:color w:val="000000"/>
                <w:sz w:val="28"/>
                <w:szCs w:val="28"/>
              </w:rPr>
              <w:t>пациенто</w:t>
            </w:r>
            <w:proofErr w:type="spellEnd"/>
            <w:r w:rsidRPr="0062017A">
              <w:rPr>
                <w:color w:val="000000"/>
                <w:sz w:val="28"/>
                <w:szCs w:val="28"/>
              </w:rPr>
              <w:t>-дней</w:t>
            </w:r>
          </w:p>
        </w:tc>
      </w:tr>
      <w:tr w:rsidR="0078795A" w:rsidRPr="0062017A" w:rsidTr="008D3CE2">
        <w:trPr>
          <w:trHeight w:val="2737"/>
        </w:trPr>
        <w:tc>
          <w:tcPr>
            <w:tcW w:w="709" w:type="dxa"/>
            <w:vMerge/>
            <w:vAlign w:val="center"/>
          </w:tcPr>
          <w:p w:rsidR="0078795A" w:rsidRPr="0062017A" w:rsidRDefault="0078795A" w:rsidP="008D3CE2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78795A" w:rsidRPr="0062017A" w:rsidRDefault="0078795A" w:rsidP="008D3CE2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Туберкулезные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2017A">
              <w:rPr>
                <w:color w:val="000000"/>
                <w:sz w:val="28"/>
                <w:szCs w:val="28"/>
              </w:rPr>
              <w:t>Дермато-венерологические</w:t>
            </w:r>
            <w:proofErr w:type="gramEnd"/>
          </w:p>
        </w:tc>
        <w:tc>
          <w:tcPr>
            <w:tcW w:w="915" w:type="dxa"/>
            <w:shd w:val="clear" w:color="auto" w:fill="auto"/>
            <w:textDirection w:val="btLr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Наркологические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Психиатрические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Стационар на дому</w:t>
            </w:r>
          </w:p>
        </w:tc>
        <w:tc>
          <w:tcPr>
            <w:tcW w:w="1257" w:type="dxa"/>
            <w:shd w:val="clear" w:color="auto" w:fill="auto"/>
            <w:textDirection w:val="btLr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Всего по медицинским организациям</w:t>
            </w:r>
          </w:p>
        </w:tc>
      </w:tr>
      <w:tr w:rsidR="0078795A" w:rsidRPr="0062017A" w:rsidTr="008D3CE2">
        <w:trPr>
          <w:trHeight w:val="330"/>
        </w:trPr>
        <w:tc>
          <w:tcPr>
            <w:tcW w:w="709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795A" w:rsidRPr="0062017A" w:rsidRDefault="003E11D8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8795A" w:rsidRPr="0062017A" w:rsidRDefault="003E11D8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78795A" w:rsidRPr="0062017A" w:rsidTr="008D3CE2">
        <w:trPr>
          <w:trHeight w:val="830"/>
        </w:trPr>
        <w:tc>
          <w:tcPr>
            <w:tcW w:w="709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ГБУЗ «Областная психиатрическая больница</w:t>
            </w:r>
          </w:p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им. К.Р. Евграфова»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45 000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45000</w:t>
            </w:r>
          </w:p>
        </w:tc>
      </w:tr>
      <w:tr w:rsidR="0078795A" w:rsidRPr="0062017A" w:rsidTr="008D3CE2">
        <w:trPr>
          <w:trHeight w:val="1255"/>
        </w:trPr>
        <w:tc>
          <w:tcPr>
            <w:tcW w:w="709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ГБУЗ «Пензенский областной клинический центр специализированных видов медицинской помощи»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14 100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14 100</w:t>
            </w:r>
          </w:p>
        </w:tc>
      </w:tr>
      <w:tr w:rsidR="0078795A" w:rsidRPr="0062017A" w:rsidTr="008D3CE2">
        <w:trPr>
          <w:trHeight w:val="862"/>
        </w:trPr>
        <w:tc>
          <w:tcPr>
            <w:tcW w:w="709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 xml:space="preserve">ГБУЗ «Областной </w:t>
            </w:r>
            <w:r w:rsidRPr="0062017A">
              <w:rPr>
                <w:color w:val="000000"/>
                <w:spacing w:val="-8"/>
                <w:sz w:val="28"/>
                <w:szCs w:val="28"/>
              </w:rPr>
              <w:t xml:space="preserve">противотуберкулезный </w:t>
            </w:r>
            <w:r w:rsidRPr="0062017A">
              <w:rPr>
                <w:color w:val="000000"/>
                <w:sz w:val="28"/>
                <w:szCs w:val="28"/>
              </w:rPr>
              <w:t>диспансер»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13 500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9 000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22 500</w:t>
            </w:r>
          </w:p>
        </w:tc>
      </w:tr>
      <w:tr w:rsidR="0078795A" w:rsidRPr="0062017A" w:rsidTr="008D3CE2">
        <w:trPr>
          <w:trHeight w:val="704"/>
        </w:trPr>
        <w:tc>
          <w:tcPr>
            <w:tcW w:w="709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ГБУЗ «Областная наркологическая больница»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9 000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9 000</w:t>
            </w:r>
          </w:p>
        </w:tc>
      </w:tr>
      <w:tr w:rsidR="0078795A" w:rsidRPr="0062017A" w:rsidTr="008D3CE2">
        <w:trPr>
          <w:trHeight w:val="489"/>
        </w:trPr>
        <w:tc>
          <w:tcPr>
            <w:tcW w:w="709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17A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17A">
              <w:rPr>
                <w:b/>
                <w:bCs/>
                <w:color w:val="000000"/>
                <w:sz w:val="28"/>
                <w:szCs w:val="28"/>
              </w:rPr>
              <w:t>13 500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17A">
              <w:rPr>
                <w:b/>
                <w:bCs/>
                <w:color w:val="000000"/>
                <w:sz w:val="28"/>
                <w:szCs w:val="28"/>
              </w:rPr>
              <w:t>14 100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17A">
              <w:rPr>
                <w:b/>
                <w:bCs/>
                <w:color w:val="000000"/>
                <w:sz w:val="28"/>
                <w:szCs w:val="28"/>
              </w:rPr>
              <w:t>9 000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17A">
              <w:rPr>
                <w:b/>
                <w:bCs/>
                <w:color w:val="000000"/>
                <w:sz w:val="28"/>
                <w:szCs w:val="28"/>
              </w:rPr>
              <w:t>45 000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17A">
              <w:rPr>
                <w:b/>
                <w:bCs/>
                <w:color w:val="000000"/>
                <w:sz w:val="28"/>
                <w:szCs w:val="28"/>
              </w:rPr>
              <w:t>9 000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17A">
              <w:rPr>
                <w:b/>
                <w:bCs/>
                <w:color w:val="000000"/>
                <w:sz w:val="28"/>
                <w:szCs w:val="28"/>
              </w:rPr>
              <w:t>90 600</w:t>
            </w:r>
          </w:p>
        </w:tc>
      </w:tr>
      <w:tr w:rsidR="0078795A" w:rsidRPr="0062017A" w:rsidTr="008D3CE2">
        <w:trPr>
          <w:trHeight w:val="330"/>
        </w:trPr>
        <w:tc>
          <w:tcPr>
            <w:tcW w:w="709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ГБУЗ «Кузнецкая ЦРБ»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17A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4 500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4 500</w:t>
            </w:r>
          </w:p>
        </w:tc>
      </w:tr>
      <w:tr w:rsidR="0078795A" w:rsidRPr="0062017A" w:rsidTr="008D3CE2">
        <w:trPr>
          <w:trHeight w:val="449"/>
        </w:trPr>
        <w:tc>
          <w:tcPr>
            <w:tcW w:w="709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17A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b/>
                <w:color w:val="000000"/>
                <w:sz w:val="28"/>
                <w:szCs w:val="28"/>
              </w:rPr>
            </w:pPr>
            <w:r w:rsidRPr="0062017A">
              <w:rPr>
                <w:b/>
                <w:color w:val="000000"/>
                <w:sz w:val="28"/>
                <w:szCs w:val="28"/>
              </w:rPr>
              <w:t>4 500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b/>
                <w:color w:val="000000"/>
                <w:sz w:val="28"/>
                <w:szCs w:val="28"/>
              </w:rPr>
            </w:pPr>
            <w:r w:rsidRPr="0062017A">
              <w:rPr>
                <w:b/>
                <w:color w:val="000000"/>
                <w:sz w:val="28"/>
                <w:szCs w:val="28"/>
              </w:rPr>
              <w:t>4 500</w:t>
            </w:r>
          </w:p>
        </w:tc>
      </w:tr>
      <w:tr w:rsidR="0078795A" w:rsidRPr="0062017A" w:rsidTr="008D3CE2">
        <w:trPr>
          <w:trHeight w:val="1185"/>
        </w:trPr>
        <w:tc>
          <w:tcPr>
            <w:tcW w:w="709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color w:val="000000"/>
                <w:sz w:val="28"/>
                <w:szCs w:val="28"/>
              </w:rPr>
            </w:pPr>
            <w:r w:rsidRPr="0062017A">
              <w:rPr>
                <w:color w:val="000000"/>
                <w:sz w:val="28"/>
                <w:szCs w:val="28"/>
              </w:rPr>
              <w:t>60 828</w:t>
            </w:r>
          </w:p>
        </w:tc>
      </w:tr>
      <w:tr w:rsidR="0078795A" w:rsidRPr="0062017A" w:rsidTr="008D3CE2">
        <w:trPr>
          <w:trHeight w:val="479"/>
        </w:trPr>
        <w:tc>
          <w:tcPr>
            <w:tcW w:w="709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17A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17A">
              <w:rPr>
                <w:b/>
                <w:bCs/>
                <w:color w:val="000000"/>
                <w:sz w:val="28"/>
                <w:szCs w:val="28"/>
              </w:rPr>
              <w:t>13 500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17A">
              <w:rPr>
                <w:b/>
                <w:bCs/>
                <w:color w:val="000000"/>
                <w:sz w:val="28"/>
                <w:szCs w:val="28"/>
              </w:rPr>
              <w:t>18 600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17A">
              <w:rPr>
                <w:b/>
                <w:bCs/>
                <w:color w:val="000000"/>
                <w:sz w:val="28"/>
                <w:szCs w:val="28"/>
              </w:rPr>
              <w:t>9 000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17A">
              <w:rPr>
                <w:b/>
                <w:bCs/>
                <w:color w:val="000000"/>
                <w:sz w:val="28"/>
                <w:szCs w:val="28"/>
              </w:rPr>
              <w:t>45 000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17A">
              <w:rPr>
                <w:b/>
                <w:bCs/>
                <w:color w:val="000000"/>
                <w:sz w:val="28"/>
                <w:szCs w:val="28"/>
              </w:rPr>
              <w:t>9 000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8795A" w:rsidRPr="0062017A" w:rsidRDefault="0078795A" w:rsidP="008D3CE2">
            <w:pPr>
              <w:widowControl/>
              <w:ind w:left="-108" w:right="-1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17A">
              <w:rPr>
                <w:b/>
                <w:bCs/>
                <w:color w:val="000000"/>
                <w:sz w:val="28"/>
                <w:szCs w:val="28"/>
              </w:rPr>
              <w:t>155 928</w:t>
            </w:r>
          </w:p>
        </w:tc>
      </w:tr>
    </w:tbl>
    <w:p w:rsidR="008D3CE2" w:rsidRDefault="008D3CE2" w:rsidP="0078795A">
      <w:pPr>
        <w:spacing w:line="120" w:lineRule="auto"/>
        <w:jc w:val="both"/>
        <w:rPr>
          <w:color w:val="000000"/>
          <w:sz w:val="28"/>
          <w:szCs w:val="28"/>
        </w:rPr>
        <w:sectPr w:rsidR="008D3CE2" w:rsidSect="008D3C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CE2" w:rsidRDefault="008D3CE2" w:rsidP="008D3CE2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 w:rsidRPr="0062017A">
        <w:rPr>
          <w:sz w:val="28"/>
          <w:szCs w:val="28"/>
        </w:rPr>
        <w:lastRenderedPageBreak/>
        <w:t>4.6. Плановые объемы амбулаторно-поликлинической и скорой медицинской помощи, предоставляемые за счет средств бюджета Пензенской области на 2015 год:</w:t>
      </w:r>
    </w:p>
    <w:p w:rsidR="00F71F14" w:rsidRPr="00F71F14" w:rsidRDefault="00F71F14" w:rsidP="008D3CE2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10"/>
          <w:szCs w:val="10"/>
        </w:rPr>
      </w:pPr>
    </w:p>
    <w:tbl>
      <w:tblPr>
        <w:tblW w:w="14642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53"/>
        <w:gridCol w:w="4139"/>
        <w:gridCol w:w="851"/>
        <w:gridCol w:w="1127"/>
        <w:gridCol w:w="1141"/>
        <w:gridCol w:w="1134"/>
        <w:gridCol w:w="1188"/>
        <w:gridCol w:w="938"/>
        <w:gridCol w:w="850"/>
        <w:gridCol w:w="1134"/>
        <w:gridCol w:w="1587"/>
      </w:tblGrid>
      <w:tr w:rsidR="008D3CE2" w:rsidRPr="00170795" w:rsidTr="00BC5C29">
        <w:trPr>
          <w:trHeight w:val="27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E2" w:rsidRPr="00170795" w:rsidRDefault="008D3CE2" w:rsidP="008D3CE2">
            <w:pPr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№</w:t>
            </w:r>
          </w:p>
          <w:p w:rsidR="008D3CE2" w:rsidRPr="00170795" w:rsidRDefault="008D3CE2" w:rsidP="008D3CE2">
            <w:pPr>
              <w:jc w:val="center"/>
              <w:rPr>
                <w:sz w:val="22"/>
                <w:szCs w:val="22"/>
              </w:rPr>
            </w:pPr>
            <w:proofErr w:type="gramStart"/>
            <w:r w:rsidRPr="00170795">
              <w:rPr>
                <w:sz w:val="22"/>
                <w:szCs w:val="22"/>
              </w:rPr>
              <w:t>п</w:t>
            </w:r>
            <w:proofErr w:type="gramEnd"/>
            <w:r w:rsidRPr="00170795">
              <w:rPr>
                <w:sz w:val="22"/>
                <w:szCs w:val="22"/>
              </w:rPr>
              <w:t>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E2" w:rsidRPr="00170795" w:rsidRDefault="008D3CE2" w:rsidP="008D3CE2">
            <w:pPr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Наименование медицинских  организаций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E2" w:rsidRPr="00170795" w:rsidRDefault="008D3CE2" w:rsidP="00BC5C2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Количество посещений в связи с  заболеваниями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3CE2" w:rsidRPr="00170795" w:rsidRDefault="008D3CE2" w:rsidP="00BC5C2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Количество вызовов скорой медицинской помощи</w:t>
            </w:r>
          </w:p>
        </w:tc>
      </w:tr>
      <w:tr w:rsidR="008D3CE2" w:rsidRPr="00170795" w:rsidTr="00BC5C29">
        <w:trPr>
          <w:trHeight w:val="165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E2" w:rsidRPr="00170795" w:rsidRDefault="008D3CE2" w:rsidP="008D3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E2" w:rsidRPr="00170795" w:rsidRDefault="008D3CE2" w:rsidP="008D3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3CE2" w:rsidRPr="00170795" w:rsidRDefault="008D3CE2" w:rsidP="00BC5C29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170795">
              <w:rPr>
                <w:sz w:val="22"/>
                <w:szCs w:val="22"/>
              </w:rPr>
              <w:t>Профпато</w:t>
            </w:r>
            <w:proofErr w:type="spellEnd"/>
            <w:r w:rsidR="00A06D23">
              <w:rPr>
                <w:sz w:val="22"/>
                <w:szCs w:val="22"/>
              </w:rPr>
              <w:t>-</w:t>
            </w:r>
            <w:r w:rsidRPr="00170795">
              <w:rPr>
                <w:sz w:val="22"/>
                <w:szCs w:val="22"/>
              </w:rPr>
              <w:t>логия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3CE2" w:rsidRPr="00170795" w:rsidRDefault="007C03F2" w:rsidP="00BC5C29">
            <w:pPr>
              <w:ind w:left="113" w:right="113"/>
              <w:jc w:val="center"/>
              <w:rPr>
                <w:sz w:val="22"/>
                <w:szCs w:val="22"/>
              </w:rPr>
            </w:pPr>
            <w:hyperlink r:id="rId17" w:history="1">
              <w:r w:rsidR="008D3CE2" w:rsidRPr="00170795">
                <w:rPr>
                  <w:sz w:val="22"/>
                  <w:szCs w:val="22"/>
                </w:rPr>
                <w:t>Психиатрия *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3CE2" w:rsidRPr="00170795" w:rsidRDefault="008D3CE2" w:rsidP="00BC5C2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Наркология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3CE2" w:rsidRPr="00170795" w:rsidRDefault="008D3CE2" w:rsidP="00BC5C2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Фтизиатрия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3CE2" w:rsidRPr="00170795" w:rsidRDefault="008D3CE2" w:rsidP="00BC5C2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Венерология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3CE2" w:rsidRPr="00170795" w:rsidRDefault="008D3CE2" w:rsidP="00BC5C2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ВИ</w:t>
            </w:r>
            <w:proofErr w:type="gramStart"/>
            <w:r w:rsidRPr="00170795">
              <w:rPr>
                <w:sz w:val="22"/>
                <w:szCs w:val="22"/>
              </w:rPr>
              <w:t>Ч-</w:t>
            </w:r>
            <w:proofErr w:type="gramEnd"/>
            <w:r w:rsidRPr="00170795">
              <w:rPr>
                <w:sz w:val="22"/>
                <w:szCs w:val="22"/>
              </w:rPr>
              <w:t xml:space="preserve">  инфекция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3CE2" w:rsidRPr="00170795" w:rsidRDefault="008D3CE2" w:rsidP="00BC5C2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Иные**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CE2" w:rsidRPr="00170795" w:rsidRDefault="008D3CE2" w:rsidP="00BC5C2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Всего по медицинским    организациям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3CE2" w:rsidRPr="00170795" w:rsidRDefault="008D3CE2" w:rsidP="00BC5C2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</w:tbl>
    <w:p w:rsidR="008D3CE2" w:rsidRPr="0062017A" w:rsidRDefault="008D3CE2" w:rsidP="008D3CE2">
      <w:pPr>
        <w:jc w:val="center"/>
        <w:rPr>
          <w:sz w:val="4"/>
          <w:szCs w:val="4"/>
        </w:rPr>
      </w:pPr>
    </w:p>
    <w:tbl>
      <w:tblPr>
        <w:tblW w:w="146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139"/>
        <w:gridCol w:w="851"/>
        <w:gridCol w:w="1127"/>
        <w:gridCol w:w="1141"/>
        <w:gridCol w:w="1134"/>
        <w:gridCol w:w="1188"/>
        <w:gridCol w:w="938"/>
        <w:gridCol w:w="850"/>
        <w:gridCol w:w="1134"/>
        <w:gridCol w:w="1587"/>
      </w:tblGrid>
      <w:tr w:rsidR="008D3CE2" w:rsidRPr="00170795" w:rsidTr="004D5211">
        <w:trPr>
          <w:trHeight w:val="116"/>
          <w:tblHeader/>
        </w:trPr>
        <w:tc>
          <w:tcPr>
            <w:tcW w:w="553" w:type="dxa"/>
            <w:shd w:val="clear" w:color="auto" w:fill="auto"/>
          </w:tcPr>
          <w:p w:rsidR="008D3CE2" w:rsidRPr="00170795" w:rsidRDefault="008D3CE2" w:rsidP="00F71F14">
            <w:pPr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F71F14">
            <w:pPr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F71F14">
            <w:pPr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F71F14">
            <w:pPr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F71F14">
            <w:pPr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F71F14">
            <w:pPr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F71F14">
            <w:pPr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7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F71F14">
            <w:pPr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F71F14">
            <w:pPr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8D3CE2" w:rsidRPr="00170795" w:rsidRDefault="008D3CE2" w:rsidP="00F71F14">
            <w:pPr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F71F14">
            <w:pPr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</w:t>
            </w:r>
            <w:r w:rsidR="00BC5C29">
              <w:rPr>
                <w:sz w:val="22"/>
                <w:szCs w:val="22"/>
              </w:rPr>
              <w:t>1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 xml:space="preserve">ГБУЗ «Пензенская областная клиническая больница </w:t>
            </w:r>
            <w:r w:rsidR="00F71F14">
              <w:rPr>
                <w:sz w:val="22"/>
                <w:szCs w:val="22"/>
              </w:rPr>
              <w:br/>
            </w:r>
            <w:r w:rsidRPr="00170795">
              <w:rPr>
                <w:sz w:val="22"/>
                <w:szCs w:val="22"/>
              </w:rPr>
              <w:t>им. Н.Н. Бурденко»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2 376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2 305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4 681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580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 xml:space="preserve">ГБУЗ «Пензенская областная детская клиническая больница </w:t>
            </w:r>
            <w:r w:rsidR="00F71F14">
              <w:rPr>
                <w:sz w:val="22"/>
                <w:szCs w:val="22"/>
              </w:rPr>
              <w:br/>
            </w:r>
            <w:r w:rsidRPr="00170795">
              <w:rPr>
                <w:sz w:val="22"/>
                <w:szCs w:val="22"/>
              </w:rPr>
              <w:t>им. Н.Ф. Филатова»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532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532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420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«Областная психиатрическая больница им. К.Р. Евграфова»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79 120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79 120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 xml:space="preserve">ГБУЗ «Областной </w:t>
            </w:r>
            <w:proofErr w:type="spellStart"/>
            <w:proofErr w:type="gramStart"/>
            <w:r w:rsidRPr="00170795">
              <w:rPr>
                <w:sz w:val="22"/>
                <w:szCs w:val="22"/>
              </w:rPr>
              <w:t>противотуберку-лезный</w:t>
            </w:r>
            <w:proofErr w:type="spellEnd"/>
            <w:proofErr w:type="gramEnd"/>
            <w:r w:rsidRPr="00170795">
              <w:rPr>
                <w:sz w:val="22"/>
                <w:szCs w:val="22"/>
              </w:rPr>
              <w:t xml:space="preserve"> диспансер»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43 320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2 502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45 822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496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5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«Областная наркологическая больница»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11 049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11 049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6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 xml:space="preserve">ГБУЗ «Пензенский областной клинический  центр </w:t>
            </w:r>
            <w:proofErr w:type="spellStart"/>
            <w:proofErr w:type="gramStart"/>
            <w:r w:rsidRPr="00170795">
              <w:rPr>
                <w:sz w:val="22"/>
                <w:szCs w:val="22"/>
              </w:rPr>
              <w:t>специализиро</w:t>
            </w:r>
            <w:proofErr w:type="spellEnd"/>
            <w:r w:rsidRPr="00170795">
              <w:rPr>
                <w:sz w:val="22"/>
                <w:szCs w:val="22"/>
              </w:rPr>
              <w:t>-ванных</w:t>
            </w:r>
            <w:proofErr w:type="gramEnd"/>
            <w:r w:rsidRPr="00170795">
              <w:rPr>
                <w:sz w:val="22"/>
                <w:szCs w:val="22"/>
              </w:rPr>
              <w:t xml:space="preserve"> видов медицинской помощи»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105 307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12 669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117 976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7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2 376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79 652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11 049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43 320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107 612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12 669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2 502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259 180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1 000</w:t>
            </w:r>
          </w:p>
        </w:tc>
      </w:tr>
      <w:tr w:rsidR="008D3CE2" w:rsidRPr="00170795" w:rsidTr="004D5211">
        <w:trPr>
          <w:trHeight w:val="222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7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«Городская  больница № 3»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13 231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13 231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8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«ГКБ СМП им.  Г.А. Захарьина»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2 428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2 428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9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«Пензенская городская клиническая больница № 4»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282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282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15 659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282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15 941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10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«Кузнецкая   МДБ»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4 313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4 313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4 313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4 313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11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</w:t>
            </w:r>
            <w:proofErr w:type="spellStart"/>
            <w:r w:rsidRPr="00170795">
              <w:rPr>
                <w:sz w:val="22"/>
                <w:szCs w:val="22"/>
              </w:rPr>
              <w:t>Башмаковская</w:t>
            </w:r>
            <w:proofErr w:type="spellEnd"/>
            <w:r w:rsidRPr="00170795">
              <w:rPr>
                <w:sz w:val="22"/>
                <w:szCs w:val="22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2 778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3 474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1 108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7 360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12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«Спасская РБ»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4 174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4 200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8 374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«Белинская РБ»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4 150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3 150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5 400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4 000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16 700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57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14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</w:t>
            </w:r>
            <w:proofErr w:type="spellStart"/>
            <w:r w:rsidRPr="00170795">
              <w:rPr>
                <w:sz w:val="22"/>
                <w:szCs w:val="22"/>
              </w:rPr>
              <w:t>Бессоновская</w:t>
            </w:r>
            <w:proofErr w:type="spellEnd"/>
            <w:r w:rsidRPr="00170795">
              <w:rPr>
                <w:sz w:val="22"/>
                <w:szCs w:val="22"/>
              </w:rPr>
              <w:t xml:space="preserve">  РБ»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2 130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3 468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7 172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2 360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15 130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15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</w:t>
            </w:r>
            <w:proofErr w:type="spellStart"/>
            <w:r w:rsidRPr="00170795">
              <w:rPr>
                <w:sz w:val="22"/>
                <w:szCs w:val="22"/>
              </w:rPr>
              <w:t>Городищенская</w:t>
            </w:r>
            <w:proofErr w:type="spellEnd"/>
            <w:r w:rsidRPr="00170795">
              <w:rPr>
                <w:sz w:val="22"/>
                <w:szCs w:val="22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3 642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4 902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9 465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18 009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122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16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</w:t>
            </w:r>
            <w:proofErr w:type="spellStart"/>
            <w:r w:rsidRPr="00170795">
              <w:rPr>
                <w:sz w:val="22"/>
                <w:szCs w:val="22"/>
              </w:rPr>
              <w:t>Земетчинская</w:t>
            </w:r>
            <w:proofErr w:type="spellEnd"/>
            <w:r w:rsidRPr="00170795">
              <w:rPr>
                <w:sz w:val="22"/>
                <w:szCs w:val="22"/>
              </w:rPr>
              <w:t xml:space="preserve">  РБ»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1 000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640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2 100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860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4 600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17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</w:t>
            </w:r>
            <w:proofErr w:type="spellStart"/>
            <w:r w:rsidRPr="00170795">
              <w:rPr>
                <w:sz w:val="22"/>
                <w:szCs w:val="22"/>
              </w:rPr>
              <w:t>Иссинская</w:t>
            </w:r>
            <w:proofErr w:type="spellEnd"/>
            <w:r w:rsidRPr="00170795">
              <w:rPr>
                <w:sz w:val="22"/>
                <w:szCs w:val="22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240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477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2 436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1 110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4 263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18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«Каменская МРБ»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4 856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3 639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7 766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16 261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19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</w:t>
            </w:r>
            <w:proofErr w:type="spellStart"/>
            <w:r w:rsidRPr="00170795">
              <w:rPr>
                <w:sz w:val="22"/>
                <w:szCs w:val="22"/>
              </w:rPr>
              <w:t>Камешкирская</w:t>
            </w:r>
            <w:proofErr w:type="spellEnd"/>
            <w:r w:rsidRPr="00170795">
              <w:rPr>
                <w:sz w:val="22"/>
                <w:szCs w:val="22"/>
              </w:rPr>
              <w:t xml:space="preserve">  РБ»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2 428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3 639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3 352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9 419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20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</w:t>
            </w:r>
            <w:proofErr w:type="spellStart"/>
            <w:r w:rsidRPr="00170795">
              <w:rPr>
                <w:sz w:val="22"/>
                <w:szCs w:val="22"/>
              </w:rPr>
              <w:t>Колышлейская</w:t>
            </w:r>
            <w:proofErr w:type="spellEnd"/>
            <w:r w:rsidRPr="00170795">
              <w:rPr>
                <w:sz w:val="22"/>
                <w:szCs w:val="22"/>
              </w:rPr>
              <w:t xml:space="preserve">  РБ»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5 499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2 037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2 478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1 460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11 474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21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«Кузнецкая МРБ»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7 913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10 179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7 032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19 275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2 870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47 269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22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«Лопатинская   РБ»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2 428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3 639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  <w:lang w:val="en-US"/>
              </w:rPr>
              <w:t>6 464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  <w:lang w:val="en-US"/>
              </w:rPr>
              <w:t>12 531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23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</w:t>
            </w:r>
            <w:proofErr w:type="spellStart"/>
            <w:r w:rsidRPr="00170795">
              <w:rPr>
                <w:sz w:val="22"/>
                <w:szCs w:val="22"/>
              </w:rPr>
              <w:t>Лунинская</w:t>
            </w:r>
            <w:proofErr w:type="spellEnd"/>
            <w:r w:rsidRPr="00170795">
              <w:rPr>
                <w:sz w:val="22"/>
                <w:szCs w:val="22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2 428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3 639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5 076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390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11 533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24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</w:t>
            </w:r>
            <w:proofErr w:type="spellStart"/>
            <w:r w:rsidRPr="00170795">
              <w:rPr>
                <w:sz w:val="22"/>
                <w:szCs w:val="22"/>
              </w:rPr>
              <w:t>Мокшанская</w:t>
            </w:r>
            <w:proofErr w:type="spellEnd"/>
            <w:r w:rsidRPr="00170795">
              <w:rPr>
                <w:sz w:val="22"/>
                <w:szCs w:val="22"/>
              </w:rPr>
              <w:t xml:space="preserve">    РБ»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2 737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3 101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2 830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8 668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25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</w:t>
            </w:r>
            <w:proofErr w:type="spellStart"/>
            <w:r w:rsidRPr="00170795">
              <w:rPr>
                <w:sz w:val="22"/>
                <w:szCs w:val="22"/>
              </w:rPr>
              <w:t>Наровчатская</w:t>
            </w:r>
            <w:proofErr w:type="spellEnd"/>
            <w:r w:rsidRPr="00170795">
              <w:rPr>
                <w:sz w:val="22"/>
                <w:szCs w:val="22"/>
              </w:rPr>
              <w:t xml:space="preserve">  РБ»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4 133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686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2 292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3 438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10 549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26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</w:t>
            </w:r>
            <w:proofErr w:type="spellStart"/>
            <w:r w:rsidRPr="00170795">
              <w:rPr>
                <w:sz w:val="22"/>
                <w:szCs w:val="22"/>
              </w:rPr>
              <w:t>Неверкинская</w:t>
            </w:r>
            <w:proofErr w:type="spellEnd"/>
            <w:r w:rsidRPr="00170795">
              <w:rPr>
                <w:sz w:val="22"/>
                <w:szCs w:val="22"/>
              </w:rPr>
              <w:t xml:space="preserve">  РБ </w:t>
            </w:r>
            <w:r w:rsidR="00906695">
              <w:rPr>
                <w:sz w:val="22"/>
                <w:szCs w:val="22"/>
              </w:rPr>
              <w:br/>
              <w:t xml:space="preserve">им. Ф.Х. </w:t>
            </w:r>
            <w:proofErr w:type="spellStart"/>
            <w:r w:rsidRPr="00170795">
              <w:rPr>
                <w:sz w:val="22"/>
                <w:szCs w:val="22"/>
              </w:rPr>
              <w:t>Магдеева</w:t>
            </w:r>
            <w:proofErr w:type="spellEnd"/>
            <w:r w:rsidRPr="00170795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3 061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4 159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5 755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12 975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27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</w:t>
            </w:r>
            <w:proofErr w:type="spellStart"/>
            <w:r w:rsidRPr="00170795">
              <w:rPr>
                <w:sz w:val="22"/>
                <w:szCs w:val="22"/>
              </w:rPr>
              <w:t>Нижнеломовская</w:t>
            </w:r>
            <w:proofErr w:type="spellEnd"/>
            <w:r w:rsidRPr="00170795">
              <w:rPr>
                <w:sz w:val="22"/>
                <w:szCs w:val="22"/>
              </w:rPr>
              <w:t xml:space="preserve"> МРБ»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5 150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3 100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2 300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3 050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13 600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28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«Никольская  РБ»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5 370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5 580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6 480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17 430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29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</w:t>
            </w:r>
            <w:proofErr w:type="spellStart"/>
            <w:r w:rsidRPr="00170795">
              <w:rPr>
                <w:sz w:val="22"/>
                <w:szCs w:val="22"/>
              </w:rPr>
              <w:t>Сердобская</w:t>
            </w:r>
            <w:proofErr w:type="spellEnd"/>
            <w:r w:rsidRPr="00170795">
              <w:rPr>
                <w:sz w:val="22"/>
                <w:szCs w:val="22"/>
              </w:rPr>
              <w:t xml:space="preserve">  МРБ </w:t>
            </w:r>
            <w:r w:rsidR="00906695">
              <w:rPr>
                <w:sz w:val="22"/>
                <w:szCs w:val="22"/>
              </w:rPr>
              <w:br/>
            </w:r>
            <w:r w:rsidRPr="00170795">
              <w:rPr>
                <w:sz w:val="22"/>
                <w:szCs w:val="22"/>
              </w:rPr>
              <w:t xml:space="preserve">им. А.И. </w:t>
            </w:r>
            <w:proofErr w:type="gramStart"/>
            <w:r w:rsidRPr="00170795">
              <w:rPr>
                <w:sz w:val="22"/>
                <w:szCs w:val="22"/>
              </w:rPr>
              <w:t>Настина</w:t>
            </w:r>
            <w:proofErr w:type="gramEnd"/>
            <w:r w:rsidRPr="00170795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8 679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6 368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6 586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06695">
              <w:rPr>
                <w:sz w:val="22"/>
                <w:szCs w:val="22"/>
              </w:rPr>
              <w:t>4 500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26 133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30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</w:t>
            </w:r>
            <w:proofErr w:type="spellStart"/>
            <w:r w:rsidRPr="00170795">
              <w:rPr>
                <w:sz w:val="22"/>
                <w:szCs w:val="22"/>
              </w:rPr>
              <w:t>Сосновоборская</w:t>
            </w:r>
            <w:proofErr w:type="spellEnd"/>
            <w:r w:rsidRPr="00170795">
              <w:rPr>
                <w:sz w:val="22"/>
                <w:szCs w:val="22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2 200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4 550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06695">
              <w:rPr>
                <w:sz w:val="22"/>
                <w:szCs w:val="22"/>
              </w:rPr>
              <w:t>7 060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3 104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06695">
              <w:rPr>
                <w:sz w:val="22"/>
                <w:szCs w:val="22"/>
              </w:rPr>
              <w:t>16 914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31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</w:t>
            </w:r>
            <w:proofErr w:type="spellStart"/>
            <w:r w:rsidRPr="00170795">
              <w:rPr>
                <w:sz w:val="22"/>
                <w:szCs w:val="22"/>
              </w:rPr>
              <w:t>Тамалинская</w:t>
            </w:r>
            <w:proofErr w:type="spellEnd"/>
            <w:r w:rsidRPr="00170795">
              <w:rPr>
                <w:sz w:val="22"/>
                <w:szCs w:val="22"/>
              </w:rPr>
              <w:t xml:space="preserve">  РБ»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5 003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4 401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4 661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14 065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32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«Пензенская РБ»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3 610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  <w:lang w:val="en-US"/>
              </w:rPr>
              <w:t>6 660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  <w:lang w:val="en-US"/>
              </w:rPr>
              <w:t>6 458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  <w:lang w:val="en-US"/>
              </w:rPr>
              <w:t>4 250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20 978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33</w:t>
            </w: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ГБУЗ «</w:t>
            </w:r>
            <w:proofErr w:type="spellStart"/>
            <w:r w:rsidRPr="00170795">
              <w:rPr>
                <w:sz w:val="22"/>
                <w:szCs w:val="22"/>
              </w:rPr>
              <w:t>Шемышейская</w:t>
            </w:r>
            <w:proofErr w:type="spellEnd"/>
            <w:r w:rsidRPr="00170795">
              <w:rPr>
                <w:sz w:val="22"/>
                <w:szCs w:val="22"/>
              </w:rPr>
              <w:t xml:space="preserve">  РБ»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2 428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1 280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1 868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1 076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6 652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86 037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86 968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106 139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48 873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2 870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330 887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-</w:t>
            </w:r>
          </w:p>
        </w:tc>
      </w:tr>
      <w:tr w:rsidR="008D3CE2" w:rsidRPr="00170795" w:rsidTr="004D5211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ВСЕГО по медицинским организациям  Пензенской области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2 376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185 661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98 017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149 459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156 485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15 539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2 784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610 321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1 000</w:t>
            </w:r>
          </w:p>
        </w:tc>
      </w:tr>
      <w:tr w:rsidR="008D3CE2" w:rsidRPr="00170795" w:rsidTr="004D5211">
        <w:trPr>
          <w:trHeight w:val="263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70795">
              <w:rPr>
                <w:sz w:val="22"/>
                <w:szCs w:val="22"/>
              </w:rPr>
              <w:t>15 350</w:t>
            </w:r>
          </w:p>
        </w:tc>
      </w:tr>
      <w:tr w:rsidR="008D3CE2" w:rsidRPr="00170795" w:rsidTr="004D5211">
        <w:trPr>
          <w:trHeight w:val="270"/>
        </w:trPr>
        <w:tc>
          <w:tcPr>
            <w:tcW w:w="553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2 376</w:t>
            </w:r>
          </w:p>
        </w:tc>
        <w:tc>
          <w:tcPr>
            <w:tcW w:w="1127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185 661</w:t>
            </w:r>
          </w:p>
        </w:tc>
        <w:tc>
          <w:tcPr>
            <w:tcW w:w="1141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98 017</w:t>
            </w:r>
          </w:p>
        </w:tc>
        <w:tc>
          <w:tcPr>
            <w:tcW w:w="1134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149 459</w:t>
            </w:r>
          </w:p>
        </w:tc>
        <w:tc>
          <w:tcPr>
            <w:tcW w:w="118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156 485</w:t>
            </w:r>
          </w:p>
        </w:tc>
        <w:tc>
          <w:tcPr>
            <w:tcW w:w="938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15 539</w:t>
            </w:r>
          </w:p>
        </w:tc>
        <w:tc>
          <w:tcPr>
            <w:tcW w:w="850" w:type="dxa"/>
            <w:shd w:val="clear" w:color="auto" w:fill="auto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2 784</w:t>
            </w:r>
          </w:p>
        </w:tc>
        <w:tc>
          <w:tcPr>
            <w:tcW w:w="1134" w:type="dxa"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610 321</w:t>
            </w:r>
          </w:p>
        </w:tc>
        <w:tc>
          <w:tcPr>
            <w:tcW w:w="1587" w:type="dxa"/>
            <w:shd w:val="clear" w:color="auto" w:fill="auto"/>
            <w:noWrap/>
          </w:tcPr>
          <w:p w:rsidR="008D3CE2" w:rsidRPr="00170795" w:rsidRDefault="008D3CE2" w:rsidP="000617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170795">
              <w:rPr>
                <w:b/>
                <w:sz w:val="22"/>
                <w:szCs w:val="22"/>
              </w:rPr>
              <w:t>16 350</w:t>
            </w:r>
          </w:p>
        </w:tc>
      </w:tr>
    </w:tbl>
    <w:p w:rsidR="008D3CE2" w:rsidRPr="0062017A" w:rsidRDefault="008D3CE2" w:rsidP="008D3CE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2017A">
        <w:rPr>
          <w:sz w:val="18"/>
          <w:szCs w:val="18"/>
        </w:rPr>
        <w:t>----------------------------------</w:t>
      </w:r>
    </w:p>
    <w:p w:rsidR="008D3CE2" w:rsidRPr="0062017A" w:rsidRDefault="008D3CE2" w:rsidP="008D3CE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2017A">
        <w:rPr>
          <w:sz w:val="18"/>
          <w:szCs w:val="18"/>
        </w:rPr>
        <w:t>* включая психотерапию.</w:t>
      </w:r>
    </w:p>
    <w:p w:rsidR="008D3CE2" w:rsidRPr="0062017A" w:rsidRDefault="008D3CE2" w:rsidP="008D3CE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2017A">
        <w:rPr>
          <w:sz w:val="18"/>
          <w:szCs w:val="18"/>
        </w:rPr>
        <w:t>**ГБУЗ «Областной противотуберкулезный диспансер» объемы по стоматологии, ГБУЗ «Пензенская городская клиническая больница № 4» объемы Областного центра лечебной физкультуры и спортивной медицины</w:t>
      </w:r>
      <w:r w:rsidR="00906695">
        <w:rPr>
          <w:sz w:val="18"/>
          <w:szCs w:val="18"/>
        </w:rPr>
        <w:t>.</w:t>
      </w:r>
    </w:p>
    <w:p w:rsidR="008D3CE2" w:rsidRDefault="008D3CE2" w:rsidP="008D3CE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2017A">
        <w:rPr>
          <w:sz w:val="18"/>
          <w:szCs w:val="18"/>
        </w:rPr>
        <w:t>При переводе посещений в связи с заболеваниями в обращения кратность составляет 2,250</w:t>
      </w:r>
      <w:r w:rsidR="005A7D0A">
        <w:rPr>
          <w:sz w:val="18"/>
          <w:szCs w:val="18"/>
        </w:rPr>
        <w:t>.</w:t>
      </w:r>
    </w:p>
    <w:p w:rsidR="00061752" w:rsidRPr="0062017A" w:rsidRDefault="00061752" w:rsidP="008D3CE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46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139"/>
        <w:gridCol w:w="851"/>
        <w:gridCol w:w="1127"/>
        <w:gridCol w:w="1141"/>
        <w:gridCol w:w="1134"/>
        <w:gridCol w:w="1188"/>
        <w:gridCol w:w="938"/>
        <w:gridCol w:w="1417"/>
        <w:gridCol w:w="2154"/>
      </w:tblGrid>
      <w:tr w:rsidR="008D3CE2" w:rsidRPr="0062017A" w:rsidTr="00061752">
        <w:trPr>
          <w:trHeight w:val="270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8D3CE2" w:rsidRPr="0062017A" w:rsidRDefault="008D3CE2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lastRenderedPageBreak/>
              <w:t>№</w:t>
            </w:r>
          </w:p>
          <w:p w:rsidR="008D3CE2" w:rsidRPr="0062017A" w:rsidRDefault="008D3CE2" w:rsidP="008D3CE2">
            <w:pPr>
              <w:jc w:val="center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п</w:t>
            </w:r>
            <w:proofErr w:type="gramEnd"/>
            <w:r w:rsidRPr="0062017A">
              <w:rPr>
                <w:sz w:val="24"/>
                <w:szCs w:val="24"/>
              </w:rPr>
              <w:t>/п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8D3CE2" w:rsidRPr="0062017A" w:rsidRDefault="008D3CE2" w:rsidP="008D3CE2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Наименование медицинских  организаций</w:t>
            </w:r>
          </w:p>
        </w:tc>
        <w:tc>
          <w:tcPr>
            <w:tcW w:w="9950" w:type="dxa"/>
            <w:gridSpan w:val="8"/>
            <w:shd w:val="clear" w:color="auto" w:fill="auto"/>
          </w:tcPr>
          <w:p w:rsidR="008D3CE2" w:rsidRPr="0062017A" w:rsidRDefault="008D3CE2" w:rsidP="008D3CE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Количество посещений с профилактической целью</w:t>
            </w:r>
          </w:p>
        </w:tc>
      </w:tr>
      <w:tr w:rsidR="008D3CE2" w:rsidRPr="0062017A" w:rsidTr="009C6C72">
        <w:trPr>
          <w:trHeight w:val="1651"/>
        </w:trPr>
        <w:tc>
          <w:tcPr>
            <w:tcW w:w="553" w:type="dxa"/>
            <w:vMerge/>
            <w:shd w:val="clear" w:color="auto" w:fill="auto"/>
          </w:tcPr>
          <w:p w:rsidR="008D3CE2" w:rsidRPr="0062017A" w:rsidRDefault="008D3CE2" w:rsidP="008D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vMerge/>
            <w:vAlign w:val="center"/>
          </w:tcPr>
          <w:p w:rsidR="008D3CE2" w:rsidRPr="0062017A" w:rsidRDefault="008D3CE2" w:rsidP="008D3CE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D3CE2" w:rsidRPr="0062017A" w:rsidRDefault="008D3CE2" w:rsidP="009C6C7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62017A">
              <w:rPr>
                <w:sz w:val="24"/>
                <w:szCs w:val="24"/>
              </w:rPr>
              <w:t>Профпатоло</w:t>
            </w:r>
            <w:r w:rsidR="00061752"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1127" w:type="dxa"/>
            <w:shd w:val="clear" w:color="auto" w:fill="auto"/>
            <w:textDirection w:val="btLr"/>
            <w:vAlign w:val="center"/>
          </w:tcPr>
          <w:p w:rsidR="008D3CE2" w:rsidRPr="0062017A" w:rsidRDefault="007C03F2" w:rsidP="009C6C72">
            <w:pPr>
              <w:ind w:left="113" w:right="113"/>
              <w:jc w:val="center"/>
              <w:rPr>
                <w:sz w:val="24"/>
                <w:szCs w:val="24"/>
              </w:rPr>
            </w:pPr>
            <w:hyperlink r:id="rId18" w:history="1">
              <w:r w:rsidR="008D3CE2" w:rsidRPr="0062017A">
                <w:rPr>
                  <w:sz w:val="24"/>
                  <w:szCs w:val="24"/>
                </w:rPr>
                <w:t>Психиатрия *</w:t>
              </w:r>
            </w:hyperlink>
          </w:p>
        </w:tc>
        <w:tc>
          <w:tcPr>
            <w:tcW w:w="1141" w:type="dxa"/>
            <w:shd w:val="clear" w:color="auto" w:fill="auto"/>
            <w:textDirection w:val="btLr"/>
            <w:vAlign w:val="center"/>
          </w:tcPr>
          <w:p w:rsidR="008D3CE2" w:rsidRPr="0062017A" w:rsidRDefault="008D3CE2" w:rsidP="009C6C7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Наркология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D3CE2" w:rsidRPr="0062017A" w:rsidRDefault="008D3CE2" w:rsidP="009C6C7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Фтизиатрия</w:t>
            </w:r>
          </w:p>
        </w:tc>
        <w:tc>
          <w:tcPr>
            <w:tcW w:w="1188" w:type="dxa"/>
            <w:shd w:val="clear" w:color="auto" w:fill="auto"/>
            <w:textDirection w:val="btLr"/>
            <w:vAlign w:val="center"/>
          </w:tcPr>
          <w:p w:rsidR="008D3CE2" w:rsidRPr="0062017A" w:rsidRDefault="008D3CE2" w:rsidP="009C6C7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Венерология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8D3CE2" w:rsidRPr="0062017A" w:rsidRDefault="008D3CE2" w:rsidP="009C6C7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ВИ</w:t>
            </w:r>
            <w:proofErr w:type="gramStart"/>
            <w:r w:rsidRPr="0062017A">
              <w:rPr>
                <w:sz w:val="24"/>
                <w:szCs w:val="24"/>
              </w:rPr>
              <w:t>Ч-</w:t>
            </w:r>
            <w:proofErr w:type="gramEnd"/>
            <w:r w:rsidRPr="0062017A">
              <w:rPr>
                <w:sz w:val="24"/>
                <w:szCs w:val="24"/>
              </w:rPr>
              <w:t xml:space="preserve">  инфекция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D3CE2" w:rsidRPr="0062017A" w:rsidRDefault="008D3CE2" w:rsidP="009C6C7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Иные**</w:t>
            </w:r>
          </w:p>
        </w:tc>
        <w:tc>
          <w:tcPr>
            <w:tcW w:w="2154" w:type="dxa"/>
            <w:textDirection w:val="btLr"/>
            <w:vAlign w:val="center"/>
          </w:tcPr>
          <w:p w:rsidR="008D3CE2" w:rsidRPr="0062017A" w:rsidRDefault="008D3CE2" w:rsidP="009C6C7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Всего по медицинским    организациям</w:t>
            </w:r>
          </w:p>
        </w:tc>
      </w:tr>
    </w:tbl>
    <w:p w:rsidR="008D3CE2" w:rsidRPr="0062017A" w:rsidRDefault="008D3CE2" w:rsidP="008D3CE2">
      <w:pPr>
        <w:rPr>
          <w:sz w:val="4"/>
          <w:szCs w:val="4"/>
        </w:rPr>
      </w:pPr>
    </w:p>
    <w:tbl>
      <w:tblPr>
        <w:tblW w:w="146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139"/>
        <w:gridCol w:w="851"/>
        <w:gridCol w:w="1127"/>
        <w:gridCol w:w="1141"/>
        <w:gridCol w:w="1134"/>
        <w:gridCol w:w="1188"/>
        <w:gridCol w:w="938"/>
        <w:gridCol w:w="1417"/>
        <w:gridCol w:w="2154"/>
      </w:tblGrid>
      <w:tr w:rsidR="008D3CE2" w:rsidRPr="0062017A" w:rsidTr="009C7229">
        <w:trPr>
          <w:trHeight w:val="116"/>
          <w:tblHeader/>
        </w:trPr>
        <w:tc>
          <w:tcPr>
            <w:tcW w:w="553" w:type="dxa"/>
            <w:shd w:val="clear" w:color="auto" w:fill="auto"/>
          </w:tcPr>
          <w:p w:rsidR="008D3CE2" w:rsidRPr="00061752" w:rsidRDefault="008D3CE2" w:rsidP="009C7229">
            <w:pPr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9C7229">
            <w:pPr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9C7229">
            <w:pPr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9C7229">
            <w:pPr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9C7229">
            <w:pPr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9C7229">
            <w:pPr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9C7229">
            <w:pPr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7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9C7229">
            <w:pPr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9C7229">
            <w:pPr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8D3CE2" w:rsidRPr="00061752" w:rsidRDefault="008D3CE2" w:rsidP="009C7229">
            <w:pPr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10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«Пензенская областная клиническая больница</w:t>
            </w:r>
          </w:p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им. Н.Н. Бурденко»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1 034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2 612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1 193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4 839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256F2A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 xml:space="preserve">ГБУЗ «Пензенская областная </w:t>
            </w:r>
          </w:p>
          <w:p w:rsid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детская клиническая больница</w:t>
            </w:r>
          </w:p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им. Н.Ф. Филатова»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908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908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«Областная психиатрическая больница им. К.Р. Евграфова»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26 075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26 075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 xml:space="preserve">ГБУЗ «Областной </w:t>
            </w:r>
            <w:proofErr w:type="spellStart"/>
            <w:r w:rsidRPr="00061752">
              <w:rPr>
                <w:sz w:val="24"/>
                <w:szCs w:val="24"/>
              </w:rPr>
              <w:t>противотубе</w:t>
            </w:r>
            <w:proofErr w:type="gramStart"/>
            <w:r w:rsidRPr="00061752">
              <w:rPr>
                <w:sz w:val="24"/>
                <w:szCs w:val="24"/>
              </w:rPr>
              <w:t>р</w:t>
            </w:r>
            <w:proofErr w:type="spellEnd"/>
            <w:r w:rsidR="004F448D">
              <w:rPr>
                <w:sz w:val="24"/>
                <w:szCs w:val="24"/>
              </w:rPr>
              <w:t>-</w:t>
            </w:r>
            <w:proofErr w:type="gramEnd"/>
            <w:r w:rsidR="004F448D">
              <w:rPr>
                <w:sz w:val="24"/>
                <w:szCs w:val="24"/>
              </w:rPr>
              <w:br/>
            </w:r>
            <w:proofErr w:type="spellStart"/>
            <w:r w:rsidR="004F448D">
              <w:rPr>
                <w:sz w:val="24"/>
                <w:szCs w:val="24"/>
              </w:rPr>
              <w:t>ку</w:t>
            </w:r>
            <w:r w:rsidRPr="00061752">
              <w:rPr>
                <w:sz w:val="24"/>
                <w:szCs w:val="24"/>
              </w:rPr>
              <w:t>лезный</w:t>
            </w:r>
            <w:proofErr w:type="spellEnd"/>
            <w:r w:rsidRPr="00061752">
              <w:rPr>
                <w:sz w:val="24"/>
                <w:szCs w:val="24"/>
              </w:rPr>
              <w:t xml:space="preserve"> диспансер»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36 147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36 147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«Областная наркологическая больница»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8 704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8 704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 xml:space="preserve">ГБУЗ «Пензенский областной клинический  центр </w:t>
            </w:r>
            <w:proofErr w:type="spellStart"/>
            <w:proofErr w:type="gramStart"/>
            <w:r w:rsidRPr="00061752">
              <w:rPr>
                <w:sz w:val="24"/>
                <w:szCs w:val="24"/>
              </w:rPr>
              <w:t>специализиро</w:t>
            </w:r>
            <w:proofErr w:type="spellEnd"/>
            <w:r w:rsidRPr="00061752">
              <w:rPr>
                <w:sz w:val="24"/>
                <w:szCs w:val="24"/>
              </w:rPr>
              <w:t>-ванных</w:t>
            </w:r>
            <w:proofErr w:type="gramEnd"/>
            <w:r w:rsidRPr="00061752">
              <w:rPr>
                <w:sz w:val="24"/>
                <w:szCs w:val="24"/>
              </w:rPr>
              <w:t xml:space="preserve"> видов медицинской помощи»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36 590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2 131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38 721</w:t>
            </w:r>
          </w:p>
        </w:tc>
      </w:tr>
      <w:tr w:rsidR="008D3CE2" w:rsidRPr="0062017A" w:rsidTr="009C7229">
        <w:trPr>
          <w:trHeight w:val="27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1 034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29 595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8 704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36 147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37 783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2 131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115 394</w:t>
            </w:r>
          </w:p>
        </w:tc>
      </w:tr>
      <w:tr w:rsidR="008D3CE2" w:rsidRPr="0062017A" w:rsidTr="009C7229">
        <w:trPr>
          <w:trHeight w:val="222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«Городская  больница № 3»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3 328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3 328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8</w:t>
            </w:r>
          </w:p>
        </w:tc>
        <w:tc>
          <w:tcPr>
            <w:tcW w:w="4139" w:type="dxa"/>
            <w:shd w:val="clear" w:color="auto" w:fill="auto"/>
          </w:tcPr>
          <w:p w:rsid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«ГКБ СМП</w:t>
            </w:r>
          </w:p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им.  Г.А. Захарьина»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408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408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9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«Пензенская городская клиническая больница № 4»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17 775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17 775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3 736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17 775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21 511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10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«Кузнецкая   МДБ»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6 729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990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7 719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6 729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990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7 719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11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</w:t>
            </w:r>
            <w:proofErr w:type="spellStart"/>
            <w:r w:rsidRPr="00061752">
              <w:rPr>
                <w:sz w:val="24"/>
                <w:szCs w:val="24"/>
              </w:rPr>
              <w:t>Башмаковская</w:t>
            </w:r>
            <w:proofErr w:type="spellEnd"/>
            <w:r w:rsidRPr="00061752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470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582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186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1 238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12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«Спасская РБ»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1 396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465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1 861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«Белинская РБ»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800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865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875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3 340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14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</w:t>
            </w:r>
            <w:proofErr w:type="spellStart"/>
            <w:r w:rsidRPr="00061752">
              <w:rPr>
                <w:sz w:val="24"/>
                <w:szCs w:val="24"/>
              </w:rPr>
              <w:t>Бессоновская</w:t>
            </w:r>
            <w:proofErr w:type="spellEnd"/>
            <w:r w:rsidRPr="00061752">
              <w:rPr>
                <w:sz w:val="24"/>
                <w:szCs w:val="24"/>
              </w:rPr>
              <w:t xml:space="preserve">  РБ»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1 860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2 183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5 110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2 290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11 443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15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</w:t>
            </w:r>
            <w:proofErr w:type="spellStart"/>
            <w:r w:rsidRPr="00061752">
              <w:rPr>
                <w:sz w:val="24"/>
                <w:szCs w:val="24"/>
              </w:rPr>
              <w:t>Городищенская</w:t>
            </w:r>
            <w:proofErr w:type="spellEnd"/>
            <w:r w:rsidRPr="00061752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3 911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2 607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5 498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12 016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16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</w:t>
            </w:r>
            <w:proofErr w:type="spellStart"/>
            <w:r w:rsidRPr="00061752">
              <w:rPr>
                <w:sz w:val="24"/>
                <w:szCs w:val="24"/>
              </w:rPr>
              <w:t>Земетчинская</w:t>
            </w:r>
            <w:proofErr w:type="spellEnd"/>
            <w:r w:rsidRPr="00061752">
              <w:rPr>
                <w:sz w:val="24"/>
                <w:szCs w:val="24"/>
              </w:rPr>
              <w:t xml:space="preserve">  РБ»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800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900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300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2 270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17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</w:t>
            </w:r>
            <w:proofErr w:type="spellStart"/>
            <w:r w:rsidRPr="00061752">
              <w:rPr>
                <w:sz w:val="24"/>
                <w:szCs w:val="24"/>
              </w:rPr>
              <w:t>Иссинская</w:t>
            </w:r>
            <w:proofErr w:type="spellEnd"/>
            <w:r w:rsidRPr="00061752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2 185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2 222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2 698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7 105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18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«Каменская МРБ»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817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1 306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2 735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19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</w:t>
            </w:r>
            <w:proofErr w:type="spellStart"/>
            <w:r w:rsidRPr="00061752">
              <w:rPr>
                <w:sz w:val="24"/>
                <w:szCs w:val="24"/>
              </w:rPr>
              <w:t>Камешкирская</w:t>
            </w:r>
            <w:proofErr w:type="spellEnd"/>
            <w:r w:rsidRPr="00061752">
              <w:rPr>
                <w:sz w:val="24"/>
                <w:szCs w:val="24"/>
              </w:rPr>
              <w:t xml:space="preserve">  РБ»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1 019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1 019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533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2 571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20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</w:t>
            </w:r>
            <w:proofErr w:type="spellStart"/>
            <w:r w:rsidRPr="00061752">
              <w:rPr>
                <w:sz w:val="24"/>
                <w:szCs w:val="24"/>
              </w:rPr>
              <w:t>Колышлейская</w:t>
            </w:r>
            <w:proofErr w:type="spellEnd"/>
            <w:r w:rsidRPr="00061752">
              <w:rPr>
                <w:sz w:val="24"/>
                <w:szCs w:val="24"/>
              </w:rPr>
              <w:t xml:space="preserve">  РБ»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3 264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2 730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2 056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1 798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9 848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21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«Кузнецкая МРБ»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1 659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3 154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1 815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24 200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170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30 998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22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«Лопатинская   РБ»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1 140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1 140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1 137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3 417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23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</w:t>
            </w:r>
            <w:proofErr w:type="spellStart"/>
            <w:r w:rsidRPr="00061752">
              <w:rPr>
                <w:sz w:val="24"/>
                <w:szCs w:val="24"/>
              </w:rPr>
              <w:t>Лунинская</w:t>
            </w:r>
            <w:proofErr w:type="spellEnd"/>
            <w:r w:rsidRPr="00061752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295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532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1 245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300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2 372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24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</w:t>
            </w:r>
            <w:proofErr w:type="spellStart"/>
            <w:r w:rsidRPr="00061752">
              <w:rPr>
                <w:sz w:val="24"/>
                <w:szCs w:val="24"/>
              </w:rPr>
              <w:t>Мокшанская</w:t>
            </w:r>
            <w:proofErr w:type="spellEnd"/>
            <w:r w:rsidRPr="00061752">
              <w:rPr>
                <w:sz w:val="24"/>
                <w:szCs w:val="24"/>
              </w:rPr>
              <w:t xml:space="preserve">    РБ»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2 041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786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5 104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7 931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25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</w:t>
            </w:r>
            <w:proofErr w:type="spellStart"/>
            <w:r w:rsidRPr="00061752">
              <w:rPr>
                <w:sz w:val="24"/>
                <w:szCs w:val="24"/>
              </w:rPr>
              <w:t>Наровчатская</w:t>
            </w:r>
            <w:proofErr w:type="spellEnd"/>
            <w:r w:rsidRPr="00061752">
              <w:rPr>
                <w:sz w:val="24"/>
                <w:szCs w:val="24"/>
              </w:rPr>
              <w:t xml:space="preserve">  РБ»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178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178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1 060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829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2 245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26</w:t>
            </w:r>
          </w:p>
        </w:tc>
        <w:tc>
          <w:tcPr>
            <w:tcW w:w="4139" w:type="dxa"/>
            <w:shd w:val="clear" w:color="auto" w:fill="auto"/>
          </w:tcPr>
          <w:p w:rsidR="00C55D88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</w:t>
            </w:r>
            <w:proofErr w:type="spellStart"/>
            <w:r w:rsidRPr="00061752">
              <w:rPr>
                <w:sz w:val="24"/>
                <w:szCs w:val="24"/>
              </w:rPr>
              <w:t>Неверкинская</w:t>
            </w:r>
            <w:proofErr w:type="spellEnd"/>
            <w:r w:rsidRPr="00061752">
              <w:rPr>
                <w:sz w:val="24"/>
                <w:szCs w:val="24"/>
              </w:rPr>
              <w:t xml:space="preserve">  РБ</w:t>
            </w:r>
          </w:p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 xml:space="preserve">им. Ф.Х.   </w:t>
            </w:r>
            <w:proofErr w:type="spellStart"/>
            <w:r w:rsidRPr="00061752">
              <w:rPr>
                <w:sz w:val="24"/>
                <w:szCs w:val="24"/>
              </w:rPr>
              <w:t>Магдеева</w:t>
            </w:r>
            <w:proofErr w:type="spellEnd"/>
            <w:r w:rsidRPr="0006175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2 670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2 360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2 170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7 200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27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</w:t>
            </w:r>
            <w:proofErr w:type="spellStart"/>
            <w:r w:rsidRPr="00061752">
              <w:rPr>
                <w:sz w:val="24"/>
                <w:szCs w:val="24"/>
              </w:rPr>
              <w:t>Нижнеломовская</w:t>
            </w:r>
            <w:proofErr w:type="spellEnd"/>
            <w:r w:rsidRPr="00061752">
              <w:rPr>
                <w:sz w:val="24"/>
                <w:szCs w:val="24"/>
              </w:rPr>
              <w:t xml:space="preserve"> МРБ»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3 600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3 350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1 200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2 200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10 350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28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«Никольская  РБ»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3 642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4 115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4 658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12 415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29</w:t>
            </w:r>
          </w:p>
        </w:tc>
        <w:tc>
          <w:tcPr>
            <w:tcW w:w="4139" w:type="dxa"/>
            <w:shd w:val="clear" w:color="auto" w:fill="auto"/>
          </w:tcPr>
          <w:p w:rsidR="00C55D88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</w:t>
            </w:r>
            <w:proofErr w:type="spellStart"/>
            <w:r w:rsidRPr="00061752">
              <w:rPr>
                <w:sz w:val="24"/>
                <w:szCs w:val="24"/>
              </w:rPr>
              <w:t>Сердобская</w:t>
            </w:r>
            <w:proofErr w:type="spellEnd"/>
            <w:r w:rsidRPr="00061752">
              <w:rPr>
                <w:sz w:val="24"/>
                <w:szCs w:val="24"/>
              </w:rPr>
              <w:t xml:space="preserve">  МРБ</w:t>
            </w:r>
          </w:p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 xml:space="preserve">им. А.И. </w:t>
            </w:r>
            <w:proofErr w:type="gramStart"/>
            <w:r w:rsidRPr="00061752">
              <w:rPr>
                <w:sz w:val="24"/>
                <w:szCs w:val="24"/>
              </w:rPr>
              <w:t>Настина</w:t>
            </w:r>
            <w:proofErr w:type="gramEnd"/>
            <w:r w:rsidRPr="0006175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4 958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3 644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3 760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2 568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14 930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30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</w:t>
            </w:r>
            <w:proofErr w:type="spellStart"/>
            <w:r w:rsidRPr="00061752">
              <w:rPr>
                <w:sz w:val="24"/>
                <w:szCs w:val="24"/>
              </w:rPr>
              <w:t>Сосновоборская</w:t>
            </w:r>
            <w:proofErr w:type="spellEnd"/>
            <w:r w:rsidRPr="00061752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2 483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2 483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2 483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2 487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9 936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31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</w:t>
            </w:r>
            <w:proofErr w:type="spellStart"/>
            <w:r w:rsidRPr="00061752">
              <w:rPr>
                <w:sz w:val="24"/>
                <w:szCs w:val="24"/>
              </w:rPr>
              <w:t>Тамалинская</w:t>
            </w:r>
            <w:proofErr w:type="spellEnd"/>
            <w:r w:rsidRPr="00061752">
              <w:rPr>
                <w:sz w:val="24"/>
                <w:szCs w:val="24"/>
              </w:rPr>
              <w:t xml:space="preserve">  РБ»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922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483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866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2 271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32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«Пензенская РБ»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1 584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2 918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2 829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1 864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9 195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33</w:t>
            </w: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ГБУЗ «</w:t>
            </w:r>
            <w:proofErr w:type="spellStart"/>
            <w:r w:rsidRPr="00061752">
              <w:rPr>
                <w:sz w:val="24"/>
                <w:szCs w:val="24"/>
              </w:rPr>
              <w:t>Шемышейская</w:t>
            </w:r>
            <w:proofErr w:type="spellEnd"/>
            <w:r w:rsidRPr="00061752">
              <w:rPr>
                <w:sz w:val="24"/>
                <w:szCs w:val="24"/>
              </w:rPr>
              <w:t xml:space="preserve">  РБ»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1 315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657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1 315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657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3 944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43 009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39 290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48 794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40 368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171 631</w:t>
            </w:r>
          </w:p>
        </w:tc>
      </w:tr>
      <w:tr w:rsidR="008D3CE2" w:rsidRPr="0062017A" w:rsidTr="009C7229">
        <w:trPr>
          <w:trHeight w:val="2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ВСЕГО по медицинским организациям  Пензенской области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1 034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83 069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47 994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85 931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78 151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2 301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17 775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316 255</w:t>
            </w:r>
          </w:p>
        </w:tc>
      </w:tr>
      <w:tr w:rsidR="008D3CE2" w:rsidRPr="0062017A" w:rsidTr="009C7229">
        <w:trPr>
          <w:trHeight w:val="263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1752">
              <w:rPr>
                <w:sz w:val="24"/>
                <w:szCs w:val="24"/>
              </w:rPr>
              <w:t>496 745</w:t>
            </w:r>
          </w:p>
        </w:tc>
      </w:tr>
      <w:tr w:rsidR="008D3CE2" w:rsidRPr="0062017A" w:rsidTr="009C7229">
        <w:trPr>
          <w:trHeight w:val="270"/>
        </w:trPr>
        <w:tc>
          <w:tcPr>
            <w:tcW w:w="553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1 034</w:t>
            </w:r>
          </w:p>
        </w:tc>
        <w:tc>
          <w:tcPr>
            <w:tcW w:w="112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83 069</w:t>
            </w:r>
          </w:p>
        </w:tc>
        <w:tc>
          <w:tcPr>
            <w:tcW w:w="1141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47 994</w:t>
            </w:r>
          </w:p>
        </w:tc>
        <w:tc>
          <w:tcPr>
            <w:tcW w:w="1134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85 931</w:t>
            </w:r>
          </w:p>
        </w:tc>
        <w:tc>
          <w:tcPr>
            <w:tcW w:w="118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78 151</w:t>
            </w:r>
          </w:p>
        </w:tc>
        <w:tc>
          <w:tcPr>
            <w:tcW w:w="938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2 301</w:t>
            </w:r>
          </w:p>
        </w:tc>
        <w:tc>
          <w:tcPr>
            <w:tcW w:w="1417" w:type="dxa"/>
            <w:shd w:val="clear" w:color="auto" w:fill="auto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17 775</w:t>
            </w:r>
          </w:p>
        </w:tc>
        <w:tc>
          <w:tcPr>
            <w:tcW w:w="2154" w:type="dxa"/>
          </w:tcPr>
          <w:p w:rsidR="008D3CE2" w:rsidRPr="00061752" w:rsidRDefault="008D3CE2" w:rsidP="00256F2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61752">
              <w:rPr>
                <w:b/>
                <w:sz w:val="24"/>
                <w:szCs w:val="24"/>
              </w:rPr>
              <w:t>813 000</w:t>
            </w:r>
          </w:p>
        </w:tc>
      </w:tr>
    </w:tbl>
    <w:p w:rsidR="008D3CE2" w:rsidRPr="008F613F" w:rsidRDefault="008D3CE2" w:rsidP="008F613F"/>
    <w:p w:rsidR="008D3CE2" w:rsidRPr="009F2782" w:rsidRDefault="00F942E1" w:rsidP="008F613F">
      <w:pPr>
        <w:jc w:val="center"/>
        <w:rPr>
          <w:sz w:val="24"/>
          <w:szCs w:val="24"/>
        </w:rPr>
      </w:pPr>
      <w:r w:rsidRPr="009F2782">
        <w:rPr>
          <w:sz w:val="24"/>
          <w:szCs w:val="24"/>
        </w:rPr>
        <w:t>___________</w:t>
      </w:r>
    </w:p>
    <w:p w:rsidR="00FB6991" w:rsidRDefault="00FB6991" w:rsidP="008F613F">
      <w:pPr>
        <w:jc w:val="center"/>
      </w:pPr>
    </w:p>
    <w:p w:rsidR="008F613F" w:rsidRPr="008F613F" w:rsidRDefault="008F613F" w:rsidP="008F613F">
      <w:pPr>
        <w:jc w:val="center"/>
        <w:sectPr w:rsidR="008F613F" w:rsidRPr="008F613F" w:rsidSect="008D3C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c"/>
        <w:tblW w:w="421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FB6991" w:rsidRPr="0062017A" w:rsidTr="00332D6E">
        <w:tc>
          <w:tcPr>
            <w:tcW w:w="4217" w:type="dxa"/>
          </w:tcPr>
          <w:p w:rsidR="00FB6991" w:rsidRPr="0062017A" w:rsidRDefault="00FB6991" w:rsidP="00FB6991">
            <w:pPr>
              <w:widowControl/>
              <w:jc w:val="center"/>
              <w:rPr>
                <w:sz w:val="28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7</w:t>
            </w:r>
          </w:p>
        </w:tc>
      </w:tr>
      <w:tr w:rsidR="00FB6991" w:rsidRPr="0062017A" w:rsidTr="00332D6E">
        <w:tc>
          <w:tcPr>
            <w:tcW w:w="4217" w:type="dxa"/>
          </w:tcPr>
          <w:p w:rsidR="00FB6991" w:rsidRPr="0062017A" w:rsidRDefault="00FB6991" w:rsidP="00FB6991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FB6991" w:rsidRPr="0062017A" w:rsidRDefault="00FB6991" w:rsidP="00FB6991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332D6E" w:rsidRPr="0062017A" w:rsidTr="00FB6991">
        <w:tc>
          <w:tcPr>
            <w:tcW w:w="4217" w:type="dxa"/>
          </w:tcPr>
          <w:p w:rsidR="00332D6E" w:rsidRPr="0062017A" w:rsidRDefault="00332D6E" w:rsidP="002B1EE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>от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23.07.2015</w:t>
            </w: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408-Пп</w:t>
            </w: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B6991" w:rsidRPr="0062017A" w:rsidRDefault="00FB6991" w:rsidP="00FB6991">
      <w:pPr>
        <w:widowControl/>
        <w:rPr>
          <w:sz w:val="28"/>
        </w:rPr>
      </w:pPr>
    </w:p>
    <w:p w:rsidR="00FB6991" w:rsidRPr="0062017A" w:rsidRDefault="00FB6991" w:rsidP="00FB6991">
      <w:pPr>
        <w:autoSpaceDE w:val="0"/>
        <w:autoSpaceDN w:val="0"/>
        <w:adjustRightInd w:val="0"/>
        <w:spacing w:line="216" w:lineRule="auto"/>
        <w:jc w:val="center"/>
        <w:outlineLvl w:val="1"/>
        <w:rPr>
          <w:sz w:val="28"/>
          <w:szCs w:val="28"/>
        </w:rPr>
      </w:pPr>
      <w:r w:rsidRPr="0062017A">
        <w:rPr>
          <w:sz w:val="28"/>
          <w:szCs w:val="28"/>
        </w:rPr>
        <w:t>6. Стоимость программы</w:t>
      </w:r>
    </w:p>
    <w:p w:rsidR="00FB6991" w:rsidRPr="0062017A" w:rsidRDefault="00FB6991" w:rsidP="00FB6991">
      <w:pPr>
        <w:spacing w:line="216" w:lineRule="auto"/>
        <w:ind w:right="-143" w:firstLine="720"/>
        <w:jc w:val="both"/>
        <w:rPr>
          <w:color w:val="000000"/>
          <w:spacing w:val="-6"/>
          <w:sz w:val="28"/>
          <w:szCs w:val="28"/>
        </w:rPr>
      </w:pPr>
      <w:bookmarkStart w:id="0" w:name="Par6569"/>
      <w:bookmarkEnd w:id="0"/>
      <w:r w:rsidRPr="0062017A">
        <w:rPr>
          <w:color w:val="000000"/>
          <w:spacing w:val="-6"/>
          <w:sz w:val="28"/>
          <w:szCs w:val="28"/>
        </w:rPr>
        <w:t>6.1. Сводный расчет стоимости утвержденной Программы на 2015 год</w:t>
      </w:r>
    </w:p>
    <w:p w:rsidR="00FB6991" w:rsidRPr="0062017A" w:rsidRDefault="00FB6991" w:rsidP="00FB6991">
      <w:pPr>
        <w:spacing w:line="223" w:lineRule="auto"/>
        <w:ind w:right="-143" w:firstLine="720"/>
        <w:jc w:val="both"/>
        <w:rPr>
          <w:color w:val="000000"/>
          <w:spacing w:val="-6"/>
          <w:sz w:val="10"/>
          <w:szCs w:val="10"/>
        </w:rPr>
      </w:pPr>
    </w:p>
    <w:tbl>
      <w:tblPr>
        <w:tblStyle w:val="15"/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992"/>
        <w:gridCol w:w="1134"/>
        <w:gridCol w:w="1134"/>
        <w:gridCol w:w="993"/>
        <w:gridCol w:w="850"/>
        <w:gridCol w:w="992"/>
        <w:gridCol w:w="851"/>
        <w:gridCol w:w="709"/>
      </w:tblGrid>
      <w:tr w:rsidR="00FB6991" w:rsidRPr="0062017A" w:rsidTr="0066136B">
        <w:trPr>
          <w:trHeight w:val="1085"/>
        </w:trPr>
        <w:tc>
          <w:tcPr>
            <w:tcW w:w="2410" w:type="dxa"/>
            <w:vMerge w:val="restart"/>
          </w:tcPr>
          <w:p w:rsidR="00FB6991" w:rsidRPr="0062017A" w:rsidRDefault="00FB6991" w:rsidP="00FB6991">
            <w:pPr>
              <w:widowControl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vMerge w:val="restart"/>
          </w:tcPr>
          <w:p w:rsidR="00FB6991" w:rsidRPr="0062017A" w:rsidRDefault="00FB6991" w:rsidP="00FB6991">
            <w:pPr>
              <w:widowControl/>
              <w:ind w:left="-108" w:right="-108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2017A">
              <w:rPr>
                <w:color w:val="000000"/>
              </w:rPr>
              <w:t>стро-ки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FB6991" w:rsidRPr="0062017A" w:rsidRDefault="00FB6991" w:rsidP="00FB6991">
            <w:pPr>
              <w:widowControl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Единица </w:t>
            </w:r>
            <w:proofErr w:type="spellStart"/>
            <w:proofErr w:type="gramStart"/>
            <w:r w:rsidRPr="0062017A">
              <w:rPr>
                <w:color w:val="000000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FB6991" w:rsidRPr="00F91D16" w:rsidRDefault="00FB6991" w:rsidP="00FB6991">
            <w:pPr>
              <w:widowControl/>
              <w:ind w:left="-108" w:right="-108"/>
              <w:jc w:val="center"/>
              <w:rPr>
                <w:color w:val="000000"/>
                <w:spacing w:val="-10"/>
              </w:rPr>
            </w:pPr>
            <w:r w:rsidRPr="00F91D16">
              <w:rPr>
                <w:color w:val="000000"/>
                <w:spacing w:val="-10"/>
              </w:rPr>
              <w:t xml:space="preserve">Объем </w:t>
            </w:r>
            <w:proofErr w:type="gramStart"/>
            <w:r w:rsidRPr="00F91D16">
              <w:rPr>
                <w:color w:val="000000"/>
                <w:spacing w:val="-10"/>
              </w:rPr>
              <w:t>меди-</w:t>
            </w:r>
            <w:proofErr w:type="spellStart"/>
            <w:r w:rsidRPr="00F91D16">
              <w:rPr>
                <w:color w:val="000000"/>
                <w:spacing w:val="-10"/>
              </w:rPr>
              <w:t>цинской</w:t>
            </w:r>
            <w:proofErr w:type="spellEnd"/>
            <w:proofErr w:type="gramEnd"/>
            <w:r w:rsidRPr="00F91D16">
              <w:rPr>
                <w:color w:val="000000"/>
                <w:spacing w:val="-10"/>
              </w:rPr>
              <w:t xml:space="preserve"> помощи </w:t>
            </w:r>
          </w:p>
          <w:p w:rsidR="00FB6991" w:rsidRPr="00F91D16" w:rsidRDefault="00FB6991" w:rsidP="00FB6991">
            <w:pPr>
              <w:widowControl/>
              <w:ind w:left="-108" w:right="-108"/>
              <w:jc w:val="center"/>
              <w:rPr>
                <w:color w:val="000000"/>
                <w:spacing w:val="-10"/>
              </w:rPr>
            </w:pPr>
            <w:r w:rsidRPr="00F91D16">
              <w:rPr>
                <w:color w:val="000000"/>
                <w:spacing w:val="-10"/>
              </w:rPr>
              <w:t>в расчете</w:t>
            </w:r>
          </w:p>
          <w:p w:rsidR="00FB6991" w:rsidRPr="00F91D16" w:rsidRDefault="00FB6991" w:rsidP="00FB6991">
            <w:pPr>
              <w:widowControl/>
              <w:ind w:left="-108" w:right="-108"/>
              <w:jc w:val="center"/>
              <w:rPr>
                <w:color w:val="000000"/>
                <w:spacing w:val="-10"/>
              </w:rPr>
            </w:pPr>
            <w:proofErr w:type="gramStart"/>
            <w:r w:rsidRPr="00F91D16">
              <w:rPr>
                <w:color w:val="000000"/>
                <w:spacing w:val="-10"/>
              </w:rPr>
              <w:t xml:space="preserve">на одного жителя (норматив объемов </w:t>
            </w:r>
            <w:proofErr w:type="spellStart"/>
            <w:r w:rsidRPr="00F91D16">
              <w:rPr>
                <w:color w:val="000000"/>
                <w:spacing w:val="-10"/>
              </w:rPr>
              <w:t>предостав-ления</w:t>
            </w:r>
            <w:proofErr w:type="spellEnd"/>
            <w:r w:rsidRPr="00F91D16">
              <w:rPr>
                <w:color w:val="000000"/>
                <w:spacing w:val="-10"/>
              </w:rPr>
              <w:t xml:space="preserve"> меди-</w:t>
            </w:r>
            <w:proofErr w:type="spellStart"/>
            <w:r w:rsidRPr="00F91D16">
              <w:rPr>
                <w:color w:val="000000"/>
                <w:spacing w:val="-10"/>
              </w:rPr>
              <w:t>цинской</w:t>
            </w:r>
            <w:proofErr w:type="spellEnd"/>
            <w:r w:rsidRPr="00F91D16">
              <w:rPr>
                <w:color w:val="000000"/>
                <w:spacing w:val="-10"/>
              </w:rPr>
              <w:t xml:space="preserve"> помощи </w:t>
            </w:r>
            <w:proofErr w:type="gramEnd"/>
          </w:p>
          <w:p w:rsidR="00FB6991" w:rsidRPr="0062017A" w:rsidRDefault="00FB6991" w:rsidP="00FB6991">
            <w:pPr>
              <w:widowControl/>
              <w:ind w:left="-108" w:right="-108"/>
              <w:jc w:val="center"/>
              <w:rPr>
                <w:color w:val="000000"/>
              </w:rPr>
            </w:pPr>
            <w:r w:rsidRPr="00F91D16">
              <w:rPr>
                <w:color w:val="000000"/>
                <w:spacing w:val="-10"/>
              </w:rPr>
              <w:t xml:space="preserve">в расчете </w:t>
            </w:r>
            <w:r w:rsidRPr="00F91D16">
              <w:rPr>
                <w:color w:val="000000"/>
                <w:spacing w:val="-10"/>
              </w:rPr>
              <w:br/>
              <w:t xml:space="preserve">на одно </w:t>
            </w:r>
            <w:proofErr w:type="spellStart"/>
            <w:proofErr w:type="gramStart"/>
            <w:r w:rsidRPr="00F91D16">
              <w:rPr>
                <w:color w:val="000000"/>
                <w:spacing w:val="-10"/>
              </w:rPr>
              <w:t>застра-хованное</w:t>
            </w:r>
            <w:proofErr w:type="spellEnd"/>
            <w:proofErr w:type="gramEnd"/>
            <w:r w:rsidRPr="00F91D16">
              <w:rPr>
                <w:color w:val="000000"/>
                <w:spacing w:val="-10"/>
              </w:rPr>
              <w:t xml:space="preserve"> </w:t>
            </w:r>
            <w:r w:rsidR="00F91D16">
              <w:rPr>
                <w:color w:val="000000"/>
                <w:spacing w:val="-10"/>
              </w:rPr>
              <w:br/>
            </w:r>
            <w:r w:rsidRPr="00F91D16">
              <w:rPr>
                <w:color w:val="000000"/>
                <w:spacing w:val="-10"/>
              </w:rPr>
              <w:t>лицо *****)</w:t>
            </w:r>
          </w:p>
        </w:tc>
        <w:tc>
          <w:tcPr>
            <w:tcW w:w="1134" w:type="dxa"/>
            <w:vMerge w:val="restart"/>
          </w:tcPr>
          <w:p w:rsidR="00FB6991" w:rsidRPr="0062017A" w:rsidRDefault="00FB6991" w:rsidP="00FB6991">
            <w:pPr>
              <w:widowControl/>
              <w:ind w:left="-108" w:right="-108"/>
              <w:jc w:val="center"/>
              <w:rPr>
                <w:color w:val="000000"/>
              </w:rPr>
            </w:pPr>
            <w:proofErr w:type="gramStart"/>
            <w:r w:rsidRPr="0062017A">
              <w:rPr>
                <w:color w:val="000000"/>
              </w:rPr>
              <w:t>Стоимость единицы объема медицин-</w:t>
            </w:r>
            <w:proofErr w:type="spellStart"/>
            <w:r w:rsidRPr="0062017A">
              <w:rPr>
                <w:color w:val="000000"/>
              </w:rPr>
              <w:t>ской</w:t>
            </w:r>
            <w:proofErr w:type="spellEnd"/>
            <w:r w:rsidRPr="0062017A">
              <w:rPr>
                <w:color w:val="000000"/>
              </w:rPr>
              <w:t xml:space="preserve"> помощи (норматив финансовых затрат </w:t>
            </w:r>
            <w:proofErr w:type="gramEnd"/>
          </w:p>
          <w:p w:rsidR="00FB6991" w:rsidRPr="0062017A" w:rsidRDefault="00FB6991" w:rsidP="00FB6991">
            <w:pPr>
              <w:widowControl/>
              <w:ind w:left="-108" w:right="-108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на единицу объема </w:t>
            </w:r>
            <w:proofErr w:type="spellStart"/>
            <w:proofErr w:type="gramStart"/>
            <w:r w:rsidRPr="0062017A">
              <w:rPr>
                <w:color w:val="000000"/>
              </w:rPr>
              <w:t>предостав-ления</w:t>
            </w:r>
            <w:proofErr w:type="spellEnd"/>
            <w:proofErr w:type="gramEnd"/>
            <w:r w:rsidRPr="0062017A">
              <w:rPr>
                <w:color w:val="000000"/>
              </w:rPr>
              <w:t xml:space="preserve"> меди-</w:t>
            </w:r>
            <w:proofErr w:type="spellStart"/>
            <w:r w:rsidRPr="0062017A">
              <w:rPr>
                <w:color w:val="000000"/>
              </w:rPr>
              <w:t>цинской</w:t>
            </w:r>
            <w:proofErr w:type="spellEnd"/>
            <w:r w:rsidRPr="0062017A">
              <w:rPr>
                <w:color w:val="000000"/>
              </w:rPr>
              <w:t xml:space="preserve"> помощи)</w:t>
            </w:r>
          </w:p>
        </w:tc>
        <w:tc>
          <w:tcPr>
            <w:tcW w:w="1843" w:type="dxa"/>
            <w:gridSpan w:val="2"/>
          </w:tcPr>
          <w:p w:rsidR="00FB6991" w:rsidRPr="0062017A" w:rsidRDefault="00FB6991" w:rsidP="00FB6991">
            <w:pPr>
              <w:widowControl/>
              <w:jc w:val="center"/>
              <w:rPr>
                <w:color w:val="000000"/>
              </w:rPr>
            </w:pPr>
            <w:proofErr w:type="spellStart"/>
            <w:r w:rsidRPr="0062017A">
              <w:rPr>
                <w:color w:val="000000"/>
              </w:rPr>
              <w:t>Подушевые</w:t>
            </w:r>
            <w:proofErr w:type="spellEnd"/>
            <w:r w:rsidRPr="0062017A">
              <w:rPr>
                <w:color w:val="000000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2552" w:type="dxa"/>
            <w:gridSpan w:val="3"/>
          </w:tcPr>
          <w:p w:rsidR="00FB6991" w:rsidRPr="0062017A" w:rsidRDefault="00FB6991" w:rsidP="00FB6991">
            <w:pPr>
              <w:widowControl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FB6991" w:rsidRPr="0062017A" w:rsidTr="0066136B">
        <w:trPr>
          <w:trHeight w:val="116"/>
        </w:trPr>
        <w:tc>
          <w:tcPr>
            <w:tcW w:w="2410" w:type="dxa"/>
            <w:vMerge/>
          </w:tcPr>
          <w:p w:rsidR="00FB6991" w:rsidRPr="0062017A" w:rsidRDefault="00FB6991" w:rsidP="00FB699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FB6991" w:rsidRPr="0062017A" w:rsidRDefault="00FB6991" w:rsidP="00FB699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FB6991" w:rsidRPr="0062017A" w:rsidRDefault="00FB6991" w:rsidP="00FB699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B6991" w:rsidRPr="0062017A" w:rsidRDefault="00FB6991" w:rsidP="00FB699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B6991" w:rsidRPr="0062017A" w:rsidRDefault="00FB6991" w:rsidP="00FB699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B6991" w:rsidRPr="0062017A" w:rsidRDefault="00FB6991" w:rsidP="00FB6991">
            <w:pPr>
              <w:widowControl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рублей</w:t>
            </w:r>
          </w:p>
        </w:tc>
        <w:tc>
          <w:tcPr>
            <w:tcW w:w="1843" w:type="dxa"/>
            <w:gridSpan w:val="2"/>
          </w:tcPr>
          <w:p w:rsidR="00FB6991" w:rsidRPr="0062017A" w:rsidRDefault="00FB6991" w:rsidP="00FB6991">
            <w:pPr>
              <w:widowControl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млн. рублей</w:t>
            </w:r>
          </w:p>
        </w:tc>
        <w:tc>
          <w:tcPr>
            <w:tcW w:w="709" w:type="dxa"/>
            <w:vMerge w:val="restart"/>
          </w:tcPr>
          <w:p w:rsidR="00FB6991" w:rsidRPr="0062017A" w:rsidRDefault="00FB6991" w:rsidP="00FB6991">
            <w:pPr>
              <w:widowControl/>
              <w:ind w:left="-214" w:right="-250"/>
              <w:jc w:val="center"/>
              <w:rPr>
                <w:color w:val="000000"/>
              </w:rPr>
            </w:pPr>
            <w:proofErr w:type="gramStart"/>
            <w:r w:rsidRPr="0062017A">
              <w:rPr>
                <w:color w:val="000000"/>
              </w:rPr>
              <w:t>в</w:t>
            </w:r>
            <w:proofErr w:type="gramEnd"/>
            <w:r w:rsidRPr="0062017A">
              <w:rPr>
                <w:color w:val="000000"/>
              </w:rPr>
              <w:t xml:space="preserve"> % </w:t>
            </w:r>
            <w:r w:rsidRPr="0062017A">
              <w:rPr>
                <w:color w:val="000000"/>
              </w:rPr>
              <w:br/>
              <w:t xml:space="preserve">к </w:t>
            </w:r>
            <w:r w:rsidRPr="0062017A">
              <w:rPr>
                <w:color w:val="000000"/>
                <w:spacing w:val="-12"/>
              </w:rPr>
              <w:t>итогу</w:t>
            </w:r>
          </w:p>
        </w:tc>
      </w:tr>
      <w:tr w:rsidR="00FB6991" w:rsidRPr="0062017A" w:rsidTr="0066136B">
        <w:trPr>
          <w:trHeight w:val="1576"/>
        </w:trPr>
        <w:tc>
          <w:tcPr>
            <w:tcW w:w="2410" w:type="dxa"/>
            <w:vMerge/>
          </w:tcPr>
          <w:p w:rsidR="00FB6991" w:rsidRPr="0062017A" w:rsidRDefault="00FB6991" w:rsidP="00FB699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FB6991" w:rsidRPr="0062017A" w:rsidRDefault="00FB6991" w:rsidP="00FB699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FB6991" w:rsidRPr="0062017A" w:rsidRDefault="00FB6991" w:rsidP="00FB699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B6991" w:rsidRPr="0062017A" w:rsidRDefault="00FB6991" w:rsidP="00FB699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B6991" w:rsidRPr="0062017A" w:rsidRDefault="00FB6991" w:rsidP="00FB699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FB6991" w:rsidRPr="0062017A" w:rsidRDefault="00FB6991" w:rsidP="00FB6991">
            <w:pPr>
              <w:widowControl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за счет средств бюджета субъекта РФ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widowControl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за счет </w:t>
            </w:r>
            <w:r w:rsidRPr="0062017A">
              <w:rPr>
                <w:color w:val="000000"/>
                <w:spacing w:val="-8"/>
              </w:rPr>
              <w:t>средств</w:t>
            </w:r>
            <w:r w:rsidRPr="0062017A">
              <w:rPr>
                <w:color w:val="000000"/>
              </w:rPr>
              <w:t xml:space="preserve"> ОМС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widowControl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за счет средств бюджета субъекта РФ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widowControl/>
              <w:jc w:val="center"/>
              <w:rPr>
                <w:color w:val="000000"/>
              </w:rPr>
            </w:pPr>
            <w:proofErr w:type="gramStart"/>
            <w:r w:rsidRPr="0062017A">
              <w:rPr>
                <w:color w:val="000000"/>
              </w:rPr>
              <w:t>сред-</w:t>
            </w:r>
            <w:proofErr w:type="spellStart"/>
            <w:r w:rsidRPr="0062017A">
              <w:rPr>
                <w:color w:val="000000"/>
              </w:rPr>
              <w:t>ства</w:t>
            </w:r>
            <w:proofErr w:type="spellEnd"/>
            <w:proofErr w:type="gramEnd"/>
            <w:r w:rsidRPr="0062017A">
              <w:rPr>
                <w:color w:val="000000"/>
              </w:rPr>
              <w:t xml:space="preserve"> ОМС</w:t>
            </w:r>
          </w:p>
        </w:tc>
        <w:tc>
          <w:tcPr>
            <w:tcW w:w="709" w:type="dxa"/>
            <w:vMerge/>
          </w:tcPr>
          <w:p w:rsidR="00FB6991" w:rsidRPr="0062017A" w:rsidRDefault="00FB6991" w:rsidP="00FB6991">
            <w:pPr>
              <w:widowControl/>
              <w:jc w:val="center"/>
              <w:rPr>
                <w:color w:val="000000"/>
              </w:rPr>
            </w:pPr>
          </w:p>
        </w:tc>
      </w:tr>
    </w:tbl>
    <w:p w:rsidR="00FB6991" w:rsidRPr="0062017A" w:rsidRDefault="00FB6991" w:rsidP="00FB6991">
      <w:pPr>
        <w:spacing w:line="216" w:lineRule="auto"/>
        <w:rPr>
          <w:color w:val="000000"/>
          <w:sz w:val="6"/>
          <w:szCs w:val="6"/>
        </w:rPr>
      </w:pPr>
    </w:p>
    <w:tbl>
      <w:tblPr>
        <w:tblStyle w:val="15"/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421"/>
        <w:gridCol w:w="460"/>
        <w:gridCol w:w="538"/>
        <w:gridCol w:w="546"/>
        <w:gridCol w:w="1008"/>
        <w:gridCol w:w="1148"/>
        <w:gridCol w:w="1106"/>
        <w:gridCol w:w="1003"/>
        <w:gridCol w:w="850"/>
        <w:gridCol w:w="992"/>
        <w:gridCol w:w="851"/>
        <w:gridCol w:w="709"/>
      </w:tblGrid>
      <w:tr w:rsidR="00FB6991" w:rsidRPr="0062017A" w:rsidTr="006574FC">
        <w:trPr>
          <w:trHeight w:val="238"/>
          <w:tblHeader/>
        </w:trPr>
        <w:tc>
          <w:tcPr>
            <w:tcW w:w="2419" w:type="dxa"/>
            <w:gridSpan w:val="3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А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1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2</w:t>
            </w:r>
          </w:p>
        </w:tc>
        <w:tc>
          <w:tcPr>
            <w:tcW w:w="1148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3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4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9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widowControl/>
              <w:numPr>
                <w:ilvl w:val="0"/>
                <w:numId w:val="19"/>
              </w:numPr>
              <w:tabs>
                <w:tab w:val="left" w:pos="-108"/>
                <w:tab w:val="left" w:pos="33"/>
              </w:tabs>
              <w:ind w:left="33" w:right="-107" w:hanging="283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Медицинская помощь,</w:t>
            </w:r>
          </w:p>
          <w:p w:rsidR="00FB6991" w:rsidRPr="0062017A" w:rsidRDefault="00FB6991" w:rsidP="00FB6991">
            <w:pPr>
              <w:tabs>
                <w:tab w:val="left" w:pos="-108"/>
              </w:tabs>
              <w:ind w:right="34"/>
              <w:jc w:val="center"/>
              <w:rPr>
                <w:color w:val="000000"/>
              </w:rPr>
            </w:pPr>
            <w:proofErr w:type="gramStart"/>
            <w:r w:rsidRPr="0062017A">
              <w:rPr>
                <w:color w:val="000000"/>
              </w:rPr>
              <w:t>предоставляемая</w:t>
            </w:r>
            <w:proofErr w:type="gramEnd"/>
            <w:r w:rsidRPr="0062017A">
              <w:rPr>
                <w:color w:val="000000"/>
              </w:rPr>
              <w:t xml:space="preserve"> за счет консолидированного бюджета Российской </w:t>
            </w:r>
            <w:r w:rsidRPr="0062017A">
              <w:rPr>
                <w:color w:val="000000"/>
                <w:spacing w:val="-4"/>
              </w:rPr>
              <w:t>Федерации, в том числе*: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01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jc w:val="center"/>
            </w:pPr>
          </w:p>
        </w:tc>
        <w:tc>
          <w:tcPr>
            <w:tcW w:w="1148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jc w:val="center"/>
            </w:pPr>
            <w:r w:rsidRPr="0062017A">
              <w:t>1 676,61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jc w:val="center"/>
            </w:pPr>
            <w:r w:rsidRPr="0062017A">
              <w:t>2 273,32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16,6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1. Скорая медицинская помощь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02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вызов</w:t>
            </w:r>
          </w:p>
        </w:tc>
        <w:tc>
          <w:tcPr>
            <w:tcW w:w="1148" w:type="dxa"/>
          </w:tcPr>
          <w:p w:rsidR="00FB6991" w:rsidRPr="0062017A" w:rsidRDefault="00FB6991" w:rsidP="00FB6991">
            <w:pPr>
              <w:jc w:val="center"/>
            </w:pPr>
            <w:r w:rsidRPr="0062017A">
              <w:t>0,0007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jc w:val="center"/>
              <w:rPr>
                <w:spacing w:val="-8"/>
              </w:rPr>
            </w:pPr>
            <w:r w:rsidRPr="0062017A">
              <w:rPr>
                <w:spacing w:val="-8"/>
              </w:rPr>
              <w:t xml:space="preserve">11 371,43 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jc w:val="center"/>
            </w:pPr>
            <w:r w:rsidRPr="0062017A">
              <w:t>7,96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jc w:val="center"/>
            </w:pPr>
            <w:r w:rsidRPr="0062017A">
              <w:t>10,79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2. При заболеваниях, </w:t>
            </w:r>
          </w:p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не включенных </w:t>
            </w:r>
          </w:p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в террито</w:t>
            </w:r>
            <w:r w:rsidRPr="0062017A">
              <w:rPr>
                <w:color w:val="000000"/>
                <w:spacing w:val="-6"/>
              </w:rPr>
              <w:t>риальную программу ОМС: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03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</w:p>
        </w:tc>
        <w:tc>
          <w:tcPr>
            <w:tcW w:w="1148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jc w:val="center"/>
            </w:pPr>
            <w:r w:rsidRPr="0062017A">
              <w:t>680,13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jc w:val="center"/>
            </w:pPr>
            <w:r w:rsidRPr="0062017A">
              <w:t>922,19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  <w:vMerge w:val="restart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- амбулаторная помощь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ind w:left="-78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04.1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2017A">
              <w:rPr>
                <w:color w:val="000000"/>
              </w:rPr>
              <w:t>посеще-ние</w:t>
            </w:r>
            <w:proofErr w:type="spellEnd"/>
            <w:proofErr w:type="gramEnd"/>
            <w:r w:rsidRPr="0062017A">
              <w:rPr>
                <w:color w:val="000000"/>
              </w:rPr>
              <w:t xml:space="preserve"> </w:t>
            </w:r>
            <w:r w:rsidRPr="0062017A">
              <w:rPr>
                <w:color w:val="000000"/>
              </w:rPr>
              <w:br/>
              <w:t>с профи-</w:t>
            </w:r>
            <w:proofErr w:type="spellStart"/>
            <w:r w:rsidRPr="0062017A">
              <w:rPr>
                <w:color w:val="000000"/>
              </w:rPr>
              <w:t>лакти</w:t>
            </w:r>
            <w:proofErr w:type="spellEnd"/>
            <w:r w:rsidRPr="0062017A">
              <w:rPr>
                <w:color w:val="000000"/>
              </w:rPr>
              <w:t>-ческой и иными целями</w:t>
            </w:r>
          </w:p>
        </w:tc>
        <w:tc>
          <w:tcPr>
            <w:tcW w:w="1148" w:type="dxa"/>
          </w:tcPr>
          <w:p w:rsidR="00FB6991" w:rsidRPr="0062017A" w:rsidRDefault="00FB6991" w:rsidP="00FB6991">
            <w:pPr>
              <w:jc w:val="center"/>
            </w:pPr>
            <w:r w:rsidRPr="0062017A">
              <w:t>0,600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jc w:val="center"/>
            </w:pPr>
            <w:r w:rsidRPr="0062017A">
              <w:t>110,63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jc w:val="center"/>
            </w:pPr>
            <w:r w:rsidRPr="0062017A">
              <w:t>66,38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jc w:val="center"/>
            </w:pPr>
            <w:r w:rsidRPr="0062017A">
              <w:t>90,00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  <w:vMerge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</w:tcPr>
          <w:p w:rsidR="00FB6991" w:rsidRPr="0062017A" w:rsidRDefault="00FB6991" w:rsidP="00FB6991">
            <w:pPr>
              <w:ind w:left="-64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04.2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2017A">
              <w:rPr>
                <w:color w:val="000000"/>
              </w:rPr>
              <w:t>обраще-ние</w:t>
            </w:r>
            <w:proofErr w:type="spellEnd"/>
            <w:proofErr w:type="gramEnd"/>
          </w:p>
        </w:tc>
        <w:tc>
          <w:tcPr>
            <w:tcW w:w="1148" w:type="dxa"/>
          </w:tcPr>
          <w:p w:rsidR="00FB6991" w:rsidRPr="0062017A" w:rsidRDefault="00FB6991" w:rsidP="00FB6991">
            <w:pPr>
              <w:jc w:val="center"/>
            </w:pPr>
            <w:r w:rsidRPr="0062017A">
              <w:t>0,200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jc w:val="center"/>
            </w:pPr>
            <w:r w:rsidRPr="0062017A">
              <w:t>653,45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jc w:val="center"/>
            </w:pPr>
            <w:r w:rsidRPr="0062017A">
              <w:t>130,69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jc w:val="center"/>
            </w:pPr>
            <w:r w:rsidRPr="0062017A">
              <w:t>177,21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- стационарная помощь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05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случай </w:t>
            </w:r>
            <w:proofErr w:type="spellStart"/>
            <w:proofErr w:type="gramStart"/>
            <w:r w:rsidRPr="0062017A">
              <w:rPr>
                <w:color w:val="000000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48" w:type="dxa"/>
          </w:tcPr>
          <w:p w:rsidR="00FB6991" w:rsidRPr="0062017A" w:rsidRDefault="00FB6991" w:rsidP="00FB6991">
            <w:pPr>
              <w:jc w:val="center"/>
            </w:pPr>
            <w:r w:rsidRPr="0062017A">
              <w:t>0,021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jc w:val="center"/>
            </w:pPr>
            <w:r w:rsidRPr="0062017A">
              <w:t>25 397,14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jc w:val="center"/>
            </w:pPr>
            <w:r w:rsidRPr="0062017A">
              <w:t>464,94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jc w:val="center"/>
            </w:pPr>
            <w:r w:rsidRPr="0062017A">
              <w:t>630,41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- </w:t>
            </w:r>
            <w:r w:rsidRPr="0062017A">
              <w:rPr>
                <w:color w:val="000000"/>
                <w:spacing w:val="-2"/>
              </w:rPr>
              <w:t>в дневных стационарах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06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ind w:left="-68" w:right="-66"/>
              <w:jc w:val="center"/>
              <w:rPr>
                <w:color w:val="000000"/>
              </w:rPr>
            </w:pPr>
            <w:proofErr w:type="spellStart"/>
            <w:r w:rsidRPr="0062017A">
              <w:rPr>
                <w:color w:val="000000"/>
              </w:rPr>
              <w:t>пациенто</w:t>
            </w:r>
            <w:proofErr w:type="spellEnd"/>
            <w:r w:rsidRPr="0062017A">
              <w:rPr>
                <w:color w:val="000000"/>
              </w:rPr>
              <w:t>-день</w:t>
            </w:r>
          </w:p>
        </w:tc>
        <w:tc>
          <w:tcPr>
            <w:tcW w:w="1148" w:type="dxa"/>
          </w:tcPr>
          <w:p w:rsidR="00FB6991" w:rsidRPr="0062017A" w:rsidRDefault="00FB6991" w:rsidP="00FB6991">
            <w:pPr>
              <w:jc w:val="center"/>
            </w:pPr>
            <w:r w:rsidRPr="0062017A">
              <w:t>0,115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jc w:val="center"/>
            </w:pPr>
            <w:r w:rsidRPr="0062017A">
              <w:t>157,57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jc w:val="center"/>
            </w:pPr>
            <w:r w:rsidRPr="0062017A">
              <w:t>18,12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jc w:val="center"/>
            </w:pPr>
            <w:r w:rsidRPr="0062017A">
              <w:t>24,57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3. При заболеваниях, включенных в базовую программу ОМС, гражданам Российской Федерации, </w:t>
            </w:r>
          </w:p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не идентифицированным и не застрахованным </w:t>
            </w:r>
          </w:p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в системе ОМС:</w:t>
            </w:r>
          </w:p>
          <w:p w:rsidR="00FB6991" w:rsidRPr="0062017A" w:rsidRDefault="00FB6991" w:rsidP="00FB6991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07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</w:p>
        </w:tc>
        <w:tc>
          <w:tcPr>
            <w:tcW w:w="1148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jc w:val="center"/>
            </w:pPr>
            <w:r w:rsidRPr="0062017A">
              <w:t>29,46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jc w:val="center"/>
            </w:pPr>
            <w:r w:rsidRPr="0062017A">
              <w:t>39,95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jc w:val="center"/>
            </w:pPr>
            <w:r w:rsidRPr="0062017A">
              <w:t>х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b/>
                <w:bCs/>
                <w:color w:val="000000"/>
              </w:rPr>
              <w:lastRenderedPageBreak/>
              <w:t>- </w:t>
            </w:r>
            <w:r w:rsidRPr="0062017A">
              <w:rPr>
                <w:color w:val="000000"/>
              </w:rPr>
              <w:t>скорая медицинская помощь</w:t>
            </w:r>
          </w:p>
        </w:tc>
        <w:tc>
          <w:tcPr>
            <w:tcW w:w="546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08</w:t>
            </w:r>
          </w:p>
        </w:tc>
        <w:tc>
          <w:tcPr>
            <w:tcW w:w="1008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вызов</w:t>
            </w:r>
          </w:p>
        </w:tc>
        <w:tc>
          <w:tcPr>
            <w:tcW w:w="1148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1106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1003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20,52</w:t>
            </w:r>
          </w:p>
        </w:tc>
        <w:tc>
          <w:tcPr>
            <w:tcW w:w="850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992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27,83</w:t>
            </w:r>
          </w:p>
        </w:tc>
        <w:tc>
          <w:tcPr>
            <w:tcW w:w="851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709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- амбулаторная помощь</w:t>
            </w:r>
          </w:p>
        </w:tc>
        <w:tc>
          <w:tcPr>
            <w:tcW w:w="546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09</w:t>
            </w:r>
          </w:p>
        </w:tc>
        <w:tc>
          <w:tcPr>
            <w:tcW w:w="1008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62017A">
              <w:rPr>
                <w:color w:val="000000"/>
                <w:spacing w:val="-6"/>
              </w:rPr>
              <w:t>посеще-ние</w:t>
            </w:r>
            <w:proofErr w:type="spellEnd"/>
            <w:proofErr w:type="gramEnd"/>
          </w:p>
        </w:tc>
        <w:tc>
          <w:tcPr>
            <w:tcW w:w="1148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1106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1003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0,30</w:t>
            </w:r>
          </w:p>
        </w:tc>
        <w:tc>
          <w:tcPr>
            <w:tcW w:w="850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992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0,41</w:t>
            </w:r>
          </w:p>
        </w:tc>
        <w:tc>
          <w:tcPr>
            <w:tcW w:w="851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709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- стационарная помощь</w:t>
            </w:r>
          </w:p>
        </w:tc>
        <w:tc>
          <w:tcPr>
            <w:tcW w:w="546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10</w:t>
            </w:r>
          </w:p>
        </w:tc>
        <w:tc>
          <w:tcPr>
            <w:tcW w:w="1008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случай </w:t>
            </w:r>
            <w:proofErr w:type="spellStart"/>
            <w:proofErr w:type="gramStart"/>
            <w:r w:rsidRPr="0062017A">
              <w:rPr>
                <w:color w:val="000000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48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1106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1003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8,64</w:t>
            </w:r>
          </w:p>
        </w:tc>
        <w:tc>
          <w:tcPr>
            <w:tcW w:w="850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992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11,71</w:t>
            </w:r>
          </w:p>
        </w:tc>
        <w:tc>
          <w:tcPr>
            <w:tcW w:w="851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709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- </w:t>
            </w:r>
            <w:r w:rsidRPr="0062017A">
              <w:rPr>
                <w:color w:val="000000"/>
                <w:spacing w:val="-2"/>
              </w:rPr>
              <w:t>в дневных стационарах</w:t>
            </w:r>
          </w:p>
        </w:tc>
        <w:tc>
          <w:tcPr>
            <w:tcW w:w="546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11</w:t>
            </w:r>
          </w:p>
        </w:tc>
        <w:tc>
          <w:tcPr>
            <w:tcW w:w="1008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r w:rsidRPr="0062017A">
              <w:rPr>
                <w:color w:val="000000"/>
                <w:spacing w:val="-10"/>
              </w:rPr>
              <w:t>пациенто</w:t>
            </w:r>
            <w:proofErr w:type="spellEnd"/>
            <w:r w:rsidRPr="0062017A">
              <w:rPr>
                <w:color w:val="000000"/>
                <w:spacing w:val="-10"/>
              </w:rPr>
              <w:t>-</w:t>
            </w:r>
            <w:r w:rsidRPr="0062017A">
              <w:rPr>
                <w:color w:val="000000"/>
              </w:rPr>
              <w:t>день</w:t>
            </w:r>
          </w:p>
        </w:tc>
        <w:tc>
          <w:tcPr>
            <w:tcW w:w="1148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1106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1003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0,00</w:t>
            </w:r>
          </w:p>
        </w:tc>
        <w:tc>
          <w:tcPr>
            <w:tcW w:w="850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992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0,00</w:t>
            </w:r>
          </w:p>
        </w:tc>
        <w:tc>
          <w:tcPr>
            <w:tcW w:w="851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709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4. Паллиативная медицинская помощь</w:t>
            </w:r>
          </w:p>
        </w:tc>
        <w:tc>
          <w:tcPr>
            <w:tcW w:w="546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12</w:t>
            </w:r>
          </w:p>
        </w:tc>
        <w:tc>
          <w:tcPr>
            <w:tcW w:w="1008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койко-день</w:t>
            </w:r>
          </w:p>
        </w:tc>
        <w:tc>
          <w:tcPr>
            <w:tcW w:w="1148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0,092</w:t>
            </w:r>
          </w:p>
        </w:tc>
        <w:tc>
          <w:tcPr>
            <w:tcW w:w="1106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919,46</w:t>
            </w:r>
          </w:p>
        </w:tc>
        <w:tc>
          <w:tcPr>
            <w:tcW w:w="1003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84,59</w:t>
            </w:r>
          </w:p>
        </w:tc>
        <w:tc>
          <w:tcPr>
            <w:tcW w:w="850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992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114,69</w:t>
            </w:r>
          </w:p>
        </w:tc>
        <w:tc>
          <w:tcPr>
            <w:tcW w:w="851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709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5. Иные государственные и муниципальные услуги (работы)</w:t>
            </w:r>
          </w:p>
        </w:tc>
        <w:tc>
          <w:tcPr>
            <w:tcW w:w="546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13</w:t>
            </w:r>
          </w:p>
        </w:tc>
        <w:tc>
          <w:tcPr>
            <w:tcW w:w="1008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148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1106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1003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806,07</w:t>
            </w:r>
          </w:p>
        </w:tc>
        <w:tc>
          <w:tcPr>
            <w:tcW w:w="850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992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1 092,95</w:t>
            </w:r>
          </w:p>
        </w:tc>
        <w:tc>
          <w:tcPr>
            <w:tcW w:w="851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709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C56EE0" w:rsidRDefault="00FB6991" w:rsidP="00C56EE0">
            <w:pPr>
              <w:spacing w:line="228" w:lineRule="auto"/>
              <w:jc w:val="center"/>
              <w:rPr>
                <w:color w:val="000000"/>
                <w:spacing w:val="-4"/>
              </w:rPr>
            </w:pPr>
            <w:r w:rsidRPr="0062017A">
              <w:rPr>
                <w:color w:val="000000"/>
              </w:rPr>
              <w:t xml:space="preserve">6. Специализированная высокотехнологичная медицинская помощь, оказываемая в </w:t>
            </w:r>
            <w:proofErr w:type="gramStart"/>
            <w:r w:rsidRPr="0062017A">
              <w:rPr>
                <w:color w:val="000000"/>
              </w:rPr>
              <w:t>меди-</w:t>
            </w:r>
            <w:proofErr w:type="spellStart"/>
            <w:r w:rsidRPr="0062017A">
              <w:rPr>
                <w:color w:val="000000"/>
              </w:rPr>
              <w:t>цинских</w:t>
            </w:r>
            <w:proofErr w:type="spellEnd"/>
            <w:proofErr w:type="gramEnd"/>
            <w:r w:rsidRPr="0062017A">
              <w:rPr>
                <w:color w:val="000000"/>
              </w:rPr>
              <w:t xml:space="preserve"> </w:t>
            </w:r>
            <w:r w:rsidRPr="0062017A">
              <w:rPr>
                <w:color w:val="000000"/>
                <w:spacing w:val="-4"/>
              </w:rPr>
              <w:t xml:space="preserve">организациях субъекта </w:t>
            </w:r>
          </w:p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  <w:spacing w:val="-4"/>
              </w:rPr>
              <w:t>Российской Федерации</w:t>
            </w:r>
          </w:p>
        </w:tc>
        <w:tc>
          <w:tcPr>
            <w:tcW w:w="546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14</w:t>
            </w:r>
          </w:p>
        </w:tc>
        <w:tc>
          <w:tcPr>
            <w:tcW w:w="1008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случай </w:t>
            </w:r>
            <w:proofErr w:type="spellStart"/>
            <w:proofErr w:type="gramStart"/>
            <w:r w:rsidRPr="0062017A">
              <w:rPr>
                <w:color w:val="000000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48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1106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1003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68,40</w:t>
            </w:r>
          </w:p>
        </w:tc>
        <w:tc>
          <w:tcPr>
            <w:tcW w:w="850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992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92,75</w:t>
            </w:r>
          </w:p>
        </w:tc>
        <w:tc>
          <w:tcPr>
            <w:tcW w:w="851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709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II. Средства консолидированного бюджета субъекта Российской Федерации на содержание </w:t>
            </w:r>
            <w:proofErr w:type="gramStart"/>
            <w:r w:rsidRPr="0062017A">
              <w:rPr>
                <w:color w:val="000000"/>
              </w:rPr>
              <w:t>медицин-</w:t>
            </w:r>
            <w:proofErr w:type="spellStart"/>
            <w:r w:rsidRPr="0062017A">
              <w:rPr>
                <w:color w:val="000000"/>
              </w:rPr>
              <w:t>ских</w:t>
            </w:r>
            <w:proofErr w:type="spellEnd"/>
            <w:proofErr w:type="gramEnd"/>
            <w:r w:rsidRPr="0062017A">
              <w:rPr>
                <w:color w:val="000000"/>
              </w:rPr>
              <w:t xml:space="preserve"> организаций, работающих </w:t>
            </w:r>
          </w:p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в системе ОМС **</w:t>
            </w:r>
          </w:p>
        </w:tc>
        <w:tc>
          <w:tcPr>
            <w:tcW w:w="546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15</w:t>
            </w:r>
          </w:p>
        </w:tc>
        <w:tc>
          <w:tcPr>
            <w:tcW w:w="1008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148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  <w:tc>
          <w:tcPr>
            <w:tcW w:w="1106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  <w:tc>
          <w:tcPr>
            <w:tcW w:w="1003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  <w:tc>
          <w:tcPr>
            <w:tcW w:w="992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  <w:tc>
          <w:tcPr>
            <w:tcW w:w="709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- скорая медицинская помощь</w:t>
            </w:r>
          </w:p>
        </w:tc>
        <w:tc>
          <w:tcPr>
            <w:tcW w:w="546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16</w:t>
            </w:r>
          </w:p>
        </w:tc>
        <w:tc>
          <w:tcPr>
            <w:tcW w:w="1008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вызов</w:t>
            </w:r>
          </w:p>
        </w:tc>
        <w:tc>
          <w:tcPr>
            <w:tcW w:w="1148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  <w:tc>
          <w:tcPr>
            <w:tcW w:w="1106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  <w:tc>
          <w:tcPr>
            <w:tcW w:w="1003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  <w:tc>
          <w:tcPr>
            <w:tcW w:w="992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  <w:tc>
          <w:tcPr>
            <w:tcW w:w="709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- амбулаторная помощь</w:t>
            </w:r>
          </w:p>
        </w:tc>
        <w:tc>
          <w:tcPr>
            <w:tcW w:w="546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17</w:t>
            </w:r>
          </w:p>
        </w:tc>
        <w:tc>
          <w:tcPr>
            <w:tcW w:w="1008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62017A">
              <w:rPr>
                <w:color w:val="000000"/>
              </w:rPr>
              <w:t>посеще-ние</w:t>
            </w:r>
            <w:proofErr w:type="spellEnd"/>
            <w:proofErr w:type="gramEnd"/>
          </w:p>
        </w:tc>
        <w:tc>
          <w:tcPr>
            <w:tcW w:w="1148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  <w:tc>
          <w:tcPr>
            <w:tcW w:w="1106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  <w:tc>
          <w:tcPr>
            <w:tcW w:w="1003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  <w:tc>
          <w:tcPr>
            <w:tcW w:w="992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  <w:tc>
          <w:tcPr>
            <w:tcW w:w="709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- стационарная помощь</w:t>
            </w:r>
          </w:p>
        </w:tc>
        <w:tc>
          <w:tcPr>
            <w:tcW w:w="546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18</w:t>
            </w:r>
          </w:p>
        </w:tc>
        <w:tc>
          <w:tcPr>
            <w:tcW w:w="1008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случай </w:t>
            </w:r>
            <w:proofErr w:type="spellStart"/>
            <w:proofErr w:type="gramStart"/>
            <w:r w:rsidRPr="0062017A">
              <w:rPr>
                <w:color w:val="000000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48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  <w:tc>
          <w:tcPr>
            <w:tcW w:w="1106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  <w:tc>
          <w:tcPr>
            <w:tcW w:w="1003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  <w:tc>
          <w:tcPr>
            <w:tcW w:w="992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  <w:tc>
          <w:tcPr>
            <w:tcW w:w="709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- </w:t>
            </w:r>
            <w:r w:rsidRPr="0062017A">
              <w:rPr>
                <w:color w:val="000000"/>
                <w:spacing w:val="-2"/>
              </w:rPr>
              <w:t>в дневных стационарах</w:t>
            </w:r>
          </w:p>
        </w:tc>
        <w:tc>
          <w:tcPr>
            <w:tcW w:w="546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19</w:t>
            </w:r>
          </w:p>
        </w:tc>
        <w:tc>
          <w:tcPr>
            <w:tcW w:w="1008" w:type="dxa"/>
          </w:tcPr>
          <w:p w:rsidR="00FB6991" w:rsidRPr="0062017A" w:rsidRDefault="00FB6991" w:rsidP="00C56EE0">
            <w:pPr>
              <w:spacing w:line="228" w:lineRule="auto"/>
              <w:ind w:right="-108"/>
              <w:jc w:val="center"/>
              <w:rPr>
                <w:color w:val="000000"/>
              </w:rPr>
            </w:pPr>
            <w:proofErr w:type="spellStart"/>
            <w:r w:rsidRPr="0062017A">
              <w:rPr>
                <w:color w:val="000000"/>
              </w:rPr>
              <w:t>пациенто</w:t>
            </w:r>
            <w:proofErr w:type="spellEnd"/>
            <w:r w:rsidRPr="0062017A">
              <w:rPr>
                <w:color w:val="000000"/>
              </w:rPr>
              <w:t>-день</w:t>
            </w:r>
          </w:p>
        </w:tc>
        <w:tc>
          <w:tcPr>
            <w:tcW w:w="1148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  <w:tc>
          <w:tcPr>
            <w:tcW w:w="1106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  <w:tc>
          <w:tcPr>
            <w:tcW w:w="1003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  <w:tc>
          <w:tcPr>
            <w:tcW w:w="992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х</w:t>
            </w:r>
          </w:p>
        </w:tc>
        <w:tc>
          <w:tcPr>
            <w:tcW w:w="709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III. Медицинская  помощь в рамках территориальной программы ОМС:</w:t>
            </w:r>
          </w:p>
        </w:tc>
        <w:tc>
          <w:tcPr>
            <w:tcW w:w="546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20</w:t>
            </w:r>
          </w:p>
        </w:tc>
        <w:tc>
          <w:tcPr>
            <w:tcW w:w="1008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148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1106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1003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C56EE0">
            <w:pPr>
              <w:spacing w:line="228" w:lineRule="auto"/>
              <w:ind w:left="-145" w:right="-72"/>
              <w:jc w:val="center"/>
              <w:rPr>
                <w:spacing w:val="-8"/>
              </w:rPr>
            </w:pPr>
            <w:r w:rsidRPr="0062017A">
              <w:rPr>
                <w:spacing w:val="-8"/>
              </w:rPr>
              <w:t>8 565,39</w:t>
            </w:r>
          </w:p>
        </w:tc>
        <w:tc>
          <w:tcPr>
            <w:tcW w:w="992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C56EE0">
            <w:pPr>
              <w:spacing w:line="228" w:lineRule="auto"/>
              <w:ind w:left="-144" w:right="-108"/>
              <w:jc w:val="center"/>
              <w:rPr>
                <w:spacing w:val="-10"/>
              </w:rPr>
            </w:pPr>
            <w:r w:rsidRPr="0062017A">
              <w:rPr>
                <w:spacing w:val="-10"/>
              </w:rPr>
              <w:t>11 438,21</w:t>
            </w:r>
          </w:p>
        </w:tc>
        <w:tc>
          <w:tcPr>
            <w:tcW w:w="709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83,4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- скорая медицинская помощь</w:t>
            </w:r>
          </w:p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(сумма строк 27+32)</w:t>
            </w:r>
          </w:p>
        </w:tc>
        <w:tc>
          <w:tcPr>
            <w:tcW w:w="546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21</w:t>
            </w:r>
          </w:p>
        </w:tc>
        <w:tc>
          <w:tcPr>
            <w:tcW w:w="1008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вызов</w:t>
            </w:r>
          </w:p>
        </w:tc>
        <w:tc>
          <w:tcPr>
            <w:tcW w:w="1148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0,318</w:t>
            </w:r>
          </w:p>
        </w:tc>
        <w:tc>
          <w:tcPr>
            <w:tcW w:w="1106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1 779,69</w:t>
            </w:r>
          </w:p>
        </w:tc>
        <w:tc>
          <w:tcPr>
            <w:tcW w:w="1003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565,94</w:t>
            </w:r>
          </w:p>
        </w:tc>
        <w:tc>
          <w:tcPr>
            <w:tcW w:w="992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spacing w:val="-10"/>
              </w:rPr>
            </w:pPr>
            <w:r w:rsidRPr="0062017A">
              <w:rPr>
                <w:spacing w:val="-10"/>
              </w:rPr>
              <w:t>755,75</w:t>
            </w:r>
          </w:p>
        </w:tc>
        <w:tc>
          <w:tcPr>
            <w:tcW w:w="709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1421" w:type="dxa"/>
            <w:vMerge w:val="restart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- </w:t>
            </w:r>
            <w:proofErr w:type="spellStart"/>
            <w:proofErr w:type="gramStart"/>
            <w:r w:rsidRPr="0062017A">
              <w:rPr>
                <w:color w:val="000000"/>
              </w:rPr>
              <w:t>амбула</w:t>
            </w:r>
            <w:proofErr w:type="spellEnd"/>
            <w:r w:rsidRPr="0062017A">
              <w:rPr>
                <w:color w:val="000000"/>
              </w:rPr>
              <w:t>-торная</w:t>
            </w:r>
            <w:proofErr w:type="gramEnd"/>
            <w:r w:rsidRPr="0062017A">
              <w:rPr>
                <w:color w:val="000000"/>
              </w:rPr>
              <w:t xml:space="preserve"> помощь</w:t>
            </w:r>
          </w:p>
        </w:tc>
        <w:tc>
          <w:tcPr>
            <w:tcW w:w="460" w:type="dxa"/>
            <w:vMerge w:val="restart"/>
            <w:textDirection w:val="btLr"/>
          </w:tcPr>
          <w:p w:rsidR="00FB6991" w:rsidRPr="0062017A" w:rsidRDefault="00FB6991" w:rsidP="00C56EE0">
            <w:pPr>
              <w:spacing w:line="228" w:lineRule="auto"/>
              <w:ind w:left="113" w:right="113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Сумма строк</w:t>
            </w:r>
          </w:p>
        </w:tc>
        <w:tc>
          <w:tcPr>
            <w:tcW w:w="538" w:type="dxa"/>
            <w:textDirection w:val="btLr"/>
          </w:tcPr>
          <w:p w:rsidR="00FB6991" w:rsidRPr="0062017A" w:rsidRDefault="00FB6991" w:rsidP="00C56EE0">
            <w:pPr>
              <w:spacing w:line="228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46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22</w:t>
            </w:r>
          </w:p>
        </w:tc>
        <w:tc>
          <w:tcPr>
            <w:tcW w:w="1008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62017A">
              <w:rPr>
                <w:color w:val="000000"/>
              </w:rPr>
              <w:t>посеще-ние</w:t>
            </w:r>
            <w:proofErr w:type="spellEnd"/>
            <w:proofErr w:type="gramEnd"/>
          </w:p>
        </w:tc>
        <w:tc>
          <w:tcPr>
            <w:tcW w:w="1148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8,623</w:t>
            </w:r>
          </w:p>
        </w:tc>
        <w:tc>
          <w:tcPr>
            <w:tcW w:w="1106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361,71</w:t>
            </w:r>
          </w:p>
        </w:tc>
        <w:tc>
          <w:tcPr>
            <w:tcW w:w="1003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C56EE0">
            <w:pPr>
              <w:spacing w:line="228" w:lineRule="auto"/>
              <w:ind w:left="-145" w:right="-72"/>
              <w:jc w:val="center"/>
              <w:rPr>
                <w:spacing w:val="-8"/>
              </w:rPr>
            </w:pPr>
            <w:r w:rsidRPr="0062017A">
              <w:rPr>
                <w:spacing w:val="-8"/>
              </w:rPr>
              <w:t>3 119,01</w:t>
            </w:r>
          </w:p>
        </w:tc>
        <w:tc>
          <w:tcPr>
            <w:tcW w:w="992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C56EE0">
            <w:pPr>
              <w:tabs>
                <w:tab w:val="left" w:pos="599"/>
                <w:tab w:val="left" w:pos="707"/>
              </w:tabs>
              <w:spacing w:line="228" w:lineRule="auto"/>
              <w:ind w:left="-144"/>
              <w:jc w:val="center"/>
              <w:rPr>
                <w:spacing w:val="-10"/>
              </w:rPr>
            </w:pPr>
            <w:r w:rsidRPr="0062017A">
              <w:rPr>
                <w:spacing w:val="-10"/>
              </w:rPr>
              <w:t>4 165,12</w:t>
            </w:r>
          </w:p>
        </w:tc>
        <w:tc>
          <w:tcPr>
            <w:tcW w:w="709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1421" w:type="dxa"/>
            <w:vMerge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460" w:type="dxa"/>
            <w:vMerge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38" w:type="dxa"/>
          </w:tcPr>
          <w:p w:rsidR="00FB6991" w:rsidRPr="0062017A" w:rsidRDefault="00FB6991" w:rsidP="00C56EE0">
            <w:pPr>
              <w:spacing w:line="228" w:lineRule="auto"/>
              <w:ind w:left="-38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29.1+</w:t>
            </w:r>
          </w:p>
          <w:p w:rsidR="00FB6991" w:rsidRPr="0062017A" w:rsidRDefault="00FB6991" w:rsidP="00C56EE0">
            <w:pPr>
              <w:spacing w:line="228" w:lineRule="auto"/>
              <w:ind w:left="-38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34.1</w:t>
            </w:r>
          </w:p>
        </w:tc>
        <w:tc>
          <w:tcPr>
            <w:tcW w:w="546" w:type="dxa"/>
          </w:tcPr>
          <w:p w:rsidR="00FB6991" w:rsidRPr="0062017A" w:rsidRDefault="00FB6991" w:rsidP="00C56EE0">
            <w:pPr>
              <w:spacing w:line="228" w:lineRule="auto"/>
              <w:ind w:left="-50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22.1</w:t>
            </w:r>
          </w:p>
        </w:tc>
        <w:tc>
          <w:tcPr>
            <w:tcW w:w="1008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62017A">
              <w:rPr>
                <w:color w:val="000000"/>
              </w:rPr>
              <w:t>посеще-ние</w:t>
            </w:r>
            <w:proofErr w:type="spellEnd"/>
            <w:proofErr w:type="gramEnd"/>
            <w:r w:rsidRPr="0062017A">
              <w:rPr>
                <w:color w:val="000000"/>
              </w:rPr>
              <w:t xml:space="preserve"> </w:t>
            </w:r>
            <w:r w:rsidRPr="0062017A">
              <w:rPr>
                <w:color w:val="000000"/>
              </w:rPr>
              <w:br/>
              <w:t>с профи-</w:t>
            </w:r>
            <w:proofErr w:type="spellStart"/>
            <w:r w:rsidRPr="0062017A">
              <w:rPr>
                <w:color w:val="000000"/>
              </w:rPr>
              <w:t>лакти</w:t>
            </w:r>
            <w:proofErr w:type="spellEnd"/>
            <w:r w:rsidRPr="0062017A">
              <w:rPr>
                <w:color w:val="000000"/>
              </w:rPr>
              <w:t>-ческой и иными целями</w:t>
            </w:r>
          </w:p>
        </w:tc>
        <w:tc>
          <w:tcPr>
            <w:tcW w:w="1148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2,300</w:t>
            </w:r>
          </w:p>
        </w:tc>
        <w:tc>
          <w:tcPr>
            <w:tcW w:w="1106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386,77</w:t>
            </w:r>
          </w:p>
        </w:tc>
        <w:tc>
          <w:tcPr>
            <w:tcW w:w="1003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889,56</w:t>
            </w:r>
          </w:p>
        </w:tc>
        <w:tc>
          <w:tcPr>
            <w:tcW w:w="992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C56EE0">
            <w:pPr>
              <w:spacing w:line="228" w:lineRule="auto"/>
              <w:ind w:left="-144" w:right="-108"/>
              <w:jc w:val="center"/>
              <w:rPr>
                <w:spacing w:val="-10"/>
              </w:rPr>
            </w:pPr>
            <w:r w:rsidRPr="0062017A">
              <w:rPr>
                <w:spacing w:val="-10"/>
              </w:rPr>
              <w:t>1 187,91</w:t>
            </w:r>
          </w:p>
        </w:tc>
        <w:tc>
          <w:tcPr>
            <w:tcW w:w="709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1421" w:type="dxa"/>
            <w:vMerge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460" w:type="dxa"/>
            <w:vMerge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38" w:type="dxa"/>
          </w:tcPr>
          <w:p w:rsidR="00FB6991" w:rsidRPr="0062017A" w:rsidRDefault="00FB6991" w:rsidP="00C56EE0">
            <w:pPr>
              <w:spacing w:line="228" w:lineRule="auto"/>
              <w:ind w:left="-66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29.2+</w:t>
            </w:r>
          </w:p>
          <w:p w:rsidR="00FB6991" w:rsidRPr="0062017A" w:rsidRDefault="00FB6991" w:rsidP="00C56EE0">
            <w:pPr>
              <w:spacing w:line="228" w:lineRule="auto"/>
              <w:ind w:left="-66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34.2</w:t>
            </w:r>
          </w:p>
        </w:tc>
        <w:tc>
          <w:tcPr>
            <w:tcW w:w="546" w:type="dxa"/>
          </w:tcPr>
          <w:p w:rsidR="00FB6991" w:rsidRPr="0062017A" w:rsidRDefault="00FB6991" w:rsidP="00C56EE0">
            <w:pPr>
              <w:spacing w:line="228" w:lineRule="auto"/>
              <w:ind w:left="-78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22.2</w:t>
            </w:r>
          </w:p>
        </w:tc>
        <w:tc>
          <w:tcPr>
            <w:tcW w:w="1008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62017A">
              <w:rPr>
                <w:color w:val="000000"/>
              </w:rPr>
              <w:t>посеще-ние</w:t>
            </w:r>
            <w:proofErr w:type="spellEnd"/>
            <w:proofErr w:type="gramEnd"/>
            <w:r w:rsidRPr="0062017A">
              <w:rPr>
                <w:color w:val="000000"/>
              </w:rPr>
              <w:t xml:space="preserve"> по </w:t>
            </w:r>
            <w:proofErr w:type="spellStart"/>
            <w:r w:rsidRPr="0062017A">
              <w:rPr>
                <w:color w:val="000000"/>
              </w:rPr>
              <w:t>неот</w:t>
            </w:r>
            <w:proofErr w:type="spellEnd"/>
            <w:r w:rsidRPr="0062017A">
              <w:rPr>
                <w:color w:val="000000"/>
              </w:rPr>
              <w:t>-ложной меди-</w:t>
            </w:r>
            <w:proofErr w:type="spellStart"/>
            <w:r w:rsidRPr="0062017A">
              <w:rPr>
                <w:color w:val="000000"/>
              </w:rPr>
              <w:t>цинской</w:t>
            </w:r>
            <w:proofErr w:type="spellEnd"/>
            <w:r w:rsidRPr="0062017A">
              <w:rPr>
                <w:color w:val="000000"/>
              </w:rPr>
              <w:t xml:space="preserve"> помощи</w:t>
            </w:r>
          </w:p>
        </w:tc>
        <w:tc>
          <w:tcPr>
            <w:tcW w:w="1148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0,500</w:t>
            </w:r>
          </w:p>
        </w:tc>
        <w:tc>
          <w:tcPr>
            <w:tcW w:w="1106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467,58</w:t>
            </w:r>
          </w:p>
        </w:tc>
        <w:tc>
          <w:tcPr>
            <w:tcW w:w="1003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233,79</w:t>
            </w:r>
          </w:p>
        </w:tc>
        <w:tc>
          <w:tcPr>
            <w:tcW w:w="992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312,21</w:t>
            </w:r>
          </w:p>
        </w:tc>
        <w:tc>
          <w:tcPr>
            <w:tcW w:w="709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1421" w:type="dxa"/>
            <w:vMerge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460" w:type="dxa"/>
            <w:vMerge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38" w:type="dxa"/>
          </w:tcPr>
          <w:p w:rsidR="00FB6991" w:rsidRPr="0062017A" w:rsidRDefault="00FB6991" w:rsidP="00C56EE0">
            <w:pPr>
              <w:spacing w:line="228" w:lineRule="auto"/>
              <w:ind w:left="-80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29.3+</w:t>
            </w:r>
          </w:p>
          <w:p w:rsidR="00FB6991" w:rsidRPr="0062017A" w:rsidRDefault="00FB6991" w:rsidP="00C56EE0">
            <w:pPr>
              <w:spacing w:line="228" w:lineRule="auto"/>
              <w:ind w:left="-80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34.3</w:t>
            </w:r>
          </w:p>
        </w:tc>
        <w:tc>
          <w:tcPr>
            <w:tcW w:w="546" w:type="dxa"/>
          </w:tcPr>
          <w:p w:rsidR="00FB6991" w:rsidRPr="0062017A" w:rsidRDefault="00FB6991" w:rsidP="00C56EE0">
            <w:pPr>
              <w:spacing w:line="228" w:lineRule="auto"/>
              <w:ind w:left="-78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22.3</w:t>
            </w:r>
          </w:p>
        </w:tc>
        <w:tc>
          <w:tcPr>
            <w:tcW w:w="1008" w:type="dxa"/>
          </w:tcPr>
          <w:p w:rsidR="00FB6991" w:rsidRPr="0062017A" w:rsidRDefault="00FB6991" w:rsidP="00C56EE0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62017A">
              <w:rPr>
                <w:color w:val="000000"/>
              </w:rPr>
              <w:t>обраще-ние</w:t>
            </w:r>
            <w:proofErr w:type="spellEnd"/>
            <w:proofErr w:type="gramEnd"/>
          </w:p>
        </w:tc>
        <w:tc>
          <w:tcPr>
            <w:tcW w:w="1148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1,950</w:t>
            </w:r>
          </w:p>
        </w:tc>
        <w:tc>
          <w:tcPr>
            <w:tcW w:w="1106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1 023,42</w:t>
            </w:r>
          </w:p>
        </w:tc>
        <w:tc>
          <w:tcPr>
            <w:tcW w:w="1003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C56EE0">
            <w:pPr>
              <w:spacing w:line="228" w:lineRule="auto"/>
              <w:ind w:left="-145" w:right="-72"/>
              <w:jc w:val="center"/>
              <w:rPr>
                <w:spacing w:val="-8"/>
              </w:rPr>
            </w:pPr>
            <w:r w:rsidRPr="0062017A">
              <w:rPr>
                <w:spacing w:val="-8"/>
              </w:rPr>
              <w:t>1 995,66</w:t>
            </w:r>
          </w:p>
        </w:tc>
        <w:tc>
          <w:tcPr>
            <w:tcW w:w="992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C56EE0">
            <w:pPr>
              <w:spacing w:line="228" w:lineRule="auto"/>
              <w:ind w:left="-145" w:right="-72"/>
              <w:jc w:val="center"/>
              <w:rPr>
                <w:spacing w:val="-10"/>
              </w:rPr>
            </w:pPr>
            <w:r w:rsidRPr="0062017A">
              <w:rPr>
                <w:spacing w:val="-10"/>
              </w:rPr>
              <w:t>2 665,00</w:t>
            </w:r>
          </w:p>
        </w:tc>
        <w:tc>
          <w:tcPr>
            <w:tcW w:w="709" w:type="dxa"/>
          </w:tcPr>
          <w:p w:rsidR="00FB6991" w:rsidRPr="0062017A" w:rsidRDefault="00FB6991" w:rsidP="00C56EE0">
            <w:pPr>
              <w:spacing w:line="228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lastRenderedPageBreak/>
              <w:t xml:space="preserve">- в стационарных условиях </w:t>
            </w:r>
          </w:p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 (сумма строк 30+35),</w:t>
            </w:r>
          </w:p>
          <w:p w:rsidR="00FB6991" w:rsidRPr="0062017A" w:rsidRDefault="00FB6991" w:rsidP="00FB6991">
            <w:pPr>
              <w:tabs>
                <w:tab w:val="right" w:pos="2053"/>
              </w:tabs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в том числе: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23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случай </w:t>
            </w:r>
            <w:proofErr w:type="spellStart"/>
            <w:proofErr w:type="gramStart"/>
            <w:r w:rsidRPr="0062017A">
              <w:rPr>
                <w:color w:val="000000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0,172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47" w:lineRule="auto"/>
              <w:ind w:left="-74" w:right="-191"/>
              <w:jc w:val="center"/>
            </w:pPr>
            <w:r w:rsidRPr="0062017A">
              <w:t>23 137,73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47" w:lineRule="auto"/>
              <w:ind w:left="-145" w:right="-72"/>
              <w:jc w:val="center"/>
              <w:rPr>
                <w:spacing w:val="-8"/>
              </w:rPr>
            </w:pPr>
            <w:r w:rsidRPr="0062017A">
              <w:rPr>
                <w:spacing w:val="-8"/>
              </w:rPr>
              <w:t>3 979,69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47" w:lineRule="auto"/>
              <w:ind w:left="-145" w:right="-72"/>
              <w:jc w:val="center"/>
              <w:rPr>
                <w:spacing w:val="-10"/>
              </w:rPr>
            </w:pPr>
            <w:r w:rsidRPr="0062017A">
              <w:rPr>
                <w:spacing w:val="-10"/>
              </w:rPr>
              <w:t>5</w:t>
            </w:r>
            <w:r w:rsidRPr="0062017A">
              <w:t> </w:t>
            </w:r>
            <w:r w:rsidRPr="0062017A">
              <w:rPr>
                <w:spacing w:val="-10"/>
              </w:rPr>
              <w:t>314,47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proofErr w:type="gramStart"/>
            <w:r w:rsidRPr="0062017A">
              <w:rPr>
                <w:color w:val="000000"/>
              </w:rPr>
              <w:t>медицинская</w:t>
            </w:r>
            <w:proofErr w:type="gramEnd"/>
            <w:r w:rsidRPr="0062017A">
              <w:rPr>
                <w:color w:val="000000"/>
              </w:rPr>
              <w:t xml:space="preserve"> </w:t>
            </w:r>
            <w:proofErr w:type="spellStart"/>
            <w:r w:rsidRPr="0062017A">
              <w:rPr>
                <w:color w:val="000000"/>
              </w:rPr>
              <w:t>реабилита-ция</w:t>
            </w:r>
            <w:proofErr w:type="spellEnd"/>
            <w:r w:rsidRPr="0062017A">
              <w:rPr>
                <w:color w:val="000000"/>
              </w:rPr>
              <w:t xml:space="preserve"> в стационарных условиях</w:t>
            </w:r>
          </w:p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(сумма строк 30.1+35.1)</w:t>
            </w:r>
          </w:p>
        </w:tc>
        <w:tc>
          <w:tcPr>
            <w:tcW w:w="546" w:type="dxa"/>
          </w:tcPr>
          <w:p w:rsidR="00FB6991" w:rsidRPr="00E91001" w:rsidRDefault="00FB6991" w:rsidP="00FB6991">
            <w:pPr>
              <w:spacing w:line="247" w:lineRule="auto"/>
              <w:jc w:val="center"/>
              <w:rPr>
                <w:color w:val="000000"/>
                <w:spacing w:val="-8"/>
              </w:rPr>
            </w:pPr>
            <w:r w:rsidRPr="00E91001">
              <w:rPr>
                <w:color w:val="000000"/>
                <w:spacing w:val="-8"/>
              </w:rPr>
              <w:t>23.1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47" w:lineRule="auto"/>
              <w:ind w:left="-74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койко-день</w:t>
            </w:r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0,033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1 602,12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47" w:lineRule="auto"/>
              <w:ind w:left="-145" w:right="-72"/>
              <w:jc w:val="center"/>
            </w:pPr>
            <w:r w:rsidRPr="0062017A">
              <w:t>52,87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47" w:lineRule="auto"/>
              <w:ind w:left="-144" w:right="-108"/>
              <w:jc w:val="center"/>
            </w:pPr>
            <w:r w:rsidRPr="0062017A">
              <w:t>70,60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высокотехнологичная медицинская помощь (сумма строк 30.2+35.2)</w:t>
            </w:r>
          </w:p>
        </w:tc>
        <w:tc>
          <w:tcPr>
            <w:tcW w:w="546" w:type="dxa"/>
          </w:tcPr>
          <w:p w:rsidR="00FB6991" w:rsidRPr="00E91001" w:rsidRDefault="00FB6991" w:rsidP="00FB6991">
            <w:pPr>
              <w:spacing w:line="247" w:lineRule="auto"/>
              <w:jc w:val="center"/>
              <w:rPr>
                <w:color w:val="000000"/>
                <w:spacing w:val="-8"/>
              </w:rPr>
            </w:pPr>
            <w:r w:rsidRPr="00E91001">
              <w:rPr>
                <w:color w:val="000000"/>
                <w:spacing w:val="-8"/>
              </w:rPr>
              <w:t>23.2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47" w:lineRule="auto"/>
              <w:ind w:left="-74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случай </w:t>
            </w:r>
            <w:proofErr w:type="spellStart"/>
            <w:proofErr w:type="gramStart"/>
            <w:r w:rsidRPr="0062017A">
              <w:rPr>
                <w:color w:val="000000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0,003</w:t>
            </w:r>
          </w:p>
        </w:tc>
        <w:tc>
          <w:tcPr>
            <w:tcW w:w="1106" w:type="dxa"/>
          </w:tcPr>
          <w:p w:rsidR="00FB6991" w:rsidRPr="004825BA" w:rsidRDefault="00FB6991" w:rsidP="00FB6991">
            <w:pPr>
              <w:spacing w:line="247" w:lineRule="auto"/>
              <w:jc w:val="center"/>
              <w:rPr>
                <w:spacing w:val="-8"/>
              </w:rPr>
            </w:pPr>
            <w:r w:rsidRPr="004825BA">
              <w:rPr>
                <w:spacing w:val="-8"/>
              </w:rPr>
              <w:t>130 940,00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47" w:lineRule="auto"/>
              <w:ind w:left="-145" w:right="-72"/>
              <w:jc w:val="center"/>
            </w:pPr>
            <w:r w:rsidRPr="0062017A">
              <w:t>392,82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47" w:lineRule="auto"/>
              <w:ind w:left="-2" w:right="-108"/>
              <w:jc w:val="center"/>
            </w:pPr>
            <w:r w:rsidRPr="0062017A">
              <w:t>524,57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- </w:t>
            </w:r>
            <w:r w:rsidRPr="0062017A">
              <w:rPr>
                <w:color w:val="000000"/>
                <w:spacing w:val="-4"/>
              </w:rPr>
              <w:t>в дневных стационарах</w:t>
            </w:r>
            <w:r w:rsidRPr="0062017A">
              <w:rPr>
                <w:color w:val="000000"/>
              </w:rPr>
              <w:t xml:space="preserve"> (сумма строк 31+36)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24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47" w:lineRule="auto"/>
              <w:ind w:left="-74"/>
              <w:jc w:val="center"/>
              <w:rPr>
                <w:color w:val="000000"/>
              </w:rPr>
            </w:pPr>
            <w:proofErr w:type="spellStart"/>
            <w:r w:rsidRPr="0062017A">
              <w:rPr>
                <w:color w:val="000000"/>
              </w:rPr>
              <w:t>пациенто</w:t>
            </w:r>
            <w:proofErr w:type="spellEnd"/>
            <w:r w:rsidRPr="0062017A">
              <w:rPr>
                <w:color w:val="000000"/>
              </w:rPr>
              <w:t>-день</w:t>
            </w:r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0,560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1 360,07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47" w:lineRule="auto"/>
              <w:ind w:left="-145" w:right="-72"/>
              <w:jc w:val="center"/>
            </w:pPr>
            <w:r w:rsidRPr="0062017A">
              <w:t>761,64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47" w:lineRule="auto"/>
              <w:ind w:left="-2" w:right="-108"/>
              <w:jc w:val="center"/>
            </w:pPr>
            <w:r w:rsidRPr="0062017A">
              <w:t>1 017,10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- паллиативная медицинская помощь ***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25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койко-день</w:t>
            </w:r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-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-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47" w:lineRule="auto"/>
              <w:ind w:left="-145" w:right="-72"/>
              <w:jc w:val="center"/>
            </w:pPr>
            <w:r w:rsidRPr="0062017A">
              <w:t>-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-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- затраты на АУП</w:t>
            </w:r>
          </w:p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 в сфере ОМС ****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26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47" w:lineRule="auto"/>
              <w:ind w:left="-145" w:right="-72"/>
              <w:jc w:val="center"/>
            </w:pPr>
            <w:r w:rsidRPr="0062017A">
              <w:t>139,11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185,77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Из строки 20:</w:t>
            </w:r>
          </w:p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1. Медицинская помощь, предоставляемая </w:t>
            </w:r>
          </w:p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в рамках базовой программы ОМС застрахованным лицам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27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47" w:lineRule="auto"/>
              <w:ind w:left="-145" w:right="-72"/>
              <w:jc w:val="center"/>
              <w:rPr>
                <w:spacing w:val="-8"/>
              </w:rPr>
            </w:pPr>
            <w:r w:rsidRPr="0062017A">
              <w:rPr>
                <w:spacing w:val="-8"/>
              </w:rPr>
              <w:t>8 426,28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47" w:lineRule="auto"/>
              <w:ind w:left="-145" w:right="-72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47" w:lineRule="auto"/>
              <w:ind w:left="-145" w:right="-72"/>
              <w:jc w:val="center"/>
              <w:rPr>
                <w:spacing w:val="-10"/>
              </w:rPr>
            </w:pPr>
            <w:r w:rsidRPr="0062017A">
              <w:rPr>
                <w:spacing w:val="-10"/>
              </w:rPr>
              <w:t>11 252,44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rPr>
          <w:trHeight w:val="335"/>
        </w:trPr>
        <w:tc>
          <w:tcPr>
            <w:tcW w:w="2419" w:type="dxa"/>
            <w:gridSpan w:val="3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- скорая медицинская помощь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28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вызов</w:t>
            </w:r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0,318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1 779,69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565,94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30" w:lineRule="auto"/>
              <w:jc w:val="center"/>
              <w:rPr>
                <w:spacing w:val="-10"/>
              </w:rPr>
            </w:pPr>
            <w:r w:rsidRPr="0062017A">
              <w:rPr>
                <w:spacing w:val="-10"/>
              </w:rPr>
              <w:t>755,75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  <w:vMerge w:val="restart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- амбулаторная помощь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29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62017A">
              <w:rPr>
                <w:color w:val="000000"/>
              </w:rPr>
              <w:t>посеще-ние</w:t>
            </w:r>
            <w:proofErr w:type="spellEnd"/>
            <w:proofErr w:type="gramEnd"/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8,623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361,71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30" w:lineRule="auto"/>
              <w:ind w:left="-145" w:right="-72"/>
              <w:jc w:val="center"/>
              <w:rPr>
                <w:spacing w:val="-8"/>
              </w:rPr>
            </w:pPr>
            <w:r w:rsidRPr="0062017A">
              <w:rPr>
                <w:spacing w:val="-8"/>
              </w:rPr>
              <w:t>3 119,01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tabs>
                <w:tab w:val="left" w:pos="599"/>
                <w:tab w:val="left" w:pos="707"/>
              </w:tabs>
              <w:spacing w:line="230" w:lineRule="auto"/>
              <w:ind w:left="-144"/>
              <w:jc w:val="center"/>
              <w:rPr>
                <w:spacing w:val="-10"/>
              </w:rPr>
            </w:pPr>
            <w:r w:rsidRPr="0062017A">
              <w:rPr>
                <w:spacing w:val="-10"/>
              </w:rPr>
              <w:t>4 165,12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  <w:vMerge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47" w:lineRule="auto"/>
              <w:ind w:left="-78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29.1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62017A">
              <w:rPr>
                <w:color w:val="000000"/>
              </w:rPr>
              <w:t>посеще-ние</w:t>
            </w:r>
            <w:proofErr w:type="spellEnd"/>
            <w:proofErr w:type="gramEnd"/>
            <w:r w:rsidRPr="0062017A">
              <w:rPr>
                <w:color w:val="000000"/>
              </w:rPr>
              <w:t xml:space="preserve"> </w:t>
            </w:r>
            <w:r w:rsidRPr="0062017A">
              <w:rPr>
                <w:color w:val="000000"/>
              </w:rPr>
              <w:br/>
              <w:t>с профи-</w:t>
            </w:r>
            <w:proofErr w:type="spellStart"/>
            <w:r w:rsidRPr="0062017A">
              <w:rPr>
                <w:color w:val="000000"/>
              </w:rPr>
              <w:t>лакти</w:t>
            </w:r>
            <w:proofErr w:type="spellEnd"/>
            <w:r w:rsidRPr="0062017A">
              <w:rPr>
                <w:color w:val="000000"/>
              </w:rPr>
              <w:t>-ческой и иными целями</w:t>
            </w:r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2,300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386,77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889,56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30" w:lineRule="auto"/>
              <w:ind w:left="-144" w:right="-108"/>
              <w:jc w:val="center"/>
              <w:rPr>
                <w:spacing w:val="-10"/>
              </w:rPr>
            </w:pPr>
            <w:r w:rsidRPr="0062017A">
              <w:rPr>
                <w:spacing w:val="-10"/>
              </w:rPr>
              <w:t>1 187,91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  <w:vMerge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47" w:lineRule="auto"/>
              <w:ind w:left="-64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29.2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62017A">
              <w:rPr>
                <w:color w:val="000000"/>
              </w:rPr>
              <w:t>посеще-ние</w:t>
            </w:r>
            <w:proofErr w:type="spellEnd"/>
            <w:proofErr w:type="gramEnd"/>
            <w:r w:rsidRPr="0062017A">
              <w:rPr>
                <w:color w:val="000000"/>
              </w:rPr>
              <w:t xml:space="preserve"> по </w:t>
            </w:r>
            <w:proofErr w:type="spellStart"/>
            <w:r w:rsidRPr="0062017A">
              <w:rPr>
                <w:color w:val="000000"/>
              </w:rPr>
              <w:t>неот</w:t>
            </w:r>
            <w:proofErr w:type="spellEnd"/>
            <w:r w:rsidRPr="0062017A">
              <w:rPr>
                <w:color w:val="000000"/>
              </w:rPr>
              <w:t>-ложной меди-</w:t>
            </w:r>
            <w:proofErr w:type="spellStart"/>
            <w:r w:rsidRPr="0062017A">
              <w:rPr>
                <w:color w:val="000000"/>
              </w:rPr>
              <w:t>цинской</w:t>
            </w:r>
            <w:proofErr w:type="spellEnd"/>
            <w:r w:rsidRPr="0062017A">
              <w:rPr>
                <w:color w:val="000000"/>
              </w:rPr>
              <w:t xml:space="preserve"> помощи</w:t>
            </w:r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0,500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467,58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233,79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312,21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  <w:vMerge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47" w:lineRule="auto"/>
              <w:ind w:left="-64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29.3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62017A">
              <w:rPr>
                <w:color w:val="000000"/>
                <w:spacing w:val="-6"/>
              </w:rPr>
              <w:t>обраще-ние</w:t>
            </w:r>
            <w:proofErr w:type="spellEnd"/>
            <w:proofErr w:type="gramEnd"/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1,950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1 023,42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30" w:lineRule="auto"/>
              <w:ind w:left="-145" w:right="-72"/>
              <w:jc w:val="center"/>
              <w:rPr>
                <w:spacing w:val="-8"/>
              </w:rPr>
            </w:pPr>
            <w:r w:rsidRPr="0062017A">
              <w:rPr>
                <w:spacing w:val="-8"/>
              </w:rPr>
              <w:t>1 995,66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30" w:lineRule="auto"/>
              <w:ind w:left="-145" w:right="-72"/>
              <w:jc w:val="center"/>
              <w:rPr>
                <w:spacing w:val="-10"/>
              </w:rPr>
            </w:pPr>
            <w:r w:rsidRPr="0062017A">
              <w:rPr>
                <w:spacing w:val="-10"/>
              </w:rPr>
              <w:t>2 665,00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30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- в стационарных условиях,</w:t>
            </w:r>
          </w:p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в том числе: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30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случай </w:t>
            </w:r>
            <w:proofErr w:type="spellStart"/>
            <w:proofErr w:type="gramStart"/>
            <w:r w:rsidRPr="0062017A">
              <w:rPr>
                <w:color w:val="000000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0,172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47" w:lineRule="auto"/>
              <w:ind w:left="-74" w:right="-191"/>
              <w:jc w:val="center"/>
            </w:pPr>
            <w:r w:rsidRPr="0062017A">
              <w:t>23 137,73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47" w:lineRule="auto"/>
              <w:ind w:left="-145" w:right="-72"/>
              <w:jc w:val="center"/>
              <w:rPr>
                <w:spacing w:val="-8"/>
              </w:rPr>
            </w:pPr>
            <w:r w:rsidRPr="0062017A">
              <w:rPr>
                <w:spacing w:val="-8"/>
              </w:rPr>
              <w:t>3 979,69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47" w:lineRule="auto"/>
              <w:ind w:left="-145" w:right="-72"/>
              <w:jc w:val="center"/>
              <w:rPr>
                <w:spacing w:val="-10"/>
              </w:rPr>
            </w:pPr>
            <w:r w:rsidRPr="0062017A">
              <w:rPr>
                <w:spacing w:val="-10"/>
              </w:rPr>
              <w:t>5</w:t>
            </w:r>
            <w:r w:rsidRPr="0062017A">
              <w:t> </w:t>
            </w:r>
            <w:r w:rsidRPr="0062017A">
              <w:rPr>
                <w:spacing w:val="-10"/>
              </w:rPr>
              <w:t>314,47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  <w:spacing w:val="-8"/>
              </w:rPr>
              <w:t>медицинская реабилитация</w:t>
            </w:r>
            <w:r w:rsidRPr="0062017A">
              <w:rPr>
                <w:color w:val="000000"/>
              </w:rPr>
              <w:t xml:space="preserve"> в стационарных условиях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30.1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47" w:lineRule="auto"/>
              <w:ind w:right="-50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койко-день</w:t>
            </w:r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0,033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1 602,12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47" w:lineRule="auto"/>
              <w:ind w:left="-145" w:right="-72"/>
              <w:jc w:val="center"/>
            </w:pPr>
            <w:r w:rsidRPr="0062017A">
              <w:t>52,87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47" w:lineRule="auto"/>
              <w:ind w:left="-144" w:right="-108"/>
              <w:jc w:val="center"/>
            </w:pPr>
            <w:r w:rsidRPr="0062017A">
              <w:t>70,60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высокотехнологичная медицинская помощь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30.2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47" w:lineRule="auto"/>
              <w:ind w:right="-50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 xml:space="preserve">случай </w:t>
            </w:r>
            <w:proofErr w:type="spellStart"/>
            <w:proofErr w:type="gramStart"/>
            <w:r w:rsidRPr="0062017A">
              <w:rPr>
                <w:color w:val="000000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0,003</w:t>
            </w:r>
          </w:p>
        </w:tc>
        <w:tc>
          <w:tcPr>
            <w:tcW w:w="1106" w:type="dxa"/>
          </w:tcPr>
          <w:p w:rsidR="00FB6991" w:rsidRPr="004825BA" w:rsidRDefault="00FB6991" w:rsidP="00FB6991">
            <w:pPr>
              <w:spacing w:line="247" w:lineRule="auto"/>
              <w:jc w:val="center"/>
              <w:rPr>
                <w:spacing w:val="-8"/>
              </w:rPr>
            </w:pPr>
            <w:r w:rsidRPr="004825BA">
              <w:rPr>
                <w:spacing w:val="-8"/>
              </w:rPr>
              <w:t>130 940,00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47" w:lineRule="auto"/>
              <w:ind w:left="-145" w:right="-72"/>
              <w:jc w:val="center"/>
            </w:pPr>
            <w:r w:rsidRPr="0062017A">
              <w:t>392,82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47" w:lineRule="auto"/>
              <w:ind w:left="-2" w:right="-108"/>
              <w:jc w:val="center"/>
            </w:pPr>
            <w:r w:rsidRPr="0062017A">
              <w:t>524,57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-</w:t>
            </w:r>
            <w:r w:rsidRPr="0062017A">
              <w:rPr>
                <w:color w:val="000000"/>
                <w:spacing w:val="-6"/>
              </w:rPr>
              <w:t xml:space="preserve"> в дневных стационарах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31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47" w:lineRule="auto"/>
              <w:ind w:right="-50"/>
              <w:jc w:val="center"/>
              <w:rPr>
                <w:color w:val="000000"/>
              </w:rPr>
            </w:pPr>
            <w:proofErr w:type="spellStart"/>
            <w:r w:rsidRPr="001201DE">
              <w:rPr>
                <w:color w:val="000000"/>
                <w:spacing w:val="-4"/>
              </w:rPr>
              <w:t>пациенто</w:t>
            </w:r>
            <w:proofErr w:type="spellEnd"/>
            <w:r w:rsidRPr="001201DE">
              <w:rPr>
                <w:color w:val="000000"/>
                <w:spacing w:val="-4"/>
              </w:rPr>
              <w:t>-</w:t>
            </w:r>
            <w:r w:rsidRPr="0062017A">
              <w:rPr>
                <w:color w:val="000000"/>
              </w:rPr>
              <w:t>день</w:t>
            </w:r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0,560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1 360,07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47" w:lineRule="auto"/>
              <w:ind w:left="-145" w:right="-72"/>
              <w:jc w:val="center"/>
            </w:pPr>
            <w:r w:rsidRPr="0062017A">
              <w:t>761,64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47" w:lineRule="auto"/>
              <w:ind w:left="-2" w:right="-108"/>
              <w:jc w:val="center"/>
            </w:pPr>
            <w:r w:rsidRPr="0062017A">
              <w:t>1 017,10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2. Медицинская помощь по видам и заболеваниям сверх базовой программы: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32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-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-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- скорая медицинская помощь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33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4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вызов</w:t>
            </w:r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-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-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-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-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4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  <w:vMerge w:val="restart"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lastRenderedPageBreak/>
              <w:t>- амбулаторная помощь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34</w:t>
            </w:r>
          </w:p>
        </w:tc>
        <w:tc>
          <w:tcPr>
            <w:tcW w:w="1008" w:type="dxa"/>
          </w:tcPr>
          <w:p w:rsidR="00F2047A" w:rsidRDefault="00FB6991" w:rsidP="00FB6991">
            <w:pPr>
              <w:spacing w:line="257" w:lineRule="auto"/>
              <w:ind w:left="-142" w:right="-74"/>
              <w:jc w:val="center"/>
              <w:rPr>
                <w:color w:val="000000"/>
              </w:rPr>
            </w:pPr>
            <w:proofErr w:type="spellStart"/>
            <w:r w:rsidRPr="0062017A">
              <w:rPr>
                <w:color w:val="000000"/>
              </w:rPr>
              <w:t>посеще</w:t>
            </w:r>
            <w:proofErr w:type="spellEnd"/>
            <w:r w:rsidR="00F2047A">
              <w:rPr>
                <w:color w:val="000000"/>
              </w:rPr>
              <w:t>-</w:t>
            </w:r>
          </w:p>
          <w:p w:rsidR="00FB6991" w:rsidRPr="0062017A" w:rsidRDefault="00FB6991" w:rsidP="00FB6991">
            <w:pPr>
              <w:spacing w:line="257" w:lineRule="auto"/>
              <w:ind w:left="-142" w:right="-74"/>
              <w:jc w:val="center"/>
              <w:rPr>
                <w:color w:val="000000"/>
              </w:rPr>
            </w:pPr>
            <w:proofErr w:type="spellStart"/>
            <w:r w:rsidRPr="0062017A">
              <w:rPr>
                <w:color w:val="000000"/>
              </w:rPr>
              <w:t>ние</w:t>
            </w:r>
            <w:proofErr w:type="spellEnd"/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  <w:vMerge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</w:rPr>
            </w:pP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34.1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62017A">
              <w:rPr>
                <w:color w:val="000000"/>
              </w:rPr>
              <w:t>посеще-ние</w:t>
            </w:r>
            <w:proofErr w:type="spellEnd"/>
            <w:proofErr w:type="gramEnd"/>
            <w:r w:rsidRPr="0062017A">
              <w:rPr>
                <w:color w:val="000000"/>
              </w:rPr>
              <w:t xml:space="preserve"> </w:t>
            </w:r>
            <w:r w:rsidRPr="0062017A">
              <w:rPr>
                <w:color w:val="000000"/>
              </w:rPr>
              <w:br/>
              <w:t>с профи-</w:t>
            </w:r>
            <w:proofErr w:type="spellStart"/>
            <w:r w:rsidRPr="0062017A">
              <w:rPr>
                <w:color w:val="000000"/>
              </w:rPr>
              <w:t>лакти</w:t>
            </w:r>
            <w:proofErr w:type="spellEnd"/>
            <w:r w:rsidRPr="0062017A">
              <w:rPr>
                <w:color w:val="000000"/>
              </w:rPr>
              <w:t>-ческой и иными целями</w:t>
            </w:r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  <w:vMerge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</w:rPr>
            </w:pP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57" w:lineRule="auto"/>
              <w:ind w:left="-50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34.2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62017A">
              <w:rPr>
                <w:color w:val="000000"/>
              </w:rPr>
              <w:t>посеще-ние</w:t>
            </w:r>
            <w:proofErr w:type="spellEnd"/>
            <w:proofErr w:type="gramEnd"/>
            <w:r w:rsidRPr="0062017A">
              <w:rPr>
                <w:color w:val="000000"/>
              </w:rPr>
              <w:t xml:space="preserve"> по </w:t>
            </w:r>
            <w:proofErr w:type="spellStart"/>
            <w:r w:rsidRPr="0062017A">
              <w:rPr>
                <w:color w:val="000000"/>
              </w:rPr>
              <w:t>неот</w:t>
            </w:r>
            <w:proofErr w:type="spellEnd"/>
            <w:r w:rsidRPr="0062017A">
              <w:rPr>
                <w:color w:val="000000"/>
              </w:rPr>
              <w:t>-ложной меди-</w:t>
            </w:r>
            <w:proofErr w:type="spellStart"/>
            <w:r w:rsidRPr="0062017A">
              <w:rPr>
                <w:color w:val="000000"/>
              </w:rPr>
              <w:t>цинской</w:t>
            </w:r>
            <w:proofErr w:type="spellEnd"/>
            <w:r w:rsidRPr="0062017A">
              <w:rPr>
                <w:color w:val="000000"/>
              </w:rPr>
              <w:t xml:space="preserve"> помощи</w:t>
            </w:r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  <w:vMerge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</w:rPr>
            </w:pP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57" w:lineRule="auto"/>
              <w:ind w:left="-64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34.3</w:t>
            </w:r>
          </w:p>
        </w:tc>
        <w:tc>
          <w:tcPr>
            <w:tcW w:w="1008" w:type="dxa"/>
          </w:tcPr>
          <w:p w:rsidR="00F2047A" w:rsidRDefault="00FB6991" w:rsidP="00FB6991">
            <w:pPr>
              <w:spacing w:line="257" w:lineRule="auto"/>
              <w:ind w:left="-142" w:right="-74"/>
              <w:jc w:val="center"/>
              <w:rPr>
                <w:color w:val="000000"/>
              </w:rPr>
            </w:pPr>
            <w:proofErr w:type="spellStart"/>
            <w:r w:rsidRPr="0062017A">
              <w:rPr>
                <w:color w:val="000000"/>
              </w:rPr>
              <w:t>обраще</w:t>
            </w:r>
            <w:proofErr w:type="spellEnd"/>
            <w:r w:rsidR="00F2047A">
              <w:rPr>
                <w:color w:val="000000"/>
              </w:rPr>
              <w:t>-</w:t>
            </w:r>
          </w:p>
          <w:p w:rsidR="00FB6991" w:rsidRPr="0062017A" w:rsidRDefault="00FB6991" w:rsidP="00FB6991">
            <w:pPr>
              <w:spacing w:line="257" w:lineRule="auto"/>
              <w:ind w:left="-142" w:right="-74"/>
              <w:jc w:val="center"/>
              <w:rPr>
                <w:color w:val="000000"/>
              </w:rPr>
            </w:pPr>
            <w:proofErr w:type="spellStart"/>
            <w:r w:rsidRPr="0062017A">
              <w:rPr>
                <w:color w:val="000000"/>
              </w:rPr>
              <w:t>ние</w:t>
            </w:r>
            <w:proofErr w:type="spellEnd"/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- в стационарных условиях, в том числе: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35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57" w:lineRule="auto"/>
              <w:ind w:left="-108" w:right="-108"/>
              <w:jc w:val="center"/>
              <w:rPr>
                <w:color w:val="000000"/>
                <w:spacing w:val="-8"/>
              </w:rPr>
            </w:pPr>
            <w:r w:rsidRPr="0062017A">
              <w:rPr>
                <w:color w:val="000000"/>
                <w:spacing w:val="-8"/>
              </w:rPr>
              <w:t xml:space="preserve">случай </w:t>
            </w:r>
          </w:p>
          <w:p w:rsidR="00FB6991" w:rsidRPr="0062017A" w:rsidRDefault="00FB6991" w:rsidP="00FB6991">
            <w:pPr>
              <w:spacing w:line="257" w:lineRule="auto"/>
              <w:ind w:left="-108" w:right="-108"/>
              <w:jc w:val="center"/>
              <w:rPr>
                <w:color w:val="000000"/>
                <w:spacing w:val="-8"/>
              </w:rPr>
            </w:pPr>
            <w:proofErr w:type="spellStart"/>
            <w:proofErr w:type="gramStart"/>
            <w:r w:rsidRPr="0062017A">
              <w:rPr>
                <w:color w:val="000000"/>
                <w:spacing w:val="-8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  <w:spacing w:val="-8"/>
              </w:rPr>
            </w:pPr>
            <w:r w:rsidRPr="0062017A">
              <w:rPr>
                <w:color w:val="000000"/>
                <w:spacing w:val="-8"/>
              </w:rPr>
              <w:t>медицинская реабилитация в стационарных условиях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35.1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57" w:lineRule="auto"/>
              <w:ind w:left="-52" w:right="-38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койко-день</w:t>
            </w:r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высокотехнологичная медицинская помощь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35.2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57" w:lineRule="auto"/>
              <w:ind w:left="-108" w:right="-108"/>
              <w:jc w:val="center"/>
              <w:rPr>
                <w:color w:val="000000"/>
                <w:spacing w:val="-8"/>
              </w:rPr>
            </w:pPr>
            <w:r w:rsidRPr="0062017A">
              <w:rPr>
                <w:color w:val="000000"/>
                <w:spacing w:val="-8"/>
              </w:rPr>
              <w:t xml:space="preserve">случай </w:t>
            </w:r>
            <w:proofErr w:type="spellStart"/>
            <w:proofErr w:type="gramStart"/>
            <w:r w:rsidRPr="0062017A">
              <w:rPr>
                <w:color w:val="000000"/>
                <w:spacing w:val="-8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- в дневных стационарах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36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57" w:lineRule="auto"/>
              <w:ind w:left="-52" w:right="-148"/>
              <w:jc w:val="center"/>
              <w:rPr>
                <w:color w:val="000000"/>
              </w:rPr>
            </w:pPr>
            <w:proofErr w:type="spellStart"/>
            <w:r w:rsidRPr="0062017A">
              <w:rPr>
                <w:color w:val="000000"/>
              </w:rPr>
              <w:t>пациенто</w:t>
            </w:r>
            <w:proofErr w:type="spellEnd"/>
            <w:r w:rsidRPr="0062017A">
              <w:rPr>
                <w:color w:val="000000"/>
              </w:rPr>
              <w:t>-день</w:t>
            </w:r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- паллиативная медицинская помощь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37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койко-день</w:t>
            </w:r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-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</w:tr>
      <w:tr w:rsidR="00FB6991" w:rsidRPr="0062017A" w:rsidTr="005A67B4">
        <w:tc>
          <w:tcPr>
            <w:tcW w:w="2419" w:type="dxa"/>
            <w:gridSpan w:val="3"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</w:rPr>
            </w:pPr>
            <w:proofErr w:type="gramStart"/>
            <w:r w:rsidRPr="0062017A">
              <w:rPr>
                <w:color w:val="000000"/>
              </w:rPr>
              <w:t>ИТОГО (сумма</w:t>
            </w:r>
            <w:proofErr w:type="gramEnd"/>
          </w:p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строк 01+15+20)</w:t>
            </w:r>
          </w:p>
        </w:tc>
        <w:tc>
          <w:tcPr>
            <w:tcW w:w="546" w:type="dxa"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</w:rPr>
            </w:pPr>
            <w:r w:rsidRPr="0062017A">
              <w:rPr>
                <w:color w:val="000000"/>
              </w:rPr>
              <w:t>38</w:t>
            </w:r>
          </w:p>
        </w:tc>
        <w:tc>
          <w:tcPr>
            <w:tcW w:w="1008" w:type="dxa"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000000"/>
              </w:rPr>
            </w:pPr>
          </w:p>
        </w:tc>
        <w:tc>
          <w:tcPr>
            <w:tcW w:w="1148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х</w:t>
            </w:r>
          </w:p>
        </w:tc>
        <w:tc>
          <w:tcPr>
            <w:tcW w:w="1106" w:type="dxa"/>
          </w:tcPr>
          <w:p w:rsidR="00FB6991" w:rsidRPr="0062017A" w:rsidRDefault="00FB6991" w:rsidP="00FB6991">
            <w:pPr>
              <w:spacing w:line="257" w:lineRule="auto"/>
              <w:jc w:val="center"/>
              <w:rPr>
                <w:color w:val="FF0000"/>
              </w:rPr>
            </w:pPr>
            <w:r w:rsidRPr="0062017A">
              <w:t>х</w:t>
            </w:r>
          </w:p>
        </w:tc>
        <w:tc>
          <w:tcPr>
            <w:tcW w:w="1003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1 676,61</w:t>
            </w:r>
          </w:p>
        </w:tc>
        <w:tc>
          <w:tcPr>
            <w:tcW w:w="850" w:type="dxa"/>
          </w:tcPr>
          <w:p w:rsidR="00FB6991" w:rsidRPr="0062017A" w:rsidRDefault="00FB6991" w:rsidP="00FB6991">
            <w:pPr>
              <w:spacing w:line="257" w:lineRule="auto"/>
              <w:ind w:left="-129" w:right="-57"/>
              <w:jc w:val="center"/>
            </w:pPr>
            <w:r w:rsidRPr="0062017A">
              <w:t>8 565,39</w:t>
            </w:r>
          </w:p>
        </w:tc>
        <w:tc>
          <w:tcPr>
            <w:tcW w:w="992" w:type="dxa"/>
          </w:tcPr>
          <w:p w:rsidR="00FB6991" w:rsidRPr="0062017A" w:rsidRDefault="00FB6991" w:rsidP="00FB6991">
            <w:pPr>
              <w:spacing w:line="257" w:lineRule="auto"/>
              <w:jc w:val="center"/>
            </w:pPr>
            <w:r w:rsidRPr="0062017A">
              <w:t>2 273,32</w:t>
            </w:r>
          </w:p>
        </w:tc>
        <w:tc>
          <w:tcPr>
            <w:tcW w:w="851" w:type="dxa"/>
          </w:tcPr>
          <w:p w:rsidR="00FB6991" w:rsidRPr="0062017A" w:rsidRDefault="00FB6991" w:rsidP="00FB6991">
            <w:pPr>
              <w:spacing w:line="257" w:lineRule="auto"/>
              <w:ind w:left="-144" w:right="-108"/>
              <w:jc w:val="center"/>
              <w:rPr>
                <w:spacing w:val="-10"/>
              </w:rPr>
            </w:pPr>
            <w:r w:rsidRPr="0062017A">
              <w:rPr>
                <w:spacing w:val="-10"/>
              </w:rPr>
              <w:t>11 438,21</w:t>
            </w:r>
          </w:p>
        </w:tc>
        <w:tc>
          <w:tcPr>
            <w:tcW w:w="709" w:type="dxa"/>
          </w:tcPr>
          <w:p w:rsidR="00FB6991" w:rsidRPr="0062017A" w:rsidRDefault="00FB6991" w:rsidP="00FB6991">
            <w:pPr>
              <w:spacing w:line="257" w:lineRule="auto"/>
              <w:ind w:left="-73" w:right="-108"/>
              <w:jc w:val="center"/>
              <w:rPr>
                <w:spacing w:val="-14"/>
              </w:rPr>
            </w:pPr>
            <w:r w:rsidRPr="0062017A">
              <w:rPr>
                <w:spacing w:val="-14"/>
              </w:rPr>
              <w:t>100,00</w:t>
            </w:r>
          </w:p>
        </w:tc>
      </w:tr>
    </w:tbl>
    <w:p w:rsidR="00FB6991" w:rsidRPr="00051CAC" w:rsidRDefault="00FB6991" w:rsidP="00FB6991">
      <w:pPr>
        <w:autoSpaceDE w:val="0"/>
        <w:autoSpaceDN w:val="0"/>
        <w:adjustRightInd w:val="0"/>
        <w:spacing w:line="257" w:lineRule="auto"/>
        <w:ind w:left="-400" w:right="-63" w:firstLine="600"/>
        <w:jc w:val="both"/>
        <w:rPr>
          <w:color w:val="000000"/>
          <w:sz w:val="10"/>
          <w:szCs w:val="10"/>
        </w:rPr>
      </w:pPr>
    </w:p>
    <w:p w:rsidR="00FB6991" w:rsidRPr="0062017A" w:rsidRDefault="00FB6991" w:rsidP="00FB6991">
      <w:pPr>
        <w:autoSpaceDE w:val="0"/>
        <w:autoSpaceDN w:val="0"/>
        <w:adjustRightInd w:val="0"/>
        <w:spacing w:line="257" w:lineRule="auto"/>
        <w:ind w:left="-403" w:right="-62" w:firstLine="600"/>
        <w:jc w:val="both"/>
        <w:rPr>
          <w:color w:val="000000"/>
        </w:rPr>
      </w:pPr>
      <w:r w:rsidRPr="0062017A">
        <w:rPr>
          <w:color w:val="000000"/>
        </w:rPr>
        <w:t>*) без учета финансовых средств консолидированного бюджета Российской Федерации на содержание медицинских организаций, работающих в системе ОМС (затраты, не вошедшие в тариф);</w:t>
      </w:r>
    </w:p>
    <w:p w:rsidR="00FB6991" w:rsidRPr="0062017A" w:rsidRDefault="00FB6991" w:rsidP="00FB6991">
      <w:pPr>
        <w:autoSpaceDE w:val="0"/>
        <w:autoSpaceDN w:val="0"/>
        <w:adjustRightInd w:val="0"/>
        <w:spacing w:line="257" w:lineRule="auto"/>
        <w:ind w:left="-403" w:right="-62" w:firstLine="600"/>
        <w:jc w:val="both"/>
        <w:rPr>
          <w:color w:val="000000"/>
        </w:rPr>
      </w:pPr>
      <w:r w:rsidRPr="0062017A">
        <w:rPr>
          <w:color w:val="000000"/>
        </w:rPr>
        <w:t xml:space="preserve">**) указываются средства консолидированного бюджета Российской Федерации на содержание медицинских организаций, работающих в системе ОМС, сверх уплачиваемых страховых взносов на неработающее население и передаваемые в бюджет территориального фонда ОМС в виде межбюджетных трансфертов; </w:t>
      </w:r>
    </w:p>
    <w:p w:rsidR="00FB6991" w:rsidRPr="0062017A" w:rsidRDefault="00FB6991" w:rsidP="00FB6991">
      <w:pPr>
        <w:autoSpaceDE w:val="0"/>
        <w:autoSpaceDN w:val="0"/>
        <w:adjustRightInd w:val="0"/>
        <w:spacing w:line="257" w:lineRule="auto"/>
        <w:ind w:left="-403" w:right="-62" w:firstLine="600"/>
        <w:jc w:val="both"/>
        <w:rPr>
          <w:color w:val="000000"/>
        </w:rPr>
      </w:pPr>
      <w:r w:rsidRPr="0062017A">
        <w:rPr>
          <w:color w:val="000000"/>
        </w:rPr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FB6991" w:rsidRPr="0062017A" w:rsidRDefault="00FB6991" w:rsidP="00FB6991">
      <w:pPr>
        <w:autoSpaceDE w:val="0"/>
        <w:autoSpaceDN w:val="0"/>
        <w:adjustRightInd w:val="0"/>
        <w:spacing w:line="257" w:lineRule="auto"/>
        <w:ind w:left="-403" w:right="-62" w:firstLine="600"/>
        <w:jc w:val="both"/>
        <w:rPr>
          <w:color w:val="000000"/>
        </w:rPr>
      </w:pPr>
      <w:r w:rsidRPr="0062017A">
        <w:rPr>
          <w:color w:val="000000"/>
        </w:rPr>
        <w:t>****) затраты на АУП ТФОМС и СМО;</w:t>
      </w:r>
    </w:p>
    <w:p w:rsidR="00FB6991" w:rsidRPr="0062017A" w:rsidRDefault="00FB6991" w:rsidP="00FB6991">
      <w:pPr>
        <w:autoSpaceDE w:val="0"/>
        <w:autoSpaceDN w:val="0"/>
        <w:adjustRightInd w:val="0"/>
        <w:spacing w:line="257" w:lineRule="auto"/>
        <w:ind w:left="-403" w:right="-62" w:firstLine="600"/>
        <w:jc w:val="both"/>
      </w:pPr>
      <w:proofErr w:type="gramStart"/>
      <w:r w:rsidRPr="0062017A">
        <w:rPr>
          <w:color w:val="000000"/>
        </w:rPr>
        <w:t xml:space="preserve">*****) 1 355 900 человек – прогнозная численность постоянного населения Пензенской области </w:t>
      </w:r>
      <w:r w:rsidRPr="0062017A">
        <w:rPr>
          <w:color w:val="000000"/>
          <w:spacing w:val="-2"/>
        </w:rPr>
        <w:t xml:space="preserve">на 01.01.2015, </w:t>
      </w:r>
      <w:r w:rsidRPr="0062017A">
        <w:rPr>
          <w:color w:val="000000"/>
        </w:rPr>
        <w:t>по данным Росстата, 1 335 398 – численность застрахованных по ОМС лиц по состоянию на 01.04.2014.</w:t>
      </w:r>
      <w:proofErr w:type="gramEnd"/>
    </w:p>
    <w:p w:rsidR="00FB6991" w:rsidRDefault="00FB6991" w:rsidP="0078795A">
      <w:pPr>
        <w:spacing w:line="120" w:lineRule="auto"/>
        <w:jc w:val="both"/>
        <w:rPr>
          <w:color w:val="000000"/>
          <w:sz w:val="28"/>
          <w:szCs w:val="28"/>
        </w:rPr>
        <w:sectPr w:rsidR="00FB6991" w:rsidSect="00420BE1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B6991" w:rsidRPr="0062017A" w:rsidRDefault="00FB6991" w:rsidP="00FB6991">
      <w:pPr>
        <w:autoSpaceDE w:val="0"/>
        <w:autoSpaceDN w:val="0"/>
        <w:adjustRightInd w:val="0"/>
        <w:spacing w:line="221" w:lineRule="auto"/>
        <w:ind w:firstLine="720"/>
        <w:jc w:val="both"/>
        <w:rPr>
          <w:color w:val="000000"/>
          <w:sz w:val="28"/>
          <w:szCs w:val="28"/>
        </w:rPr>
      </w:pPr>
      <w:r w:rsidRPr="0062017A">
        <w:rPr>
          <w:sz w:val="28"/>
          <w:szCs w:val="28"/>
        </w:rPr>
        <w:lastRenderedPageBreak/>
        <w:t xml:space="preserve">6.2. </w:t>
      </w:r>
      <w:r w:rsidRPr="0062017A">
        <w:rPr>
          <w:color w:val="000000"/>
          <w:sz w:val="28"/>
          <w:szCs w:val="28"/>
        </w:rPr>
        <w:t xml:space="preserve">Стоимость Программы по источникам финансового обеспечения на 2015 год и на плановый период 2016 и </w:t>
      </w:r>
      <w:r w:rsidRPr="0062017A">
        <w:rPr>
          <w:color w:val="000000"/>
          <w:sz w:val="28"/>
          <w:szCs w:val="28"/>
        </w:rPr>
        <w:br/>
        <w:t>2017 годов на территории Пензенской области</w:t>
      </w:r>
    </w:p>
    <w:p w:rsidR="00FB6991" w:rsidRPr="0062017A" w:rsidRDefault="00FB6991" w:rsidP="00FB6991">
      <w:pPr>
        <w:tabs>
          <w:tab w:val="left" w:pos="6810"/>
        </w:tabs>
        <w:autoSpaceDE w:val="0"/>
        <w:autoSpaceDN w:val="0"/>
        <w:adjustRightInd w:val="0"/>
        <w:ind w:firstLine="720"/>
        <w:jc w:val="both"/>
        <w:rPr>
          <w:color w:val="000000"/>
          <w:szCs w:val="10"/>
        </w:rPr>
      </w:pPr>
      <w:r w:rsidRPr="0062017A">
        <w:rPr>
          <w:color w:val="000000"/>
          <w:sz w:val="10"/>
          <w:szCs w:val="10"/>
        </w:rPr>
        <w:tab/>
      </w:r>
    </w:p>
    <w:tbl>
      <w:tblPr>
        <w:tblW w:w="15707" w:type="dxa"/>
        <w:tblInd w:w="-452" w:type="dxa"/>
        <w:tblLayout w:type="fixed"/>
        <w:tblLook w:val="0000" w:firstRow="0" w:lastRow="0" w:firstColumn="0" w:lastColumn="0" w:noHBand="0" w:noVBand="0"/>
      </w:tblPr>
      <w:tblGrid>
        <w:gridCol w:w="4820"/>
        <w:gridCol w:w="687"/>
        <w:gridCol w:w="1284"/>
        <w:gridCol w:w="1289"/>
        <w:gridCol w:w="1206"/>
        <w:gridCol w:w="1319"/>
        <w:gridCol w:w="1233"/>
        <w:gridCol w:w="1318"/>
        <w:gridCol w:w="1233"/>
        <w:gridCol w:w="1318"/>
      </w:tblGrid>
      <w:tr w:rsidR="00FB6991" w:rsidRPr="0062017A" w:rsidTr="00FB6991">
        <w:trPr>
          <w:trHeight w:val="35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91" w:rsidRPr="0062017A" w:rsidRDefault="00FB6991" w:rsidP="00FB699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91" w:rsidRPr="0062017A" w:rsidRDefault="00FB6991" w:rsidP="00FB6991">
            <w:pPr>
              <w:spacing w:line="216" w:lineRule="auto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017A">
              <w:rPr>
                <w:color w:val="000000"/>
                <w:spacing w:val="-8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991" w:rsidRPr="0062017A" w:rsidRDefault="00FB6991" w:rsidP="00FB6991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991" w:rsidRPr="0062017A" w:rsidRDefault="00FB6991" w:rsidP="00FB6991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FB6991" w:rsidRPr="0062017A" w:rsidTr="00FB6991">
        <w:trPr>
          <w:trHeight w:val="403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991" w:rsidRPr="0062017A" w:rsidRDefault="00FB6991" w:rsidP="00FB6991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991" w:rsidRPr="0062017A" w:rsidRDefault="00FB6991" w:rsidP="00FB6991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6991" w:rsidRPr="0062017A" w:rsidRDefault="00FB6991" w:rsidP="00FB6991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Утвержденная стоимость территориальной программы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6991" w:rsidRPr="0062017A" w:rsidRDefault="00FB6991" w:rsidP="00FB6991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Расчетная стоимость территориальной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991" w:rsidRPr="0062017A" w:rsidRDefault="00FB6991" w:rsidP="00FB6991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Расчетная стоимость территориальной программы</w:t>
            </w:r>
          </w:p>
          <w:p w:rsidR="00FB6991" w:rsidRPr="0062017A" w:rsidRDefault="00FB6991" w:rsidP="00FB6991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991" w:rsidRPr="0062017A" w:rsidRDefault="00FB6991" w:rsidP="00FB6991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Расчетная стоимость территориальной программы</w:t>
            </w:r>
          </w:p>
          <w:p w:rsidR="00FB6991" w:rsidRPr="0062017A" w:rsidRDefault="00FB6991" w:rsidP="00FB6991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2017 год</w:t>
            </w:r>
          </w:p>
        </w:tc>
      </w:tr>
      <w:tr w:rsidR="00FB6991" w:rsidRPr="0062017A" w:rsidTr="00FB6991">
        <w:trPr>
          <w:trHeight w:val="45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91" w:rsidRPr="0062017A" w:rsidRDefault="00FB6991" w:rsidP="00FB6991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91" w:rsidRPr="0062017A" w:rsidRDefault="00FB6991" w:rsidP="00FB6991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FB6991">
            <w:pPr>
              <w:widowControl/>
              <w:spacing w:line="216" w:lineRule="auto"/>
              <w:ind w:left="-93" w:right="-56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FB6991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на одного жителя (одно </w:t>
            </w:r>
            <w:proofErr w:type="spellStart"/>
            <w:proofErr w:type="gramStart"/>
            <w:r w:rsidRPr="0062017A">
              <w:rPr>
                <w:color w:val="000000"/>
                <w:sz w:val="24"/>
                <w:szCs w:val="24"/>
              </w:rPr>
              <w:t>застрахо</w:t>
            </w:r>
            <w:proofErr w:type="spellEnd"/>
            <w:r w:rsidRPr="0062017A">
              <w:rPr>
                <w:color w:val="000000"/>
                <w:sz w:val="24"/>
                <w:szCs w:val="24"/>
              </w:rPr>
              <w:t>-ванное</w:t>
            </w:r>
            <w:proofErr w:type="gramEnd"/>
            <w:r w:rsidRPr="0062017A">
              <w:rPr>
                <w:color w:val="000000"/>
                <w:sz w:val="24"/>
                <w:szCs w:val="24"/>
              </w:rPr>
              <w:t xml:space="preserve"> лицо </w:t>
            </w:r>
            <w:r w:rsidRPr="0062017A">
              <w:rPr>
                <w:color w:val="000000"/>
                <w:sz w:val="24"/>
                <w:szCs w:val="24"/>
              </w:rPr>
              <w:br/>
              <w:t xml:space="preserve">по ОМС) </w:t>
            </w:r>
            <w:r w:rsidRPr="0062017A">
              <w:rPr>
                <w:color w:val="000000"/>
                <w:sz w:val="24"/>
                <w:szCs w:val="24"/>
              </w:rPr>
              <w:br/>
              <w:t>в год (руб.)**)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FB6991">
            <w:pPr>
              <w:widowControl/>
              <w:spacing w:line="216" w:lineRule="auto"/>
              <w:ind w:left="-77" w:right="-67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FB6991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2017A">
              <w:rPr>
                <w:color w:val="000000"/>
                <w:sz w:val="24"/>
                <w:szCs w:val="24"/>
              </w:rPr>
              <w:t xml:space="preserve">на одного жителя (одно </w:t>
            </w:r>
            <w:proofErr w:type="spellStart"/>
            <w:r w:rsidRPr="0062017A">
              <w:rPr>
                <w:color w:val="000000"/>
                <w:sz w:val="24"/>
                <w:szCs w:val="24"/>
              </w:rPr>
              <w:t>застрахо</w:t>
            </w:r>
            <w:proofErr w:type="spellEnd"/>
            <w:r w:rsidRPr="0062017A">
              <w:rPr>
                <w:color w:val="000000"/>
                <w:sz w:val="24"/>
                <w:szCs w:val="24"/>
              </w:rPr>
              <w:t xml:space="preserve">-ванное лицо </w:t>
            </w:r>
            <w:proofErr w:type="gramEnd"/>
          </w:p>
          <w:p w:rsidR="00FB6991" w:rsidRPr="0062017A" w:rsidRDefault="00FB6991" w:rsidP="00FB6991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2017A">
              <w:rPr>
                <w:color w:val="000000"/>
                <w:sz w:val="24"/>
                <w:szCs w:val="24"/>
              </w:rPr>
              <w:t xml:space="preserve">по ОМС) </w:t>
            </w:r>
            <w:r w:rsidRPr="0062017A">
              <w:rPr>
                <w:color w:val="000000"/>
                <w:sz w:val="24"/>
                <w:szCs w:val="24"/>
              </w:rPr>
              <w:br/>
              <w:t>в год (руб.)**)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FB6991">
            <w:pPr>
              <w:widowControl/>
              <w:spacing w:line="216" w:lineRule="auto"/>
              <w:ind w:left="-68" w:right="-76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FB6991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2017A">
              <w:rPr>
                <w:color w:val="000000"/>
                <w:sz w:val="24"/>
                <w:szCs w:val="24"/>
              </w:rPr>
              <w:t xml:space="preserve">на одного жителя (одно </w:t>
            </w:r>
            <w:proofErr w:type="spellStart"/>
            <w:r w:rsidRPr="0062017A">
              <w:rPr>
                <w:color w:val="000000"/>
                <w:sz w:val="24"/>
                <w:szCs w:val="24"/>
              </w:rPr>
              <w:t>застрахо</w:t>
            </w:r>
            <w:proofErr w:type="spellEnd"/>
            <w:r w:rsidRPr="0062017A">
              <w:rPr>
                <w:color w:val="000000"/>
                <w:sz w:val="24"/>
                <w:szCs w:val="24"/>
              </w:rPr>
              <w:t xml:space="preserve">-ванное лицо </w:t>
            </w:r>
            <w:proofErr w:type="gramEnd"/>
          </w:p>
          <w:p w:rsidR="00FB6991" w:rsidRPr="0062017A" w:rsidRDefault="00FB6991" w:rsidP="00FB6991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2017A">
              <w:rPr>
                <w:color w:val="000000"/>
                <w:sz w:val="24"/>
                <w:szCs w:val="24"/>
              </w:rPr>
              <w:t xml:space="preserve">по ОМС) </w:t>
            </w:r>
            <w:r w:rsidRPr="0062017A">
              <w:rPr>
                <w:color w:val="000000"/>
                <w:sz w:val="24"/>
                <w:szCs w:val="24"/>
              </w:rPr>
              <w:br/>
              <w:t>в год (руб.)**)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FB6991">
            <w:pPr>
              <w:widowControl/>
              <w:spacing w:line="216" w:lineRule="auto"/>
              <w:ind w:left="-58" w:right="-59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FB6991" w:rsidRPr="0062017A" w:rsidRDefault="00FB6991" w:rsidP="00FB6991">
            <w:pPr>
              <w:widowControl/>
              <w:spacing w:line="216" w:lineRule="auto"/>
              <w:ind w:left="-58" w:right="-59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pacing w:val="-6"/>
                <w:sz w:val="24"/>
                <w:szCs w:val="24"/>
              </w:rPr>
              <w:t>(млн. руб.)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91" w:rsidRPr="0062017A" w:rsidRDefault="00FB6991" w:rsidP="00FB6991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2017A">
              <w:rPr>
                <w:color w:val="000000"/>
                <w:sz w:val="24"/>
                <w:szCs w:val="24"/>
              </w:rPr>
              <w:t xml:space="preserve">на одного жителя (одно </w:t>
            </w:r>
            <w:proofErr w:type="spellStart"/>
            <w:r w:rsidRPr="0062017A">
              <w:rPr>
                <w:color w:val="000000"/>
                <w:sz w:val="24"/>
                <w:szCs w:val="24"/>
              </w:rPr>
              <w:t>застрахо</w:t>
            </w:r>
            <w:proofErr w:type="spellEnd"/>
            <w:r w:rsidRPr="0062017A">
              <w:rPr>
                <w:color w:val="000000"/>
                <w:sz w:val="24"/>
                <w:szCs w:val="24"/>
              </w:rPr>
              <w:t xml:space="preserve">-ванное лицо </w:t>
            </w:r>
            <w:proofErr w:type="gramEnd"/>
          </w:p>
          <w:p w:rsidR="00FB6991" w:rsidRPr="0062017A" w:rsidRDefault="00FB6991" w:rsidP="00FB6991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2017A">
              <w:rPr>
                <w:color w:val="000000"/>
                <w:sz w:val="24"/>
                <w:szCs w:val="24"/>
              </w:rPr>
              <w:t xml:space="preserve">по ОМС) </w:t>
            </w:r>
            <w:r w:rsidRPr="0062017A">
              <w:rPr>
                <w:color w:val="000000"/>
                <w:sz w:val="24"/>
                <w:szCs w:val="24"/>
              </w:rPr>
              <w:br/>
              <w:t>в год (руб.)**)</w:t>
            </w:r>
            <w:proofErr w:type="gramEnd"/>
          </w:p>
        </w:tc>
      </w:tr>
    </w:tbl>
    <w:p w:rsidR="00FB6991" w:rsidRPr="0062017A" w:rsidRDefault="00FB6991" w:rsidP="00FB6991">
      <w:pPr>
        <w:spacing w:line="228" w:lineRule="auto"/>
        <w:rPr>
          <w:color w:val="000000"/>
          <w:sz w:val="6"/>
          <w:szCs w:val="6"/>
        </w:rPr>
      </w:pPr>
    </w:p>
    <w:tbl>
      <w:tblPr>
        <w:tblW w:w="15707" w:type="dxa"/>
        <w:tblInd w:w="-466" w:type="dxa"/>
        <w:tblLayout w:type="fixed"/>
        <w:tblLook w:val="0000" w:firstRow="0" w:lastRow="0" w:firstColumn="0" w:lastColumn="0" w:noHBand="0" w:noVBand="0"/>
      </w:tblPr>
      <w:tblGrid>
        <w:gridCol w:w="4820"/>
        <w:gridCol w:w="687"/>
        <w:gridCol w:w="1284"/>
        <w:gridCol w:w="1289"/>
        <w:gridCol w:w="1206"/>
        <w:gridCol w:w="1319"/>
        <w:gridCol w:w="1233"/>
        <w:gridCol w:w="1318"/>
        <w:gridCol w:w="1233"/>
        <w:gridCol w:w="1318"/>
      </w:tblGrid>
      <w:tr w:rsidR="00FB6991" w:rsidRPr="0062017A" w:rsidTr="00051CAC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91" w:rsidRPr="0062017A" w:rsidRDefault="00FB6991" w:rsidP="00FB6991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B6991" w:rsidRPr="0062017A" w:rsidTr="00051CA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Стоимость территориальной программы государственных гарантий всего (сумма строк 02 + 03), в том числе: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13 711,53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10 242,00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15 816,41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11 791,54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16 630,74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12 418,22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18 182,56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13 599,66</w:t>
            </w:r>
          </w:p>
        </w:tc>
      </w:tr>
      <w:tr w:rsidR="00FB6991" w:rsidRPr="0062017A" w:rsidTr="00051CA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I Средства консолидированного бюджета субъекта Российской Федерации*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2 273,32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1 676,61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4 630,65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3 415,19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4 813,29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3 568,84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4 992,06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3 722,08</w:t>
            </w:r>
          </w:p>
        </w:tc>
      </w:tr>
      <w:tr w:rsidR="00FB6991" w:rsidRPr="0062017A" w:rsidTr="00051CAC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II Стоимость территориальной программы  ОМС всего (сумма строк 04 + 09)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11 438,21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8 565,39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11 185,76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8 376,35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11 817,45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8 849,38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13 190,50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9 877,58</w:t>
            </w:r>
          </w:p>
        </w:tc>
      </w:tr>
      <w:tr w:rsidR="00FB6991" w:rsidRPr="0062017A" w:rsidTr="00051CA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1. Стоимость территориальной программы ОМС за счет средств обязательного </w:t>
            </w:r>
            <w:proofErr w:type="gramStart"/>
            <w:r w:rsidRPr="0062017A">
              <w:rPr>
                <w:sz w:val="24"/>
                <w:szCs w:val="24"/>
              </w:rPr>
              <w:t>меди-</w:t>
            </w:r>
            <w:proofErr w:type="spellStart"/>
            <w:r w:rsidRPr="0062017A">
              <w:rPr>
                <w:sz w:val="24"/>
                <w:szCs w:val="24"/>
              </w:rPr>
              <w:t>цинского</w:t>
            </w:r>
            <w:proofErr w:type="spellEnd"/>
            <w:proofErr w:type="gramEnd"/>
            <w:r w:rsidRPr="0062017A">
              <w:rPr>
                <w:sz w:val="24"/>
                <w:szCs w:val="24"/>
              </w:rPr>
              <w:t xml:space="preserve"> страхования в рамках базовой программы  (сумма строк 05 + 06 + 07 + 08),</w:t>
            </w:r>
          </w:p>
          <w:p w:rsidR="00FB6991" w:rsidRPr="0062017A" w:rsidRDefault="00FB6991" w:rsidP="00051CAC">
            <w:pPr>
              <w:widowControl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11 438,21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8 565,39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11 185,76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8 376,35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11 817,45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8 849,38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13 190,50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9 877,58</w:t>
            </w:r>
          </w:p>
        </w:tc>
      </w:tr>
      <w:tr w:rsidR="00FB6991" w:rsidRPr="0062017A" w:rsidTr="00051CA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91" w:rsidRPr="0062017A" w:rsidRDefault="00FB6991" w:rsidP="00051CAC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1.1. субвенции из бюджета ФОМС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11 185,76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8 376,35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11 185,76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8 376,35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11 817,45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8 849,38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13 190,50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9 877,58</w:t>
            </w:r>
          </w:p>
        </w:tc>
      </w:tr>
      <w:tr w:rsidR="00FB6991" w:rsidRPr="0062017A" w:rsidTr="00051CA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1.2. межбюджетные трансферты бюджетов субъектов Российской Федерации на </w:t>
            </w:r>
            <w:proofErr w:type="spellStart"/>
            <w:proofErr w:type="gramStart"/>
            <w:r w:rsidRPr="0062017A">
              <w:rPr>
                <w:color w:val="000000"/>
                <w:sz w:val="24"/>
                <w:szCs w:val="24"/>
              </w:rPr>
              <w:t>финан-совое</w:t>
            </w:r>
            <w:proofErr w:type="spellEnd"/>
            <w:proofErr w:type="gramEnd"/>
            <w:r w:rsidRPr="0062017A">
              <w:rPr>
                <w:color w:val="000000"/>
                <w:sz w:val="24"/>
                <w:szCs w:val="24"/>
              </w:rPr>
              <w:t xml:space="preserve"> обеспечение территориальной </w:t>
            </w:r>
            <w:proofErr w:type="spellStart"/>
            <w:r w:rsidRPr="0062017A">
              <w:rPr>
                <w:color w:val="000000"/>
                <w:sz w:val="24"/>
                <w:szCs w:val="24"/>
              </w:rPr>
              <w:t>прог-раммы</w:t>
            </w:r>
            <w:proofErr w:type="spellEnd"/>
            <w:r w:rsidRPr="0062017A">
              <w:rPr>
                <w:color w:val="000000"/>
                <w:sz w:val="24"/>
                <w:szCs w:val="24"/>
              </w:rPr>
              <w:t xml:space="preserve"> обязательного медицинского </w:t>
            </w:r>
            <w:proofErr w:type="spellStart"/>
            <w:r w:rsidRPr="0062017A">
              <w:rPr>
                <w:color w:val="000000"/>
                <w:sz w:val="24"/>
                <w:szCs w:val="24"/>
              </w:rPr>
              <w:t>страхо-вания</w:t>
            </w:r>
            <w:proofErr w:type="spellEnd"/>
            <w:r w:rsidRPr="0062017A">
              <w:rPr>
                <w:color w:val="000000"/>
                <w:sz w:val="24"/>
                <w:szCs w:val="24"/>
              </w:rPr>
              <w:t xml:space="preserve"> в части базовой программы ОМС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</w:tr>
      <w:tr w:rsidR="00FB6991" w:rsidRPr="0062017A" w:rsidTr="00051CA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91" w:rsidRPr="0062017A" w:rsidRDefault="00FB6991" w:rsidP="00FB699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lastRenderedPageBreak/>
              <w:t>1.3. прочие поступления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12,86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</w:tr>
      <w:tr w:rsidR="00FB6991" w:rsidRPr="0062017A" w:rsidTr="00051CA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91" w:rsidRPr="0062017A" w:rsidRDefault="00FB6991" w:rsidP="00FB699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1.4</w:t>
            </w:r>
            <w:r w:rsidRPr="0062017A">
              <w:rPr>
                <w:color w:val="000000"/>
                <w:spacing w:val="-6"/>
                <w:sz w:val="24"/>
                <w:szCs w:val="24"/>
              </w:rPr>
              <w:t xml:space="preserve">. прочие межбюджетные трансферты, </w:t>
            </w:r>
            <w:proofErr w:type="gramStart"/>
            <w:r w:rsidRPr="0062017A">
              <w:rPr>
                <w:color w:val="000000"/>
                <w:spacing w:val="-6"/>
                <w:sz w:val="24"/>
                <w:szCs w:val="24"/>
              </w:rPr>
              <w:t>пере-даваемые</w:t>
            </w:r>
            <w:proofErr w:type="gramEnd"/>
            <w:r w:rsidRPr="0062017A">
              <w:rPr>
                <w:color w:val="000000"/>
                <w:spacing w:val="-6"/>
                <w:sz w:val="24"/>
                <w:szCs w:val="24"/>
              </w:rPr>
              <w:t xml:space="preserve"> бюджетам территориальных фондов</w:t>
            </w:r>
            <w:r w:rsidRPr="0062017A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62017A">
              <w:rPr>
                <w:color w:val="000000"/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239,59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179,41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-</w:t>
            </w:r>
          </w:p>
        </w:tc>
      </w:tr>
      <w:tr w:rsidR="00FB6991" w:rsidRPr="0062017A" w:rsidTr="00051CA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FB699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2. Межбюджетные трансферты бюджетов субъектов Российской Федерации на </w:t>
            </w:r>
            <w:proofErr w:type="spellStart"/>
            <w:proofErr w:type="gramStart"/>
            <w:r w:rsidRPr="0062017A">
              <w:rPr>
                <w:color w:val="000000"/>
                <w:sz w:val="24"/>
                <w:szCs w:val="24"/>
              </w:rPr>
              <w:t>финан-совое</w:t>
            </w:r>
            <w:proofErr w:type="spellEnd"/>
            <w:proofErr w:type="gramEnd"/>
            <w:r w:rsidRPr="0062017A">
              <w:rPr>
                <w:color w:val="000000"/>
                <w:sz w:val="24"/>
                <w:szCs w:val="24"/>
              </w:rPr>
              <w:t xml:space="preserve"> обеспечение дополнительных видов и условий оказания медицинской помощи, </w:t>
            </w:r>
            <w:r w:rsidRPr="0062017A">
              <w:rPr>
                <w:color w:val="000000"/>
                <w:sz w:val="24"/>
                <w:szCs w:val="24"/>
              </w:rPr>
              <w:br/>
            </w:r>
            <w:r w:rsidRPr="0062017A">
              <w:rPr>
                <w:color w:val="000000"/>
                <w:spacing w:val="-4"/>
                <w:sz w:val="24"/>
                <w:szCs w:val="24"/>
              </w:rPr>
              <w:t>не установленных базовой программой ОМС,</w:t>
            </w:r>
            <w:r w:rsidRPr="0062017A">
              <w:rPr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</w:tr>
      <w:tr w:rsidR="00FB6991" w:rsidRPr="0062017A" w:rsidTr="00051CA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FB699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2.1. межбюджетные трансферты, </w:t>
            </w:r>
            <w:proofErr w:type="spellStart"/>
            <w:proofErr w:type="gramStart"/>
            <w:r w:rsidRPr="0062017A">
              <w:rPr>
                <w:color w:val="000000"/>
                <w:sz w:val="24"/>
                <w:szCs w:val="24"/>
              </w:rPr>
              <w:t>передава-емые</w:t>
            </w:r>
            <w:proofErr w:type="spellEnd"/>
            <w:proofErr w:type="gramEnd"/>
            <w:r w:rsidRPr="0062017A">
              <w:rPr>
                <w:color w:val="000000"/>
                <w:sz w:val="24"/>
                <w:szCs w:val="24"/>
              </w:rPr>
              <w:t xml:space="preserve"> из бюджета субъекта Российской Федерации в бюджет территориального фонда обязательного медицинского </w:t>
            </w:r>
            <w:proofErr w:type="spellStart"/>
            <w:r w:rsidRPr="0062017A">
              <w:rPr>
                <w:color w:val="000000"/>
                <w:sz w:val="24"/>
                <w:szCs w:val="24"/>
              </w:rPr>
              <w:t>страхо-вания</w:t>
            </w:r>
            <w:proofErr w:type="spellEnd"/>
            <w:r w:rsidRPr="0062017A">
              <w:rPr>
                <w:color w:val="000000"/>
                <w:sz w:val="24"/>
                <w:szCs w:val="24"/>
              </w:rPr>
              <w:t xml:space="preserve"> на финансовое обеспечение дополни-тельных видов медицинской помощи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</w:tr>
      <w:tr w:rsidR="00FB6991" w:rsidRPr="0062017A" w:rsidTr="00051CA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FB699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2.2. межбюджетные трансферты, </w:t>
            </w:r>
            <w:proofErr w:type="spellStart"/>
            <w:proofErr w:type="gramStart"/>
            <w:r w:rsidRPr="0062017A">
              <w:rPr>
                <w:color w:val="000000"/>
                <w:sz w:val="24"/>
                <w:szCs w:val="24"/>
              </w:rPr>
              <w:t>передава-емые</w:t>
            </w:r>
            <w:proofErr w:type="spellEnd"/>
            <w:proofErr w:type="gramEnd"/>
            <w:r w:rsidRPr="0062017A">
              <w:rPr>
                <w:color w:val="000000"/>
                <w:sz w:val="24"/>
                <w:szCs w:val="24"/>
              </w:rPr>
              <w:t xml:space="preserve"> из бюджета субъекта Российской Федерации в бюджет территориального фонда обязательного медицинского </w:t>
            </w:r>
            <w:proofErr w:type="spellStart"/>
            <w:r w:rsidRPr="0062017A">
              <w:rPr>
                <w:color w:val="000000"/>
                <w:sz w:val="24"/>
                <w:szCs w:val="24"/>
              </w:rPr>
              <w:t>страхо-вания</w:t>
            </w:r>
            <w:proofErr w:type="spellEnd"/>
            <w:r w:rsidRPr="0062017A">
              <w:rPr>
                <w:color w:val="000000"/>
                <w:sz w:val="24"/>
                <w:szCs w:val="24"/>
              </w:rPr>
              <w:t xml:space="preserve"> на финансовое обеспечение расходов, не включенных в структуру тарифа на оплату медицинской помощи в рамках </w:t>
            </w:r>
            <w:r w:rsidRPr="0062017A">
              <w:rPr>
                <w:color w:val="000000"/>
                <w:spacing w:val="-4"/>
                <w:sz w:val="24"/>
                <w:szCs w:val="24"/>
              </w:rPr>
              <w:t>базовой программы ОМС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91" w:rsidRPr="0062017A" w:rsidRDefault="00FB6991" w:rsidP="00051CA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B6991" w:rsidRPr="0062017A" w:rsidRDefault="00FB6991" w:rsidP="00FB6991">
      <w:pPr>
        <w:autoSpaceDE w:val="0"/>
        <w:autoSpaceDN w:val="0"/>
        <w:adjustRightInd w:val="0"/>
        <w:ind w:firstLine="709"/>
        <w:rPr>
          <w:color w:val="000000"/>
        </w:rPr>
      </w:pPr>
    </w:p>
    <w:p w:rsidR="00FB6991" w:rsidRPr="0062017A" w:rsidRDefault="00FB6991" w:rsidP="00FB6991">
      <w:pPr>
        <w:autoSpaceDE w:val="0"/>
        <w:autoSpaceDN w:val="0"/>
        <w:adjustRightInd w:val="0"/>
        <w:ind w:firstLine="709"/>
        <w:rPr>
          <w:color w:val="000000"/>
        </w:rPr>
      </w:pPr>
      <w:proofErr w:type="gramStart"/>
      <w:r w:rsidRPr="0062017A">
        <w:rPr>
          <w:color w:val="000000"/>
        </w:rPr>
        <w:t xml:space="preserve">*) Без учета бюджетных ассигнований федерального бюджета на ОНЛС, целевые программы, а также средств по п.2 разд. </w:t>
      </w:r>
      <w:r w:rsidRPr="0062017A">
        <w:rPr>
          <w:color w:val="000000"/>
          <w:lang w:val="en-US"/>
        </w:rPr>
        <w:t>II</w:t>
      </w:r>
      <w:r w:rsidRPr="0062017A">
        <w:rPr>
          <w:color w:val="000000"/>
        </w:rPr>
        <w:t xml:space="preserve"> по строке 08.</w:t>
      </w:r>
      <w:proofErr w:type="gramEnd"/>
    </w:p>
    <w:p w:rsidR="00FB6991" w:rsidRPr="0062017A" w:rsidRDefault="00FB6991" w:rsidP="00FB6991">
      <w:pPr>
        <w:ind w:right="-598" w:firstLine="708"/>
        <w:rPr>
          <w:color w:val="000000"/>
        </w:rPr>
      </w:pPr>
      <w:proofErr w:type="gramStart"/>
      <w:r w:rsidRPr="0062017A">
        <w:rPr>
          <w:color w:val="000000"/>
        </w:rPr>
        <w:t>**) 1 355 900 человек – прогнозная численность постоянного населения Пензенской области на 01.01.2015</w:t>
      </w:r>
      <w:r w:rsidR="00E91001">
        <w:rPr>
          <w:color w:val="000000"/>
        </w:rPr>
        <w:t>,</w:t>
      </w:r>
      <w:r w:rsidRPr="0062017A">
        <w:rPr>
          <w:color w:val="000000"/>
        </w:rPr>
        <w:t xml:space="preserve"> по данным Росстата, 1 348 700 человек – в 2016 г. и </w:t>
      </w:r>
      <w:r w:rsidRPr="0062017A">
        <w:rPr>
          <w:color w:val="000000"/>
        </w:rPr>
        <w:br/>
        <w:t>1 341 200 человек – в 2017 г.; 1 335 398 человек – численность застрахованных по ОМС лиц по состоянию на 01.04.2014.</w:t>
      </w:r>
      <w:proofErr w:type="gramEnd"/>
    </w:p>
    <w:p w:rsidR="00FB6991" w:rsidRPr="0062017A" w:rsidRDefault="00FB6991" w:rsidP="00FB6991">
      <w:pPr>
        <w:ind w:right="-598" w:firstLine="708"/>
        <w:rPr>
          <w:color w:val="000000"/>
          <w:sz w:val="18"/>
          <w:szCs w:val="18"/>
        </w:rPr>
      </w:pPr>
    </w:p>
    <w:p w:rsidR="00FB6991" w:rsidRPr="0062017A" w:rsidRDefault="00FB6991" w:rsidP="00FB6991">
      <w:pPr>
        <w:ind w:right="-598" w:firstLine="708"/>
        <w:rPr>
          <w:color w:val="000000"/>
          <w:sz w:val="18"/>
          <w:szCs w:val="18"/>
        </w:rPr>
      </w:pPr>
    </w:p>
    <w:p w:rsidR="00FB6991" w:rsidRPr="0062017A" w:rsidRDefault="00FB6991" w:rsidP="00FB6991">
      <w:pPr>
        <w:ind w:right="-598"/>
        <w:jc w:val="center"/>
        <w:rPr>
          <w:color w:val="000000"/>
          <w:sz w:val="18"/>
          <w:szCs w:val="18"/>
        </w:rPr>
      </w:pPr>
      <w:r w:rsidRPr="0062017A">
        <w:rPr>
          <w:color w:val="000000"/>
          <w:sz w:val="18"/>
          <w:szCs w:val="18"/>
        </w:rPr>
        <w:t>____</w:t>
      </w:r>
      <w:r w:rsidR="00930338">
        <w:rPr>
          <w:color w:val="000000"/>
          <w:sz w:val="18"/>
          <w:szCs w:val="18"/>
        </w:rPr>
        <w:t>____________</w:t>
      </w:r>
    </w:p>
    <w:p w:rsidR="00FB6991" w:rsidRPr="0062017A" w:rsidRDefault="00FB6991" w:rsidP="00FB6991">
      <w:pPr>
        <w:ind w:right="-598" w:firstLine="708"/>
        <w:jc w:val="center"/>
        <w:rPr>
          <w:color w:val="000000"/>
          <w:sz w:val="18"/>
          <w:szCs w:val="18"/>
        </w:rPr>
      </w:pPr>
    </w:p>
    <w:p w:rsidR="00FB6991" w:rsidRPr="0062017A" w:rsidRDefault="00FB6991" w:rsidP="00FB6991">
      <w:pPr>
        <w:ind w:right="-598" w:firstLine="708"/>
        <w:jc w:val="center"/>
        <w:rPr>
          <w:color w:val="000000"/>
          <w:sz w:val="18"/>
          <w:szCs w:val="18"/>
        </w:rPr>
      </w:pPr>
    </w:p>
    <w:p w:rsidR="0078795A" w:rsidRPr="0062017A" w:rsidRDefault="0078795A" w:rsidP="0078795A">
      <w:pPr>
        <w:spacing w:line="120" w:lineRule="auto"/>
        <w:jc w:val="both"/>
        <w:rPr>
          <w:color w:val="000000"/>
          <w:sz w:val="28"/>
          <w:szCs w:val="28"/>
        </w:rPr>
        <w:sectPr w:rsidR="0078795A" w:rsidRPr="0062017A" w:rsidSect="00F2047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24073" w:rsidRPr="0062017A" w:rsidTr="00247A7A">
        <w:tc>
          <w:tcPr>
            <w:tcW w:w="4217" w:type="dxa"/>
          </w:tcPr>
          <w:p w:rsidR="00224073" w:rsidRPr="0062017A" w:rsidRDefault="00224073" w:rsidP="00247A7A">
            <w:pPr>
              <w:widowControl/>
              <w:jc w:val="center"/>
              <w:rPr>
                <w:sz w:val="28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8</w:t>
            </w:r>
          </w:p>
        </w:tc>
      </w:tr>
      <w:tr w:rsidR="00224073" w:rsidRPr="0062017A" w:rsidTr="00247A7A">
        <w:tc>
          <w:tcPr>
            <w:tcW w:w="4217" w:type="dxa"/>
          </w:tcPr>
          <w:p w:rsidR="00224073" w:rsidRPr="0062017A" w:rsidRDefault="00224073" w:rsidP="00247A7A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224073" w:rsidRPr="0062017A" w:rsidRDefault="00224073" w:rsidP="00247A7A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7A7C4D" w:rsidRPr="0062017A" w:rsidTr="00247A7A">
        <w:tc>
          <w:tcPr>
            <w:tcW w:w="4217" w:type="dxa"/>
          </w:tcPr>
          <w:p w:rsidR="007A7C4D" w:rsidRPr="0062017A" w:rsidRDefault="007A7C4D" w:rsidP="002B1EE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_GoBack" w:colFirst="0" w:colLast="0"/>
            <w:r w:rsidRPr="0062017A">
              <w:rPr>
                <w:rFonts w:eastAsia="Calibri"/>
                <w:sz w:val="28"/>
                <w:szCs w:val="28"/>
                <w:lang w:eastAsia="en-US"/>
              </w:rPr>
              <w:t>от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23.07.2015</w:t>
            </w: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408-Пп</w:t>
            </w:r>
            <w:r w:rsidRPr="006201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bookmarkEnd w:id="1"/>
      <w:tr w:rsidR="00224073" w:rsidRPr="0062017A" w:rsidTr="00247A7A">
        <w:tc>
          <w:tcPr>
            <w:tcW w:w="4217" w:type="dxa"/>
          </w:tcPr>
          <w:p w:rsidR="00224073" w:rsidRPr="0062017A" w:rsidRDefault="00224073" w:rsidP="00247A7A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24073" w:rsidRPr="0062017A" w:rsidRDefault="00224073" w:rsidP="00224073">
      <w:pPr>
        <w:widowControl/>
        <w:rPr>
          <w:sz w:val="16"/>
          <w:szCs w:val="16"/>
        </w:rPr>
      </w:pPr>
    </w:p>
    <w:p w:rsidR="008A0573" w:rsidRDefault="008A0573" w:rsidP="0022407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073" w:rsidRPr="0062017A" w:rsidRDefault="00224073" w:rsidP="0022407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2017A">
        <w:rPr>
          <w:sz w:val="28"/>
          <w:szCs w:val="28"/>
        </w:rPr>
        <w:t>Раздел 7. Объем медицинской помощи в расчете на одного</w:t>
      </w:r>
    </w:p>
    <w:p w:rsidR="00224073" w:rsidRPr="0062017A" w:rsidRDefault="00224073" w:rsidP="002240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017A">
        <w:rPr>
          <w:sz w:val="28"/>
          <w:szCs w:val="28"/>
        </w:rPr>
        <w:t>жителя, стоимость объема медицинской помощи с учетом</w:t>
      </w:r>
    </w:p>
    <w:p w:rsidR="00224073" w:rsidRPr="0062017A" w:rsidRDefault="00224073" w:rsidP="002240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017A">
        <w:rPr>
          <w:sz w:val="28"/>
          <w:szCs w:val="28"/>
        </w:rPr>
        <w:t xml:space="preserve">условий ее оказания, </w:t>
      </w:r>
      <w:proofErr w:type="spellStart"/>
      <w:r w:rsidRPr="0062017A">
        <w:rPr>
          <w:sz w:val="28"/>
          <w:szCs w:val="28"/>
        </w:rPr>
        <w:t>подушевой</w:t>
      </w:r>
      <w:proofErr w:type="spellEnd"/>
      <w:r w:rsidRPr="0062017A">
        <w:rPr>
          <w:sz w:val="28"/>
          <w:szCs w:val="28"/>
        </w:rPr>
        <w:t xml:space="preserve"> норматив финансирования</w:t>
      </w:r>
    </w:p>
    <w:p w:rsidR="00224073" w:rsidRPr="0062017A" w:rsidRDefault="00224073" w:rsidP="00224073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24073" w:rsidRPr="00936DB7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36DB7">
        <w:rPr>
          <w:sz w:val="28"/>
          <w:szCs w:val="28"/>
        </w:rPr>
        <w:t xml:space="preserve">7.1. Нормативы объема медицинской помощи по ее видам в целом </w:t>
      </w:r>
      <w:r w:rsidRPr="00936DB7">
        <w:rPr>
          <w:sz w:val="28"/>
          <w:szCs w:val="28"/>
        </w:rPr>
        <w:br/>
        <w:t xml:space="preserve">по Программе устанавливаются в единицах объема на одного жителя в год, </w:t>
      </w:r>
      <w:r w:rsidRPr="00936DB7">
        <w:rPr>
          <w:sz w:val="28"/>
          <w:szCs w:val="28"/>
        </w:rPr>
        <w:br/>
        <w:t xml:space="preserve">по Программе ОМС – на одно застрахованное лицо. Нормативы объема медицинской помощи используются в целях планирования и финансово-экономического обоснования размера </w:t>
      </w:r>
      <w:proofErr w:type="spellStart"/>
      <w:r w:rsidRPr="00936DB7">
        <w:rPr>
          <w:sz w:val="28"/>
          <w:szCs w:val="28"/>
        </w:rPr>
        <w:t>подушевых</w:t>
      </w:r>
      <w:proofErr w:type="spellEnd"/>
      <w:r w:rsidRPr="00936DB7">
        <w:rPr>
          <w:sz w:val="28"/>
          <w:szCs w:val="28"/>
        </w:rPr>
        <w:t xml:space="preserve"> нормативов финансового обеспечения, предусмотренных Программой, и составляют: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>7.1.1. для скорой медицинской помощи вне медицинской организации, включая медицинскую эвакуацию, на 2015–2017 годы в рамках базовой программы обязательного медицинского страхования – 0,318 вызова на одно застрахованное лицо;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z w:val="28"/>
          <w:szCs w:val="28"/>
        </w:rPr>
        <w:t xml:space="preserve">7.1.2. для медицинской помощи в амбулаторных условиях, оказываемой </w:t>
      </w:r>
      <w:r w:rsidRPr="0062017A">
        <w:rPr>
          <w:sz w:val="28"/>
          <w:szCs w:val="28"/>
        </w:rPr>
        <w:br/>
        <w:t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персонала), на 2015 год – 2,9 посещения на одного жителя, в рамках базовой программы обязательного медицинского страхования – 2,3 посещения на одно застрахованное лицо, на 2016 год – 2,95 посещения на одного жителя, в рамках базовой программы обязательного</w:t>
      </w:r>
      <w:proofErr w:type="gramEnd"/>
      <w:r w:rsidRPr="0062017A">
        <w:rPr>
          <w:sz w:val="28"/>
          <w:szCs w:val="28"/>
        </w:rPr>
        <w:t xml:space="preserve"> медицинского страхования – 2,35 посещения на одно застрахованное лицо, на 2017 год – 2,98 посещения на одного жителя, </w:t>
      </w:r>
      <w:r w:rsidRPr="0062017A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62017A">
        <w:rPr>
          <w:sz w:val="28"/>
          <w:szCs w:val="28"/>
        </w:rPr>
        <w:br/>
        <w:t>2,38 посещения на одно застрахованное лицо;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z w:val="28"/>
          <w:szCs w:val="28"/>
        </w:rPr>
        <w:t xml:space="preserve">7.1.3. для медицинской помощи в амбулаторных условиях, оказываемой </w:t>
      </w:r>
      <w:r w:rsidRPr="0062017A">
        <w:rPr>
          <w:sz w:val="28"/>
          <w:szCs w:val="28"/>
        </w:rPr>
        <w:br/>
        <w:t xml:space="preserve">в связи с заболеваниями, на 2015 год – 2,15 обращения (законченного случая лечения заболевания в амбулаторных условиях с кратностью посещений </w:t>
      </w:r>
      <w:r w:rsidRPr="0062017A">
        <w:rPr>
          <w:sz w:val="28"/>
          <w:szCs w:val="28"/>
        </w:rPr>
        <w:br/>
        <w:t>по поводу одного заболевания не менее 2) на одного жителя, в рамках базовой программы обязательного медицинского страхования – 1,95 обращения на одно застрахованное лицо, на 2016 год – 2,18 обращения на одного жителя, в рамках</w:t>
      </w:r>
      <w:proofErr w:type="gramEnd"/>
      <w:r w:rsidRPr="0062017A">
        <w:rPr>
          <w:sz w:val="28"/>
          <w:szCs w:val="28"/>
        </w:rPr>
        <w:t xml:space="preserve"> базовой программы обязательного медицинского страхования – 1,98 обращения на одно застрахованное лицо, на 2017 год – 2,18 обращения на одного жителя, </w:t>
      </w:r>
      <w:r w:rsidRPr="0062017A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62017A">
        <w:rPr>
          <w:sz w:val="28"/>
          <w:szCs w:val="28"/>
        </w:rPr>
        <w:br/>
        <w:t>1,98 обращения на одно застрахованное лицо;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7.1.4. для медицинской помощи в амбулаторных условиях, оказываемой </w:t>
      </w:r>
      <w:r w:rsidRPr="0062017A">
        <w:rPr>
          <w:sz w:val="28"/>
          <w:szCs w:val="28"/>
        </w:rPr>
        <w:br/>
      </w:r>
      <w:r w:rsidRPr="0062017A">
        <w:rPr>
          <w:spacing w:val="-2"/>
          <w:sz w:val="28"/>
          <w:szCs w:val="28"/>
        </w:rPr>
        <w:t>в неотложной форме, в рамках базовой программы обязательного медицинского</w:t>
      </w:r>
      <w:r w:rsidRPr="0062017A">
        <w:rPr>
          <w:sz w:val="28"/>
          <w:szCs w:val="28"/>
        </w:rPr>
        <w:t xml:space="preserve"> </w:t>
      </w:r>
      <w:r w:rsidRPr="0062017A">
        <w:rPr>
          <w:spacing w:val="-8"/>
          <w:sz w:val="28"/>
          <w:szCs w:val="28"/>
        </w:rPr>
        <w:t xml:space="preserve">страхования на 2015 год – 0,5 посещения на одно застрахованное лицо, на 2016 год – </w:t>
      </w:r>
      <w:r w:rsidRPr="0062017A">
        <w:rPr>
          <w:sz w:val="28"/>
          <w:szCs w:val="28"/>
        </w:rPr>
        <w:t xml:space="preserve">0,56 посещения на одно застрахованное лицо, на 2017 год – 0,6 посещения </w:t>
      </w:r>
      <w:r w:rsidRPr="0062017A">
        <w:rPr>
          <w:sz w:val="28"/>
          <w:szCs w:val="28"/>
        </w:rPr>
        <w:br/>
        <w:t>на одно застрахованное лицо;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pacing w:val="-8"/>
          <w:sz w:val="28"/>
          <w:szCs w:val="28"/>
        </w:rPr>
        <w:lastRenderedPageBreak/>
        <w:t>7.1.5. для медицинской помощи в условиях дневных стационаров на 2015 год –</w:t>
      </w:r>
      <w:r w:rsidRPr="0062017A">
        <w:rPr>
          <w:sz w:val="28"/>
          <w:szCs w:val="28"/>
        </w:rPr>
        <w:t xml:space="preserve"> 0,675 </w:t>
      </w:r>
      <w:proofErr w:type="spellStart"/>
      <w:r w:rsidRPr="0062017A">
        <w:rPr>
          <w:sz w:val="28"/>
          <w:szCs w:val="28"/>
        </w:rPr>
        <w:t>пациенто</w:t>
      </w:r>
      <w:proofErr w:type="spellEnd"/>
      <w:r w:rsidRPr="0062017A">
        <w:rPr>
          <w:sz w:val="28"/>
          <w:szCs w:val="28"/>
        </w:rPr>
        <w:t xml:space="preserve">-дня на одного жителя, в рамках базовой программы обязательного медицинского страхования – 0,56 </w:t>
      </w:r>
      <w:proofErr w:type="spellStart"/>
      <w:r w:rsidRPr="0062017A">
        <w:rPr>
          <w:sz w:val="28"/>
          <w:szCs w:val="28"/>
        </w:rPr>
        <w:t>пациенто</w:t>
      </w:r>
      <w:proofErr w:type="spellEnd"/>
      <w:r w:rsidRPr="0062017A">
        <w:rPr>
          <w:sz w:val="28"/>
          <w:szCs w:val="28"/>
        </w:rPr>
        <w:t xml:space="preserve">-дня на одно застрахованное лицо, на 2016 год – 0,675 </w:t>
      </w:r>
      <w:proofErr w:type="spellStart"/>
      <w:r w:rsidRPr="0062017A">
        <w:rPr>
          <w:sz w:val="28"/>
          <w:szCs w:val="28"/>
        </w:rPr>
        <w:t>пациенто</w:t>
      </w:r>
      <w:proofErr w:type="spellEnd"/>
      <w:r w:rsidRPr="0062017A">
        <w:rPr>
          <w:sz w:val="28"/>
          <w:szCs w:val="28"/>
        </w:rPr>
        <w:t xml:space="preserve">-дня на одного жителя, </w:t>
      </w:r>
      <w:r w:rsidRPr="0062017A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62017A">
        <w:rPr>
          <w:sz w:val="28"/>
          <w:szCs w:val="28"/>
        </w:rPr>
        <w:br/>
      </w:r>
      <w:r w:rsidRPr="0062017A">
        <w:rPr>
          <w:spacing w:val="-4"/>
          <w:sz w:val="28"/>
          <w:szCs w:val="28"/>
        </w:rPr>
        <w:t xml:space="preserve">0,56 </w:t>
      </w:r>
      <w:proofErr w:type="spellStart"/>
      <w:r w:rsidRPr="0062017A">
        <w:rPr>
          <w:spacing w:val="-4"/>
          <w:sz w:val="28"/>
          <w:szCs w:val="28"/>
        </w:rPr>
        <w:t>пациенто</w:t>
      </w:r>
      <w:proofErr w:type="spellEnd"/>
      <w:r w:rsidRPr="0062017A">
        <w:rPr>
          <w:spacing w:val="-4"/>
          <w:sz w:val="28"/>
          <w:szCs w:val="28"/>
        </w:rPr>
        <w:t xml:space="preserve">-дня на одно застрахованное лицо, на 2017 год – 0,675 </w:t>
      </w:r>
      <w:proofErr w:type="spellStart"/>
      <w:r w:rsidRPr="0062017A">
        <w:rPr>
          <w:spacing w:val="-4"/>
          <w:sz w:val="28"/>
          <w:szCs w:val="28"/>
        </w:rPr>
        <w:t>пациенто</w:t>
      </w:r>
      <w:proofErr w:type="spellEnd"/>
      <w:r w:rsidRPr="0062017A">
        <w:rPr>
          <w:spacing w:val="-4"/>
          <w:sz w:val="28"/>
          <w:szCs w:val="28"/>
        </w:rPr>
        <w:t>-дня</w:t>
      </w:r>
      <w:r w:rsidRPr="0062017A">
        <w:rPr>
          <w:sz w:val="28"/>
          <w:szCs w:val="28"/>
        </w:rPr>
        <w:t xml:space="preserve"> </w:t>
      </w:r>
      <w:r w:rsidRPr="0062017A">
        <w:rPr>
          <w:sz w:val="28"/>
          <w:szCs w:val="28"/>
        </w:rPr>
        <w:br/>
        <w:t>на одного жителя, в рамках</w:t>
      </w:r>
      <w:proofErr w:type="gramEnd"/>
      <w:r w:rsidRPr="0062017A">
        <w:rPr>
          <w:sz w:val="28"/>
          <w:szCs w:val="28"/>
        </w:rPr>
        <w:t xml:space="preserve"> базовой программы обязательного медицинского страхования – 0,56 </w:t>
      </w:r>
      <w:proofErr w:type="spellStart"/>
      <w:r w:rsidRPr="0062017A">
        <w:rPr>
          <w:sz w:val="28"/>
          <w:szCs w:val="28"/>
        </w:rPr>
        <w:t>пациенто</w:t>
      </w:r>
      <w:proofErr w:type="spellEnd"/>
      <w:r w:rsidRPr="0062017A">
        <w:rPr>
          <w:sz w:val="28"/>
          <w:szCs w:val="28"/>
        </w:rPr>
        <w:t>-дня на одно застрахованное лицо;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z w:val="28"/>
          <w:szCs w:val="28"/>
        </w:rPr>
        <w:t xml:space="preserve">7.1.6. для медицинской помощи в стационарных условиях на 2015 год – 0,193 случая госпитализации (законченного случая лечения в стационарных условиях)  на одного жителя, в рамках базовой программы обязательного медицинского страхования – 0,172 </w:t>
      </w:r>
      <w:r w:rsidRPr="0062017A">
        <w:rPr>
          <w:spacing w:val="-8"/>
          <w:sz w:val="28"/>
          <w:szCs w:val="28"/>
        </w:rPr>
        <w:t>случая госпитализации на одно застрахованное</w:t>
      </w:r>
      <w:r w:rsidRPr="0062017A">
        <w:rPr>
          <w:sz w:val="28"/>
          <w:szCs w:val="28"/>
        </w:rPr>
        <w:t xml:space="preserve"> лицо, на 2016 год – 0,193 случая госпитализации на одного жителя, в рамках базовой программы обязательного медицинского страхования – 0,172 случая госпитализации на одно застрахованное лицо, на</w:t>
      </w:r>
      <w:proofErr w:type="gramEnd"/>
      <w:r w:rsidRPr="0062017A">
        <w:rPr>
          <w:sz w:val="28"/>
          <w:szCs w:val="28"/>
        </w:rPr>
        <w:t xml:space="preserve"> </w:t>
      </w:r>
      <w:proofErr w:type="gramStart"/>
      <w:r w:rsidRPr="0062017A">
        <w:rPr>
          <w:sz w:val="28"/>
          <w:szCs w:val="28"/>
        </w:rPr>
        <w:t xml:space="preserve">2017 год – 0,193 случая госпитализации на одного жителя, в рамках базовой программы обязательного </w:t>
      </w:r>
      <w:r w:rsidRPr="0062017A">
        <w:rPr>
          <w:spacing w:val="-4"/>
          <w:sz w:val="28"/>
          <w:szCs w:val="28"/>
        </w:rPr>
        <w:t>медицинского страхования – 0,172 случая госпитализации на одно застрахованное</w:t>
      </w:r>
      <w:r w:rsidRPr="0062017A">
        <w:rPr>
          <w:sz w:val="28"/>
          <w:szCs w:val="28"/>
        </w:rPr>
        <w:t xml:space="preserve"> лицо, в том числе для медицинской реабилитации в специализированных больницах и центрах, оказывающих медицинскую помощь по профилю «медицинская реабилитация», и  реабилитационных отделениях медицинских организаций в рамках базовой программы обязательного медицинского страхования на 2015 год – 0,033 койко-дня на одно застрахованное</w:t>
      </w:r>
      <w:proofErr w:type="gramEnd"/>
      <w:r w:rsidRPr="0062017A">
        <w:rPr>
          <w:sz w:val="28"/>
          <w:szCs w:val="28"/>
        </w:rPr>
        <w:t xml:space="preserve"> лицо, </w:t>
      </w:r>
      <w:r w:rsidRPr="0062017A">
        <w:rPr>
          <w:sz w:val="28"/>
          <w:szCs w:val="28"/>
        </w:rPr>
        <w:br/>
        <w:t xml:space="preserve">на 2016 год – 0,039 койко-дня на одно застрахованное лицо, на 2017 год – </w:t>
      </w:r>
      <w:r w:rsidRPr="0062017A">
        <w:rPr>
          <w:sz w:val="28"/>
          <w:szCs w:val="28"/>
        </w:rPr>
        <w:br/>
        <w:t>0,039 койко-дня на одно застрахованное лицо;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>7.1.7. для паллиативной медицинской помощи в стационарных условиях на 2015 год – 0,092 койко-дня на одного жителя, на 2016 год – 0,092 койко-дня на одного жителя, на 2017 год – 0,092 койко-дня на одного жителя.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7.1.8. Объем высокотехнологичной медицинской помощи в целом </w:t>
      </w:r>
      <w:r w:rsidRPr="0062017A">
        <w:rPr>
          <w:sz w:val="28"/>
          <w:szCs w:val="28"/>
        </w:rPr>
        <w:br/>
        <w:t>по Программе в расчете на одного жителя составляет на 2015 год 0,0041 случая госпитализации, на 2016 год – 0,0047 случая госпитализации на одного жителя, на 2017 год – 0,005 случая госпитализации на одного жителя.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z w:val="28"/>
          <w:szCs w:val="28"/>
        </w:rPr>
        <w:t xml:space="preserve">Объем медицинской помощи, оказываемой не застрахованным </w:t>
      </w:r>
      <w:r w:rsidRPr="0062017A">
        <w:rPr>
          <w:sz w:val="28"/>
          <w:szCs w:val="28"/>
        </w:rPr>
        <w:br/>
        <w:t>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средние нормативы объема амбулаторной и стационарной медицинской помощи и обеспечивается за счет бюджетных ассигнований бюджета Пензенской области.</w:t>
      </w:r>
      <w:proofErr w:type="gramEnd"/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7.2. Нормативы объема медицинской помощи </w:t>
      </w:r>
      <w:proofErr w:type="gramStart"/>
      <w:r w:rsidRPr="0062017A">
        <w:rPr>
          <w:sz w:val="28"/>
          <w:szCs w:val="28"/>
        </w:rPr>
        <w:t>по ее видам с учетом этапов оказания в единицах объема на одного жителя в год</w:t>
      </w:r>
      <w:proofErr w:type="gramEnd"/>
      <w:r w:rsidRPr="0062017A">
        <w:rPr>
          <w:sz w:val="28"/>
          <w:szCs w:val="28"/>
        </w:rPr>
        <w:t xml:space="preserve">, по Программе </w:t>
      </w:r>
      <w:r w:rsidRPr="0062017A">
        <w:rPr>
          <w:sz w:val="28"/>
          <w:szCs w:val="28"/>
        </w:rPr>
        <w:br/>
        <w:t>ОМС – на одно застрахованное лицо составляют: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z w:val="28"/>
          <w:szCs w:val="28"/>
        </w:rPr>
        <w:t xml:space="preserve">7.2.1. для медицинской помощи в амбулаторных условиях, оказываемой </w:t>
      </w:r>
      <w:r w:rsidRPr="0062017A">
        <w:rPr>
          <w:sz w:val="28"/>
          <w:szCs w:val="28"/>
        </w:rPr>
        <w:br/>
        <w:t xml:space="preserve">с профилактической и иными целями, на первом этапе оказания медицинской помощи – 1,382 посещения на одного жителя, в рамках базовой программы </w:t>
      </w:r>
      <w:r w:rsidRPr="0062017A">
        <w:rPr>
          <w:spacing w:val="-8"/>
          <w:sz w:val="28"/>
          <w:szCs w:val="28"/>
        </w:rPr>
        <w:t>обязательного медицинского страхования – 1,168 посещения на одно застрахованное</w:t>
      </w:r>
      <w:r w:rsidRPr="0062017A">
        <w:rPr>
          <w:sz w:val="28"/>
          <w:szCs w:val="28"/>
        </w:rPr>
        <w:t xml:space="preserve"> лицо, на втором этапе оказания медицинской помощи – 0,913 посещения </w:t>
      </w:r>
      <w:r w:rsidRPr="0062017A">
        <w:rPr>
          <w:sz w:val="28"/>
          <w:szCs w:val="28"/>
        </w:rPr>
        <w:br/>
      </w:r>
      <w:r w:rsidRPr="0062017A">
        <w:rPr>
          <w:sz w:val="28"/>
          <w:szCs w:val="28"/>
        </w:rPr>
        <w:lastRenderedPageBreak/>
        <w:t>на одного жителя, в рамках базовой программы обязательного медицинского страхования – 0,780 посещения на одно застрахованное</w:t>
      </w:r>
      <w:proofErr w:type="gramEnd"/>
      <w:r w:rsidRPr="0062017A">
        <w:rPr>
          <w:sz w:val="28"/>
          <w:szCs w:val="28"/>
        </w:rPr>
        <w:t xml:space="preserve"> лицо, на третьем этапе оказания медицинской помощи – 0,605 посещения на одного жителя, в рамках </w:t>
      </w:r>
      <w:r w:rsidRPr="0062017A">
        <w:rPr>
          <w:spacing w:val="-2"/>
          <w:sz w:val="28"/>
          <w:szCs w:val="28"/>
        </w:rPr>
        <w:t>базовой программы обязательного медицинского страхования – 0,352 посещения</w:t>
      </w:r>
      <w:r w:rsidRPr="0062017A">
        <w:rPr>
          <w:sz w:val="28"/>
          <w:szCs w:val="28"/>
        </w:rPr>
        <w:t xml:space="preserve"> на одно застрахованное лицо;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z w:val="28"/>
          <w:szCs w:val="28"/>
        </w:rPr>
        <w:t xml:space="preserve">7.2.2. для медицинской помощи в амбулаторных условиях, оказываемой </w:t>
      </w:r>
      <w:r w:rsidRPr="0062017A">
        <w:rPr>
          <w:sz w:val="28"/>
          <w:szCs w:val="28"/>
        </w:rPr>
        <w:br/>
        <w:t xml:space="preserve">в связи с заболеваниями, на первом этапе оказания медицинской помощи – 0,985 обращения  (законченного случая лечения заболевания в амбулаторных условиях с кратностью посещений по поводу одного заболевания не менее 2) </w:t>
      </w:r>
      <w:r w:rsidRPr="0062017A">
        <w:rPr>
          <w:sz w:val="28"/>
          <w:szCs w:val="28"/>
        </w:rPr>
        <w:br/>
        <w:t>на одного жителя, в рамках базовой программы обязательного медицинского страхования – 0,911 обращения на одно застрахованное лицо, на втором этапе оказания медицинской помощи – 0,859</w:t>
      </w:r>
      <w:proofErr w:type="gramEnd"/>
      <w:r w:rsidRPr="0062017A">
        <w:rPr>
          <w:sz w:val="28"/>
          <w:szCs w:val="28"/>
        </w:rPr>
        <w:t xml:space="preserve"> обращения на одного жителя, в рамках </w:t>
      </w:r>
      <w:r w:rsidRPr="0062017A">
        <w:rPr>
          <w:spacing w:val="-4"/>
          <w:sz w:val="28"/>
          <w:szCs w:val="28"/>
        </w:rPr>
        <w:t>базовой программы обязательного медицинского страхования – 0,819 обращения</w:t>
      </w:r>
      <w:r w:rsidRPr="0062017A">
        <w:rPr>
          <w:sz w:val="28"/>
          <w:szCs w:val="28"/>
        </w:rPr>
        <w:t xml:space="preserve"> </w:t>
      </w:r>
      <w:r w:rsidRPr="0062017A">
        <w:rPr>
          <w:spacing w:val="-4"/>
          <w:sz w:val="28"/>
          <w:szCs w:val="28"/>
        </w:rPr>
        <w:t>на одно застрахованное лицо, на третьем этапе оказания медицинской помощи –</w:t>
      </w:r>
      <w:r w:rsidRPr="0062017A">
        <w:rPr>
          <w:sz w:val="28"/>
          <w:szCs w:val="28"/>
        </w:rPr>
        <w:t xml:space="preserve"> 0,306 обращения на одного жителя, в рамках базовой программы обязательного медицинского страхования – 0,220 обращения на одно застрахованное лицо;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z w:val="28"/>
          <w:szCs w:val="28"/>
        </w:rPr>
        <w:t xml:space="preserve">7.2.3. для медицинской помощи в амбулаторных условиях, оказываемой </w:t>
      </w:r>
      <w:r w:rsidRPr="0062017A">
        <w:rPr>
          <w:sz w:val="28"/>
          <w:szCs w:val="28"/>
        </w:rPr>
        <w:br/>
      </w:r>
      <w:r w:rsidRPr="0062017A">
        <w:rPr>
          <w:spacing w:val="-2"/>
          <w:sz w:val="28"/>
          <w:szCs w:val="28"/>
        </w:rPr>
        <w:t>в неотложной форме, в рамках базовой программы обязательного медицинского</w:t>
      </w:r>
      <w:r w:rsidRPr="0062017A">
        <w:rPr>
          <w:sz w:val="28"/>
          <w:szCs w:val="28"/>
        </w:rPr>
        <w:t xml:space="preserve"> страхования на первом этапе оказания медицинской помощи – 0,193 посещения на одно застрахованное лицо, на втором этапе оказания медицинской помощи – 0,235 посещения на одно застрахованное лицо, на третьем этапе оказания медицинской помощи – 0,072 посещения на одно застрахованное лицо;</w:t>
      </w:r>
      <w:proofErr w:type="gramEnd"/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z w:val="28"/>
          <w:szCs w:val="28"/>
        </w:rPr>
        <w:t xml:space="preserve">7.2.4. для медицинской помощи в условиях дневных стационаров </w:t>
      </w:r>
      <w:r w:rsidRPr="0062017A">
        <w:rPr>
          <w:sz w:val="28"/>
          <w:szCs w:val="28"/>
        </w:rPr>
        <w:br/>
        <w:t xml:space="preserve">на первом этапе оказания медицинской помощи – 0,192 </w:t>
      </w:r>
      <w:proofErr w:type="spellStart"/>
      <w:r w:rsidRPr="0062017A">
        <w:rPr>
          <w:sz w:val="28"/>
          <w:szCs w:val="28"/>
        </w:rPr>
        <w:t>пациенто</w:t>
      </w:r>
      <w:proofErr w:type="spellEnd"/>
      <w:r w:rsidRPr="0062017A">
        <w:rPr>
          <w:sz w:val="28"/>
          <w:szCs w:val="28"/>
        </w:rPr>
        <w:t xml:space="preserve">-дня на одного </w:t>
      </w:r>
      <w:r w:rsidRPr="0062017A">
        <w:rPr>
          <w:spacing w:val="-2"/>
          <w:sz w:val="28"/>
          <w:szCs w:val="28"/>
        </w:rPr>
        <w:t>жителя, в рамках базовой программы обязательного медицинского страхования –</w:t>
      </w:r>
      <w:r w:rsidRPr="0062017A">
        <w:rPr>
          <w:sz w:val="28"/>
          <w:szCs w:val="28"/>
        </w:rPr>
        <w:t xml:space="preserve"> 0,192 </w:t>
      </w:r>
      <w:proofErr w:type="spellStart"/>
      <w:r w:rsidRPr="0062017A">
        <w:rPr>
          <w:sz w:val="28"/>
          <w:szCs w:val="28"/>
        </w:rPr>
        <w:t>пациенто</w:t>
      </w:r>
      <w:proofErr w:type="spellEnd"/>
      <w:r w:rsidRPr="0062017A">
        <w:rPr>
          <w:sz w:val="28"/>
          <w:szCs w:val="28"/>
        </w:rPr>
        <w:t xml:space="preserve">-дня на одно застрахованное лицо, на втором этапе оказания медицинской помощи – 0,261 </w:t>
      </w:r>
      <w:proofErr w:type="spellStart"/>
      <w:r w:rsidRPr="0062017A">
        <w:rPr>
          <w:sz w:val="28"/>
          <w:szCs w:val="28"/>
        </w:rPr>
        <w:t>пациенто</w:t>
      </w:r>
      <w:proofErr w:type="spellEnd"/>
      <w:r w:rsidRPr="0062017A">
        <w:rPr>
          <w:sz w:val="28"/>
          <w:szCs w:val="28"/>
        </w:rPr>
        <w:t xml:space="preserve">-дня на одного жителя, в рамках базовой программы обязательного медицинского  страхования – 0,256 </w:t>
      </w:r>
      <w:proofErr w:type="spellStart"/>
      <w:r w:rsidRPr="0062017A">
        <w:rPr>
          <w:sz w:val="28"/>
          <w:szCs w:val="28"/>
        </w:rPr>
        <w:t>пациенто</w:t>
      </w:r>
      <w:proofErr w:type="spellEnd"/>
      <w:r w:rsidRPr="0062017A">
        <w:rPr>
          <w:sz w:val="28"/>
          <w:szCs w:val="28"/>
        </w:rPr>
        <w:t xml:space="preserve">-дня </w:t>
      </w:r>
      <w:r w:rsidRPr="0062017A">
        <w:rPr>
          <w:sz w:val="28"/>
          <w:szCs w:val="28"/>
        </w:rPr>
        <w:br/>
      </w:r>
      <w:r w:rsidRPr="0062017A">
        <w:rPr>
          <w:spacing w:val="-2"/>
          <w:sz w:val="28"/>
          <w:szCs w:val="28"/>
        </w:rPr>
        <w:t>на одно застрахованное лицо, на третьем этапе оказания</w:t>
      </w:r>
      <w:proofErr w:type="gramEnd"/>
      <w:r w:rsidRPr="0062017A">
        <w:rPr>
          <w:spacing w:val="-2"/>
          <w:sz w:val="28"/>
          <w:szCs w:val="28"/>
        </w:rPr>
        <w:t xml:space="preserve"> медицинской помощи –</w:t>
      </w:r>
      <w:r w:rsidRPr="0062017A">
        <w:rPr>
          <w:sz w:val="28"/>
          <w:szCs w:val="28"/>
        </w:rPr>
        <w:t xml:space="preserve"> </w:t>
      </w:r>
      <w:r w:rsidRPr="0062017A">
        <w:rPr>
          <w:spacing w:val="-6"/>
          <w:sz w:val="28"/>
          <w:szCs w:val="28"/>
        </w:rPr>
        <w:t xml:space="preserve">0,222 </w:t>
      </w:r>
      <w:proofErr w:type="spellStart"/>
      <w:r w:rsidRPr="0062017A">
        <w:rPr>
          <w:spacing w:val="-6"/>
          <w:sz w:val="28"/>
          <w:szCs w:val="28"/>
        </w:rPr>
        <w:t>пациенто</w:t>
      </w:r>
      <w:proofErr w:type="spellEnd"/>
      <w:r w:rsidRPr="0062017A">
        <w:rPr>
          <w:spacing w:val="-6"/>
          <w:sz w:val="28"/>
          <w:szCs w:val="28"/>
        </w:rPr>
        <w:t>-дня на одного жителя, в рамках базовой программы обязательного</w:t>
      </w:r>
      <w:r w:rsidRPr="0062017A">
        <w:rPr>
          <w:sz w:val="28"/>
          <w:szCs w:val="28"/>
        </w:rPr>
        <w:t xml:space="preserve"> медицинского страхования – 0,112 </w:t>
      </w:r>
      <w:proofErr w:type="spellStart"/>
      <w:r w:rsidRPr="0062017A">
        <w:rPr>
          <w:sz w:val="28"/>
          <w:szCs w:val="28"/>
        </w:rPr>
        <w:t>пациенто</w:t>
      </w:r>
      <w:proofErr w:type="spellEnd"/>
      <w:r w:rsidRPr="0062017A">
        <w:rPr>
          <w:sz w:val="28"/>
          <w:szCs w:val="28"/>
        </w:rPr>
        <w:t>-дня на одно застрахованное лицо;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z w:val="28"/>
          <w:szCs w:val="28"/>
        </w:rPr>
        <w:t xml:space="preserve">7.2.5. для медицинской помощи в стационарных условиях на первом этапе оказания медицинской помощи – 0,034 случая госпитализации (законченного случая лечения в стационарных условиях) на одного жителя, </w:t>
      </w:r>
      <w:r w:rsidRPr="0062017A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62017A">
        <w:rPr>
          <w:sz w:val="28"/>
          <w:szCs w:val="28"/>
        </w:rPr>
        <w:br/>
        <w:t>0,029 случая госпитализации на одно застрахованное лицо, на втором этапе оказания медицинской помощи – 0,065 случая на одного жителя, в рамках базовой программы обязательного медицинского страхования – 0,061 случая госпитализации</w:t>
      </w:r>
      <w:proofErr w:type="gramEnd"/>
      <w:r w:rsidRPr="0062017A">
        <w:rPr>
          <w:sz w:val="28"/>
          <w:szCs w:val="28"/>
        </w:rPr>
        <w:t xml:space="preserve"> на одно застрахованное лицо, на третьем этапе оказания медицинской помощи – 0,094 случая на одного жителя, в рамках базовой программы обязательного медицинского страхования – 0,082 случая госпитализации на одно застрахованное лицо;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8"/>
          <w:sz w:val="28"/>
          <w:szCs w:val="28"/>
        </w:rPr>
      </w:pPr>
      <w:r w:rsidRPr="0062017A">
        <w:rPr>
          <w:sz w:val="28"/>
          <w:szCs w:val="28"/>
        </w:rPr>
        <w:t xml:space="preserve">7.2.6. для медицинской помощи с использованием передвижных форм предоставления медицинских услуг – 0,005 </w:t>
      </w:r>
      <w:r w:rsidRPr="0062017A">
        <w:rPr>
          <w:spacing w:val="-8"/>
          <w:sz w:val="28"/>
          <w:szCs w:val="28"/>
        </w:rPr>
        <w:t>выезда на одно застрахованное лицо.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>7.3. Нормативы финансовых затрат на единицу объема медицинской помощи на 2015 год составляют: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lastRenderedPageBreak/>
        <w:t>7.3.1. на один вызов скорой медицинской помощи за счет средств обязательного медицинского страхования – 1 779,69 руб.;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z w:val="28"/>
          <w:szCs w:val="28"/>
        </w:rPr>
        <w:t>7.3.2. 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бюджетов субъектов Российской Федерации и местных бюджетов (далее – соответствующие бюджеты) – 110,63 руб., за счет средств обязательного медицинского страхования – 386,77 руб.;</w:t>
      </w:r>
      <w:proofErr w:type="gramEnd"/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>7.3.3.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– 653,45 руб., за счет средств обязательного медицинского страхования – 1 023,42 руб.;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pacing w:val="-4"/>
          <w:sz w:val="28"/>
          <w:szCs w:val="28"/>
        </w:rPr>
        <w:t>7.3.4. на одно посещение при оказании медицинской помощи в неотложной</w:t>
      </w:r>
      <w:r w:rsidRPr="0062017A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 – 467,58 руб.;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7.3.5. на один </w:t>
      </w:r>
      <w:proofErr w:type="spellStart"/>
      <w:r w:rsidRPr="0062017A">
        <w:rPr>
          <w:sz w:val="28"/>
          <w:szCs w:val="28"/>
        </w:rPr>
        <w:t>пациенто</w:t>
      </w:r>
      <w:proofErr w:type="spellEnd"/>
      <w:r w:rsidRPr="0062017A">
        <w:rPr>
          <w:sz w:val="28"/>
          <w:szCs w:val="28"/>
        </w:rPr>
        <w:t xml:space="preserve">-день лечения в условиях дневных стационаров </w:t>
      </w:r>
      <w:r w:rsidRPr="0062017A">
        <w:rPr>
          <w:sz w:val="28"/>
          <w:szCs w:val="28"/>
        </w:rPr>
        <w:br/>
        <w:t>за счет средств соответствующих бюджетов – 157,57 руб., за счет средств обязательного медицинского страхования – 1 360,07 руб.;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7.3.6. на один случай госпитализации в медицинских организациях </w:t>
      </w:r>
      <w:r w:rsidRPr="0062017A">
        <w:rPr>
          <w:sz w:val="28"/>
          <w:szCs w:val="28"/>
        </w:rPr>
        <w:br/>
        <w:t>(их структурных подразделениях), оказывающих медицинскую помощь в стационарных условиях, за счет средств соответствующих бюджетов – 25 397,14 руб., за счет средств обязательного медицинского страхования – 23 137,73 руб.;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pacing w:val="-6"/>
          <w:sz w:val="28"/>
          <w:szCs w:val="28"/>
        </w:rPr>
        <w:t xml:space="preserve">7.3.7. на один койко-день по медицинской реабилитации в реабилитационных </w:t>
      </w:r>
      <w:r w:rsidRPr="0062017A">
        <w:rPr>
          <w:sz w:val="28"/>
          <w:szCs w:val="28"/>
        </w:rPr>
        <w:t>отделениях медицинских организаций за счет средств обязательного медицинского страхования – 1 602,12 руб.;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>7.3.8. на один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соответствующих бюджетов – 919,46 руб.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>7.4. Нормативы финансовых затрат на единицу объема медицинской помощи, оказываемой в соответствии с Программой, на 2016 и 2017 годы составляют: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7.4.1. на один вызов скорой медицинской помощи за счет средств обязательного медицинского страхования 1 885,44 руб. – на 2016 год, </w:t>
      </w:r>
      <w:r w:rsidRPr="0062017A">
        <w:rPr>
          <w:sz w:val="28"/>
          <w:szCs w:val="28"/>
        </w:rPr>
        <w:br/>
        <w:t>2 037,39 руб. – на 2017 год;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z w:val="28"/>
          <w:szCs w:val="28"/>
        </w:rPr>
        <w:t xml:space="preserve">7.4.2. 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</w:t>
      </w:r>
      <w:proofErr w:type="spellStart"/>
      <w:r w:rsidRPr="0062017A">
        <w:rPr>
          <w:sz w:val="28"/>
          <w:szCs w:val="28"/>
        </w:rPr>
        <w:t>соответ-ствующих</w:t>
      </w:r>
      <w:proofErr w:type="spellEnd"/>
      <w:r w:rsidRPr="0062017A">
        <w:rPr>
          <w:sz w:val="28"/>
          <w:szCs w:val="28"/>
        </w:rPr>
        <w:t xml:space="preserve"> бюджетов 160,47 руб. – на 2016 год, 161,38 руб. – на 2017 год, </w:t>
      </w:r>
      <w:r w:rsidRPr="0062017A">
        <w:rPr>
          <w:sz w:val="28"/>
          <w:szCs w:val="28"/>
        </w:rPr>
        <w:br/>
        <w:t xml:space="preserve">за счет средств обязательного медицинского страхования 371,51 руб. – </w:t>
      </w:r>
      <w:r w:rsidRPr="0062017A">
        <w:rPr>
          <w:sz w:val="28"/>
          <w:szCs w:val="28"/>
        </w:rPr>
        <w:br/>
        <w:t>на 2016 год, 404,25 руб. – на 2017 год;</w:t>
      </w:r>
      <w:proofErr w:type="gramEnd"/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pacing w:val="-4"/>
          <w:sz w:val="28"/>
          <w:szCs w:val="28"/>
        </w:rPr>
        <w:t>7.4.3. на одно обращение по поводу заболевания при оказании медицинской</w:t>
      </w:r>
      <w:r w:rsidRPr="0062017A">
        <w:rPr>
          <w:sz w:val="28"/>
          <w:szCs w:val="28"/>
        </w:rPr>
        <w:t xml:space="preserve"> помощи в амбулаторных условиях медицинскими организациями (их структур-</w:t>
      </w:r>
      <w:proofErr w:type="spellStart"/>
      <w:r w:rsidRPr="0062017A">
        <w:rPr>
          <w:spacing w:val="-4"/>
          <w:sz w:val="28"/>
          <w:szCs w:val="28"/>
        </w:rPr>
        <w:t>ными</w:t>
      </w:r>
      <w:proofErr w:type="spellEnd"/>
      <w:r w:rsidRPr="0062017A">
        <w:rPr>
          <w:spacing w:val="-4"/>
          <w:sz w:val="28"/>
          <w:szCs w:val="28"/>
        </w:rPr>
        <w:t xml:space="preserve"> подразделениями) за счет средств соответствующих бюджетов 355,85 руб. –</w:t>
      </w:r>
      <w:r w:rsidRPr="0062017A">
        <w:rPr>
          <w:sz w:val="28"/>
          <w:szCs w:val="28"/>
        </w:rPr>
        <w:t xml:space="preserve"> </w:t>
      </w:r>
      <w:r w:rsidRPr="0062017A">
        <w:rPr>
          <w:sz w:val="28"/>
          <w:szCs w:val="28"/>
        </w:rPr>
        <w:lastRenderedPageBreak/>
        <w:t xml:space="preserve">на 2016 год, 363,10 руб. – на 2017 год, за счет средств обязательного </w:t>
      </w:r>
      <w:r w:rsidRPr="0062017A">
        <w:rPr>
          <w:spacing w:val="-4"/>
          <w:sz w:val="28"/>
          <w:szCs w:val="28"/>
        </w:rPr>
        <w:t>медицинского страхования 1 086,19 руб. – на 2016 год, 1 212,97 руб. – на 2017 год;</w:t>
      </w:r>
      <w:proofErr w:type="gramEnd"/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pacing w:val="-4"/>
          <w:sz w:val="28"/>
          <w:szCs w:val="28"/>
        </w:rPr>
        <w:t>7.4.4. на одно посещение при оказании медицинской помощи в неотложной</w:t>
      </w:r>
      <w:r w:rsidRPr="0062017A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 472,57 руб. – на 2016 год, 514,23 руб. – на 2017 год;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7.4.5. на один </w:t>
      </w:r>
      <w:proofErr w:type="spellStart"/>
      <w:r w:rsidRPr="0062017A">
        <w:rPr>
          <w:sz w:val="28"/>
          <w:szCs w:val="28"/>
        </w:rPr>
        <w:t>пациенто</w:t>
      </w:r>
      <w:proofErr w:type="spellEnd"/>
      <w:r w:rsidRPr="0062017A">
        <w:rPr>
          <w:sz w:val="28"/>
          <w:szCs w:val="28"/>
        </w:rPr>
        <w:t xml:space="preserve">-день лечения в условиях дневных стационаров за </w:t>
      </w:r>
      <w:r w:rsidRPr="0062017A">
        <w:rPr>
          <w:spacing w:val="-4"/>
          <w:sz w:val="28"/>
          <w:szCs w:val="28"/>
        </w:rPr>
        <w:t>счет средств соответствующих бюджетов 137,48 руб. – на 2016 год, 141,13 руб. –</w:t>
      </w:r>
      <w:r w:rsidRPr="0062017A">
        <w:rPr>
          <w:sz w:val="28"/>
          <w:szCs w:val="28"/>
        </w:rPr>
        <w:t xml:space="preserve"> на 2017 год, за счет средств обязательного медицинского страхования </w:t>
      </w:r>
      <w:r w:rsidRPr="0062017A">
        <w:rPr>
          <w:sz w:val="28"/>
          <w:szCs w:val="28"/>
        </w:rPr>
        <w:br/>
        <w:t>1 382,98 руб. – на 2016 год, 1 498,27 руб. – на 2017 год;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2017A">
        <w:rPr>
          <w:sz w:val="28"/>
          <w:szCs w:val="28"/>
        </w:rPr>
        <w:t xml:space="preserve">7.4.6. на один случай госпитализации в медицинских организациях </w:t>
      </w:r>
      <w:r w:rsidRPr="0062017A">
        <w:rPr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Pr="0062017A">
        <w:rPr>
          <w:sz w:val="28"/>
          <w:szCs w:val="28"/>
        </w:rPr>
        <w:br/>
        <w:t xml:space="preserve">в стационарных условиях, за счет средств соответствующих бюджетов </w:t>
      </w:r>
      <w:r w:rsidRPr="0062017A">
        <w:rPr>
          <w:sz w:val="28"/>
          <w:szCs w:val="28"/>
        </w:rPr>
        <w:br/>
        <w:t xml:space="preserve">17 209,52 руб. – на 2016 год, 18 231,90 руб. – на 2017 год, за счет средств обязательного медицинского страхования 24 619,94 руб. – на 2016 год, </w:t>
      </w:r>
      <w:r w:rsidRPr="0062017A">
        <w:rPr>
          <w:sz w:val="28"/>
          <w:szCs w:val="28"/>
        </w:rPr>
        <w:br/>
        <w:t>27 782,67 руб. – на 2017 год;</w:t>
      </w:r>
      <w:proofErr w:type="gramEnd"/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7.4.7. на один койко-день по медицинской реабилитации в </w:t>
      </w:r>
      <w:proofErr w:type="spellStart"/>
      <w:proofErr w:type="gramStart"/>
      <w:r w:rsidRPr="0062017A">
        <w:rPr>
          <w:sz w:val="28"/>
          <w:szCs w:val="28"/>
        </w:rPr>
        <w:t>реабилита-ционных</w:t>
      </w:r>
      <w:proofErr w:type="spellEnd"/>
      <w:proofErr w:type="gramEnd"/>
      <w:r w:rsidRPr="0062017A">
        <w:rPr>
          <w:sz w:val="28"/>
          <w:szCs w:val="28"/>
        </w:rPr>
        <w:t xml:space="preserve"> отделениях медицинских организаций за счет средств обязательного </w:t>
      </w:r>
      <w:r w:rsidRPr="0062017A">
        <w:rPr>
          <w:spacing w:val="-8"/>
          <w:sz w:val="28"/>
          <w:szCs w:val="28"/>
        </w:rPr>
        <w:t>медицинского страхования</w:t>
      </w:r>
      <w:r w:rsidRPr="0062017A">
        <w:rPr>
          <w:sz w:val="28"/>
          <w:szCs w:val="28"/>
        </w:rPr>
        <w:t xml:space="preserve"> 1696,41 руб. – на 2016 год, 1909,49 руб. – на 2017 год;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7.4.8. на один койко-день в медицинских организациях (их структурных подразделениях), оказывающих паллиативную медицинскую помощь в </w:t>
      </w:r>
      <w:proofErr w:type="spellStart"/>
      <w:proofErr w:type="gramStart"/>
      <w:r w:rsidRPr="0062017A">
        <w:rPr>
          <w:sz w:val="28"/>
          <w:szCs w:val="28"/>
        </w:rPr>
        <w:t>стацио-нарных</w:t>
      </w:r>
      <w:proofErr w:type="spellEnd"/>
      <w:proofErr w:type="gramEnd"/>
      <w:r w:rsidRPr="0062017A">
        <w:rPr>
          <w:sz w:val="28"/>
          <w:szCs w:val="28"/>
        </w:rPr>
        <w:t xml:space="preserve"> условиях (включая больницы сестринского ухода), за счет средств </w:t>
      </w:r>
      <w:r w:rsidRPr="0062017A">
        <w:rPr>
          <w:spacing w:val="-8"/>
          <w:sz w:val="28"/>
          <w:szCs w:val="28"/>
        </w:rPr>
        <w:t>соответствующих бюджетов</w:t>
      </w:r>
      <w:r w:rsidRPr="0062017A">
        <w:rPr>
          <w:sz w:val="28"/>
          <w:szCs w:val="28"/>
        </w:rPr>
        <w:t xml:space="preserve"> 701,52 руб.– на 2016 год, 710,33 руб. – на 2017 год.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7.5. </w:t>
      </w:r>
      <w:proofErr w:type="spellStart"/>
      <w:r w:rsidRPr="0062017A">
        <w:rPr>
          <w:sz w:val="28"/>
          <w:szCs w:val="28"/>
        </w:rPr>
        <w:t>Подушевые</w:t>
      </w:r>
      <w:proofErr w:type="spellEnd"/>
      <w:r w:rsidRPr="0062017A">
        <w:rPr>
          <w:sz w:val="28"/>
          <w:szCs w:val="28"/>
        </w:rPr>
        <w:t xml:space="preserve"> нормативы финансового обеспечения, предусмотренные Программой, отражают размер бюджетных ассигнований, необходимых для компенсации затрат по предоставлению бесплатной медицинской помощи </w:t>
      </w:r>
      <w:r w:rsidRPr="0062017A">
        <w:rPr>
          <w:sz w:val="28"/>
          <w:szCs w:val="28"/>
        </w:rPr>
        <w:br/>
        <w:t>в расчете на одного жителя в год, за счет средств обязательного медицинского страхования на одно застрахованное лицо в год.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7.6. </w:t>
      </w:r>
      <w:proofErr w:type="spellStart"/>
      <w:proofErr w:type="gramStart"/>
      <w:r w:rsidRPr="0062017A">
        <w:rPr>
          <w:sz w:val="28"/>
          <w:szCs w:val="28"/>
        </w:rPr>
        <w:t>Подушевые</w:t>
      </w:r>
      <w:proofErr w:type="spellEnd"/>
      <w:r w:rsidRPr="0062017A">
        <w:rPr>
          <w:sz w:val="28"/>
          <w:szCs w:val="28"/>
        </w:rPr>
        <w:t xml:space="preserve"> нормативы финансового обеспечения, предусмотренные </w:t>
      </w:r>
      <w:r w:rsidRPr="0062017A">
        <w:rPr>
          <w:spacing w:val="-2"/>
          <w:sz w:val="28"/>
          <w:szCs w:val="28"/>
        </w:rPr>
        <w:t>Программой (без учета расходов федерального бюджета), составляют в среднем:</w:t>
      </w:r>
      <w:r w:rsidRPr="0062017A">
        <w:rPr>
          <w:spacing w:val="-8"/>
          <w:sz w:val="28"/>
          <w:szCs w:val="28"/>
        </w:rPr>
        <w:t xml:space="preserve"> </w:t>
      </w:r>
      <w:r w:rsidRPr="0062017A">
        <w:rPr>
          <w:sz w:val="28"/>
          <w:szCs w:val="28"/>
        </w:rPr>
        <w:t xml:space="preserve">в 2015 году – 10 242,00 руб., в 2016 году – 10 221,23 руб., в 2017 году – 11 310,59 руб., в том числе за счет средств обязательного медицинского </w:t>
      </w:r>
      <w:r w:rsidRPr="0062017A">
        <w:rPr>
          <w:spacing w:val="-4"/>
          <w:sz w:val="28"/>
          <w:szCs w:val="28"/>
        </w:rPr>
        <w:t>страхования на финансирование базовой программы обязательного медицинског</w:t>
      </w:r>
      <w:r w:rsidRPr="0062017A">
        <w:rPr>
          <w:spacing w:val="-8"/>
          <w:sz w:val="28"/>
          <w:szCs w:val="28"/>
        </w:rPr>
        <w:t>о</w:t>
      </w:r>
      <w:r w:rsidRPr="0062017A">
        <w:rPr>
          <w:sz w:val="28"/>
          <w:szCs w:val="28"/>
        </w:rPr>
        <w:t xml:space="preserve"> </w:t>
      </w:r>
      <w:r w:rsidRPr="0062017A">
        <w:rPr>
          <w:spacing w:val="-2"/>
          <w:sz w:val="28"/>
          <w:szCs w:val="28"/>
        </w:rPr>
        <w:t>страхования в 2015 году – 8 565,39 руб., в 2016 году – 9 042,92 руб</w:t>
      </w:r>
      <w:proofErr w:type="gramEnd"/>
      <w:r w:rsidRPr="0062017A">
        <w:rPr>
          <w:spacing w:val="-2"/>
          <w:sz w:val="28"/>
          <w:szCs w:val="28"/>
        </w:rPr>
        <w:t>., в 2017 году –</w:t>
      </w:r>
      <w:r w:rsidRPr="0062017A">
        <w:rPr>
          <w:sz w:val="28"/>
          <w:szCs w:val="28"/>
        </w:rPr>
        <w:t xml:space="preserve"> 10 093,31 руб., из них: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- за счет субвенций из бюджета Федерального фонда обязательного </w:t>
      </w:r>
      <w:r w:rsidRPr="0062017A">
        <w:rPr>
          <w:spacing w:val="-4"/>
          <w:sz w:val="28"/>
          <w:szCs w:val="28"/>
        </w:rPr>
        <w:t xml:space="preserve">медицинского страхования в 2015 году – 8 376,35 руб., в 2016 году – 8 849,38 руб., </w:t>
      </w:r>
      <w:r w:rsidRPr="0062017A">
        <w:rPr>
          <w:sz w:val="28"/>
          <w:szCs w:val="28"/>
        </w:rPr>
        <w:t>в 2017 году – 9 877,58 руб.;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- за счет прочих поступлений в 2015 году – 9,63 руб., в 2016 году – </w:t>
      </w:r>
      <w:r w:rsidRPr="0062017A">
        <w:rPr>
          <w:sz w:val="28"/>
          <w:szCs w:val="28"/>
        </w:rPr>
        <w:br/>
        <w:t>3,99 руб., в 2017 году – 4,16 руб.;</w:t>
      </w:r>
    </w:p>
    <w:p w:rsidR="00224073" w:rsidRPr="0062017A" w:rsidRDefault="00224073" w:rsidP="008A05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- за счет прочих межбюджетных трансфертов, передаваемых бюджетам </w:t>
      </w:r>
      <w:r w:rsidRPr="0062017A">
        <w:rPr>
          <w:spacing w:val="-8"/>
          <w:sz w:val="28"/>
          <w:szCs w:val="28"/>
        </w:rPr>
        <w:t>территориальных фондов обязательного медицинского страхования</w:t>
      </w:r>
      <w:r w:rsidR="006C1AA0">
        <w:rPr>
          <w:spacing w:val="-8"/>
          <w:sz w:val="28"/>
          <w:szCs w:val="28"/>
        </w:rPr>
        <w:t>,</w:t>
      </w:r>
      <w:r w:rsidRPr="0062017A">
        <w:rPr>
          <w:spacing w:val="-8"/>
          <w:sz w:val="28"/>
          <w:szCs w:val="28"/>
        </w:rPr>
        <w:t xml:space="preserve"> в 2015 году –</w:t>
      </w:r>
      <w:r w:rsidRPr="0062017A">
        <w:rPr>
          <w:sz w:val="28"/>
          <w:szCs w:val="28"/>
        </w:rPr>
        <w:t xml:space="preserve"> 179,41 руб., в 2016 году – 189,55 руб., в 2017 году – 211,57 руб.</w:t>
      </w:r>
    </w:p>
    <w:p w:rsidR="00224073" w:rsidRPr="0062017A" w:rsidRDefault="00224073" w:rsidP="0022407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10"/>
          <w:szCs w:val="10"/>
        </w:rPr>
      </w:pPr>
    </w:p>
    <w:p w:rsidR="00A30EAE" w:rsidRDefault="00224073" w:rsidP="00224073">
      <w:pPr>
        <w:widowControl/>
        <w:jc w:val="center"/>
        <w:rPr>
          <w:sz w:val="28"/>
        </w:rPr>
      </w:pPr>
      <w:r w:rsidRPr="0062017A">
        <w:rPr>
          <w:sz w:val="28"/>
          <w:szCs w:val="28"/>
        </w:rPr>
        <w:t>____________</w:t>
      </w:r>
    </w:p>
    <w:p w:rsidR="00A30EAE" w:rsidRDefault="00A30EAE">
      <w:pPr>
        <w:widowControl/>
        <w:rPr>
          <w:sz w:val="28"/>
        </w:rPr>
      </w:pPr>
    </w:p>
    <w:sectPr w:rsidR="00A30EAE" w:rsidSect="008A0573">
      <w:endnotePr>
        <w:numFmt w:val="decimal"/>
      </w:endnotePr>
      <w:pgSz w:w="11907" w:h="16840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1C" w:rsidRDefault="0030761C">
      <w:r>
        <w:separator/>
      </w:r>
    </w:p>
  </w:endnote>
  <w:endnote w:type="continuationSeparator" w:id="0">
    <w:p w:rsidR="0030761C" w:rsidRDefault="0030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F2" w:rsidRDefault="007C03F2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4825BA">
      <w:rPr>
        <w:noProof/>
        <w:sz w:val="16"/>
      </w:rPr>
      <w:t>c:\пк1\пр6\постановления\21.07.15.01.docx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F2" w:rsidRDefault="007C03F2" w:rsidP="004A0D2D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4825BA">
      <w:rPr>
        <w:noProof/>
        <w:sz w:val="16"/>
      </w:rPr>
      <w:t>c:\пк1\пр6\постановления\21.07.15.01.docx</w:t>
    </w:r>
    <w:r>
      <w:rPr>
        <w:sz w:val="16"/>
      </w:rPr>
      <w:fldChar w:fldCharType="end"/>
    </w:r>
  </w:p>
  <w:p w:rsidR="007C03F2" w:rsidRDefault="007C03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1C" w:rsidRDefault="0030761C">
      <w:r>
        <w:separator/>
      </w:r>
    </w:p>
  </w:footnote>
  <w:footnote w:type="continuationSeparator" w:id="0">
    <w:p w:rsidR="0030761C" w:rsidRDefault="00307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681223"/>
      <w:docPartObj>
        <w:docPartGallery w:val="Page Numbers (Top of Page)"/>
        <w:docPartUnique/>
      </w:docPartObj>
    </w:sdtPr>
    <w:sdtContent>
      <w:p w:rsidR="007C03F2" w:rsidRDefault="007C03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C4D">
          <w:rPr>
            <w:noProof/>
          </w:rPr>
          <w:t>4</w:t>
        </w:r>
        <w:r>
          <w:fldChar w:fldCharType="end"/>
        </w:r>
      </w:p>
    </w:sdtContent>
  </w:sdt>
  <w:p w:rsidR="007C03F2" w:rsidRDefault="007C03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7FEC53C3"/>
    <w:multiLevelType w:val="hybridMultilevel"/>
    <w:tmpl w:val="69E01E20"/>
    <w:lvl w:ilvl="0" w:tplc="BF827844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3"/>
  </w:num>
  <w:num w:numId="7">
    <w:abstractNumId w:val="16"/>
  </w:num>
  <w:num w:numId="8">
    <w:abstractNumId w:val="7"/>
  </w:num>
  <w:num w:numId="9">
    <w:abstractNumId w:val="17"/>
  </w:num>
  <w:num w:numId="10">
    <w:abstractNumId w:val="15"/>
  </w:num>
  <w:num w:numId="11">
    <w:abstractNumId w:val="0"/>
  </w:num>
  <w:num w:numId="12">
    <w:abstractNumId w:val="11"/>
  </w:num>
  <w:num w:numId="13">
    <w:abstractNumId w:val="14"/>
  </w:num>
  <w:num w:numId="14">
    <w:abstractNumId w:val="4"/>
  </w:num>
  <w:num w:numId="15">
    <w:abstractNumId w:val="8"/>
  </w:num>
  <w:num w:numId="16">
    <w:abstractNumId w:val="1"/>
  </w:num>
  <w:num w:numId="17">
    <w:abstractNumId w:val="12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CE"/>
    <w:rsid w:val="00036521"/>
    <w:rsid w:val="00051CAC"/>
    <w:rsid w:val="00061752"/>
    <w:rsid w:val="00097723"/>
    <w:rsid w:val="000A1897"/>
    <w:rsid w:val="000A243C"/>
    <w:rsid w:val="000B3C08"/>
    <w:rsid w:val="000F55D7"/>
    <w:rsid w:val="00102416"/>
    <w:rsid w:val="00105FF6"/>
    <w:rsid w:val="001060D0"/>
    <w:rsid w:val="00116EDA"/>
    <w:rsid w:val="001201DE"/>
    <w:rsid w:val="0012571C"/>
    <w:rsid w:val="00126A44"/>
    <w:rsid w:val="00170795"/>
    <w:rsid w:val="001B6686"/>
    <w:rsid w:val="001E518F"/>
    <w:rsid w:val="001F07F7"/>
    <w:rsid w:val="001F7423"/>
    <w:rsid w:val="00212CAD"/>
    <w:rsid w:val="00216581"/>
    <w:rsid w:val="00224073"/>
    <w:rsid w:val="00247A7A"/>
    <w:rsid w:val="00250999"/>
    <w:rsid w:val="00256F2A"/>
    <w:rsid w:val="00285AF4"/>
    <w:rsid w:val="002A516E"/>
    <w:rsid w:val="002A6B99"/>
    <w:rsid w:val="002D77D5"/>
    <w:rsid w:val="002E4D82"/>
    <w:rsid w:val="002F70DB"/>
    <w:rsid w:val="002F789E"/>
    <w:rsid w:val="0030761C"/>
    <w:rsid w:val="003156BC"/>
    <w:rsid w:val="00332D6E"/>
    <w:rsid w:val="003B47A7"/>
    <w:rsid w:val="003D2619"/>
    <w:rsid w:val="003E11D8"/>
    <w:rsid w:val="003E2A11"/>
    <w:rsid w:val="004058CE"/>
    <w:rsid w:val="0040604D"/>
    <w:rsid w:val="004127B0"/>
    <w:rsid w:val="00420BE1"/>
    <w:rsid w:val="0043206C"/>
    <w:rsid w:val="00466798"/>
    <w:rsid w:val="004825BA"/>
    <w:rsid w:val="004A0D2D"/>
    <w:rsid w:val="004D3CD2"/>
    <w:rsid w:val="004D5211"/>
    <w:rsid w:val="004F448D"/>
    <w:rsid w:val="005335DA"/>
    <w:rsid w:val="005415EE"/>
    <w:rsid w:val="00542274"/>
    <w:rsid w:val="005426DB"/>
    <w:rsid w:val="00564F3F"/>
    <w:rsid w:val="00570C5B"/>
    <w:rsid w:val="005772BB"/>
    <w:rsid w:val="00585B26"/>
    <w:rsid w:val="005A67B4"/>
    <w:rsid w:val="005A7D0A"/>
    <w:rsid w:val="005B3C42"/>
    <w:rsid w:val="005D10A0"/>
    <w:rsid w:val="005E510A"/>
    <w:rsid w:val="00602F01"/>
    <w:rsid w:val="0065502A"/>
    <w:rsid w:val="006574FC"/>
    <w:rsid w:val="0066136B"/>
    <w:rsid w:val="00674F06"/>
    <w:rsid w:val="0068445B"/>
    <w:rsid w:val="00692E71"/>
    <w:rsid w:val="00694F04"/>
    <w:rsid w:val="006A774D"/>
    <w:rsid w:val="006C1AA0"/>
    <w:rsid w:val="006C6669"/>
    <w:rsid w:val="006F2EBF"/>
    <w:rsid w:val="00717F96"/>
    <w:rsid w:val="007248AB"/>
    <w:rsid w:val="00751342"/>
    <w:rsid w:val="00754414"/>
    <w:rsid w:val="00756B9E"/>
    <w:rsid w:val="0078795A"/>
    <w:rsid w:val="0079077D"/>
    <w:rsid w:val="007908B3"/>
    <w:rsid w:val="007948D7"/>
    <w:rsid w:val="007A7C4D"/>
    <w:rsid w:val="007C03F2"/>
    <w:rsid w:val="00805A42"/>
    <w:rsid w:val="008320E0"/>
    <w:rsid w:val="00845E64"/>
    <w:rsid w:val="00854596"/>
    <w:rsid w:val="00856E6C"/>
    <w:rsid w:val="00893CCB"/>
    <w:rsid w:val="008A0573"/>
    <w:rsid w:val="008C1288"/>
    <w:rsid w:val="008C5A12"/>
    <w:rsid w:val="008D3CE2"/>
    <w:rsid w:val="008D432F"/>
    <w:rsid w:val="008E6C8B"/>
    <w:rsid w:val="008F613F"/>
    <w:rsid w:val="00906695"/>
    <w:rsid w:val="009243A8"/>
    <w:rsid w:val="00930338"/>
    <w:rsid w:val="00936DB7"/>
    <w:rsid w:val="00942E42"/>
    <w:rsid w:val="0098149A"/>
    <w:rsid w:val="009A12CA"/>
    <w:rsid w:val="009A6217"/>
    <w:rsid w:val="009B2A46"/>
    <w:rsid w:val="009B4A42"/>
    <w:rsid w:val="009C1E2D"/>
    <w:rsid w:val="009C6C72"/>
    <w:rsid w:val="009C7229"/>
    <w:rsid w:val="009E3F0E"/>
    <w:rsid w:val="009F2782"/>
    <w:rsid w:val="009F6018"/>
    <w:rsid w:val="00A06D23"/>
    <w:rsid w:val="00A143BB"/>
    <w:rsid w:val="00A145F1"/>
    <w:rsid w:val="00A23E85"/>
    <w:rsid w:val="00A30EAE"/>
    <w:rsid w:val="00A66EE1"/>
    <w:rsid w:val="00A9788C"/>
    <w:rsid w:val="00AA757C"/>
    <w:rsid w:val="00AE6E64"/>
    <w:rsid w:val="00B14125"/>
    <w:rsid w:val="00B374A3"/>
    <w:rsid w:val="00B65FBB"/>
    <w:rsid w:val="00B67BDF"/>
    <w:rsid w:val="00B86B23"/>
    <w:rsid w:val="00BC3504"/>
    <w:rsid w:val="00BC5C29"/>
    <w:rsid w:val="00C12064"/>
    <w:rsid w:val="00C12536"/>
    <w:rsid w:val="00C16326"/>
    <w:rsid w:val="00C2061C"/>
    <w:rsid w:val="00C228B6"/>
    <w:rsid w:val="00C2356A"/>
    <w:rsid w:val="00C31865"/>
    <w:rsid w:val="00C50E73"/>
    <w:rsid w:val="00C55D88"/>
    <w:rsid w:val="00C56EE0"/>
    <w:rsid w:val="00C57A10"/>
    <w:rsid w:val="00C74207"/>
    <w:rsid w:val="00C90BF8"/>
    <w:rsid w:val="00CD0D68"/>
    <w:rsid w:val="00CD502D"/>
    <w:rsid w:val="00CE488D"/>
    <w:rsid w:val="00CE7D0C"/>
    <w:rsid w:val="00CF7161"/>
    <w:rsid w:val="00CF7E5B"/>
    <w:rsid w:val="00D318FD"/>
    <w:rsid w:val="00D5445C"/>
    <w:rsid w:val="00D61340"/>
    <w:rsid w:val="00DB60A4"/>
    <w:rsid w:val="00DE1F83"/>
    <w:rsid w:val="00DF0698"/>
    <w:rsid w:val="00E205D4"/>
    <w:rsid w:val="00E54168"/>
    <w:rsid w:val="00E91001"/>
    <w:rsid w:val="00E97FC5"/>
    <w:rsid w:val="00ED4E61"/>
    <w:rsid w:val="00EE05FA"/>
    <w:rsid w:val="00EF1D5B"/>
    <w:rsid w:val="00F02C6A"/>
    <w:rsid w:val="00F2047A"/>
    <w:rsid w:val="00F50D6D"/>
    <w:rsid w:val="00F50F5F"/>
    <w:rsid w:val="00F713C3"/>
    <w:rsid w:val="00F71F14"/>
    <w:rsid w:val="00F91D16"/>
    <w:rsid w:val="00F942E1"/>
    <w:rsid w:val="00FB6991"/>
    <w:rsid w:val="00FD396E"/>
    <w:rsid w:val="00FD4373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caption" w:uiPriority="99" w:qFormat="1"/>
    <w:lsdException w:name="line number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795A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8795A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78795A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78795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126A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4058CE"/>
  </w:style>
  <w:style w:type="paragraph" w:customStyle="1" w:styleId="ConsPlusCell">
    <w:name w:val="ConsPlusCell"/>
    <w:uiPriority w:val="99"/>
    <w:rsid w:val="004058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4058CE"/>
  </w:style>
  <w:style w:type="character" w:customStyle="1" w:styleId="50">
    <w:name w:val="Заголовок 5 Знак"/>
    <w:basedOn w:val="a0"/>
    <w:link w:val="5"/>
    <w:uiPriority w:val="99"/>
    <w:rsid w:val="0078795A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78795A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78795A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78795A"/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uiPriority w:val="99"/>
    <w:rsid w:val="0078795A"/>
    <w:rPr>
      <w:sz w:val="24"/>
    </w:rPr>
  </w:style>
  <w:style w:type="character" w:customStyle="1" w:styleId="11">
    <w:name w:val="Основной шрифт абзаца1"/>
    <w:semiHidden/>
    <w:rsid w:val="0078795A"/>
    <w:rPr>
      <w:sz w:val="20"/>
    </w:rPr>
  </w:style>
  <w:style w:type="paragraph" w:styleId="aa">
    <w:name w:val="Block Text"/>
    <w:basedOn w:val="a"/>
    <w:uiPriority w:val="99"/>
    <w:rsid w:val="0078795A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basedOn w:val="a0"/>
    <w:uiPriority w:val="99"/>
    <w:rsid w:val="0078795A"/>
  </w:style>
  <w:style w:type="table" w:styleId="ac">
    <w:name w:val="Table Grid"/>
    <w:basedOn w:val="a1"/>
    <w:uiPriority w:val="99"/>
    <w:rsid w:val="00787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7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78795A"/>
    <w:pPr>
      <w:widowControl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78795A"/>
    <w:rPr>
      <w:b/>
      <w:sz w:val="28"/>
    </w:rPr>
  </w:style>
  <w:style w:type="paragraph" w:styleId="af">
    <w:name w:val="footnote text"/>
    <w:basedOn w:val="a"/>
    <w:link w:val="af0"/>
    <w:uiPriority w:val="99"/>
    <w:rsid w:val="0078795A"/>
  </w:style>
  <w:style w:type="character" w:customStyle="1" w:styleId="af0">
    <w:name w:val="Текст сноски Знак"/>
    <w:basedOn w:val="a0"/>
    <w:link w:val="af"/>
    <w:uiPriority w:val="99"/>
    <w:rsid w:val="0078795A"/>
  </w:style>
  <w:style w:type="paragraph" w:styleId="af1">
    <w:name w:val="Normal (Web)"/>
    <w:basedOn w:val="a"/>
    <w:uiPriority w:val="99"/>
    <w:rsid w:val="0078795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uiPriority w:val="99"/>
    <w:rsid w:val="0078795A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78795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78795A"/>
  </w:style>
  <w:style w:type="paragraph" w:styleId="af5">
    <w:name w:val="Body Text"/>
    <w:basedOn w:val="a"/>
    <w:link w:val="af6"/>
    <w:uiPriority w:val="99"/>
    <w:rsid w:val="0078795A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78795A"/>
    <w:rPr>
      <w:color w:val="000080"/>
      <w:sz w:val="24"/>
    </w:rPr>
  </w:style>
  <w:style w:type="character" w:styleId="af7">
    <w:name w:val="Hyperlink"/>
    <w:rsid w:val="0078795A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78795A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8795A"/>
    <w:rPr>
      <w:sz w:val="24"/>
    </w:rPr>
  </w:style>
  <w:style w:type="paragraph" w:styleId="31">
    <w:name w:val="Body Text Indent 3"/>
    <w:basedOn w:val="a"/>
    <w:link w:val="32"/>
    <w:uiPriority w:val="99"/>
    <w:rsid w:val="0078795A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795A"/>
    <w:rPr>
      <w:color w:val="000000"/>
      <w:sz w:val="24"/>
    </w:rPr>
  </w:style>
  <w:style w:type="paragraph" w:customStyle="1" w:styleId="xl22">
    <w:name w:val="xl22"/>
    <w:basedOn w:val="a"/>
    <w:uiPriority w:val="99"/>
    <w:rsid w:val="0078795A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78795A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78795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78795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78795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78795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787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7879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78795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78795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78795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78795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78795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78795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78795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78795A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78795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78795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78795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78795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78795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78795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78795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7879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78795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78795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787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78795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787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78795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787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7879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78795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78795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8795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78795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78795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78795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78795A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78795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78795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78795A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78795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78795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78795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78795A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78795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78795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7879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7879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7879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78795A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78795A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78795A"/>
  </w:style>
  <w:style w:type="paragraph" w:customStyle="1" w:styleId="ConsNonformat">
    <w:name w:val="ConsNonformat"/>
    <w:uiPriority w:val="99"/>
    <w:rsid w:val="00787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78795A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78795A"/>
    <w:rPr>
      <w:bCs/>
      <w:sz w:val="28"/>
    </w:rPr>
  </w:style>
  <w:style w:type="paragraph" w:customStyle="1" w:styleId="ConsPlusNonformat">
    <w:name w:val="ConsPlusNonformat"/>
    <w:uiPriority w:val="99"/>
    <w:rsid w:val="007879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78795A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78795A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78795A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78795A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rsid w:val="0078795A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78795A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78795A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uiPriority w:val="99"/>
    <w:rsid w:val="0078795A"/>
    <w:rPr>
      <w:b/>
    </w:rPr>
  </w:style>
  <w:style w:type="character" w:customStyle="1" w:styleId="afd">
    <w:name w:val="Цветовое выделение"/>
    <w:uiPriority w:val="99"/>
    <w:rsid w:val="0078795A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78795A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78795A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7879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0">
    <w:name w:val="Знак Знак"/>
    <w:uiPriority w:val="99"/>
    <w:rsid w:val="0078795A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78795A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78795A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78795A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78795A"/>
    <w:rPr>
      <w:rFonts w:ascii="Times New Roman" w:hAnsi="Times New Roman" w:cs="Times New Roman"/>
      <w:sz w:val="24"/>
      <w:szCs w:val="24"/>
    </w:rPr>
  </w:style>
  <w:style w:type="character" w:styleId="aff1">
    <w:name w:val="line number"/>
    <w:basedOn w:val="a0"/>
    <w:uiPriority w:val="99"/>
    <w:rsid w:val="0078795A"/>
  </w:style>
  <w:style w:type="character" w:customStyle="1" w:styleId="FontStyle11">
    <w:name w:val="Font Style11"/>
    <w:rsid w:val="0078795A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78795A"/>
    <w:rPr>
      <w:sz w:val="24"/>
    </w:rPr>
  </w:style>
  <w:style w:type="character" w:customStyle="1" w:styleId="30">
    <w:name w:val="Заголовок 3 Знак"/>
    <w:link w:val="3"/>
    <w:uiPriority w:val="99"/>
    <w:locked/>
    <w:rsid w:val="0078795A"/>
    <w:rPr>
      <w:b/>
      <w:sz w:val="40"/>
    </w:rPr>
  </w:style>
  <w:style w:type="character" w:customStyle="1" w:styleId="a9">
    <w:name w:val="Текст выноски Знак"/>
    <w:link w:val="a8"/>
    <w:uiPriority w:val="99"/>
    <w:semiHidden/>
    <w:locked/>
    <w:rsid w:val="0078795A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99"/>
    <w:qFormat/>
    <w:rsid w:val="0078795A"/>
    <w:pPr>
      <w:ind w:left="720"/>
    </w:pPr>
  </w:style>
  <w:style w:type="numbering" w:customStyle="1" w:styleId="14">
    <w:name w:val="Нет списка1"/>
    <w:next w:val="a2"/>
    <w:uiPriority w:val="99"/>
    <w:semiHidden/>
    <w:unhideWhenUsed/>
    <w:rsid w:val="0078795A"/>
  </w:style>
  <w:style w:type="numbering" w:customStyle="1" w:styleId="110">
    <w:name w:val="Нет списка11"/>
    <w:next w:val="a2"/>
    <w:uiPriority w:val="99"/>
    <w:semiHidden/>
    <w:unhideWhenUsed/>
    <w:rsid w:val="0078795A"/>
  </w:style>
  <w:style w:type="table" w:customStyle="1" w:styleId="15">
    <w:name w:val="Сетка таблицы1"/>
    <w:basedOn w:val="a1"/>
    <w:next w:val="ac"/>
    <w:uiPriority w:val="99"/>
    <w:rsid w:val="00787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8795A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78795A"/>
  </w:style>
  <w:style w:type="numbering" w:customStyle="1" w:styleId="35">
    <w:name w:val="Нет списка3"/>
    <w:next w:val="a2"/>
    <w:uiPriority w:val="99"/>
    <w:semiHidden/>
    <w:unhideWhenUsed/>
    <w:rsid w:val="0078795A"/>
  </w:style>
  <w:style w:type="table" w:customStyle="1" w:styleId="26">
    <w:name w:val="Сетка таблицы2"/>
    <w:basedOn w:val="a1"/>
    <w:next w:val="ac"/>
    <w:uiPriority w:val="99"/>
    <w:rsid w:val="00787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rsid w:val="0078795A"/>
  </w:style>
  <w:style w:type="table" w:customStyle="1" w:styleId="36">
    <w:name w:val="Сетка таблицы3"/>
    <w:basedOn w:val="a1"/>
    <w:next w:val="ac"/>
    <w:uiPriority w:val="99"/>
    <w:rsid w:val="00787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caption" w:uiPriority="99" w:qFormat="1"/>
    <w:lsdException w:name="line number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795A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8795A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78795A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78795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126A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4058CE"/>
  </w:style>
  <w:style w:type="paragraph" w:customStyle="1" w:styleId="ConsPlusCell">
    <w:name w:val="ConsPlusCell"/>
    <w:uiPriority w:val="99"/>
    <w:rsid w:val="004058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4058CE"/>
  </w:style>
  <w:style w:type="character" w:customStyle="1" w:styleId="50">
    <w:name w:val="Заголовок 5 Знак"/>
    <w:basedOn w:val="a0"/>
    <w:link w:val="5"/>
    <w:uiPriority w:val="99"/>
    <w:rsid w:val="0078795A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78795A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78795A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78795A"/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uiPriority w:val="99"/>
    <w:rsid w:val="0078795A"/>
    <w:rPr>
      <w:sz w:val="24"/>
    </w:rPr>
  </w:style>
  <w:style w:type="character" w:customStyle="1" w:styleId="11">
    <w:name w:val="Основной шрифт абзаца1"/>
    <w:semiHidden/>
    <w:rsid w:val="0078795A"/>
    <w:rPr>
      <w:sz w:val="20"/>
    </w:rPr>
  </w:style>
  <w:style w:type="paragraph" w:styleId="aa">
    <w:name w:val="Block Text"/>
    <w:basedOn w:val="a"/>
    <w:uiPriority w:val="99"/>
    <w:rsid w:val="0078795A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basedOn w:val="a0"/>
    <w:uiPriority w:val="99"/>
    <w:rsid w:val="0078795A"/>
  </w:style>
  <w:style w:type="table" w:styleId="ac">
    <w:name w:val="Table Grid"/>
    <w:basedOn w:val="a1"/>
    <w:uiPriority w:val="99"/>
    <w:rsid w:val="00787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7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78795A"/>
    <w:pPr>
      <w:widowControl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78795A"/>
    <w:rPr>
      <w:b/>
      <w:sz w:val="28"/>
    </w:rPr>
  </w:style>
  <w:style w:type="paragraph" w:styleId="af">
    <w:name w:val="footnote text"/>
    <w:basedOn w:val="a"/>
    <w:link w:val="af0"/>
    <w:uiPriority w:val="99"/>
    <w:rsid w:val="0078795A"/>
  </w:style>
  <w:style w:type="character" w:customStyle="1" w:styleId="af0">
    <w:name w:val="Текст сноски Знак"/>
    <w:basedOn w:val="a0"/>
    <w:link w:val="af"/>
    <w:uiPriority w:val="99"/>
    <w:rsid w:val="0078795A"/>
  </w:style>
  <w:style w:type="paragraph" w:styleId="af1">
    <w:name w:val="Normal (Web)"/>
    <w:basedOn w:val="a"/>
    <w:uiPriority w:val="99"/>
    <w:rsid w:val="0078795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uiPriority w:val="99"/>
    <w:rsid w:val="0078795A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78795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78795A"/>
  </w:style>
  <w:style w:type="paragraph" w:styleId="af5">
    <w:name w:val="Body Text"/>
    <w:basedOn w:val="a"/>
    <w:link w:val="af6"/>
    <w:uiPriority w:val="99"/>
    <w:rsid w:val="0078795A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78795A"/>
    <w:rPr>
      <w:color w:val="000080"/>
      <w:sz w:val="24"/>
    </w:rPr>
  </w:style>
  <w:style w:type="character" w:styleId="af7">
    <w:name w:val="Hyperlink"/>
    <w:rsid w:val="0078795A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78795A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8795A"/>
    <w:rPr>
      <w:sz w:val="24"/>
    </w:rPr>
  </w:style>
  <w:style w:type="paragraph" w:styleId="31">
    <w:name w:val="Body Text Indent 3"/>
    <w:basedOn w:val="a"/>
    <w:link w:val="32"/>
    <w:uiPriority w:val="99"/>
    <w:rsid w:val="0078795A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795A"/>
    <w:rPr>
      <w:color w:val="000000"/>
      <w:sz w:val="24"/>
    </w:rPr>
  </w:style>
  <w:style w:type="paragraph" w:customStyle="1" w:styleId="xl22">
    <w:name w:val="xl22"/>
    <w:basedOn w:val="a"/>
    <w:uiPriority w:val="99"/>
    <w:rsid w:val="0078795A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78795A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78795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78795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78795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78795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787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7879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78795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78795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78795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78795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78795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78795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78795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78795A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78795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78795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78795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78795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78795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78795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78795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7879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78795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78795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787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78795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787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78795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787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78795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7879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78795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78795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8795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78795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78795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78795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78795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78795A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78795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78795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78795A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78795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78795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78795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78795A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78795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78795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78795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7879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7879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7879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78795A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78795A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78795A"/>
  </w:style>
  <w:style w:type="paragraph" w:customStyle="1" w:styleId="ConsNonformat">
    <w:name w:val="ConsNonformat"/>
    <w:uiPriority w:val="99"/>
    <w:rsid w:val="00787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78795A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78795A"/>
    <w:rPr>
      <w:bCs/>
      <w:sz w:val="28"/>
    </w:rPr>
  </w:style>
  <w:style w:type="paragraph" w:customStyle="1" w:styleId="ConsPlusNonformat">
    <w:name w:val="ConsPlusNonformat"/>
    <w:uiPriority w:val="99"/>
    <w:rsid w:val="007879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78795A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78795A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78795A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78795A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rsid w:val="0078795A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78795A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78795A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uiPriority w:val="99"/>
    <w:rsid w:val="0078795A"/>
    <w:rPr>
      <w:b/>
    </w:rPr>
  </w:style>
  <w:style w:type="character" w:customStyle="1" w:styleId="afd">
    <w:name w:val="Цветовое выделение"/>
    <w:uiPriority w:val="99"/>
    <w:rsid w:val="0078795A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78795A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78795A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7879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0">
    <w:name w:val="Знак Знак"/>
    <w:uiPriority w:val="99"/>
    <w:rsid w:val="0078795A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78795A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78795A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78795A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78795A"/>
    <w:rPr>
      <w:rFonts w:ascii="Times New Roman" w:hAnsi="Times New Roman" w:cs="Times New Roman"/>
      <w:sz w:val="24"/>
      <w:szCs w:val="24"/>
    </w:rPr>
  </w:style>
  <w:style w:type="character" w:styleId="aff1">
    <w:name w:val="line number"/>
    <w:basedOn w:val="a0"/>
    <w:uiPriority w:val="99"/>
    <w:rsid w:val="0078795A"/>
  </w:style>
  <w:style w:type="character" w:customStyle="1" w:styleId="FontStyle11">
    <w:name w:val="Font Style11"/>
    <w:rsid w:val="0078795A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78795A"/>
    <w:rPr>
      <w:sz w:val="24"/>
    </w:rPr>
  </w:style>
  <w:style w:type="character" w:customStyle="1" w:styleId="30">
    <w:name w:val="Заголовок 3 Знак"/>
    <w:link w:val="3"/>
    <w:uiPriority w:val="99"/>
    <w:locked/>
    <w:rsid w:val="0078795A"/>
    <w:rPr>
      <w:b/>
      <w:sz w:val="40"/>
    </w:rPr>
  </w:style>
  <w:style w:type="character" w:customStyle="1" w:styleId="a9">
    <w:name w:val="Текст выноски Знак"/>
    <w:link w:val="a8"/>
    <w:uiPriority w:val="99"/>
    <w:semiHidden/>
    <w:locked/>
    <w:rsid w:val="0078795A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99"/>
    <w:qFormat/>
    <w:rsid w:val="0078795A"/>
    <w:pPr>
      <w:ind w:left="720"/>
    </w:pPr>
  </w:style>
  <w:style w:type="numbering" w:customStyle="1" w:styleId="14">
    <w:name w:val="Нет списка1"/>
    <w:next w:val="a2"/>
    <w:uiPriority w:val="99"/>
    <w:semiHidden/>
    <w:unhideWhenUsed/>
    <w:rsid w:val="0078795A"/>
  </w:style>
  <w:style w:type="numbering" w:customStyle="1" w:styleId="110">
    <w:name w:val="Нет списка11"/>
    <w:next w:val="a2"/>
    <w:uiPriority w:val="99"/>
    <w:semiHidden/>
    <w:unhideWhenUsed/>
    <w:rsid w:val="0078795A"/>
  </w:style>
  <w:style w:type="table" w:customStyle="1" w:styleId="15">
    <w:name w:val="Сетка таблицы1"/>
    <w:basedOn w:val="a1"/>
    <w:next w:val="ac"/>
    <w:uiPriority w:val="99"/>
    <w:rsid w:val="00787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8795A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78795A"/>
  </w:style>
  <w:style w:type="numbering" w:customStyle="1" w:styleId="35">
    <w:name w:val="Нет списка3"/>
    <w:next w:val="a2"/>
    <w:uiPriority w:val="99"/>
    <w:semiHidden/>
    <w:unhideWhenUsed/>
    <w:rsid w:val="0078795A"/>
  </w:style>
  <w:style w:type="table" w:customStyle="1" w:styleId="26">
    <w:name w:val="Сетка таблицы2"/>
    <w:basedOn w:val="a1"/>
    <w:next w:val="ac"/>
    <w:uiPriority w:val="99"/>
    <w:rsid w:val="00787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rsid w:val="0078795A"/>
  </w:style>
  <w:style w:type="table" w:customStyle="1" w:styleId="36">
    <w:name w:val="Сетка таблицы3"/>
    <w:basedOn w:val="a1"/>
    <w:next w:val="ac"/>
    <w:uiPriority w:val="99"/>
    <w:rsid w:val="00787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1DD143F9F526331EFB51927CB2B9534DB44E28E0A67770DC3C7F42BFDFA588A1F96FC6BF59856CECcDO" TargetMode="External"/><Relationship Id="rId18" Type="http://schemas.openxmlformats.org/officeDocument/2006/relationships/hyperlink" Target="consultantplus://offline/ref=F92924E1D0BBF555DA90BD56A27CE20E8BBEC11603082D4EB0B7499CC905A8028BEFE22498623027356D2BH7s0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A85FE2DD6605797CD73F4182E8EA238FC93F4F987A5B285A3E68B0673B6B333BFC234FB9E906F35FZ0O" TargetMode="External"/><Relationship Id="rId17" Type="http://schemas.openxmlformats.org/officeDocument/2006/relationships/hyperlink" Target="consultantplus://offline/ref=F92924E1D0BBF555DA90BD56A27CE20E8BBEC11603082D4EB0B7499CC905A8028BEFE22498623027356D2BH7s0N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1DB1326BC28953E99AF5234D801520C4B18415EA6A8EFFF1B40841D956FF9781FD64C044D7797A3077A5B5U5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D8FE0E332435228BFBE4F15E57731FB9A2437861BC5BD03B0D3F9B5FB32F7A3qET7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repkovank\Application%20Data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834D-5252-4AF2-8260-BA562E3D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159</TotalTime>
  <Pages>50</Pages>
  <Words>15117</Words>
  <Characters>86172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101087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Черепкова Наталья Константина</dc:creator>
  <cp:keywords/>
  <dc:description/>
  <cp:lastModifiedBy>Черепкова Наталья Константина</cp:lastModifiedBy>
  <cp:revision>97</cp:revision>
  <cp:lastPrinted>2015-07-24T13:05:00Z</cp:lastPrinted>
  <dcterms:created xsi:type="dcterms:W3CDTF">2015-07-21T12:06:00Z</dcterms:created>
  <dcterms:modified xsi:type="dcterms:W3CDTF">2015-07-24T13:06:00Z</dcterms:modified>
</cp:coreProperties>
</file>