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B20241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2C4F00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02 декабря 2015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2C4F00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672-пП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Pr="00CA193B" w:rsidRDefault="00A30EAE" w:rsidP="007974B2">
      <w:pPr>
        <w:widowControl/>
        <w:jc w:val="center"/>
        <w:rPr>
          <w:sz w:val="24"/>
        </w:rPr>
      </w:pPr>
    </w:p>
    <w:p w:rsidR="00A30EAE" w:rsidRPr="00B20241" w:rsidRDefault="00A30EAE" w:rsidP="00CA193B">
      <w:pPr>
        <w:widowControl/>
        <w:spacing w:line="228" w:lineRule="auto"/>
        <w:jc w:val="center"/>
        <w:rPr>
          <w:sz w:val="28"/>
        </w:rPr>
      </w:pPr>
    </w:p>
    <w:p w:rsidR="00DD4BDD" w:rsidRDefault="00B20241" w:rsidP="00CA193B">
      <w:pPr>
        <w:widowControl/>
        <w:spacing w:line="228" w:lineRule="auto"/>
        <w:jc w:val="center"/>
        <w:rPr>
          <w:b/>
          <w:sz w:val="28"/>
          <w:szCs w:val="28"/>
        </w:rPr>
      </w:pPr>
      <w:r w:rsidRPr="00B20241">
        <w:rPr>
          <w:b/>
          <w:sz w:val="28"/>
          <w:szCs w:val="28"/>
        </w:rPr>
        <w:t xml:space="preserve">О внесении изменений в Территориальную программу государственных гарантий бесплатного оказания гражданам медицинской помощи </w:t>
      </w:r>
    </w:p>
    <w:p w:rsidR="00DD4BDD" w:rsidRDefault="00B20241" w:rsidP="00CA193B">
      <w:pPr>
        <w:widowControl/>
        <w:spacing w:line="228" w:lineRule="auto"/>
        <w:jc w:val="center"/>
        <w:rPr>
          <w:b/>
          <w:sz w:val="28"/>
          <w:szCs w:val="28"/>
        </w:rPr>
      </w:pPr>
      <w:r w:rsidRPr="00B20241">
        <w:rPr>
          <w:b/>
          <w:sz w:val="28"/>
          <w:szCs w:val="28"/>
        </w:rPr>
        <w:t xml:space="preserve">на территории Пензенской области на 2015 год и </w:t>
      </w:r>
      <w:proofErr w:type="gramStart"/>
      <w:r w:rsidRPr="00B20241">
        <w:rPr>
          <w:b/>
          <w:sz w:val="28"/>
          <w:szCs w:val="28"/>
        </w:rPr>
        <w:t>на</w:t>
      </w:r>
      <w:proofErr w:type="gramEnd"/>
      <w:r w:rsidRPr="00B20241">
        <w:rPr>
          <w:b/>
          <w:sz w:val="28"/>
          <w:szCs w:val="28"/>
        </w:rPr>
        <w:t xml:space="preserve"> плановый </w:t>
      </w:r>
    </w:p>
    <w:p w:rsidR="00DD4BDD" w:rsidRDefault="00B20241" w:rsidP="00CA193B">
      <w:pPr>
        <w:widowControl/>
        <w:spacing w:line="228" w:lineRule="auto"/>
        <w:jc w:val="center"/>
        <w:rPr>
          <w:b/>
          <w:sz w:val="28"/>
          <w:szCs w:val="28"/>
        </w:rPr>
      </w:pPr>
      <w:r w:rsidRPr="00B20241">
        <w:rPr>
          <w:b/>
          <w:sz w:val="28"/>
          <w:szCs w:val="28"/>
        </w:rPr>
        <w:t xml:space="preserve">период 2016 и 2017 годов, </w:t>
      </w:r>
      <w:proofErr w:type="gramStart"/>
      <w:r w:rsidRPr="00B20241">
        <w:rPr>
          <w:b/>
          <w:sz w:val="28"/>
          <w:szCs w:val="28"/>
        </w:rPr>
        <w:t>утвержденную</w:t>
      </w:r>
      <w:proofErr w:type="gramEnd"/>
      <w:r w:rsidRPr="00B20241">
        <w:rPr>
          <w:b/>
          <w:sz w:val="28"/>
          <w:szCs w:val="28"/>
        </w:rPr>
        <w:t xml:space="preserve"> постановлением </w:t>
      </w:r>
    </w:p>
    <w:p w:rsidR="00DD4BDD" w:rsidRDefault="00B20241" w:rsidP="00CA193B">
      <w:pPr>
        <w:widowControl/>
        <w:spacing w:line="228" w:lineRule="auto"/>
        <w:jc w:val="center"/>
        <w:rPr>
          <w:b/>
          <w:sz w:val="28"/>
          <w:szCs w:val="28"/>
        </w:rPr>
      </w:pPr>
      <w:r w:rsidRPr="00B20241">
        <w:rPr>
          <w:b/>
          <w:sz w:val="28"/>
          <w:szCs w:val="28"/>
        </w:rPr>
        <w:t xml:space="preserve">Правительства Пензенской области от 24.12.2014 № 905-пП </w:t>
      </w:r>
    </w:p>
    <w:p w:rsidR="00B20241" w:rsidRPr="00B20241" w:rsidRDefault="00B20241" w:rsidP="00CA193B">
      <w:pPr>
        <w:widowControl/>
        <w:spacing w:line="228" w:lineRule="auto"/>
        <w:jc w:val="center"/>
        <w:rPr>
          <w:sz w:val="24"/>
          <w:szCs w:val="24"/>
        </w:rPr>
      </w:pPr>
      <w:r w:rsidRPr="00B20241">
        <w:rPr>
          <w:b/>
          <w:sz w:val="28"/>
          <w:szCs w:val="28"/>
        </w:rPr>
        <w:t>(с последующими изменениями)</w:t>
      </w:r>
    </w:p>
    <w:p w:rsidR="00B20241" w:rsidRPr="00B20241" w:rsidRDefault="00B20241" w:rsidP="00CA193B">
      <w:pPr>
        <w:widowControl/>
        <w:spacing w:line="228" w:lineRule="auto"/>
        <w:rPr>
          <w:sz w:val="24"/>
          <w:szCs w:val="24"/>
        </w:rPr>
      </w:pPr>
    </w:p>
    <w:p w:rsidR="00B20241" w:rsidRPr="00B20241" w:rsidRDefault="00B20241" w:rsidP="00CA193B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A27B5">
        <w:rPr>
          <w:spacing w:val="-6"/>
          <w:sz w:val="28"/>
          <w:szCs w:val="28"/>
        </w:rPr>
        <w:t>В целях приведения нормативного правового акта в соответствие с решением</w:t>
      </w:r>
      <w:r w:rsidRPr="00B20241">
        <w:rPr>
          <w:sz w:val="28"/>
          <w:szCs w:val="28"/>
        </w:rPr>
        <w:t xml:space="preserve"> Пензенского обла</w:t>
      </w:r>
      <w:r w:rsidR="007A27B5">
        <w:rPr>
          <w:sz w:val="28"/>
          <w:szCs w:val="28"/>
        </w:rPr>
        <w:t>стного суда от 11.08.2015 № </w:t>
      </w:r>
      <w:r w:rsidRPr="00B20241">
        <w:rPr>
          <w:sz w:val="28"/>
          <w:szCs w:val="28"/>
        </w:rPr>
        <w:t xml:space="preserve">3-29/2015, руководствуясь законом Пензенской области </w:t>
      </w:r>
      <w:r w:rsidR="007A27B5">
        <w:rPr>
          <w:sz w:val="28"/>
          <w:szCs w:val="28"/>
        </w:rPr>
        <w:t>от 22.12.2005 № </w:t>
      </w:r>
      <w:r w:rsidRPr="00B20241">
        <w:rPr>
          <w:sz w:val="28"/>
          <w:szCs w:val="28"/>
        </w:rPr>
        <w:t xml:space="preserve">906-ЗПО «О Правительстве </w:t>
      </w:r>
      <w:r w:rsidRPr="00155D90">
        <w:rPr>
          <w:spacing w:val="-5"/>
          <w:sz w:val="28"/>
          <w:szCs w:val="28"/>
        </w:rPr>
        <w:t>Пензенской области» (с последующими изменениями), Правительство Пензенской</w:t>
      </w:r>
      <w:r w:rsidRPr="00B20241">
        <w:rPr>
          <w:sz w:val="28"/>
          <w:szCs w:val="28"/>
        </w:rPr>
        <w:t xml:space="preserve"> области </w:t>
      </w:r>
      <w:proofErr w:type="gramStart"/>
      <w:r w:rsidRPr="00B20241">
        <w:rPr>
          <w:b/>
          <w:sz w:val="28"/>
          <w:szCs w:val="28"/>
        </w:rPr>
        <w:t>п</w:t>
      </w:r>
      <w:proofErr w:type="gramEnd"/>
      <w:r w:rsidRPr="00B20241">
        <w:rPr>
          <w:b/>
          <w:sz w:val="28"/>
          <w:szCs w:val="28"/>
        </w:rPr>
        <w:t xml:space="preserve"> о с т а н о в л я е т:</w:t>
      </w:r>
    </w:p>
    <w:p w:rsidR="00B20241" w:rsidRPr="00B20241" w:rsidRDefault="00AE70D1" w:rsidP="00CA193B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B20241" w:rsidRPr="00AE70D1">
        <w:rPr>
          <w:sz w:val="28"/>
          <w:szCs w:val="28"/>
        </w:rPr>
        <w:t xml:space="preserve">Внести в Территориальную программу государственных гарантий </w:t>
      </w:r>
      <w:r w:rsidR="00B20241" w:rsidRPr="008673E5">
        <w:rPr>
          <w:spacing w:val="-6"/>
          <w:sz w:val="28"/>
          <w:szCs w:val="28"/>
        </w:rPr>
        <w:t>бесплатного оказания гражданам медицинской помощи на территории Пензенской</w:t>
      </w:r>
      <w:r w:rsidR="00B20241" w:rsidRPr="00B20241">
        <w:rPr>
          <w:sz w:val="28"/>
          <w:szCs w:val="28"/>
        </w:rPr>
        <w:t xml:space="preserve"> </w:t>
      </w:r>
      <w:r w:rsidR="00B20241" w:rsidRPr="008673E5">
        <w:rPr>
          <w:spacing w:val="-4"/>
          <w:sz w:val="28"/>
          <w:szCs w:val="28"/>
        </w:rPr>
        <w:t>области на 2015 год и на плановый период 2016 и 2017 годов (далее – Программа),</w:t>
      </w:r>
      <w:r w:rsidR="00B20241" w:rsidRPr="00B20241">
        <w:rPr>
          <w:sz w:val="28"/>
          <w:szCs w:val="28"/>
        </w:rPr>
        <w:t xml:space="preserve"> </w:t>
      </w:r>
      <w:r w:rsidR="00B20241" w:rsidRPr="00C26C00">
        <w:rPr>
          <w:spacing w:val="-2"/>
          <w:sz w:val="28"/>
          <w:szCs w:val="28"/>
        </w:rPr>
        <w:t>утвержденную постановлением Правительства Пензенской области от 24.12.2014</w:t>
      </w:r>
      <w:r w:rsidR="008B7275">
        <w:rPr>
          <w:sz w:val="28"/>
          <w:szCs w:val="28"/>
        </w:rPr>
        <w:t xml:space="preserve"> </w:t>
      </w:r>
      <w:r w:rsidR="008B7275" w:rsidRPr="008B7275">
        <w:rPr>
          <w:spacing w:val="-5"/>
          <w:sz w:val="28"/>
          <w:szCs w:val="28"/>
        </w:rPr>
        <w:t>№ </w:t>
      </w:r>
      <w:r w:rsidR="00B20241" w:rsidRPr="008B7275">
        <w:rPr>
          <w:spacing w:val="-5"/>
          <w:sz w:val="28"/>
          <w:szCs w:val="28"/>
        </w:rPr>
        <w:t xml:space="preserve">905-пП «О Территориальной </w:t>
      </w:r>
      <w:hyperlink r:id="rId8" w:history="1">
        <w:r w:rsidR="00B20241" w:rsidRPr="008B7275">
          <w:rPr>
            <w:spacing w:val="-5"/>
            <w:sz w:val="28"/>
            <w:szCs w:val="28"/>
          </w:rPr>
          <w:t>программе</w:t>
        </w:r>
      </w:hyperlink>
      <w:r w:rsidR="00B20241" w:rsidRPr="008B7275">
        <w:rPr>
          <w:spacing w:val="-5"/>
          <w:sz w:val="28"/>
          <w:szCs w:val="28"/>
        </w:rPr>
        <w:t xml:space="preserve"> государственных гарантий бесплатного</w:t>
      </w:r>
      <w:r w:rsidR="00B20241" w:rsidRPr="00B20241">
        <w:rPr>
          <w:sz w:val="28"/>
          <w:szCs w:val="28"/>
        </w:rPr>
        <w:t xml:space="preserve"> оказания гражданам медицинской помощи на территории Пензенской области </w:t>
      </w:r>
      <w:r w:rsidR="00B20241" w:rsidRPr="00573AD7">
        <w:rPr>
          <w:sz w:val="28"/>
          <w:szCs w:val="28"/>
        </w:rPr>
        <w:t>на 2015 год и на плановый период 2016 и 2017</w:t>
      </w:r>
      <w:proofErr w:type="gramEnd"/>
      <w:r w:rsidR="00B20241" w:rsidRPr="00573AD7">
        <w:rPr>
          <w:sz w:val="28"/>
          <w:szCs w:val="28"/>
        </w:rPr>
        <w:t xml:space="preserve"> годо</w:t>
      </w:r>
      <w:r w:rsidR="00517F29">
        <w:rPr>
          <w:sz w:val="28"/>
          <w:szCs w:val="28"/>
        </w:rPr>
        <w:t>в» (с последующими изменениями)</w:t>
      </w:r>
      <w:r w:rsidR="00B20241" w:rsidRPr="00573AD7">
        <w:rPr>
          <w:sz w:val="28"/>
          <w:szCs w:val="28"/>
        </w:rPr>
        <w:t>,</w:t>
      </w:r>
      <w:r w:rsidR="00B20241" w:rsidRPr="00B20241">
        <w:rPr>
          <w:sz w:val="28"/>
          <w:szCs w:val="28"/>
        </w:rPr>
        <w:t xml:space="preserve"> следующие изменения: </w:t>
      </w:r>
    </w:p>
    <w:p w:rsidR="00B20241" w:rsidRPr="00B20241" w:rsidRDefault="00C97534" w:rsidP="00CA193B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7534">
        <w:rPr>
          <w:spacing w:val="-2"/>
          <w:sz w:val="28"/>
          <w:szCs w:val="28"/>
        </w:rPr>
        <w:t>1.1. </w:t>
      </w:r>
      <w:r w:rsidR="00B20241" w:rsidRPr="00C97534">
        <w:rPr>
          <w:spacing w:val="-2"/>
          <w:sz w:val="28"/>
          <w:szCs w:val="28"/>
        </w:rPr>
        <w:t>В разделе 7 «Объем медицинской помощи в расчете на одного жителя,</w:t>
      </w:r>
      <w:r w:rsidR="00B20241" w:rsidRPr="00B20241">
        <w:rPr>
          <w:sz w:val="28"/>
          <w:szCs w:val="28"/>
        </w:rPr>
        <w:t xml:space="preserve"> </w:t>
      </w:r>
      <w:r w:rsidR="00B20241" w:rsidRPr="00C97534">
        <w:rPr>
          <w:spacing w:val="-5"/>
          <w:sz w:val="28"/>
          <w:szCs w:val="28"/>
        </w:rPr>
        <w:t xml:space="preserve">стоимость объема медицинской помощи с учетом условий ее оказания, </w:t>
      </w:r>
      <w:proofErr w:type="spellStart"/>
      <w:r w:rsidR="00B20241" w:rsidRPr="00C97534">
        <w:rPr>
          <w:spacing w:val="-5"/>
          <w:sz w:val="28"/>
          <w:szCs w:val="28"/>
        </w:rPr>
        <w:t>подушевой</w:t>
      </w:r>
      <w:proofErr w:type="spellEnd"/>
      <w:r w:rsidR="00B20241" w:rsidRPr="00B20241">
        <w:rPr>
          <w:sz w:val="28"/>
          <w:szCs w:val="28"/>
        </w:rPr>
        <w:t xml:space="preserve"> </w:t>
      </w:r>
      <w:r w:rsidR="00B20241" w:rsidRPr="00C97534">
        <w:rPr>
          <w:spacing w:val="-5"/>
          <w:sz w:val="28"/>
          <w:szCs w:val="28"/>
        </w:rPr>
        <w:t>норматив финансирования» Программы признать не</w:t>
      </w:r>
      <w:r w:rsidR="00517F29">
        <w:rPr>
          <w:spacing w:val="-5"/>
          <w:sz w:val="28"/>
          <w:szCs w:val="28"/>
        </w:rPr>
        <w:t xml:space="preserve"> </w:t>
      </w:r>
      <w:r w:rsidR="00B20241" w:rsidRPr="00C97534">
        <w:rPr>
          <w:spacing w:val="-5"/>
          <w:sz w:val="28"/>
          <w:szCs w:val="28"/>
        </w:rPr>
        <w:t>действующими с 18.11.2015</w:t>
      </w:r>
      <w:r w:rsidR="00B20241" w:rsidRPr="00B20241">
        <w:rPr>
          <w:sz w:val="28"/>
          <w:szCs w:val="28"/>
        </w:rPr>
        <w:t xml:space="preserve"> отдельные положения: </w:t>
      </w:r>
    </w:p>
    <w:p w:rsidR="00B20241" w:rsidRPr="00B20241" w:rsidRDefault="00B20241" w:rsidP="00CA193B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D606A">
        <w:rPr>
          <w:spacing w:val="-4"/>
          <w:sz w:val="28"/>
          <w:szCs w:val="28"/>
        </w:rPr>
        <w:t>1.</w:t>
      </w:r>
      <w:r w:rsidR="00FD606A" w:rsidRPr="00FD606A">
        <w:rPr>
          <w:spacing w:val="-4"/>
          <w:sz w:val="28"/>
          <w:szCs w:val="28"/>
        </w:rPr>
        <w:t>1.1. </w:t>
      </w:r>
      <w:r w:rsidRPr="00FD606A">
        <w:rPr>
          <w:spacing w:val="-4"/>
          <w:sz w:val="28"/>
          <w:szCs w:val="28"/>
        </w:rPr>
        <w:t>пункт 7.3.2. в части установления на 2015 год норматива финансовых</w:t>
      </w:r>
      <w:r w:rsidRPr="00B20241">
        <w:rPr>
          <w:sz w:val="28"/>
          <w:szCs w:val="28"/>
        </w:rPr>
        <w:t xml:space="preserve"> затрат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бюджетов субъектов </w:t>
      </w:r>
      <w:r w:rsidRPr="00FD606A">
        <w:rPr>
          <w:spacing w:val="-8"/>
          <w:sz w:val="28"/>
          <w:szCs w:val="28"/>
        </w:rPr>
        <w:t xml:space="preserve">Российской Федерации и местных бюджетов (далее </w:t>
      </w:r>
      <w:r w:rsidR="00FD606A" w:rsidRPr="00FD606A">
        <w:rPr>
          <w:spacing w:val="-8"/>
          <w:sz w:val="28"/>
          <w:szCs w:val="28"/>
        </w:rPr>
        <w:t>–</w:t>
      </w:r>
      <w:r w:rsidRPr="00FD606A">
        <w:rPr>
          <w:spacing w:val="-8"/>
          <w:sz w:val="28"/>
          <w:szCs w:val="28"/>
        </w:rPr>
        <w:t xml:space="preserve"> соответствующие бюджеты) </w:t>
      </w:r>
      <w:r w:rsidR="00FD606A" w:rsidRPr="00FD606A">
        <w:rPr>
          <w:spacing w:val="-8"/>
          <w:sz w:val="28"/>
          <w:szCs w:val="28"/>
        </w:rPr>
        <w:t>–</w:t>
      </w:r>
      <w:r w:rsidRPr="00B20241">
        <w:rPr>
          <w:sz w:val="28"/>
          <w:szCs w:val="28"/>
        </w:rPr>
        <w:t xml:space="preserve"> 115,33 руб.; </w:t>
      </w:r>
      <w:proofErr w:type="gramEnd"/>
    </w:p>
    <w:p w:rsidR="00B20241" w:rsidRPr="00B20241" w:rsidRDefault="00B20241" w:rsidP="00CA193B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E3855">
        <w:rPr>
          <w:spacing w:val="-2"/>
          <w:sz w:val="28"/>
          <w:szCs w:val="28"/>
        </w:rPr>
        <w:t>1.1.2. пункт 7.3.3. в части установления на 2015 год норматива финансовых</w:t>
      </w:r>
      <w:r w:rsidRPr="00B20241">
        <w:rPr>
          <w:sz w:val="28"/>
          <w:szCs w:val="28"/>
        </w:rPr>
        <w:t xml:space="preserve"> затрат на одно обращение по поводу заболевания при оказании медицинской </w:t>
      </w:r>
      <w:r w:rsidRPr="00B103B1">
        <w:rPr>
          <w:spacing w:val="-8"/>
          <w:sz w:val="28"/>
          <w:szCs w:val="28"/>
        </w:rPr>
        <w:t>помощи в амбулаторных условиях медицинскими организациями (их структурными</w:t>
      </w:r>
      <w:r w:rsidRPr="00B20241">
        <w:rPr>
          <w:sz w:val="28"/>
          <w:szCs w:val="28"/>
        </w:rPr>
        <w:t xml:space="preserve"> подразделениями) за счет средств соответствующих бюджетов </w:t>
      </w:r>
      <w:r w:rsidR="00C21C44">
        <w:rPr>
          <w:sz w:val="28"/>
          <w:szCs w:val="28"/>
        </w:rPr>
        <w:t>–</w:t>
      </w:r>
      <w:r w:rsidRPr="00B20241">
        <w:rPr>
          <w:sz w:val="28"/>
          <w:szCs w:val="28"/>
        </w:rPr>
        <w:t xml:space="preserve"> 681,65 руб.; </w:t>
      </w:r>
    </w:p>
    <w:p w:rsidR="00B20241" w:rsidRPr="00B20241" w:rsidRDefault="00B20241" w:rsidP="00B2024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284">
        <w:rPr>
          <w:spacing w:val="-4"/>
          <w:sz w:val="28"/>
          <w:szCs w:val="28"/>
        </w:rPr>
        <w:lastRenderedPageBreak/>
        <w:t xml:space="preserve">1.1.3. пункт 7.3.5. в части установления на 2015 год </w:t>
      </w:r>
      <w:proofErr w:type="spellStart"/>
      <w:r w:rsidRPr="00CC4284">
        <w:rPr>
          <w:spacing w:val="-4"/>
          <w:sz w:val="28"/>
          <w:szCs w:val="28"/>
        </w:rPr>
        <w:t>норматиива</w:t>
      </w:r>
      <w:proofErr w:type="spellEnd"/>
      <w:r w:rsidRPr="00CC4284">
        <w:rPr>
          <w:spacing w:val="-4"/>
          <w:sz w:val="28"/>
          <w:szCs w:val="28"/>
        </w:rPr>
        <w:t xml:space="preserve"> финансовых</w:t>
      </w:r>
      <w:r w:rsidRPr="00B20241">
        <w:rPr>
          <w:sz w:val="28"/>
          <w:szCs w:val="28"/>
        </w:rPr>
        <w:t xml:space="preserve"> затрат на один </w:t>
      </w:r>
      <w:proofErr w:type="spellStart"/>
      <w:r w:rsidRPr="00B20241">
        <w:rPr>
          <w:sz w:val="28"/>
          <w:szCs w:val="28"/>
        </w:rPr>
        <w:t>пациенто</w:t>
      </w:r>
      <w:proofErr w:type="spellEnd"/>
      <w:r w:rsidRPr="00B20241">
        <w:rPr>
          <w:sz w:val="28"/>
          <w:szCs w:val="28"/>
        </w:rPr>
        <w:t xml:space="preserve">-день лечения в условиях дневных стационаров за счет средств соответствующих бюджетов </w:t>
      </w:r>
      <w:r w:rsidR="00CC4284">
        <w:rPr>
          <w:sz w:val="28"/>
          <w:szCs w:val="28"/>
        </w:rPr>
        <w:t>–</w:t>
      </w:r>
      <w:r w:rsidRPr="00B20241">
        <w:rPr>
          <w:sz w:val="28"/>
          <w:szCs w:val="28"/>
        </w:rPr>
        <w:t xml:space="preserve"> 180,43 руб.; </w:t>
      </w:r>
    </w:p>
    <w:p w:rsidR="00B20241" w:rsidRPr="00B20241" w:rsidRDefault="00B20241" w:rsidP="00B2024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A0">
        <w:rPr>
          <w:spacing w:val="-4"/>
          <w:sz w:val="28"/>
          <w:szCs w:val="28"/>
        </w:rPr>
        <w:t>1.</w:t>
      </w:r>
      <w:r w:rsidR="00037F25" w:rsidRPr="00C543A0">
        <w:rPr>
          <w:spacing w:val="-4"/>
          <w:sz w:val="28"/>
          <w:szCs w:val="28"/>
        </w:rPr>
        <w:t>1.4. </w:t>
      </w:r>
      <w:r w:rsidRPr="00C543A0">
        <w:rPr>
          <w:spacing w:val="-4"/>
          <w:sz w:val="28"/>
          <w:szCs w:val="28"/>
        </w:rPr>
        <w:t xml:space="preserve">пункт 7.3.6. в части </w:t>
      </w:r>
      <w:r w:rsidR="00037F25" w:rsidRPr="00C543A0">
        <w:rPr>
          <w:spacing w:val="-4"/>
          <w:sz w:val="28"/>
          <w:szCs w:val="28"/>
        </w:rPr>
        <w:t>установления</w:t>
      </w:r>
      <w:r w:rsidRPr="00C543A0">
        <w:rPr>
          <w:spacing w:val="-4"/>
          <w:sz w:val="28"/>
          <w:szCs w:val="28"/>
        </w:rPr>
        <w:t xml:space="preserve"> на 2015 год норматива финансовых</w:t>
      </w:r>
      <w:r w:rsidRPr="00B20241">
        <w:rPr>
          <w:sz w:val="28"/>
          <w:szCs w:val="28"/>
        </w:rPr>
        <w:t xml:space="preserve"> </w:t>
      </w:r>
      <w:r w:rsidRPr="005846CC">
        <w:rPr>
          <w:spacing w:val="-8"/>
          <w:sz w:val="28"/>
          <w:szCs w:val="28"/>
        </w:rPr>
        <w:t>затрат на один случай госпитализации в медицинских организациях (их структурных</w:t>
      </w:r>
      <w:r w:rsidRPr="00C543A0">
        <w:rPr>
          <w:spacing w:val="-7"/>
          <w:sz w:val="28"/>
          <w:szCs w:val="28"/>
        </w:rPr>
        <w:t xml:space="preserve"> </w:t>
      </w:r>
      <w:r w:rsidRPr="005846CC">
        <w:rPr>
          <w:spacing w:val="-2"/>
          <w:sz w:val="28"/>
          <w:szCs w:val="28"/>
        </w:rPr>
        <w:t>подразделениях), оказывающих медицинскую помощь в стационарных условиях</w:t>
      </w:r>
      <w:r w:rsidRPr="00B20241">
        <w:rPr>
          <w:sz w:val="28"/>
          <w:szCs w:val="28"/>
        </w:rPr>
        <w:t xml:space="preserve">, </w:t>
      </w:r>
      <w:r w:rsidR="005846CC">
        <w:rPr>
          <w:sz w:val="28"/>
          <w:szCs w:val="28"/>
        </w:rPr>
        <w:br/>
      </w:r>
      <w:r w:rsidRPr="00B20241">
        <w:rPr>
          <w:sz w:val="28"/>
          <w:szCs w:val="28"/>
        </w:rPr>
        <w:t xml:space="preserve">за счет средств соответствующих бюджетов </w:t>
      </w:r>
      <w:r w:rsidR="00037F25">
        <w:rPr>
          <w:sz w:val="28"/>
          <w:szCs w:val="28"/>
        </w:rPr>
        <w:t>–</w:t>
      </w:r>
      <w:r w:rsidRPr="00B20241">
        <w:rPr>
          <w:sz w:val="28"/>
          <w:szCs w:val="28"/>
        </w:rPr>
        <w:t xml:space="preserve"> 29492,86 руб.; </w:t>
      </w:r>
    </w:p>
    <w:p w:rsidR="00B20241" w:rsidRPr="00B20241" w:rsidRDefault="00B20241" w:rsidP="00B2024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241">
        <w:rPr>
          <w:sz w:val="28"/>
          <w:szCs w:val="28"/>
        </w:rPr>
        <w:t xml:space="preserve">1.1.5. пункт 7.3.8.; </w:t>
      </w:r>
    </w:p>
    <w:p w:rsidR="00B20241" w:rsidRPr="00B20241" w:rsidRDefault="00B20241" w:rsidP="00B2024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0241">
        <w:rPr>
          <w:sz w:val="28"/>
          <w:szCs w:val="28"/>
        </w:rPr>
        <w:t>1.</w:t>
      </w:r>
      <w:r w:rsidR="00435090">
        <w:rPr>
          <w:sz w:val="28"/>
          <w:szCs w:val="28"/>
        </w:rPr>
        <w:t xml:space="preserve">1.6. пункт 7.4.2. </w:t>
      </w:r>
      <w:r w:rsidRPr="00B20241">
        <w:rPr>
          <w:sz w:val="28"/>
          <w:szCs w:val="28"/>
        </w:rPr>
        <w:t xml:space="preserve">в части установления норматива финансовых затрат </w:t>
      </w:r>
      <w:r w:rsidR="00EF6ABF">
        <w:rPr>
          <w:sz w:val="28"/>
          <w:szCs w:val="28"/>
        </w:rPr>
        <w:br/>
      </w:r>
      <w:r w:rsidRPr="00EF6ABF">
        <w:rPr>
          <w:spacing w:val="-8"/>
          <w:sz w:val="28"/>
          <w:szCs w:val="28"/>
        </w:rPr>
        <w:t>на одно посещение с профилактической и иными целями при оказании медицинской</w:t>
      </w:r>
      <w:r w:rsidRPr="00B20241">
        <w:rPr>
          <w:sz w:val="28"/>
          <w:szCs w:val="28"/>
        </w:rPr>
        <w:t xml:space="preserve"> </w:t>
      </w:r>
      <w:r w:rsidRPr="00EF6ABF">
        <w:rPr>
          <w:spacing w:val="-7"/>
          <w:sz w:val="28"/>
          <w:szCs w:val="28"/>
        </w:rPr>
        <w:t>помощи в амбулаторных условиях медицинскими организациями (их структурными</w:t>
      </w:r>
      <w:r w:rsidRPr="00B20241">
        <w:rPr>
          <w:sz w:val="28"/>
          <w:szCs w:val="28"/>
        </w:rPr>
        <w:t xml:space="preserve"> подразделениями) за счет средств соответствующих бюджетов </w:t>
      </w:r>
      <w:r w:rsidR="00803D18">
        <w:rPr>
          <w:sz w:val="28"/>
          <w:szCs w:val="28"/>
        </w:rPr>
        <w:t>– 160,47 руб.</w:t>
      </w:r>
      <w:r w:rsidRPr="00B20241">
        <w:rPr>
          <w:sz w:val="28"/>
          <w:szCs w:val="28"/>
        </w:rPr>
        <w:t xml:space="preserve"> </w:t>
      </w:r>
      <w:r w:rsidR="00EF6ABF">
        <w:rPr>
          <w:sz w:val="28"/>
          <w:szCs w:val="28"/>
        </w:rPr>
        <w:br/>
      </w:r>
      <w:r w:rsidRPr="00B20241">
        <w:rPr>
          <w:sz w:val="28"/>
          <w:szCs w:val="28"/>
        </w:rPr>
        <w:t xml:space="preserve">на 2016 год, 161,38 руб. </w:t>
      </w:r>
      <w:r w:rsidR="00803D18">
        <w:rPr>
          <w:sz w:val="28"/>
          <w:szCs w:val="28"/>
        </w:rPr>
        <w:t>н</w:t>
      </w:r>
      <w:r w:rsidRPr="00B20241">
        <w:rPr>
          <w:sz w:val="28"/>
          <w:szCs w:val="28"/>
        </w:rPr>
        <w:t xml:space="preserve">а 2017 год; </w:t>
      </w:r>
      <w:proofErr w:type="gramEnd"/>
    </w:p>
    <w:p w:rsidR="00B20241" w:rsidRPr="00B20241" w:rsidRDefault="00B20241" w:rsidP="00B2024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241">
        <w:rPr>
          <w:sz w:val="28"/>
          <w:szCs w:val="28"/>
        </w:rPr>
        <w:t xml:space="preserve">1.1.7. пункт 7.4.3. в части установления норматива финансовых затрат </w:t>
      </w:r>
      <w:r w:rsidR="00494B58">
        <w:rPr>
          <w:sz w:val="28"/>
          <w:szCs w:val="28"/>
        </w:rPr>
        <w:br/>
      </w:r>
      <w:r w:rsidRPr="00B20241">
        <w:rPr>
          <w:sz w:val="28"/>
          <w:szCs w:val="28"/>
        </w:rPr>
        <w:t xml:space="preserve"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</w:t>
      </w:r>
      <w:r w:rsidR="00971826">
        <w:rPr>
          <w:sz w:val="28"/>
          <w:szCs w:val="28"/>
        </w:rPr>
        <w:t xml:space="preserve">– </w:t>
      </w:r>
      <w:r w:rsidRPr="00B20241">
        <w:rPr>
          <w:sz w:val="28"/>
          <w:szCs w:val="28"/>
        </w:rPr>
        <w:t xml:space="preserve">355,85 руб. </w:t>
      </w:r>
      <w:r w:rsidR="00231992">
        <w:rPr>
          <w:sz w:val="28"/>
          <w:szCs w:val="28"/>
        </w:rPr>
        <w:br/>
      </w:r>
      <w:r w:rsidRPr="00B20241">
        <w:rPr>
          <w:sz w:val="28"/>
          <w:szCs w:val="28"/>
        </w:rPr>
        <w:t xml:space="preserve">на 2016 год, 363,10 руб. на 2017 год; </w:t>
      </w:r>
    </w:p>
    <w:p w:rsidR="00B20241" w:rsidRPr="00B20241" w:rsidRDefault="00B20241" w:rsidP="00B2024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241">
        <w:rPr>
          <w:sz w:val="28"/>
          <w:szCs w:val="28"/>
        </w:rPr>
        <w:t xml:space="preserve">1.1.8. пункт 7.4.5. в части установления норматива финансовых затрат </w:t>
      </w:r>
      <w:r w:rsidR="003502FC">
        <w:rPr>
          <w:sz w:val="28"/>
          <w:szCs w:val="28"/>
        </w:rPr>
        <w:br/>
      </w:r>
      <w:r w:rsidRPr="003502FC">
        <w:rPr>
          <w:spacing w:val="-2"/>
          <w:sz w:val="28"/>
          <w:szCs w:val="28"/>
        </w:rPr>
        <w:t xml:space="preserve">на один </w:t>
      </w:r>
      <w:proofErr w:type="spellStart"/>
      <w:r w:rsidRPr="003502FC">
        <w:rPr>
          <w:spacing w:val="-2"/>
          <w:sz w:val="28"/>
          <w:szCs w:val="28"/>
        </w:rPr>
        <w:t>пациенто</w:t>
      </w:r>
      <w:proofErr w:type="spellEnd"/>
      <w:r w:rsidRPr="003502FC">
        <w:rPr>
          <w:spacing w:val="-2"/>
          <w:sz w:val="28"/>
          <w:szCs w:val="28"/>
        </w:rPr>
        <w:t>-день лечения в условиях дневных стационаров за счет средств</w:t>
      </w:r>
      <w:r w:rsidRPr="00B20241">
        <w:rPr>
          <w:sz w:val="28"/>
          <w:szCs w:val="28"/>
        </w:rPr>
        <w:t xml:space="preserve"> соответствующих бюджетов </w:t>
      </w:r>
      <w:r w:rsidR="00971826">
        <w:rPr>
          <w:sz w:val="28"/>
          <w:szCs w:val="28"/>
        </w:rPr>
        <w:t xml:space="preserve">– </w:t>
      </w:r>
      <w:r w:rsidRPr="00B20241">
        <w:rPr>
          <w:sz w:val="28"/>
          <w:szCs w:val="28"/>
        </w:rPr>
        <w:t xml:space="preserve">137,48 руб. на 2016 год, 141,13 руб. на 2017 год; </w:t>
      </w:r>
    </w:p>
    <w:p w:rsidR="00B20241" w:rsidRPr="00B20241" w:rsidRDefault="00B20241" w:rsidP="00B2024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241">
        <w:rPr>
          <w:sz w:val="28"/>
          <w:szCs w:val="28"/>
        </w:rPr>
        <w:t xml:space="preserve">1.1.9. пункт 7.4.6. в части установления норматива финансовых затрат </w:t>
      </w:r>
      <w:r w:rsidR="004655DD">
        <w:rPr>
          <w:sz w:val="28"/>
          <w:szCs w:val="28"/>
        </w:rPr>
        <w:br/>
      </w:r>
      <w:r w:rsidRPr="00B20241">
        <w:rPr>
          <w:sz w:val="28"/>
          <w:szCs w:val="28"/>
        </w:rPr>
        <w:t xml:space="preserve">на один случай госпитализации в медицинских организациях (их структурных </w:t>
      </w:r>
      <w:r w:rsidRPr="004655DD">
        <w:rPr>
          <w:spacing w:val="-4"/>
          <w:sz w:val="28"/>
          <w:szCs w:val="28"/>
        </w:rPr>
        <w:t>подразделениях), оказывающих медицинскую помощь в стационарных условиях,</w:t>
      </w:r>
      <w:r w:rsidRPr="00B20241">
        <w:rPr>
          <w:sz w:val="28"/>
          <w:szCs w:val="28"/>
        </w:rPr>
        <w:t xml:space="preserve"> за счет средств соответствующих бюджетов </w:t>
      </w:r>
      <w:r w:rsidR="00614773">
        <w:rPr>
          <w:sz w:val="28"/>
          <w:szCs w:val="28"/>
        </w:rPr>
        <w:t xml:space="preserve">– </w:t>
      </w:r>
      <w:r w:rsidRPr="00B20241">
        <w:rPr>
          <w:sz w:val="28"/>
          <w:szCs w:val="28"/>
        </w:rPr>
        <w:t>1</w:t>
      </w:r>
      <w:r w:rsidR="00614773">
        <w:rPr>
          <w:sz w:val="28"/>
          <w:szCs w:val="28"/>
        </w:rPr>
        <w:t xml:space="preserve">7209,52 руб. </w:t>
      </w:r>
      <w:r w:rsidRPr="00B20241">
        <w:rPr>
          <w:sz w:val="28"/>
          <w:szCs w:val="28"/>
        </w:rPr>
        <w:t xml:space="preserve">на 2016 год, 18231,90 руб. на 2017 год; </w:t>
      </w:r>
    </w:p>
    <w:p w:rsidR="00B20241" w:rsidRPr="00B20241" w:rsidRDefault="00B20241" w:rsidP="00B2024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241">
        <w:rPr>
          <w:sz w:val="28"/>
          <w:szCs w:val="28"/>
        </w:rPr>
        <w:t xml:space="preserve">1.1.10. пункт 7.4.8.; </w:t>
      </w:r>
    </w:p>
    <w:p w:rsidR="00B20241" w:rsidRPr="00B20241" w:rsidRDefault="00B20241" w:rsidP="00B2024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587">
        <w:rPr>
          <w:spacing w:val="-4"/>
          <w:sz w:val="28"/>
          <w:szCs w:val="28"/>
        </w:rPr>
        <w:t>1.</w:t>
      </w:r>
      <w:r w:rsidR="0087042D" w:rsidRPr="00C76587">
        <w:rPr>
          <w:spacing w:val="-4"/>
          <w:sz w:val="28"/>
          <w:szCs w:val="28"/>
        </w:rPr>
        <w:t>1.11. </w:t>
      </w:r>
      <w:r w:rsidRPr="00C76587">
        <w:rPr>
          <w:spacing w:val="-4"/>
          <w:sz w:val="28"/>
          <w:szCs w:val="28"/>
        </w:rPr>
        <w:t xml:space="preserve">пункт 7.6. в части установления </w:t>
      </w:r>
      <w:proofErr w:type="spellStart"/>
      <w:r w:rsidRPr="00C76587">
        <w:rPr>
          <w:spacing w:val="-4"/>
          <w:sz w:val="28"/>
          <w:szCs w:val="28"/>
        </w:rPr>
        <w:t>подушевых</w:t>
      </w:r>
      <w:proofErr w:type="spellEnd"/>
      <w:r w:rsidRPr="00C76587">
        <w:rPr>
          <w:spacing w:val="-4"/>
          <w:sz w:val="28"/>
          <w:szCs w:val="28"/>
        </w:rPr>
        <w:t xml:space="preserve"> нормативов финансового</w:t>
      </w:r>
      <w:r w:rsidRPr="00B20241">
        <w:rPr>
          <w:sz w:val="28"/>
          <w:szCs w:val="28"/>
        </w:rPr>
        <w:t xml:space="preserve"> обеспечения, предусмотренных Программой (без учета расходов федерального бюджета), составляю</w:t>
      </w:r>
      <w:r w:rsidR="00666CA6">
        <w:rPr>
          <w:sz w:val="28"/>
          <w:szCs w:val="28"/>
        </w:rPr>
        <w:t>щих</w:t>
      </w:r>
      <w:r w:rsidRPr="00B20241">
        <w:rPr>
          <w:sz w:val="28"/>
          <w:szCs w:val="28"/>
        </w:rPr>
        <w:t xml:space="preserve"> в среднем: в 2015 году </w:t>
      </w:r>
      <w:r w:rsidR="00CD675D">
        <w:rPr>
          <w:sz w:val="28"/>
          <w:szCs w:val="28"/>
        </w:rPr>
        <w:t>–</w:t>
      </w:r>
      <w:r w:rsidRPr="00B20241">
        <w:rPr>
          <w:sz w:val="28"/>
          <w:szCs w:val="28"/>
        </w:rPr>
        <w:t xml:space="preserve"> 10411,74 руб., в 2016 году </w:t>
      </w:r>
      <w:r w:rsidR="00CD675D">
        <w:rPr>
          <w:sz w:val="28"/>
          <w:szCs w:val="28"/>
        </w:rPr>
        <w:t>–</w:t>
      </w:r>
      <w:r w:rsidRPr="00B20241">
        <w:rPr>
          <w:sz w:val="28"/>
          <w:szCs w:val="28"/>
        </w:rPr>
        <w:t xml:space="preserve"> 10221,23 руб., в 2017 году </w:t>
      </w:r>
      <w:r w:rsidR="00CD675D">
        <w:rPr>
          <w:sz w:val="28"/>
          <w:szCs w:val="28"/>
        </w:rPr>
        <w:t>–</w:t>
      </w:r>
      <w:r w:rsidRPr="00B20241">
        <w:rPr>
          <w:sz w:val="28"/>
          <w:szCs w:val="28"/>
        </w:rPr>
        <w:t xml:space="preserve"> 11310,59 руб. </w:t>
      </w:r>
    </w:p>
    <w:p w:rsidR="00B20241" w:rsidRPr="00B20241" w:rsidRDefault="00B20241" w:rsidP="00B2024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241">
        <w:rPr>
          <w:sz w:val="28"/>
          <w:szCs w:val="28"/>
        </w:rPr>
        <w:t xml:space="preserve">2. </w:t>
      </w:r>
      <w:r w:rsidR="00CD675D" w:rsidRPr="00A64908">
        <w:rPr>
          <w:color w:val="000000"/>
          <w:spacing w:val="-4"/>
          <w:sz w:val="28"/>
          <w:szCs w:val="28"/>
        </w:rPr>
        <w:t>Настоящее постановление опубликовать в газете «Пензенские губернские</w:t>
      </w:r>
      <w:r w:rsidR="00CD675D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</w:t>
      </w:r>
      <w:proofErr w:type="gramStart"/>
      <w:r w:rsidR="00CD675D" w:rsidRPr="00295F30">
        <w:rPr>
          <w:color w:val="000000"/>
          <w:sz w:val="28"/>
          <w:szCs w:val="28"/>
        </w:rPr>
        <w:t>интернет-портале</w:t>
      </w:r>
      <w:proofErr w:type="gramEnd"/>
      <w:r w:rsidR="00CD675D" w:rsidRPr="00295F30">
        <w:rPr>
          <w:color w:val="000000"/>
          <w:sz w:val="28"/>
          <w:szCs w:val="28"/>
        </w:rPr>
        <w:t xml:space="preserve"> </w:t>
      </w:r>
      <w:r w:rsidR="00CD675D" w:rsidRPr="00F83C93">
        <w:rPr>
          <w:color w:val="000000"/>
          <w:spacing w:val="-9"/>
          <w:sz w:val="28"/>
          <w:szCs w:val="28"/>
        </w:rPr>
        <w:t>правовой информации» (www.pravo.gov.ru) и на официальном сайте Правительства</w:t>
      </w:r>
      <w:r w:rsidR="00CD675D" w:rsidRPr="00295F30">
        <w:rPr>
          <w:color w:val="000000"/>
          <w:sz w:val="28"/>
          <w:szCs w:val="28"/>
        </w:rPr>
        <w:t xml:space="preserve"> </w:t>
      </w:r>
      <w:r w:rsidR="00CD675D" w:rsidRPr="00F83C93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B20241" w:rsidRPr="00B20241" w:rsidRDefault="00B20241" w:rsidP="00B2024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241">
        <w:rPr>
          <w:sz w:val="28"/>
          <w:szCs w:val="28"/>
        </w:rPr>
        <w:t xml:space="preserve">3. </w:t>
      </w:r>
      <w:proofErr w:type="gramStart"/>
      <w:r w:rsidRPr="00B20241">
        <w:rPr>
          <w:sz w:val="28"/>
          <w:szCs w:val="28"/>
        </w:rPr>
        <w:t>Контроль за</w:t>
      </w:r>
      <w:proofErr w:type="gramEnd"/>
      <w:r w:rsidRPr="00B20241">
        <w:rPr>
          <w:sz w:val="28"/>
          <w:szCs w:val="28"/>
        </w:rPr>
        <w:t xml:space="preserve"> исполнением настоящего постановления возложить на </w:t>
      </w:r>
      <w:r w:rsidRPr="00CD675D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B20241">
        <w:rPr>
          <w:sz w:val="28"/>
          <w:szCs w:val="28"/>
        </w:rPr>
        <w:t xml:space="preserve"> вопросы здравоохранения Пензенской области.</w:t>
      </w:r>
    </w:p>
    <w:p w:rsidR="00A30EAE" w:rsidRDefault="00A30EAE" w:rsidP="00B20241">
      <w:pPr>
        <w:widowControl/>
        <w:rPr>
          <w:sz w:val="28"/>
        </w:rPr>
      </w:pPr>
    </w:p>
    <w:p w:rsidR="00B53995" w:rsidRPr="00B20241" w:rsidRDefault="00B53995" w:rsidP="00B20241">
      <w:pPr>
        <w:widowControl/>
        <w:rPr>
          <w:sz w:val="28"/>
        </w:rPr>
      </w:pPr>
    </w:p>
    <w:p w:rsidR="00A30EAE" w:rsidRPr="00B20241" w:rsidRDefault="00A30EAE" w:rsidP="00B20241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585B26" w:rsidRPr="00B20241" w:rsidTr="00FC1D69">
        <w:tc>
          <w:tcPr>
            <w:tcW w:w="2802" w:type="dxa"/>
          </w:tcPr>
          <w:p w:rsidR="00585B26" w:rsidRPr="00B20241" w:rsidRDefault="00585B26" w:rsidP="00B20241">
            <w:pPr>
              <w:widowControl/>
              <w:jc w:val="center"/>
              <w:rPr>
                <w:sz w:val="28"/>
              </w:rPr>
            </w:pPr>
            <w:r w:rsidRPr="00B20241">
              <w:rPr>
                <w:sz w:val="28"/>
              </w:rPr>
              <w:t>Губернатор</w:t>
            </w:r>
            <w:r w:rsidR="00FC1D69" w:rsidRPr="00B20241">
              <w:rPr>
                <w:sz w:val="28"/>
              </w:rPr>
              <w:br/>
            </w:r>
            <w:r w:rsidRPr="00B20241">
              <w:rPr>
                <w:sz w:val="28"/>
              </w:rPr>
              <w:t>Пензенской области</w:t>
            </w:r>
          </w:p>
        </w:tc>
        <w:tc>
          <w:tcPr>
            <w:tcW w:w="7052" w:type="dxa"/>
          </w:tcPr>
          <w:p w:rsidR="00585B26" w:rsidRPr="00B20241" w:rsidRDefault="00585B26" w:rsidP="00B20241">
            <w:pPr>
              <w:widowControl/>
              <w:jc w:val="right"/>
              <w:rPr>
                <w:sz w:val="28"/>
              </w:rPr>
            </w:pPr>
          </w:p>
          <w:p w:rsidR="00585B26" w:rsidRPr="00B20241" w:rsidRDefault="002C4F00" w:rsidP="002C4F00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27B6F" w:rsidRPr="00B20241">
              <w:rPr>
                <w:sz w:val="28"/>
              </w:rPr>
              <w:t>И.А. Белозерцев</w:t>
            </w:r>
          </w:p>
        </w:tc>
      </w:tr>
    </w:tbl>
    <w:p w:rsidR="00A30EAE" w:rsidRPr="00C926CC" w:rsidRDefault="00A30EAE" w:rsidP="00C926CC">
      <w:pPr>
        <w:widowControl/>
        <w:rPr>
          <w:sz w:val="2"/>
          <w:szCs w:val="2"/>
        </w:rPr>
      </w:pPr>
    </w:p>
    <w:sectPr w:rsidR="00A30EAE" w:rsidRPr="00C926CC" w:rsidSect="00037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73" w:rsidRDefault="00101D73">
      <w:r>
        <w:separator/>
      </w:r>
    </w:p>
  </w:endnote>
  <w:endnote w:type="continuationSeparator" w:id="0">
    <w:p w:rsidR="00101D73" w:rsidRDefault="0010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AC" w:rsidRDefault="00F356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5A" w:rsidRDefault="0014025A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E102EC">
      <w:rPr>
        <w:noProof/>
        <w:sz w:val="16"/>
      </w:rPr>
      <w:t>c:\docume~1\savinova\locals~1\temp\bat\672-пп.docx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AC" w:rsidRDefault="00F356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73" w:rsidRDefault="00101D73">
      <w:r>
        <w:separator/>
      </w:r>
    </w:p>
  </w:footnote>
  <w:footnote w:type="continuationSeparator" w:id="0">
    <w:p w:rsidR="00101D73" w:rsidRDefault="0010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AC" w:rsidRDefault="00F356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069062"/>
      <w:docPartObj>
        <w:docPartGallery w:val="Page Numbers (Top of Page)"/>
        <w:docPartUnique/>
      </w:docPartObj>
    </w:sdtPr>
    <w:sdtEndPr/>
    <w:sdtContent>
      <w:p w:rsidR="00037F25" w:rsidRDefault="00037F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2EC">
          <w:rPr>
            <w:noProof/>
          </w:rPr>
          <w:t>2</w:t>
        </w:r>
        <w:r>
          <w:fldChar w:fldCharType="end"/>
        </w:r>
      </w:p>
    </w:sdtContent>
  </w:sdt>
  <w:p w:rsidR="00037F25" w:rsidRDefault="00037F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AC" w:rsidRDefault="00F35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41"/>
    <w:rsid w:val="00003129"/>
    <w:rsid w:val="00005E6F"/>
    <w:rsid w:val="00005F13"/>
    <w:rsid w:val="00007762"/>
    <w:rsid w:val="00007AA3"/>
    <w:rsid w:val="000118B7"/>
    <w:rsid w:val="000126B8"/>
    <w:rsid w:val="00014248"/>
    <w:rsid w:val="000176D1"/>
    <w:rsid w:val="00017C19"/>
    <w:rsid w:val="00025133"/>
    <w:rsid w:val="00025C07"/>
    <w:rsid w:val="00031899"/>
    <w:rsid w:val="00031B46"/>
    <w:rsid w:val="00032A1D"/>
    <w:rsid w:val="00035AC0"/>
    <w:rsid w:val="000365D3"/>
    <w:rsid w:val="00037BC8"/>
    <w:rsid w:val="00037F25"/>
    <w:rsid w:val="00037FCD"/>
    <w:rsid w:val="000407DD"/>
    <w:rsid w:val="00040E99"/>
    <w:rsid w:val="000413F7"/>
    <w:rsid w:val="00044967"/>
    <w:rsid w:val="000462EA"/>
    <w:rsid w:val="0005396A"/>
    <w:rsid w:val="00056053"/>
    <w:rsid w:val="000564B5"/>
    <w:rsid w:val="000570F4"/>
    <w:rsid w:val="0005736F"/>
    <w:rsid w:val="00060DED"/>
    <w:rsid w:val="00060E5A"/>
    <w:rsid w:val="0006146E"/>
    <w:rsid w:val="0006217F"/>
    <w:rsid w:val="000621E1"/>
    <w:rsid w:val="0006380E"/>
    <w:rsid w:val="00064E58"/>
    <w:rsid w:val="0007116A"/>
    <w:rsid w:val="000752E4"/>
    <w:rsid w:val="00075372"/>
    <w:rsid w:val="0007784F"/>
    <w:rsid w:val="000815C2"/>
    <w:rsid w:val="000822CF"/>
    <w:rsid w:val="00085EDC"/>
    <w:rsid w:val="00086560"/>
    <w:rsid w:val="00091146"/>
    <w:rsid w:val="000913E4"/>
    <w:rsid w:val="000A0463"/>
    <w:rsid w:val="000A4B2F"/>
    <w:rsid w:val="000A4EDA"/>
    <w:rsid w:val="000A5B70"/>
    <w:rsid w:val="000A6ACA"/>
    <w:rsid w:val="000A6E41"/>
    <w:rsid w:val="000B218B"/>
    <w:rsid w:val="000B22D9"/>
    <w:rsid w:val="000B33DA"/>
    <w:rsid w:val="000B661E"/>
    <w:rsid w:val="000C1256"/>
    <w:rsid w:val="000C4DB8"/>
    <w:rsid w:val="000D17FA"/>
    <w:rsid w:val="000D2744"/>
    <w:rsid w:val="000D29B1"/>
    <w:rsid w:val="000E0980"/>
    <w:rsid w:val="000E18D9"/>
    <w:rsid w:val="000E1D9B"/>
    <w:rsid w:val="000E1FE9"/>
    <w:rsid w:val="000E2D52"/>
    <w:rsid w:val="000E4A61"/>
    <w:rsid w:val="000E63D5"/>
    <w:rsid w:val="000E656F"/>
    <w:rsid w:val="000F0FC7"/>
    <w:rsid w:val="000F3138"/>
    <w:rsid w:val="000F56D8"/>
    <w:rsid w:val="000F6A3A"/>
    <w:rsid w:val="000F73A8"/>
    <w:rsid w:val="000F73E1"/>
    <w:rsid w:val="000F7846"/>
    <w:rsid w:val="0010060C"/>
    <w:rsid w:val="00101D73"/>
    <w:rsid w:val="00103EDC"/>
    <w:rsid w:val="00107078"/>
    <w:rsid w:val="00110E7F"/>
    <w:rsid w:val="00116225"/>
    <w:rsid w:val="001235B3"/>
    <w:rsid w:val="00123BEC"/>
    <w:rsid w:val="00124144"/>
    <w:rsid w:val="00125F00"/>
    <w:rsid w:val="00126826"/>
    <w:rsid w:val="00131933"/>
    <w:rsid w:val="00132397"/>
    <w:rsid w:val="001358F2"/>
    <w:rsid w:val="0014025A"/>
    <w:rsid w:val="00140837"/>
    <w:rsid w:val="00140AE2"/>
    <w:rsid w:val="00141E4A"/>
    <w:rsid w:val="001455A5"/>
    <w:rsid w:val="0014563B"/>
    <w:rsid w:val="0015067D"/>
    <w:rsid w:val="001535CB"/>
    <w:rsid w:val="0015443B"/>
    <w:rsid w:val="00155B50"/>
    <w:rsid w:val="00155D90"/>
    <w:rsid w:val="00155F72"/>
    <w:rsid w:val="00156928"/>
    <w:rsid w:val="00156CC1"/>
    <w:rsid w:val="0016002D"/>
    <w:rsid w:val="00160F82"/>
    <w:rsid w:val="0016150B"/>
    <w:rsid w:val="00161585"/>
    <w:rsid w:val="001615ED"/>
    <w:rsid w:val="00162DC5"/>
    <w:rsid w:val="0016454E"/>
    <w:rsid w:val="001649A3"/>
    <w:rsid w:val="00165655"/>
    <w:rsid w:val="00172B64"/>
    <w:rsid w:val="00185483"/>
    <w:rsid w:val="00185C73"/>
    <w:rsid w:val="00187338"/>
    <w:rsid w:val="001936D3"/>
    <w:rsid w:val="00193EE9"/>
    <w:rsid w:val="00195082"/>
    <w:rsid w:val="00196871"/>
    <w:rsid w:val="001A5E2A"/>
    <w:rsid w:val="001A600E"/>
    <w:rsid w:val="001A68E9"/>
    <w:rsid w:val="001B1DDE"/>
    <w:rsid w:val="001B45D6"/>
    <w:rsid w:val="001B5866"/>
    <w:rsid w:val="001B778C"/>
    <w:rsid w:val="001C371C"/>
    <w:rsid w:val="001C4514"/>
    <w:rsid w:val="001C4817"/>
    <w:rsid w:val="001C635E"/>
    <w:rsid w:val="001D1133"/>
    <w:rsid w:val="001E132E"/>
    <w:rsid w:val="001E26BD"/>
    <w:rsid w:val="001E3E48"/>
    <w:rsid w:val="001E4A1B"/>
    <w:rsid w:val="001E56EE"/>
    <w:rsid w:val="001E5AE4"/>
    <w:rsid w:val="001E5E4F"/>
    <w:rsid w:val="001E7DDD"/>
    <w:rsid w:val="001F1C54"/>
    <w:rsid w:val="001F717D"/>
    <w:rsid w:val="001F72BD"/>
    <w:rsid w:val="002017DE"/>
    <w:rsid w:val="00202274"/>
    <w:rsid w:val="00203EFE"/>
    <w:rsid w:val="00204366"/>
    <w:rsid w:val="00206AEC"/>
    <w:rsid w:val="00207859"/>
    <w:rsid w:val="002079CB"/>
    <w:rsid w:val="002118C1"/>
    <w:rsid w:val="00213CBF"/>
    <w:rsid w:val="002146A8"/>
    <w:rsid w:val="00214939"/>
    <w:rsid w:val="002158D9"/>
    <w:rsid w:val="00216277"/>
    <w:rsid w:val="00217848"/>
    <w:rsid w:val="002226CB"/>
    <w:rsid w:val="00222C1F"/>
    <w:rsid w:val="002260F9"/>
    <w:rsid w:val="002265BB"/>
    <w:rsid w:val="00226A60"/>
    <w:rsid w:val="00231992"/>
    <w:rsid w:val="002354F1"/>
    <w:rsid w:val="00244530"/>
    <w:rsid w:val="00244D25"/>
    <w:rsid w:val="00247AEE"/>
    <w:rsid w:val="00250BB7"/>
    <w:rsid w:val="00250CA3"/>
    <w:rsid w:val="0025256B"/>
    <w:rsid w:val="00253EB8"/>
    <w:rsid w:val="002545B1"/>
    <w:rsid w:val="002573F8"/>
    <w:rsid w:val="002635B8"/>
    <w:rsid w:val="002643E1"/>
    <w:rsid w:val="002643EA"/>
    <w:rsid w:val="002643F2"/>
    <w:rsid w:val="00264806"/>
    <w:rsid w:val="00265FE6"/>
    <w:rsid w:val="0026726A"/>
    <w:rsid w:val="002703FB"/>
    <w:rsid w:val="002711BB"/>
    <w:rsid w:val="00271A49"/>
    <w:rsid w:val="00272A6E"/>
    <w:rsid w:val="00273C7A"/>
    <w:rsid w:val="00275024"/>
    <w:rsid w:val="002800C6"/>
    <w:rsid w:val="002805F9"/>
    <w:rsid w:val="00285F6F"/>
    <w:rsid w:val="00291674"/>
    <w:rsid w:val="002936F3"/>
    <w:rsid w:val="00293F13"/>
    <w:rsid w:val="00296C42"/>
    <w:rsid w:val="00297865"/>
    <w:rsid w:val="002A0651"/>
    <w:rsid w:val="002A0FA6"/>
    <w:rsid w:val="002A3588"/>
    <w:rsid w:val="002A3EA4"/>
    <w:rsid w:val="002A51A6"/>
    <w:rsid w:val="002A5C0B"/>
    <w:rsid w:val="002A6B99"/>
    <w:rsid w:val="002B1108"/>
    <w:rsid w:val="002B1A89"/>
    <w:rsid w:val="002B2C55"/>
    <w:rsid w:val="002B3491"/>
    <w:rsid w:val="002B4A29"/>
    <w:rsid w:val="002B5B54"/>
    <w:rsid w:val="002B64C4"/>
    <w:rsid w:val="002C075A"/>
    <w:rsid w:val="002C0898"/>
    <w:rsid w:val="002C4F00"/>
    <w:rsid w:val="002C5CF4"/>
    <w:rsid w:val="002C7AAF"/>
    <w:rsid w:val="002D03EE"/>
    <w:rsid w:val="002D3802"/>
    <w:rsid w:val="002D7003"/>
    <w:rsid w:val="002D75D3"/>
    <w:rsid w:val="002E0B88"/>
    <w:rsid w:val="002E1736"/>
    <w:rsid w:val="002E1A6F"/>
    <w:rsid w:val="002E5415"/>
    <w:rsid w:val="002E5595"/>
    <w:rsid w:val="002E5CF5"/>
    <w:rsid w:val="002F15AE"/>
    <w:rsid w:val="002F372C"/>
    <w:rsid w:val="002F3FF0"/>
    <w:rsid w:val="002F45CB"/>
    <w:rsid w:val="002F50DE"/>
    <w:rsid w:val="002F5E09"/>
    <w:rsid w:val="002F632B"/>
    <w:rsid w:val="002F6426"/>
    <w:rsid w:val="002F700E"/>
    <w:rsid w:val="002F70DB"/>
    <w:rsid w:val="002F72B5"/>
    <w:rsid w:val="002F740D"/>
    <w:rsid w:val="003014A9"/>
    <w:rsid w:val="003016B4"/>
    <w:rsid w:val="00307D8B"/>
    <w:rsid w:val="0031095F"/>
    <w:rsid w:val="003109C6"/>
    <w:rsid w:val="00314A00"/>
    <w:rsid w:val="00314B2D"/>
    <w:rsid w:val="0031513D"/>
    <w:rsid w:val="00320404"/>
    <w:rsid w:val="00321606"/>
    <w:rsid w:val="00322BFB"/>
    <w:rsid w:val="003239C3"/>
    <w:rsid w:val="00323E21"/>
    <w:rsid w:val="00331B93"/>
    <w:rsid w:val="003339AE"/>
    <w:rsid w:val="00336E3F"/>
    <w:rsid w:val="003453E1"/>
    <w:rsid w:val="003458C8"/>
    <w:rsid w:val="003468C0"/>
    <w:rsid w:val="00347202"/>
    <w:rsid w:val="00347AFF"/>
    <w:rsid w:val="003502FC"/>
    <w:rsid w:val="003509B8"/>
    <w:rsid w:val="00351695"/>
    <w:rsid w:val="003517B2"/>
    <w:rsid w:val="00352715"/>
    <w:rsid w:val="0035301C"/>
    <w:rsid w:val="003541B3"/>
    <w:rsid w:val="00354212"/>
    <w:rsid w:val="003545E2"/>
    <w:rsid w:val="0035601D"/>
    <w:rsid w:val="003608DE"/>
    <w:rsid w:val="0036404F"/>
    <w:rsid w:val="00364113"/>
    <w:rsid w:val="00365C25"/>
    <w:rsid w:val="00365E2D"/>
    <w:rsid w:val="00367810"/>
    <w:rsid w:val="00375358"/>
    <w:rsid w:val="00375527"/>
    <w:rsid w:val="00376A74"/>
    <w:rsid w:val="0038076F"/>
    <w:rsid w:val="003809AE"/>
    <w:rsid w:val="00381CC6"/>
    <w:rsid w:val="0038644A"/>
    <w:rsid w:val="0039002A"/>
    <w:rsid w:val="003902CC"/>
    <w:rsid w:val="00391C1A"/>
    <w:rsid w:val="00394B2A"/>
    <w:rsid w:val="0039565A"/>
    <w:rsid w:val="0039577F"/>
    <w:rsid w:val="00396B06"/>
    <w:rsid w:val="003973F8"/>
    <w:rsid w:val="003A1D89"/>
    <w:rsid w:val="003A2CAF"/>
    <w:rsid w:val="003A4751"/>
    <w:rsid w:val="003A50A4"/>
    <w:rsid w:val="003A6409"/>
    <w:rsid w:val="003A7E60"/>
    <w:rsid w:val="003B1040"/>
    <w:rsid w:val="003B2698"/>
    <w:rsid w:val="003B3486"/>
    <w:rsid w:val="003B4F51"/>
    <w:rsid w:val="003B5FBB"/>
    <w:rsid w:val="003C4097"/>
    <w:rsid w:val="003C7058"/>
    <w:rsid w:val="003D1D0F"/>
    <w:rsid w:val="003D6151"/>
    <w:rsid w:val="003E0295"/>
    <w:rsid w:val="003E346B"/>
    <w:rsid w:val="003E37FF"/>
    <w:rsid w:val="003E7C9A"/>
    <w:rsid w:val="003F0DC3"/>
    <w:rsid w:val="003F12B4"/>
    <w:rsid w:val="003F2F71"/>
    <w:rsid w:val="003F48D9"/>
    <w:rsid w:val="003F4CC7"/>
    <w:rsid w:val="003F72D9"/>
    <w:rsid w:val="004043CA"/>
    <w:rsid w:val="00404F86"/>
    <w:rsid w:val="00406BD0"/>
    <w:rsid w:val="00407ADB"/>
    <w:rsid w:val="00411730"/>
    <w:rsid w:val="004139F0"/>
    <w:rsid w:val="00413E4E"/>
    <w:rsid w:val="00415A34"/>
    <w:rsid w:val="00416D7C"/>
    <w:rsid w:val="00417741"/>
    <w:rsid w:val="0042240B"/>
    <w:rsid w:val="004267F0"/>
    <w:rsid w:val="00426F5D"/>
    <w:rsid w:val="00433C4B"/>
    <w:rsid w:val="00435090"/>
    <w:rsid w:val="004374EA"/>
    <w:rsid w:val="00440011"/>
    <w:rsid w:val="004448BE"/>
    <w:rsid w:val="00450634"/>
    <w:rsid w:val="00451312"/>
    <w:rsid w:val="00451772"/>
    <w:rsid w:val="004525CB"/>
    <w:rsid w:val="00453F24"/>
    <w:rsid w:val="00454191"/>
    <w:rsid w:val="004564EC"/>
    <w:rsid w:val="00460BEC"/>
    <w:rsid w:val="00462766"/>
    <w:rsid w:val="00462BB6"/>
    <w:rsid w:val="00462D42"/>
    <w:rsid w:val="0046402B"/>
    <w:rsid w:val="00465449"/>
    <w:rsid w:val="004655DD"/>
    <w:rsid w:val="00471950"/>
    <w:rsid w:val="00474250"/>
    <w:rsid w:val="00475B8C"/>
    <w:rsid w:val="004778A7"/>
    <w:rsid w:val="004815D8"/>
    <w:rsid w:val="00481B6A"/>
    <w:rsid w:val="00483089"/>
    <w:rsid w:val="00484858"/>
    <w:rsid w:val="00485857"/>
    <w:rsid w:val="004863A1"/>
    <w:rsid w:val="0048667D"/>
    <w:rsid w:val="0048696B"/>
    <w:rsid w:val="00490869"/>
    <w:rsid w:val="00490BC6"/>
    <w:rsid w:val="00490D90"/>
    <w:rsid w:val="00491A2C"/>
    <w:rsid w:val="00491BA9"/>
    <w:rsid w:val="00491D60"/>
    <w:rsid w:val="004927A4"/>
    <w:rsid w:val="004946D2"/>
    <w:rsid w:val="00494B58"/>
    <w:rsid w:val="004956FD"/>
    <w:rsid w:val="004976ED"/>
    <w:rsid w:val="004977EC"/>
    <w:rsid w:val="00497F07"/>
    <w:rsid w:val="004A0507"/>
    <w:rsid w:val="004A2EDC"/>
    <w:rsid w:val="004A37E3"/>
    <w:rsid w:val="004A4850"/>
    <w:rsid w:val="004A4852"/>
    <w:rsid w:val="004A6DEF"/>
    <w:rsid w:val="004B2022"/>
    <w:rsid w:val="004B60E4"/>
    <w:rsid w:val="004B7190"/>
    <w:rsid w:val="004C04C4"/>
    <w:rsid w:val="004C0DAD"/>
    <w:rsid w:val="004C70EF"/>
    <w:rsid w:val="004D34C4"/>
    <w:rsid w:val="004D49E2"/>
    <w:rsid w:val="004D5646"/>
    <w:rsid w:val="004D5DFA"/>
    <w:rsid w:val="004D6DB4"/>
    <w:rsid w:val="004F2536"/>
    <w:rsid w:val="004F255C"/>
    <w:rsid w:val="004F4046"/>
    <w:rsid w:val="004F4923"/>
    <w:rsid w:val="004F5FC5"/>
    <w:rsid w:val="004F65E9"/>
    <w:rsid w:val="004F6B78"/>
    <w:rsid w:val="004F7273"/>
    <w:rsid w:val="00501DF1"/>
    <w:rsid w:val="00503B9C"/>
    <w:rsid w:val="005059B5"/>
    <w:rsid w:val="005066E8"/>
    <w:rsid w:val="00506735"/>
    <w:rsid w:val="00506D82"/>
    <w:rsid w:val="00506F35"/>
    <w:rsid w:val="00507DC3"/>
    <w:rsid w:val="005117F1"/>
    <w:rsid w:val="00514282"/>
    <w:rsid w:val="0051488E"/>
    <w:rsid w:val="00515964"/>
    <w:rsid w:val="00516075"/>
    <w:rsid w:val="00517C45"/>
    <w:rsid w:val="00517F29"/>
    <w:rsid w:val="005201F3"/>
    <w:rsid w:val="0052666D"/>
    <w:rsid w:val="0053209D"/>
    <w:rsid w:val="0053392D"/>
    <w:rsid w:val="0053460F"/>
    <w:rsid w:val="0053694D"/>
    <w:rsid w:val="00536CF2"/>
    <w:rsid w:val="00537458"/>
    <w:rsid w:val="005377A2"/>
    <w:rsid w:val="00541049"/>
    <w:rsid w:val="005419BB"/>
    <w:rsid w:val="005458C4"/>
    <w:rsid w:val="00546F6B"/>
    <w:rsid w:val="00553EFD"/>
    <w:rsid w:val="00555288"/>
    <w:rsid w:val="00561533"/>
    <w:rsid w:val="00562FD7"/>
    <w:rsid w:val="005633CA"/>
    <w:rsid w:val="005679F7"/>
    <w:rsid w:val="00567A1C"/>
    <w:rsid w:val="005702E1"/>
    <w:rsid w:val="00570C44"/>
    <w:rsid w:val="00570CC3"/>
    <w:rsid w:val="00571184"/>
    <w:rsid w:val="00573304"/>
    <w:rsid w:val="00573AD7"/>
    <w:rsid w:val="00573CCB"/>
    <w:rsid w:val="00576BDF"/>
    <w:rsid w:val="005846CC"/>
    <w:rsid w:val="0058512D"/>
    <w:rsid w:val="00585B26"/>
    <w:rsid w:val="00587B12"/>
    <w:rsid w:val="005905FA"/>
    <w:rsid w:val="00595E36"/>
    <w:rsid w:val="005960A0"/>
    <w:rsid w:val="0059693A"/>
    <w:rsid w:val="005A0CA1"/>
    <w:rsid w:val="005A3E0B"/>
    <w:rsid w:val="005A4013"/>
    <w:rsid w:val="005A5366"/>
    <w:rsid w:val="005A69C5"/>
    <w:rsid w:val="005A6D3C"/>
    <w:rsid w:val="005B4EAE"/>
    <w:rsid w:val="005B5954"/>
    <w:rsid w:val="005B6C81"/>
    <w:rsid w:val="005B6FE0"/>
    <w:rsid w:val="005C0594"/>
    <w:rsid w:val="005C0885"/>
    <w:rsid w:val="005C2D86"/>
    <w:rsid w:val="005C4E07"/>
    <w:rsid w:val="005D1B9E"/>
    <w:rsid w:val="005D4296"/>
    <w:rsid w:val="005D5839"/>
    <w:rsid w:val="005D58A0"/>
    <w:rsid w:val="005D5F28"/>
    <w:rsid w:val="005D6359"/>
    <w:rsid w:val="005D6E85"/>
    <w:rsid w:val="005D7A95"/>
    <w:rsid w:val="005E0EEE"/>
    <w:rsid w:val="005E510A"/>
    <w:rsid w:val="005E5C52"/>
    <w:rsid w:val="005E796C"/>
    <w:rsid w:val="005F08AA"/>
    <w:rsid w:val="005F0B4C"/>
    <w:rsid w:val="005F6ABD"/>
    <w:rsid w:val="005F7579"/>
    <w:rsid w:val="006012DE"/>
    <w:rsid w:val="00601E4A"/>
    <w:rsid w:val="006036F4"/>
    <w:rsid w:val="00605130"/>
    <w:rsid w:val="0060623A"/>
    <w:rsid w:val="00610231"/>
    <w:rsid w:val="00610DD3"/>
    <w:rsid w:val="00614773"/>
    <w:rsid w:val="00614E0D"/>
    <w:rsid w:val="0061616F"/>
    <w:rsid w:val="00621376"/>
    <w:rsid w:val="00623D8B"/>
    <w:rsid w:val="006241E8"/>
    <w:rsid w:val="00624B79"/>
    <w:rsid w:val="006267B5"/>
    <w:rsid w:val="006307D6"/>
    <w:rsid w:val="00631746"/>
    <w:rsid w:val="00631821"/>
    <w:rsid w:val="00632601"/>
    <w:rsid w:val="00633998"/>
    <w:rsid w:val="00634245"/>
    <w:rsid w:val="00637BD8"/>
    <w:rsid w:val="00640361"/>
    <w:rsid w:val="00640C82"/>
    <w:rsid w:val="00641572"/>
    <w:rsid w:val="00641BFD"/>
    <w:rsid w:val="0064394D"/>
    <w:rsid w:val="006456AD"/>
    <w:rsid w:val="00646C7D"/>
    <w:rsid w:val="006471A1"/>
    <w:rsid w:val="00650C4E"/>
    <w:rsid w:val="00652A76"/>
    <w:rsid w:val="00652D22"/>
    <w:rsid w:val="00655884"/>
    <w:rsid w:val="00655B9E"/>
    <w:rsid w:val="006561A3"/>
    <w:rsid w:val="00657C32"/>
    <w:rsid w:val="00661581"/>
    <w:rsid w:val="0066168A"/>
    <w:rsid w:val="00661D0B"/>
    <w:rsid w:val="00661EB4"/>
    <w:rsid w:val="006652E7"/>
    <w:rsid w:val="00666CA6"/>
    <w:rsid w:val="00666ED9"/>
    <w:rsid w:val="00667521"/>
    <w:rsid w:val="006713C3"/>
    <w:rsid w:val="00671B0A"/>
    <w:rsid w:val="006753CF"/>
    <w:rsid w:val="00676C85"/>
    <w:rsid w:val="00687272"/>
    <w:rsid w:val="00692B1E"/>
    <w:rsid w:val="00694F04"/>
    <w:rsid w:val="00695405"/>
    <w:rsid w:val="006969C5"/>
    <w:rsid w:val="006A174B"/>
    <w:rsid w:val="006A2A71"/>
    <w:rsid w:val="006A415B"/>
    <w:rsid w:val="006A44EB"/>
    <w:rsid w:val="006A73CB"/>
    <w:rsid w:val="006B5762"/>
    <w:rsid w:val="006C1240"/>
    <w:rsid w:val="006C140E"/>
    <w:rsid w:val="006C26FB"/>
    <w:rsid w:val="006C3A26"/>
    <w:rsid w:val="006C3C6B"/>
    <w:rsid w:val="006C3C6D"/>
    <w:rsid w:val="006D1E17"/>
    <w:rsid w:val="006D7BBE"/>
    <w:rsid w:val="006E6F26"/>
    <w:rsid w:val="006E6FF0"/>
    <w:rsid w:val="006F0AC5"/>
    <w:rsid w:val="006F2805"/>
    <w:rsid w:val="006F2A71"/>
    <w:rsid w:val="006F2E32"/>
    <w:rsid w:val="00700501"/>
    <w:rsid w:val="007014A2"/>
    <w:rsid w:val="00703712"/>
    <w:rsid w:val="007044DB"/>
    <w:rsid w:val="007060E8"/>
    <w:rsid w:val="007062FB"/>
    <w:rsid w:val="00707311"/>
    <w:rsid w:val="007130B0"/>
    <w:rsid w:val="007132C7"/>
    <w:rsid w:val="00714402"/>
    <w:rsid w:val="00714799"/>
    <w:rsid w:val="00714AFB"/>
    <w:rsid w:val="00715017"/>
    <w:rsid w:val="00720653"/>
    <w:rsid w:val="00720C39"/>
    <w:rsid w:val="007222CE"/>
    <w:rsid w:val="00722383"/>
    <w:rsid w:val="00722408"/>
    <w:rsid w:val="00725B46"/>
    <w:rsid w:val="00725D6D"/>
    <w:rsid w:val="007304FA"/>
    <w:rsid w:val="00732942"/>
    <w:rsid w:val="00736E11"/>
    <w:rsid w:val="0074161D"/>
    <w:rsid w:val="00741689"/>
    <w:rsid w:val="007430AF"/>
    <w:rsid w:val="007475A9"/>
    <w:rsid w:val="0075154C"/>
    <w:rsid w:val="00752D7A"/>
    <w:rsid w:val="007537F8"/>
    <w:rsid w:val="00755558"/>
    <w:rsid w:val="00755EB0"/>
    <w:rsid w:val="00757457"/>
    <w:rsid w:val="00760129"/>
    <w:rsid w:val="007605BA"/>
    <w:rsid w:val="00762B8E"/>
    <w:rsid w:val="00763DCB"/>
    <w:rsid w:val="00766020"/>
    <w:rsid w:val="007702A8"/>
    <w:rsid w:val="0077497F"/>
    <w:rsid w:val="00776E3A"/>
    <w:rsid w:val="00781B49"/>
    <w:rsid w:val="00794105"/>
    <w:rsid w:val="00794D7B"/>
    <w:rsid w:val="007974B2"/>
    <w:rsid w:val="007A1B05"/>
    <w:rsid w:val="007A27B5"/>
    <w:rsid w:val="007A4294"/>
    <w:rsid w:val="007A4F1C"/>
    <w:rsid w:val="007A6F56"/>
    <w:rsid w:val="007B032A"/>
    <w:rsid w:val="007B2559"/>
    <w:rsid w:val="007B4FCA"/>
    <w:rsid w:val="007B700A"/>
    <w:rsid w:val="007B7A72"/>
    <w:rsid w:val="007C1F1F"/>
    <w:rsid w:val="007C2318"/>
    <w:rsid w:val="007C34E7"/>
    <w:rsid w:val="007C474A"/>
    <w:rsid w:val="007C4F6F"/>
    <w:rsid w:val="007C6465"/>
    <w:rsid w:val="007C653D"/>
    <w:rsid w:val="007D36C7"/>
    <w:rsid w:val="007D3ADB"/>
    <w:rsid w:val="007D3C38"/>
    <w:rsid w:val="007D5ADE"/>
    <w:rsid w:val="007D7450"/>
    <w:rsid w:val="007E0CD7"/>
    <w:rsid w:val="007E181C"/>
    <w:rsid w:val="007E336A"/>
    <w:rsid w:val="007E3655"/>
    <w:rsid w:val="007E49EB"/>
    <w:rsid w:val="007E4CB7"/>
    <w:rsid w:val="007E52F8"/>
    <w:rsid w:val="007E6AA7"/>
    <w:rsid w:val="007E7673"/>
    <w:rsid w:val="007F087A"/>
    <w:rsid w:val="007F0C7E"/>
    <w:rsid w:val="007F0F95"/>
    <w:rsid w:val="007F3151"/>
    <w:rsid w:val="007F76E6"/>
    <w:rsid w:val="007F7EFF"/>
    <w:rsid w:val="00800C6F"/>
    <w:rsid w:val="00800CF9"/>
    <w:rsid w:val="0080287B"/>
    <w:rsid w:val="008028D0"/>
    <w:rsid w:val="00802E29"/>
    <w:rsid w:val="00803D18"/>
    <w:rsid w:val="00814582"/>
    <w:rsid w:val="00815E6C"/>
    <w:rsid w:val="00816792"/>
    <w:rsid w:val="00817769"/>
    <w:rsid w:val="00817FBB"/>
    <w:rsid w:val="00820865"/>
    <w:rsid w:val="00821FC6"/>
    <w:rsid w:val="008235B2"/>
    <w:rsid w:val="00823E4B"/>
    <w:rsid w:val="00824DE7"/>
    <w:rsid w:val="00826688"/>
    <w:rsid w:val="008278F4"/>
    <w:rsid w:val="00827CC7"/>
    <w:rsid w:val="0083034F"/>
    <w:rsid w:val="008337F5"/>
    <w:rsid w:val="008370A1"/>
    <w:rsid w:val="008403C6"/>
    <w:rsid w:val="008431BF"/>
    <w:rsid w:val="00845987"/>
    <w:rsid w:val="00846ED6"/>
    <w:rsid w:val="008503AD"/>
    <w:rsid w:val="00851160"/>
    <w:rsid w:val="00854596"/>
    <w:rsid w:val="008545C8"/>
    <w:rsid w:val="008550B6"/>
    <w:rsid w:val="00855CDF"/>
    <w:rsid w:val="008570F9"/>
    <w:rsid w:val="00857BC0"/>
    <w:rsid w:val="008673E5"/>
    <w:rsid w:val="0087042D"/>
    <w:rsid w:val="00872651"/>
    <w:rsid w:val="00874AD6"/>
    <w:rsid w:val="00875A99"/>
    <w:rsid w:val="0087613E"/>
    <w:rsid w:val="0087649D"/>
    <w:rsid w:val="00880C31"/>
    <w:rsid w:val="00881370"/>
    <w:rsid w:val="00887C40"/>
    <w:rsid w:val="00890C14"/>
    <w:rsid w:val="00891E3E"/>
    <w:rsid w:val="00894B5D"/>
    <w:rsid w:val="0089546A"/>
    <w:rsid w:val="0089682D"/>
    <w:rsid w:val="008A1458"/>
    <w:rsid w:val="008A1A66"/>
    <w:rsid w:val="008A1F66"/>
    <w:rsid w:val="008A1FAA"/>
    <w:rsid w:val="008A201B"/>
    <w:rsid w:val="008A2D41"/>
    <w:rsid w:val="008A3140"/>
    <w:rsid w:val="008A31D1"/>
    <w:rsid w:val="008A71B6"/>
    <w:rsid w:val="008B161E"/>
    <w:rsid w:val="008B49A6"/>
    <w:rsid w:val="008B514A"/>
    <w:rsid w:val="008B6425"/>
    <w:rsid w:val="008B7275"/>
    <w:rsid w:val="008B7F42"/>
    <w:rsid w:val="008C47A5"/>
    <w:rsid w:val="008C5B5B"/>
    <w:rsid w:val="008D1090"/>
    <w:rsid w:val="008D1AD7"/>
    <w:rsid w:val="008D2406"/>
    <w:rsid w:val="008D3B58"/>
    <w:rsid w:val="008D4E6C"/>
    <w:rsid w:val="008D58AE"/>
    <w:rsid w:val="008D777B"/>
    <w:rsid w:val="008E675D"/>
    <w:rsid w:val="008F1C97"/>
    <w:rsid w:val="008F3552"/>
    <w:rsid w:val="00900070"/>
    <w:rsid w:val="00902116"/>
    <w:rsid w:val="0090330D"/>
    <w:rsid w:val="00903D94"/>
    <w:rsid w:val="00905314"/>
    <w:rsid w:val="0090561B"/>
    <w:rsid w:val="00905737"/>
    <w:rsid w:val="00905F43"/>
    <w:rsid w:val="00907285"/>
    <w:rsid w:val="00916217"/>
    <w:rsid w:val="00917819"/>
    <w:rsid w:val="00921B3A"/>
    <w:rsid w:val="0092334B"/>
    <w:rsid w:val="00927328"/>
    <w:rsid w:val="00931EBF"/>
    <w:rsid w:val="009321CA"/>
    <w:rsid w:val="00932951"/>
    <w:rsid w:val="00934330"/>
    <w:rsid w:val="009413EC"/>
    <w:rsid w:val="009420E6"/>
    <w:rsid w:val="00943D44"/>
    <w:rsid w:val="00944E3E"/>
    <w:rsid w:val="00944ED6"/>
    <w:rsid w:val="009467E4"/>
    <w:rsid w:val="00952573"/>
    <w:rsid w:val="009544FC"/>
    <w:rsid w:val="009548C0"/>
    <w:rsid w:val="00964D1A"/>
    <w:rsid w:val="009653F5"/>
    <w:rsid w:val="00965667"/>
    <w:rsid w:val="00965F4E"/>
    <w:rsid w:val="00971826"/>
    <w:rsid w:val="009766C3"/>
    <w:rsid w:val="00982B47"/>
    <w:rsid w:val="00985430"/>
    <w:rsid w:val="0099248D"/>
    <w:rsid w:val="00992778"/>
    <w:rsid w:val="009944D9"/>
    <w:rsid w:val="009951AE"/>
    <w:rsid w:val="009958D9"/>
    <w:rsid w:val="00995CD7"/>
    <w:rsid w:val="00996086"/>
    <w:rsid w:val="009972A3"/>
    <w:rsid w:val="0099737C"/>
    <w:rsid w:val="009A21B4"/>
    <w:rsid w:val="009A5133"/>
    <w:rsid w:val="009A7CD1"/>
    <w:rsid w:val="009B0EA2"/>
    <w:rsid w:val="009B26AC"/>
    <w:rsid w:val="009B3700"/>
    <w:rsid w:val="009B505D"/>
    <w:rsid w:val="009C5485"/>
    <w:rsid w:val="009D0236"/>
    <w:rsid w:val="009D096B"/>
    <w:rsid w:val="009D161B"/>
    <w:rsid w:val="009D38EC"/>
    <w:rsid w:val="009D4275"/>
    <w:rsid w:val="009D4BD6"/>
    <w:rsid w:val="009D5B1C"/>
    <w:rsid w:val="009D6150"/>
    <w:rsid w:val="009D68AE"/>
    <w:rsid w:val="009D7152"/>
    <w:rsid w:val="009D7FAD"/>
    <w:rsid w:val="009E2A9A"/>
    <w:rsid w:val="009E2F18"/>
    <w:rsid w:val="009F0261"/>
    <w:rsid w:val="009F09C0"/>
    <w:rsid w:val="009F0FB0"/>
    <w:rsid w:val="009F107F"/>
    <w:rsid w:val="00A01A51"/>
    <w:rsid w:val="00A04B4E"/>
    <w:rsid w:val="00A05F7D"/>
    <w:rsid w:val="00A105AB"/>
    <w:rsid w:val="00A112D5"/>
    <w:rsid w:val="00A11BCA"/>
    <w:rsid w:val="00A174AE"/>
    <w:rsid w:val="00A17867"/>
    <w:rsid w:val="00A2096F"/>
    <w:rsid w:val="00A20DCB"/>
    <w:rsid w:val="00A23FBF"/>
    <w:rsid w:val="00A26743"/>
    <w:rsid w:val="00A277D9"/>
    <w:rsid w:val="00A27B6F"/>
    <w:rsid w:val="00A308BB"/>
    <w:rsid w:val="00A30EAE"/>
    <w:rsid w:val="00A31B43"/>
    <w:rsid w:val="00A339F6"/>
    <w:rsid w:val="00A33C5D"/>
    <w:rsid w:val="00A34EBE"/>
    <w:rsid w:val="00A352A9"/>
    <w:rsid w:val="00A37001"/>
    <w:rsid w:val="00A37A41"/>
    <w:rsid w:val="00A40AD7"/>
    <w:rsid w:val="00A416A3"/>
    <w:rsid w:val="00A42C9F"/>
    <w:rsid w:val="00A43EAF"/>
    <w:rsid w:val="00A45A65"/>
    <w:rsid w:val="00A4751D"/>
    <w:rsid w:val="00A504B3"/>
    <w:rsid w:val="00A52F60"/>
    <w:rsid w:val="00A562A0"/>
    <w:rsid w:val="00A60844"/>
    <w:rsid w:val="00A60EAA"/>
    <w:rsid w:val="00A60F7A"/>
    <w:rsid w:val="00A61A56"/>
    <w:rsid w:val="00A61AC9"/>
    <w:rsid w:val="00A63049"/>
    <w:rsid w:val="00A64BD9"/>
    <w:rsid w:val="00A64C11"/>
    <w:rsid w:val="00A65E8E"/>
    <w:rsid w:val="00A66636"/>
    <w:rsid w:val="00A6667E"/>
    <w:rsid w:val="00A74558"/>
    <w:rsid w:val="00A766C1"/>
    <w:rsid w:val="00A8084A"/>
    <w:rsid w:val="00A83103"/>
    <w:rsid w:val="00A83EEE"/>
    <w:rsid w:val="00A84CAD"/>
    <w:rsid w:val="00A90F18"/>
    <w:rsid w:val="00A94167"/>
    <w:rsid w:val="00A95A8F"/>
    <w:rsid w:val="00A95EF3"/>
    <w:rsid w:val="00A96806"/>
    <w:rsid w:val="00A9790F"/>
    <w:rsid w:val="00AA11D3"/>
    <w:rsid w:val="00AA17F5"/>
    <w:rsid w:val="00AB0339"/>
    <w:rsid w:val="00AB1A7A"/>
    <w:rsid w:val="00AB45E0"/>
    <w:rsid w:val="00AB7BA7"/>
    <w:rsid w:val="00AC0C90"/>
    <w:rsid w:val="00AC116E"/>
    <w:rsid w:val="00AC3906"/>
    <w:rsid w:val="00AD217A"/>
    <w:rsid w:val="00AD217B"/>
    <w:rsid w:val="00AD21EE"/>
    <w:rsid w:val="00AD24E1"/>
    <w:rsid w:val="00AD2F04"/>
    <w:rsid w:val="00AE2F4B"/>
    <w:rsid w:val="00AE3037"/>
    <w:rsid w:val="00AE45DC"/>
    <w:rsid w:val="00AE47F3"/>
    <w:rsid w:val="00AE70D1"/>
    <w:rsid w:val="00AF26BB"/>
    <w:rsid w:val="00AF28E8"/>
    <w:rsid w:val="00AF5450"/>
    <w:rsid w:val="00AF557A"/>
    <w:rsid w:val="00AF5F19"/>
    <w:rsid w:val="00B0365A"/>
    <w:rsid w:val="00B03C49"/>
    <w:rsid w:val="00B04C3C"/>
    <w:rsid w:val="00B06C28"/>
    <w:rsid w:val="00B07BB5"/>
    <w:rsid w:val="00B103B1"/>
    <w:rsid w:val="00B11575"/>
    <w:rsid w:val="00B1227A"/>
    <w:rsid w:val="00B1331D"/>
    <w:rsid w:val="00B14B98"/>
    <w:rsid w:val="00B1500D"/>
    <w:rsid w:val="00B17845"/>
    <w:rsid w:val="00B20241"/>
    <w:rsid w:val="00B20F31"/>
    <w:rsid w:val="00B21BFA"/>
    <w:rsid w:val="00B25194"/>
    <w:rsid w:val="00B273AA"/>
    <w:rsid w:val="00B32BA1"/>
    <w:rsid w:val="00B34BFB"/>
    <w:rsid w:val="00B40A82"/>
    <w:rsid w:val="00B421A4"/>
    <w:rsid w:val="00B45617"/>
    <w:rsid w:val="00B50B12"/>
    <w:rsid w:val="00B50D9D"/>
    <w:rsid w:val="00B51758"/>
    <w:rsid w:val="00B53995"/>
    <w:rsid w:val="00B55522"/>
    <w:rsid w:val="00B55DD5"/>
    <w:rsid w:val="00B55E70"/>
    <w:rsid w:val="00B60472"/>
    <w:rsid w:val="00B62C96"/>
    <w:rsid w:val="00B647AD"/>
    <w:rsid w:val="00B65119"/>
    <w:rsid w:val="00B6598C"/>
    <w:rsid w:val="00B76007"/>
    <w:rsid w:val="00B76A3D"/>
    <w:rsid w:val="00B803C6"/>
    <w:rsid w:val="00B819A7"/>
    <w:rsid w:val="00B82743"/>
    <w:rsid w:val="00B87379"/>
    <w:rsid w:val="00B90168"/>
    <w:rsid w:val="00B93DEC"/>
    <w:rsid w:val="00B93E28"/>
    <w:rsid w:val="00B965A5"/>
    <w:rsid w:val="00B972C4"/>
    <w:rsid w:val="00BA06D1"/>
    <w:rsid w:val="00BA0B7C"/>
    <w:rsid w:val="00BA0D7C"/>
    <w:rsid w:val="00BA146C"/>
    <w:rsid w:val="00BA1831"/>
    <w:rsid w:val="00BA71B0"/>
    <w:rsid w:val="00BB1A92"/>
    <w:rsid w:val="00BB4AF4"/>
    <w:rsid w:val="00BB4C93"/>
    <w:rsid w:val="00BB52D9"/>
    <w:rsid w:val="00BB67FD"/>
    <w:rsid w:val="00BC76ED"/>
    <w:rsid w:val="00BC7F57"/>
    <w:rsid w:val="00BD03B1"/>
    <w:rsid w:val="00BD052F"/>
    <w:rsid w:val="00BD1932"/>
    <w:rsid w:val="00BD604B"/>
    <w:rsid w:val="00BD71FA"/>
    <w:rsid w:val="00BE2824"/>
    <w:rsid w:val="00BE30E9"/>
    <w:rsid w:val="00BE412E"/>
    <w:rsid w:val="00BE5AFB"/>
    <w:rsid w:val="00BE6466"/>
    <w:rsid w:val="00BE7B76"/>
    <w:rsid w:val="00BF00EE"/>
    <w:rsid w:val="00BF037B"/>
    <w:rsid w:val="00BF0FD8"/>
    <w:rsid w:val="00BF2D74"/>
    <w:rsid w:val="00BF34D8"/>
    <w:rsid w:val="00BF3BC4"/>
    <w:rsid w:val="00BF62E8"/>
    <w:rsid w:val="00C05B49"/>
    <w:rsid w:val="00C066D5"/>
    <w:rsid w:val="00C109C9"/>
    <w:rsid w:val="00C11E36"/>
    <w:rsid w:val="00C135F5"/>
    <w:rsid w:val="00C15696"/>
    <w:rsid w:val="00C16F00"/>
    <w:rsid w:val="00C170E7"/>
    <w:rsid w:val="00C17BF3"/>
    <w:rsid w:val="00C21C44"/>
    <w:rsid w:val="00C224E4"/>
    <w:rsid w:val="00C242D9"/>
    <w:rsid w:val="00C262B1"/>
    <w:rsid w:val="00C265F6"/>
    <w:rsid w:val="00C26C00"/>
    <w:rsid w:val="00C27A1C"/>
    <w:rsid w:val="00C3040D"/>
    <w:rsid w:val="00C30707"/>
    <w:rsid w:val="00C32956"/>
    <w:rsid w:val="00C33662"/>
    <w:rsid w:val="00C3686C"/>
    <w:rsid w:val="00C40B77"/>
    <w:rsid w:val="00C40C8C"/>
    <w:rsid w:val="00C4686F"/>
    <w:rsid w:val="00C47C62"/>
    <w:rsid w:val="00C50AFE"/>
    <w:rsid w:val="00C52A4D"/>
    <w:rsid w:val="00C52FB6"/>
    <w:rsid w:val="00C53968"/>
    <w:rsid w:val="00C543A0"/>
    <w:rsid w:val="00C54C4A"/>
    <w:rsid w:val="00C56A81"/>
    <w:rsid w:val="00C57A62"/>
    <w:rsid w:val="00C61E89"/>
    <w:rsid w:val="00C65D37"/>
    <w:rsid w:val="00C66DC2"/>
    <w:rsid w:val="00C66EFC"/>
    <w:rsid w:val="00C7069E"/>
    <w:rsid w:val="00C72C9B"/>
    <w:rsid w:val="00C73BB5"/>
    <w:rsid w:val="00C73DE0"/>
    <w:rsid w:val="00C76587"/>
    <w:rsid w:val="00C77212"/>
    <w:rsid w:val="00C8183D"/>
    <w:rsid w:val="00C91BF1"/>
    <w:rsid w:val="00C926CC"/>
    <w:rsid w:val="00C94914"/>
    <w:rsid w:val="00C95F42"/>
    <w:rsid w:val="00C97534"/>
    <w:rsid w:val="00C97F92"/>
    <w:rsid w:val="00CA04E3"/>
    <w:rsid w:val="00CA08CB"/>
    <w:rsid w:val="00CA193B"/>
    <w:rsid w:val="00CA1EF6"/>
    <w:rsid w:val="00CA4C65"/>
    <w:rsid w:val="00CA5370"/>
    <w:rsid w:val="00CA5800"/>
    <w:rsid w:val="00CA58F5"/>
    <w:rsid w:val="00CA6543"/>
    <w:rsid w:val="00CA6EDE"/>
    <w:rsid w:val="00CB3534"/>
    <w:rsid w:val="00CC12B8"/>
    <w:rsid w:val="00CC2970"/>
    <w:rsid w:val="00CC316C"/>
    <w:rsid w:val="00CC4284"/>
    <w:rsid w:val="00CC4CF4"/>
    <w:rsid w:val="00CC570F"/>
    <w:rsid w:val="00CC58FD"/>
    <w:rsid w:val="00CC7A41"/>
    <w:rsid w:val="00CD281A"/>
    <w:rsid w:val="00CD675D"/>
    <w:rsid w:val="00CE081B"/>
    <w:rsid w:val="00CE377C"/>
    <w:rsid w:val="00CE597D"/>
    <w:rsid w:val="00CE7CAF"/>
    <w:rsid w:val="00CF0474"/>
    <w:rsid w:val="00CF08C2"/>
    <w:rsid w:val="00CF0B43"/>
    <w:rsid w:val="00CF13B5"/>
    <w:rsid w:val="00CF569B"/>
    <w:rsid w:val="00CF5796"/>
    <w:rsid w:val="00CF57A4"/>
    <w:rsid w:val="00CF5BEC"/>
    <w:rsid w:val="00CF6F33"/>
    <w:rsid w:val="00CF6FFC"/>
    <w:rsid w:val="00D0147E"/>
    <w:rsid w:val="00D017AD"/>
    <w:rsid w:val="00D01A80"/>
    <w:rsid w:val="00D0255A"/>
    <w:rsid w:val="00D02697"/>
    <w:rsid w:val="00D0295F"/>
    <w:rsid w:val="00D066A0"/>
    <w:rsid w:val="00D12627"/>
    <w:rsid w:val="00D14C1B"/>
    <w:rsid w:val="00D20750"/>
    <w:rsid w:val="00D21C5E"/>
    <w:rsid w:val="00D22AB2"/>
    <w:rsid w:val="00D23DAE"/>
    <w:rsid w:val="00D26093"/>
    <w:rsid w:val="00D30C5C"/>
    <w:rsid w:val="00D32D58"/>
    <w:rsid w:val="00D33AB6"/>
    <w:rsid w:val="00D37B54"/>
    <w:rsid w:val="00D4140A"/>
    <w:rsid w:val="00D419B4"/>
    <w:rsid w:val="00D424C4"/>
    <w:rsid w:val="00D4502B"/>
    <w:rsid w:val="00D45C06"/>
    <w:rsid w:val="00D45C88"/>
    <w:rsid w:val="00D46788"/>
    <w:rsid w:val="00D5108D"/>
    <w:rsid w:val="00D5256A"/>
    <w:rsid w:val="00D52887"/>
    <w:rsid w:val="00D5445C"/>
    <w:rsid w:val="00D5634B"/>
    <w:rsid w:val="00D62B9C"/>
    <w:rsid w:val="00D63682"/>
    <w:rsid w:val="00D70230"/>
    <w:rsid w:val="00D743C4"/>
    <w:rsid w:val="00D75B3E"/>
    <w:rsid w:val="00D76589"/>
    <w:rsid w:val="00D77C95"/>
    <w:rsid w:val="00D80365"/>
    <w:rsid w:val="00D8225E"/>
    <w:rsid w:val="00D83D75"/>
    <w:rsid w:val="00D84E6D"/>
    <w:rsid w:val="00D9024B"/>
    <w:rsid w:val="00D905F8"/>
    <w:rsid w:val="00D91FD6"/>
    <w:rsid w:val="00D93A05"/>
    <w:rsid w:val="00D93C13"/>
    <w:rsid w:val="00D9410F"/>
    <w:rsid w:val="00D945BD"/>
    <w:rsid w:val="00D9718F"/>
    <w:rsid w:val="00DA37EF"/>
    <w:rsid w:val="00DA4920"/>
    <w:rsid w:val="00DA502D"/>
    <w:rsid w:val="00DA511B"/>
    <w:rsid w:val="00DA51A4"/>
    <w:rsid w:val="00DA5741"/>
    <w:rsid w:val="00DA6D2B"/>
    <w:rsid w:val="00DB1B6C"/>
    <w:rsid w:val="00DB3B3F"/>
    <w:rsid w:val="00DB436A"/>
    <w:rsid w:val="00DB6827"/>
    <w:rsid w:val="00DC203F"/>
    <w:rsid w:val="00DC62F7"/>
    <w:rsid w:val="00DD0DD6"/>
    <w:rsid w:val="00DD110C"/>
    <w:rsid w:val="00DD20AC"/>
    <w:rsid w:val="00DD3726"/>
    <w:rsid w:val="00DD4B56"/>
    <w:rsid w:val="00DD4BDD"/>
    <w:rsid w:val="00DD675B"/>
    <w:rsid w:val="00DD7288"/>
    <w:rsid w:val="00DD7F42"/>
    <w:rsid w:val="00DE0DBC"/>
    <w:rsid w:val="00DE1192"/>
    <w:rsid w:val="00DE129D"/>
    <w:rsid w:val="00DE1C53"/>
    <w:rsid w:val="00DE1D5A"/>
    <w:rsid w:val="00DE38B3"/>
    <w:rsid w:val="00DE3CA5"/>
    <w:rsid w:val="00DF1260"/>
    <w:rsid w:val="00DF1363"/>
    <w:rsid w:val="00DF1DEE"/>
    <w:rsid w:val="00DF3067"/>
    <w:rsid w:val="00DF3689"/>
    <w:rsid w:val="00DF5CC3"/>
    <w:rsid w:val="00DF6E59"/>
    <w:rsid w:val="00DF73E0"/>
    <w:rsid w:val="00E0040E"/>
    <w:rsid w:val="00E006B5"/>
    <w:rsid w:val="00E01E4F"/>
    <w:rsid w:val="00E01E98"/>
    <w:rsid w:val="00E022AA"/>
    <w:rsid w:val="00E02586"/>
    <w:rsid w:val="00E03637"/>
    <w:rsid w:val="00E048A3"/>
    <w:rsid w:val="00E07F84"/>
    <w:rsid w:val="00E102EC"/>
    <w:rsid w:val="00E11EE3"/>
    <w:rsid w:val="00E13C76"/>
    <w:rsid w:val="00E15E01"/>
    <w:rsid w:val="00E15E16"/>
    <w:rsid w:val="00E17E4F"/>
    <w:rsid w:val="00E17E60"/>
    <w:rsid w:val="00E17F6D"/>
    <w:rsid w:val="00E201AE"/>
    <w:rsid w:val="00E205D4"/>
    <w:rsid w:val="00E21EB2"/>
    <w:rsid w:val="00E2297D"/>
    <w:rsid w:val="00E22E47"/>
    <w:rsid w:val="00E26000"/>
    <w:rsid w:val="00E30740"/>
    <w:rsid w:val="00E30F1E"/>
    <w:rsid w:val="00E31371"/>
    <w:rsid w:val="00E31A6D"/>
    <w:rsid w:val="00E3492C"/>
    <w:rsid w:val="00E35047"/>
    <w:rsid w:val="00E37ADC"/>
    <w:rsid w:val="00E413B9"/>
    <w:rsid w:val="00E418A0"/>
    <w:rsid w:val="00E42A88"/>
    <w:rsid w:val="00E42FF9"/>
    <w:rsid w:val="00E44B10"/>
    <w:rsid w:val="00E4586B"/>
    <w:rsid w:val="00E46A63"/>
    <w:rsid w:val="00E477EC"/>
    <w:rsid w:val="00E4781D"/>
    <w:rsid w:val="00E502B5"/>
    <w:rsid w:val="00E50814"/>
    <w:rsid w:val="00E50BFB"/>
    <w:rsid w:val="00E5217A"/>
    <w:rsid w:val="00E528D7"/>
    <w:rsid w:val="00E53C0A"/>
    <w:rsid w:val="00E54168"/>
    <w:rsid w:val="00E54A86"/>
    <w:rsid w:val="00E559BD"/>
    <w:rsid w:val="00E609DD"/>
    <w:rsid w:val="00E611CF"/>
    <w:rsid w:val="00E64383"/>
    <w:rsid w:val="00E64538"/>
    <w:rsid w:val="00E661DC"/>
    <w:rsid w:val="00E66A5C"/>
    <w:rsid w:val="00E715FC"/>
    <w:rsid w:val="00E75E2F"/>
    <w:rsid w:val="00E76ECB"/>
    <w:rsid w:val="00E77A04"/>
    <w:rsid w:val="00E808D4"/>
    <w:rsid w:val="00E84138"/>
    <w:rsid w:val="00E84789"/>
    <w:rsid w:val="00E85C89"/>
    <w:rsid w:val="00E86654"/>
    <w:rsid w:val="00E91520"/>
    <w:rsid w:val="00E91D37"/>
    <w:rsid w:val="00E91F1F"/>
    <w:rsid w:val="00E93AA0"/>
    <w:rsid w:val="00E93D6C"/>
    <w:rsid w:val="00E97A60"/>
    <w:rsid w:val="00E97B94"/>
    <w:rsid w:val="00EA036E"/>
    <w:rsid w:val="00EA05A4"/>
    <w:rsid w:val="00EA1487"/>
    <w:rsid w:val="00EA187C"/>
    <w:rsid w:val="00EA4E32"/>
    <w:rsid w:val="00EA50C1"/>
    <w:rsid w:val="00EA5DEB"/>
    <w:rsid w:val="00EA6176"/>
    <w:rsid w:val="00EA7CCF"/>
    <w:rsid w:val="00EB1C12"/>
    <w:rsid w:val="00EB1C5A"/>
    <w:rsid w:val="00EC10B6"/>
    <w:rsid w:val="00EC2680"/>
    <w:rsid w:val="00EC2C81"/>
    <w:rsid w:val="00EC5C69"/>
    <w:rsid w:val="00ED3190"/>
    <w:rsid w:val="00ED3442"/>
    <w:rsid w:val="00ED47D9"/>
    <w:rsid w:val="00ED48E0"/>
    <w:rsid w:val="00ED4E61"/>
    <w:rsid w:val="00ED510B"/>
    <w:rsid w:val="00ED57CB"/>
    <w:rsid w:val="00EE0405"/>
    <w:rsid w:val="00EE0705"/>
    <w:rsid w:val="00EE29E8"/>
    <w:rsid w:val="00EE327F"/>
    <w:rsid w:val="00EE3855"/>
    <w:rsid w:val="00EE3C3E"/>
    <w:rsid w:val="00EE3E76"/>
    <w:rsid w:val="00EE5275"/>
    <w:rsid w:val="00EE6A4D"/>
    <w:rsid w:val="00EE79B2"/>
    <w:rsid w:val="00EF0DB5"/>
    <w:rsid w:val="00EF0F94"/>
    <w:rsid w:val="00EF262F"/>
    <w:rsid w:val="00EF6ABF"/>
    <w:rsid w:val="00EF6D6D"/>
    <w:rsid w:val="00EF77F2"/>
    <w:rsid w:val="00F01B18"/>
    <w:rsid w:val="00F024FA"/>
    <w:rsid w:val="00F108F5"/>
    <w:rsid w:val="00F1272D"/>
    <w:rsid w:val="00F12927"/>
    <w:rsid w:val="00F14BE6"/>
    <w:rsid w:val="00F14C62"/>
    <w:rsid w:val="00F14EF7"/>
    <w:rsid w:val="00F20AA3"/>
    <w:rsid w:val="00F25337"/>
    <w:rsid w:val="00F32DB8"/>
    <w:rsid w:val="00F356AC"/>
    <w:rsid w:val="00F40C5E"/>
    <w:rsid w:val="00F432E2"/>
    <w:rsid w:val="00F45C9F"/>
    <w:rsid w:val="00F46C74"/>
    <w:rsid w:val="00F46E18"/>
    <w:rsid w:val="00F5050D"/>
    <w:rsid w:val="00F50D6D"/>
    <w:rsid w:val="00F54875"/>
    <w:rsid w:val="00F550A1"/>
    <w:rsid w:val="00F57CDB"/>
    <w:rsid w:val="00F6253C"/>
    <w:rsid w:val="00F62D8B"/>
    <w:rsid w:val="00F65205"/>
    <w:rsid w:val="00F67D31"/>
    <w:rsid w:val="00F703F3"/>
    <w:rsid w:val="00F709C9"/>
    <w:rsid w:val="00F713C3"/>
    <w:rsid w:val="00F75574"/>
    <w:rsid w:val="00F75C7E"/>
    <w:rsid w:val="00F76982"/>
    <w:rsid w:val="00F810E3"/>
    <w:rsid w:val="00F8259B"/>
    <w:rsid w:val="00F8261E"/>
    <w:rsid w:val="00F862A9"/>
    <w:rsid w:val="00F9164E"/>
    <w:rsid w:val="00F92F5C"/>
    <w:rsid w:val="00F95B9E"/>
    <w:rsid w:val="00F96978"/>
    <w:rsid w:val="00FA0CCD"/>
    <w:rsid w:val="00FA118F"/>
    <w:rsid w:val="00FA4B2E"/>
    <w:rsid w:val="00FA7032"/>
    <w:rsid w:val="00FB14E7"/>
    <w:rsid w:val="00FB54C0"/>
    <w:rsid w:val="00FB63A6"/>
    <w:rsid w:val="00FB67BB"/>
    <w:rsid w:val="00FC0730"/>
    <w:rsid w:val="00FC190A"/>
    <w:rsid w:val="00FC1D69"/>
    <w:rsid w:val="00FC2CB2"/>
    <w:rsid w:val="00FC39A6"/>
    <w:rsid w:val="00FC3F08"/>
    <w:rsid w:val="00FC61AF"/>
    <w:rsid w:val="00FC61F5"/>
    <w:rsid w:val="00FD606A"/>
    <w:rsid w:val="00FD66AF"/>
    <w:rsid w:val="00FD6F3F"/>
    <w:rsid w:val="00FD793C"/>
    <w:rsid w:val="00FE02FC"/>
    <w:rsid w:val="00FE217E"/>
    <w:rsid w:val="00FE5039"/>
    <w:rsid w:val="00FE6162"/>
    <w:rsid w:val="00FF0137"/>
    <w:rsid w:val="00FF0EED"/>
    <w:rsid w:val="00FF1BAD"/>
    <w:rsid w:val="00FF3632"/>
    <w:rsid w:val="00FF3F6C"/>
    <w:rsid w:val="00FF66AF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7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DB1326BC28953E99AF5234D801520C4B18415EA6A8EFFF1B40841D956FF9781FD64C044D7797A3077A5B5U5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nokurovatp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2</Pages>
  <Words>608</Words>
  <Characters>4281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Татьяна Павловна</dc:creator>
  <cp:lastModifiedBy>SAVINOVA</cp:lastModifiedBy>
  <cp:revision>2</cp:revision>
  <cp:lastPrinted>2015-12-07T12:09:00Z</cp:lastPrinted>
  <dcterms:created xsi:type="dcterms:W3CDTF">2015-12-07T12:11:00Z</dcterms:created>
  <dcterms:modified xsi:type="dcterms:W3CDTF">2015-12-07T12:11:00Z</dcterms:modified>
</cp:coreProperties>
</file>