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r>
              <w:rPr>
                <w:sz w:val="28"/>
              </w:rPr>
              <w:t>П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CE7120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200ED9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25 декабря 2015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200ED9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735-пП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CE7120" w:rsidRPr="00F4075C" w:rsidRDefault="00CE7120" w:rsidP="00CE7120">
      <w:pPr>
        <w:widowControl/>
        <w:spacing w:line="228" w:lineRule="auto"/>
        <w:jc w:val="center"/>
        <w:rPr>
          <w:sz w:val="28"/>
          <w:szCs w:val="24"/>
        </w:rPr>
      </w:pPr>
      <w:r w:rsidRPr="00F4075C">
        <w:rPr>
          <w:b/>
          <w:sz w:val="28"/>
          <w:szCs w:val="28"/>
        </w:rPr>
        <w:t>О внесении изменений в Территориальную программу</w:t>
      </w:r>
      <w:r w:rsidRPr="00F4075C">
        <w:rPr>
          <w:b/>
          <w:sz w:val="28"/>
          <w:szCs w:val="28"/>
        </w:rPr>
        <w:br/>
        <w:t xml:space="preserve">государственных гарантий бесплатного оказания гражданам </w:t>
      </w:r>
      <w:r w:rsidRPr="00F4075C">
        <w:rPr>
          <w:b/>
          <w:sz w:val="28"/>
          <w:szCs w:val="28"/>
        </w:rPr>
        <w:br/>
        <w:t xml:space="preserve">медицинской помощи на территории Пензенской области </w:t>
      </w:r>
      <w:r w:rsidRPr="00F4075C">
        <w:rPr>
          <w:b/>
          <w:sz w:val="28"/>
          <w:szCs w:val="28"/>
        </w:rPr>
        <w:br/>
        <w:t>на 2015 год и на плановый период 2016 и 2017 годов,</w:t>
      </w:r>
      <w:r>
        <w:rPr>
          <w:b/>
          <w:sz w:val="28"/>
          <w:szCs w:val="28"/>
        </w:rPr>
        <w:br/>
      </w:r>
      <w:r w:rsidRPr="00F4075C">
        <w:rPr>
          <w:b/>
          <w:sz w:val="28"/>
          <w:szCs w:val="28"/>
        </w:rPr>
        <w:t xml:space="preserve"> утвержденную постановлением Правительства</w:t>
      </w:r>
      <w:r>
        <w:rPr>
          <w:b/>
          <w:sz w:val="28"/>
          <w:szCs w:val="28"/>
        </w:rPr>
        <w:br/>
      </w:r>
      <w:r w:rsidRPr="00F4075C">
        <w:rPr>
          <w:b/>
          <w:sz w:val="28"/>
          <w:szCs w:val="28"/>
        </w:rPr>
        <w:t xml:space="preserve"> Пензенской области от 24.12.2014 № 905-пП</w:t>
      </w:r>
      <w:r>
        <w:rPr>
          <w:b/>
          <w:sz w:val="28"/>
          <w:szCs w:val="28"/>
        </w:rPr>
        <w:br/>
      </w:r>
      <w:r w:rsidRPr="00F4075C">
        <w:rPr>
          <w:b/>
          <w:sz w:val="28"/>
          <w:szCs w:val="28"/>
        </w:rPr>
        <w:t xml:space="preserve"> (с последующими изменениями)</w:t>
      </w:r>
      <w:r w:rsidRPr="00F4075C">
        <w:rPr>
          <w:b/>
          <w:sz w:val="28"/>
          <w:szCs w:val="28"/>
        </w:rPr>
        <w:br/>
      </w:r>
    </w:p>
    <w:p w:rsidR="00CE7120" w:rsidRPr="00F4075C" w:rsidRDefault="00CE7120" w:rsidP="00CE71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5C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F4075C">
        <w:rPr>
          <w:sz w:val="28"/>
          <w:szCs w:val="28"/>
        </w:rPr>
        <w:br/>
        <w:t xml:space="preserve">с действующим законодательством, </w:t>
      </w:r>
      <w:r w:rsidRPr="00B104AC">
        <w:rPr>
          <w:spacing w:val="-8"/>
          <w:sz w:val="28"/>
          <w:szCs w:val="28"/>
        </w:rPr>
        <w:t>руководствуясь законами Пензенской области</w:t>
      </w:r>
      <w:r w:rsidRPr="00F4075C">
        <w:rPr>
          <w:sz w:val="28"/>
          <w:szCs w:val="28"/>
        </w:rPr>
        <w:t xml:space="preserve"> от 22.12.2014 </w:t>
      </w:r>
      <w:hyperlink r:id="rId9" w:history="1">
        <w:r w:rsidRPr="00F4075C">
          <w:rPr>
            <w:sz w:val="28"/>
            <w:szCs w:val="28"/>
          </w:rPr>
          <w:t>№</w:t>
        </w:r>
      </w:hyperlink>
      <w:r w:rsidRPr="00F4075C">
        <w:rPr>
          <w:sz w:val="28"/>
          <w:szCs w:val="28"/>
        </w:rPr>
        <w:t xml:space="preserve"> 26</w:t>
      </w:r>
      <w:r>
        <w:rPr>
          <w:sz w:val="28"/>
          <w:szCs w:val="28"/>
        </w:rPr>
        <w:t>63</w:t>
      </w:r>
      <w:r w:rsidRPr="00F4075C">
        <w:rPr>
          <w:sz w:val="28"/>
          <w:szCs w:val="28"/>
        </w:rPr>
        <w:t xml:space="preserve">-ЗПО «О бюджете </w:t>
      </w:r>
      <w:r>
        <w:rPr>
          <w:sz w:val="28"/>
          <w:szCs w:val="28"/>
        </w:rPr>
        <w:t xml:space="preserve">Территориального фонда обязательного медицинского страхования </w:t>
      </w:r>
      <w:r w:rsidRPr="00F4075C">
        <w:rPr>
          <w:sz w:val="28"/>
          <w:szCs w:val="28"/>
        </w:rPr>
        <w:t>Пензенской области на 2015 год и на плановый период 2016 и 2017 годов»</w:t>
      </w:r>
      <w:r>
        <w:rPr>
          <w:sz w:val="28"/>
          <w:szCs w:val="28"/>
        </w:rPr>
        <w:t xml:space="preserve"> (с последующими изменениями)</w:t>
      </w:r>
      <w:r w:rsidRPr="00F4075C">
        <w:rPr>
          <w:sz w:val="28"/>
          <w:szCs w:val="28"/>
        </w:rPr>
        <w:t xml:space="preserve">, от 22.12.2005 </w:t>
      </w:r>
      <w:r w:rsidR="00082023">
        <w:rPr>
          <w:sz w:val="28"/>
          <w:szCs w:val="28"/>
        </w:rPr>
        <w:br/>
      </w:r>
      <w:r w:rsidRPr="00F4075C">
        <w:rPr>
          <w:sz w:val="28"/>
          <w:szCs w:val="28"/>
        </w:rPr>
        <w:t>№ 906-ЗПО «О Правительстве Пензенской области» (с последующими изменениями), Правительство Пензенской област</w:t>
      </w:r>
      <w:r>
        <w:rPr>
          <w:sz w:val="28"/>
          <w:szCs w:val="28"/>
        </w:rPr>
        <w:t>и</w:t>
      </w:r>
      <w:r w:rsidRPr="00F4075C">
        <w:rPr>
          <w:sz w:val="28"/>
          <w:szCs w:val="28"/>
        </w:rPr>
        <w:t xml:space="preserve"> </w:t>
      </w:r>
      <w:r w:rsidR="00082023">
        <w:rPr>
          <w:sz w:val="28"/>
          <w:szCs w:val="28"/>
        </w:rPr>
        <w:t xml:space="preserve"> </w:t>
      </w:r>
      <w:r w:rsidRPr="00F4075C">
        <w:rPr>
          <w:b/>
          <w:sz w:val="28"/>
          <w:szCs w:val="28"/>
        </w:rPr>
        <w:t>п о с т а н о в л я е т:</w:t>
      </w:r>
    </w:p>
    <w:p w:rsidR="00CE7120" w:rsidRPr="00F4075C" w:rsidRDefault="00CE7120" w:rsidP="00CE71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5C">
        <w:rPr>
          <w:sz w:val="28"/>
          <w:szCs w:val="28"/>
        </w:rPr>
        <w:t xml:space="preserve">1. Внести в Территориальную программу государственных гарантий бесплатного оказания гражданам медицинской помощи на территории Пензенской области на 2015 год и на плановый период 2016 и 2017 годов </w:t>
      </w:r>
      <w:r w:rsidRPr="00F4075C">
        <w:rPr>
          <w:sz w:val="28"/>
          <w:szCs w:val="28"/>
        </w:rPr>
        <w:br/>
        <w:t xml:space="preserve">(далее – Программа), утвержденную </w:t>
      </w:r>
      <w:r w:rsidRPr="00F4075C">
        <w:rPr>
          <w:spacing w:val="-8"/>
          <w:sz w:val="28"/>
          <w:szCs w:val="28"/>
        </w:rPr>
        <w:t>постановлением Правительства Пензенской</w:t>
      </w:r>
      <w:r w:rsidRPr="00F4075C">
        <w:rPr>
          <w:sz w:val="28"/>
          <w:szCs w:val="28"/>
        </w:rPr>
        <w:t xml:space="preserve"> области от 24.12.2014 </w:t>
      </w:r>
      <w:r w:rsidRPr="00F4075C">
        <w:rPr>
          <w:spacing w:val="-8"/>
          <w:sz w:val="28"/>
          <w:szCs w:val="28"/>
        </w:rPr>
        <w:t xml:space="preserve">№ 905-пП «О Территориальной </w:t>
      </w:r>
      <w:hyperlink r:id="rId10" w:history="1">
        <w:r w:rsidRPr="00F4075C">
          <w:rPr>
            <w:spacing w:val="-8"/>
            <w:sz w:val="28"/>
            <w:szCs w:val="28"/>
          </w:rPr>
          <w:t>программе</w:t>
        </w:r>
      </w:hyperlink>
      <w:r w:rsidRPr="00F4075C">
        <w:rPr>
          <w:spacing w:val="-8"/>
          <w:sz w:val="28"/>
          <w:szCs w:val="28"/>
        </w:rPr>
        <w:t xml:space="preserve"> государственных</w:t>
      </w:r>
      <w:r w:rsidRPr="00F4075C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2015 год и на плановый период 2016 и 2017 годов» </w:t>
      </w:r>
      <w:r>
        <w:rPr>
          <w:sz w:val="28"/>
          <w:szCs w:val="28"/>
        </w:rPr>
        <w:br/>
      </w:r>
      <w:r w:rsidRPr="00F4075C">
        <w:rPr>
          <w:sz w:val="28"/>
          <w:szCs w:val="28"/>
        </w:rPr>
        <w:t>(с последующими изменениями), следующие изменения:</w:t>
      </w:r>
    </w:p>
    <w:p w:rsidR="00CE7120" w:rsidRPr="00F4075C" w:rsidRDefault="00CE7120" w:rsidP="00CE71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5C">
        <w:rPr>
          <w:sz w:val="28"/>
          <w:szCs w:val="28"/>
        </w:rPr>
        <w:t xml:space="preserve">1.1. В разделе 2 «Перечень заболеваний (состояний) и перечень видов, форм и условий медицинской помощи, оказываемой гражданам без взимания с них платы за счет средств бюджетных ассигнований бюджета Пензенской области и средств </w:t>
      </w:r>
      <w:r w:rsidRPr="00F4075C">
        <w:rPr>
          <w:spacing w:val="-8"/>
          <w:sz w:val="28"/>
          <w:szCs w:val="28"/>
        </w:rPr>
        <w:t>бюджета Территориального фонда обязательного медицинского</w:t>
      </w:r>
      <w:r w:rsidRPr="00F4075C">
        <w:rPr>
          <w:sz w:val="28"/>
          <w:szCs w:val="28"/>
        </w:rPr>
        <w:t xml:space="preserve"> страхования Пензенской области» Программы:</w:t>
      </w:r>
    </w:p>
    <w:p w:rsidR="00082023" w:rsidRDefault="00CE7120" w:rsidP="00CE71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51C">
        <w:rPr>
          <w:sz w:val="28"/>
          <w:szCs w:val="28"/>
        </w:rPr>
        <w:t xml:space="preserve">1.1.1. В пункте 2.3 </w:t>
      </w:r>
      <w:r w:rsidRPr="007A351C">
        <w:rPr>
          <w:spacing w:val="-10"/>
          <w:sz w:val="28"/>
          <w:szCs w:val="28"/>
        </w:rPr>
        <w:t>«Территориальная программа обязательного медицинского</w:t>
      </w:r>
      <w:r w:rsidRPr="007A351C">
        <w:rPr>
          <w:sz w:val="28"/>
          <w:szCs w:val="28"/>
        </w:rPr>
        <w:t xml:space="preserve"> страхования Пензенской области на 2015 год и на плановый период 2016 и </w:t>
      </w:r>
      <w:r w:rsidRPr="007A351C">
        <w:rPr>
          <w:sz w:val="28"/>
          <w:szCs w:val="28"/>
        </w:rPr>
        <w:br/>
        <w:t>2017 годов» Программы:</w:t>
      </w:r>
    </w:p>
    <w:p w:rsidR="00CE7120" w:rsidRPr="007A351C" w:rsidRDefault="00CE7120" w:rsidP="00CE71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51C">
        <w:rPr>
          <w:sz w:val="28"/>
          <w:szCs w:val="28"/>
        </w:rPr>
        <w:t xml:space="preserve"> </w:t>
      </w:r>
    </w:p>
    <w:p w:rsidR="00CE7120" w:rsidRPr="007A351C" w:rsidRDefault="00CE7120" w:rsidP="00CE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51C">
        <w:rPr>
          <w:sz w:val="28"/>
          <w:szCs w:val="28"/>
        </w:rPr>
        <w:lastRenderedPageBreak/>
        <w:t xml:space="preserve">1.1.1.1. Подпункт 2.3.5 «Объемы предоставления медицинской помощи </w:t>
      </w:r>
      <w:r>
        <w:rPr>
          <w:sz w:val="28"/>
          <w:szCs w:val="28"/>
        </w:rPr>
        <w:br/>
      </w:r>
      <w:r w:rsidRPr="007A351C">
        <w:rPr>
          <w:spacing w:val="-6"/>
          <w:sz w:val="28"/>
          <w:szCs w:val="28"/>
        </w:rPr>
        <w:t>в рамках Программы ОМС» изложить в новой редакции согласно приложению № 1</w:t>
      </w:r>
      <w:r w:rsidRPr="007A351C">
        <w:rPr>
          <w:sz w:val="28"/>
          <w:szCs w:val="28"/>
        </w:rPr>
        <w:t xml:space="preserve"> к настоящему постановлению.</w:t>
      </w:r>
    </w:p>
    <w:p w:rsidR="00CE7120" w:rsidRPr="00910CD2" w:rsidRDefault="00CE7120" w:rsidP="00CE71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D2">
        <w:rPr>
          <w:sz w:val="28"/>
          <w:szCs w:val="28"/>
        </w:rPr>
        <w:t>1.1.1.</w:t>
      </w:r>
      <w:r>
        <w:rPr>
          <w:sz w:val="28"/>
          <w:szCs w:val="28"/>
        </w:rPr>
        <w:t>2</w:t>
      </w:r>
      <w:r w:rsidRPr="00910CD2">
        <w:rPr>
          <w:sz w:val="28"/>
          <w:szCs w:val="28"/>
        </w:rPr>
        <w:t>. Подпункт 2.3.7 «</w:t>
      </w:r>
      <w:r w:rsidRPr="00910CD2">
        <w:rPr>
          <w:spacing w:val="-8"/>
          <w:sz w:val="28"/>
          <w:szCs w:val="28"/>
        </w:rPr>
        <w:t>Нормативы объемов предоставления медицинской</w:t>
      </w:r>
      <w:r w:rsidRPr="00910CD2">
        <w:rPr>
          <w:sz w:val="28"/>
          <w:szCs w:val="28"/>
        </w:rPr>
        <w:t xml:space="preserve"> помощи в расчете на одно застрахованное лицо» изложить в новой редакции согласно приложению № 2 к настоящему постановлению.</w:t>
      </w:r>
    </w:p>
    <w:p w:rsidR="00CE7120" w:rsidRPr="00910CD2" w:rsidRDefault="00CE7120" w:rsidP="00CE71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D2">
        <w:rPr>
          <w:sz w:val="28"/>
          <w:szCs w:val="28"/>
        </w:rPr>
        <w:t>1.1.1.</w:t>
      </w:r>
      <w:r>
        <w:rPr>
          <w:sz w:val="28"/>
          <w:szCs w:val="28"/>
        </w:rPr>
        <w:t>3</w:t>
      </w:r>
      <w:r w:rsidRPr="00910CD2">
        <w:rPr>
          <w:sz w:val="28"/>
          <w:szCs w:val="28"/>
        </w:rPr>
        <w:t xml:space="preserve">. Подпункт 2.3.8 «Нормативы </w:t>
      </w:r>
      <w:r w:rsidRPr="00910CD2">
        <w:rPr>
          <w:spacing w:val="-8"/>
          <w:sz w:val="28"/>
          <w:szCs w:val="28"/>
        </w:rPr>
        <w:t>финансовых затрат на единицу объема</w:t>
      </w:r>
      <w:r w:rsidRPr="00910CD2">
        <w:rPr>
          <w:sz w:val="28"/>
          <w:szCs w:val="28"/>
        </w:rPr>
        <w:t xml:space="preserve"> предоставления медицинской помощи в расчете на одно застрахованное лицо» изложить в новой редакции согласно приложению № 3 к настоящему постановлению.</w:t>
      </w:r>
    </w:p>
    <w:p w:rsidR="00CE7120" w:rsidRPr="00910CD2" w:rsidRDefault="00CE7120" w:rsidP="00CE71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D2">
        <w:rPr>
          <w:spacing w:val="-8"/>
          <w:sz w:val="28"/>
          <w:szCs w:val="28"/>
        </w:rPr>
        <w:t>1.1.1.</w:t>
      </w:r>
      <w:r>
        <w:rPr>
          <w:spacing w:val="-8"/>
          <w:sz w:val="28"/>
          <w:szCs w:val="28"/>
        </w:rPr>
        <w:t>4</w:t>
      </w:r>
      <w:r w:rsidRPr="00910CD2">
        <w:rPr>
          <w:spacing w:val="-8"/>
          <w:sz w:val="28"/>
          <w:szCs w:val="28"/>
        </w:rPr>
        <w:t xml:space="preserve">. </w:t>
      </w:r>
      <w:r w:rsidRPr="00910CD2">
        <w:rPr>
          <w:sz w:val="28"/>
          <w:szCs w:val="28"/>
        </w:rPr>
        <w:t xml:space="preserve">Подпункт 2.3.9 «Нормативы </w:t>
      </w:r>
      <w:r w:rsidRPr="00910CD2">
        <w:rPr>
          <w:spacing w:val="-8"/>
          <w:sz w:val="28"/>
          <w:szCs w:val="28"/>
        </w:rPr>
        <w:t xml:space="preserve">финансового обеспечения Программы ОМС </w:t>
      </w:r>
      <w:r w:rsidRPr="00910CD2">
        <w:rPr>
          <w:sz w:val="28"/>
          <w:szCs w:val="28"/>
        </w:rPr>
        <w:t>в расчете на одно застрахованное лицо» изложить в новой редакции согласно приложению № 4 к настоящему постановлению.</w:t>
      </w:r>
    </w:p>
    <w:p w:rsidR="00CE7120" w:rsidRPr="00910CD2" w:rsidRDefault="00CE7120" w:rsidP="00CE71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D2">
        <w:rPr>
          <w:spacing w:val="-8"/>
          <w:sz w:val="28"/>
          <w:szCs w:val="28"/>
        </w:rPr>
        <w:t>1.1.1.</w:t>
      </w:r>
      <w:r>
        <w:rPr>
          <w:spacing w:val="-8"/>
          <w:sz w:val="28"/>
          <w:szCs w:val="28"/>
        </w:rPr>
        <w:t>5</w:t>
      </w:r>
      <w:r w:rsidRPr="00910CD2">
        <w:rPr>
          <w:spacing w:val="-8"/>
          <w:sz w:val="28"/>
          <w:szCs w:val="28"/>
        </w:rPr>
        <w:t>.</w:t>
      </w:r>
      <w:r w:rsidRPr="00910CD2">
        <w:rPr>
          <w:sz w:val="28"/>
          <w:szCs w:val="28"/>
        </w:rPr>
        <w:t xml:space="preserve"> </w:t>
      </w:r>
      <w:r w:rsidRPr="00910CD2">
        <w:rPr>
          <w:spacing w:val="-8"/>
          <w:sz w:val="28"/>
          <w:szCs w:val="28"/>
        </w:rPr>
        <w:t>Подпункт</w:t>
      </w:r>
      <w:r w:rsidRPr="00910CD2">
        <w:rPr>
          <w:sz w:val="28"/>
          <w:szCs w:val="28"/>
        </w:rPr>
        <w:t xml:space="preserve"> </w:t>
      </w:r>
      <w:r w:rsidRPr="00910CD2">
        <w:rPr>
          <w:spacing w:val="-8"/>
          <w:sz w:val="28"/>
          <w:szCs w:val="28"/>
        </w:rPr>
        <w:t>2.3.11 «Стоимость Программы ОМС на 2015 год» изложить</w:t>
      </w:r>
      <w:r w:rsidRPr="00910CD2">
        <w:rPr>
          <w:sz w:val="28"/>
          <w:szCs w:val="28"/>
        </w:rPr>
        <w:t xml:space="preserve"> в новой редакции согласно приложению № 5 к настоящему постановлению.</w:t>
      </w:r>
    </w:p>
    <w:p w:rsidR="00CE7120" w:rsidRPr="006C745F" w:rsidRDefault="00CE7120" w:rsidP="00CE71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51C">
        <w:rPr>
          <w:sz w:val="28"/>
          <w:szCs w:val="28"/>
        </w:rPr>
        <w:t xml:space="preserve">1.2. </w:t>
      </w:r>
      <w:r w:rsidRPr="006C745F">
        <w:rPr>
          <w:sz w:val="28"/>
          <w:szCs w:val="28"/>
        </w:rPr>
        <w:t>Раздел 6 «Стоимость программы» Программы изложить в новой редакции согласно приложению № 6 к настоящему постановлению.</w:t>
      </w:r>
    </w:p>
    <w:p w:rsidR="00CE7120" w:rsidRDefault="00CE7120" w:rsidP="00CE71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C745F">
        <w:rPr>
          <w:sz w:val="28"/>
          <w:szCs w:val="28"/>
        </w:rPr>
        <w:t>. Раздел 7 «Объем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финансирования» Программы изложить в новой редакции согласно приложению №7 к настоящему постановлению.</w:t>
      </w:r>
    </w:p>
    <w:p w:rsidR="00CE7120" w:rsidRPr="00D602EF" w:rsidRDefault="00CE7120" w:rsidP="00CE71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Сноску </w:t>
      </w:r>
      <w:r w:rsidRPr="00D602EF">
        <w:rPr>
          <w:sz w:val="28"/>
          <w:szCs w:val="28"/>
        </w:rPr>
        <w:t xml:space="preserve">&lt;3&gt; </w:t>
      </w:r>
      <w:r>
        <w:rPr>
          <w:sz w:val="28"/>
          <w:szCs w:val="28"/>
        </w:rPr>
        <w:t xml:space="preserve"> </w:t>
      </w:r>
      <w:r w:rsidRPr="00D602EF">
        <w:rPr>
          <w:sz w:val="28"/>
          <w:szCs w:val="28"/>
        </w:rPr>
        <w:t xml:space="preserve"> </w:t>
      </w:r>
      <w:r w:rsidR="00FA5529">
        <w:rPr>
          <w:sz w:val="28"/>
          <w:szCs w:val="28"/>
        </w:rPr>
        <w:t>п</w:t>
      </w:r>
      <w:r>
        <w:rPr>
          <w:sz w:val="28"/>
          <w:szCs w:val="28"/>
        </w:rPr>
        <w:t>риложения №2   к Программе  дополнить словами:     «, а также без учета средств, направляемых на увеличение финансового обеспечения высокотехнологичной медицинской помощи в соответствии с пунктом 3 части 1 статьи 6 Федерального закона «О бюджете Федерального фонда обязательного медицинского страхования на 2015 год и на плановый период 2016 и 2017 годов».</w:t>
      </w:r>
    </w:p>
    <w:p w:rsidR="00CE7120" w:rsidRDefault="00CE7120" w:rsidP="00CE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2. Настоящее постановление вступает в силу со дня его официального опубликования и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CE7120" w:rsidRDefault="00CE7120" w:rsidP="00CE7120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6C745F">
        <w:rPr>
          <w:spacing w:val="-4"/>
          <w:sz w:val="28"/>
          <w:szCs w:val="28"/>
        </w:rPr>
        <w:t>3. </w:t>
      </w:r>
      <w:r w:rsidR="00426335" w:rsidRPr="00295F30">
        <w:rPr>
          <w:color w:val="000000"/>
          <w:spacing w:val="-10"/>
          <w:sz w:val="28"/>
          <w:szCs w:val="28"/>
        </w:rPr>
        <w:t>Настоящее постановление опубликовать в газете «Пензенские губернские</w:t>
      </w:r>
      <w:r w:rsidR="00426335" w:rsidRPr="00295F30">
        <w:rPr>
          <w:color w:val="000000"/>
          <w:sz w:val="28"/>
          <w:szCs w:val="28"/>
        </w:rPr>
        <w:t xml:space="preserve"> ведомости» и разместить (опубликовать) на «Официальном интернет-портале </w:t>
      </w:r>
      <w:r w:rsidR="00426335" w:rsidRPr="00295F30">
        <w:rPr>
          <w:color w:val="000000"/>
          <w:spacing w:val="-10"/>
          <w:sz w:val="28"/>
          <w:szCs w:val="28"/>
        </w:rPr>
        <w:t>правовой информации» (www.pravo.gov.ru) и на официальном сайте Правительства</w:t>
      </w:r>
      <w:r w:rsidR="00426335" w:rsidRPr="00295F30">
        <w:rPr>
          <w:color w:val="000000"/>
          <w:sz w:val="28"/>
          <w:szCs w:val="28"/>
        </w:rPr>
        <w:t xml:space="preserve"> </w:t>
      </w:r>
      <w:r w:rsidR="00426335" w:rsidRPr="00295F30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CE7120" w:rsidRPr="006C745F" w:rsidRDefault="00CE7120" w:rsidP="00CE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45F">
        <w:rPr>
          <w:sz w:val="28"/>
          <w:szCs w:val="28"/>
        </w:rPr>
        <w:t xml:space="preserve">4. Контроль за исполнением настоящего постановления возложить на </w:t>
      </w:r>
      <w:r>
        <w:rPr>
          <w:sz w:val="28"/>
          <w:szCs w:val="28"/>
        </w:rPr>
        <w:t xml:space="preserve">Вице-губернатора </w:t>
      </w:r>
      <w:r w:rsidRPr="006C745F">
        <w:rPr>
          <w:spacing w:val="-8"/>
          <w:sz w:val="28"/>
          <w:szCs w:val="28"/>
        </w:rPr>
        <w:t>Пензенской области</w:t>
      </w:r>
      <w:r>
        <w:rPr>
          <w:spacing w:val="-8"/>
          <w:sz w:val="28"/>
          <w:szCs w:val="28"/>
        </w:rPr>
        <w:t>.</w:t>
      </w: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585B26" w:rsidTr="00CC394A">
        <w:tc>
          <w:tcPr>
            <w:tcW w:w="2802" w:type="dxa"/>
          </w:tcPr>
          <w:p w:rsidR="00CC394A" w:rsidRDefault="00585B26" w:rsidP="00CC394A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Губернатор</w:t>
            </w:r>
            <w:r w:rsidR="00833DC1">
              <w:rPr>
                <w:sz w:val="28"/>
              </w:rPr>
              <w:t xml:space="preserve"> </w:t>
            </w:r>
          </w:p>
          <w:p w:rsidR="00585B26" w:rsidRDefault="00585B26" w:rsidP="00CC394A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Пензенской области</w:t>
            </w:r>
          </w:p>
        </w:tc>
        <w:tc>
          <w:tcPr>
            <w:tcW w:w="7052" w:type="dxa"/>
          </w:tcPr>
          <w:p w:rsidR="00585B26" w:rsidRDefault="00585B26" w:rsidP="00585B26">
            <w:pPr>
              <w:widowControl/>
              <w:jc w:val="right"/>
              <w:rPr>
                <w:sz w:val="28"/>
              </w:rPr>
            </w:pPr>
          </w:p>
          <w:p w:rsidR="00585B26" w:rsidRDefault="00200ED9" w:rsidP="00200ED9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33DC1">
              <w:rPr>
                <w:sz w:val="28"/>
              </w:rPr>
              <w:t>И.А. Белозерцев</w:t>
            </w:r>
          </w:p>
        </w:tc>
      </w:tr>
    </w:tbl>
    <w:p w:rsidR="00A30EAE" w:rsidRDefault="00A30EAE">
      <w:pPr>
        <w:widowControl/>
        <w:rPr>
          <w:sz w:val="28"/>
        </w:rPr>
      </w:pPr>
    </w:p>
    <w:p w:rsidR="00C1118B" w:rsidRDefault="00C1118B">
      <w:pPr>
        <w:widowControl/>
        <w:rPr>
          <w:sz w:val="28"/>
        </w:rPr>
        <w:sectPr w:rsidR="00C1118B" w:rsidSect="00C1118B">
          <w:headerReference w:type="default" r:id="rId11"/>
          <w:footerReference w:type="default" r:id="rId12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33971" w:rsidRPr="00EE0CCE" w:rsidTr="00033971">
        <w:tc>
          <w:tcPr>
            <w:tcW w:w="3792" w:type="dxa"/>
          </w:tcPr>
          <w:p w:rsidR="00033971" w:rsidRPr="00EE0CCE" w:rsidRDefault="00033971" w:rsidP="00033971">
            <w:pPr>
              <w:widowControl/>
              <w:jc w:val="center"/>
              <w:rPr>
                <w:sz w:val="24"/>
                <w:szCs w:val="24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</w:tc>
      </w:tr>
      <w:tr w:rsidR="00033971" w:rsidRPr="00EE0CCE" w:rsidTr="00033971">
        <w:tc>
          <w:tcPr>
            <w:tcW w:w="3792" w:type="dxa"/>
          </w:tcPr>
          <w:p w:rsidR="00033971" w:rsidRPr="00EE0CCE" w:rsidRDefault="00033971" w:rsidP="0003397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t>к постановлению Правительства</w:t>
            </w:r>
          </w:p>
          <w:p w:rsidR="00033971" w:rsidRPr="00EE0CCE" w:rsidRDefault="00033971" w:rsidP="0003397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t xml:space="preserve">Пензенской области </w:t>
            </w:r>
          </w:p>
        </w:tc>
      </w:tr>
      <w:tr w:rsidR="00033971" w:rsidRPr="00EE0CCE" w:rsidTr="00033971">
        <w:tc>
          <w:tcPr>
            <w:tcW w:w="3792" w:type="dxa"/>
          </w:tcPr>
          <w:p w:rsidR="00033971" w:rsidRPr="00EE0CCE" w:rsidRDefault="00033971" w:rsidP="00200ED9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t>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0ED9">
              <w:rPr>
                <w:rFonts w:eastAsia="Calibri"/>
                <w:sz w:val="24"/>
                <w:szCs w:val="24"/>
                <w:lang w:eastAsia="en-US"/>
              </w:rPr>
              <w:t>25.12.2015</w:t>
            </w:r>
            <w:r w:rsidR="00B2132F">
              <w:rPr>
                <w:rFonts w:eastAsia="Calibri"/>
                <w:sz w:val="24"/>
                <w:szCs w:val="24"/>
                <w:lang w:eastAsia="en-US"/>
              </w:rPr>
              <w:t xml:space="preserve"> №</w:t>
            </w:r>
            <w:r w:rsidR="00200ED9">
              <w:rPr>
                <w:rFonts w:eastAsia="Calibri"/>
                <w:sz w:val="24"/>
                <w:szCs w:val="24"/>
                <w:lang w:eastAsia="en-US"/>
              </w:rPr>
              <w:t xml:space="preserve"> 735-пП</w:t>
            </w:r>
          </w:p>
        </w:tc>
      </w:tr>
    </w:tbl>
    <w:p w:rsidR="00033971" w:rsidRDefault="00033971" w:rsidP="00033971">
      <w:pPr>
        <w:widowControl/>
        <w:rPr>
          <w:rFonts w:eastAsia="Calibri"/>
          <w:sz w:val="24"/>
          <w:szCs w:val="24"/>
          <w:lang w:eastAsia="en-US"/>
        </w:rPr>
      </w:pPr>
    </w:p>
    <w:p w:rsidR="00033971" w:rsidRPr="00B2132F" w:rsidRDefault="00033971" w:rsidP="006E7C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132F">
        <w:rPr>
          <w:b/>
          <w:sz w:val="24"/>
          <w:szCs w:val="24"/>
        </w:rPr>
        <w:t>2.3.5. Объемы предоставления медицинской помощи</w:t>
      </w:r>
      <w:r w:rsidR="009663F2">
        <w:rPr>
          <w:b/>
          <w:sz w:val="24"/>
          <w:szCs w:val="24"/>
        </w:rPr>
        <w:t xml:space="preserve"> </w:t>
      </w:r>
    </w:p>
    <w:p w:rsidR="00033971" w:rsidRPr="00EE0CCE" w:rsidRDefault="00033971" w:rsidP="006E7C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132F">
        <w:rPr>
          <w:b/>
          <w:sz w:val="24"/>
          <w:szCs w:val="24"/>
        </w:rPr>
        <w:t>в рамках Программы ОМС</w:t>
      </w:r>
    </w:p>
    <w:p w:rsidR="00033971" w:rsidRPr="009663F2" w:rsidRDefault="00033971" w:rsidP="00033971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18"/>
          <w:szCs w:val="24"/>
        </w:rPr>
      </w:pPr>
    </w:p>
    <w:p w:rsidR="00033971" w:rsidRPr="00EE0CCE" w:rsidRDefault="00033971" w:rsidP="006E7C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0CCE">
        <w:rPr>
          <w:sz w:val="24"/>
          <w:szCs w:val="24"/>
        </w:rPr>
        <w:t xml:space="preserve">2.3.5.1. Объемы стационарной медицинской помощи, предоставляемой по Программе ОМС в соответствии с базовой Программой ОМС на 2015 год. </w:t>
      </w:r>
      <w:hyperlink w:anchor="Par927" w:history="1">
        <w:r w:rsidRPr="00EE0CCE">
          <w:rPr>
            <w:sz w:val="24"/>
            <w:szCs w:val="24"/>
          </w:rPr>
          <w:t>&lt;*&gt;</w:t>
        </w:r>
      </w:hyperlink>
    </w:p>
    <w:p w:rsidR="00033971" w:rsidRPr="00DF1EFC" w:rsidRDefault="00033971" w:rsidP="0003397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6"/>
          <w:szCs w:val="6"/>
        </w:rPr>
      </w:pPr>
    </w:p>
    <w:p w:rsidR="00033971" w:rsidRPr="00D94819" w:rsidRDefault="00033971" w:rsidP="00033971">
      <w:pPr>
        <w:rPr>
          <w:color w:val="FF0000"/>
          <w:sz w:val="2"/>
          <w:szCs w:val="2"/>
        </w:rPr>
      </w:pPr>
    </w:p>
    <w:tbl>
      <w:tblPr>
        <w:tblW w:w="9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190"/>
        <w:gridCol w:w="2551"/>
        <w:gridCol w:w="2100"/>
      </w:tblGrid>
      <w:tr w:rsidR="00033971" w:rsidRPr="00785BD5" w:rsidTr="00B2132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№ п/п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Профиль</w:t>
            </w:r>
          </w:p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 xml:space="preserve">Количество случаев госпитализации (законченного случая </w:t>
            </w:r>
            <w:r w:rsidRPr="00B2132F">
              <w:rPr>
                <w:sz w:val="24"/>
                <w:szCs w:val="24"/>
              </w:rPr>
              <w:t>лечения в стационар</w:t>
            </w:r>
            <w:r w:rsidR="009C6545">
              <w:rPr>
                <w:sz w:val="24"/>
                <w:szCs w:val="24"/>
              </w:rPr>
              <w:t>-</w:t>
            </w:r>
            <w:r w:rsidRPr="00B2132F">
              <w:rPr>
                <w:sz w:val="24"/>
                <w:szCs w:val="24"/>
              </w:rPr>
              <w:t>ных условиях)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Количество случаев госпитализации на одно застрахо-ванное лицо</w:t>
            </w:r>
          </w:p>
        </w:tc>
      </w:tr>
    </w:tbl>
    <w:p w:rsidR="00033971" w:rsidRPr="00785BD5" w:rsidRDefault="00033971" w:rsidP="00033971">
      <w:pPr>
        <w:widowControl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190"/>
        <w:gridCol w:w="2551"/>
        <w:gridCol w:w="2100"/>
      </w:tblGrid>
      <w:tr w:rsidR="00033971" w:rsidRPr="00785BD5" w:rsidTr="00033971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1" w:rsidRPr="00785BD5" w:rsidRDefault="00033971" w:rsidP="00033971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785BD5" w:rsidRDefault="00033971" w:rsidP="00033971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1" w:rsidRPr="00785BD5" w:rsidRDefault="00033971" w:rsidP="00033971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1" w:rsidRPr="00785BD5" w:rsidRDefault="00033971" w:rsidP="00033971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4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Кардиология **)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15 592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0,0117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1 602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0,0012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2 217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0,0017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4 276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0,0032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2 638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0,0020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Нефрология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1 723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0,0013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Гематология ***)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1 777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0,0013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8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1 439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0,0011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9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Педиатрия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12 459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0,0093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 xml:space="preserve">Терапия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34 236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0,0256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1 728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0,0013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ind w:right="-108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Травматология и ортопедия **)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8 896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0,0067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13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130756" w:rsidRDefault="00033971" w:rsidP="006E7C91">
            <w:pPr>
              <w:widowControl/>
              <w:jc w:val="both"/>
              <w:rPr>
                <w:spacing w:val="-12"/>
                <w:sz w:val="24"/>
                <w:szCs w:val="24"/>
              </w:rPr>
            </w:pPr>
            <w:r w:rsidRPr="00130756">
              <w:rPr>
                <w:spacing w:val="-12"/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6 094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0,0046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3 072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0,0023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15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428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0,0003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16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pacing w:val="-8"/>
                <w:sz w:val="24"/>
                <w:szCs w:val="24"/>
              </w:rPr>
            </w:pPr>
            <w:r w:rsidRPr="00130756">
              <w:rPr>
                <w:spacing w:val="-12"/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1 464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0,0011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815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0,0006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18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1 366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0,0010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19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pacing w:val="-6"/>
                <w:kern w:val="24"/>
                <w:sz w:val="24"/>
                <w:szCs w:val="24"/>
              </w:rPr>
              <w:t>Сердечно-сосудистая хирургия (кардио-</w:t>
            </w:r>
            <w:r w:rsidRPr="00785BD5">
              <w:rPr>
                <w:sz w:val="24"/>
                <w:szCs w:val="24"/>
              </w:rPr>
              <w:t>хирургические койки)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2 883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0,0022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 xml:space="preserve">Сердечно-сосудистая хирургия (койки сосудистой хирургии)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784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0,0006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Хирургия (трансплантация органов и (или) тканей, костного мозга, пласти-ческая хирургия, гнойная хирургия)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20 854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0,0156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7 907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0,0059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23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Онкология ***)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8 923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0,0067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16 729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0,0125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25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6 086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0,0046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26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9 314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0,0070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Неврология **)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15 775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0,0118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28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1 232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0,0009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29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19 485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0,0146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Акушерское дело (койки для беремен-ных и рожениц)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12 061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0,009</w:t>
            </w:r>
            <w:r>
              <w:rPr>
                <w:sz w:val="24"/>
                <w:szCs w:val="24"/>
              </w:rPr>
              <w:t>0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4 734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0,0035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Дерматовенерология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0,000012</w:t>
            </w:r>
          </w:p>
        </w:tc>
      </w:tr>
      <w:tr w:rsidR="00033971" w:rsidRPr="00785BD5" w:rsidTr="0003397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33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1 083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0,0008</w:t>
            </w:r>
          </w:p>
        </w:tc>
      </w:tr>
      <w:tr w:rsidR="00033971" w:rsidRPr="00785BD5" w:rsidTr="000339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9C6545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9C6545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9C6545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CB12C4">
              <w:rPr>
                <w:b/>
                <w:bCs/>
                <w:sz w:val="24"/>
                <w:szCs w:val="24"/>
              </w:rPr>
              <w:t>229 688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9C6545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CB12C4">
              <w:rPr>
                <w:b/>
                <w:bCs/>
                <w:sz w:val="24"/>
                <w:szCs w:val="24"/>
              </w:rPr>
              <w:t>0,172</w:t>
            </w:r>
          </w:p>
        </w:tc>
      </w:tr>
      <w:tr w:rsidR="00033971" w:rsidRPr="00785BD5" w:rsidTr="000339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ind w:left="-108" w:right="-48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34.1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130756">
              <w:rPr>
                <w:spacing w:val="-12"/>
                <w:sz w:val="24"/>
                <w:szCs w:val="24"/>
              </w:rPr>
              <w:t>в том числе медицинская реабилитация</w:t>
            </w:r>
            <w:r w:rsidRPr="00785BD5">
              <w:rPr>
                <w:sz w:val="24"/>
                <w:szCs w:val="24"/>
              </w:rPr>
              <w:t xml:space="preserve"> (количество койко-дней)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44 068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0,033</w:t>
            </w:r>
          </w:p>
        </w:tc>
      </w:tr>
      <w:tr w:rsidR="00033971" w:rsidRPr="00785BD5" w:rsidTr="000339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35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CB12C4" w:rsidRDefault="00033971" w:rsidP="006E7C91">
            <w:pPr>
              <w:jc w:val="center"/>
              <w:rPr>
                <w:sz w:val="24"/>
                <w:szCs w:val="24"/>
              </w:rPr>
            </w:pPr>
            <w:r w:rsidRPr="00CB12C4">
              <w:rPr>
                <w:sz w:val="24"/>
                <w:szCs w:val="24"/>
              </w:rPr>
              <w:t>0,172</w:t>
            </w:r>
          </w:p>
        </w:tc>
      </w:tr>
      <w:tr w:rsidR="00033971" w:rsidRPr="00D94819" w:rsidTr="000339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36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33971" w:rsidRPr="00785BD5" w:rsidRDefault="00033971" w:rsidP="00426335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Дополнительные объемы специализ</w:t>
            </w:r>
            <w:r>
              <w:rPr>
                <w:sz w:val="24"/>
                <w:szCs w:val="24"/>
              </w:rPr>
              <w:t>и-</w:t>
            </w:r>
            <w:r w:rsidRPr="00785BD5">
              <w:rPr>
                <w:sz w:val="24"/>
                <w:szCs w:val="24"/>
              </w:rPr>
              <w:t>рованной медицинской помощи, ока</w:t>
            </w:r>
            <w:r w:rsidR="00AB1987"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зываемой федеральными государст</w:t>
            </w:r>
            <w:r w:rsidR="00AB1987"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 xml:space="preserve">венными учреждениями за счет </w:t>
            </w:r>
            <w:r w:rsidRPr="00130756">
              <w:rPr>
                <w:spacing w:val="-6"/>
                <w:sz w:val="24"/>
                <w:szCs w:val="24"/>
              </w:rPr>
              <w:t>суб</w:t>
            </w:r>
            <w:r w:rsidR="00AB1987">
              <w:rPr>
                <w:spacing w:val="-6"/>
                <w:sz w:val="24"/>
                <w:szCs w:val="24"/>
              </w:rPr>
              <w:t>-</w:t>
            </w:r>
            <w:r w:rsidRPr="00130756">
              <w:rPr>
                <w:spacing w:val="-6"/>
                <w:sz w:val="24"/>
                <w:szCs w:val="24"/>
              </w:rPr>
              <w:t>венций бюджетам территориальны</w:t>
            </w:r>
            <w:r>
              <w:rPr>
                <w:spacing w:val="-6"/>
                <w:sz w:val="24"/>
                <w:szCs w:val="24"/>
              </w:rPr>
              <w:t>х</w:t>
            </w:r>
            <w:r w:rsidRPr="00785BD5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 xml:space="preserve">ов </w:t>
            </w:r>
            <w:r w:rsidRPr="00785BD5">
              <w:rPr>
                <w:sz w:val="24"/>
                <w:szCs w:val="24"/>
              </w:rPr>
              <w:t>ОМС на дополнительное фи</w:t>
            </w:r>
            <w:r w:rsidR="00AB1987"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нансовое обеспечение специализиро</w:t>
            </w:r>
            <w:r w:rsidR="00AB1987"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ванной медицинской помощи из средств нормированного страхового запаса федерального фонда ОМС согласно п. 1 ч. 1 ст. 6 Федерального закона от 01.12.2014 №387-ФЗ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3 407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1" w:rsidRPr="00785BD5" w:rsidRDefault="00033971" w:rsidP="006E7C91">
            <w:pPr>
              <w:jc w:val="center"/>
              <w:rPr>
                <w:sz w:val="24"/>
                <w:szCs w:val="24"/>
              </w:rPr>
            </w:pPr>
          </w:p>
        </w:tc>
      </w:tr>
      <w:tr w:rsidR="00033971" w:rsidRPr="00D94819" w:rsidTr="000339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widowControl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785BD5" w:rsidRDefault="00033971" w:rsidP="006E7C91">
            <w:pPr>
              <w:widowControl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Дополнительные объемы специали</w:t>
            </w:r>
            <w:r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зированной медицинской помощи в расчете на одно застрахованное по ОМС лицо, оказываемой федераль</w:t>
            </w:r>
            <w:r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ными государственными учреж</w:t>
            </w:r>
            <w:r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дениями за счет субвенций бюджетам территориальны</w:t>
            </w:r>
            <w:r>
              <w:rPr>
                <w:sz w:val="24"/>
                <w:szCs w:val="24"/>
              </w:rPr>
              <w:t>х</w:t>
            </w:r>
            <w:r w:rsidRPr="00785BD5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ов</w:t>
            </w:r>
            <w:r w:rsidRPr="00785BD5">
              <w:rPr>
                <w:sz w:val="24"/>
                <w:szCs w:val="24"/>
              </w:rPr>
              <w:t xml:space="preserve"> ОМС на дополнительное финансовое обеспе</w:t>
            </w:r>
            <w:r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чение специализированной медицин</w:t>
            </w:r>
            <w:r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ской помощи из средств нормирован</w:t>
            </w:r>
            <w:r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ного страхового запаса федерального фонда ОМС согласно п. 1 ч. 1 ст. 6 Федерального закона от 01.12.2014 №387-ФЗ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785BD5" w:rsidRDefault="00033971" w:rsidP="006E7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1" w:rsidRPr="00785BD5" w:rsidRDefault="00033971" w:rsidP="006E7C91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0,003</w:t>
            </w:r>
          </w:p>
        </w:tc>
      </w:tr>
    </w:tbl>
    <w:p w:rsidR="00033971" w:rsidRDefault="00033971" w:rsidP="00033971">
      <w:pPr>
        <w:spacing w:line="214" w:lineRule="auto"/>
        <w:ind w:right="-6"/>
        <w:jc w:val="both"/>
        <w:rPr>
          <w:sz w:val="16"/>
          <w:szCs w:val="10"/>
        </w:rPr>
      </w:pPr>
    </w:p>
    <w:p w:rsidR="00033971" w:rsidRPr="00446EBB" w:rsidRDefault="00033971" w:rsidP="006E7C91">
      <w:pPr>
        <w:ind w:firstLine="709"/>
        <w:jc w:val="both"/>
        <w:rPr>
          <w:sz w:val="22"/>
          <w:szCs w:val="22"/>
        </w:rPr>
      </w:pPr>
      <w:r w:rsidRPr="00446EBB">
        <w:rPr>
          <w:sz w:val="22"/>
          <w:szCs w:val="22"/>
        </w:rPr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 326-ФЗ </w:t>
      </w:r>
      <w:r w:rsidR="00426335">
        <w:rPr>
          <w:sz w:val="22"/>
          <w:szCs w:val="22"/>
        </w:rPr>
        <w:br/>
      </w:r>
      <w:r w:rsidRPr="00446EBB">
        <w:rPr>
          <w:sz w:val="22"/>
          <w:szCs w:val="22"/>
        </w:rPr>
        <w:t xml:space="preserve">«Об </w:t>
      </w:r>
      <w:r w:rsidRPr="00426335">
        <w:rPr>
          <w:spacing w:val="-8"/>
          <w:sz w:val="22"/>
          <w:szCs w:val="22"/>
        </w:rPr>
        <w:t>обязательном медицинском страховании в Российской</w:t>
      </w:r>
      <w:r w:rsidRPr="00446EBB">
        <w:rPr>
          <w:sz w:val="22"/>
          <w:szCs w:val="22"/>
        </w:rPr>
        <w:t xml:space="preserve"> Федерации» (с последующими изменениями).</w:t>
      </w:r>
    </w:p>
    <w:p w:rsidR="00033971" w:rsidRPr="00446EBB" w:rsidRDefault="00033971" w:rsidP="006E7C91">
      <w:pPr>
        <w:widowControl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446EBB">
        <w:rPr>
          <w:sz w:val="22"/>
          <w:szCs w:val="22"/>
        </w:rPr>
        <w:t xml:space="preserve">В соответствии с требованиями </w:t>
      </w:r>
      <w:r w:rsidRPr="00446EBB">
        <w:rPr>
          <w:spacing w:val="-8"/>
          <w:sz w:val="22"/>
          <w:szCs w:val="22"/>
        </w:rPr>
        <w:t>части 10 статьи 36 Федерального закона от</w:t>
      </w:r>
      <w:r w:rsidRPr="00446EBB">
        <w:rPr>
          <w:sz w:val="22"/>
          <w:szCs w:val="22"/>
        </w:rPr>
        <w:t xml:space="preserve"> 29.11.2010 № 326-ФЗ 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446EBB">
        <w:rPr>
          <w:spacing w:val="-6"/>
          <w:sz w:val="22"/>
          <w:szCs w:val="22"/>
        </w:rPr>
        <w:t>помощи застрахованным лицам на территории Пензенской области за пределами территории страхования.</w:t>
      </w:r>
    </w:p>
    <w:p w:rsidR="00033971" w:rsidRPr="00446EBB" w:rsidRDefault="00033971" w:rsidP="006E7C91">
      <w:pPr>
        <w:ind w:firstLine="709"/>
        <w:jc w:val="both"/>
        <w:rPr>
          <w:sz w:val="22"/>
          <w:szCs w:val="22"/>
        </w:rPr>
      </w:pPr>
      <w:r w:rsidRPr="00446EBB">
        <w:rPr>
          <w:sz w:val="22"/>
          <w:szCs w:val="22"/>
        </w:rPr>
        <w:t>**) Включая объемы медицинской помощи, оказываемой по профилю – медицинская реабилитация.</w:t>
      </w:r>
    </w:p>
    <w:p w:rsidR="00033971" w:rsidRPr="00446EBB" w:rsidRDefault="00033971" w:rsidP="006E7C91">
      <w:pPr>
        <w:ind w:firstLine="709"/>
        <w:jc w:val="both"/>
        <w:rPr>
          <w:sz w:val="22"/>
          <w:szCs w:val="22"/>
        </w:rPr>
      </w:pPr>
      <w:r w:rsidRPr="00446EBB">
        <w:rPr>
          <w:sz w:val="22"/>
          <w:szCs w:val="22"/>
        </w:rPr>
        <w:t>***) Включая объемы медицинской помощи, оказываемой по профилям – детская гематология (451 случай госпитализации), детская онкология (298 случаев госпитализации).</w:t>
      </w:r>
    </w:p>
    <w:p w:rsidR="00033971" w:rsidRDefault="00033971" w:rsidP="00033971">
      <w:pPr>
        <w:ind w:right="-1" w:firstLine="709"/>
        <w:jc w:val="both"/>
        <w:rPr>
          <w:sz w:val="28"/>
          <w:szCs w:val="22"/>
        </w:rPr>
      </w:pPr>
    </w:p>
    <w:p w:rsidR="00033971" w:rsidRPr="0062017A" w:rsidRDefault="00033971" w:rsidP="00033971">
      <w:pPr>
        <w:tabs>
          <w:tab w:val="left" w:pos="8973"/>
        </w:tabs>
        <w:spacing w:line="211" w:lineRule="auto"/>
        <w:ind w:right="-6"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lastRenderedPageBreak/>
        <w:t>2.3.5.2. Объемы медицинской помощи, предоставляемой в условиях дневных стационаров всех типов по Программе ОМС в соответствии с базовой Программой ОМС на 2015 год. *)</w:t>
      </w:r>
    </w:p>
    <w:p w:rsidR="00033971" w:rsidRPr="0062017A" w:rsidRDefault="00033971" w:rsidP="00033971">
      <w:pPr>
        <w:tabs>
          <w:tab w:val="left" w:pos="8973"/>
        </w:tabs>
        <w:spacing w:line="211" w:lineRule="auto"/>
        <w:ind w:right="-6" w:firstLine="709"/>
        <w:jc w:val="both"/>
        <w:rPr>
          <w:color w:val="000000"/>
          <w:sz w:val="6"/>
          <w:szCs w:val="6"/>
        </w:rPr>
      </w:pPr>
    </w:p>
    <w:p w:rsidR="00033971" w:rsidRPr="0062017A" w:rsidRDefault="00033971" w:rsidP="00033971">
      <w:pPr>
        <w:spacing w:line="211" w:lineRule="auto"/>
        <w:rPr>
          <w:color w:val="000000"/>
          <w:sz w:val="2"/>
          <w:szCs w:val="2"/>
        </w:rPr>
      </w:pPr>
    </w:p>
    <w:p w:rsidR="00033971" w:rsidRPr="0062017A" w:rsidRDefault="00033971" w:rsidP="00033971">
      <w:pPr>
        <w:spacing w:line="211" w:lineRule="auto"/>
        <w:rPr>
          <w:color w:val="000000"/>
          <w:sz w:val="2"/>
          <w:szCs w:val="2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368"/>
        <w:gridCol w:w="1245"/>
        <w:gridCol w:w="2093"/>
        <w:gridCol w:w="1435"/>
      </w:tblGrid>
      <w:tr w:rsidR="00033971" w:rsidRPr="0062017A" w:rsidTr="00033971">
        <w:trPr>
          <w:trHeight w:val="300"/>
          <w:tblHeader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noWrap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№ п/п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</w:tcBorders>
            <w:noWrap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профилей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033971" w:rsidRPr="0062017A" w:rsidRDefault="00033971" w:rsidP="00033971">
            <w:pPr>
              <w:spacing w:line="211" w:lineRule="auto"/>
              <w:ind w:left="-108" w:right="-10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Коли-чество</w:t>
            </w:r>
          </w:p>
          <w:p w:rsidR="00033971" w:rsidRPr="0062017A" w:rsidRDefault="00033971" w:rsidP="00033971">
            <w:pPr>
              <w:spacing w:line="211" w:lineRule="auto"/>
              <w:ind w:left="-108" w:right="-10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пациенто-</w:t>
            </w:r>
          </w:p>
          <w:p w:rsidR="00033971" w:rsidRPr="0062017A" w:rsidRDefault="00033971" w:rsidP="00033971">
            <w:pPr>
              <w:spacing w:line="211" w:lineRule="auto"/>
              <w:ind w:left="-108" w:right="-10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дней</w:t>
            </w: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</w:t>
            </w:r>
            <w:r w:rsidRPr="0062017A">
              <w:rPr>
                <w:spacing w:val="-6"/>
                <w:sz w:val="24"/>
                <w:szCs w:val="24"/>
              </w:rPr>
              <w:t xml:space="preserve">оличество </w:t>
            </w:r>
            <w:r w:rsidRPr="0062017A">
              <w:rPr>
                <w:sz w:val="24"/>
                <w:szCs w:val="24"/>
              </w:rPr>
              <w:t>пациенто-</w:t>
            </w:r>
          </w:p>
          <w:p w:rsidR="00033971" w:rsidRPr="0062017A" w:rsidRDefault="00033971" w:rsidP="000339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дней </w:t>
            </w:r>
            <w:r w:rsidRPr="0062017A">
              <w:rPr>
                <w:sz w:val="24"/>
                <w:szCs w:val="24"/>
              </w:rPr>
              <w:br/>
              <w:t>на одно застрахо-ванное лицо</w:t>
            </w:r>
          </w:p>
        </w:tc>
      </w:tr>
      <w:tr w:rsidR="00033971" w:rsidRPr="0062017A" w:rsidTr="00033971">
        <w:trPr>
          <w:trHeight w:val="1806"/>
          <w:tblHeader/>
        </w:trPr>
        <w:tc>
          <w:tcPr>
            <w:tcW w:w="546" w:type="dxa"/>
            <w:vMerge/>
            <w:tcBorders>
              <w:bottom w:val="single" w:sz="4" w:space="0" w:color="auto"/>
            </w:tcBorders>
            <w:noWrap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4368" w:type="dxa"/>
            <w:vMerge/>
            <w:tcBorders>
              <w:bottom w:val="single" w:sz="4" w:space="0" w:color="auto"/>
            </w:tcBorders>
            <w:noWrap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033971" w:rsidRDefault="00033971" w:rsidP="00033971">
            <w:pPr>
              <w:spacing w:line="211" w:lineRule="auto"/>
              <w:ind w:left="-80" w:right="-73"/>
              <w:jc w:val="center"/>
              <w:rPr>
                <w:sz w:val="23"/>
                <w:szCs w:val="23"/>
              </w:rPr>
            </w:pPr>
            <w:r w:rsidRPr="0062017A">
              <w:rPr>
                <w:sz w:val="23"/>
                <w:szCs w:val="23"/>
              </w:rPr>
              <w:t xml:space="preserve">количество пациенто-дней </w:t>
            </w:r>
          </w:p>
          <w:p w:rsidR="00033971" w:rsidRPr="0062017A" w:rsidRDefault="00033971" w:rsidP="00033971">
            <w:pPr>
              <w:spacing w:line="211" w:lineRule="auto"/>
              <w:ind w:left="-80" w:right="-73"/>
              <w:jc w:val="center"/>
              <w:rPr>
                <w:sz w:val="23"/>
                <w:szCs w:val="23"/>
              </w:rPr>
            </w:pPr>
            <w:r w:rsidRPr="0062017A">
              <w:rPr>
                <w:sz w:val="23"/>
                <w:szCs w:val="23"/>
              </w:rPr>
              <w:t xml:space="preserve">при оказании медицинской </w:t>
            </w:r>
            <w:r w:rsidRPr="0062017A">
              <w:rPr>
                <w:spacing w:val="-8"/>
                <w:sz w:val="23"/>
                <w:szCs w:val="23"/>
              </w:rPr>
              <w:t>помощи в центрах</w:t>
            </w:r>
            <w:r w:rsidRPr="0062017A">
              <w:rPr>
                <w:sz w:val="23"/>
                <w:szCs w:val="23"/>
              </w:rPr>
              <w:t xml:space="preserve"> (подразделениях) амбулаторной хирургии и хирургии </w:t>
            </w:r>
          </w:p>
          <w:p w:rsidR="00033971" w:rsidRPr="0062017A" w:rsidRDefault="00033971" w:rsidP="00033971">
            <w:pPr>
              <w:spacing w:line="211" w:lineRule="auto"/>
              <w:ind w:left="-80" w:right="-73"/>
              <w:jc w:val="center"/>
              <w:rPr>
                <w:sz w:val="25"/>
                <w:szCs w:val="25"/>
              </w:rPr>
            </w:pPr>
            <w:r w:rsidRPr="0062017A">
              <w:rPr>
                <w:sz w:val="23"/>
                <w:szCs w:val="23"/>
              </w:rPr>
              <w:t>одного дня **)</w:t>
            </w: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</w:tr>
    </w:tbl>
    <w:p w:rsidR="00033971" w:rsidRPr="0062017A" w:rsidRDefault="00033971" w:rsidP="00033971">
      <w:pPr>
        <w:spacing w:line="211" w:lineRule="auto"/>
        <w:rPr>
          <w:sz w:val="4"/>
          <w:szCs w:val="4"/>
        </w:rPr>
      </w:pP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4368"/>
        <w:gridCol w:w="1245"/>
        <w:gridCol w:w="2093"/>
        <w:gridCol w:w="1435"/>
      </w:tblGrid>
      <w:tr w:rsidR="00033971" w:rsidRPr="0062017A" w:rsidTr="000339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br w:type="page"/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5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18 751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Педиатрия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21 984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FF0000"/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0,017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Терапия***)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343 912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0,258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Неврология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95 706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0,072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Хирургия****)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60 115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3 045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0,045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Урология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10 815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62017A" w:rsidRDefault="00033971" w:rsidP="00033971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71" w:rsidRPr="0062017A" w:rsidRDefault="00033971" w:rsidP="00033971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Акушерство и гинекология (</w:t>
            </w:r>
            <w:r w:rsidRPr="0062017A">
              <w:rPr>
                <w:spacing w:val="-10"/>
                <w:sz w:val="24"/>
                <w:szCs w:val="24"/>
              </w:rPr>
              <w:t>за иск</w:t>
            </w:r>
            <w:r w:rsidRPr="0062017A">
              <w:rPr>
                <w:sz w:val="24"/>
                <w:szCs w:val="24"/>
              </w:rPr>
              <w:t>люче-нием использования вспомогательных репродуктивных технологий)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43 008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0,032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971" w:rsidRPr="0062017A" w:rsidRDefault="00033971" w:rsidP="00033971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Акушерство и гинекология (с исполь-зованием вспомогательных репродук-тивных технологий)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10 766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0,008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5 459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33 871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0,025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2 990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0,002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8 299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Стационар на дому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49 361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0,037</w:t>
            </w:r>
          </w:p>
        </w:tc>
      </w:tr>
      <w:tr w:rsidR="00033971" w:rsidRPr="0062017A" w:rsidTr="00033971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rPr>
                <w:spacing w:val="-2"/>
                <w:sz w:val="24"/>
                <w:szCs w:val="24"/>
              </w:rPr>
            </w:pPr>
            <w:r w:rsidRPr="0062017A">
              <w:rPr>
                <w:spacing w:val="-2"/>
                <w:sz w:val="24"/>
                <w:szCs w:val="24"/>
              </w:rPr>
              <w:t>Заместительная почечная терапия *****)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sz w:val="24"/>
                <w:szCs w:val="24"/>
              </w:rPr>
            </w:pPr>
            <w:r w:rsidRPr="006460A3">
              <w:rPr>
                <w:sz w:val="24"/>
                <w:szCs w:val="24"/>
              </w:rPr>
              <w:t>42 786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0,032</w:t>
            </w:r>
          </w:p>
        </w:tc>
      </w:tr>
      <w:tr w:rsidR="00033971" w:rsidRPr="0062017A" w:rsidTr="0003397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 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A3">
              <w:rPr>
                <w:b/>
                <w:bCs/>
                <w:color w:val="000000"/>
                <w:sz w:val="24"/>
                <w:szCs w:val="24"/>
              </w:rPr>
              <w:t>747 823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A3">
              <w:rPr>
                <w:b/>
                <w:bCs/>
                <w:color w:val="000000"/>
                <w:sz w:val="24"/>
                <w:szCs w:val="24"/>
              </w:rPr>
              <w:t>4 235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0A3">
              <w:rPr>
                <w:b/>
                <w:bCs/>
                <w:color w:val="000000"/>
                <w:sz w:val="24"/>
                <w:szCs w:val="24"/>
              </w:rPr>
              <w:t>0,560</w:t>
            </w:r>
          </w:p>
        </w:tc>
      </w:tr>
      <w:tr w:rsidR="00033971" w:rsidRPr="0062017A" w:rsidTr="0003397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62017A" w:rsidRDefault="00033971" w:rsidP="000339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971" w:rsidRPr="0062017A" w:rsidRDefault="00033971" w:rsidP="00033971">
            <w:pPr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Норматив объемов предоставления медицинской помощи в расчете на одно </w:t>
            </w:r>
            <w:r w:rsidRPr="0062017A">
              <w:rPr>
                <w:spacing w:val="-4"/>
                <w:sz w:val="24"/>
                <w:szCs w:val="24"/>
              </w:rPr>
              <w:t>застрахованное по програм</w:t>
            </w:r>
            <w:r w:rsidRPr="0062017A">
              <w:rPr>
                <w:sz w:val="24"/>
                <w:szCs w:val="24"/>
              </w:rPr>
              <w:t>ме ОМС лицо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0,560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460A3" w:rsidRDefault="00033971" w:rsidP="00033971">
            <w:pPr>
              <w:jc w:val="center"/>
              <w:rPr>
                <w:color w:val="000000"/>
                <w:sz w:val="24"/>
                <w:szCs w:val="24"/>
              </w:rPr>
            </w:pPr>
            <w:r w:rsidRPr="006460A3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033971" w:rsidRPr="00DF1EFC" w:rsidRDefault="00033971" w:rsidP="00033971">
      <w:pPr>
        <w:ind w:right="140" w:firstLine="709"/>
        <w:jc w:val="both"/>
        <w:rPr>
          <w:color w:val="000000"/>
          <w:sz w:val="4"/>
          <w:szCs w:val="4"/>
        </w:rPr>
      </w:pPr>
    </w:p>
    <w:p w:rsidR="00033971" w:rsidRPr="0062017A" w:rsidRDefault="00033971" w:rsidP="00033971">
      <w:pPr>
        <w:ind w:firstLine="709"/>
        <w:jc w:val="both"/>
        <w:rPr>
          <w:color w:val="000000"/>
        </w:rPr>
      </w:pPr>
      <w:r w:rsidRPr="0062017A">
        <w:rPr>
          <w:color w:val="000000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 326-ФЗ «Об обязательном медицинском страховании в Российской Федерации» (с последующими изменениями).</w:t>
      </w:r>
    </w:p>
    <w:p w:rsidR="00033971" w:rsidRPr="0062017A" w:rsidRDefault="00033971" w:rsidP="00033971">
      <w:pPr>
        <w:widowControl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62017A">
        <w:rPr>
          <w:color w:val="000000"/>
        </w:rPr>
        <w:t>В соответствии с требованиями части 10 статьи 36 Федерального закона от 29.11.2010 № 326-ФЗ 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033971" w:rsidRPr="0062017A" w:rsidRDefault="00033971" w:rsidP="00033971">
      <w:pPr>
        <w:ind w:right="-1" w:firstLine="709"/>
        <w:jc w:val="both"/>
        <w:rPr>
          <w:color w:val="000000"/>
        </w:rPr>
      </w:pPr>
      <w:r w:rsidRPr="0062017A">
        <w:rPr>
          <w:color w:val="000000"/>
        </w:rPr>
        <w:t>**) Объемы простых медицинских услуг, оказываемых в течение одного пациенто-дня в условиях дневного стационара в рамках базовой Программы ОМС в 2015 году (медицинская помощь, оказываемая в центрах (подразделениях) амбулаторной хирургии и хирургии одного дня), по каждому наименованию простых услуг представлены в подпункте 2.3.5.2.1.</w:t>
      </w:r>
    </w:p>
    <w:p w:rsidR="00033971" w:rsidRPr="0062017A" w:rsidRDefault="00033971" w:rsidP="00033971">
      <w:pPr>
        <w:ind w:right="-1" w:firstLine="709"/>
        <w:jc w:val="both"/>
        <w:rPr>
          <w:color w:val="000000"/>
        </w:rPr>
      </w:pPr>
      <w:r w:rsidRPr="0062017A">
        <w:rPr>
          <w:color w:val="000000"/>
        </w:rPr>
        <w:t>***) Терапия, включая гастроэнтерологию.</w:t>
      </w:r>
    </w:p>
    <w:p w:rsidR="00033971" w:rsidRPr="0062017A" w:rsidRDefault="00033971" w:rsidP="00033971">
      <w:pPr>
        <w:ind w:right="-1" w:firstLine="709"/>
        <w:jc w:val="both"/>
        <w:rPr>
          <w:color w:val="000000"/>
        </w:rPr>
      </w:pPr>
      <w:r w:rsidRPr="0062017A">
        <w:rPr>
          <w:color w:val="000000"/>
        </w:rPr>
        <w:t>****) Хирургия, включая онкологию, гематологию, радиологию и радиотерапию.</w:t>
      </w:r>
    </w:p>
    <w:p w:rsidR="00033971" w:rsidRPr="0062017A" w:rsidRDefault="00033971" w:rsidP="00033971">
      <w:pPr>
        <w:ind w:right="-1" w:firstLine="709"/>
        <w:jc w:val="both"/>
      </w:pPr>
      <w:r w:rsidRPr="0062017A">
        <w:rPr>
          <w:color w:val="000000"/>
        </w:rPr>
        <w:t>*****) Объемы заместительной почечной терапии</w:t>
      </w:r>
      <w:r w:rsidRPr="0062017A">
        <w:rPr>
          <w:color w:val="000000"/>
          <w:spacing w:val="-6"/>
        </w:rPr>
        <w:t>, предоставляемой</w:t>
      </w:r>
      <w:r w:rsidRPr="0062017A">
        <w:rPr>
          <w:color w:val="000000"/>
        </w:rPr>
        <w:t xml:space="preserve"> по Программе ОМС в 2015 году в соответствии с базовой Программой ОМС, по каждому наименованию процедур представлены в подпункте 2.3.5.2</w:t>
      </w:r>
      <w:r w:rsidRPr="0062017A">
        <w:t>.2.</w:t>
      </w:r>
    </w:p>
    <w:p w:rsidR="00033971" w:rsidRPr="0062017A" w:rsidRDefault="00033971" w:rsidP="00033971">
      <w:pPr>
        <w:ind w:right="-1"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lastRenderedPageBreak/>
        <w:t>2.3.5.2.1. Объемы простых медицинских услуг, оказываемых в течение одного пациенто-дня в условиях дневного стационара в рамках базовой Программы ОМС в 2015 году (медицинская помощь, оказываемая в центрах (подразделениях) амбулаторной хирургии и хирургии одного дня). *)</w:t>
      </w:r>
    </w:p>
    <w:p w:rsidR="00033971" w:rsidRDefault="00033971" w:rsidP="00033971">
      <w:pPr>
        <w:jc w:val="both"/>
        <w:rPr>
          <w:color w:val="000000"/>
          <w:sz w:val="18"/>
          <w:szCs w:val="18"/>
        </w:rPr>
      </w:pPr>
    </w:p>
    <w:p w:rsidR="00A81D32" w:rsidRPr="00790E7E" w:rsidRDefault="00A81D32" w:rsidP="00033971">
      <w:pPr>
        <w:jc w:val="both"/>
        <w:rPr>
          <w:color w:val="000000"/>
          <w:sz w:val="18"/>
          <w:szCs w:val="1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32"/>
        <w:gridCol w:w="2565"/>
      </w:tblGrid>
      <w:tr w:rsidR="00033971" w:rsidRPr="0062017A" w:rsidTr="00033971">
        <w:tc>
          <w:tcPr>
            <w:tcW w:w="709" w:type="dxa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32" w:type="dxa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Наименование простых медицинских услуг</w:t>
            </w:r>
          </w:p>
        </w:tc>
        <w:tc>
          <w:tcPr>
            <w:tcW w:w="2565" w:type="dxa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Количество простых медицинских услуг</w:t>
            </w:r>
          </w:p>
        </w:tc>
      </w:tr>
    </w:tbl>
    <w:p w:rsidR="00033971" w:rsidRPr="0062017A" w:rsidRDefault="00033971" w:rsidP="00A81D32">
      <w:pPr>
        <w:spacing w:line="264" w:lineRule="auto"/>
        <w:rPr>
          <w:color w:val="000000"/>
          <w:sz w:val="4"/>
          <w:szCs w:val="4"/>
        </w:rPr>
      </w:pPr>
    </w:p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709"/>
        <w:gridCol w:w="6332"/>
        <w:gridCol w:w="2565"/>
      </w:tblGrid>
      <w:tr w:rsidR="00033971" w:rsidRPr="0062017A" w:rsidTr="00A81D3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Офтальмологического профиля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Иссечение халязиона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130</w:t>
            </w: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Иссечение птеригиума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100</w:t>
            </w: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офтальмологическому профилю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230</w:t>
            </w: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Хирургического профиля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кожи, мягких тканей, лимфатических узлов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111</w:t>
            </w: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Удаление ногтевых пластинок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428</w:t>
            </w: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Парацентез (лечебный); плевральные пункции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143</w:t>
            </w: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Пункции суставов с введением лекарственных препаратов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489</w:t>
            </w: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Иссечение суставной сумки (синовэктомия); вскрытие и дренирование флегмоны (абсцесса), иссечение грануляции, некрэктомия, сшивание кожи и подкожной клетчатки, наложение вторичных швов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593</w:t>
            </w: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Удаление доброкачественных новообразований кожи, удаление доброкачественных новообразований подкожно-жировой клетчатки, удаление новообразования мышцы, удаление новообразования сухожилия, удаление теле-ангиоэктазий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1 281</w:t>
            </w: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хирургическому профилю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3 045</w:t>
            </w:r>
          </w:p>
        </w:tc>
      </w:tr>
      <w:tr w:rsidR="00033971" w:rsidRPr="0062017A" w:rsidTr="00A81D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Урологического профиля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033971" w:rsidRPr="0062017A" w:rsidTr="00A81D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Обрезание крайней плоти, реконструктивная операция </w:t>
            </w:r>
            <w:r w:rsidRPr="0062017A">
              <w:rPr>
                <w:color w:val="000000"/>
                <w:sz w:val="24"/>
                <w:szCs w:val="24"/>
              </w:rPr>
              <w:br/>
              <w:t>на половом члене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96</w:t>
            </w:r>
          </w:p>
        </w:tc>
      </w:tr>
      <w:tr w:rsidR="00033971" w:rsidRPr="0062017A" w:rsidTr="00A81D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яичка открытая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14</w:t>
            </w:r>
          </w:p>
        </w:tc>
      </w:tr>
      <w:tr w:rsidR="00033971" w:rsidRPr="0062017A" w:rsidTr="00A81D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Иссечение оболочек яичка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26</w:t>
            </w:r>
          </w:p>
        </w:tc>
      </w:tr>
      <w:tr w:rsidR="00033971" w:rsidRPr="0062017A" w:rsidTr="00A81D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Удаление придатка яичка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11</w:t>
            </w:r>
          </w:p>
        </w:tc>
      </w:tr>
      <w:tr w:rsidR="00033971" w:rsidRPr="0062017A" w:rsidTr="00A81D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2017A">
              <w:rPr>
                <w:color w:val="000000"/>
                <w:spacing w:val="-4"/>
                <w:sz w:val="24"/>
                <w:szCs w:val="24"/>
              </w:rPr>
              <w:t>Удаление доброкачественных новообразований кожи; удаление атеромы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47</w:t>
            </w:r>
          </w:p>
        </w:tc>
      </w:tr>
      <w:tr w:rsidR="00033971" w:rsidRPr="0062017A" w:rsidTr="00A81D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Надлобковая катетеризация мочевого пузыря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4</w:t>
            </w:r>
          </w:p>
        </w:tc>
      </w:tr>
      <w:tr w:rsidR="00033971" w:rsidRPr="0062017A" w:rsidTr="00A81D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Трансректальная биопсия простаты под УЗИ-контролем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273</w:t>
            </w:r>
          </w:p>
        </w:tc>
      </w:tr>
      <w:tr w:rsidR="00033971" w:rsidRPr="0062017A" w:rsidTr="00A81D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Экскреторная урография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489</w:t>
            </w: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урологическому профилю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960</w:t>
            </w:r>
          </w:p>
        </w:tc>
      </w:tr>
      <w:tr w:rsidR="00033971" w:rsidRPr="0062017A" w:rsidTr="00A81D3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1" w:rsidRPr="0062017A" w:rsidRDefault="00033971" w:rsidP="00A81D32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971" w:rsidRPr="0022533E" w:rsidRDefault="00033971" w:rsidP="00A81D3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2533E">
              <w:rPr>
                <w:sz w:val="24"/>
                <w:szCs w:val="24"/>
              </w:rPr>
              <w:t>4 235</w:t>
            </w:r>
          </w:p>
        </w:tc>
      </w:tr>
    </w:tbl>
    <w:p w:rsidR="00033971" w:rsidRPr="00790E7E" w:rsidRDefault="00033971" w:rsidP="00033971">
      <w:pPr>
        <w:spacing w:line="211" w:lineRule="auto"/>
        <w:ind w:right="-6"/>
        <w:jc w:val="both"/>
        <w:rPr>
          <w:color w:val="000000"/>
        </w:rPr>
      </w:pPr>
    </w:p>
    <w:p w:rsidR="00033971" w:rsidRPr="00790E7E" w:rsidRDefault="00033971" w:rsidP="00033971">
      <w:pPr>
        <w:spacing w:line="211" w:lineRule="auto"/>
        <w:ind w:right="-6" w:firstLine="709"/>
        <w:jc w:val="both"/>
        <w:rPr>
          <w:color w:val="000000"/>
          <w:sz w:val="22"/>
          <w:szCs w:val="22"/>
        </w:rPr>
      </w:pPr>
      <w:r w:rsidRPr="00790E7E">
        <w:rPr>
          <w:color w:val="000000"/>
          <w:sz w:val="22"/>
          <w:szCs w:val="22"/>
        </w:rPr>
        <w:t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</w:t>
      </w:r>
      <w:r>
        <w:rPr>
          <w:color w:val="000000"/>
          <w:sz w:val="22"/>
          <w:szCs w:val="22"/>
        </w:rPr>
        <w:t xml:space="preserve"> </w:t>
      </w:r>
      <w:r w:rsidRPr="00790E7E">
        <w:rPr>
          <w:color w:val="000000"/>
          <w:sz w:val="22"/>
          <w:szCs w:val="22"/>
        </w:rPr>
        <w:t xml:space="preserve">частей 9,10 статьи 36 Федерального закона от 29.11.2010 № 326-ФЗ </w:t>
      </w:r>
      <w:r>
        <w:rPr>
          <w:color w:val="000000"/>
          <w:sz w:val="22"/>
          <w:szCs w:val="22"/>
        </w:rPr>
        <w:br/>
      </w:r>
      <w:r w:rsidRPr="00790E7E">
        <w:rPr>
          <w:color w:val="000000"/>
          <w:sz w:val="22"/>
          <w:szCs w:val="22"/>
        </w:rPr>
        <w:t>«Об обязательном медицинском страховании в Российской Федерации» (с последующими изменениями).</w:t>
      </w:r>
    </w:p>
    <w:p w:rsidR="00033971" w:rsidRPr="0062017A" w:rsidRDefault="00033971" w:rsidP="00033971">
      <w:pPr>
        <w:spacing w:before="360"/>
        <w:ind w:firstLine="709"/>
        <w:jc w:val="both"/>
        <w:rPr>
          <w:sz w:val="28"/>
          <w:szCs w:val="28"/>
        </w:rPr>
      </w:pPr>
      <w:r w:rsidRPr="0062017A">
        <w:rPr>
          <w:color w:val="000000"/>
          <w:sz w:val="28"/>
          <w:szCs w:val="28"/>
        </w:rPr>
        <w:lastRenderedPageBreak/>
        <w:t>2.3.5.2</w:t>
      </w:r>
      <w:r w:rsidRPr="0062017A">
        <w:rPr>
          <w:sz w:val="28"/>
          <w:szCs w:val="28"/>
        </w:rPr>
        <w:t>.2. Объемы заместительной почечной терапии</w:t>
      </w:r>
      <w:r w:rsidRPr="0062017A">
        <w:rPr>
          <w:spacing w:val="-6"/>
          <w:sz w:val="28"/>
          <w:szCs w:val="28"/>
        </w:rPr>
        <w:t>, предоставляемой</w:t>
      </w:r>
      <w:r w:rsidRPr="0062017A">
        <w:rPr>
          <w:sz w:val="28"/>
          <w:szCs w:val="28"/>
        </w:rPr>
        <w:t xml:space="preserve"> </w:t>
      </w:r>
      <w:r w:rsidRPr="0062017A">
        <w:rPr>
          <w:sz w:val="28"/>
          <w:szCs w:val="28"/>
        </w:rPr>
        <w:br/>
        <w:t>по Программе ОМС в 2015 году в соответствии с базовой Программой ОМС. *)</w:t>
      </w:r>
    </w:p>
    <w:p w:rsidR="00033971" w:rsidRPr="0062017A" w:rsidRDefault="00033971" w:rsidP="00033971">
      <w:pPr>
        <w:spacing w:line="211" w:lineRule="auto"/>
        <w:jc w:val="both"/>
        <w:rPr>
          <w:sz w:val="16"/>
          <w:szCs w:val="16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25"/>
      </w:tblGrid>
      <w:tr w:rsidR="00033971" w:rsidRPr="0062017A" w:rsidTr="00033971">
        <w:tc>
          <w:tcPr>
            <w:tcW w:w="4678" w:type="dxa"/>
            <w:vAlign w:val="center"/>
          </w:tcPr>
          <w:p w:rsidR="00033971" w:rsidRPr="0062017A" w:rsidRDefault="00033971" w:rsidP="00033971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4925" w:type="dxa"/>
            <w:vAlign w:val="center"/>
          </w:tcPr>
          <w:p w:rsidR="00033971" w:rsidRPr="0062017A" w:rsidRDefault="00033971" w:rsidP="00033971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Количество пациенто-дней</w:t>
            </w:r>
          </w:p>
        </w:tc>
      </w:tr>
    </w:tbl>
    <w:p w:rsidR="00033971" w:rsidRPr="0062017A" w:rsidRDefault="00033971" w:rsidP="00033971">
      <w:pPr>
        <w:spacing w:line="211" w:lineRule="auto"/>
        <w:rPr>
          <w:sz w:val="4"/>
          <w:szCs w:val="4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25"/>
      </w:tblGrid>
      <w:tr w:rsidR="00033971" w:rsidRPr="0062017A" w:rsidTr="00033971">
        <w:tc>
          <w:tcPr>
            <w:tcW w:w="4678" w:type="dxa"/>
            <w:vAlign w:val="center"/>
          </w:tcPr>
          <w:p w:rsidR="00033971" w:rsidRPr="0062017A" w:rsidRDefault="00033971" w:rsidP="00033971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</w:tr>
      <w:tr w:rsidR="00033971" w:rsidRPr="0062017A" w:rsidTr="00033971">
        <w:tc>
          <w:tcPr>
            <w:tcW w:w="4678" w:type="dxa"/>
            <w:vAlign w:val="center"/>
          </w:tcPr>
          <w:p w:rsidR="00033971" w:rsidRPr="0062017A" w:rsidRDefault="00033971" w:rsidP="00033971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Гемодиализ</w:t>
            </w:r>
          </w:p>
        </w:tc>
        <w:tc>
          <w:tcPr>
            <w:tcW w:w="4925" w:type="dxa"/>
            <w:vAlign w:val="center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30 246</w:t>
            </w:r>
          </w:p>
        </w:tc>
      </w:tr>
      <w:tr w:rsidR="00033971" w:rsidRPr="0062017A" w:rsidTr="00033971">
        <w:tc>
          <w:tcPr>
            <w:tcW w:w="4678" w:type="dxa"/>
            <w:vAlign w:val="center"/>
          </w:tcPr>
          <w:p w:rsidR="00033971" w:rsidRPr="0062017A" w:rsidRDefault="00033971" w:rsidP="00033971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Перитонеальный диализ</w:t>
            </w:r>
          </w:p>
        </w:tc>
        <w:tc>
          <w:tcPr>
            <w:tcW w:w="4925" w:type="dxa"/>
            <w:vAlign w:val="center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12 540</w:t>
            </w:r>
          </w:p>
        </w:tc>
      </w:tr>
      <w:tr w:rsidR="00033971" w:rsidRPr="0062017A" w:rsidTr="00033971">
        <w:tc>
          <w:tcPr>
            <w:tcW w:w="4678" w:type="dxa"/>
            <w:vAlign w:val="center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Итого:</w:t>
            </w:r>
          </w:p>
        </w:tc>
        <w:tc>
          <w:tcPr>
            <w:tcW w:w="4925" w:type="dxa"/>
            <w:vAlign w:val="center"/>
          </w:tcPr>
          <w:p w:rsidR="00033971" w:rsidRPr="0062017A" w:rsidRDefault="00033971" w:rsidP="0003397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42 786</w:t>
            </w:r>
            <w:r w:rsidRPr="0062017A">
              <w:rPr>
                <w:sz w:val="24"/>
                <w:szCs w:val="24"/>
              </w:rPr>
              <w:t xml:space="preserve"> </w:t>
            </w:r>
          </w:p>
        </w:tc>
      </w:tr>
    </w:tbl>
    <w:p w:rsidR="00033971" w:rsidRPr="0062017A" w:rsidRDefault="00033971" w:rsidP="00033971">
      <w:pPr>
        <w:spacing w:line="211" w:lineRule="auto"/>
        <w:ind w:right="-6"/>
        <w:jc w:val="both"/>
        <w:rPr>
          <w:sz w:val="10"/>
        </w:rPr>
      </w:pPr>
    </w:p>
    <w:p w:rsidR="00033971" w:rsidRDefault="00033971" w:rsidP="00033971">
      <w:pPr>
        <w:spacing w:line="211" w:lineRule="auto"/>
        <w:ind w:right="-6" w:firstLine="709"/>
        <w:jc w:val="both"/>
      </w:pPr>
      <w:r w:rsidRPr="0062017A">
        <w:t xml:space="preserve">*) 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r w:rsidRPr="0062017A">
        <w:br/>
        <w:t>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033971" w:rsidRDefault="00033971" w:rsidP="00033971">
      <w:pPr>
        <w:spacing w:line="211" w:lineRule="auto"/>
        <w:ind w:right="-6" w:firstLine="709"/>
        <w:jc w:val="both"/>
      </w:pPr>
    </w:p>
    <w:p w:rsidR="00CB5E38" w:rsidRPr="0062017A" w:rsidRDefault="00CB5E38" w:rsidP="00CB5E38">
      <w:pPr>
        <w:ind w:right="-6"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>2.3.5.3. Объемы амбулаторной медицинской помощи, предоставляемой по Программе ОМС в 2015 году в соответствии с базовой Программой ОМС по врачебным специальностям. *)</w:t>
      </w:r>
    </w:p>
    <w:p w:rsidR="00CB5E38" w:rsidRPr="0062017A" w:rsidRDefault="00CB5E38" w:rsidP="00CB5E38">
      <w:pPr>
        <w:spacing w:line="214" w:lineRule="auto"/>
        <w:ind w:right="-6"/>
        <w:jc w:val="both"/>
        <w:rPr>
          <w:sz w:val="16"/>
          <w:szCs w:val="16"/>
        </w:rPr>
      </w:pPr>
    </w:p>
    <w:tbl>
      <w:tblPr>
        <w:tblW w:w="100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4"/>
        <w:gridCol w:w="2262"/>
        <w:gridCol w:w="1277"/>
        <w:gridCol w:w="1275"/>
        <w:gridCol w:w="1117"/>
        <w:gridCol w:w="1293"/>
        <w:gridCol w:w="1246"/>
        <w:gridCol w:w="1022"/>
      </w:tblGrid>
      <w:tr w:rsidR="00CB5E38" w:rsidRPr="0062017A" w:rsidTr="001A205F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Объемы амбулаторной медицинской помощи на 2015 год</w:t>
            </w:r>
          </w:p>
        </w:tc>
      </w:tr>
      <w:tr w:rsidR="00CB5E38" w:rsidRPr="0062017A" w:rsidTr="001A205F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всего,</w:t>
            </w:r>
          </w:p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посе-щениях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38" w:rsidRPr="00D361AD" w:rsidRDefault="00CB5E38" w:rsidP="001A205F">
            <w:pPr>
              <w:spacing w:line="214" w:lineRule="auto"/>
              <w:ind w:left="-36"/>
              <w:jc w:val="center"/>
              <w:rPr>
                <w:sz w:val="22"/>
                <w:szCs w:val="22"/>
              </w:rPr>
            </w:pPr>
            <w:r w:rsidRPr="00D361AD">
              <w:rPr>
                <w:sz w:val="22"/>
                <w:szCs w:val="22"/>
              </w:rPr>
              <w:t xml:space="preserve">среднее число посеще-ний по заболе-ваниям </w:t>
            </w:r>
          </w:p>
          <w:p w:rsidR="00CB5E38" w:rsidRPr="0062017A" w:rsidRDefault="00CB5E38" w:rsidP="001A205F">
            <w:pPr>
              <w:spacing w:line="214" w:lineRule="auto"/>
              <w:ind w:left="-36"/>
              <w:jc w:val="center"/>
              <w:rPr>
                <w:sz w:val="24"/>
                <w:szCs w:val="24"/>
              </w:rPr>
            </w:pPr>
            <w:r w:rsidRPr="00D361AD">
              <w:rPr>
                <w:sz w:val="22"/>
                <w:szCs w:val="22"/>
              </w:rPr>
              <w:t>в одном обраще-нии</w:t>
            </w:r>
          </w:p>
        </w:tc>
      </w:tr>
      <w:tr w:rsidR="00CB5E38" w:rsidRPr="0062017A" w:rsidTr="001A205F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38" w:rsidRPr="00D361AD" w:rsidRDefault="00CB5E38" w:rsidP="001A205F">
            <w:pPr>
              <w:widowControl/>
              <w:spacing w:line="214" w:lineRule="auto"/>
              <w:jc w:val="center"/>
              <w:rPr>
                <w:sz w:val="22"/>
                <w:szCs w:val="22"/>
              </w:rPr>
            </w:pPr>
            <w:r w:rsidRPr="00D361AD">
              <w:rPr>
                <w:sz w:val="22"/>
                <w:szCs w:val="22"/>
              </w:rPr>
              <w:t>с про-филак-тической целью,</w:t>
            </w:r>
          </w:p>
          <w:p w:rsidR="00CB5E38" w:rsidRPr="00D361AD" w:rsidRDefault="00CB5E38" w:rsidP="001A205F">
            <w:pPr>
              <w:widowControl/>
              <w:spacing w:line="214" w:lineRule="auto"/>
              <w:jc w:val="center"/>
              <w:rPr>
                <w:sz w:val="22"/>
                <w:szCs w:val="22"/>
              </w:rPr>
            </w:pPr>
            <w:r w:rsidRPr="00D361AD">
              <w:rPr>
                <w:sz w:val="22"/>
                <w:szCs w:val="22"/>
              </w:rPr>
              <w:t>в посе-щениях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38" w:rsidRPr="00D361AD" w:rsidRDefault="00CB5E38" w:rsidP="001A205F">
            <w:pPr>
              <w:widowControl/>
              <w:spacing w:line="214" w:lineRule="auto"/>
              <w:jc w:val="center"/>
              <w:rPr>
                <w:sz w:val="22"/>
                <w:szCs w:val="22"/>
              </w:rPr>
            </w:pPr>
            <w:r w:rsidRPr="00D361AD">
              <w:rPr>
                <w:spacing w:val="-6"/>
                <w:sz w:val="22"/>
                <w:szCs w:val="22"/>
              </w:rPr>
              <w:t>неотлож-</w:t>
            </w:r>
            <w:r w:rsidRPr="00D361AD">
              <w:rPr>
                <w:sz w:val="22"/>
                <w:szCs w:val="22"/>
              </w:rPr>
              <w:t xml:space="preserve">ная меди-цинская помощь, </w:t>
            </w:r>
            <w:r w:rsidRPr="00D361AD">
              <w:rPr>
                <w:sz w:val="22"/>
                <w:szCs w:val="22"/>
              </w:rPr>
              <w:br/>
              <w:t>в посе</w:t>
            </w:r>
            <w:r>
              <w:rPr>
                <w:sz w:val="22"/>
                <w:szCs w:val="22"/>
              </w:rPr>
              <w:t>-ще</w:t>
            </w:r>
            <w:r w:rsidRPr="00D361AD">
              <w:rPr>
                <w:sz w:val="22"/>
                <w:szCs w:val="22"/>
              </w:rPr>
              <w:t>ниях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</w:tr>
      <w:tr w:rsidR="00CB5E38" w:rsidRPr="0062017A" w:rsidTr="001A205F">
        <w:trPr>
          <w:tblHeader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обра-щениях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посе-щениях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</w:tr>
    </w:tbl>
    <w:p w:rsidR="00CB5E38" w:rsidRPr="0062017A" w:rsidRDefault="00CB5E38" w:rsidP="00CB5E38">
      <w:pPr>
        <w:spacing w:line="214" w:lineRule="auto"/>
        <w:rPr>
          <w:sz w:val="2"/>
          <w:szCs w:val="2"/>
        </w:rPr>
      </w:pPr>
    </w:p>
    <w:tbl>
      <w:tblPr>
        <w:tblW w:w="100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4"/>
        <w:gridCol w:w="2262"/>
        <w:gridCol w:w="1273"/>
        <w:gridCol w:w="1275"/>
        <w:gridCol w:w="1117"/>
        <w:gridCol w:w="1293"/>
        <w:gridCol w:w="1246"/>
        <w:gridCol w:w="1022"/>
      </w:tblGrid>
      <w:tr w:rsidR="00CB5E38" w:rsidRPr="0062017A" w:rsidTr="001A205F">
        <w:trPr>
          <w:cantSplit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4" w:lineRule="auto"/>
              <w:jc w:val="center"/>
              <w:rPr>
                <w:spacing w:val="-6"/>
                <w:sz w:val="24"/>
                <w:szCs w:val="24"/>
              </w:rPr>
            </w:pPr>
            <w:r w:rsidRPr="0062017A">
              <w:rPr>
                <w:spacing w:val="-6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956 231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218 925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194 028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737 306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Default="00CB5E38" w:rsidP="001A2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Аллергология</w:t>
            </w:r>
          </w:p>
          <w:p w:rsidR="00CB5E38" w:rsidRPr="0062017A" w:rsidRDefault="00CB5E38" w:rsidP="001A205F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 иммунология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27 916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9 165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7 212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18 751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Default="00CB5E38" w:rsidP="001A2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213 136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50 537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38 714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162 599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Default="00CB5E38" w:rsidP="001A2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95 207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18 661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31 894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76 546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Default="00CB5E38" w:rsidP="001A2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2017A">
              <w:rPr>
                <w:spacing w:val="-7"/>
                <w:sz w:val="24"/>
                <w:szCs w:val="24"/>
              </w:rPr>
              <w:t>Кардиология и ревмато</w:t>
            </w:r>
            <w:r w:rsidRPr="0062017A">
              <w:rPr>
                <w:sz w:val="24"/>
                <w:szCs w:val="24"/>
              </w:rPr>
              <w:t>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215 196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52 902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52 353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162 294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Default="00CB5E38" w:rsidP="001A2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Неврология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538 654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249 701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99 639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288 953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Default="00CB5E38" w:rsidP="001A2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Оториноларин</w:t>
            </w:r>
            <w:r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гология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462 763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118 834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83 885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343 929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Default="00CB5E38" w:rsidP="001A2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506 776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186 740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84 220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320 036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Default="00CB5E38" w:rsidP="001A2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23 662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4 176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7 217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19 486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Default="00CB5E38" w:rsidP="001A2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Педиатрия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1 669 118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649 338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364 207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1 019 780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Default="00CB5E38" w:rsidP="001A2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26 219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24 350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719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1 869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Default="00CB5E38" w:rsidP="001A2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Терапия, всего,</w:t>
            </w:r>
          </w:p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2 675 896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590 003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772 553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2 085 893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Default="00CB5E38" w:rsidP="001A2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61 298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12 860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17 940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48 438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2,7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Гематология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28 052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8 904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7 092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19 148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2,7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Нефрология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22 707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5 821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6 254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16 886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2,7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Травматология и</w:t>
            </w:r>
          </w:p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ортопедия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250 605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74 616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58 663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175 989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3,0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Хирургия, всего,</w:t>
            </w:r>
          </w:p>
          <w:p w:rsidR="00CB5E38" w:rsidRPr="0062017A" w:rsidRDefault="00CB5E38" w:rsidP="001A20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706 413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221 471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166 852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484 942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3,0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D80553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14.1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8 460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3 225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1 745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5 235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3,0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020929">
            <w:pPr>
              <w:spacing w:line="211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12 598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2 605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3 331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9 993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3,0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020929">
            <w:pPr>
              <w:spacing w:line="211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Урология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136 595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35 104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39 035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101 491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2,6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020929">
            <w:pPr>
              <w:spacing w:line="211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Сердечно-сосу</w:t>
            </w:r>
            <w:r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дистая хирургия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12 402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7 356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1 682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5 046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3,0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D80553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182 935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57 715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50 088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125 220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2,5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D80553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Онкология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130 084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35 584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31 500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94 500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3,0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D80553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pacing w:val="-6"/>
                <w:sz w:val="24"/>
                <w:szCs w:val="24"/>
              </w:rPr>
              <w:t>Количество посещений</w:t>
            </w:r>
            <w:r w:rsidRPr="0062017A">
              <w:rPr>
                <w:sz w:val="24"/>
                <w:szCs w:val="24"/>
              </w:rPr>
              <w:t xml:space="preserve"> </w:t>
            </w:r>
            <w:r w:rsidRPr="0062017A">
              <w:rPr>
                <w:spacing w:val="-8"/>
                <w:sz w:val="24"/>
                <w:szCs w:val="24"/>
              </w:rPr>
              <w:t>центров здоровья, всего,</w:t>
            </w:r>
            <w:r w:rsidRPr="0062017A">
              <w:rPr>
                <w:sz w:val="24"/>
                <w:szCs w:val="24"/>
              </w:rPr>
              <w:t xml:space="preserve"> </w:t>
            </w:r>
          </w:p>
          <w:p w:rsidR="00CB5E38" w:rsidRPr="0062017A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65 261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</w:t>
            </w:r>
            <w:r w:rsidRPr="00C956D2">
              <w:rPr>
                <w:iCs/>
                <w:sz w:val="24"/>
                <w:szCs w:val="24"/>
              </w:rPr>
              <w:t xml:space="preserve"> 261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D80553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F14F3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впер</w:t>
            </w:r>
            <w:r w:rsidR="00F14F38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 xml:space="preserve">вые </w:t>
            </w:r>
            <w:r w:rsidRPr="0062017A">
              <w:rPr>
                <w:spacing w:val="-6"/>
                <w:sz w:val="24"/>
                <w:szCs w:val="24"/>
              </w:rPr>
              <w:t>обратившихся граждан</w:t>
            </w:r>
            <w:r w:rsidRPr="0062017A">
              <w:rPr>
                <w:sz w:val="24"/>
                <w:szCs w:val="24"/>
              </w:rPr>
              <w:t xml:space="preserve"> в отчет</w:t>
            </w:r>
            <w:r w:rsidR="00F14F38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ном году для про</w:t>
            </w:r>
            <w:r w:rsidR="00F14F38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ведения комплекс</w:t>
            </w:r>
            <w:r w:rsidR="00F14F38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ного обследования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59 167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D80553">
            <w:pPr>
              <w:spacing w:line="216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D80553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обра</w:t>
            </w:r>
            <w:r w:rsidR="001A205F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 xml:space="preserve">тившихся </w:t>
            </w:r>
            <w:r w:rsidRPr="0062017A">
              <w:rPr>
                <w:spacing w:val="-6"/>
                <w:sz w:val="24"/>
                <w:szCs w:val="24"/>
              </w:rPr>
              <w:t>граждан для динамического</w:t>
            </w:r>
            <w:r>
              <w:rPr>
                <w:sz w:val="24"/>
                <w:szCs w:val="24"/>
              </w:rPr>
              <w:t xml:space="preserve"> наблю</w:t>
            </w:r>
            <w:r w:rsidRPr="0062017A">
              <w:rPr>
                <w:sz w:val="24"/>
                <w:szCs w:val="24"/>
              </w:rPr>
              <w:t>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6 094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D8055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D80553">
            <w:pPr>
              <w:spacing w:line="216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F" w:rsidRDefault="00CB5E38" w:rsidP="001A205F">
            <w:pPr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по не</w:t>
            </w:r>
            <w:r w:rsidR="001A205F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от</w:t>
            </w:r>
            <w:r w:rsidRPr="0062017A">
              <w:rPr>
                <w:spacing w:val="-8"/>
                <w:sz w:val="24"/>
                <w:szCs w:val="24"/>
              </w:rPr>
              <w:t>лож</w:t>
            </w:r>
            <w:r w:rsidRPr="0062017A">
              <w:rPr>
                <w:sz w:val="24"/>
                <w:szCs w:val="24"/>
              </w:rPr>
              <w:t>ной меди</w:t>
            </w:r>
            <w:r w:rsidR="001A205F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цинской помощи,</w:t>
            </w:r>
            <w:r w:rsidRPr="0062017A">
              <w:rPr>
                <w:spacing w:val="-6"/>
                <w:sz w:val="24"/>
                <w:szCs w:val="24"/>
              </w:rPr>
              <w:t xml:space="preserve"> </w:t>
            </w:r>
          </w:p>
          <w:p w:rsidR="00CB5E38" w:rsidRPr="0062017A" w:rsidRDefault="00CB5E38" w:rsidP="001A20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667 699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667 699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1A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CB5E38" w:rsidRPr="0062017A" w:rsidTr="001A205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020929">
            <w:pPr>
              <w:spacing w:line="211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A145F1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A145F1">
              <w:rPr>
                <w:sz w:val="24"/>
                <w:szCs w:val="24"/>
              </w:rPr>
              <w:t>Посещения органи</w:t>
            </w:r>
            <w:r w:rsidR="00626596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заций здравоохра</w:t>
            </w:r>
            <w:r w:rsidR="00626596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нения, включая оказание медицин</w:t>
            </w:r>
            <w:r w:rsidR="00626596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ской помощи в приемном отделе</w:t>
            </w:r>
            <w:r w:rsidR="00626596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нии медицинской организации пр</w:t>
            </w:r>
            <w:r>
              <w:rPr>
                <w:sz w:val="24"/>
                <w:szCs w:val="24"/>
              </w:rPr>
              <w:t>и первичном обраще</w:t>
            </w:r>
            <w:r w:rsidR="00626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 без после</w:t>
            </w:r>
            <w:r w:rsidRPr="00A145F1">
              <w:rPr>
                <w:sz w:val="24"/>
                <w:szCs w:val="24"/>
              </w:rPr>
              <w:t>дую</w:t>
            </w:r>
            <w:r w:rsidR="00626596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щей госпитализа</w:t>
            </w:r>
            <w:r w:rsidR="00626596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ции по специаль</w:t>
            </w:r>
            <w:r w:rsidR="00626596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ностям: терапия, хирургия, травма</w:t>
            </w:r>
            <w:r w:rsidR="00626596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 xml:space="preserve">тология, </w:t>
            </w:r>
            <w:r w:rsidRPr="00216581">
              <w:rPr>
                <w:spacing w:val="-8"/>
                <w:sz w:val="24"/>
                <w:szCs w:val="24"/>
              </w:rPr>
              <w:t>инфекци</w:t>
            </w:r>
            <w:r w:rsidR="00020929">
              <w:rPr>
                <w:spacing w:val="-8"/>
                <w:sz w:val="24"/>
                <w:szCs w:val="24"/>
              </w:rPr>
              <w:t>-</w:t>
            </w:r>
            <w:r w:rsidRPr="00216581">
              <w:rPr>
                <w:spacing w:val="-8"/>
                <w:sz w:val="24"/>
                <w:szCs w:val="24"/>
              </w:rPr>
              <w:t>онные болезни,</w:t>
            </w:r>
            <w:r w:rsidRPr="00A145F1">
              <w:rPr>
                <w:sz w:val="24"/>
                <w:szCs w:val="24"/>
              </w:rPr>
              <w:t xml:space="preserve"> педиатрия, кардио</w:t>
            </w:r>
            <w:r w:rsidR="00626596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логия, неврология, акушерство и гине</w:t>
            </w:r>
            <w:r w:rsidR="00626596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кология, офталь</w:t>
            </w:r>
            <w:r w:rsidR="00626596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 xml:space="preserve">мология, урология, </w:t>
            </w:r>
            <w:r w:rsidRPr="00BF71C8">
              <w:rPr>
                <w:spacing w:val="-14"/>
                <w:sz w:val="24"/>
                <w:szCs w:val="24"/>
              </w:rPr>
              <w:t>оториноларингология</w:t>
            </w:r>
            <w:r w:rsidRPr="00A145F1">
              <w:rPr>
                <w:sz w:val="24"/>
                <w:szCs w:val="24"/>
              </w:rPr>
              <w:t>, нейрохирургия, токсикология; ока</w:t>
            </w:r>
            <w:r w:rsidR="00D80553"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зание медицинской помощи в травм</w:t>
            </w:r>
            <w:r w:rsidR="00D80553">
              <w:rPr>
                <w:sz w:val="24"/>
                <w:szCs w:val="24"/>
              </w:rPr>
              <w:t>-</w:t>
            </w:r>
            <w:r w:rsidRPr="00020929">
              <w:rPr>
                <w:spacing w:val="-8"/>
                <w:sz w:val="24"/>
                <w:szCs w:val="24"/>
              </w:rPr>
              <w:t>пункте медицинской</w:t>
            </w:r>
            <w:r w:rsidRPr="00A145F1">
              <w:rPr>
                <w:sz w:val="24"/>
                <w:szCs w:val="24"/>
              </w:rPr>
              <w:t xml:space="preserve"> организации по специальностям: офтальмология, хирургия, травматология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538 774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538 774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020929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020929">
            <w:pPr>
              <w:spacing w:line="211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B45818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18.2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на дому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128 925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C956D2">
              <w:rPr>
                <w:iCs/>
                <w:sz w:val="24"/>
                <w:szCs w:val="24"/>
              </w:rPr>
              <w:t>128 925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B45818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9 413 771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2 627 979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667 699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2 043 744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6 118 093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B45818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pacing w:val="-6"/>
                <w:sz w:val="24"/>
                <w:szCs w:val="24"/>
              </w:rPr>
              <w:t>Посещения к сред</w:t>
            </w:r>
            <w:r w:rsidR="00F14F38">
              <w:rPr>
                <w:spacing w:val="-6"/>
                <w:sz w:val="24"/>
                <w:szCs w:val="24"/>
              </w:rPr>
              <w:t>-</w:t>
            </w:r>
            <w:r w:rsidRPr="0062017A">
              <w:rPr>
                <w:spacing w:val="-6"/>
                <w:sz w:val="24"/>
                <w:szCs w:val="24"/>
              </w:rPr>
              <w:t>нему</w:t>
            </w:r>
            <w:r w:rsidRPr="0062017A">
              <w:rPr>
                <w:sz w:val="24"/>
                <w:szCs w:val="24"/>
              </w:rPr>
              <w:t xml:space="preserve"> медицин</w:t>
            </w:r>
            <w:r w:rsidR="00F14F38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скому персоналу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263 135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263 135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B45818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Стоматология, </w:t>
            </w:r>
          </w:p>
          <w:p w:rsidR="00CB5E38" w:rsidRPr="0062017A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1 796 085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115 239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560 282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1 680 846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3,0</w:t>
            </w: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B45818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Стоматология, в УЕТ **)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5 121 655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290 596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4 831 059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B45818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pacing w:val="-2"/>
                <w:sz w:val="24"/>
                <w:szCs w:val="24"/>
              </w:rPr>
              <w:t>Посещения, связан</w:t>
            </w:r>
            <w:r w:rsidR="00F14F38">
              <w:rPr>
                <w:spacing w:val="-2"/>
                <w:sz w:val="24"/>
                <w:szCs w:val="24"/>
              </w:rPr>
              <w:t>-</w:t>
            </w:r>
            <w:r w:rsidRPr="0062017A">
              <w:rPr>
                <w:spacing w:val="-2"/>
                <w:sz w:val="24"/>
                <w:szCs w:val="24"/>
              </w:rPr>
              <w:t>ные</w:t>
            </w:r>
            <w:r w:rsidRPr="0062017A">
              <w:rPr>
                <w:sz w:val="24"/>
                <w:szCs w:val="24"/>
              </w:rPr>
              <w:t xml:space="preserve"> с диагности</w:t>
            </w:r>
            <w:r w:rsidR="00F14F38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ческими обследо</w:t>
            </w:r>
            <w:r w:rsidR="00B45818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ваниями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53 283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53 283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B45818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Амбулаторная хирургия, в посещениях***)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11 779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11 779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B45818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C956D2">
              <w:rPr>
                <w:bCs/>
                <w:sz w:val="22"/>
                <w:szCs w:val="22"/>
              </w:rPr>
              <w:t>11 538 053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C956D2">
              <w:rPr>
                <w:bCs/>
                <w:sz w:val="22"/>
                <w:szCs w:val="22"/>
              </w:rPr>
              <w:t>3 071 415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C956D2">
              <w:rPr>
                <w:bCs/>
                <w:sz w:val="22"/>
                <w:szCs w:val="22"/>
              </w:rPr>
              <w:t>667 699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C956D2">
              <w:rPr>
                <w:bCs/>
                <w:sz w:val="22"/>
                <w:szCs w:val="22"/>
              </w:rPr>
              <w:t>2 604 026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C956D2">
              <w:rPr>
                <w:bCs/>
                <w:sz w:val="22"/>
                <w:szCs w:val="22"/>
              </w:rPr>
              <w:t>7 798 939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B5E38" w:rsidRPr="0062017A" w:rsidTr="001A205F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B45818">
            <w:pPr>
              <w:spacing w:line="216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Норматив объемов предо</w:t>
            </w:r>
            <w:r w:rsidRPr="0062017A">
              <w:rPr>
                <w:spacing w:val="-6"/>
                <w:sz w:val="24"/>
                <w:szCs w:val="24"/>
              </w:rPr>
              <w:t>ставления медицинской помощи</w:t>
            </w:r>
            <w:r w:rsidRPr="0062017A">
              <w:rPr>
                <w:sz w:val="24"/>
                <w:szCs w:val="24"/>
              </w:rPr>
              <w:t xml:space="preserve"> в </w:t>
            </w:r>
            <w:r w:rsidRPr="0062017A">
              <w:rPr>
                <w:spacing w:val="-6"/>
                <w:sz w:val="24"/>
                <w:szCs w:val="24"/>
              </w:rPr>
              <w:t>расчете на одно застра</w:t>
            </w:r>
            <w:r w:rsidRPr="0062017A">
              <w:rPr>
                <w:spacing w:val="-5"/>
                <w:sz w:val="24"/>
                <w:szCs w:val="24"/>
              </w:rPr>
              <w:t>хованное по ОМС лицо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2,30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0,50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1,95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956D2">
              <w:rPr>
                <w:sz w:val="24"/>
                <w:szCs w:val="24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C956D2" w:rsidRDefault="00CB5E38" w:rsidP="00B4581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CB5E38" w:rsidRPr="0062017A" w:rsidRDefault="00CB5E38" w:rsidP="00CB5E38">
      <w:pPr>
        <w:spacing w:line="228" w:lineRule="auto"/>
        <w:ind w:right="-6"/>
        <w:jc w:val="both"/>
        <w:rPr>
          <w:sz w:val="10"/>
          <w:szCs w:val="22"/>
        </w:rPr>
      </w:pPr>
    </w:p>
    <w:p w:rsidR="00CB5E38" w:rsidRPr="0062017A" w:rsidRDefault="00CB5E38" w:rsidP="00B45818">
      <w:pPr>
        <w:spacing w:line="216" w:lineRule="auto"/>
        <w:ind w:right="-6" w:firstLine="709"/>
        <w:jc w:val="both"/>
        <w:rPr>
          <w:spacing w:val="-6"/>
        </w:rPr>
      </w:pPr>
      <w:r w:rsidRPr="0062017A">
        <w:rPr>
          <w:spacing w:val="-6"/>
        </w:rPr>
        <w:t xml:space="preserve">*) Объемы предоставления медицинской помощи для конкретной медицинской организации, включенной </w:t>
      </w:r>
      <w:r w:rsidRPr="0062017A">
        <w:rPr>
          <w:spacing w:val="-6"/>
        </w:rPr>
        <w:br/>
        <w:t xml:space="preserve">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</w:t>
      </w:r>
      <w:r w:rsidRPr="0062017A">
        <w:rPr>
          <w:spacing w:val="-6"/>
        </w:rPr>
        <w:br/>
        <w:t>(с последующими изменениями).</w:t>
      </w:r>
    </w:p>
    <w:p w:rsidR="00CB5E38" w:rsidRPr="0062017A" w:rsidRDefault="00CB5E38" w:rsidP="00B45818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pacing w:val="-6"/>
        </w:rPr>
      </w:pPr>
      <w:r w:rsidRPr="0062017A">
        <w:rPr>
          <w:spacing w:val="-6"/>
        </w:rPr>
        <w:t xml:space="preserve">В соответствии с требованиями части 10 статьи 36 Федерального закона от 29.11.2010 № 326-ФЗ </w:t>
      </w:r>
      <w:r w:rsidRPr="0062017A">
        <w:rPr>
          <w:spacing w:val="-6"/>
        </w:rPr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CB5E38" w:rsidRPr="0062017A" w:rsidRDefault="00CB5E38" w:rsidP="00B45818">
      <w:pPr>
        <w:spacing w:line="216" w:lineRule="auto"/>
        <w:ind w:firstLine="709"/>
        <w:jc w:val="both"/>
        <w:rPr>
          <w:spacing w:val="-6"/>
        </w:rPr>
      </w:pPr>
      <w:r w:rsidRPr="0062017A">
        <w:rPr>
          <w:spacing w:val="-6"/>
        </w:rPr>
        <w:t>**) Переводной коэффициент стоматологической помощи при пересчете УЕТ (условных единиц трудоемкости) в посещения  для взрослого населения – 0,324, для детского населения – 0,5.</w:t>
      </w:r>
    </w:p>
    <w:p w:rsidR="00CB5E38" w:rsidRPr="0062017A" w:rsidRDefault="00CB5E38" w:rsidP="00B45818">
      <w:pPr>
        <w:spacing w:line="216" w:lineRule="auto"/>
        <w:ind w:right="-2" w:firstLine="709"/>
        <w:jc w:val="both"/>
        <w:rPr>
          <w:spacing w:val="-6"/>
        </w:rPr>
      </w:pPr>
      <w:r w:rsidRPr="0062017A">
        <w:rPr>
          <w:spacing w:val="-6"/>
        </w:rPr>
        <w:t xml:space="preserve">***) Объемы простых медицинских услуг, оказываемых в амбулаторных условиях </w:t>
      </w:r>
      <w:r w:rsidRPr="0062017A">
        <w:rPr>
          <w:color w:val="000000"/>
        </w:rPr>
        <w:t xml:space="preserve">по профилям «акушерство и гинекология» и «хирургия» </w:t>
      </w:r>
      <w:r w:rsidRPr="0062017A">
        <w:rPr>
          <w:spacing w:val="-6"/>
        </w:rPr>
        <w:t>по Программе ОМС в 2015 году в соответствии с базовой Программой ОМС (амбулаторная хирургия), по каждому наименованию услуг представлены в подпункте 2.3.5.3.2.</w:t>
      </w:r>
    </w:p>
    <w:p w:rsidR="00B45818" w:rsidRDefault="00B45818" w:rsidP="00B45818">
      <w:pPr>
        <w:ind w:right="-6" w:firstLine="709"/>
        <w:jc w:val="both"/>
        <w:rPr>
          <w:sz w:val="28"/>
          <w:szCs w:val="28"/>
        </w:rPr>
      </w:pPr>
    </w:p>
    <w:p w:rsidR="00CB5E38" w:rsidRPr="0062017A" w:rsidRDefault="00CB5E38" w:rsidP="00B45818">
      <w:pPr>
        <w:ind w:right="-6"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2.3.5.3.1. Объемы амбулаторной медицинской помощи, предоставляемой по Программе ОМС в 2015 году в соответствии с базовой Программой ОМС </w:t>
      </w:r>
      <w:r w:rsidRPr="0062017A">
        <w:rPr>
          <w:sz w:val="28"/>
          <w:szCs w:val="28"/>
        </w:rPr>
        <w:br/>
      </w:r>
      <w:r w:rsidRPr="0062017A">
        <w:rPr>
          <w:spacing w:val="-4"/>
          <w:sz w:val="28"/>
          <w:szCs w:val="28"/>
        </w:rPr>
        <w:t>по врачебным специальностям, в расчете на одно застрахованное по ОМС лицо. *)</w:t>
      </w:r>
    </w:p>
    <w:p w:rsidR="00CB5E38" w:rsidRPr="0062017A" w:rsidRDefault="00CB5E38" w:rsidP="00CB5E38">
      <w:pPr>
        <w:spacing w:line="245" w:lineRule="auto"/>
        <w:ind w:right="-6"/>
        <w:jc w:val="both"/>
        <w:rPr>
          <w:sz w:val="16"/>
          <w:szCs w:val="28"/>
        </w:rPr>
      </w:pPr>
    </w:p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094"/>
        <w:gridCol w:w="1120"/>
        <w:gridCol w:w="1231"/>
        <w:gridCol w:w="1246"/>
        <w:gridCol w:w="1176"/>
        <w:gridCol w:w="1330"/>
      </w:tblGrid>
      <w:tr w:rsidR="00CB5E38" w:rsidRPr="0062017A" w:rsidTr="001A205F">
        <w:trPr>
          <w:trHeight w:val="52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ind w:left="-52" w:right="-52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№ п/п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Объемы амбулаторной медицинской помощи на 2015 год,</w:t>
            </w:r>
          </w:p>
          <w:p w:rsidR="00CB5E38" w:rsidRPr="0062017A" w:rsidRDefault="00CB5E38" w:rsidP="00D0607C">
            <w:pPr>
              <w:widowControl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расчете на одно застрахованное лицо</w:t>
            </w:r>
          </w:p>
        </w:tc>
      </w:tr>
      <w:tr w:rsidR="00CB5E38" w:rsidRPr="0062017A" w:rsidTr="001A205F">
        <w:trPr>
          <w:trHeight w:val="248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ind w:left="-52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всего, в посеще-ниях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</w:tr>
      <w:tr w:rsidR="00CB5E38" w:rsidRPr="0062017A" w:rsidTr="001A205F">
        <w:trPr>
          <w:trHeight w:val="41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ind w:left="-52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с проф. целью, </w:t>
            </w:r>
          </w:p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посеще-ниях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неотлож-ная меди-цин</w:t>
            </w:r>
            <w:r w:rsidRPr="0062017A">
              <w:rPr>
                <w:spacing w:val="-8"/>
                <w:sz w:val="24"/>
                <w:szCs w:val="24"/>
              </w:rPr>
              <w:t xml:space="preserve">ская </w:t>
            </w:r>
            <w:r w:rsidRPr="0062017A">
              <w:rPr>
                <w:sz w:val="24"/>
                <w:szCs w:val="24"/>
              </w:rPr>
              <w:t xml:space="preserve">помощь, </w:t>
            </w:r>
            <w:r w:rsidRPr="0062017A">
              <w:rPr>
                <w:sz w:val="24"/>
                <w:szCs w:val="24"/>
              </w:rPr>
              <w:br/>
              <w:t>в посеще-ниях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 поводу заболевания</w:t>
            </w:r>
          </w:p>
        </w:tc>
      </w:tr>
      <w:tr w:rsidR="00CB5E38" w:rsidRPr="0062017A" w:rsidTr="001A205F">
        <w:trPr>
          <w:trHeight w:val="285"/>
          <w:tblHeader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D0607C">
            <w:pPr>
              <w:widowControl/>
              <w:spacing w:line="216" w:lineRule="auto"/>
              <w:ind w:left="-52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обра-щениях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D0607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посеще-ниях</w:t>
            </w:r>
          </w:p>
        </w:tc>
      </w:tr>
    </w:tbl>
    <w:p w:rsidR="00CB5E38" w:rsidRPr="0062017A" w:rsidRDefault="00CB5E38" w:rsidP="00CB5E38">
      <w:pPr>
        <w:spacing w:line="245" w:lineRule="auto"/>
        <w:rPr>
          <w:sz w:val="2"/>
          <w:szCs w:val="2"/>
        </w:rPr>
      </w:pPr>
    </w:p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094"/>
        <w:gridCol w:w="1120"/>
        <w:gridCol w:w="1231"/>
        <w:gridCol w:w="1246"/>
        <w:gridCol w:w="1176"/>
        <w:gridCol w:w="1330"/>
      </w:tblGrid>
      <w:tr w:rsidR="00CB5E38" w:rsidRPr="0062017A" w:rsidTr="001A205F">
        <w:trPr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pacing w:val="-2"/>
                <w:sz w:val="24"/>
                <w:szCs w:val="24"/>
              </w:rPr>
            </w:pPr>
            <w:r w:rsidRPr="0062017A">
              <w:rPr>
                <w:spacing w:val="-4"/>
                <w:sz w:val="24"/>
                <w:szCs w:val="24"/>
              </w:rPr>
              <w:t>Акушерство и гине</w:t>
            </w:r>
            <w:r w:rsidRPr="0062017A">
              <w:rPr>
                <w:spacing w:val="-2"/>
                <w:sz w:val="24"/>
                <w:szCs w:val="24"/>
              </w:rPr>
              <w:t>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0,716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0,552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pacing w:val="-8"/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0,014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0,122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0,057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0,121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Неврология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0,403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0,216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ind w:right="-108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0,347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0,258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0,379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0,239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0,015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Педиатрия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1,25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0,273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0,764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ind w:left="-52" w:right="-108"/>
              <w:jc w:val="both"/>
              <w:rPr>
                <w:spacing w:val="-8"/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Детская урология – андрология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0,002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Терапия – всего, </w:t>
            </w:r>
          </w:p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2,004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0,442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0,578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1,562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0,036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0,014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Нефрология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0,013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Травматология  и ортопедия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0,188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0,132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4E73C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E73C1">
              <w:rPr>
                <w:spacing w:val="-8"/>
                <w:sz w:val="24"/>
                <w:szCs w:val="24"/>
              </w:rPr>
              <w:t>Хирургия, всего,</w:t>
            </w:r>
            <w:r w:rsidR="004E73C1">
              <w:rPr>
                <w:spacing w:val="-8"/>
                <w:sz w:val="24"/>
                <w:szCs w:val="24"/>
              </w:rPr>
              <w:t xml:space="preserve"> </w:t>
            </w:r>
            <w:r w:rsidRPr="004E73C1">
              <w:rPr>
                <w:spacing w:val="-8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0,529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0,166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0,125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0,363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0,004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AD6">
              <w:rPr>
                <w:bCs/>
                <w:iCs/>
                <w:sz w:val="24"/>
                <w:szCs w:val="24"/>
              </w:rPr>
              <w:t>0,003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0,007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Урология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0,102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0,076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iCs/>
                <w:sz w:val="24"/>
                <w:szCs w:val="24"/>
              </w:rPr>
            </w:pPr>
            <w:r w:rsidRPr="00D60AD6">
              <w:rPr>
                <w:iCs/>
                <w:sz w:val="24"/>
                <w:szCs w:val="24"/>
              </w:rPr>
              <w:t>0,003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0,137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0,037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0,094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Онкология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0,071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4E73C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0604D">
              <w:rPr>
                <w:spacing w:val="-16"/>
                <w:sz w:val="24"/>
                <w:szCs w:val="24"/>
              </w:rPr>
              <w:t>Количество посещений центров</w:t>
            </w:r>
            <w:r w:rsidRPr="0062017A">
              <w:rPr>
                <w:sz w:val="24"/>
                <w:szCs w:val="24"/>
              </w:rPr>
              <w:t xml:space="preserve"> </w:t>
            </w:r>
            <w:r w:rsidRPr="004E73C1">
              <w:rPr>
                <w:spacing w:val="-8"/>
                <w:sz w:val="24"/>
                <w:szCs w:val="24"/>
              </w:rPr>
              <w:t>здоровья, всего,</w:t>
            </w:r>
            <w:r w:rsidR="004E73C1" w:rsidRPr="004E73C1">
              <w:rPr>
                <w:spacing w:val="-8"/>
                <w:sz w:val="24"/>
                <w:szCs w:val="24"/>
              </w:rPr>
              <w:t xml:space="preserve"> </w:t>
            </w:r>
            <w:r w:rsidRPr="004E73C1">
              <w:rPr>
                <w:spacing w:val="-8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впервые обра-тившихся граждан в отчет-ном году для проведения комплекс</w:t>
            </w:r>
            <w:r w:rsidRPr="0062017A">
              <w:rPr>
                <w:spacing w:val="-6"/>
                <w:sz w:val="24"/>
                <w:szCs w:val="24"/>
              </w:rPr>
              <w:t>ного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5578F" w:rsidRDefault="00CB5E38" w:rsidP="001A205F">
            <w:pPr>
              <w:jc w:val="center"/>
              <w:rPr>
                <w:sz w:val="24"/>
                <w:szCs w:val="24"/>
              </w:rPr>
            </w:pPr>
            <w:r w:rsidRPr="0065578F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5578F" w:rsidRDefault="00CB5E38" w:rsidP="001A205F">
            <w:pPr>
              <w:jc w:val="center"/>
              <w:rPr>
                <w:sz w:val="24"/>
                <w:szCs w:val="24"/>
              </w:rPr>
            </w:pPr>
            <w:r w:rsidRPr="0065578F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Посещения по неотложной </w:t>
            </w:r>
            <w:r w:rsidRPr="0062017A">
              <w:rPr>
                <w:spacing w:val="-4"/>
                <w:sz w:val="24"/>
                <w:szCs w:val="24"/>
              </w:rPr>
              <w:t>медицинской помощи, в том</w:t>
            </w:r>
            <w:r w:rsidRPr="0062017A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организаций</w:t>
            </w:r>
            <w:r w:rsidRPr="0062017A">
              <w:rPr>
                <w:spacing w:val="-8"/>
                <w:sz w:val="24"/>
                <w:szCs w:val="24"/>
              </w:rPr>
              <w:t xml:space="preserve"> здра</w:t>
            </w:r>
            <w:r w:rsidRPr="0062017A">
              <w:rPr>
                <w:sz w:val="24"/>
                <w:szCs w:val="24"/>
              </w:rPr>
              <w:t xml:space="preserve">воохранения, включая </w:t>
            </w:r>
            <w:r w:rsidRPr="0062017A">
              <w:rPr>
                <w:spacing w:val="-13"/>
                <w:sz w:val="24"/>
                <w:szCs w:val="24"/>
              </w:rPr>
              <w:t>оказание медицинской помощи</w:t>
            </w:r>
            <w:r w:rsidRPr="0062017A">
              <w:rPr>
                <w:sz w:val="24"/>
                <w:szCs w:val="24"/>
              </w:rPr>
              <w:t xml:space="preserve"> </w:t>
            </w:r>
            <w:r w:rsidRPr="0062017A">
              <w:rPr>
                <w:spacing w:val="-6"/>
                <w:sz w:val="24"/>
                <w:szCs w:val="24"/>
              </w:rPr>
              <w:t>в приемном отделении меди-</w:t>
            </w:r>
            <w:r w:rsidRPr="0062017A">
              <w:rPr>
                <w:sz w:val="24"/>
                <w:szCs w:val="24"/>
              </w:rPr>
              <w:t>цинской организации при п</w:t>
            </w:r>
            <w:r>
              <w:rPr>
                <w:sz w:val="24"/>
                <w:szCs w:val="24"/>
              </w:rPr>
              <w:t>ервичном обращении без последую</w:t>
            </w:r>
            <w:r w:rsidRPr="0062017A">
              <w:rPr>
                <w:sz w:val="24"/>
                <w:szCs w:val="24"/>
              </w:rPr>
              <w:t>щей госпитализа</w:t>
            </w:r>
            <w:r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ции по специальностям: терапия, хирургия, травма</w:t>
            </w:r>
            <w:r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 xml:space="preserve">тология, </w:t>
            </w:r>
            <w:r w:rsidRPr="0062017A">
              <w:rPr>
                <w:spacing w:val="6"/>
                <w:sz w:val="24"/>
                <w:szCs w:val="24"/>
              </w:rPr>
              <w:t>инфекционные болезни</w:t>
            </w:r>
            <w:r w:rsidRPr="0062017A">
              <w:rPr>
                <w:sz w:val="24"/>
                <w:szCs w:val="24"/>
              </w:rPr>
              <w:t>, педиатрия, кар</w:t>
            </w:r>
            <w:r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диология, неврология, аку</w:t>
            </w:r>
            <w:r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 xml:space="preserve">шерство и </w:t>
            </w:r>
            <w:r w:rsidRPr="0062017A">
              <w:rPr>
                <w:spacing w:val="-6"/>
                <w:sz w:val="24"/>
                <w:szCs w:val="24"/>
              </w:rPr>
              <w:t>гинекология, офтальмология,</w:t>
            </w:r>
            <w:r w:rsidRPr="0062017A">
              <w:rPr>
                <w:sz w:val="24"/>
                <w:szCs w:val="24"/>
              </w:rPr>
              <w:t xml:space="preserve"> урология, </w:t>
            </w:r>
            <w:r w:rsidRPr="00C2061C">
              <w:rPr>
                <w:spacing w:val="-8"/>
                <w:sz w:val="24"/>
                <w:szCs w:val="24"/>
              </w:rPr>
              <w:t>оториноларингология, нейро</w:t>
            </w:r>
            <w:r>
              <w:rPr>
                <w:spacing w:val="-8"/>
                <w:sz w:val="24"/>
                <w:szCs w:val="24"/>
              </w:rPr>
              <w:t>-</w:t>
            </w:r>
            <w:r w:rsidRPr="00C2061C">
              <w:rPr>
                <w:spacing w:val="-8"/>
                <w:sz w:val="24"/>
                <w:szCs w:val="24"/>
              </w:rPr>
              <w:lastRenderedPageBreak/>
              <w:t>хирургия</w:t>
            </w:r>
            <w:r w:rsidRPr="0062017A">
              <w:rPr>
                <w:spacing w:val="-6"/>
                <w:sz w:val="24"/>
                <w:szCs w:val="24"/>
              </w:rPr>
              <w:t>, токсикология; ока</w:t>
            </w:r>
            <w:r>
              <w:rPr>
                <w:spacing w:val="-6"/>
                <w:sz w:val="24"/>
                <w:szCs w:val="24"/>
              </w:rPr>
              <w:t>-</w:t>
            </w:r>
            <w:r w:rsidRPr="0062017A">
              <w:rPr>
                <w:spacing w:val="-6"/>
                <w:sz w:val="24"/>
                <w:szCs w:val="24"/>
              </w:rPr>
              <w:t>зание медицин</w:t>
            </w:r>
            <w:r w:rsidRPr="0062017A">
              <w:rPr>
                <w:sz w:val="24"/>
                <w:szCs w:val="24"/>
              </w:rPr>
              <w:t>ской помощи в травм</w:t>
            </w:r>
            <w:r w:rsidRPr="0062017A">
              <w:rPr>
                <w:spacing w:val="-4"/>
                <w:sz w:val="24"/>
                <w:szCs w:val="24"/>
              </w:rPr>
              <w:t>пункте медицинской органи</w:t>
            </w:r>
            <w:r w:rsidRPr="0062017A">
              <w:rPr>
                <w:sz w:val="24"/>
                <w:szCs w:val="24"/>
              </w:rPr>
              <w:t>зации по специаль</w:t>
            </w:r>
            <w:r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ностям: офтальмология, хирургия, травматология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lastRenderedPageBreak/>
              <w:t>0,403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0,403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1A205F">
            <w:pPr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835E6A">
            <w:pPr>
              <w:widowControl/>
              <w:spacing w:line="216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18.2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835E6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835E6A">
            <w:pPr>
              <w:widowControl/>
              <w:spacing w:line="216" w:lineRule="auto"/>
              <w:ind w:left="-108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835E6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7,0</w:t>
            </w: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1,968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0,500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1,530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4,582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835E6A">
            <w:pPr>
              <w:widowControl/>
              <w:spacing w:line="216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835E6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0,197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835E6A">
            <w:pPr>
              <w:widowControl/>
              <w:spacing w:line="216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835E6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1,345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0,420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1,259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835E6A">
            <w:pPr>
              <w:widowControl/>
              <w:spacing w:line="216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835E6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Стоматология, в УЕТ **)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3,835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0,217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3,618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835E6A">
            <w:pPr>
              <w:widowControl/>
              <w:spacing w:line="216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835E6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Посещения, связанные с диагностическими обследо-ваниями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835E6A">
            <w:pPr>
              <w:widowControl/>
              <w:spacing w:line="216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835E6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Амбулаторная хирургия, </w:t>
            </w:r>
            <w:r w:rsidRPr="0062017A">
              <w:rPr>
                <w:sz w:val="24"/>
                <w:szCs w:val="24"/>
              </w:rPr>
              <w:br/>
              <w:t>в посещениях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0,009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0AD6">
              <w:rPr>
                <w:sz w:val="24"/>
                <w:szCs w:val="24"/>
              </w:rPr>
              <w:t>-</w:t>
            </w:r>
          </w:p>
        </w:tc>
      </w:tr>
      <w:tr w:rsidR="00CB5E38" w:rsidRPr="0062017A" w:rsidTr="001A205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835E6A">
            <w:pPr>
              <w:widowControl/>
              <w:spacing w:line="216" w:lineRule="auto"/>
              <w:ind w:left="-108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835E6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245AEC" w:rsidRDefault="00CB5E38" w:rsidP="00835E6A">
            <w:pPr>
              <w:spacing w:line="21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2,300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0,500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D60AD6" w:rsidRDefault="00CB5E38" w:rsidP="00835E6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60AD6">
              <w:rPr>
                <w:bCs/>
                <w:sz w:val="24"/>
                <w:szCs w:val="24"/>
              </w:rPr>
              <w:t>1,950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245AEC" w:rsidRDefault="00CB5E38" w:rsidP="00835E6A">
            <w:pPr>
              <w:spacing w:line="21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</w:tbl>
    <w:p w:rsidR="00CB5E38" w:rsidRPr="00DF1EFC" w:rsidRDefault="00CB5E38" w:rsidP="00CB5E38">
      <w:pPr>
        <w:spacing w:line="252" w:lineRule="auto"/>
        <w:ind w:right="142" w:firstLine="709"/>
        <w:jc w:val="both"/>
        <w:rPr>
          <w:sz w:val="10"/>
          <w:szCs w:val="22"/>
        </w:rPr>
      </w:pPr>
    </w:p>
    <w:p w:rsidR="00CB5E38" w:rsidRPr="0062017A" w:rsidRDefault="00CB5E38" w:rsidP="00835E6A">
      <w:pPr>
        <w:spacing w:line="216" w:lineRule="auto"/>
        <w:ind w:right="142" w:firstLine="709"/>
        <w:jc w:val="both"/>
      </w:pPr>
      <w:r w:rsidRPr="0062017A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62017A">
        <w:br/>
        <w:t>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CB5E38" w:rsidRPr="0062017A" w:rsidRDefault="00CB5E38" w:rsidP="00835E6A">
      <w:pPr>
        <w:widowControl/>
        <w:autoSpaceDE w:val="0"/>
        <w:autoSpaceDN w:val="0"/>
        <w:adjustRightInd w:val="0"/>
        <w:spacing w:line="216" w:lineRule="auto"/>
        <w:ind w:right="142" w:firstLine="709"/>
        <w:jc w:val="both"/>
      </w:pPr>
      <w:r w:rsidRPr="0062017A">
        <w:t xml:space="preserve">В соответствии с требованиями части 10 статьи 36 Федерального закона от 29.11.2010 № 326-ФЗ </w:t>
      </w:r>
      <w:r w:rsidRPr="0062017A"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</w:t>
      </w:r>
      <w:r>
        <w:t>и</w:t>
      </w:r>
      <w:r w:rsidRPr="0062017A">
        <w:t>и Пензенской области за пределами территории страхования.</w:t>
      </w:r>
    </w:p>
    <w:p w:rsidR="00CB5E38" w:rsidRPr="0062017A" w:rsidRDefault="00CB5E38" w:rsidP="00835E6A">
      <w:pPr>
        <w:spacing w:line="216" w:lineRule="auto"/>
        <w:ind w:firstLine="709"/>
        <w:jc w:val="both"/>
      </w:pPr>
      <w:r w:rsidRPr="0062017A">
        <w:t>**) Переводной коэффициент стоматологической помощи при пересчете УЕТ (условных единиц трудоемкости) в посещения  для взрослого населения – 0,324, для детского населения – 0,5.</w:t>
      </w:r>
    </w:p>
    <w:p w:rsidR="00835E6A" w:rsidRPr="00835E6A" w:rsidRDefault="00835E6A" w:rsidP="00835E6A">
      <w:pPr>
        <w:ind w:firstLine="709"/>
        <w:jc w:val="both"/>
        <w:rPr>
          <w:color w:val="000000"/>
          <w:spacing w:val="-6"/>
          <w:sz w:val="18"/>
          <w:szCs w:val="28"/>
        </w:rPr>
      </w:pPr>
    </w:p>
    <w:p w:rsidR="00CB5E38" w:rsidRPr="009B36EE" w:rsidRDefault="00CB5E38" w:rsidP="00835E6A">
      <w:pPr>
        <w:ind w:firstLine="709"/>
        <w:jc w:val="both"/>
        <w:rPr>
          <w:color w:val="000000"/>
          <w:sz w:val="28"/>
          <w:szCs w:val="28"/>
        </w:rPr>
      </w:pPr>
      <w:r w:rsidRPr="009B36EE">
        <w:rPr>
          <w:color w:val="000000"/>
          <w:spacing w:val="-6"/>
          <w:sz w:val="28"/>
          <w:szCs w:val="28"/>
        </w:rPr>
        <w:t>2.3.5.3.2. Объемы простых медицинских услуг, оказываемых в амбулаторных</w:t>
      </w:r>
      <w:r w:rsidRPr="009B36EE">
        <w:rPr>
          <w:color w:val="000000"/>
          <w:sz w:val="28"/>
          <w:szCs w:val="28"/>
        </w:rPr>
        <w:t xml:space="preserve"> условиях по профилям «акушерство и гинекология» и «хирургия» в рамках базовой Программы ОМС в 2015 году (амбулаторная хирургия). *)</w:t>
      </w:r>
    </w:p>
    <w:p w:rsidR="00CB5E38" w:rsidRPr="0062017A" w:rsidRDefault="00CB5E38" w:rsidP="00CB5E38">
      <w:pPr>
        <w:tabs>
          <w:tab w:val="left" w:pos="1331"/>
        </w:tabs>
        <w:spacing w:line="235" w:lineRule="auto"/>
        <w:jc w:val="both"/>
        <w:rPr>
          <w:color w:val="000000"/>
          <w:sz w:val="10"/>
          <w:szCs w:val="10"/>
        </w:rPr>
      </w:pPr>
      <w:r w:rsidRPr="009B36EE">
        <w:rPr>
          <w:i/>
          <w:color w:val="000000"/>
          <w:sz w:val="10"/>
          <w:szCs w:val="10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551"/>
      </w:tblGrid>
      <w:tr w:rsidR="00CB5E38" w:rsidRPr="0062017A" w:rsidTr="001A205F">
        <w:tc>
          <w:tcPr>
            <w:tcW w:w="709" w:type="dxa"/>
          </w:tcPr>
          <w:p w:rsidR="00CB5E38" w:rsidRPr="0062017A" w:rsidRDefault="00CB5E38" w:rsidP="001A205F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CB5E38" w:rsidRPr="0062017A" w:rsidRDefault="00CB5E38" w:rsidP="001A205F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Наименование простых медицинских услуг по профилям </w:t>
            </w:r>
          </w:p>
        </w:tc>
        <w:tc>
          <w:tcPr>
            <w:tcW w:w="2551" w:type="dxa"/>
          </w:tcPr>
          <w:p w:rsidR="00CB5E38" w:rsidRPr="0062017A" w:rsidRDefault="00CB5E38" w:rsidP="000310BF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Количество простых </w:t>
            </w:r>
            <w:r w:rsidRPr="000310BF">
              <w:rPr>
                <w:color w:val="000000"/>
                <w:spacing w:val="-8"/>
                <w:sz w:val="24"/>
                <w:szCs w:val="24"/>
              </w:rPr>
              <w:t>медицинских услуг</w:t>
            </w:r>
          </w:p>
        </w:tc>
      </w:tr>
    </w:tbl>
    <w:p w:rsidR="00CB5E38" w:rsidRPr="0062017A" w:rsidRDefault="00CB5E38" w:rsidP="00CB5E38">
      <w:pPr>
        <w:spacing w:line="235" w:lineRule="auto"/>
        <w:rPr>
          <w:color w:val="000000"/>
          <w:sz w:val="2"/>
          <w:szCs w:val="2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709"/>
        <w:gridCol w:w="6521"/>
        <w:gridCol w:w="2551"/>
      </w:tblGrid>
      <w:tr w:rsidR="00CB5E38" w:rsidRPr="0062017A" w:rsidTr="000310B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</w:tr>
      <w:tr w:rsidR="00CB5E38" w:rsidRPr="0062017A" w:rsidTr="000310BF"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</w:tr>
      <w:tr w:rsidR="00CB5E38" w:rsidRPr="0062017A" w:rsidTr="000310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шейки матки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771</w:t>
            </w:r>
          </w:p>
        </w:tc>
      </w:tr>
      <w:tr w:rsidR="00CB5E38" w:rsidRPr="0062017A" w:rsidTr="000310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Электродиатермоконизация шейки матки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435</w:t>
            </w:r>
          </w:p>
        </w:tc>
      </w:tr>
      <w:tr w:rsidR="00CB5E38" w:rsidRPr="0062017A" w:rsidTr="000310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Гистеросальпингография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CB5E38" w:rsidRPr="0062017A" w:rsidTr="000310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2 923</w:t>
            </w:r>
          </w:p>
        </w:tc>
      </w:tr>
      <w:tr w:rsidR="00CB5E38" w:rsidRPr="0062017A" w:rsidTr="000310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Раздельное диагностическое выскабливание полости матки и цервикального канала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1 522</w:t>
            </w:r>
          </w:p>
        </w:tc>
      </w:tr>
      <w:tr w:rsidR="00CB5E38" w:rsidRPr="0062017A" w:rsidTr="000310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Гистероскопия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2 015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Кордоцентез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90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хориона, плаценты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Криодеструкция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394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Вакуум-аспирация эндометрия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1 334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Хирургическое лечение заболеваний шейки матки с исполь-зованием различных энергий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303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Лазерная вапоризация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Радиоволновая терапия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1 073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0310B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Наложение швов на шейку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77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0310B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Удаление инородного тела из влагалища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74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0310B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профилю акушерство и гинекология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11 491</w:t>
            </w:r>
          </w:p>
        </w:tc>
      </w:tr>
      <w:tr w:rsidR="00CB5E38" w:rsidRPr="0062017A" w:rsidTr="000310B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Хирургия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0310B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62017A">
              <w:rPr>
                <w:color w:val="000000"/>
                <w:sz w:val="24"/>
                <w:szCs w:val="24"/>
              </w:rPr>
              <w:t>8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0310B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профилю хирургия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62017A">
              <w:rPr>
                <w:color w:val="000000"/>
                <w:sz w:val="24"/>
                <w:szCs w:val="24"/>
              </w:rPr>
              <w:t>8</w:t>
            </w:r>
          </w:p>
        </w:tc>
      </w:tr>
      <w:tr w:rsidR="00CB5E38" w:rsidRPr="0062017A" w:rsidTr="00031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0310B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62017A" w:rsidRDefault="00CB5E38" w:rsidP="000310B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11 7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2017A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CB5E38" w:rsidRPr="0062017A" w:rsidRDefault="00CB5E38" w:rsidP="00CB5E38">
      <w:pPr>
        <w:spacing w:line="221" w:lineRule="auto"/>
        <w:ind w:right="142"/>
        <w:jc w:val="both"/>
        <w:rPr>
          <w:color w:val="000000"/>
          <w:sz w:val="10"/>
          <w:szCs w:val="10"/>
        </w:rPr>
      </w:pPr>
    </w:p>
    <w:p w:rsidR="00CB5E38" w:rsidRPr="0062017A" w:rsidRDefault="00CB5E38" w:rsidP="00CB5E38">
      <w:pPr>
        <w:spacing w:line="221" w:lineRule="auto"/>
        <w:ind w:right="142" w:firstLine="709"/>
        <w:jc w:val="both"/>
        <w:rPr>
          <w:color w:val="000000"/>
        </w:rPr>
      </w:pPr>
      <w:r w:rsidRPr="0062017A">
        <w:rPr>
          <w:color w:val="000000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62017A">
        <w:rPr>
          <w:color w:val="000000"/>
        </w:rPr>
        <w:br/>
        <w:t>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CB5E38" w:rsidRPr="00392FA4" w:rsidRDefault="00CB5E38" w:rsidP="00CB5E38">
      <w:pPr>
        <w:spacing w:line="221" w:lineRule="auto"/>
        <w:ind w:firstLine="709"/>
        <w:jc w:val="both"/>
        <w:rPr>
          <w:spacing w:val="-8"/>
          <w:sz w:val="16"/>
          <w:szCs w:val="16"/>
        </w:rPr>
      </w:pPr>
    </w:p>
    <w:p w:rsidR="00CB5E38" w:rsidRPr="0062017A" w:rsidRDefault="00CB5E38" w:rsidP="00CB5E38">
      <w:pPr>
        <w:spacing w:line="221" w:lineRule="auto"/>
        <w:ind w:firstLine="709"/>
        <w:jc w:val="both"/>
        <w:rPr>
          <w:sz w:val="28"/>
          <w:szCs w:val="28"/>
        </w:rPr>
      </w:pPr>
      <w:r w:rsidRPr="0062017A">
        <w:rPr>
          <w:spacing w:val="-8"/>
          <w:sz w:val="28"/>
          <w:szCs w:val="28"/>
        </w:rPr>
        <w:t>2.3.5.4. Объемы диагностических исследований,</w:t>
      </w:r>
      <w:r w:rsidRPr="0062017A">
        <w:rPr>
          <w:color w:val="000000"/>
          <w:spacing w:val="-8"/>
          <w:sz w:val="28"/>
          <w:szCs w:val="28"/>
        </w:rPr>
        <w:t xml:space="preserve"> оказываемых в амбулаторных</w:t>
      </w:r>
      <w:r w:rsidRPr="0062017A">
        <w:rPr>
          <w:color w:val="000000"/>
          <w:sz w:val="28"/>
          <w:szCs w:val="28"/>
        </w:rPr>
        <w:t xml:space="preserve"> условиях</w:t>
      </w:r>
      <w:r w:rsidRPr="0062017A">
        <w:rPr>
          <w:sz w:val="28"/>
          <w:szCs w:val="28"/>
        </w:rPr>
        <w:t xml:space="preserve"> в соответствии с базовой Программой ОМС в 2015 году.*)</w:t>
      </w:r>
    </w:p>
    <w:p w:rsidR="00CB5E38" w:rsidRPr="0062017A" w:rsidRDefault="00CB5E38" w:rsidP="00CB5E38">
      <w:pPr>
        <w:spacing w:line="221" w:lineRule="auto"/>
        <w:jc w:val="both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715"/>
        <w:gridCol w:w="2416"/>
      </w:tblGrid>
      <w:tr w:rsidR="00CB5E38" w:rsidRPr="0062017A" w:rsidTr="001A205F">
        <w:trPr>
          <w:trHeight w:val="776"/>
        </w:trPr>
        <w:tc>
          <w:tcPr>
            <w:tcW w:w="616" w:type="dxa"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№ п/п</w:t>
            </w:r>
          </w:p>
        </w:tc>
        <w:tc>
          <w:tcPr>
            <w:tcW w:w="6715" w:type="dxa"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2416" w:type="dxa"/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Количество диагностических исследований</w:t>
            </w:r>
          </w:p>
        </w:tc>
      </w:tr>
    </w:tbl>
    <w:p w:rsidR="00CB5E38" w:rsidRPr="0062017A" w:rsidRDefault="00CB5E38" w:rsidP="00CB5E38">
      <w:pPr>
        <w:spacing w:line="221" w:lineRule="auto"/>
        <w:rPr>
          <w:sz w:val="4"/>
          <w:szCs w:val="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16"/>
        <w:gridCol w:w="6715"/>
        <w:gridCol w:w="2416"/>
      </w:tblGrid>
      <w:tr w:rsidR="00CB5E38" w:rsidRPr="0062017A" w:rsidTr="001A205F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</w:tr>
      <w:tr w:rsidR="00CB5E38" w:rsidRPr="0062017A" w:rsidTr="001A205F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Компьютерная томография органов и систем без внутривенного контрастирования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474CD9" w:rsidRDefault="00CB5E38" w:rsidP="001A205F">
            <w:pPr>
              <w:jc w:val="center"/>
              <w:rPr>
                <w:color w:val="000000"/>
                <w:sz w:val="24"/>
                <w:szCs w:val="24"/>
              </w:rPr>
            </w:pPr>
            <w:r w:rsidRPr="00474CD9">
              <w:rPr>
                <w:color w:val="000000"/>
                <w:sz w:val="24"/>
                <w:szCs w:val="24"/>
              </w:rPr>
              <w:t>17 885</w:t>
            </w:r>
          </w:p>
        </w:tc>
      </w:tr>
      <w:tr w:rsidR="00CB5E38" w:rsidRPr="0062017A" w:rsidTr="001A205F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Компьютерная томография органов и систем с внутривенным контрастированием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474CD9" w:rsidRDefault="00CB5E38" w:rsidP="001A205F">
            <w:pPr>
              <w:jc w:val="center"/>
              <w:rPr>
                <w:color w:val="000000"/>
                <w:sz w:val="24"/>
                <w:szCs w:val="24"/>
              </w:rPr>
            </w:pPr>
            <w:r w:rsidRPr="00474CD9">
              <w:rPr>
                <w:color w:val="000000"/>
                <w:sz w:val="24"/>
                <w:szCs w:val="24"/>
              </w:rPr>
              <w:t>5 994</w:t>
            </w:r>
          </w:p>
        </w:tc>
      </w:tr>
      <w:tr w:rsidR="00CB5E38" w:rsidRPr="0062017A" w:rsidTr="000310BF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Магнитно-резонансная томография без внутривенного контрастирования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474CD9" w:rsidRDefault="00CB5E38" w:rsidP="001A205F">
            <w:pPr>
              <w:jc w:val="center"/>
              <w:rPr>
                <w:color w:val="000000"/>
                <w:sz w:val="24"/>
                <w:szCs w:val="24"/>
              </w:rPr>
            </w:pPr>
            <w:r w:rsidRPr="00474CD9">
              <w:rPr>
                <w:color w:val="000000"/>
                <w:sz w:val="24"/>
                <w:szCs w:val="24"/>
              </w:rPr>
              <w:t>7 560</w:t>
            </w:r>
          </w:p>
        </w:tc>
      </w:tr>
      <w:tr w:rsidR="00CB5E38" w:rsidRPr="0062017A" w:rsidTr="000310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Магнитно-резонансная томография с внутривенным контрастированием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474CD9" w:rsidRDefault="00CB5E38" w:rsidP="001A205F">
            <w:pPr>
              <w:jc w:val="center"/>
              <w:rPr>
                <w:color w:val="000000"/>
                <w:sz w:val="24"/>
                <w:szCs w:val="24"/>
              </w:rPr>
            </w:pPr>
            <w:r w:rsidRPr="00474CD9">
              <w:rPr>
                <w:color w:val="000000"/>
                <w:sz w:val="24"/>
                <w:szCs w:val="24"/>
              </w:rPr>
              <w:t>8 461</w:t>
            </w:r>
          </w:p>
        </w:tc>
      </w:tr>
      <w:tr w:rsidR="00CB5E38" w:rsidRPr="0062017A" w:rsidTr="000310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Магнитно-резонансная томография с внутривенным контрастированием под наркозом детям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474CD9" w:rsidRDefault="00CB5E38" w:rsidP="001A205F">
            <w:pPr>
              <w:jc w:val="center"/>
              <w:rPr>
                <w:color w:val="000000"/>
                <w:sz w:val="24"/>
                <w:szCs w:val="24"/>
              </w:rPr>
            </w:pPr>
            <w:r w:rsidRPr="00474CD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B5E38" w:rsidRPr="0062017A" w:rsidTr="001A205F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Магнитно-резонансная томография без внутривенного контрастирования под наркозом детям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474CD9" w:rsidRDefault="00CB5E38" w:rsidP="001A205F">
            <w:pPr>
              <w:jc w:val="center"/>
              <w:rPr>
                <w:color w:val="000000"/>
                <w:sz w:val="24"/>
                <w:szCs w:val="24"/>
              </w:rPr>
            </w:pPr>
            <w:r w:rsidRPr="00474CD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CB5E38" w:rsidRPr="0062017A" w:rsidTr="001A205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Компьютерная томография 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474CD9" w:rsidRDefault="00CB5E38" w:rsidP="001A205F">
            <w:pPr>
              <w:jc w:val="center"/>
              <w:rPr>
                <w:color w:val="000000"/>
                <w:sz w:val="24"/>
                <w:szCs w:val="24"/>
              </w:rPr>
            </w:pPr>
            <w:r w:rsidRPr="00474CD9">
              <w:rPr>
                <w:color w:val="000000"/>
                <w:sz w:val="24"/>
                <w:szCs w:val="24"/>
              </w:rPr>
              <w:t>713</w:t>
            </w:r>
          </w:p>
        </w:tc>
      </w:tr>
      <w:tr w:rsidR="00CB5E38" w:rsidRPr="0062017A" w:rsidTr="001A205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Компьютерная томография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474CD9" w:rsidRDefault="00CB5E38" w:rsidP="001A205F">
            <w:pPr>
              <w:jc w:val="center"/>
              <w:rPr>
                <w:color w:val="000000"/>
                <w:sz w:val="24"/>
                <w:szCs w:val="24"/>
              </w:rPr>
            </w:pPr>
            <w:r w:rsidRPr="00474CD9">
              <w:rPr>
                <w:color w:val="000000"/>
                <w:sz w:val="24"/>
                <w:szCs w:val="24"/>
              </w:rPr>
              <w:t>487</w:t>
            </w:r>
          </w:p>
        </w:tc>
      </w:tr>
      <w:tr w:rsidR="00CB5E38" w:rsidRPr="0062017A" w:rsidTr="001A205F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Коронарография через лучевую артерию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474CD9" w:rsidRDefault="00CB5E38" w:rsidP="001A205F">
            <w:pPr>
              <w:jc w:val="center"/>
              <w:rPr>
                <w:color w:val="000000"/>
                <w:sz w:val="24"/>
                <w:szCs w:val="24"/>
              </w:rPr>
            </w:pPr>
            <w:r w:rsidRPr="00474CD9">
              <w:rPr>
                <w:color w:val="000000"/>
                <w:sz w:val="24"/>
                <w:szCs w:val="24"/>
              </w:rPr>
              <w:t>1 800</w:t>
            </w:r>
          </w:p>
        </w:tc>
      </w:tr>
      <w:tr w:rsidR="00CB5E38" w:rsidRPr="0062017A" w:rsidTr="001A205F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Сцинтиграфия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474CD9" w:rsidRDefault="00CB5E38" w:rsidP="001A205F">
            <w:pPr>
              <w:jc w:val="center"/>
              <w:rPr>
                <w:color w:val="000000"/>
                <w:sz w:val="24"/>
                <w:szCs w:val="24"/>
              </w:rPr>
            </w:pPr>
            <w:r w:rsidRPr="00474CD9">
              <w:rPr>
                <w:color w:val="000000"/>
                <w:sz w:val="24"/>
                <w:szCs w:val="24"/>
              </w:rPr>
              <w:t>435</w:t>
            </w:r>
          </w:p>
        </w:tc>
      </w:tr>
      <w:tr w:rsidR="00CB5E38" w:rsidRPr="0062017A" w:rsidTr="001A205F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Маммография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474CD9" w:rsidRDefault="00CB5E38" w:rsidP="001A205F">
            <w:pPr>
              <w:jc w:val="center"/>
              <w:rPr>
                <w:color w:val="000000"/>
                <w:sz w:val="24"/>
                <w:szCs w:val="24"/>
              </w:rPr>
            </w:pPr>
            <w:r w:rsidRPr="00474CD9">
              <w:rPr>
                <w:color w:val="000000"/>
                <w:sz w:val="24"/>
                <w:szCs w:val="24"/>
              </w:rPr>
              <w:t>9 912</w:t>
            </w:r>
          </w:p>
        </w:tc>
      </w:tr>
      <w:tr w:rsidR="00CB5E38" w:rsidRPr="0062017A" w:rsidTr="001A205F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38" w:rsidRPr="00474CD9" w:rsidRDefault="00CB5E38" w:rsidP="001A205F">
            <w:pPr>
              <w:jc w:val="center"/>
              <w:rPr>
                <w:color w:val="000000"/>
                <w:sz w:val="24"/>
                <w:szCs w:val="24"/>
              </w:rPr>
            </w:pPr>
            <w:r w:rsidRPr="00474CD9">
              <w:rPr>
                <w:color w:val="000000"/>
                <w:sz w:val="24"/>
                <w:szCs w:val="24"/>
              </w:rPr>
              <w:t>53 283</w:t>
            </w:r>
          </w:p>
        </w:tc>
      </w:tr>
    </w:tbl>
    <w:p w:rsidR="00CB5E38" w:rsidRPr="0062017A" w:rsidRDefault="00CB5E38" w:rsidP="00CB5E38">
      <w:pPr>
        <w:spacing w:line="216" w:lineRule="auto"/>
        <w:ind w:right="-6"/>
        <w:jc w:val="both"/>
        <w:rPr>
          <w:sz w:val="10"/>
          <w:szCs w:val="10"/>
        </w:rPr>
      </w:pPr>
    </w:p>
    <w:p w:rsidR="00CB5E38" w:rsidRPr="0062017A" w:rsidRDefault="00CB5E38" w:rsidP="00CB5E38">
      <w:pPr>
        <w:spacing w:line="216" w:lineRule="auto"/>
        <w:ind w:right="-6"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r w:rsidRPr="0062017A">
        <w:rPr>
          <w:color w:val="000000"/>
        </w:rPr>
        <w:br/>
        <w:t>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CB5E38" w:rsidRPr="009B4A42" w:rsidRDefault="00CB5E38" w:rsidP="00CB5E38">
      <w:pPr>
        <w:spacing w:line="216" w:lineRule="auto"/>
        <w:ind w:right="-6"/>
        <w:jc w:val="both"/>
        <w:rPr>
          <w:color w:val="000000"/>
          <w:sz w:val="10"/>
          <w:szCs w:val="10"/>
        </w:rPr>
      </w:pPr>
    </w:p>
    <w:p w:rsidR="00CB5E38" w:rsidRPr="0062017A" w:rsidRDefault="00CB5E38" w:rsidP="00CB5E3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t>2.3.5.5. Объемы скорой медицинской помощи, предоставляемой по Программе ОМС в соответствии с базовой Программой ОМС на 2015 год, – 424 657 вызовов. Норматив объема предоставления скорой медицинской помощи в расчете на одно застрахованное по ОМС лицо – 0,318 вызова.</w:t>
      </w:r>
    </w:p>
    <w:p w:rsidR="00CB5E38" w:rsidRPr="0062017A" w:rsidRDefault="00CB5E38" w:rsidP="00CB5E3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62017A">
        <w:rPr>
          <w:color w:val="000000"/>
          <w:sz w:val="28"/>
          <w:szCs w:val="28"/>
        </w:rPr>
        <w:br/>
      </w:r>
      <w:r w:rsidRPr="0062017A">
        <w:rPr>
          <w:color w:val="000000"/>
          <w:spacing w:val="-6"/>
          <w:sz w:val="28"/>
          <w:szCs w:val="28"/>
        </w:rPr>
        <w:lastRenderedPageBreak/>
        <w:t>с требованиями частей 9,10 статьи 36 Федерального закона от 29.11.2010 № 326-ФЗ</w:t>
      </w:r>
      <w:r w:rsidRPr="0062017A">
        <w:rPr>
          <w:color w:val="000000"/>
          <w:sz w:val="28"/>
          <w:szCs w:val="28"/>
        </w:rPr>
        <w:t xml:space="preserve"> «Об обязательном медицинском страховании в Российской Федерации» </w:t>
      </w:r>
      <w:r w:rsidRPr="0062017A">
        <w:rPr>
          <w:color w:val="000000"/>
          <w:sz w:val="28"/>
          <w:szCs w:val="28"/>
        </w:rPr>
        <w:br/>
        <w:t>(с последующими изменениями).</w:t>
      </w:r>
    </w:p>
    <w:p w:rsidR="00CB5E38" w:rsidRPr="0062017A" w:rsidRDefault="00CB5E38" w:rsidP="00CB5E38">
      <w:pPr>
        <w:spacing w:line="216" w:lineRule="auto"/>
        <w:ind w:right="-6"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t xml:space="preserve">В соответствии с требованиями части 10 статьи 36 Федерального закона </w:t>
      </w:r>
      <w:r w:rsidRPr="0062017A">
        <w:rPr>
          <w:color w:val="000000"/>
          <w:spacing w:val="-6"/>
          <w:sz w:val="28"/>
          <w:szCs w:val="28"/>
        </w:rPr>
        <w:t>от 29.11.2010 № 326-ФЗ «Об обязательном медицинском страховании в Российской</w:t>
      </w:r>
      <w:r w:rsidRPr="0062017A">
        <w:rPr>
          <w:color w:val="000000"/>
          <w:sz w:val="28"/>
          <w:szCs w:val="28"/>
        </w:rPr>
        <w:t xml:space="preserve">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62017A">
        <w:rPr>
          <w:color w:val="000000"/>
          <w:spacing w:val="-6"/>
          <w:sz w:val="28"/>
          <w:szCs w:val="28"/>
        </w:rPr>
        <w:t>помощи застрахованным лицам на территории Пензенской области за пределами</w:t>
      </w:r>
      <w:r w:rsidRPr="0062017A">
        <w:rPr>
          <w:color w:val="000000"/>
          <w:sz w:val="28"/>
          <w:szCs w:val="28"/>
        </w:rPr>
        <w:t xml:space="preserve"> территории страхования.</w:t>
      </w:r>
    </w:p>
    <w:p w:rsidR="00CB5E38" w:rsidRPr="0062017A" w:rsidRDefault="00CB5E38" w:rsidP="00CB5E3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62017A">
        <w:rPr>
          <w:sz w:val="28"/>
          <w:szCs w:val="28"/>
        </w:rPr>
        <w:t>2.3.5</w:t>
      </w:r>
      <w:r w:rsidRPr="0062017A">
        <w:rPr>
          <w:color w:val="000000"/>
          <w:sz w:val="28"/>
          <w:szCs w:val="28"/>
        </w:rPr>
        <w:t xml:space="preserve">.6. Нормативные сроки средней длительности пребывания одного больного в стационаре и нормативное число дней </w:t>
      </w:r>
      <w:r w:rsidRPr="0062017A">
        <w:rPr>
          <w:color w:val="000000"/>
          <w:spacing w:val="-10"/>
          <w:sz w:val="28"/>
          <w:szCs w:val="28"/>
        </w:rPr>
        <w:t>использования</w:t>
      </w:r>
      <w:r w:rsidRPr="0062017A">
        <w:rPr>
          <w:color w:val="000000"/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62017A">
        <w:rPr>
          <w:color w:val="000000"/>
          <w:sz w:val="28"/>
          <w:szCs w:val="28"/>
        </w:rPr>
        <w:br/>
        <w:t xml:space="preserve">на территории Пензенской области, с 01.01.2015. </w:t>
      </w:r>
    </w:p>
    <w:p w:rsidR="00CB5E38" w:rsidRPr="0062017A" w:rsidRDefault="00CB5E38" w:rsidP="00CB5E38">
      <w:pPr>
        <w:spacing w:line="216" w:lineRule="auto"/>
        <w:jc w:val="both"/>
        <w:rPr>
          <w:color w:val="000000"/>
          <w:sz w:val="10"/>
          <w:szCs w:val="1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736"/>
        <w:gridCol w:w="1749"/>
        <w:gridCol w:w="2262"/>
      </w:tblGrid>
      <w:tr w:rsidR="00CB5E38" w:rsidRPr="0062017A" w:rsidTr="001A205F">
        <w:trPr>
          <w:trHeight w:val="5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Профиль</w:t>
            </w:r>
          </w:p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Нормативное число дней использования койки в году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Средняя длительность пребывания </w:t>
            </w:r>
          </w:p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одного больного </w:t>
            </w:r>
          </w:p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в стационаре (дней)</w:t>
            </w:r>
          </w:p>
        </w:tc>
      </w:tr>
    </w:tbl>
    <w:p w:rsidR="00CB5E38" w:rsidRPr="0062017A" w:rsidRDefault="00CB5E38" w:rsidP="00CB5E38">
      <w:pPr>
        <w:spacing w:line="216" w:lineRule="auto"/>
        <w:rPr>
          <w:color w:val="000000"/>
          <w:sz w:val="4"/>
          <w:szCs w:val="4"/>
        </w:rPr>
      </w:pPr>
    </w:p>
    <w:tbl>
      <w:tblPr>
        <w:tblW w:w="9753" w:type="dxa"/>
        <w:tblLayout w:type="fixed"/>
        <w:tblLook w:val="0000" w:firstRow="0" w:lastRow="0" w:firstColumn="0" w:lastColumn="0" w:noHBand="0" w:noVBand="0"/>
      </w:tblPr>
      <w:tblGrid>
        <w:gridCol w:w="5736"/>
        <w:gridCol w:w="1749"/>
        <w:gridCol w:w="2268"/>
      </w:tblGrid>
      <w:tr w:rsidR="00CB5E38" w:rsidRPr="0062017A" w:rsidTr="001A205F">
        <w:trPr>
          <w:trHeight w:val="267"/>
          <w:tblHeader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  <w:r w:rsidRPr="0062017A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  <w:r w:rsidRPr="006201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  <w:r w:rsidRPr="0062017A">
              <w:rPr>
                <w:color w:val="000000"/>
                <w:sz w:val="25"/>
                <w:szCs w:val="25"/>
              </w:rPr>
              <w:t>3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CB5E38" w:rsidRPr="0062017A" w:rsidTr="001A205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Ревматология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CB5E38" w:rsidRPr="0062017A" w:rsidTr="001A205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CB5E38" w:rsidRPr="0062017A" w:rsidTr="001A205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Нефрология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tabs>
                <w:tab w:val="left" w:pos="1996"/>
              </w:tabs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Травматология и ортопе</w:t>
            </w:r>
            <w:r w:rsidRPr="0062017A">
              <w:rPr>
                <w:color w:val="000000"/>
                <w:spacing w:val="-7"/>
                <w:sz w:val="24"/>
                <w:szCs w:val="24"/>
              </w:rPr>
              <w:t xml:space="preserve">дия </w:t>
            </w:r>
            <w:r w:rsidRPr="0062017A">
              <w:rPr>
                <w:color w:val="000000"/>
                <w:sz w:val="24"/>
                <w:szCs w:val="24"/>
              </w:rPr>
              <w:t>(ортопедические койки)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ind w:right="-8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2017A">
              <w:rPr>
                <w:color w:val="000000"/>
                <w:spacing w:val="-8"/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Торакальная хирургия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Колопроктология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Сердечно-сосудистая хирургия (кардиохирургические койки)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Сердечно-сосудистая хирургия </w:t>
            </w:r>
            <w:r w:rsidRPr="0062017A">
              <w:rPr>
                <w:color w:val="000000"/>
                <w:sz w:val="24"/>
                <w:szCs w:val="24"/>
              </w:rPr>
              <w:br/>
              <w:t>(койки сосудистой хирургии)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pacing w:val="-6"/>
                <w:sz w:val="24"/>
                <w:szCs w:val="24"/>
              </w:rPr>
              <w:t>Хирургия (абдоминальная, трансплантация</w:t>
            </w:r>
            <w:r w:rsidRPr="0062017A">
              <w:rPr>
                <w:color w:val="000000"/>
                <w:sz w:val="24"/>
                <w:szCs w:val="24"/>
              </w:rPr>
              <w:t xml:space="preserve"> органов и (или) тканей, костного мозга, пластическая хирургия, гнойная хирургия)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11,32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2017A">
              <w:rPr>
                <w:color w:val="000000"/>
                <w:spacing w:val="-4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CB5E38" w:rsidRPr="0062017A" w:rsidTr="001A205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CB5E38" w:rsidRPr="0062017A" w:rsidTr="001A205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CB5E38" w:rsidRPr="0062017A" w:rsidTr="001A205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CB5E38" w:rsidRPr="0062017A" w:rsidTr="001A205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18,84</w:t>
            </w:r>
          </w:p>
        </w:tc>
      </w:tr>
      <w:tr w:rsidR="00CB5E38" w:rsidRPr="0062017A" w:rsidTr="001A205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CB5E38" w:rsidRPr="0062017A" w:rsidTr="001A205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CB5E38" w:rsidRPr="0062017A" w:rsidTr="001A205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lastRenderedPageBreak/>
              <w:t>Акушерское дело (койки патологии беременности)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CB5E38" w:rsidRPr="0062017A" w:rsidTr="001A205F">
        <w:trPr>
          <w:trHeight w:val="2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Неонатология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CB5E38" w:rsidRPr="0062017A" w:rsidTr="001A205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Токсикология с 01.01.2015 по 31.03.2015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CB5E38" w:rsidRPr="0062017A" w:rsidTr="001A205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Токсикология с 01.04.2015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Медицинская реабилитация </w:t>
            </w:r>
            <w:r w:rsidRPr="0062017A">
              <w:rPr>
                <w:color w:val="000000"/>
                <w:sz w:val="24"/>
                <w:szCs w:val="24"/>
              </w:rPr>
              <w:br/>
              <w:t>(по профилю кардиология)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CB5E38" w:rsidRPr="0062017A" w:rsidTr="001A205F">
        <w:trPr>
          <w:trHeight w:val="645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Медицинская реабилитация (по профилю трав</w:t>
            </w:r>
            <w:r>
              <w:rPr>
                <w:color w:val="000000"/>
                <w:sz w:val="24"/>
                <w:szCs w:val="24"/>
              </w:rPr>
              <w:t>матология и ортопедия (травмато</w:t>
            </w:r>
            <w:r w:rsidRPr="0062017A">
              <w:rPr>
                <w:color w:val="000000"/>
                <w:sz w:val="24"/>
                <w:szCs w:val="24"/>
              </w:rPr>
              <w:t>логические койки))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AD1E93" w:rsidRDefault="00CB5E38" w:rsidP="001A205F">
            <w:pPr>
              <w:spacing w:line="21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D1E93">
              <w:rPr>
                <w:color w:val="000000"/>
                <w:spacing w:val="-4"/>
                <w:sz w:val="24"/>
                <w:szCs w:val="24"/>
              </w:rPr>
              <w:t xml:space="preserve">Медицинская реабилитация (по профилю неврология)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CB5E38" w:rsidRPr="0062017A" w:rsidTr="001A205F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38" w:rsidRPr="0062017A" w:rsidRDefault="00CB5E38" w:rsidP="001A205F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Дневной стационар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7184">
              <w:rPr>
                <w:sz w:val="24"/>
                <w:szCs w:val="24"/>
              </w:rPr>
              <w:t>(</w:t>
            </w:r>
            <w:r w:rsidRPr="00F57184">
              <w:rPr>
                <w:spacing w:val="-10"/>
                <w:sz w:val="24"/>
                <w:szCs w:val="24"/>
              </w:rPr>
              <w:t>за иск</w:t>
            </w:r>
            <w:r w:rsidRPr="00F57184">
              <w:rPr>
                <w:sz w:val="24"/>
                <w:szCs w:val="24"/>
              </w:rPr>
              <w:t>лючением</w:t>
            </w:r>
            <w:r>
              <w:rPr>
                <w:sz w:val="24"/>
                <w:szCs w:val="24"/>
              </w:rPr>
              <w:t xml:space="preserve"> профилей</w:t>
            </w:r>
            <w:r w:rsidRPr="00F57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62017A">
              <w:rPr>
                <w:sz w:val="24"/>
                <w:szCs w:val="24"/>
              </w:rPr>
              <w:t>кушерство и гинекологи</w:t>
            </w:r>
            <w:r>
              <w:rPr>
                <w:sz w:val="24"/>
                <w:szCs w:val="24"/>
              </w:rPr>
              <w:t>я,</w:t>
            </w:r>
            <w:r w:rsidRPr="006201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2017A">
              <w:rPr>
                <w:color w:val="000000"/>
                <w:sz w:val="24"/>
                <w:szCs w:val="24"/>
              </w:rPr>
              <w:t>фтальмологи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 w:rsidRPr="0062017A">
              <w:rPr>
                <w:color w:val="000000"/>
                <w:sz w:val="24"/>
                <w:szCs w:val="24"/>
              </w:rPr>
              <w:t>хирурги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 w:rsidRPr="0062017A">
              <w:rPr>
                <w:color w:val="000000"/>
                <w:sz w:val="24"/>
                <w:szCs w:val="24"/>
              </w:rPr>
              <w:t>урологи</w:t>
            </w:r>
            <w:r>
              <w:rPr>
                <w:color w:val="000000"/>
                <w:sz w:val="24"/>
                <w:szCs w:val="24"/>
              </w:rPr>
              <w:t xml:space="preserve">я, нефрология  при </w:t>
            </w:r>
            <w:r>
              <w:rPr>
                <w:sz w:val="24"/>
                <w:szCs w:val="24"/>
              </w:rPr>
              <w:t xml:space="preserve">применении </w:t>
            </w:r>
            <w:r w:rsidRPr="00F57184">
              <w:rPr>
                <w:sz w:val="24"/>
                <w:szCs w:val="24"/>
              </w:rPr>
              <w:t xml:space="preserve">вспомогательных репродуктивных технологий, заместительной почечной терапии и </w:t>
            </w:r>
            <w:r>
              <w:rPr>
                <w:sz w:val="24"/>
                <w:szCs w:val="24"/>
              </w:rPr>
              <w:t xml:space="preserve">при </w:t>
            </w:r>
            <w:r w:rsidRPr="00F57184">
              <w:rPr>
                <w:sz w:val="24"/>
                <w:szCs w:val="24"/>
              </w:rPr>
              <w:t>оказани</w:t>
            </w:r>
            <w:r>
              <w:rPr>
                <w:sz w:val="24"/>
                <w:szCs w:val="24"/>
              </w:rPr>
              <w:t>и</w:t>
            </w:r>
            <w:r w:rsidRPr="00F57184">
              <w:rPr>
                <w:sz w:val="24"/>
                <w:szCs w:val="24"/>
              </w:rPr>
              <w:t xml:space="preserve"> медицинской </w:t>
            </w:r>
            <w:r w:rsidRPr="00F57184">
              <w:rPr>
                <w:spacing w:val="-8"/>
                <w:sz w:val="24"/>
                <w:szCs w:val="24"/>
              </w:rPr>
              <w:t>помощи в центрах</w:t>
            </w:r>
            <w:r w:rsidRPr="00F57184">
              <w:rPr>
                <w:sz w:val="24"/>
                <w:szCs w:val="24"/>
              </w:rPr>
              <w:t xml:space="preserve"> (подразделениях) хирургии  одного дня)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E38" w:rsidRPr="0062017A" w:rsidRDefault="00CB5E38" w:rsidP="001A205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9,74</w:t>
            </w:r>
          </w:p>
        </w:tc>
      </w:tr>
    </w:tbl>
    <w:p w:rsidR="00CB5E38" w:rsidRPr="0062017A" w:rsidRDefault="00CB5E38" w:rsidP="00CB5E38">
      <w:pPr>
        <w:tabs>
          <w:tab w:val="left" w:pos="12900"/>
        </w:tabs>
        <w:autoSpaceDE w:val="0"/>
        <w:autoSpaceDN w:val="0"/>
        <w:adjustRightInd w:val="0"/>
        <w:spacing w:line="216" w:lineRule="auto"/>
        <w:jc w:val="both"/>
        <w:rPr>
          <w:color w:val="000000"/>
          <w:spacing w:val="-6"/>
          <w:sz w:val="10"/>
          <w:szCs w:val="10"/>
        </w:rPr>
      </w:pPr>
    </w:p>
    <w:p w:rsidR="00CB5E38" w:rsidRPr="0062017A" w:rsidRDefault="00CB5E38" w:rsidP="00CB5E38">
      <w:pPr>
        <w:spacing w:line="216" w:lineRule="auto"/>
        <w:rPr>
          <w:color w:val="000000"/>
          <w:sz w:val="22"/>
          <w:szCs w:val="22"/>
        </w:rPr>
      </w:pPr>
      <w:r w:rsidRPr="0062017A">
        <w:rPr>
          <w:color w:val="000000"/>
          <w:sz w:val="22"/>
          <w:szCs w:val="22"/>
        </w:rPr>
        <w:t>*) Численность застрахованных по ОМС лиц по состоянию на 01.04.2014 – 1 335 398 человек.</w:t>
      </w:r>
    </w:p>
    <w:p w:rsidR="00CB5E38" w:rsidRDefault="00CB5E38" w:rsidP="00CB5E38">
      <w:pPr>
        <w:widowControl/>
        <w:jc w:val="center"/>
        <w:rPr>
          <w:color w:val="FF0000"/>
          <w:sz w:val="28"/>
        </w:rPr>
      </w:pPr>
    </w:p>
    <w:p w:rsidR="00CB5E38" w:rsidRDefault="00CB5E38" w:rsidP="00CB5E38">
      <w:pPr>
        <w:widowControl/>
        <w:jc w:val="center"/>
        <w:rPr>
          <w:color w:val="FF0000"/>
          <w:sz w:val="28"/>
        </w:rPr>
      </w:pPr>
    </w:p>
    <w:p w:rsidR="00CB5E38" w:rsidRDefault="00CB5E38" w:rsidP="00CB5E38">
      <w:pPr>
        <w:spacing w:line="211" w:lineRule="auto"/>
        <w:ind w:right="-6"/>
        <w:jc w:val="center"/>
        <w:rPr>
          <w:sz w:val="28"/>
        </w:rPr>
      </w:pPr>
      <w:r w:rsidRPr="005F4C01">
        <w:rPr>
          <w:sz w:val="28"/>
        </w:rPr>
        <w:t>_____</w:t>
      </w:r>
      <w:r>
        <w:rPr>
          <w:sz w:val="28"/>
        </w:rPr>
        <w:t>____</w:t>
      </w:r>
    </w:p>
    <w:p w:rsidR="00A6007B" w:rsidRDefault="00A6007B" w:rsidP="00CB5E38">
      <w:pPr>
        <w:spacing w:line="211" w:lineRule="auto"/>
        <w:ind w:right="-6"/>
        <w:jc w:val="center"/>
      </w:pPr>
    </w:p>
    <w:p w:rsidR="00A6007B" w:rsidRDefault="00A6007B" w:rsidP="00CB5E38">
      <w:pPr>
        <w:spacing w:line="211" w:lineRule="auto"/>
        <w:ind w:right="-6"/>
        <w:jc w:val="center"/>
      </w:pPr>
    </w:p>
    <w:p w:rsidR="0066704D" w:rsidRDefault="0066704D" w:rsidP="00CB5E38">
      <w:pPr>
        <w:spacing w:line="211" w:lineRule="auto"/>
        <w:ind w:right="-6"/>
        <w:jc w:val="center"/>
        <w:sectPr w:rsidR="0066704D" w:rsidSect="00033971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66704D" w:rsidRPr="00643A30" w:rsidTr="00FA5529">
        <w:tc>
          <w:tcPr>
            <w:tcW w:w="4217" w:type="dxa"/>
          </w:tcPr>
          <w:p w:rsidR="0066704D" w:rsidRPr="00643A30" w:rsidRDefault="0066704D" w:rsidP="00FA5529">
            <w:pPr>
              <w:widowControl/>
              <w:spacing w:line="216" w:lineRule="auto"/>
              <w:jc w:val="center"/>
              <w:rPr>
                <w:sz w:val="28"/>
              </w:rPr>
            </w:pPr>
            <w:r w:rsidRPr="00643A3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</w:tc>
      </w:tr>
      <w:tr w:rsidR="0066704D" w:rsidRPr="00643A30" w:rsidTr="00FA5529">
        <w:tc>
          <w:tcPr>
            <w:tcW w:w="4217" w:type="dxa"/>
          </w:tcPr>
          <w:p w:rsidR="0066704D" w:rsidRPr="00643A30" w:rsidRDefault="0066704D" w:rsidP="00FA5529">
            <w:pPr>
              <w:widowControl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A30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66704D" w:rsidRPr="00643A30" w:rsidRDefault="0066704D" w:rsidP="00FA5529">
            <w:pPr>
              <w:widowControl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A30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66704D" w:rsidRPr="00643A30" w:rsidTr="00FA5529">
        <w:tc>
          <w:tcPr>
            <w:tcW w:w="4217" w:type="dxa"/>
          </w:tcPr>
          <w:p w:rsidR="0066704D" w:rsidRPr="00643A30" w:rsidRDefault="0066704D" w:rsidP="00200ED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200ED9">
              <w:rPr>
                <w:rFonts w:eastAsia="Calibri"/>
                <w:sz w:val="24"/>
                <w:szCs w:val="24"/>
                <w:lang w:eastAsia="en-US"/>
              </w:rPr>
              <w:t>25.12.2015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</w:t>
            </w:r>
            <w:r w:rsidR="00200ED9">
              <w:rPr>
                <w:rFonts w:eastAsia="Calibri"/>
                <w:sz w:val="24"/>
                <w:szCs w:val="24"/>
                <w:lang w:eastAsia="en-US"/>
              </w:rPr>
              <w:t xml:space="preserve"> 735-пП</w:t>
            </w:r>
          </w:p>
        </w:tc>
      </w:tr>
    </w:tbl>
    <w:p w:rsidR="0066704D" w:rsidRPr="00643A30" w:rsidRDefault="0066704D" w:rsidP="0066704D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</w:p>
    <w:p w:rsidR="0066704D" w:rsidRPr="0095377A" w:rsidRDefault="0066704D" w:rsidP="006670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5377A">
        <w:rPr>
          <w:b/>
          <w:sz w:val="28"/>
          <w:szCs w:val="28"/>
        </w:rPr>
        <w:t>2.3.7. Нормативы объемов предоставления медицинской помощи</w:t>
      </w:r>
      <w:r w:rsidRPr="0095377A">
        <w:rPr>
          <w:b/>
          <w:sz w:val="28"/>
          <w:szCs w:val="28"/>
        </w:rPr>
        <w:br/>
        <w:t xml:space="preserve"> в расчете на одно застрахованное лицо</w:t>
      </w:r>
    </w:p>
    <w:p w:rsidR="0066704D" w:rsidRPr="00643A30" w:rsidRDefault="0066704D" w:rsidP="0066704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66704D" w:rsidRPr="00643A30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30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– в расчете на одно застрахованное лицо. Нормативы объема медицинской помощи составляют:</w:t>
      </w:r>
    </w:p>
    <w:p w:rsidR="0066704D" w:rsidRPr="00643A30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30">
        <w:rPr>
          <w:sz w:val="28"/>
          <w:szCs w:val="28"/>
        </w:rPr>
        <w:t xml:space="preserve">для скорой медицинской помощи вне медицинской организации, включая медицинскую эвакуацию, на 2015–2017 годы в рамках базовой программы </w:t>
      </w:r>
      <w:r w:rsidRPr="00643A30">
        <w:rPr>
          <w:spacing w:val="-8"/>
          <w:sz w:val="28"/>
          <w:szCs w:val="28"/>
        </w:rPr>
        <w:t>обязательного медицинского страхования –</w:t>
      </w:r>
      <w:r w:rsidRPr="00643A30">
        <w:rPr>
          <w:sz w:val="28"/>
          <w:szCs w:val="28"/>
        </w:rPr>
        <w:t xml:space="preserve"> 0,318 вызова на одно застрахованное лицо;</w:t>
      </w:r>
    </w:p>
    <w:p w:rsidR="0066704D" w:rsidRPr="00643A30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30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43A30">
        <w:rPr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на 2015 год в рамках базовой программы обязательного медицинского страхования – 2,3 посещения на одно застрахованное лицо, </w:t>
      </w:r>
      <w:r w:rsidRPr="00643A30">
        <w:rPr>
          <w:sz w:val="28"/>
          <w:szCs w:val="28"/>
        </w:rPr>
        <w:br/>
        <w:t xml:space="preserve">на 2016 год в рамках базовой программы обязательного медицинского страхования – 2,35 посещения на одно застрахованное лицо, на 2017 год </w:t>
      </w:r>
      <w:r w:rsidRPr="00643A30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43A30">
        <w:rPr>
          <w:sz w:val="28"/>
          <w:szCs w:val="28"/>
        </w:rPr>
        <w:br/>
        <w:t>2,38 посещения на одно застрахованное лицо;</w:t>
      </w:r>
    </w:p>
    <w:p w:rsidR="0066704D" w:rsidRPr="00643A30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30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на 2015 год в рамках базовой программы обязательного медицинского страхования – 1,95 обращения на одно застрахованное лицо, </w:t>
      </w:r>
      <w:r w:rsidRPr="00643A30">
        <w:rPr>
          <w:sz w:val="28"/>
          <w:szCs w:val="28"/>
        </w:rPr>
        <w:br/>
        <w:t xml:space="preserve">на 2016 год в рамках базовой программы обязательного медицинского страхования – 1,98 обращения на одно застрахованное лицо, на 2017 год </w:t>
      </w:r>
      <w:r w:rsidRPr="00643A30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43A30">
        <w:rPr>
          <w:sz w:val="28"/>
          <w:szCs w:val="28"/>
        </w:rPr>
        <w:br/>
        <w:t>1,98 обращения на одно застрахованное лицо;</w:t>
      </w:r>
    </w:p>
    <w:p w:rsidR="0066704D" w:rsidRPr="00643A30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30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43A30">
        <w:rPr>
          <w:sz w:val="28"/>
          <w:szCs w:val="28"/>
        </w:rPr>
        <w:br/>
      </w:r>
      <w:r w:rsidRPr="00643A30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643A30">
        <w:rPr>
          <w:sz w:val="28"/>
          <w:szCs w:val="28"/>
        </w:rPr>
        <w:t xml:space="preserve"> страхования на 2015 год – 0,5 посещения на одно застрахованное лицо, </w:t>
      </w:r>
      <w:r w:rsidRPr="00643A30">
        <w:rPr>
          <w:sz w:val="28"/>
          <w:szCs w:val="28"/>
        </w:rPr>
        <w:br/>
        <w:t xml:space="preserve">на 2016 год – 0,56 посещения на одно застрахованное лицо, на 2017 год – </w:t>
      </w:r>
      <w:r w:rsidRPr="00643A30">
        <w:rPr>
          <w:sz w:val="28"/>
          <w:szCs w:val="28"/>
        </w:rPr>
        <w:br/>
        <w:t>0,6 посещения на одно застрахованное лицо;</w:t>
      </w:r>
    </w:p>
    <w:p w:rsidR="0066704D" w:rsidRPr="00643A30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30">
        <w:rPr>
          <w:sz w:val="28"/>
          <w:szCs w:val="28"/>
        </w:rPr>
        <w:t xml:space="preserve">для медицинской помощи в условиях дневных стационаров на 2015 год </w:t>
      </w:r>
      <w:r w:rsidRPr="00643A30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43A30">
        <w:rPr>
          <w:sz w:val="28"/>
          <w:szCs w:val="28"/>
        </w:rPr>
        <w:br/>
        <w:t xml:space="preserve">0,56 </w:t>
      </w:r>
      <w:r>
        <w:rPr>
          <w:sz w:val="28"/>
          <w:szCs w:val="28"/>
        </w:rPr>
        <w:t xml:space="preserve"> </w:t>
      </w:r>
      <w:r w:rsidRPr="00643A30">
        <w:rPr>
          <w:sz w:val="28"/>
          <w:szCs w:val="28"/>
        </w:rPr>
        <w:t xml:space="preserve">пациенто-дня на одно застрахованное лицо, на 2016 год в рамках базовой программы обязательного медицинского страхования – 0,56 пациенто-дня </w:t>
      </w:r>
      <w:r w:rsidRPr="00643A30">
        <w:rPr>
          <w:sz w:val="28"/>
          <w:szCs w:val="28"/>
        </w:rPr>
        <w:br/>
        <w:t>на одно застрахованное лицо, на 2017 год  в рамках базовой программы обязательного медицинского страхования – 0,56 пациенто-дня на одно застрахованное лицо;</w:t>
      </w:r>
    </w:p>
    <w:p w:rsidR="0066704D" w:rsidRPr="00643A30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30">
        <w:rPr>
          <w:sz w:val="28"/>
          <w:szCs w:val="28"/>
        </w:rPr>
        <w:t xml:space="preserve">для специализированной медицинской помощи в стационарных условиях на 2015 год в рамках базовой программы обязательного медицинского </w:t>
      </w:r>
      <w:r w:rsidRPr="00643A30">
        <w:rPr>
          <w:sz w:val="28"/>
          <w:szCs w:val="28"/>
        </w:rPr>
        <w:lastRenderedPageBreak/>
        <w:t xml:space="preserve">страхования – 0,172 случая госпитализации на одно застрахованное лицо, </w:t>
      </w:r>
      <w:r w:rsidRPr="00643A30">
        <w:rPr>
          <w:sz w:val="28"/>
          <w:szCs w:val="28"/>
        </w:rPr>
        <w:br/>
        <w:t xml:space="preserve">на 2016 год в рамках базовой программы обязательного медицинского страхования – 0,172 случая госпитализации на одно застрахованное лицо, </w:t>
      </w:r>
      <w:r w:rsidRPr="00643A30">
        <w:rPr>
          <w:sz w:val="28"/>
          <w:szCs w:val="28"/>
        </w:rPr>
        <w:br/>
        <w:t xml:space="preserve">на 2017 год в рамках базовой программы обязательного медицинского страхования – 0,172 случая госпитализации на одно застрахованное лицо, в том числе для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</w:t>
      </w:r>
      <w:r w:rsidRPr="00643A30">
        <w:rPr>
          <w:sz w:val="28"/>
          <w:szCs w:val="28"/>
        </w:rPr>
        <w:br/>
        <w:t xml:space="preserve">в рамках базовой программы обязательного медицинского страхования </w:t>
      </w:r>
      <w:r w:rsidRPr="00643A30">
        <w:rPr>
          <w:sz w:val="28"/>
          <w:szCs w:val="28"/>
        </w:rPr>
        <w:br/>
        <w:t xml:space="preserve">на 2015 год – 0,033 койко-дня на одно застрахованное лицо, на 2016 год – </w:t>
      </w:r>
      <w:r w:rsidRPr="00643A30">
        <w:rPr>
          <w:sz w:val="28"/>
          <w:szCs w:val="28"/>
        </w:rPr>
        <w:br/>
        <w:t xml:space="preserve">0,039 койко-дня на одно застрахованное лицо, на 2017 год – 0,039 койко-дня </w:t>
      </w:r>
      <w:r w:rsidRPr="00643A30">
        <w:rPr>
          <w:sz w:val="28"/>
          <w:szCs w:val="28"/>
        </w:rPr>
        <w:br/>
        <w:t>на одно застрахованное лицо.</w:t>
      </w:r>
    </w:p>
    <w:p w:rsidR="0066704D" w:rsidRPr="006077A8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30">
        <w:rPr>
          <w:sz w:val="28"/>
          <w:szCs w:val="28"/>
        </w:rPr>
        <w:t>Дополнительные объемы специализированной медицинской помощи, предоставляемой в условиях круглосуточного стационара, федеральными государственными учреждениями в 2015 году, за счет субвенций бюджетам территориальны</w:t>
      </w:r>
      <w:r>
        <w:rPr>
          <w:sz w:val="28"/>
          <w:szCs w:val="28"/>
        </w:rPr>
        <w:t>х</w:t>
      </w:r>
      <w:r w:rsidRPr="00643A30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643A30">
        <w:rPr>
          <w:sz w:val="28"/>
          <w:szCs w:val="28"/>
        </w:rPr>
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</w:t>
      </w:r>
      <w:r>
        <w:rPr>
          <w:sz w:val="28"/>
          <w:szCs w:val="28"/>
        </w:rPr>
        <w:t> </w:t>
      </w:r>
      <w:r w:rsidRPr="00643A30">
        <w:rPr>
          <w:sz w:val="28"/>
          <w:szCs w:val="28"/>
        </w:rPr>
        <w:t xml:space="preserve">387-ФЗ составляют 0,003 случая </w:t>
      </w:r>
      <w:r w:rsidRPr="006077A8">
        <w:rPr>
          <w:sz w:val="28"/>
          <w:szCs w:val="28"/>
        </w:rPr>
        <w:t>госпитализации в расчете на одно застрахованное лицо в год.</w:t>
      </w:r>
    </w:p>
    <w:p w:rsidR="0066704D" w:rsidRPr="006077A8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7A8">
        <w:rPr>
          <w:sz w:val="28"/>
          <w:szCs w:val="28"/>
        </w:rPr>
        <w:t xml:space="preserve">Нормативы объема медицинской помощи по ее видам с учетом этапов оказания в единицах объема на одного жителя в 2015 году по Программе </w:t>
      </w:r>
      <w:r>
        <w:rPr>
          <w:sz w:val="28"/>
          <w:szCs w:val="28"/>
        </w:rPr>
        <w:br/>
      </w:r>
      <w:r w:rsidRPr="006077A8">
        <w:rPr>
          <w:sz w:val="28"/>
          <w:szCs w:val="28"/>
        </w:rPr>
        <w:t xml:space="preserve">ОМС  </w:t>
      </w:r>
      <w:r>
        <w:rPr>
          <w:sz w:val="28"/>
          <w:szCs w:val="28"/>
        </w:rPr>
        <w:t xml:space="preserve">– </w:t>
      </w:r>
      <w:r w:rsidRPr="006077A8">
        <w:rPr>
          <w:sz w:val="28"/>
          <w:szCs w:val="28"/>
        </w:rPr>
        <w:t xml:space="preserve"> на одно застрахованное лицо составляют:</w:t>
      </w:r>
    </w:p>
    <w:p w:rsidR="0066704D" w:rsidRPr="006077A8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7A8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077A8">
        <w:rPr>
          <w:sz w:val="28"/>
          <w:szCs w:val="28"/>
        </w:rPr>
        <w:br/>
        <w:t xml:space="preserve">с профилактической и </w:t>
      </w:r>
      <w:r w:rsidRPr="006077A8">
        <w:rPr>
          <w:spacing w:val="-8"/>
          <w:sz w:val="28"/>
          <w:szCs w:val="28"/>
        </w:rPr>
        <w:t>иными целями, в рамках базовой программы обязательного</w:t>
      </w:r>
      <w:r w:rsidRPr="006077A8">
        <w:rPr>
          <w:sz w:val="28"/>
          <w:szCs w:val="28"/>
        </w:rPr>
        <w:t xml:space="preserve"> медицинского страхования на первом этапе ока</w:t>
      </w:r>
      <w:r>
        <w:rPr>
          <w:sz w:val="28"/>
          <w:szCs w:val="28"/>
        </w:rPr>
        <w:t>зания медицинской помощи – 1,230</w:t>
      </w:r>
      <w:r w:rsidRPr="006077A8">
        <w:rPr>
          <w:sz w:val="28"/>
          <w:szCs w:val="28"/>
        </w:rPr>
        <w:t xml:space="preserve"> посещения на одно застрахованное лицо, на втором этапе ока</w:t>
      </w:r>
      <w:r>
        <w:rPr>
          <w:sz w:val="28"/>
          <w:szCs w:val="28"/>
        </w:rPr>
        <w:t>зания медицинской помощи – 0,774</w:t>
      </w:r>
      <w:r w:rsidRPr="006077A8">
        <w:rPr>
          <w:sz w:val="28"/>
          <w:szCs w:val="28"/>
        </w:rPr>
        <w:t xml:space="preserve"> посещения на одно застрахованное лицо, </w:t>
      </w:r>
      <w:r>
        <w:rPr>
          <w:sz w:val="28"/>
          <w:szCs w:val="28"/>
        </w:rPr>
        <w:br/>
      </w:r>
      <w:r w:rsidRPr="006077A8">
        <w:rPr>
          <w:sz w:val="28"/>
          <w:szCs w:val="28"/>
        </w:rPr>
        <w:t>на третьем этапе оказания медицинской помощи – 0,</w:t>
      </w:r>
      <w:r>
        <w:rPr>
          <w:sz w:val="28"/>
          <w:szCs w:val="28"/>
        </w:rPr>
        <w:t>296</w:t>
      </w:r>
      <w:r w:rsidRPr="006077A8">
        <w:rPr>
          <w:sz w:val="28"/>
          <w:szCs w:val="28"/>
        </w:rPr>
        <w:t xml:space="preserve"> посещения на одно застрахованное лицо;</w:t>
      </w:r>
    </w:p>
    <w:p w:rsidR="0066704D" w:rsidRPr="006077A8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7A8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первом этапе оказания </w:t>
      </w:r>
      <w:r w:rsidRPr="006077A8">
        <w:rPr>
          <w:spacing w:val="-8"/>
          <w:sz w:val="28"/>
          <w:szCs w:val="28"/>
        </w:rPr>
        <w:t>медицинской</w:t>
      </w:r>
      <w:r>
        <w:rPr>
          <w:sz w:val="28"/>
          <w:szCs w:val="28"/>
        </w:rPr>
        <w:t xml:space="preserve"> помощи – 0,937</w:t>
      </w:r>
      <w:r w:rsidRPr="006077A8">
        <w:rPr>
          <w:sz w:val="28"/>
          <w:szCs w:val="28"/>
        </w:rPr>
        <w:t xml:space="preserve"> обращения (законченного случая лечения заболевания в амбулаторных условиях </w:t>
      </w:r>
      <w:r w:rsidRPr="006077A8">
        <w:rPr>
          <w:sz w:val="28"/>
          <w:szCs w:val="28"/>
        </w:rPr>
        <w:br/>
        <w:t xml:space="preserve">с кратностью посещений по поводу одного заболевания не менее 2) </w:t>
      </w:r>
      <w:r w:rsidRPr="006077A8">
        <w:rPr>
          <w:spacing w:val="-4"/>
          <w:sz w:val="28"/>
          <w:szCs w:val="28"/>
        </w:rPr>
        <w:t>на одно застрахованное лицо, на втором этапе оказания медицинской помощи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0,803</w:t>
      </w:r>
      <w:r w:rsidRPr="006077A8">
        <w:rPr>
          <w:sz w:val="28"/>
          <w:szCs w:val="28"/>
        </w:rPr>
        <w:t xml:space="preserve"> обращения на одно застрахованное лицо, на третьем этапе оказания медицинской помощи – 0,2</w:t>
      </w:r>
      <w:r>
        <w:rPr>
          <w:sz w:val="28"/>
          <w:szCs w:val="28"/>
        </w:rPr>
        <w:t>10</w:t>
      </w:r>
      <w:r w:rsidRPr="006077A8">
        <w:rPr>
          <w:sz w:val="28"/>
          <w:szCs w:val="28"/>
        </w:rPr>
        <w:t xml:space="preserve"> обращения на одно застрахованное лицо;</w:t>
      </w:r>
    </w:p>
    <w:p w:rsidR="0066704D" w:rsidRPr="006077A8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7A8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077A8">
        <w:rPr>
          <w:sz w:val="28"/>
          <w:szCs w:val="28"/>
        </w:rPr>
        <w:br/>
        <w:t>в неотложной форме, в рамках базовой программы обязательного медицинского страхования на первом этапе ока</w:t>
      </w:r>
      <w:r>
        <w:rPr>
          <w:sz w:val="28"/>
          <w:szCs w:val="28"/>
        </w:rPr>
        <w:t>зания медицинской помощи – 0,199</w:t>
      </w:r>
      <w:r w:rsidRPr="006077A8">
        <w:rPr>
          <w:sz w:val="28"/>
          <w:szCs w:val="28"/>
        </w:rPr>
        <w:t xml:space="preserve"> посещения на одно застрахованное лицо, на втором этапе ока</w:t>
      </w:r>
      <w:r>
        <w:rPr>
          <w:sz w:val="28"/>
          <w:szCs w:val="28"/>
        </w:rPr>
        <w:t>зания медицинской помощи – 0,228</w:t>
      </w:r>
      <w:r w:rsidRPr="006077A8">
        <w:rPr>
          <w:sz w:val="28"/>
          <w:szCs w:val="28"/>
        </w:rPr>
        <w:t xml:space="preserve"> посещения на одно застрахованное лицо, </w:t>
      </w:r>
      <w:r w:rsidRPr="006077A8">
        <w:rPr>
          <w:sz w:val="28"/>
          <w:szCs w:val="28"/>
        </w:rPr>
        <w:br/>
        <w:t>на третьем этапе оказания медицинской помощи – 0,073 посещения на одно застрахованное лицо;</w:t>
      </w:r>
    </w:p>
    <w:p w:rsidR="0066704D" w:rsidRPr="006077A8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7A8">
        <w:rPr>
          <w:sz w:val="28"/>
          <w:szCs w:val="28"/>
        </w:rPr>
        <w:lastRenderedPageBreak/>
        <w:t xml:space="preserve">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– 0,193 пациенто-дня на одно застрахованное лицо, на втором этапе оказания медицинской помощи – 0,257 пациенто-дня </w:t>
      </w:r>
      <w:r w:rsidRPr="006077A8">
        <w:rPr>
          <w:sz w:val="28"/>
          <w:szCs w:val="28"/>
        </w:rPr>
        <w:br/>
      </w:r>
      <w:r w:rsidRPr="006077A8">
        <w:rPr>
          <w:spacing w:val="-2"/>
          <w:sz w:val="28"/>
          <w:szCs w:val="28"/>
        </w:rPr>
        <w:t>на одно застрахованное лицо, на третьем этапе оказания медицинской помощи –</w:t>
      </w:r>
      <w:r w:rsidRPr="006077A8">
        <w:rPr>
          <w:sz w:val="28"/>
          <w:szCs w:val="28"/>
        </w:rPr>
        <w:t xml:space="preserve"> 0,110 пациенто-дня на одно застрахованное лицо;</w:t>
      </w:r>
    </w:p>
    <w:p w:rsidR="0066704D" w:rsidRPr="006077A8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7A8">
        <w:rPr>
          <w:sz w:val="28"/>
          <w:szCs w:val="28"/>
        </w:rPr>
        <w:t xml:space="preserve">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– 0,028 случая госпитализации (законченного случая лечения в стационарных условиях) на одно застрахованное лицо, на втором этапе оказания медицинской помощи – 0,061 случая госпитализации на одно застрахованное лицо, на третьем этапе оказания медицинской помощи – </w:t>
      </w:r>
      <w:r w:rsidRPr="006077A8">
        <w:rPr>
          <w:sz w:val="28"/>
          <w:szCs w:val="28"/>
        </w:rPr>
        <w:br/>
        <w:t>0,083 случая госпитализации на одно застрахованное лицо;</w:t>
      </w:r>
    </w:p>
    <w:p w:rsidR="0066704D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7A8">
        <w:rPr>
          <w:sz w:val="28"/>
          <w:szCs w:val="28"/>
        </w:rPr>
        <w:t>для медицинской помощи с использованием передвижных форм предоставления медицинских услуг – 0,005 выезда на одно застрахованное лицо.</w:t>
      </w:r>
    </w:p>
    <w:p w:rsidR="0066704D" w:rsidRPr="006077A8" w:rsidRDefault="0066704D" w:rsidP="00667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704D" w:rsidRPr="00754004" w:rsidRDefault="0066704D" w:rsidP="0066704D">
      <w:pPr>
        <w:widowControl/>
        <w:jc w:val="center"/>
        <w:rPr>
          <w:sz w:val="24"/>
          <w:szCs w:val="24"/>
        </w:rPr>
      </w:pPr>
      <w:r w:rsidRPr="00754004">
        <w:rPr>
          <w:sz w:val="24"/>
          <w:szCs w:val="24"/>
        </w:rPr>
        <w:t>____________</w:t>
      </w:r>
    </w:p>
    <w:p w:rsidR="0066704D" w:rsidRDefault="0066704D" w:rsidP="0066704D">
      <w:pPr>
        <w:spacing w:line="211" w:lineRule="auto"/>
        <w:ind w:right="-6"/>
        <w:jc w:val="center"/>
      </w:pPr>
    </w:p>
    <w:p w:rsidR="0066704D" w:rsidRDefault="0066704D" w:rsidP="0066704D">
      <w:pPr>
        <w:spacing w:line="211" w:lineRule="auto"/>
        <w:ind w:right="-6"/>
        <w:jc w:val="center"/>
      </w:pPr>
    </w:p>
    <w:p w:rsidR="0066704D" w:rsidRPr="0062017A" w:rsidRDefault="0066704D" w:rsidP="0066704D">
      <w:pPr>
        <w:spacing w:line="211" w:lineRule="auto"/>
        <w:ind w:right="-6"/>
        <w:jc w:val="center"/>
      </w:pPr>
    </w:p>
    <w:p w:rsidR="00526EEB" w:rsidRDefault="00526EEB" w:rsidP="00CB5E38">
      <w:pPr>
        <w:spacing w:line="211" w:lineRule="auto"/>
        <w:ind w:right="-6"/>
        <w:jc w:val="center"/>
        <w:sectPr w:rsidR="00526EEB" w:rsidSect="00033971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26EEB" w:rsidRPr="00754004" w:rsidTr="001571E3">
        <w:tc>
          <w:tcPr>
            <w:tcW w:w="4217" w:type="dxa"/>
          </w:tcPr>
          <w:p w:rsidR="00526EEB" w:rsidRPr="00754004" w:rsidRDefault="00526EEB" w:rsidP="001571E3">
            <w:pPr>
              <w:widowControl/>
              <w:spacing w:line="247" w:lineRule="auto"/>
              <w:jc w:val="center"/>
              <w:rPr>
                <w:sz w:val="28"/>
              </w:rPr>
            </w:pPr>
            <w:r w:rsidRPr="00754004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3</w:t>
            </w:r>
          </w:p>
        </w:tc>
      </w:tr>
      <w:tr w:rsidR="00526EEB" w:rsidRPr="00754004" w:rsidTr="001571E3">
        <w:tc>
          <w:tcPr>
            <w:tcW w:w="4217" w:type="dxa"/>
          </w:tcPr>
          <w:p w:rsidR="00526EEB" w:rsidRPr="00754004" w:rsidRDefault="00526EEB" w:rsidP="001571E3">
            <w:pPr>
              <w:widowControl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4004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526EEB" w:rsidRPr="00754004" w:rsidRDefault="00526EEB" w:rsidP="001571E3">
            <w:pPr>
              <w:widowControl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4004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526EEB" w:rsidRPr="00754004" w:rsidTr="001571E3">
        <w:tc>
          <w:tcPr>
            <w:tcW w:w="4217" w:type="dxa"/>
          </w:tcPr>
          <w:p w:rsidR="00526EEB" w:rsidRPr="00754004" w:rsidRDefault="00200ED9" w:rsidP="00526EE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25.12.2015 № 735-пП</w:t>
            </w:r>
          </w:p>
        </w:tc>
      </w:tr>
    </w:tbl>
    <w:p w:rsidR="00526EEB" w:rsidRPr="00754004" w:rsidRDefault="00526EEB" w:rsidP="00526EEB">
      <w:pPr>
        <w:widowControl/>
        <w:spacing w:line="247" w:lineRule="auto"/>
        <w:jc w:val="center"/>
        <w:rPr>
          <w:sz w:val="28"/>
        </w:rPr>
      </w:pPr>
    </w:p>
    <w:p w:rsidR="00526EEB" w:rsidRPr="00754004" w:rsidRDefault="00526EEB" w:rsidP="00526EEB">
      <w:pPr>
        <w:widowControl/>
        <w:spacing w:line="247" w:lineRule="auto"/>
        <w:jc w:val="center"/>
        <w:rPr>
          <w:sz w:val="28"/>
        </w:rPr>
      </w:pPr>
    </w:p>
    <w:p w:rsidR="00526EEB" w:rsidRPr="00526EEB" w:rsidRDefault="00526EEB" w:rsidP="00526EEB">
      <w:pPr>
        <w:autoSpaceDE w:val="0"/>
        <w:autoSpaceDN w:val="0"/>
        <w:adjustRightInd w:val="0"/>
        <w:spacing w:line="247" w:lineRule="auto"/>
        <w:jc w:val="center"/>
        <w:rPr>
          <w:b/>
          <w:sz w:val="28"/>
          <w:szCs w:val="28"/>
        </w:rPr>
      </w:pPr>
      <w:r w:rsidRPr="00526EEB">
        <w:rPr>
          <w:b/>
          <w:sz w:val="28"/>
          <w:szCs w:val="28"/>
        </w:rPr>
        <w:t xml:space="preserve">2.3.8. Нормативы финансовых затрат </w:t>
      </w:r>
    </w:p>
    <w:p w:rsidR="00526EEB" w:rsidRPr="00526EEB" w:rsidRDefault="00526EEB" w:rsidP="00526EEB">
      <w:pPr>
        <w:autoSpaceDE w:val="0"/>
        <w:autoSpaceDN w:val="0"/>
        <w:adjustRightInd w:val="0"/>
        <w:spacing w:line="247" w:lineRule="auto"/>
        <w:jc w:val="center"/>
        <w:rPr>
          <w:b/>
          <w:sz w:val="28"/>
          <w:szCs w:val="28"/>
        </w:rPr>
      </w:pPr>
      <w:r w:rsidRPr="00526EEB">
        <w:rPr>
          <w:b/>
          <w:sz w:val="28"/>
          <w:szCs w:val="28"/>
        </w:rPr>
        <w:t xml:space="preserve">на единицу объема предоставления медицинской помощи </w:t>
      </w:r>
    </w:p>
    <w:p w:rsidR="00526EEB" w:rsidRPr="00754004" w:rsidRDefault="00526EEB" w:rsidP="00526EEB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526EEB">
        <w:rPr>
          <w:b/>
          <w:sz w:val="28"/>
          <w:szCs w:val="28"/>
        </w:rPr>
        <w:t>в расчете на одно застрахованное лицо</w:t>
      </w:r>
    </w:p>
    <w:p w:rsidR="00526EEB" w:rsidRPr="00754004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526EEB" w:rsidRPr="00754004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>Нормативы финансовых затрат на единицу объема предоставления медицинской помощи в расчете на одно застрахованное лицо на 2015 год составляют:</w:t>
      </w:r>
    </w:p>
    <w:p w:rsidR="00526EEB" w:rsidRPr="00754004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>на один вызов скорой медицинской помощи – 1 778,81 руб.;</w:t>
      </w:r>
    </w:p>
    <w:p w:rsidR="00526EEB" w:rsidRPr="00754004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377,70 руб.;</w:t>
      </w:r>
    </w:p>
    <w:p w:rsidR="00526EEB" w:rsidRPr="00754004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>на одно обращение по поводу заболевания при оказании медицинской помощи в амбулаторных условиях медицинскими организациями (их струк-турными подразделениями) – 1 022,92 руб.;</w:t>
      </w:r>
    </w:p>
    <w:p w:rsidR="00526EEB" w:rsidRPr="00754004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– 467,36 руб.;</w:t>
      </w:r>
    </w:p>
    <w:p w:rsidR="00526EEB" w:rsidRPr="00754004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 xml:space="preserve">на один пациенто-день лечения в условиях дневных стационаров – </w:t>
      </w:r>
      <w:r w:rsidRPr="00754004">
        <w:rPr>
          <w:sz w:val="28"/>
          <w:szCs w:val="28"/>
        </w:rPr>
        <w:br/>
        <w:t>1 359,41 руб.;</w:t>
      </w:r>
    </w:p>
    <w:p w:rsidR="00526EEB" w:rsidRPr="00754004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>на один случай госпитализации в медицинских организациях (их струк-турных подразделениях), оказывающих медицинскую помощь в стационарных условиях – 23 524,48 руб.;</w:t>
      </w:r>
    </w:p>
    <w:p w:rsidR="00526EEB" w:rsidRPr="00754004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>на один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– 1 612,42 руб.</w:t>
      </w:r>
    </w:p>
    <w:p w:rsidR="00526EEB" w:rsidRPr="001C01C8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>Средний норматив финансовых затрат на один законченный случай госпитализаций в федеральные государственные учреждения в 2015 году при оказании дополнительных объемов специализированной медицинской помощи в условиях круглосуточного стационара за счет субвенции бюджетам территориальны</w:t>
      </w:r>
      <w:r>
        <w:rPr>
          <w:sz w:val="28"/>
          <w:szCs w:val="28"/>
        </w:rPr>
        <w:t>х</w:t>
      </w:r>
      <w:r w:rsidRPr="001C01C8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1C01C8">
        <w:rPr>
          <w:sz w:val="28"/>
          <w:szCs w:val="28"/>
        </w:rPr>
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</w:t>
      </w:r>
      <w:r>
        <w:rPr>
          <w:sz w:val="28"/>
          <w:szCs w:val="28"/>
        </w:rPr>
        <w:t>го закона от 01.12.2014 №387-ФЗ</w:t>
      </w:r>
      <w:r w:rsidRPr="001C01C8">
        <w:rPr>
          <w:sz w:val="28"/>
          <w:szCs w:val="28"/>
        </w:rPr>
        <w:t xml:space="preserve"> составляет 39 090,00 руб.</w:t>
      </w:r>
    </w:p>
    <w:p w:rsidR="00526EEB" w:rsidRPr="001C01C8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 xml:space="preserve">Нормативы финансовых затрат на единицу объема предоставления медицинской помощи в расчете на одно застрахованное лицо на 2016 и </w:t>
      </w:r>
      <w:r w:rsidRPr="001C01C8">
        <w:rPr>
          <w:sz w:val="28"/>
          <w:szCs w:val="28"/>
        </w:rPr>
        <w:br/>
        <w:t>2017 годы составляют:</w:t>
      </w:r>
    </w:p>
    <w:p w:rsidR="00526EEB" w:rsidRPr="001C01C8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>на один вызов скорой медицинской помощи – 1 885,44 руб. на 2016 год, 2 037,39 руб. на 2017 год;</w:t>
      </w:r>
    </w:p>
    <w:p w:rsidR="00526EEB" w:rsidRPr="001C01C8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lastRenderedPageBreak/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371,51 руб. на 2016 год, 404,25 руб. </w:t>
      </w:r>
      <w:r w:rsidRPr="001C01C8">
        <w:rPr>
          <w:sz w:val="28"/>
          <w:szCs w:val="28"/>
        </w:rPr>
        <w:br/>
        <w:t>на 2017 год;</w:t>
      </w:r>
    </w:p>
    <w:p w:rsidR="00526EEB" w:rsidRPr="001C01C8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>на одно обращение по поводу заболевания при оказании медицинской помощи в амбулаторных условиях медицинскими организациями (их струк</w:t>
      </w:r>
      <w:r w:rsidRPr="001C01C8">
        <w:rPr>
          <w:spacing w:val="-2"/>
          <w:sz w:val="28"/>
          <w:szCs w:val="28"/>
        </w:rPr>
        <w:t>турными подразделениями) – 1 086,19 руб. на 2016 год, 1 212,97 руб. на 2017 год;</w:t>
      </w:r>
    </w:p>
    <w:p w:rsidR="00526EEB" w:rsidRPr="001C01C8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 xml:space="preserve">на одно посещение при оказании медицинской помощи в неотложной </w:t>
      </w:r>
      <w:r w:rsidRPr="001C01C8">
        <w:rPr>
          <w:spacing w:val="-6"/>
          <w:sz w:val="28"/>
          <w:szCs w:val="28"/>
        </w:rPr>
        <w:t>форме в амбулаторных условиях – 472,57 руб. на 2016 год, 514,23 руб. на 2017 год;</w:t>
      </w:r>
    </w:p>
    <w:p w:rsidR="00526EEB" w:rsidRPr="001C01C8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 xml:space="preserve">на один пациенто-день лечения в условиях дневных стационаров – </w:t>
      </w:r>
      <w:r w:rsidRPr="001C01C8">
        <w:rPr>
          <w:sz w:val="28"/>
          <w:szCs w:val="28"/>
        </w:rPr>
        <w:br/>
        <w:t>1 382,98 руб. на 2016 год, 1 498,27 руб. на 2017 год;</w:t>
      </w:r>
    </w:p>
    <w:p w:rsidR="00526EEB" w:rsidRPr="001C01C8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 xml:space="preserve">на один случай госпитализации в медицинских организациях (их структурных подразделениях), оказывающих медицинскую помощь в </w:t>
      </w:r>
      <w:r w:rsidRPr="001C01C8">
        <w:rPr>
          <w:spacing w:val="-6"/>
          <w:sz w:val="28"/>
          <w:szCs w:val="28"/>
        </w:rPr>
        <w:t>стационарных условиях</w:t>
      </w:r>
      <w:r w:rsidR="002A5525">
        <w:rPr>
          <w:spacing w:val="-6"/>
          <w:sz w:val="28"/>
          <w:szCs w:val="28"/>
        </w:rPr>
        <w:t>,</w:t>
      </w:r>
      <w:r w:rsidRPr="001C01C8">
        <w:rPr>
          <w:spacing w:val="-6"/>
          <w:sz w:val="28"/>
          <w:szCs w:val="28"/>
        </w:rPr>
        <w:t xml:space="preserve"> – 24 619,94 руб. на 2016 год, 27 782,67 руб. на 2017 год;</w:t>
      </w:r>
    </w:p>
    <w:p w:rsidR="00526EEB" w:rsidRPr="001C01C8" w:rsidRDefault="00526EEB" w:rsidP="00526E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>на один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– 1 696,41 руб. на 2016 год, 1 909,49 руб. на 2017 год.</w:t>
      </w:r>
    </w:p>
    <w:p w:rsidR="00526EEB" w:rsidRPr="001C01C8" w:rsidRDefault="00526EEB" w:rsidP="00526EEB">
      <w:pPr>
        <w:widowControl/>
        <w:spacing w:line="247" w:lineRule="auto"/>
        <w:jc w:val="center"/>
        <w:rPr>
          <w:sz w:val="28"/>
        </w:rPr>
      </w:pPr>
    </w:p>
    <w:p w:rsidR="00526EEB" w:rsidRPr="001C01C8" w:rsidRDefault="00526EEB" w:rsidP="00526EEB">
      <w:pPr>
        <w:widowControl/>
        <w:spacing w:line="247" w:lineRule="auto"/>
        <w:jc w:val="center"/>
        <w:rPr>
          <w:sz w:val="28"/>
        </w:rPr>
      </w:pPr>
      <w:r w:rsidRPr="001C01C8">
        <w:rPr>
          <w:sz w:val="28"/>
        </w:rPr>
        <w:t>____________</w:t>
      </w:r>
    </w:p>
    <w:p w:rsidR="00A6007B" w:rsidRDefault="00A6007B" w:rsidP="00CB5E38">
      <w:pPr>
        <w:spacing w:line="211" w:lineRule="auto"/>
        <w:ind w:right="-6"/>
        <w:jc w:val="center"/>
      </w:pPr>
    </w:p>
    <w:p w:rsidR="00526EEB" w:rsidRDefault="00526EEB" w:rsidP="00CB5E38">
      <w:pPr>
        <w:spacing w:line="211" w:lineRule="auto"/>
        <w:ind w:right="-6"/>
        <w:jc w:val="center"/>
      </w:pPr>
    </w:p>
    <w:p w:rsidR="00526EEB" w:rsidRDefault="00526EEB" w:rsidP="00CB5E38">
      <w:pPr>
        <w:spacing w:line="211" w:lineRule="auto"/>
        <w:ind w:right="-6"/>
        <w:jc w:val="center"/>
      </w:pPr>
    </w:p>
    <w:p w:rsidR="00526EEB" w:rsidRDefault="00526EEB" w:rsidP="00CB5E38">
      <w:pPr>
        <w:spacing w:line="211" w:lineRule="auto"/>
        <w:ind w:right="-6"/>
        <w:jc w:val="center"/>
        <w:sectPr w:rsidR="00526EEB" w:rsidSect="00033971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26EEB" w:rsidRPr="00EC4226" w:rsidTr="001571E3">
        <w:tc>
          <w:tcPr>
            <w:tcW w:w="4217" w:type="dxa"/>
          </w:tcPr>
          <w:p w:rsidR="00526EEB" w:rsidRPr="00EC4226" w:rsidRDefault="00526EEB" w:rsidP="001571E3">
            <w:pPr>
              <w:widowControl/>
              <w:jc w:val="center"/>
              <w:rPr>
                <w:sz w:val="28"/>
              </w:rPr>
            </w:pPr>
            <w:r w:rsidRPr="00EC422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4</w:t>
            </w:r>
          </w:p>
        </w:tc>
      </w:tr>
      <w:tr w:rsidR="00526EEB" w:rsidRPr="00EC4226" w:rsidTr="001571E3">
        <w:tc>
          <w:tcPr>
            <w:tcW w:w="4217" w:type="dxa"/>
          </w:tcPr>
          <w:p w:rsidR="00526EEB" w:rsidRPr="00EC4226" w:rsidRDefault="00526EEB" w:rsidP="001571E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26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526EEB" w:rsidRPr="00EC4226" w:rsidRDefault="00526EEB" w:rsidP="001571E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26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526EEB" w:rsidRPr="00EC4226" w:rsidTr="001571E3">
        <w:tc>
          <w:tcPr>
            <w:tcW w:w="4217" w:type="dxa"/>
          </w:tcPr>
          <w:p w:rsidR="00526EEB" w:rsidRPr="00EC4226" w:rsidRDefault="00200ED9" w:rsidP="0029432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25.12.2015 № 735-пП</w:t>
            </w:r>
          </w:p>
        </w:tc>
      </w:tr>
    </w:tbl>
    <w:p w:rsidR="00526EEB" w:rsidRPr="00EC4226" w:rsidRDefault="00526EEB" w:rsidP="00526EEB">
      <w:pPr>
        <w:widowControl/>
        <w:rPr>
          <w:sz w:val="28"/>
        </w:rPr>
      </w:pPr>
    </w:p>
    <w:p w:rsidR="00526EEB" w:rsidRPr="00EC4226" w:rsidRDefault="00526EEB" w:rsidP="00526EEB">
      <w:pPr>
        <w:widowControl/>
        <w:rPr>
          <w:sz w:val="28"/>
        </w:rPr>
      </w:pPr>
    </w:p>
    <w:p w:rsidR="00526EEB" w:rsidRPr="002A5525" w:rsidRDefault="00526EEB" w:rsidP="00526EE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A5525">
        <w:rPr>
          <w:b/>
          <w:sz w:val="28"/>
          <w:szCs w:val="28"/>
        </w:rPr>
        <w:t xml:space="preserve">2.3.9. Нормативы финансового обеспечения Программы ОМС </w:t>
      </w:r>
    </w:p>
    <w:p w:rsidR="00526EEB" w:rsidRPr="00EC4226" w:rsidRDefault="00526EEB" w:rsidP="00526E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5525">
        <w:rPr>
          <w:b/>
          <w:sz w:val="28"/>
          <w:szCs w:val="28"/>
        </w:rPr>
        <w:t>в расчете на одно застрахованное лицо</w:t>
      </w:r>
    </w:p>
    <w:p w:rsidR="00526EEB" w:rsidRPr="00EC4226" w:rsidRDefault="00526EEB" w:rsidP="00526EE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26EEB" w:rsidRPr="00EC4226" w:rsidRDefault="00526EEB" w:rsidP="00526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226">
        <w:rPr>
          <w:sz w:val="28"/>
          <w:szCs w:val="28"/>
        </w:rPr>
        <w:t xml:space="preserve">Подушевые нормативы финансового обеспечения, предусмотренные за счет средств обязательного медицинского страхования </w:t>
      </w:r>
      <w:r w:rsidRPr="00EC4226">
        <w:rPr>
          <w:spacing w:val="-8"/>
          <w:sz w:val="28"/>
          <w:szCs w:val="28"/>
        </w:rPr>
        <w:t>на финансирование территориальной программы обязательного медицинского</w:t>
      </w:r>
      <w:r w:rsidRPr="00EC4226">
        <w:rPr>
          <w:sz w:val="28"/>
          <w:szCs w:val="28"/>
        </w:rPr>
        <w:t xml:space="preserve"> </w:t>
      </w:r>
      <w:r w:rsidRPr="00EC4226">
        <w:rPr>
          <w:spacing w:val="-8"/>
          <w:sz w:val="28"/>
          <w:szCs w:val="28"/>
        </w:rPr>
        <w:t xml:space="preserve">страхования, с учетом средств субвенций </w:t>
      </w:r>
      <w:r w:rsidRPr="00EC4226">
        <w:rPr>
          <w:sz w:val="28"/>
          <w:szCs w:val="28"/>
        </w:rPr>
        <w:t>бюджетам территориальны</w:t>
      </w:r>
      <w:r>
        <w:rPr>
          <w:sz w:val="28"/>
          <w:szCs w:val="28"/>
        </w:rPr>
        <w:t>х </w:t>
      </w:r>
      <w:r w:rsidRPr="00EC4226">
        <w:rPr>
          <w:sz w:val="28"/>
          <w:szCs w:val="28"/>
        </w:rPr>
        <w:t>фонд</w:t>
      </w:r>
      <w:r>
        <w:rPr>
          <w:sz w:val="28"/>
          <w:szCs w:val="28"/>
        </w:rPr>
        <w:t>ов</w:t>
      </w:r>
      <w:r w:rsidRPr="00EC4226">
        <w:rPr>
          <w:sz w:val="28"/>
          <w:szCs w:val="28"/>
        </w:rPr>
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 составляют:</w:t>
      </w:r>
    </w:p>
    <w:p w:rsidR="00526EEB" w:rsidRPr="00754004" w:rsidRDefault="00526EEB" w:rsidP="00526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>в 2015 году – 8 729,75 рубля, в 2016 году – 9 042,92 рубля, в 2017 году – 10 093,31 рубля, из них:</w:t>
      </w:r>
    </w:p>
    <w:p w:rsidR="00526EEB" w:rsidRPr="00754004" w:rsidRDefault="00526EEB" w:rsidP="00526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 xml:space="preserve">- за счет субвенций из бюджета Федерального фонда обязательного </w:t>
      </w:r>
      <w:r w:rsidRPr="00754004">
        <w:rPr>
          <w:spacing w:val="-6"/>
          <w:sz w:val="28"/>
          <w:szCs w:val="28"/>
        </w:rPr>
        <w:t xml:space="preserve">медицинского страхования в 2015 году – 8 493,62 руб. (в том числе за счет </w:t>
      </w:r>
      <w:r w:rsidRPr="00754004">
        <w:rPr>
          <w:spacing w:val="-8"/>
          <w:sz w:val="28"/>
          <w:szCs w:val="28"/>
        </w:rPr>
        <w:t xml:space="preserve">средств субвенций </w:t>
      </w:r>
      <w:r w:rsidRPr="00754004">
        <w:rPr>
          <w:sz w:val="28"/>
          <w:szCs w:val="28"/>
        </w:rPr>
        <w:t>бюджетам территориальных фондов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 – 117,27 руб.)</w:t>
      </w:r>
      <w:r w:rsidRPr="00754004">
        <w:rPr>
          <w:spacing w:val="-6"/>
          <w:sz w:val="28"/>
          <w:szCs w:val="28"/>
        </w:rPr>
        <w:t>, в 2016 году – 8 849,38 руб.,</w:t>
      </w:r>
      <w:r w:rsidRPr="00754004">
        <w:rPr>
          <w:sz w:val="28"/>
          <w:szCs w:val="28"/>
        </w:rPr>
        <w:t xml:space="preserve"> в 2017 году – 9 877,58 руб.;</w:t>
      </w:r>
    </w:p>
    <w:p w:rsidR="00526EEB" w:rsidRPr="00754004" w:rsidRDefault="00526EEB" w:rsidP="00526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pacing w:val="-6"/>
          <w:sz w:val="28"/>
          <w:szCs w:val="28"/>
        </w:rPr>
        <w:t>- за счет прочих поступлений в 2015 году – 9,62 руб., в 2016 году – 3,99 руб.,</w:t>
      </w:r>
      <w:r w:rsidRPr="00754004">
        <w:rPr>
          <w:sz w:val="28"/>
          <w:szCs w:val="28"/>
        </w:rPr>
        <w:t xml:space="preserve"> в 2017 году – 4,16 руб.;</w:t>
      </w:r>
    </w:p>
    <w:p w:rsidR="00526EEB" w:rsidRPr="00754004" w:rsidRDefault="00526EEB" w:rsidP="00526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004">
        <w:rPr>
          <w:sz w:val="28"/>
          <w:szCs w:val="28"/>
        </w:rPr>
        <w:t xml:space="preserve">- за счет прочих межбюджетных трансфертов, передаваемых бюджетам </w:t>
      </w:r>
      <w:r w:rsidRPr="00754004">
        <w:rPr>
          <w:spacing w:val="-6"/>
          <w:sz w:val="28"/>
          <w:szCs w:val="28"/>
        </w:rPr>
        <w:t>территориальных фондов обязательного медицинского страхования в 2015 году –</w:t>
      </w:r>
      <w:r w:rsidRPr="00754004">
        <w:rPr>
          <w:sz w:val="28"/>
          <w:szCs w:val="28"/>
        </w:rPr>
        <w:t xml:space="preserve"> 171,27 руб., в 2016 году – 189,55 руб., в 2017 году – 211,57 руб.;</w:t>
      </w:r>
    </w:p>
    <w:p w:rsidR="00526EEB" w:rsidRPr="00754004" w:rsidRDefault="00526EEB" w:rsidP="00526EEB">
      <w:pPr>
        <w:widowControl/>
        <w:jc w:val="both"/>
        <w:rPr>
          <w:sz w:val="28"/>
          <w:szCs w:val="28"/>
        </w:rPr>
      </w:pPr>
      <w:r w:rsidRPr="00754004">
        <w:rPr>
          <w:sz w:val="28"/>
          <w:szCs w:val="28"/>
        </w:rPr>
        <w:t xml:space="preserve">       - за счет иных межбюджетных  трансфертов  на дополнительное финансовое обеспечение территориальных программ обязательного медицинского страхования в 2015 году </w:t>
      </w:r>
      <w:r w:rsidR="00294328">
        <w:rPr>
          <w:sz w:val="28"/>
          <w:szCs w:val="28"/>
        </w:rPr>
        <w:t>–</w:t>
      </w:r>
      <w:r w:rsidRPr="00754004">
        <w:rPr>
          <w:sz w:val="28"/>
          <w:szCs w:val="28"/>
        </w:rPr>
        <w:t xml:space="preserve"> 55,24 руб. </w:t>
      </w:r>
    </w:p>
    <w:p w:rsidR="00294328" w:rsidRDefault="00294328" w:rsidP="00526EEB">
      <w:pPr>
        <w:widowControl/>
        <w:jc w:val="center"/>
        <w:rPr>
          <w:sz w:val="28"/>
        </w:rPr>
      </w:pPr>
    </w:p>
    <w:p w:rsidR="00526EEB" w:rsidRPr="00EC4226" w:rsidRDefault="00526EEB" w:rsidP="00526EEB">
      <w:pPr>
        <w:widowControl/>
        <w:jc w:val="center"/>
        <w:rPr>
          <w:sz w:val="28"/>
        </w:rPr>
      </w:pPr>
      <w:r w:rsidRPr="00754004">
        <w:rPr>
          <w:sz w:val="28"/>
        </w:rPr>
        <w:t>____________</w:t>
      </w:r>
    </w:p>
    <w:p w:rsidR="00526EEB" w:rsidRDefault="00526EEB" w:rsidP="00CB5E38">
      <w:pPr>
        <w:spacing w:line="211" w:lineRule="auto"/>
        <w:ind w:right="-6"/>
        <w:jc w:val="center"/>
      </w:pPr>
    </w:p>
    <w:p w:rsidR="00294328" w:rsidRDefault="00294328" w:rsidP="00CB5E38">
      <w:pPr>
        <w:spacing w:line="211" w:lineRule="auto"/>
        <w:ind w:right="-6"/>
        <w:jc w:val="center"/>
      </w:pPr>
    </w:p>
    <w:p w:rsidR="00294328" w:rsidRDefault="00294328" w:rsidP="00CB5E38">
      <w:pPr>
        <w:spacing w:line="211" w:lineRule="auto"/>
        <w:ind w:right="-6"/>
        <w:jc w:val="center"/>
        <w:sectPr w:rsidR="00294328" w:rsidSect="00033971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94328" w:rsidRPr="00D94819" w:rsidTr="001571E3">
        <w:tc>
          <w:tcPr>
            <w:tcW w:w="4217" w:type="dxa"/>
          </w:tcPr>
          <w:p w:rsidR="00294328" w:rsidRPr="004C1C3B" w:rsidRDefault="00294328" w:rsidP="001571E3">
            <w:pPr>
              <w:widowControl/>
              <w:jc w:val="center"/>
              <w:rPr>
                <w:sz w:val="28"/>
              </w:rPr>
            </w:pPr>
            <w:r w:rsidRPr="004C1C3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5</w:t>
            </w:r>
          </w:p>
        </w:tc>
      </w:tr>
      <w:tr w:rsidR="00294328" w:rsidRPr="00D94819" w:rsidTr="001571E3">
        <w:tc>
          <w:tcPr>
            <w:tcW w:w="4217" w:type="dxa"/>
          </w:tcPr>
          <w:p w:rsidR="00294328" w:rsidRPr="004C1C3B" w:rsidRDefault="00294328" w:rsidP="001571E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C3B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294328" w:rsidRPr="004C1C3B" w:rsidRDefault="00294328" w:rsidP="001571E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C3B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294328" w:rsidRPr="00D94819" w:rsidTr="001571E3">
        <w:tc>
          <w:tcPr>
            <w:tcW w:w="4217" w:type="dxa"/>
          </w:tcPr>
          <w:p w:rsidR="00294328" w:rsidRPr="004C1C3B" w:rsidRDefault="00200ED9" w:rsidP="0029432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25.12.2015 № 735-пП</w:t>
            </w:r>
          </w:p>
        </w:tc>
      </w:tr>
    </w:tbl>
    <w:p w:rsidR="00294328" w:rsidRPr="008D4303" w:rsidRDefault="00294328" w:rsidP="00294328">
      <w:pPr>
        <w:widowControl/>
        <w:rPr>
          <w:sz w:val="28"/>
        </w:rPr>
      </w:pPr>
    </w:p>
    <w:p w:rsidR="00294328" w:rsidRPr="00294328" w:rsidRDefault="00294328" w:rsidP="00294328">
      <w:pPr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  <w:r w:rsidRPr="00294328">
        <w:rPr>
          <w:b/>
          <w:sz w:val="28"/>
          <w:szCs w:val="28"/>
        </w:rPr>
        <w:t>2.3.11. Стоимость Программы ОМС</w:t>
      </w:r>
      <w:r w:rsidRPr="00294328">
        <w:rPr>
          <w:b/>
          <w:spacing w:val="-6"/>
          <w:sz w:val="28"/>
          <w:szCs w:val="28"/>
        </w:rPr>
        <w:t xml:space="preserve"> на 2015 год</w:t>
      </w:r>
    </w:p>
    <w:p w:rsidR="00294328" w:rsidRPr="00182218" w:rsidRDefault="00294328" w:rsidP="00294328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567"/>
        <w:gridCol w:w="1418"/>
        <w:gridCol w:w="1417"/>
        <w:gridCol w:w="1418"/>
        <w:gridCol w:w="1276"/>
        <w:gridCol w:w="1275"/>
      </w:tblGrid>
      <w:tr w:rsidR="00294328" w:rsidRPr="00182218" w:rsidTr="001571E3">
        <w:trPr>
          <w:trHeight w:val="10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widowControl/>
              <w:jc w:val="center"/>
            </w:pPr>
            <w:r w:rsidRPr="00182218"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widowControl/>
              <w:ind w:left="-108" w:right="-108"/>
              <w:jc w:val="center"/>
            </w:pPr>
            <w:r w:rsidRPr="00182218">
              <w:t>№ стро-ки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widowControl/>
              <w:jc w:val="center"/>
            </w:pPr>
            <w:r w:rsidRPr="00182218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widowControl/>
              <w:jc w:val="center"/>
            </w:pPr>
            <w:r w:rsidRPr="00182218">
              <w:t>Объем меди-цинской помощи в расчете на одного жите-ля (норматив объемов предоставле-ния медицин-ской помощи в расчете на одно застра-хованное лицо ***)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widowControl/>
              <w:jc w:val="center"/>
            </w:pPr>
            <w:r w:rsidRPr="00182218">
              <w:t>Стоимость единицы объема медицинской помощи (норматив финансовых затрат на единицу объема предостав-ления медицинской 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widowControl/>
              <w:jc w:val="center"/>
            </w:pPr>
            <w:r w:rsidRPr="00182218">
              <w:t>Подушевые нормативы финанси-рования Программы ОМС,</w:t>
            </w:r>
          </w:p>
          <w:p w:rsidR="00294328" w:rsidRPr="00182218" w:rsidRDefault="00294328" w:rsidP="001571E3">
            <w:pPr>
              <w:widowControl/>
              <w:jc w:val="center"/>
            </w:pPr>
            <w:r w:rsidRPr="00182218"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widowControl/>
              <w:jc w:val="center"/>
            </w:pPr>
            <w:r w:rsidRPr="00182218">
              <w:t>Стоимость Программы ОМС,</w:t>
            </w:r>
          </w:p>
          <w:p w:rsidR="00294328" w:rsidRPr="00182218" w:rsidRDefault="00294328" w:rsidP="001571E3">
            <w:pPr>
              <w:widowControl/>
              <w:jc w:val="center"/>
            </w:pPr>
            <w:r w:rsidRPr="00182218">
              <w:t>млн. рублей</w:t>
            </w:r>
          </w:p>
        </w:tc>
      </w:tr>
    </w:tbl>
    <w:p w:rsidR="00294328" w:rsidRPr="00182218" w:rsidRDefault="00294328" w:rsidP="00294328">
      <w:pPr>
        <w:rPr>
          <w:sz w:val="2"/>
          <w:szCs w:val="2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81"/>
        <w:gridCol w:w="463"/>
        <w:gridCol w:w="992"/>
        <w:gridCol w:w="567"/>
        <w:gridCol w:w="1418"/>
        <w:gridCol w:w="1417"/>
        <w:gridCol w:w="1418"/>
        <w:gridCol w:w="1276"/>
        <w:gridCol w:w="1275"/>
      </w:tblGrid>
      <w:tr w:rsidR="00294328" w:rsidRPr="00182218" w:rsidTr="001571E3">
        <w:trPr>
          <w:trHeight w:val="238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6</w:t>
            </w:r>
          </w:p>
        </w:tc>
      </w:tr>
      <w:tr w:rsidR="00294328" w:rsidRPr="00182218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>
            <w:pPr>
              <w:jc w:val="center"/>
            </w:pPr>
            <w:r w:rsidRPr="00182218">
              <w:t>Медицинская помощь</w:t>
            </w:r>
          </w:p>
          <w:p w:rsidR="00294328" w:rsidRPr="00182218" w:rsidRDefault="00294328" w:rsidP="001571E3">
            <w:pPr>
              <w:jc w:val="center"/>
            </w:pPr>
            <w:r w:rsidRPr="00182218">
              <w:t>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>
              <w:t>8 729,75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4" w:right="-108"/>
              <w:jc w:val="center"/>
            </w:pPr>
            <w:r>
              <w:t>11 657,69</w:t>
            </w:r>
          </w:p>
        </w:tc>
      </w:tr>
      <w:tr w:rsidR="00294328" w:rsidRPr="00182218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>
            <w:pPr>
              <w:jc w:val="center"/>
            </w:pPr>
            <w:r w:rsidRPr="00182218">
              <w:t>- скорая медицинская помощь  (сумма строк 10+16)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вызов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0,318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1 77</w:t>
            </w:r>
            <w:r>
              <w:t>8</w:t>
            </w:r>
            <w:r w:rsidRPr="00182218">
              <w:t>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56</w:t>
            </w:r>
            <w:r>
              <w:t>5</w:t>
            </w:r>
            <w:r w:rsidRPr="00182218">
              <w:t>,</w:t>
            </w:r>
            <w: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75</w:t>
            </w:r>
            <w:r>
              <w:t>5</w:t>
            </w:r>
            <w:r w:rsidRPr="00182218">
              <w:t>,</w:t>
            </w:r>
            <w:r>
              <w:t>38</w:t>
            </w:r>
          </w:p>
        </w:tc>
      </w:tr>
      <w:tr w:rsidR="00294328" w:rsidRPr="00D94819" w:rsidTr="001571E3">
        <w:tc>
          <w:tcPr>
            <w:tcW w:w="1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>
            <w:pPr>
              <w:ind w:right="-145"/>
            </w:pPr>
            <w:r w:rsidRPr="00182218">
              <w:t>- </w:t>
            </w:r>
            <w:r w:rsidRPr="00182218">
              <w:rPr>
                <w:spacing w:val="-10"/>
              </w:rPr>
              <w:t>амбулаторная</w:t>
            </w:r>
            <w:r w:rsidRPr="00182218">
              <w:t xml:space="preserve"> помощь</w:t>
            </w:r>
          </w:p>
        </w:tc>
        <w:tc>
          <w:tcPr>
            <w:tcW w:w="46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328" w:rsidRPr="00182218" w:rsidRDefault="00294328" w:rsidP="001571E3">
            <w:pPr>
              <w:ind w:right="-108"/>
              <w:jc w:val="center"/>
            </w:pPr>
            <w:r w:rsidRPr="00182218">
              <w:t>Сумма строк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328" w:rsidRPr="00182218" w:rsidRDefault="00294328" w:rsidP="001571E3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посещение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spacing w:line="230" w:lineRule="auto"/>
              <w:jc w:val="center"/>
            </w:pPr>
            <w:r w:rsidRPr="00182218">
              <w:t>8,6</w:t>
            </w:r>
            <w: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spacing w:line="230" w:lineRule="auto"/>
              <w:jc w:val="center"/>
            </w:pPr>
            <w:r w:rsidRPr="00182218">
              <w:t>3</w:t>
            </w:r>
            <w:r>
              <w:t>58</w:t>
            </w:r>
            <w:r w:rsidRPr="00182218">
              <w:t>,</w:t>
            </w:r>
            <w: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 w:rsidRPr="00182218">
              <w:t>3 0</w:t>
            </w:r>
            <w:r>
              <w:t>97</w:t>
            </w:r>
            <w:r w:rsidRPr="00182218">
              <w:t>,</w:t>
            </w: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tabs>
                <w:tab w:val="left" w:pos="599"/>
                <w:tab w:val="left" w:pos="707"/>
              </w:tabs>
              <w:ind w:left="-144"/>
              <w:jc w:val="center"/>
            </w:pPr>
            <w:r w:rsidRPr="00182218">
              <w:t>4 1</w:t>
            </w:r>
            <w:r>
              <w:t>35</w:t>
            </w:r>
            <w:r w:rsidRPr="00182218">
              <w:t>,</w:t>
            </w:r>
            <w:r>
              <w:t>85</w:t>
            </w:r>
          </w:p>
        </w:tc>
      </w:tr>
      <w:tr w:rsidR="00294328" w:rsidRPr="00D94819" w:rsidTr="001571E3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/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>
            <w:pPr>
              <w:ind w:left="-38"/>
            </w:pPr>
            <w:r w:rsidRPr="00182218">
              <w:t>11.1+17.1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 xml:space="preserve">посещение </w:t>
            </w:r>
            <w:r w:rsidRPr="00182218">
              <w:br/>
              <w:t>с профилак-тической</w:t>
            </w:r>
          </w:p>
          <w:p w:rsidR="00294328" w:rsidRPr="00182218" w:rsidRDefault="00294328" w:rsidP="001571E3">
            <w:pPr>
              <w:jc w:val="center"/>
            </w:pPr>
            <w:r w:rsidRPr="00182218">
              <w:t>и иными целями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3</w:t>
            </w:r>
            <w:r>
              <w:t>77</w:t>
            </w:r>
            <w:r w:rsidRPr="00182218">
              <w:t>,</w:t>
            </w:r>
            <w: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8</w:t>
            </w:r>
            <w:r>
              <w:t>68</w:t>
            </w:r>
            <w:r w:rsidRPr="00182218">
              <w:t>,</w:t>
            </w:r>
            <w: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4" w:right="-108"/>
              <w:jc w:val="center"/>
            </w:pPr>
            <w:r w:rsidRPr="00182218">
              <w:t>1 1</w:t>
            </w:r>
            <w:r>
              <w:t>60</w:t>
            </w:r>
            <w:r w:rsidRPr="00182218">
              <w:t>,</w:t>
            </w:r>
            <w:r>
              <w:t>09</w:t>
            </w:r>
          </w:p>
        </w:tc>
      </w:tr>
      <w:tr w:rsidR="00294328" w:rsidRPr="00D94819" w:rsidTr="001571E3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/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>
            <w:pPr>
              <w:ind w:left="-66"/>
            </w:pPr>
            <w:r w:rsidRPr="00182218">
              <w:t>11.2+17.2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46</w:t>
            </w:r>
            <w:r>
              <w:t>7</w:t>
            </w:r>
            <w:r w:rsidRPr="00182218">
              <w:t>,</w:t>
            </w:r>
            <w:r>
              <w:t>3</w:t>
            </w:r>
            <w:r w:rsidRPr="00182218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233,</w:t>
            </w:r>
            <w:r>
              <w:t>6</w:t>
            </w:r>
            <w:r w:rsidRPr="00182218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31</w:t>
            </w:r>
            <w:r>
              <w:t>2</w:t>
            </w:r>
            <w:r w:rsidRPr="00182218">
              <w:t>,</w:t>
            </w:r>
            <w:r>
              <w:t>06</w:t>
            </w:r>
          </w:p>
        </w:tc>
      </w:tr>
      <w:tr w:rsidR="00294328" w:rsidRPr="00D94819" w:rsidTr="001571E3"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/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>
            <w:pPr>
              <w:ind w:left="-80"/>
            </w:pPr>
            <w:r w:rsidRPr="00182218">
              <w:t>11.3+17.3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1,950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1 02</w:t>
            </w:r>
            <w:r>
              <w:t>2</w:t>
            </w:r>
            <w:r w:rsidRPr="00182218">
              <w:t>,</w:t>
            </w:r>
            <w: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 w:rsidRPr="00182218">
              <w:t>1 99</w:t>
            </w:r>
            <w:r>
              <w:t>4</w:t>
            </w:r>
            <w:r w:rsidRPr="00182218">
              <w:t>,</w:t>
            </w:r>
            <w: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 w:rsidRPr="00182218">
              <w:t>2 66</w:t>
            </w:r>
            <w:r>
              <w:t>3</w:t>
            </w:r>
            <w:r w:rsidRPr="00182218">
              <w:t>,</w:t>
            </w:r>
            <w:r>
              <w:t>7</w:t>
            </w:r>
            <w:r w:rsidRPr="00182218">
              <w:t>0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>
            <w:pPr>
              <w:jc w:val="center"/>
            </w:pPr>
            <w:r w:rsidRPr="00182218">
              <w:t>- в стационарных условиях (сумма строк 12+18),</w:t>
            </w:r>
          </w:p>
          <w:p w:rsidR="00294328" w:rsidRPr="00182218" w:rsidRDefault="00294328" w:rsidP="001571E3">
            <w:pPr>
              <w:jc w:val="center"/>
            </w:pPr>
            <w:r w:rsidRPr="00182218"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случай госпита-лизации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0,172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74" w:right="-191"/>
              <w:jc w:val="center"/>
            </w:pPr>
            <w:r>
              <w:t>23 524,48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>
              <w:t>4 046,21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>
              <w:t>5 403,30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182218" w:rsidRDefault="00294328" w:rsidP="001571E3">
            <w:pPr>
              <w:jc w:val="center"/>
            </w:pPr>
            <w:r w:rsidRPr="00182218">
              <w:t>медицинская реабилитация</w:t>
            </w:r>
            <w:r w:rsidRPr="00182218">
              <w:br/>
              <w:t>в стационарных условиях</w:t>
            </w:r>
          </w:p>
          <w:p w:rsidR="00294328" w:rsidRPr="00182218" w:rsidRDefault="00294328" w:rsidP="001571E3">
            <w:pPr>
              <w:jc w:val="center"/>
            </w:pPr>
            <w:r w:rsidRPr="00182218">
              <w:t>(сумма строк 12.1+18.1)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52" w:right="-38"/>
              <w:jc w:val="center"/>
            </w:pPr>
            <w:r w:rsidRPr="00182218">
              <w:t>койко-день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0,033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>
              <w:t>1 612,42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>
              <w:t>53,21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4" w:right="-108"/>
              <w:jc w:val="center"/>
            </w:pPr>
            <w:r>
              <w:t xml:space="preserve">  71,06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28" w:rsidRPr="00182218" w:rsidRDefault="00294328" w:rsidP="001571E3">
            <w:pPr>
              <w:jc w:val="center"/>
            </w:pPr>
            <w:r w:rsidRPr="00182218">
              <w:t>высокотехнологичная медицинская помощь</w:t>
            </w:r>
            <w:r w:rsidRPr="00182218">
              <w:br/>
              <w:t xml:space="preserve"> (сумма строк 12.2+18.2)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jc w:val="center"/>
            </w:pPr>
            <w:r w:rsidRPr="00182218">
              <w:t>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ind w:left="-52" w:right="-108"/>
              <w:jc w:val="center"/>
            </w:pPr>
            <w:r w:rsidRPr="00182218">
              <w:t>случай госпита-лизации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jc w:val="center"/>
            </w:pPr>
            <w:r w:rsidRPr="00182218"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jc w:val="center"/>
            </w:pPr>
            <w:r>
              <w:t>134 000,00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ind w:left="-145" w:right="-72"/>
              <w:jc w:val="center"/>
            </w:pPr>
            <w:r>
              <w:t>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ind w:left="-2" w:right="-108"/>
              <w:jc w:val="center"/>
            </w:pPr>
            <w:r>
              <w:t>536,83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28" w:rsidRPr="00182218" w:rsidRDefault="00294328" w:rsidP="001571E3">
            <w:pPr>
              <w:jc w:val="center"/>
            </w:pPr>
            <w:r w:rsidRPr="00182218">
              <w:t>-дополнительные объемы специализированной медицинской помощи, оказываемой федеральными государственными учреждениями в стационарных условиях, за счет субвенций бюджетам территориальны</w:t>
            </w:r>
            <w:r>
              <w:t xml:space="preserve">х </w:t>
            </w:r>
            <w:r w:rsidRPr="00182218">
              <w:t>фонд</w:t>
            </w:r>
            <w:r>
              <w:t xml:space="preserve">ов </w:t>
            </w:r>
            <w:r w:rsidRPr="00182218">
              <w:t xml:space="preserve">ОМС на дополнительное финансовое обеспечение специализированной медицинской помощи из </w:t>
            </w:r>
            <w:r w:rsidRPr="00182218">
              <w:lastRenderedPageBreak/>
              <w:t xml:space="preserve">средств нормированного страхового запаса федерального фонда ОМС согласно п. 1 ч. 1 ст. 6 Федерального закона </w:t>
            </w:r>
            <w:r>
              <w:br/>
            </w:r>
            <w:r w:rsidRPr="00182218">
              <w:t>от 01.12.2014 №387-ФЗ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jc w:val="center"/>
            </w:pPr>
            <w:r w:rsidRPr="00182218">
              <w:lastRenderedPageBreak/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ind w:left="-52" w:right="-108"/>
              <w:jc w:val="center"/>
            </w:pPr>
            <w:r w:rsidRPr="00182218">
              <w:t>случай госпита-лизации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jc w:val="center"/>
            </w:pPr>
            <w:r w:rsidRPr="00182218"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jc w:val="center"/>
            </w:pPr>
            <w:r w:rsidRPr="00182218">
              <w:t>39 090,0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ind w:left="-145" w:right="-72"/>
              <w:jc w:val="center"/>
            </w:pPr>
            <w:r w:rsidRPr="00182218">
              <w:t>117,27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ind w:left="-2" w:right="-108"/>
              <w:jc w:val="center"/>
            </w:pPr>
            <w:r w:rsidRPr="00182218">
              <w:t>156,60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2411F" w:rsidRDefault="00294328" w:rsidP="001571E3">
            <w:pPr>
              <w:jc w:val="center"/>
            </w:pPr>
            <w:r w:rsidRPr="0082411F">
              <w:lastRenderedPageBreak/>
              <w:t xml:space="preserve">- </w:t>
            </w:r>
            <w:r w:rsidRPr="0082411F">
              <w:rPr>
                <w:spacing w:val="-4"/>
              </w:rPr>
              <w:t>в дневных стационарах</w:t>
            </w:r>
          </w:p>
          <w:p w:rsidR="00294328" w:rsidRPr="0082411F" w:rsidRDefault="00294328" w:rsidP="001571E3">
            <w:pPr>
              <w:jc w:val="center"/>
            </w:pPr>
            <w:r w:rsidRPr="0082411F">
              <w:t>(сумма строк 14+19)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пациенто-день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1 35</w:t>
            </w:r>
            <w:r>
              <w:t>9</w:t>
            </w:r>
            <w:r w:rsidRPr="0082411F">
              <w:t>,</w:t>
            </w:r>
            <w: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ind w:left="-145" w:right="-72"/>
              <w:jc w:val="center"/>
            </w:pPr>
            <w:r w:rsidRPr="0082411F">
              <w:t>7</w:t>
            </w:r>
            <w:r>
              <w:t>61</w:t>
            </w:r>
            <w:r w:rsidRPr="0082411F">
              <w:t>,</w:t>
            </w:r>
            <w: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ind w:left="-2" w:right="-108"/>
              <w:jc w:val="center"/>
            </w:pPr>
            <w:r w:rsidRPr="0082411F">
              <w:t>1 01</w:t>
            </w:r>
            <w:r>
              <w:t>6</w:t>
            </w:r>
            <w:r w:rsidRPr="0082411F">
              <w:t>,</w:t>
            </w:r>
            <w:r>
              <w:t>60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2411F" w:rsidRDefault="00294328" w:rsidP="001571E3">
            <w:pPr>
              <w:jc w:val="center"/>
            </w:pPr>
            <w:r w:rsidRPr="0082411F">
              <w:t>- паллиативная медицинская помощь*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ind w:left="-145" w:right="-72"/>
              <w:jc w:val="center"/>
            </w:pPr>
            <w:r w:rsidRPr="0082411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-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2411F" w:rsidRDefault="00294328" w:rsidP="001571E3">
            <w:pPr>
              <w:jc w:val="center"/>
            </w:pPr>
            <w:r w:rsidRPr="0082411F">
              <w:t>- </w:t>
            </w:r>
            <w:r w:rsidRPr="0082411F">
              <w:rPr>
                <w:spacing w:val="-6"/>
              </w:rPr>
              <w:t>затраты на АУП  в сфере ОМС 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ind w:left="-145" w:right="-72"/>
              <w:jc w:val="center"/>
            </w:pPr>
            <w:r>
              <w:t>142,25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>
              <w:t>189,96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2411F" w:rsidRDefault="00294328" w:rsidP="001571E3">
            <w:pPr>
              <w:jc w:val="center"/>
            </w:pPr>
            <w:r w:rsidRPr="0082411F">
              <w:t>Из строки 1:</w:t>
            </w:r>
          </w:p>
          <w:p w:rsidR="00294328" w:rsidRPr="0082411F" w:rsidRDefault="00294328" w:rsidP="001571E3">
            <w:pPr>
              <w:jc w:val="center"/>
            </w:pPr>
            <w:r w:rsidRPr="0082411F">
              <w:rPr>
                <w:spacing w:val="-10"/>
              </w:rPr>
              <w:t>1</w:t>
            </w:r>
            <w:r w:rsidRPr="0082411F">
              <w:rPr>
                <w:spacing w:val="-6"/>
              </w:rPr>
              <w:t>. Медицинская помощь,</w:t>
            </w:r>
            <w:r w:rsidRPr="0082411F">
              <w:t xml:space="preserve"> предоставляемая 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ind w:left="-145" w:right="-72"/>
              <w:jc w:val="center"/>
            </w:pPr>
            <w:r>
              <w:t>8 587,50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ind w:left="-145" w:right="-72"/>
              <w:jc w:val="center"/>
            </w:pPr>
            <w:r>
              <w:t>11 467,73</w:t>
            </w:r>
          </w:p>
        </w:tc>
      </w:tr>
      <w:tr w:rsidR="00294328" w:rsidRPr="00D94819" w:rsidTr="001571E3">
        <w:trPr>
          <w:trHeight w:val="383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0,318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1 77</w:t>
            </w:r>
            <w:r>
              <w:t>8</w:t>
            </w:r>
            <w:r w:rsidRPr="00182218">
              <w:t>,8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56</w:t>
            </w:r>
            <w:r>
              <w:t>5</w:t>
            </w:r>
            <w:r w:rsidRPr="00182218">
              <w:t>,</w:t>
            </w:r>
            <w: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75</w:t>
            </w:r>
            <w:r>
              <w:t>5</w:t>
            </w:r>
            <w:r w:rsidRPr="00182218">
              <w:t>,</w:t>
            </w:r>
            <w:r>
              <w:t>38</w:t>
            </w:r>
          </w:p>
        </w:tc>
      </w:tr>
      <w:tr w:rsidR="00294328" w:rsidRPr="00D94819" w:rsidTr="001571E3"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spacing w:line="230" w:lineRule="auto"/>
              <w:jc w:val="center"/>
            </w:pPr>
            <w:r w:rsidRPr="00182218">
              <w:t>8,6</w:t>
            </w:r>
            <w: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spacing w:line="230" w:lineRule="auto"/>
              <w:jc w:val="center"/>
            </w:pPr>
            <w:r w:rsidRPr="00182218">
              <w:t>3</w:t>
            </w:r>
            <w:r>
              <w:t>58</w:t>
            </w:r>
            <w:r w:rsidRPr="00182218">
              <w:t>,</w:t>
            </w: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 w:rsidRPr="00182218">
              <w:t>3 0</w:t>
            </w:r>
            <w:r>
              <w:t>97</w:t>
            </w:r>
            <w:r w:rsidRPr="00182218">
              <w:t>,</w:t>
            </w: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tabs>
                <w:tab w:val="left" w:pos="599"/>
                <w:tab w:val="left" w:pos="707"/>
              </w:tabs>
              <w:ind w:left="-144"/>
              <w:jc w:val="center"/>
            </w:pPr>
            <w:r w:rsidRPr="00182218">
              <w:t>4 1</w:t>
            </w:r>
            <w:r>
              <w:t>35</w:t>
            </w:r>
            <w:r w:rsidRPr="00182218">
              <w:t>,</w:t>
            </w:r>
            <w:r>
              <w:t>85</w:t>
            </w:r>
          </w:p>
        </w:tc>
      </w:tr>
      <w:tr w:rsidR="00294328" w:rsidRPr="00D94819" w:rsidTr="001571E3"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ind w:left="-78"/>
              <w:jc w:val="center"/>
            </w:pPr>
            <w:r w:rsidRPr="008D4303">
              <w:t>11.1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 xml:space="preserve">посещение </w:t>
            </w:r>
            <w:r w:rsidRPr="008D4303">
              <w:br/>
              <w:t>с профилак-тической</w:t>
            </w:r>
          </w:p>
          <w:p w:rsidR="00294328" w:rsidRPr="008D4303" w:rsidRDefault="00294328" w:rsidP="001571E3">
            <w:pPr>
              <w:jc w:val="center"/>
            </w:pPr>
            <w:r w:rsidRPr="008D4303">
              <w:t>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2,300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3</w:t>
            </w:r>
            <w:r>
              <w:t>77</w:t>
            </w:r>
            <w:r w:rsidRPr="00182218">
              <w:t>,</w:t>
            </w: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8</w:t>
            </w:r>
            <w:r>
              <w:t>68</w:t>
            </w:r>
            <w:r w:rsidRPr="00182218">
              <w:t>,</w:t>
            </w:r>
            <w: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4" w:right="-108"/>
              <w:jc w:val="center"/>
            </w:pPr>
            <w:r w:rsidRPr="00182218">
              <w:t>1 1</w:t>
            </w:r>
            <w:r>
              <w:t>60</w:t>
            </w:r>
            <w:r w:rsidRPr="00182218">
              <w:t>,</w:t>
            </w:r>
            <w:r>
              <w:t>09</w:t>
            </w:r>
          </w:p>
        </w:tc>
      </w:tr>
      <w:tr w:rsidR="00294328" w:rsidRPr="00D94819" w:rsidTr="001571E3"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ind w:left="-64"/>
              <w:jc w:val="center"/>
            </w:pPr>
            <w:r w:rsidRPr="008D4303">
              <w:t>11.2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46</w:t>
            </w:r>
            <w:r>
              <w:t>7</w:t>
            </w:r>
            <w:r w:rsidRPr="00182218">
              <w:t>,</w:t>
            </w:r>
            <w:r>
              <w:t>3</w:t>
            </w:r>
            <w:r w:rsidRPr="0018221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233,</w:t>
            </w:r>
            <w:r>
              <w:t>6</w:t>
            </w:r>
            <w:r w:rsidRPr="00182218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31</w:t>
            </w:r>
            <w:r>
              <w:t>2</w:t>
            </w:r>
            <w:r w:rsidRPr="00182218">
              <w:t>,</w:t>
            </w:r>
            <w:r>
              <w:t>06</w:t>
            </w:r>
          </w:p>
        </w:tc>
      </w:tr>
      <w:tr w:rsidR="00294328" w:rsidRPr="00D94819" w:rsidTr="001571E3"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ind w:left="-64"/>
              <w:jc w:val="center"/>
            </w:pPr>
            <w:r w:rsidRPr="008D4303">
              <w:t>11.3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1,950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1 02</w:t>
            </w:r>
            <w:r>
              <w:t>2</w:t>
            </w:r>
            <w:r w:rsidRPr="00182218">
              <w:t>,</w:t>
            </w:r>
            <w: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 w:rsidRPr="00182218">
              <w:t>1 99</w:t>
            </w:r>
            <w:r>
              <w:t>4</w:t>
            </w:r>
            <w:r w:rsidRPr="00182218">
              <w:t>,</w:t>
            </w: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 w:rsidRPr="00182218">
              <w:t>2 66</w:t>
            </w:r>
            <w:r>
              <w:t>3</w:t>
            </w:r>
            <w:r w:rsidRPr="00182218">
              <w:t>,</w:t>
            </w:r>
            <w:r>
              <w:t>7</w:t>
            </w:r>
            <w:r w:rsidRPr="00182218">
              <w:t>0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- в стационарных условиях,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случай госпита-лизации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0,172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74" w:right="-191"/>
              <w:jc w:val="center"/>
            </w:pPr>
            <w:r>
              <w:t>23 524,48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>
              <w:t>4 046,21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>
              <w:t>5 403,30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медицинская реабилитация</w:t>
            </w:r>
          </w:p>
          <w:p w:rsidR="00294328" w:rsidRPr="008D4303" w:rsidRDefault="00294328" w:rsidP="001571E3">
            <w:pPr>
              <w:jc w:val="center"/>
            </w:pPr>
            <w:r w:rsidRPr="008D4303">
              <w:t>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ind w:left="-52" w:right="-38"/>
              <w:jc w:val="center"/>
            </w:pPr>
            <w:r w:rsidRPr="008D4303">
              <w:t>койко-день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0,033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>
              <w:t>1 612,42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>
              <w:t>53,21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4" w:right="-108"/>
              <w:jc w:val="center"/>
            </w:pPr>
            <w:r>
              <w:t xml:space="preserve">  71,06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ind w:left="-52" w:right="-108"/>
              <w:jc w:val="center"/>
            </w:pPr>
            <w:r w:rsidRPr="008D4303">
              <w:t>случай госпи-тализации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 w:rsidRPr="00182218"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jc w:val="center"/>
            </w:pPr>
            <w:r>
              <w:t>134 000,00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145" w:right="-72"/>
              <w:jc w:val="center"/>
            </w:pPr>
            <w:r>
              <w:t>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182218" w:rsidRDefault="00294328" w:rsidP="001571E3">
            <w:pPr>
              <w:ind w:left="-2" w:right="-108"/>
              <w:jc w:val="center"/>
            </w:pPr>
            <w:r>
              <w:t>536,83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- дополнительные объемы специализированной медицинской помощи, оказываемой федеральными государственными учреждениями в стационарных условиях, за счет субвенций бюджетам территориальны</w:t>
            </w:r>
            <w:r>
              <w:t xml:space="preserve">х </w:t>
            </w:r>
            <w:r w:rsidRPr="008D4303">
              <w:t>фонд</w:t>
            </w:r>
            <w:r>
              <w:t>ов</w:t>
            </w:r>
            <w:r w:rsidRPr="008D4303">
      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8D4303" w:rsidRDefault="00294328" w:rsidP="001571E3">
            <w:pPr>
              <w:jc w:val="center"/>
            </w:pPr>
            <w:r w:rsidRPr="008D4303"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8D4303" w:rsidRDefault="00294328" w:rsidP="001571E3">
            <w:pPr>
              <w:ind w:left="-52" w:right="-108"/>
              <w:jc w:val="center"/>
            </w:pPr>
            <w:r w:rsidRPr="008D4303">
              <w:t>случай госпита-лизации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8D4303" w:rsidRDefault="00294328" w:rsidP="001571E3">
            <w:pPr>
              <w:jc w:val="center"/>
            </w:pPr>
            <w:r w:rsidRPr="008D4303"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jc w:val="center"/>
            </w:pPr>
            <w:r w:rsidRPr="00182218">
              <w:t>39 090,0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ind w:left="-145" w:right="-72"/>
              <w:jc w:val="center"/>
            </w:pPr>
            <w:r w:rsidRPr="00182218">
              <w:t>117,27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28" w:rsidRPr="00182218" w:rsidRDefault="00294328" w:rsidP="001571E3">
            <w:pPr>
              <w:ind w:left="-2" w:right="-108"/>
              <w:jc w:val="center"/>
            </w:pPr>
            <w:r w:rsidRPr="00182218">
              <w:t>156,60</w:t>
            </w:r>
          </w:p>
        </w:tc>
      </w:tr>
      <w:tr w:rsidR="00294328" w:rsidRPr="00D94819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  <w:r w:rsidRPr="008D4303">
              <w:rPr>
                <w:spacing w:val="-6"/>
              </w:rPr>
              <w:t xml:space="preserve">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пациенто-день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jc w:val="center"/>
            </w:pPr>
            <w:r w:rsidRPr="0082411F">
              <w:t>1 35</w:t>
            </w:r>
            <w:r>
              <w:t>9</w:t>
            </w:r>
            <w:r w:rsidRPr="0082411F">
              <w:t>,</w:t>
            </w:r>
            <w: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ind w:left="-145" w:right="-72"/>
              <w:jc w:val="center"/>
            </w:pPr>
            <w:r w:rsidRPr="0082411F">
              <w:t>7</w:t>
            </w:r>
            <w:r>
              <w:t>61</w:t>
            </w:r>
            <w:r w:rsidRPr="0082411F">
              <w:t>,</w:t>
            </w:r>
            <w: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2411F" w:rsidRDefault="00294328" w:rsidP="001571E3">
            <w:pPr>
              <w:ind w:left="-2" w:right="-108"/>
              <w:jc w:val="center"/>
            </w:pPr>
            <w:r w:rsidRPr="0082411F">
              <w:t>1 01</w:t>
            </w:r>
            <w:r>
              <w:t>6</w:t>
            </w:r>
            <w:r w:rsidRPr="0082411F">
              <w:t>,</w:t>
            </w:r>
            <w:r>
              <w:t>60</w:t>
            </w:r>
          </w:p>
        </w:tc>
      </w:tr>
      <w:tr w:rsidR="00294328" w:rsidRPr="008D4303" w:rsidTr="001571E3">
        <w:trPr>
          <w:trHeight w:val="567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2. </w:t>
            </w:r>
            <w:r w:rsidRPr="008D4303">
              <w:rPr>
                <w:spacing w:val="-8"/>
              </w:rPr>
              <w:t>Медицинская помощь по видам</w:t>
            </w:r>
            <w:r w:rsidRPr="008D4303">
              <w:t xml:space="preserve">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</w:tr>
      <w:tr w:rsidR="00294328" w:rsidRPr="008D4303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lastRenderedPageBreak/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вызов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</w:tr>
      <w:tr w:rsidR="00294328" w:rsidRPr="008D4303" w:rsidTr="001571E3">
        <w:trPr>
          <w:trHeight w:val="139"/>
        </w:trPr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посещение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</w:tr>
      <w:tr w:rsidR="00294328" w:rsidRPr="008D4303" w:rsidTr="001571E3"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ind w:left="-78"/>
              <w:jc w:val="center"/>
            </w:pPr>
            <w:r w:rsidRPr="008D4303">
              <w:t>17.1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 xml:space="preserve">посещение </w:t>
            </w:r>
            <w:r w:rsidRPr="008D4303">
              <w:br/>
              <w:t>с профилак-тической и иными целями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</w:tr>
      <w:tr w:rsidR="00294328" w:rsidRPr="008D4303" w:rsidTr="001571E3"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ind w:left="-50"/>
              <w:jc w:val="center"/>
            </w:pPr>
            <w:r w:rsidRPr="008D4303">
              <w:t>17.2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</w:tr>
      <w:tr w:rsidR="00294328" w:rsidRPr="008D4303" w:rsidTr="001571E3"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ind w:left="-64"/>
              <w:jc w:val="center"/>
            </w:pPr>
            <w:r w:rsidRPr="008D4303">
              <w:t>17.3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</w:tr>
      <w:tr w:rsidR="00294328" w:rsidRPr="008D4303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- в стационарных условиях,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случай госпи-тализации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</w:tr>
      <w:tr w:rsidR="00294328" w:rsidRPr="008D4303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ind w:left="-52" w:right="-38"/>
              <w:jc w:val="center"/>
            </w:pPr>
            <w:r w:rsidRPr="008D4303">
              <w:t>койко-день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</w:tr>
      <w:tr w:rsidR="00294328" w:rsidRPr="008D4303" w:rsidTr="001571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ind w:left="-52" w:right="-108"/>
              <w:jc w:val="center"/>
            </w:pPr>
            <w:r w:rsidRPr="008D4303">
              <w:t>случай госпи-тализации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</w:tr>
      <w:tr w:rsidR="00294328" w:rsidRPr="008D4303" w:rsidTr="001571E3">
        <w:trPr>
          <w:trHeight w:val="19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- в дневных стационарах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пациенто-день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</w:tr>
      <w:tr w:rsidR="00294328" w:rsidRPr="008D4303" w:rsidTr="001571E3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28" w:rsidRPr="008D4303" w:rsidRDefault="00294328" w:rsidP="001571E3">
            <w:pPr>
              <w:jc w:val="center"/>
            </w:pPr>
            <w:r w:rsidRPr="008D4303">
              <w:t>- паллиативная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28" w:rsidRPr="008D4303" w:rsidRDefault="00294328" w:rsidP="001571E3">
            <w:pPr>
              <w:jc w:val="center"/>
            </w:pPr>
            <w:r w:rsidRPr="008D4303">
              <w:t>-</w:t>
            </w:r>
          </w:p>
        </w:tc>
      </w:tr>
    </w:tbl>
    <w:p w:rsidR="00294328" w:rsidRPr="008D4303" w:rsidRDefault="00294328" w:rsidP="00294328">
      <w:pPr>
        <w:autoSpaceDE w:val="0"/>
        <w:autoSpaceDN w:val="0"/>
        <w:adjustRightInd w:val="0"/>
        <w:ind w:left="-400" w:right="-63" w:firstLine="600"/>
        <w:jc w:val="both"/>
      </w:pPr>
      <w:r w:rsidRPr="008D4303">
        <w:t xml:space="preserve"> </w:t>
      </w:r>
    </w:p>
    <w:p w:rsidR="00294328" w:rsidRPr="008D4303" w:rsidRDefault="00294328" w:rsidP="00294328">
      <w:pPr>
        <w:autoSpaceDE w:val="0"/>
        <w:autoSpaceDN w:val="0"/>
        <w:adjustRightInd w:val="0"/>
        <w:ind w:right="-62" w:firstLine="709"/>
        <w:jc w:val="both"/>
      </w:pPr>
      <w:r w:rsidRPr="008D4303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294328" w:rsidRPr="008D4303" w:rsidRDefault="00294328" w:rsidP="00294328">
      <w:pPr>
        <w:autoSpaceDE w:val="0"/>
        <w:autoSpaceDN w:val="0"/>
        <w:adjustRightInd w:val="0"/>
        <w:ind w:right="-62" w:firstLine="709"/>
        <w:jc w:val="both"/>
      </w:pPr>
      <w:r w:rsidRPr="008D4303">
        <w:t>**) затраты на АУП ТФОМС и СМО;</w:t>
      </w:r>
    </w:p>
    <w:p w:rsidR="00294328" w:rsidRPr="008D4303" w:rsidRDefault="00294328" w:rsidP="00294328">
      <w:pPr>
        <w:autoSpaceDE w:val="0"/>
        <w:autoSpaceDN w:val="0"/>
        <w:adjustRightInd w:val="0"/>
        <w:ind w:right="-62" w:firstLine="709"/>
        <w:jc w:val="both"/>
      </w:pPr>
      <w:r w:rsidRPr="008D4303">
        <w:t>***) 1 335 398 – численность застрахованных по ОМС лиц по состоянию на 01.04.2014.</w:t>
      </w:r>
    </w:p>
    <w:p w:rsidR="00294328" w:rsidRPr="008D4303" w:rsidRDefault="00294328" w:rsidP="00294328">
      <w:pPr>
        <w:widowControl/>
        <w:jc w:val="center"/>
        <w:rPr>
          <w:sz w:val="28"/>
        </w:rPr>
      </w:pPr>
    </w:p>
    <w:p w:rsidR="00294328" w:rsidRDefault="00294328" w:rsidP="00294328">
      <w:pPr>
        <w:widowControl/>
        <w:jc w:val="center"/>
        <w:rPr>
          <w:sz w:val="28"/>
        </w:rPr>
      </w:pPr>
      <w:r>
        <w:rPr>
          <w:sz w:val="28"/>
        </w:rPr>
        <w:t>____________</w:t>
      </w:r>
    </w:p>
    <w:p w:rsidR="00F500F0" w:rsidRDefault="00F500F0" w:rsidP="00294328">
      <w:pPr>
        <w:widowControl/>
        <w:jc w:val="center"/>
        <w:rPr>
          <w:sz w:val="28"/>
        </w:rPr>
      </w:pPr>
    </w:p>
    <w:p w:rsidR="00F500F0" w:rsidRDefault="00F500F0" w:rsidP="00294328">
      <w:pPr>
        <w:widowControl/>
        <w:jc w:val="center"/>
        <w:rPr>
          <w:sz w:val="28"/>
        </w:rPr>
      </w:pPr>
    </w:p>
    <w:p w:rsidR="00F500F0" w:rsidRDefault="00F500F0" w:rsidP="00294328">
      <w:pPr>
        <w:widowControl/>
        <w:jc w:val="center"/>
        <w:rPr>
          <w:sz w:val="28"/>
        </w:rPr>
        <w:sectPr w:rsidR="00F500F0" w:rsidSect="00033971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421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1571E3" w:rsidRPr="008D4303" w:rsidTr="001571E3">
        <w:tc>
          <w:tcPr>
            <w:tcW w:w="4217" w:type="dxa"/>
          </w:tcPr>
          <w:p w:rsidR="001571E3" w:rsidRPr="008D4303" w:rsidRDefault="001571E3" w:rsidP="001571E3">
            <w:pPr>
              <w:widowControl/>
              <w:jc w:val="center"/>
              <w:rPr>
                <w:sz w:val="28"/>
              </w:rPr>
            </w:pPr>
            <w:r w:rsidRPr="008D4303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6</w:t>
            </w:r>
          </w:p>
        </w:tc>
      </w:tr>
      <w:tr w:rsidR="001571E3" w:rsidRPr="008D4303" w:rsidTr="001571E3">
        <w:tc>
          <w:tcPr>
            <w:tcW w:w="4217" w:type="dxa"/>
          </w:tcPr>
          <w:p w:rsidR="001571E3" w:rsidRPr="008D4303" w:rsidRDefault="001571E3" w:rsidP="001571E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303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1571E3" w:rsidRPr="008D4303" w:rsidRDefault="001571E3" w:rsidP="001571E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303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1571E3" w:rsidRPr="008D4303" w:rsidTr="001571E3">
        <w:tc>
          <w:tcPr>
            <w:tcW w:w="4217" w:type="dxa"/>
          </w:tcPr>
          <w:p w:rsidR="001571E3" w:rsidRPr="008D4303" w:rsidRDefault="00200ED9" w:rsidP="001571E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25.12.2015 № 735-пП</w:t>
            </w:r>
          </w:p>
        </w:tc>
      </w:tr>
    </w:tbl>
    <w:p w:rsidR="001571E3" w:rsidRPr="008D4303" w:rsidRDefault="001571E3" w:rsidP="001571E3">
      <w:pPr>
        <w:widowControl/>
        <w:rPr>
          <w:sz w:val="28"/>
        </w:rPr>
      </w:pPr>
    </w:p>
    <w:p w:rsidR="001571E3" w:rsidRDefault="001571E3" w:rsidP="001571E3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  <w:r w:rsidRPr="008D4303">
        <w:rPr>
          <w:sz w:val="28"/>
          <w:szCs w:val="28"/>
        </w:rPr>
        <w:t>6. Стоимость программы</w:t>
      </w:r>
    </w:p>
    <w:p w:rsidR="001571E3" w:rsidRPr="008D4303" w:rsidRDefault="001571E3" w:rsidP="001571E3">
      <w:pPr>
        <w:spacing w:line="216" w:lineRule="auto"/>
        <w:ind w:right="-143" w:firstLine="720"/>
        <w:jc w:val="both"/>
        <w:rPr>
          <w:spacing w:val="-6"/>
          <w:sz w:val="28"/>
          <w:szCs w:val="28"/>
        </w:rPr>
      </w:pPr>
      <w:bookmarkStart w:id="0" w:name="Par6569"/>
      <w:bookmarkEnd w:id="0"/>
      <w:r w:rsidRPr="008D4303">
        <w:rPr>
          <w:spacing w:val="-6"/>
          <w:sz w:val="28"/>
          <w:szCs w:val="28"/>
        </w:rPr>
        <w:t>6.1. Сводный расчет стоимости утвержденной Программы на 2015 год</w:t>
      </w:r>
    </w:p>
    <w:p w:rsidR="001571E3" w:rsidRPr="008D4303" w:rsidRDefault="001571E3" w:rsidP="001571E3">
      <w:pPr>
        <w:spacing w:line="223" w:lineRule="auto"/>
        <w:ind w:right="-143" w:firstLine="720"/>
        <w:jc w:val="both"/>
        <w:rPr>
          <w:spacing w:val="-6"/>
          <w:sz w:val="10"/>
          <w:szCs w:val="10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992"/>
        <w:gridCol w:w="1134"/>
        <w:gridCol w:w="1134"/>
        <w:gridCol w:w="993"/>
        <w:gridCol w:w="850"/>
        <w:gridCol w:w="992"/>
        <w:gridCol w:w="851"/>
        <w:gridCol w:w="709"/>
      </w:tblGrid>
      <w:tr w:rsidR="001571E3" w:rsidRPr="008D4303" w:rsidTr="001571E3">
        <w:trPr>
          <w:trHeight w:val="10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  <w:r w:rsidRPr="008D4303"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ind w:left="-108" w:right="-108"/>
              <w:jc w:val="center"/>
            </w:pPr>
            <w:r w:rsidRPr="008D4303">
              <w:t>№ стро-ки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  <w:r w:rsidRPr="008D4303">
              <w:t>Единица измере-ния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ind w:left="-108" w:right="-108"/>
              <w:jc w:val="center"/>
            </w:pPr>
            <w:r w:rsidRPr="008D4303">
              <w:t xml:space="preserve">Объем меди-цинской помощи </w:t>
            </w:r>
          </w:p>
          <w:p w:rsidR="001571E3" w:rsidRPr="008D4303" w:rsidRDefault="001571E3" w:rsidP="001571E3">
            <w:pPr>
              <w:widowControl/>
              <w:ind w:left="-108" w:right="-108"/>
              <w:jc w:val="center"/>
            </w:pPr>
            <w:r w:rsidRPr="008D4303">
              <w:t>в расчете</w:t>
            </w:r>
          </w:p>
          <w:p w:rsidR="001571E3" w:rsidRPr="008D4303" w:rsidRDefault="001571E3" w:rsidP="001571E3">
            <w:pPr>
              <w:widowControl/>
              <w:ind w:left="-108" w:right="-108"/>
              <w:jc w:val="center"/>
            </w:pPr>
            <w:r w:rsidRPr="008D4303">
              <w:t xml:space="preserve">на одного жителя (норматив объемов предостав-ления меди-цинской помощи </w:t>
            </w:r>
          </w:p>
          <w:p w:rsidR="001571E3" w:rsidRPr="008D4303" w:rsidRDefault="001571E3" w:rsidP="001571E3">
            <w:pPr>
              <w:widowControl/>
              <w:ind w:left="-108" w:right="-108"/>
              <w:jc w:val="center"/>
            </w:pPr>
            <w:r w:rsidRPr="008D4303">
              <w:t xml:space="preserve">в расчете </w:t>
            </w:r>
            <w:r w:rsidRPr="008D4303">
              <w:br/>
              <w:t>на одно застра-хованное лицо *****)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ind w:left="-108" w:right="-108"/>
              <w:jc w:val="center"/>
            </w:pPr>
            <w:r w:rsidRPr="008D4303">
              <w:t xml:space="preserve">Стоимость единицы объема медицин-ской помощи (норматив финансовых затрат </w:t>
            </w:r>
          </w:p>
          <w:p w:rsidR="001571E3" w:rsidRPr="008D4303" w:rsidRDefault="001571E3" w:rsidP="001571E3">
            <w:pPr>
              <w:widowControl/>
              <w:ind w:left="-108" w:right="-108"/>
              <w:jc w:val="center"/>
            </w:pPr>
            <w:r w:rsidRPr="008D4303">
              <w:t>на единицу объема предостав-ления меди-цинской помощи)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  <w:r w:rsidRPr="008D4303">
              <w:t>Подушевые нормативы финансирования территориальной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  <w:r w:rsidRPr="008D4303">
              <w:t>Стоимость территориальной программы по источникам ее финансового обеспечения</w:t>
            </w:r>
          </w:p>
        </w:tc>
      </w:tr>
      <w:tr w:rsidR="001571E3" w:rsidRPr="008D4303" w:rsidTr="001571E3">
        <w:trPr>
          <w:trHeight w:val="1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  <w:r w:rsidRPr="008D4303">
              <w:t>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  <w:r w:rsidRPr="008D4303">
              <w:t>млн.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ind w:left="-214" w:right="-250"/>
              <w:jc w:val="center"/>
            </w:pPr>
            <w:r w:rsidRPr="008D4303">
              <w:t xml:space="preserve">в % </w:t>
            </w:r>
            <w:r w:rsidRPr="008D4303">
              <w:br/>
              <w:t xml:space="preserve">к </w:t>
            </w:r>
            <w:r w:rsidRPr="008D4303">
              <w:rPr>
                <w:spacing w:val="-12"/>
              </w:rPr>
              <w:t>итогу</w:t>
            </w:r>
          </w:p>
        </w:tc>
      </w:tr>
      <w:tr w:rsidR="001571E3" w:rsidRPr="008D4303" w:rsidTr="001571E3">
        <w:trPr>
          <w:trHeight w:val="15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  <w:r w:rsidRPr="008D4303">
              <w:t>за счет средств бюджета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  <w:r w:rsidRPr="008D4303">
              <w:t xml:space="preserve">за счет </w:t>
            </w:r>
            <w:r w:rsidRPr="008D4303">
              <w:rPr>
                <w:spacing w:val="-8"/>
              </w:rPr>
              <w:t>средств</w:t>
            </w:r>
            <w:r w:rsidRPr="008D4303">
              <w:t xml:space="preserve">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  <w:r w:rsidRPr="008D4303">
              <w:t>за счет средств бюджета субъекта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  <w:r w:rsidRPr="008D4303">
              <w:t>сред-ства ОМС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jc w:val="center"/>
            </w:pPr>
          </w:p>
        </w:tc>
      </w:tr>
    </w:tbl>
    <w:p w:rsidR="001571E3" w:rsidRPr="008D4303" w:rsidRDefault="001571E3" w:rsidP="001571E3">
      <w:pPr>
        <w:spacing w:line="216" w:lineRule="auto"/>
        <w:rPr>
          <w:sz w:val="6"/>
          <w:szCs w:val="6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460"/>
        <w:gridCol w:w="816"/>
        <w:gridCol w:w="567"/>
        <w:gridCol w:w="992"/>
        <w:gridCol w:w="1134"/>
        <w:gridCol w:w="1134"/>
        <w:gridCol w:w="993"/>
        <w:gridCol w:w="850"/>
        <w:gridCol w:w="992"/>
        <w:gridCol w:w="851"/>
        <w:gridCol w:w="709"/>
      </w:tblGrid>
      <w:tr w:rsidR="001571E3" w:rsidRPr="008D4303" w:rsidTr="001571E3">
        <w:trPr>
          <w:trHeight w:val="238"/>
          <w:tblHeader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3" w:rsidRPr="008D4303" w:rsidRDefault="001571E3" w:rsidP="001571E3">
            <w:pPr>
              <w:jc w:val="center"/>
            </w:pPr>
            <w:r w:rsidRPr="008D4303"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9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1E3" w:rsidRPr="008D4303" w:rsidRDefault="001571E3" w:rsidP="001571E3">
            <w:pPr>
              <w:widowControl/>
              <w:numPr>
                <w:ilvl w:val="0"/>
                <w:numId w:val="19"/>
              </w:numPr>
              <w:tabs>
                <w:tab w:val="left" w:pos="-108"/>
                <w:tab w:val="left" w:pos="33"/>
              </w:tabs>
              <w:ind w:left="33" w:right="-107" w:hanging="283"/>
              <w:jc w:val="center"/>
            </w:pPr>
            <w:r w:rsidRPr="008D4303">
              <w:t>Медицинская помощь,</w:t>
            </w:r>
          </w:p>
          <w:p w:rsidR="001571E3" w:rsidRPr="008D4303" w:rsidRDefault="001571E3" w:rsidP="001571E3">
            <w:pPr>
              <w:tabs>
                <w:tab w:val="left" w:pos="-108"/>
              </w:tabs>
              <w:ind w:right="34"/>
              <w:jc w:val="center"/>
            </w:pPr>
            <w:r w:rsidRPr="008D4303">
              <w:t xml:space="preserve">предоставляемая за счет консолидированного бюджета Российской </w:t>
            </w:r>
            <w:r w:rsidRPr="008D4303">
              <w:rPr>
                <w:spacing w:val="-4"/>
              </w:rPr>
              <w:t>Федерации, в том числе*: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1 </w:t>
            </w:r>
            <w:r>
              <w:t>754</w:t>
            </w:r>
            <w:r w:rsidRPr="008D4303">
              <w:t>,</w:t>
            </w: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2 </w:t>
            </w:r>
            <w:r>
              <w:t>379</w:t>
            </w:r>
            <w:r w:rsidRPr="008D4303">
              <w:t>,</w:t>
            </w:r>
            <w: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1</w:t>
            </w:r>
            <w:r>
              <w:t>7</w:t>
            </w:r>
            <w:r w:rsidRPr="008D4303">
              <w:t>,</w:t>
            </w:r>
            <w:r>
              <w:t>0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1.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0,0113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776,99</w:t>
            </w:r>
            <w:r w:rsidRPr="008D4303">
              <w:rPr>
                <w:spacing w:val="-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8,</w:t>
            </w:r>
            <w:r w:rsidRPr="008D4303">
              <w:t>7</w:t>
            </w: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1</w:t>
            </w:r>
            <w: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 xml:space="preserve">2. При заболеваниях, </w:t>
            </w:r>
          </w:p>
          <w:p w:rsidR="001571E3" w:rsidRPr="008D4303" w:rsidRDefault="001571E3" w:rsidP="001571E3">
            <w:pPr>
              <w:jc w:val="center"/>
            </w:pPr>
            <w:r w:rsidRPr="008D4303">
              <w:t xml:space="preserve">не включенных </w:t>
            </w:r>
          </w:p>
          <w:p w:rsidR="001571E3" w:rsidRPr="008D4303" w:rsidRDefault="001571E3" w:rsidP="001571E3">
            <w:pPr>
              <w:jc w:val="center"/>
            </w:pPr>
            <w:r w:rsidRPr="008D4303">
              <w:t>в террито</w:t>
            </w:r>
            <w:r w:rsidRPr="008D4303">
              <w:rPr>
                <w:spacing w:val="-6"/>
              </w:rPr>
              <w:t>риальную программу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752,88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1 020,83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D5332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ind w:left="-78"/>
              <w:jc w:val="center"/>
            </w:pPr>
            <w:r w:rsidRPr="008D4303">
              <w:t>04.1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 xml:space="preserve">посеще-ние </w:t>
            </w:r>
            <w:r w:rsidRPr="008D4303">
              <w:br/>
              <w:t>с профи-лакти-ческой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11</w:t>
            </w:r>
            <w:r>
              <w:t>5</w:t>
            </w:r>
            <w:r w:rsidRPr="008D4303">
              <w:t>,3</w:t>
            </w:r>
            <w: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6</w:t>
            </w:r>
            <w: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93,83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D5332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ind w:left="-64"/>
              <w:jc w:val="center"/>
            </w:pPr>
            <w:r w:rsidRPr="008D4303">
              <w:t>04.2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обраще-ние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681,65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136,33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184,85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D5332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случай госпита-лизации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2</w:t>
            </w:r>
            <w:r>
              <w:t>9 492,86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526</w:t>
            </w:r>
            <w:r w:rsidRPr="008D4303">
              <w:t>,</w:t>
            </w:r>
            <w: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714,02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D5332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 xml:space="preserve">- </w:t>
            </w:r>
            <w:r w:rsidRPr="008D4303">
              <w:rPr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ind w:left="-68" w:right="-66"/>
              <w:jc w:val="center"/>
            </w:pPr>
            <w:r w:rsidRPr="008D4303">
              <w:t>пациенто-день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1</w:t>
            </w:r>
            <w:r>
              <w:t>80</w:t>
            </w:r>
            <w:r w:rsidRPr="008D4303">
              <w:t>,</w:t>
            </w:r>
            <w: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20,75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28,13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D5332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8D4303">
              <w:t xml:space="preserve">3. При заболеваниях, включенных в базовую программу ОМС, гражданам </w:t>
            </w:r>
          </w:p>
          <w:p w:rsidR="001571E3" w:rsidRPr="008D4303" w:rsidRDefault="001571E3" w:rsidP="001571E3">
            <w:pPr>
              <w:jc w:val="center"/>
            </w:pPr>
            <w:r w:rsidRPr="008D4303">
              <w:t xml:space="preserve">Российской Федерации, </w:t>
            </w:r>
          </w:p>
          <w:p w:rsidR="001571E3" w:rsidRPr="008D4303" w:rsidRDefault="001571E3" w:rsidP="001571E3">
            <w:pPr>
              <w:jc w:val="center"/>
            </w:pPr>
            <w:r w:rsidRPr="008D4303">
              <w:t xml:space="preserve">не идентифицированным и не застрахованным </w:t>
            </w:r>
          </w:p>
          <w:p w:rsidR="001571E3" w:rsidRPr="008D4303" w:rsidRDefault="001571E3" w:rsidP="001571E3">
            <w:pPr>
              <w:jc w:val="center"/>
            </w:pPr>
            <w:r w:rsidRPr="008D4303">
              <w:t>в системе ОМС:</w:t>
            </w:r>
          </w:p>
          <w:p w:rsidR="001571E3" w:rsidRPr="008D4303" w:rsidRDefault="001571E3" w:rsidP="001571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29,46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39,95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D5332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rPr>
                <w:b/>
                <w:bCs/>
              </w:rPr>
              <w:lastRenderedPageBreak/>
              <w:t>- </w:t>
            </w:r>
            <w:r w:rsidRPr="008D4303"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20,</w:t>
            </w: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27,</w:t>
            </w: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FD677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- 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rPr>
                <w:spacing w:val="-6"/>
              </w:rPr>
              <w:t>посеще-ние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>
              <w:t>7</w:t>
            </w:r>
            <w:r w:rsidRPr="008D4303">
              <w:t>,</w:t>
            </w: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>
              <w:t>1</w:t>
            </w:r>
            <w:r w:rsidRPr="008D4303">
              <w:t>0,</w:t>
            </w:r>
            <w:r>
              <w:t>1</w:t>
            </w:r>
            <w:r w:rsidRPr="008D430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FD677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- стационарная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случай госпита-лизации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>
              <w:t>1</w:t>
            </w:r>
            <w:r w:rsidRPr="008D4303">
              <w:t>,</w:t>
            </w: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>
              <w:t>2</w:t>
            </w:r>
            <w:r w:rsidRPr="008D4303">
              <w:t>,</w:t>
            </w: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FD677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- </w:t>
            </w:r>
            <w:r w:rsidRPr="008D4303">
              <w:rPr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rPr>
                <w:spacing w:val="-10"/>
              </w:rPr>
              <w:t>пациенто-</w:t>
            </w:r>
            <w:r w:rsidRPr="008D4303">
              <w:t>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FD677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4. Паллиативная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E3" w:rsidRPr="008D4303" w:rsidRDefault="001571E3" w:rsidP="001571E3">
            <w:pPr>
              <w:spacing w:line="230" w:lineRule="auto"/>
              <w:jc w:val="center"/>
            </w:pPr>
            <w:r>
              <w:t>1 032,93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>
              <w:t>95</w:t>
            </w:r>
            <w:r w:rsidRPr="008D4303">
              <w:t>,</w:t>
            </w: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1</w:t>
            </w:r>
            <w:r>
              <w:t>28,85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FD677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5. Иные государственные и муниципальные услуги (работы)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80</w:t>
            </w:r>
            <w:r>
              <w:t>0</w:t>
            </w:r>
            <w:r w:rsidRPr="008D4303">
              <w:t>,</w:t>
            </w:r>
            <w: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1</w:t>
            </w:r>
            <w:r>
              <w:t> </w:t>
            </w:r>
            <w:r w:rsidRPr="008D4303">
              <w:t>0</w:t>
            </w:r>
            <w:r>
              <w:t>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FD677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 xml:space="preserve">6. Специализированная высокотехнологичная медицинская помощь, оказываемая в меди-цинских </w:t>
            </w:r>
            <w:r w:rsidRPr="008D4303">
              <w:rPr>
                <w:spacing w:val="-4"/>
              </w:rPr>
              <w:t>организациях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случай госпита-лизации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92,75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FD6778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 xml:space="preserve">II. Средства консолидированного бюджета субъекта Российской Федерации на содержание медицин-ских организаций, работающих </w:t>
            </w:r>
          </w:p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в системе ОМС 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- 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посеще-ние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случай госпита-лизации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 xml:space="preserve">- </w:t>
            </w:r>
            <w:r w:rsidRPr="008D4303">
              <w:rPr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ind w:right="-108"/>
              <w:jc w:val="center"/>
            </w:pPr>
            <w:r w:rsidRPr="008D4303">
              <w:t>пациенто-день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III. Медицинская  помощь в рамках территориальной программы ОМС: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ind w:left="-114" w:right="-72"/>
              <w:jc w:val="center"/>
            </w:pPr>
            <w:r>
              <w:t>8 729,75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ind w:left="-108" w:right="-108"/>
              <w:jc w:val="center"/>
            </w:pPr>
            <w:r>
              <w:t>11 657,69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>
              <w:t>83,00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- скорая медицинская помощь</w:t>
            </w:r>
          </w:p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(сумма строк 27+32)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 w:rsidRPr="00182218">
              <w:t>1 77</w:t>
            </w:r>
            <w:r>
              <w:t>8</w:t>
            </w:r>
            <w:r w:rsidRPr="00182218">
              <w:t>,8</w:t>
            </w: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 w:rsidRPr="00182218">
              <w:t>56</w:t>
            </w:r>
            <w:r>
              <w:t>5</w:t>
            </w:r>
            <w:r w:rsidRPr="00182218">
              <w:t>,</w:t>
            </w:r>
            <w: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08" w:right="-108"/>
              <w:jc w:val="center"/>
            </w:pPr>
            <w:r>
              <w:t>755,38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- амбула-торная помощь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1E3" w:rsidRPr="008D4303" w:rsidRDefault="001571E3" w:rsidP="001571E3">
            <w:pPr>
              <w:spacing w:line="230" w:lineRule="auto"/>
              <w:ind w:left="113" w:right="113"/>
              <w:jc w:val="center"/>
            </w:pPr>
            <w:r w:rsidRPr="008D4303">
              <w:t>Сумма строк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1E3" w:rsidRPr="008D4303" w:rsidRDefault="001571E3" w:rsidP="001571E3">
            <w:pPr>
              <w:spacing w:line="230" w:lineRule="auto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142" w:right="-74"/>
              <w:jc w:val="center"/>
            </w:pPr>
            <w:r w:rsidRPr="008D4303">
              <w:t>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8,6</w:t>
            </w:r>
            <w: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45" w:right="-72"/>
              <w:jc w:val="center"/>
            </w:pPr>
            <w:r>
              <w:t>358,42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tabs>
                <w:tab w:val="left" w:pos="742"/>
              </w:tabs>
              <w:ind w:left="-144" w:right="-108"/>
              <w:jc w:val="center"/>
            </w:pPr>
            <w:r>
              <w:t>3 097,09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08" w:right="-108"/>
              <w:jc w:val="center"/>
            </w:pPr>
            <w:r>
              <w:t xml:space="preserve">4 </w:t>
            </w:r>
            <w:r w:rsidRPr="00182218">
              <w:t>1</w:t>
            </w:r>
            <w:r>
              <w:t>35</w:t>
            </w:r>
            <w:r w:rsidRPr="00182218">
              <w:t>,</w:t>
            </w:r>
            <w: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ind w:left="-38"/>
              <w:jc w:val="center"/>
            </w:pPr>
            <w:r w:rsidRPr="008D4303">
              <w:t>30.1+</w:t>
            </w:r>
          </w:p>
          <w:p w:rsidR="001571E3" w:rsidRPr="008D4303" w:rsidRDefault="001571E3" w:rsidP="001571E3">
            <w:pPr>
              <w:spacing w:line="230" w:lineRule="auto"/>
              <w:ind w:left="-38"/>
              <w:jc w:val="center"/>
            </w:pPr>
            <w:r w:rsidRPr="008D4303">
              <w:t>36.1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 xml:space="preserve">посеще-ние </w:t>
            </w:r>
            <w:r w:rsidRPr="008D4303">
              <w:br/>
              <w:t>с профи-лакти-ческой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377,70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44" w:right="-108"/>
              <w:jc w:val="center"/>
            </w:pPr>
            <w:r>
              <w:t>868,72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ind w:left="-144" w:right="-108"/>
              <w:jc w:val="center"/>
            </w:pPr>
            <w:r>
              <w:t>1 160,09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ind w:left="-66"/>
              <w:jc w:val="center"/>
            </w:pPr>
            <w:r w:rsidRPr="008D4303">
              <w:t>30.2+</w:t>
            </w:r>
          </w:p>
          <w:p w:rsidR="001571E3" w:rsidRPr="008D4303" w:rsidRDefault="001571E3" w:rsidP="001571E3">
            <w:pPr>
              <w:spacing w:line="230" w:lineRule="auto"/>
              <w:ind w:left="-66"/>
              <w:jc w:val="center"/>
            </w:pPr>
            <w:r w:rsidRPr="008D4303"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22.2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посеще-ние по неот-ложной меди-цинской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467,36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233,68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>
              <w:t>312,06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ind w:left="-80"/>
              <w:jc w:val="center"/>
            </w:pPr>
            <w:r w:rsidRPr="008D4303">
              <w:t>30.3+</w:t>
            </w:r>
          </w:p>
          <w:p w:rsidR="001571E3" w:rsidRPr="008D4303" w:rsidRDefault="001571E3" w:rsidP="001571E3">
            <w:pPr>
              <w:spacing w:line="230" w:lineRule="auto"/>
              <w:ind w:left="-80"/>
              <w:jc w:val="center"/>
            </w:pPr>
            <w:r w:rsidRPr="008D4303">
              <w:t>36.3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22.3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142" w:right="-74"/>
              <w:jc w:val="center"/>
            </w:pPr>
            <w:r w:rsidRPr="008D4303"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45" w:right="-72"/>
              <w:jc w:val="center"/>
            </w:pPr>
            <w:r>
              <w:t>1022,92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45" w:right="-72"/>
              <w:jc w:val="center"/>
            </w:pPr>
            <w:r>
              <w:t>1 994,69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ind w:left="-113" w:right="-72"/>
              <w:jc w:val="center"/>
              <w:rPr>
                <w:spacing w:val="-10"/>
              </w:rPr>
            </w:pPr>
            <w:r>
              <w:rPr>
                <w:spacing w:val="-10"/>
              </w:rPr>
              <w:t>2 663,70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lastRenderedPageBreak/>
              <w:t xml:space="preserve">- в стационарных условиях </w:t>
            </w:r>
          </w:p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 xml:space="preserve"> (сумма строк 31+37),</w:t>
            </w:r>
          </w:p>
          <w:p w:rsidR="001571E3" w:rsidRPr="008D4303" w:rsidRDefault="001571E3" w:rsidP="001571E3">
            <w:pPr>
              <w:tabs>
                <w:tab w:val="right" w:pos="2053"/>
              </w:tabs>
              <w:spacing w:line="247" w:lineRule="auto"/>
              <w:jc w:val="center"/>
            </w:pPr>
            <w:r w:rsidRPr="008D4303"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случай госпита-лизации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74" w:right="-191"/>
              <w:jc w:val="center"/>
            </w:pPr>
            <w:r w:rsidRPr="00182218">
              <w:t>23</w:t>
            </w:r>
            <w:r>
              <w:t> 524,48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74" w:right="-191"/>
              <w:jc w:val="center"/>
            </w:pPr>
            <w:r>
              <w:t>4046,21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13" w:right="-72"/>
              <w:jc w:val="center"/>
            </w:pPr>
            <w:r>
              <w:t>5 403,30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медицинская реабилита-ция в стационарных условиях</w:t>
            </w:r>
          </w:p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(сумма строк 31.1+37.1)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ind w:left="-74"/>
              <w:jc w:val="center"/>
            </w:pPr>
            <w:r w:rsidRPr="008D4303"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1 612,42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53,21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13" w:right="-72"/>
              <w:jc w:val="center"/>
            </w:pPr>
            <w:r>
              <w:t>71,06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высокотехнологичная медицинская помощь (сумма строк 31.2+37.2)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23.2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ind w:left="-74"/>
              <w:jc w:val="center"/>
            </w:pPr>
            <w:r w:rsidRPr="008D4303">
              <w:t>случай госпита-лизации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134 000,00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13" w:right="-72"/>
              <w:jc w:val="center"/>
            </w:pPr>
            <w:r>
              <w:t>536,83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3" w:rsidRPr="008D4303" w:rsidRDefault="001571E3" w:rsidP="00646EAB">
            <w:pPr>
              <w:spacing w:line="216" w:lineRule="auto"/>
              <w:jc w:val="center"/>
            </w:pPr>
            <w:r w:rsidRPr="008D4303">
              <w:t>- дополнительные объемы специализиро</w:t>
            </w:r>
            <w:r w:rsidR="006D7DFE">
              <w:t>-</w:t>
            </w:r>
            <w:r w:rsidRPr="008D4303">
              <w:t>ванной медицинской помощи, оказываемой федеральными государ</w:t>
            </w:r>
            <w:r w:rsidR="006D7DFE">
              <w:t>-</w:t>
            </w:r>
            <w:r w:rsidRPr="008D4303">
              <w:t>ственными учрежде</w:t>
            </w:r>
            <w:r w:rsidR="006D7DFE">
              <w:t>-</w:t>
            </w:r>
            <w:r w:rsidRPr="008D4303">
              <w:t>ниями в стационарных условиях, за счет субвен</w:t>
            </w:r>
            <w:r w:rsidR="006D7DFE">
              <w:t>-</w:t>
            </w:r>
            <w:r w:rsidRPr="008D4303">
              <w:t>ций бюджетам террито</w:t>
            </w:r>
            <w:r w:rsidR="006D7DFE">
              <w:t>-</w:t>
            </w:r>
            <w:r w:rsidRPr="008D4303">
              <w:t>риальны</w:t>
            </w:r>
            <w:r>
              <w:t>х</w:t>
            </w:r>
            <w:r w:rsidR="006D7DFE">
              <w:t xml:space="preserve"> </w:t>
            </w:r>
            <w:r w:rsidRPr="008D4303">
              <w:t>фонд</w:t>
            </w:r>
            <w:r>
              <w:t xml:space="preserve">ов </w:t>
            </w:r>
            <w:r w:rsidRPr="008D4303">
      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</w:t>
            </w:r>
            <w:r w:rsidR="00646EAB">
              <w:t>-</w:t>
            </w:r>
            <w:r w:rsidRPr="008D4303">
              <w:t>рального фонда ОМС согласно п. 1 ч. 1 ст. 6 Федерального закона от 01.12.2014 №387-ФЗ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646EAB">
            <w:pPr>
              <w:spacing w:line="216" w:lineRule="auto"/>
              <w:jc w:val="center"/>
            </w:pPr>
            <w:r w:rsidRPr="008D4303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646EAB">
            <w:pPr>
              <w:spacing w:line="216" w:lineRule="auto"/>
              <w:ind w:left="-52" w:right="-108"/>
              <w:jc w:val="center"/>
            </w:pPr>
            <w:r w:rsidRPr="008D4303">
              <w:t>случай госпита-лизации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646EAB">
            <w:pPr>
              <w:spacing w:line="216" w:lineRule="auto"/>
              <w:jc w:val="center"/>
            </w:pPr>
            <w:r w:rsidRPr="008D4303"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646EAB">
            <w:pPr>
              <w:spacing w:line="216" w:lineRule="auto"/>
              <w:jc w:val="center"/>
            </w:pPr>
            <w:r w:rsidRPr="00182218">
              <w:t>39 090,0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646EAB">
            <w:pPr>
              <w:spacing w:line="216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646EAB">
            <w:pPr>
              <w:spacing w:line="216" w:lineRule="auto"/>
              <w:jc w:val="center"/>
            </w:pPr>
            <w:r>
              <w:t>117,27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646EAB">
            <w:pPr>
              <w:spacing w:line="216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646EAB">
            <w:pPr>
              <w:spacing w:line="216" w:lineRule="auto"/>
              <w:ind w:left="-113" w:right="-72"/>
              <w:jc w:val="center"/>
            </w:pPr>
            <w:r>
              <w:t>156,60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646EAB">
            <w:pPr>
              <w:spacing w:line="216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 xml:space="preserve">- </w:t>
            </w:r>
            <w:r w:rsidRPr="008D4303">
              <w:rPr>
                <w:spacing w:val="-4"/>
              </w:rPr>
              <w:t>в дневных стационарах</w:t>
            </w:r>
            <w:r w:rsidRPr="008D4303">
              <w:t xml:space="preserve"> (сумма строк 33+38)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AF64AA" w:rsidRDefault="001571E3" w:rsidP="001571E3">
            <w:pPr>
              <w:spacing w:line="247" w:lineRule="auto"/>
              <w:ind w:left="-74"/>
              <w:jc w:val="center"/>
              <w:rPr>
                <w:spacing w:val="-6"/>
              </w:rPr>
            </w:pPr>
            <w:r w:rsidRPr="00AF64AA">
              <w:rPr>
                <w:spacing w:val="-6"/>
              </w:rPr>
              <w:t>пациенто-день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2411F" w:rsidRDefault="001571E3" w:rsidP="001571E3">
            <w:pPr>
              <w:jc w:val="center"/>
            </w:pPr>
            <w:r w:rsidRPr="0082411F">
              <w:t>1 35</w:t>
            </w:r>
            <w:r>
              <w:t>9</w:t>
            </w:r>
            <w:r w:rsidRPr="0082411F">
              <w:t>,</w:t>
            </w:r>
            <w: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2411F" w:rsidRDefault="001571E3" w:rsidP="001571E3">
            <w:pPr>
              <w:jc w:val="center"/>
            </w:pPr>
            <w:r>
              <w:t>761,27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2411F" w:rsidRDefault="001571E3" w:rsidP="001571E3">
            <w:pPr>
              <w:ind w:left="-145" w:right="-72"/>
              <w:jc w:val="center"/>
            </w:pPr>
            <w:r>
              <w:t>1 016,60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 паллиативная медицинская помощь 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2411F" w:rsidRDefault="001571E3" w:rsidP="001571E3">
            <w:pPr>
              <w:ind w:left="-145" w:right="-72"/>
              <w:jc w:val="center"/>
            </w:pPr>
            <w:r w:rsidRPr="008241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627F0C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 затраты на АУП</w:t>
            </w:r>
          </w:p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 xml:space="preserve"> в сфере ОМС ****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>
              <w:t>142,25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2411F" w:rsidRDefault="001571E3" w:rsidP="001571E3">
            <w:pPr>
              <w:ind w:left="-113" w:right="-72"/>
              <w:jc w:val="center"/>
            </w:pPr>
            <w:r>
              <w:t>189,96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627F0C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Из строки 20:</w:t>
            </w:r>
          </w:p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 xml:space="preserve">1. Медицинская помощь, предоставляемая </w:t>
            </w:r>
          </w:p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ind w:left="-108" w:right="-108"/>
              <w:jc w:val="center"/>
            </w:pPr>
            <w:r>
              <w:t>8 587,50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ind w:left="-113" w:right="-72"/>
              <w:jc w:val="center"/>
            </w:pPr>
            <w:r>
              <w:t>11 467,73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627F0C">
              <w:t>х</w:t>
            </w:r>
          </w:p>
        </w:tc>
      </w:tr>
      <w:tr w:rsidR="001571E3" w:rsidRPr="008D4303" w:rsidTr="001571E3">
        <w:trPr>
          <w:trHeight w:val="33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вызов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 w:rsidRPr="00182218">
              <w:t>1 77</w:t>
            </w:r>
            <w:r>
              <w:t>8</w:t>
            </w:r>
            <w:r w:rsidRPr="00182218">
              <w:t>,8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 w:rsidRPr="00182218">
              <w:t>56</w:t>
            </w:r>
            <w:r>
              <w:t>5</w:t>
            </w:r>
            <w:r w:rsidRPr="00182218">
              <w:t>,</w:t>
            </w: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13" w:right="-108"/>
              <w:jc w:val="center"/>
            </w:pPr>
            <w:r>
              <w:t>755,38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627F0C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посеще-ние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8,6</w:t>
            </w: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45" w:right="-72"/>
              <w:jc w:val="center"/>
            </w:pPr>
            <w:r>
              <w:t>358,42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tabs>
                <w:tab w:val="left" w:pos="742"/>
              </w:tabs>
              <w:ind w:left="-144" w:right="-108"/>
              <w:jc w:val="center"/>
            </w:pPr>
            <w:r>
              <w:t>3097,09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13" w:right="-108"/>
              <w:jc w:val="center"/>
            </w:pPr>
            <w:r>
              <w:t xml:space="preserve">4 </w:t>
            </w:r>
            <w:r w:rsidRPr="00182218">
              <w:t>1</w:t>
            </w:r>
            <w:r>
              <w:t>35</w:t>
            </w:r>
            <w:r w:rsidRPr="00182218">
              <w:t>,</w:t>
            </w: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627F0C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ind w:left="-78"/>
              <w:jc w:val="center"/>
            </w:pPr>
            <w:r w:rsidRPr="008D4303">
              <w:t>30.1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 xml:space="preserve">посеще-ние </w:t>
            </w:r>
            <w:r w:rsidRPr="008D4303">
              <w:br/>
              <w:t>с профи-лакти-ческой и иными целями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377,70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44" w:right="-108"/>
              <w:jc w:val="center"/>
            </w:pPr>
            <w:r>
              <w:t>868,72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ind w:left="-113" w:right="-108"/>
              <w:jc w:val="center"/>
            </w:pPr>
            <w:r>
              <w:t>1 160,09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627F0C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ind w:left="-64"/>
              <w:jc w:val="center"/>
            </w:pPr>
            <w:r w:rsidRPr="008D4303">
              <w:t>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spacing w:line="247" w:lineRule="auto"/>
              <w:jc w:val="center"/>
            </w:pPr>
            <w:r w:rsidRPr="008D4303">
              <w:t>посеще-ние по неот-ложной меди-цинской помощи</w:t>
            </w:r>
          </w:p>
          <w:p w:rsidR="00646EAB" w:rsidRPr="008D4303" w:rsidRDefault="00646EAB" w:rsidP="001571E3">
            <w:pPr>
              <w:spacing w:line="247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467,36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233,68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>
              <w:t>312,06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627F0C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ind w:left="-64"/>
              <w:jc w:val="center"/>
            </w:pPr>
            <w:r w:rsidRPr="008D4303">
              <w:t>30.3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rPr>
                <w:spacing w:val="-6"/>
              </w:rPr>
              <w:t>обраще-ние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1,950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45" w:right="-72"/>
              <w:jc w:val="center"/>
            </w:pPr>
            <w:r>
              <w:t>1022,92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45" w:right="-72"/>
              <w:jc w:val="center"/>
            </w:pPr>
            <w:r>
              <w:t>1994,69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30" w:lineRule="auto"/>
              <w:ind w:left="-113" w:right="-72"/>
              <w:jc w:val="center"/>
              <w:rPr>
                <w:spacing w:val="-10"/>
              </w:rPr>
            </w:pPr>
            <w:r>
              <w:rPr>
                <w:spacing w:val="-10"/>
              </w:rPr>
              <w:t>2 663,70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627F0C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 в стационарных условиях,</w:t>
            </w:r>
          </w:p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случай госпита-лизации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74" w:right="-191"/>
              <w:jc w:val="center"/>
            </w:pPr>
            <w:r w:rsidRPr="00182218">
              <w:t>23</w:t>
            </w:r>
            <w:r>
              <w:t> 524,48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74" w:right="-191"/>
              <w:jc w:val="center"/>
            </w:pPr>
            <w:r>
              <w:t>4046,21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13" w:right="-72"/>
              <w:jc w:val="center"/>
            </w:pPr>
            <w:r>
              <w:t>5 403,30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627F0C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rPr>
                <w:spacing w:val="-8"/>
              </w:rPr>
              <w:t>медицинская реабилитация</w:t>
            </w:r>
            <w:r w:rsidRPr="008D4303">
              <w:t xml:space="preserve">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31.1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ind w:right="-50"/>
              <w:jc w:val="center"/>
            </w:pPr>
            <w:r w:rsidRPr="008D4303"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1 612,42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53,21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13" w:right="-72"/>
              <w:jc w:val="center"/>
            </w:pPr>
            <w:r>
              <w:t>71,06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jc w:val="center"/>
            </w:pPr>
            <w:r w:rsidRPr="00627F0C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31.2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ind w:right="-50"/>
              <w:jc w:val="center"/>
            </w:pPr>
            <w:r w:rsidRPr="008D4303">
              <w:t>случай госпита-лизации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134 000,00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13" w:right="-72"/>
              <w:jc w:val="center"/>
            </w:pPr>
            <w:r>
              <w:t>536,83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3" w:rsidRDefault="001571E3" w:rsidP="001571E3">
            <w:pPr>
              <w:jc w:val="center"/>
            </w:pPr>
            <w:r w:rsidRPr="008D4303">
              <w:t>- дополнительные объемы специализированной медицинской помощи, оказываемой федеральными государственными учреждениями в стационарных условиях, за счет субвенций бюджетам территориальны</w:t>
            </w:r>
            <w:r>
              <w:t>х</w:t>
            </w:r>
          </w:p>
          <w:p w:rsidR="001571E3" w:rsidRPr="008D4303" w:rsidRDefault="001571E3" w:rsidP="001571E3">
            <w:pPr>
              <w:jc w:val="center"/>
            </w:pPr>
            <w:r w:rsidRPr="008D4303">
              <w:t>фонд</w:t>
            </w:r>
            <w:r>
              <w:t xml:space="preserve">ов </w:t>
            </w:r>
            <w:r w:rsidRPr="008D4303">
      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ind w:left="-52" w:right="-108"/>
              <w:jc w:val="center"/>
            </w:pPr>
            <w:r w:rsidRPr="008D4303">
              <w:t>случай госпита-лизации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 w:rsidRPr="00182218">
              <w:t>39 090,0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jc w:val="center"/>
            </w:pPr>
            <w:r>
              <w:t>117,27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182218" w:rsidRDefault="001571E3" w:rsidP="001571E3">
            <w:pPr>
              <w:ind w:left="-113" w:right="-72"/>
              <w:jc w:val="center"/>
            </w:pPr>
            <w:r>
              <w:t>156,60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</w:t>
            </w:r>
            <w:r w:rsidRPr="008D4303">
              <w:rPr>
                <w:spacing w:val="-6"/>
              </w:rPr>
              <w:t xml:space="preserve">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ind w:right="-50"/>
              <w:jc w:val="center"/>
            </w:pPr>
            <w:r w:rsidRPr="00FE4ED8">
              <w:rPr>
                <w:spacing w:val="-10"/>
              </w:rPr>
              <w:t>пациенто-</w:t>
            </w:r>
            <w:r w:rsidRPr="008D4303">
              <w:t>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jc w:val="center"/>
            </w:pPr>
            <w:r w:rsidRPr="008D4303"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2411F" w:rsidRDefault="001571E3" w:rsidP="001571E3">
            <w:pPr>
              <w:jc w:val="center"/>
            </w:pPr>
            <w:r w:rsidRPr="0082411F">
              <w:t>1 35</w:t>
            </w:r>
            <w:r>
              <w:t>9</w:t>
            </w:r>
            <w:r w:rsidRPr="0082411F">
              <w:t>,</w:t>
            </w:r>
            <w: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2411F" w:rsidRDefault="001571E3" w:rsidP="001571E3">
            <w:pPr>
              <w:jc w:val="center"/>
            </w:pPr>
            <w:r>
              <w:t>761,27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2411F" w:rsidRDefault="001571E3" w:rsidP="001571E3">
            <w:pPr>
              <w:ind w:left="-145" w:right="-72"/>
              <w:jc w:val="center"/>
            </w:pPr>
            <w:r>
              <w:t>1 016,60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2. Медицинская помощь по видам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spacing w:line="257" w:lineRule="auto"/>
              <w:jc w:val="center"/>
            </w:pPr>
            <w:r w:rsidRPr="008D4303">
              <w:t>- амбулаторная помощь</w:t>
            </w: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Default="001571E3" w:rsidP="001571E3">
            <w:pPr>
              <w:spacing w:line="257" w:lineRule="auto"/>
              <w:jc w:val="center"/>
            </w:pPr>
          </w:p>
          <w:p w:rsidR="001571E3" w:rsidRPr="008D4303" w:rsidRDefault="001571E3" w:rsidP="001571E3">
            <w:pPr>
              <w:spacing w:line="25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142" w:right="-74"/>
              <w:jc w:val="center"/>
            </w:pPr>
            <w:r w:rsidRPr="008D4303">
              <w:t>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78"/>
              <w:jc w:val="center"/>
            </w:pPr>
            <w:r w:rsidRPr="008D4303">
              <w:t>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 xml:space="preserve">посеще-ние </w:t>
            </w:r>
            <w:r w:rsidRPr="008D4303">
              <w:br/>
              <w:t>с профи-лакти-ческой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50"/>
              <w:jc w:val="center"/>
            </w:pPr>
            <w:r w:rsidRPr="008D4303">
              <w:t>36.2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посеще-ние по неот-ложной меди-цинской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64"/>
              <w:jc w:val="center"/>
            </w:pPr>
            <w:r w:rsidRPr="008D4303">
              <w:t>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Default="001571E3" w:rsidP="001571E3">
            <w:pPr>
              <w:spacing w:line="257" w:lineRule="auto"/>
              <w:ind w:left="-142" w:right="-74"/>
              <w:jc w:val="center"/>
            </w:pPr>
            <w:r w:rsidRPr="008D4303">
              <w:t>обращение</w:t>
            </w:r>
          </w:p>
          <w:p w:rsidR="00646EAB" w:rsidRPr="008D4303" w:rsidRDefault="00646EAB" w:rsidP="001571E3">
            <w:pPr>
              <w:spacing w:line="257" w:lineRule="auto"/>
              <w:ind w:left="-142" w:right="-74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lastRenderedPageBreak/>
              <w:t>- в стационарных условиях,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108" w:right="-108"/>
              <w:jc w:val="center"/>
              <w:rPr>
                <w:spacing w:val="-8"/>
              </w:rPr>
            </w:pPr>
            <w:r w:rsidRPr="008D4303">
              <w:rPr>
                <w:spacing w:val="-8"/>
              </w:rPr>
              <w:t xml:space="preserve">случай </w:t>
            </w:r>
          </w:p>
          <w:p w:rsidR="001571E3" w:rsidRPr="008D4303" w:rsidRDefault="001571E3" w:rsidP="001571E3">
            <w:pPr>
              <w:spacing w:line="257" w:lineRule="auto"/>
              <w:ind w:left="-108" w:right="-108"/>
              <w:jc w:val="center"/>
              <w:rPr>
                <w:spacing w:val="-8"/>
              </w:rPr>
            </w:pPr>
            <w:r w:rsidRPr="008D4303">
              <w:rPr>
                <w:spacing w:val="-8"/>
              </w:rPr>
              <w:t>госпита-лизации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  <w:rPr>
                <w:spacing w:val="-8"/>
              </w:rPr>
            </w:pPr>
            <w:r w:rsidRPr="008D4303">
              <w:rPr>
                <w:spacing w:val="-8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37.1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52" w:right="-38"/>
              <w:jc w:val="center"/>
            </w:pPr>
            <w:r w:rsidRPr="008D4303"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37.2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108" w:right="-108"/>
              <w:jc w:val="center"/>
              <w:rPr>
                <w:spacing w:val="-8"/>
              </w:rPr>
            </w:pPr>
            <w:r w:rsidRPr="008D4303">
              <w:rPr>
                <w:spacing w:val="-8"/>
              </w:rPr>
              <w:t>случай госпита-лизации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 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52" w:right="-148"/>
              <w:jc w:val="center"/>
            </w:pPr>
            <w:r w:rsidRPr="008D4303">
              <w:t>пациенто-день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 паллиативная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1571E3" w:rsidRPr="008D4303" w:rsidTr="001571E3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ИТОГО (сумма</w:t>
            </w:r>
          </w:p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строк 01+15+20)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1 </w:t>
            </w:r>
            <w:r>
              <w:t>754</w:t>
            </w:r>
            <w:r w:rsidRPr="008D4303">
              <w:t>,</w:t>
            </w: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129" w:right="-57"/>
              <w:jc w:val="center"/>
            </w:pPr>
            <w:r w:rsidRPr="008D4303">
              <w:t>8</w:t>
            </w:r>
            <w:r>
              <w:t> 729,75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jc w:val="center"/>
            </w:pPr>
            <w:r w:rsidRPr="008D4303">
              <w:t>2 3</w:t>
            </w:r>
            <w:r>
              <w:t>79</w:t>
            </w:r>
            <w:r w:rsidRPr="008D4303">
              <w:t>,</w:t>
            </w:r>
            <w: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144" w:right="-108"/>
              <w:jc w:val="center"/>
              <w:rPr>
                <w:spacing w:val="-10"/>
              </w:rPr>
            </w:pPr>
            <w:r w:rsidRPr="008D4303">
              <w:rPr>
                <w:spacing w:val="-10"/>
              </w:rPr>
              <w:t>11</w:t>
            </w:r>
            <w:r>
              <w:rPr>
                <w:spacing w:val="-10"/>
              </w:rPr>
              <w:t> 657,69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E3" w:rsidRPr="008D4303" w:rsidRDefault="001571E3" w:rsidP="001571E3">
            <w:pPr>
              <w:spacing w:line="257" w:lineRule="auto"/>
              <w:ind w:left="-73" w:right="-108"/>
              <w:jc w:val="center"/>
              <w:rPr>
                <w:spacing w:val="-14"/>
              </w:rPr>
            </w:pPr>
            <w:r w:rsidRPr="008D4303">
              <w:rPr>
                <w:spacing w:val="-14"/>
              </w:rPr>
              <w:t>100,00</w:t>
            </w:r>
          </w:p>
        </w:tc>
      </w:tr>
    </w:tbl>
    <w:p w:rsidR="001571E3" w:rsidRPr="008D4303" w:rsidRDefault="001571E3" w:rsidP="001571E3">
      <w:pPr>
        <w:autoSpaceDE w:val="0"/>
        <w:autoSpaceDN w:val="0"/>
        <w:adjustRightInd w:val="0"/>
        <w:spacing w:line="257" w:lineRule="auto"/>
        <w:ind w:left="-400" w:right="-63" w:firstLine="600"/>
        <w:jc w:val="both"/>
      </w:pPr>
    </w:p>
    <w:p w:rsidR="001571E3" w:rsidRPr="008D4303" w:rsidRDefault="001571E3" w:rsidP="001571E3">
      <w:pPr>
        <w:autoSpaceDE w:val="0"/>
        <w:autoSpaceDN w:val="0"/>
        <w:adjustRightInd w:val="0"/>
        <w:spacing w:line="257" w:lineRule="auto"/>
        <w:ind w:left="-403" w:right="-62" w:firstLine="600"/>
        <w:jc w:val="both"/>
      </w:pPr>
      <w:r w:rsidRPr="008D4303">
        <w:t>*) без учета финансовых средств консолидированного бюджета Российской Федерации на содержание медицинских организаций, работающих в системе ОМС (затраты, не вошедшие в тариф);</w:t>
      </w:r>
    </w:p>
    <w:p w:rsidR="001571E3" w:rsidRPr="008D4303" w:rsidRDefault="001571E3" w:rsidP="001571E3">
      <w:pPr>
        <w:autoSpaceDE w:val="0"/>
        <w:autoSpaceDN w:val="0"/>
        <w:adjustRightInd w:val="0"/>
        <w:spacing w:line="257" w:lineRule="auto"/>
        <w:ind w:left="-403" w:right="-62" w:firstLine="600"/>
        <w:jc w:val="both"/>
      </w:pPr>
      <w:r w:rsidRPr="008D4303">
        <w:t xml:space="preserve">**) указываются средства консолидированного бюджета Российской Федерации на содержание медицинских организаций, работающих в системе ОМС, сверх уплачиваемых страховых взносов на неработающее население и передаваемые в бюджет территориального фонда ОМС в виде межбюджетных трансфертов; </w:t>
      </w:r>
    </w:p>
    <w:p w:rsidR="001571E3" w:rsidRPr="008D4303" w:rsidRDefault="001571E3" w:rsidP="001571E3">
      <w:pPr>
        <w:autoSpaceDE w:val="0"/>
        <w:autoSpaceDN w:val="0"/>
        <w:adjustRightInd w:val="0"/>
        <w:spacing w:line="257" w:lineRule="auto"/>
        <w:ind w:left="-403" w:right="-62" w:firstLine="600"/>
        <w:jc w:val="both"/>
      </w:pPr>
      <w:r w:rsidRPr="008D4303"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1571E3" w:rsidRPr="008D4303" w:rsidRDefault="001571E3" w:rsidP="001571E3">
      <w:pPr>
        <w:autoSpaceDE w:val="0"/>
        <w:autoSpaceDN w:val="0"/>
        <w:adjustRightInd w:val="0"/>
        <w:spacing w:line="257" w:lineRule="auto"/>
        <w:ind w:left="-403" w:right="-62" w:firstLine="600"/>
        <w:jc w:val="both"/>
      </w:pPr>
      <w:r w:rsidRPr="008D4303">
        <w:t>****) затраты на АУП ТФОМС и СМО;</w:t>
      </w:r>
    </w:p>
    <w:p w:rsidR="001571E3" w:rsidRPr="008D4303" w:rsidRDefault="001571E3" w:rsidP="001571E3">
      <w:pPr>
        <w:autoSpaceDE w:val="0"/>
        <w:autoSpaceDN w:val="0"/>
        <w:adjustRightInd w:val="0"/>
        <w:spacing w:line="257" w:lineRule="auto"/>
        <w:ind w:left="-403" w:right="-62" w:firstLine="600"/>
        <w:jc w:val="both"/>
      </w:pPr>
      <w:r w:rsidRPr="008D4303">
        <w:t xml:space="preserve">*****) 1 355 900 человек – прогнозная численность постоянного населения Пензенской области </w:t>
      </w:r>
      <w:r w:rsidRPr="008D4303">
        <w:rPr>
          <w:spacing w:val="-2"/>
        </w:rPr>
        <w:t xml:space="preserve">на 01.01.2015, </w:t>
      </w:r>
      <w:r w:rsidRPr="008D4303">
        <w:t>по данным Росстата, 1 335 398 – численность застрахованных по ОМС лиц по состоянию на 01.04.2014.</w:t>
      </w:r>
    </w:p>
    <w:p w:rsidR="001571E3" w:rsidRDefault="001571E3" w:rsidP="001571E3">
      <w:pPr>
        <w:autoSpaceDE w:val="0"/>
        <w:autoSpaceDN w:val="0"/>
        <w:adjustRightInd w:val="0"/>
        <w:ind w:firstLine="600"/>
        <w:jc w:val="center"/>
      </w:pPr>
    </w:p>
    <w:p w:rsidR="00F500F0" w:rsidRPr="008D4303" w:rsidRDefault="00F500F0" w:rsidP="00294328">
      <w:pPr>
        <w:widowControl/>
        <w:jc w:val="center"/>
        <w:rPr>
          <w:sz w:val="28"/>
        </w:rPr>
      </w:pPr>
    </w:p>
    <w:p w:rsidR="00646EAB" w:rsidRDefault="00646EAB" w:rsidP="00CB5E38">
      <w:pPr>
        <w:spacing w:line="211" w:lineRule="auto"/>
        <w:ind w:right="-6"/>
        <w:jc w:val="center"/>
        <w:sectPr w:rsidR="00646EAB" w:rsidSect="00033971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646EAB" w:rsidRDefault="00646EAB" w:rsidP="00646EAB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AB2491">
        <w:rPr>
          <w:sz w:val="28"/>
          <w:szCs w:val="28"/>
        </w:rPr>
        <w:lastRenderedPageBreak/>
        <w:t xml:space="preserve">6.2. Стоимость Программы по источникам финансового обеспечения на 2015 год и на плановый период 2016 и </w:t>
      </w:r>
      <w:r w:rsidRPr="00AB2491">
        <w:rPr>
          <w:sz w:val="28"/>
          <w:szCs w:val="28"/>
        </w:rPr>
        <w:br/>
        <w:t>2017 годов на территории Пензенской области</w:t>
      </w:r>
    </w:p>
    <w:p w:rsidR="00646EAB" w:rsidRPr="00AA41C5" w:rsidRDefault="00646EAB" w:rsidP="00646EAB">
      <w:pPr>
        <w:autoSpaceDE w:val="0"/>
        <w:autoSpaceDN w:val="0"/>
        <w:adjustRightInd w:val="0"/>
        <w:spacing w:line="221" w:lineRule="auto"/>
        <w:ind w:firstLine="720"/>
        <w:jc w:val="both"/>
        <w:rPr>
          <w:sz w:val="10"/>
          <w:szCs w:val="10"/>
        </w:rPr>
      </w:pPr>
    </w:p>
    <w:tbl>
      <w:tblPr>
        <w:tblW w:w="15707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646EAB" w:rsidRPr="00AB2491" w:rsidTr="00FA5529">
        <w:trPr>
          <w:trHeight w:val="35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AB" w:rsidRPr="00AB2491" w:rsidRDefault="00646EAB" w:rsidP="00E26FB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AB" w:rsidRPr="00AB2491" w:rsidRDefault="00646EAB" w:rsidP="00E26FBA">
            <w:pPr>
              <w:spacing w:line="211" w:lineRule="auto"/>
              <w:ind w:left="-108" w:right="-130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 xml:space="preserve">№ </w:t>
            </w:r>
            <w:r w:rsidRPr="00AB2491">
              <w:rPr>
                <w:spacing w:val="-8"/>
                <w:sz w:val="24"/>
                <w:szCs w:val="24"/>
              </w:rPr>
              <w:t>стро-ки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2015 год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плановый период</w:t>
            </w:r>
          </w:p>
        </w:tc>
      </w:tr>
      <w:tr w:rsidR="00646EAB" w:rsidRPr="00AB2491" w:rsidTr="00FA5529">
        <w:trPr>
          <w:trHeight w:val="40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Расчетная стоимость территориальной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Расчетная стоимость территориальной программы</w:t>
            </w:r>
          </w:p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Расчетная стоимость территориальной программы</w:t>
            </w:r>
          </w:p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2017 год</w:t>
            </w:r>
          </w:p>
        </w:tc>
      </w:tr>
      <w:tr w:rsidR="00646EAB" w:rsidRPr="00AB2491" w:rsidTr="00FA5529">
        <w:trPr>
          <w:trHeight w:val="45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AB2491" w:rsidRDefault="00646EAB" w:rsidP="00E26FBA">
            <w:pPr>
              <w:widowControl/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AB" w:rsidRPr="00AB2491" w:rsidRDefault="00646EAB" w:rsidP="00E26FBA">
            <w:pPr>
              <w:widowControl/>
              <w:spacing w:line="211" w:lineRule="auto"/>
              <w:ind w:left="-93" w:right="-56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 xml:space="preserve">на одного жителя (одно застрахо-ванное лицо </w:t>
            </w:r>
            <w:r w:rsidRPr="00AB2491">
              <w:rPr>
                <w:sz w:val="24"/>
                <w:szCs w:val="24"/>
              </w:rPr>
              <w:br/>
              <w:t xml:space="preserve">по ОМС) </w:t>
            </w:r>
            <w:r w:rsidRPr="00AB2491">
              <w:rPr>
                <w:sz w:val="24"/>
                <w:szCs w:val="24"/>
              </w:rPr>
              <w:br/>
              <w:t>в год (руб.)**)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AB" w:rsidRPr="00AB2491" w:rsidRDefault="00646EAB" w:rsidP="00E26FBA">
            <w:pPr>
              <w:widowControl/>
              <w:spacing w:line="211" w:lineRule="auto"/>
              <w:ind w:left="-77" w:right="-67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на одного жителя (одно застрахо-ванное лицо</w:t>
            </w:r>
          </w:p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 xml:space="preserve">по ОМС) </w:t>
            </w:r>
            <w:r w:rsidRPr="00AB2491">
              <w:rPr>
                <w:sz w:val="24"/>
                <w:szCs w:val="24"/>
              </w:rPr>
              <w:br/>
              <w:t>в год (руб.)**)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AB" w:rsidRPr="00AB2491" w:rsidRDefault="00646EAB" w:rsidP="00E26FBA">
            <w:pPr>
              <w:widowControl/>
              <w:spacing w:line="211" w:lineRule="auto"/>
              <w:ind w:left="-68" w:right="-76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на одного жителя (одно застрахо-ванное лицо</w:t>
            </w:r>
          </w:p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 xml:space="preserve">по ОМС) </w:t>
            </w:r>
            <w:r w:rsidRPr="00AB2491">
              <w:rPr>
                <w:sz w:val="24"/>
                <w:szCs w:val="24"/>
              </w:rPr>
              <w:br/>
              <w:t>в год (руб.)**)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AB" w:rsidRPr="00AB2491" w:rsidRDefault="00646EAB" w:rsidP="00E26FBA">
            <w:pPr>
              <w:widowControl/>
              <w:spacing w:line="211" w:lineRule="auto"/>
              <w:ind w:left="-58" w:right="-59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всего</w:t>
            </w:r>
          </w:p>
          <w:p w:rsidR="00646EAB" w:rsidRPr="00AB2491" w:rsidRDefault="00646EAB" w:rsidP="00E26FBA">
            <w:pPr>
              <w:widowControl/>
              <w:spacing w:line="211" w:lineRule="auto"/>
              <w:ind w:left="-58" w:right="-59"/>
              <w:jc w:val="center"/>
              <w:rPr>
                <w:sz w:val="24"/>
                <w:szCs w:val="24"/>
              </w:rPr>
            </w:pPr>
            <w:r w:rsidRPr="00AB2491">
              <w:rPr>
                <w:spacing w:val="-6"/>
                <w:sz w:val="24"/>
                <w:szCs w:val="24"/>
              </w:rPr>
              <w:t>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на одного жителя (одно застрахо-ванное лицо</w:t>
            </w:r>
          </w:p>
          <w:p w:rsidR="00646EAB" w:rsidRPr="00AB2491" w:rsidRDefault="00646EAB" w:rsidP="00E26FBA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 xml:space="preserve">по ОМС) </w:t>
            </w:r>
            <w:r w:rsidRPr="00AB2491">
              <w:rPr>
                <w:sz w:val="24"/>
                <w:szCs w:val="24"/>
              </w:rPr>
              <w:br/>
              <w:t>в год (руб.)**)</w:t>
            </w:r>
          </w:p>
        </w:tc>
      </w:tr>
    </w:tbl>
    <w:p w:rsidR="00646EAB" w:rsidRPr="00AB2491" w:rsidRDefault="00646EAB" w:rsidP="00646EAB">
      <w:pPr>
        <w:spacing w:line="228" w:lineRule="auto"/>
        <w:rPr>
          <w:sz w:val="6"/>
          <w:szCs w:val="6"/>
        </w:rPr>
      </w:pPr>
    </w:p>
    <w:tbl>
      <w:tblPr>
        <w:tblW w:w="15707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646EAB" w:rsidRPr="002E255F" w:rsidTr="00FA5529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A552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A552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A552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A552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A552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A552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A552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A552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A552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A552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10</w:t>
            </w:r>
          </w:p>
        </w:tc>
      </w:tr>
      <w:tr w:rsidR="00646EAB" w:rsidRPr="002E255F" w:rsidTr="00FA5529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EAB" w:rsidRPr="002E255F" w:rsidRDefault="00646EAB" w:rsidP="00FF6DE2">
            <w:pPr>
              <w:widowControl/>
              <w:spacing w:line="209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 xml:space="preserve">Стоимость территориальной программы государственных гарантий всего (сумма строк 02 + 03), 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widowControl/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14 037,05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10 484,57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15 816,41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11 791,54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16 630,74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12 418,22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18 182,56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13 599,66</w:t>
            </w:r>
          </w:p>
        </w:tc>
      </w:tr>
      <w:tr w:rsidR="00646EAB" w:rsidRPr="002E255F" w:rsidTr="00FA5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B" w:rsidRPr="002E255F" w:rsidRDefault="00646EAB" w:rsidP="00FF6DE2">
            <w:pPr>
              <w:widowControl/>
              <w:spacing w:line="209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widowControl/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2 379,36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1 754,82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4 630,65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3 415,19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4 813,29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3 568,84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4 992,06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3 722,08</w:t>
            </w:r>
          </w:p>
        </w:tc>
      </w:tr>
      <w:tr w:rsidR="00646EAB" w:rsidRPr="002E255F" w:rsidTr="00FA5529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B" w:rsidRPr="002E255F" w:rsidRDefault="00646EAB" w:rsidP="00FF6DE2">
            <w:pPr>
              <w:widowControl/>
              <w:spacing w:line="209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 xml:space="preserve">II Стоимость территориальной программы  ОМС всего (сумма строк 04 + </w:t>
            </w:r>
            <w:r>
              <w:rPr>
                <w:sz w:val="24"/>
                <w:szCs w:val="24"/>
              </w:rPr>
              <w:t>11</w:t>
            </w:r>
            <w:r w:rsidRPr="002E255F">
              <w:rPr>
                <w:sz w:val="24"/>
                <w:szCs w:val="24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widowControl/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11 657,69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8 729,75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9 877,58</w:t>
            </w:r>
          </w:p>
        </w:tc>
      </w:tr>
      <w:tr w:rsidR="00646EAB" w:rsidRPr="002E255F" w:rsidTr="00FA5529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EAB" w:rsidRPr="002E255F" w:rsidRDefault="00646EAB" w:rsidP="00FF6DE2">
            <w:pPr>
              <w:widowControl/>
              <w:spacing w:line="209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 xml:space="preserve">1. Стоимость территориальной программы ОМС за счет средств обязательного меди-цинского страхования в рамках базовой </w:t>
            </w:r>
            <w:r w:rsidRPr="00FD71CA">
              <w:rPr>
                <w:spacing w:val="-10"/>
                <w:sz w:val="24"/>
                <w:szCs w:val="24"/>
              </w:rPr>
              <w:t>программы  (сумма строк 05 + 07 + 08 + 09 + 10),</w:t>
            </w:r>
          </w:p>
          <w:p w:rsidR="00646EAB" w:rsidRPr="002E255F" w:rsidRDefault="00646EAB" w:rsidP="00FF6DE2">
            <w:pPr>
              <w:widowControl/>
              <w:spacing w:line="209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widowControl/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11 657,69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8 729,75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9 877,58</w:t>
            </w:r>
          </w:p>
        </w:tc>
      </w:tr>
      <w:tr w:rsidR="00646EAB" w:rsidRPr="002E255F" w:rsidTr="00FA5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widowControl/>
              <w:spacing w:line="209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widowControl/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11 342,36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8 493,62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9 877,58</w:t>
            </w:r>
          </w:p>
        </w:tc>
      </w:tr>
      <w:tr w:rsidR="00646EAB" w:rsidRPr="002E255F" w:rsidTr="00FA5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в том числе за счет средств субвенции бюджетам территориальны</w:t>
            </w:r>
            <w:r>
              <w:rPr>
                <w:sz w:val="24"/>
                <w:szCs w:val="24"/>
              </w:rPr>
              <w:t>х</w:t>
            </w:r>
            <w:r w:rsidRPr="002E255F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ов</w:t>
            </w:r>
            <w:r w:rsidRPr="002E255F">
              <w:rPr>
                <w:sz w:val="24"/>
                <w:szCs w:val="24"/>
              </w:rPr>
      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</w:t>
            </w:r>
            <w:r>
              <w:rPr>
                <w:sz w:val="24"/>
                <w:szCs w:val="24"/>
              </w:rPr>
              <w:t xml:space="preserve">ого </w:t>
            </w:r>
            <w:r w:rsidRPr="002E255F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</w:t>
            </w:r>
            <w:r w:rsidRPr="002E255F">
              <w:rPr>
                <w:sz w:val="24"/>
                <w:szCs w:val="24"/>
              </w:rPr>
              <w:t xml:space="preserve"> ОМС согласно </w:t>
            </w:r>
            <w:r w:rsidRPr="00C925E6">
              <w:rPr>
                <w:spacing w:val="-8"/>
                <w:sz w:val="24"/>
                <w:szCs w:val="24"/>
              </w:rPr>
              <w:t>п. 1 ч. 1 ст. 6 Федерального закона</w:t>
            </w:r>
            <w:r w:rsidR="00C925E6" w:rsidRPr="00C925E6">
              <w:rPr>
                <w:spacing w:val="-8"/>
                <w:sz w:val="24"/>
                <w:szCs w:val="24"/>
              </w:rPr>
              <w:t xml:space="preserve"> </w:t>
            </w:r>
            <w:r w:rsidRPr="00C925E6">
              <w:rPr>
                <w:spacing w:val="-8"/>
                <w:sz w:val="24"/>
                <w:szCs w:val="24"/>
              </w:rPr>
              <w:t>от 01.12.2014</w:t>
            </w:r>
            <w:r w:rsidRPr="002E255F">
              <w:rPr>
                <w:sz w:val="24"/>
                <w:szCs w:val="24"/>
              </w:rPr>
              <w:t xml:space="preserve"> №387-ФЗ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widowControl/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156,60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117,27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FF6DE2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646EAB" w:rsidRPr="002E255F" w:rsidTr="00FA5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B" w:rsidRPr="002E255F" w:rsidRDefault="00646EAB" w:rsidP="00133828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5555C8">
              <w:rPr>
                <w:sz w:val="24"/>
                <w:szCs w:val="24"/>
              </w:rPr>
              <w:lastRenderedPageBreak/>
              <w:t>1.2.  иные межбюджетные трансферты на дополнительное финансовое обеспечение территориальных программ обязательного медицинского страхования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646EAB" w:rsidRPr="002E255F" w:rsidTr="00FA5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B" w:rsidRPr="002E255F" w:rsidRDefault="00646EAB" w:rsidP="00133828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2E255F">
              <w:rPr>
                <w:sz w:val="24"/>
                <w:szCs w:val="24"/>
              </w:rPr>
              <w:t>. межбюджетные трансферты бюджетов субъектов Российской Федерации на финан-совое обеспечение территориальной прог-раммы обязательного медицинского страхо-вания в части 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</w:tr>
      <w:tr w:rsidR="00646EAB" w:rsidRPr="002E255F" w:rsidTr="00FA5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2E255F">
              <w:rPr>
                <w:sz w:val="24"/>
                <w:szCs w:val="24"/>
              </w:rPr>
              <w:t>. прочие поступления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12,85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9,62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</w:tr>
      <w:tr w:rsidR="00646EAB" w:rsidRPr="002E255F" w:rsidTr="00FA5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2E255F">
              <w:rPr>
                <w:spacing w:val="-6"/>
                <w:sz w:val="24"/>
                <w:szCs w:val="24"/>
              </w:rPr>
              <w:t>. прочие межбюджетные трансферты, пере-даваемые бюджетам территориальных фондов</w:t>
            </w:r>
            <w:r w:rsidRPr="002E255F">
              <w:rPr>
                <w:spacing w:val="-8"/>
                <w:sz w:val="24"/>
                <w:szCs w:val="24"/>
              </w:rPr>
              <w:t xml:space="preserve"> </w:t>
            </w:r>
            <w:r w:rsidRPr="002E255F">
              <w:rPr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</w:tr>
      <w:tr w:rsidR="00646EAB" w:rsidRPr="002E255F" w:rsidTr="00FA5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B" w:rsidRPr="002E255F" w:rsidRDefault="00646EAB" w:rsidP="00133828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 xml:space="preserve">2. Межбюджетные трансферты бюджетов субъектов Российской Федерации на финан-совое обеспечение дополнительных видов и условий оказания медицинской помощи, </w:t>
            </w:r>
            <w:r w:rsidRPr="002E255F">
              <w:rPr>
                <w:sz w:val="24"/>
                <w:szCs w:val="24"/>
              </w:rPr>
              <w:br/>
            </w:r>
            <w:r w:rsidRPr="002E255F">
              <w:rPr>
                <w:spacing w:val="-4"/>
                <w:sz w:val="24"/>
                <w:szCs w:val="24"/>
              </w:rPr>
              <w:t>не установленных базовой программой ОМС,</w:t>
            </w:r>
            <w:r w:rsidRPr="002E255F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</w:tr>
      <w:tr w:rsidR="00646EAB" w:rsidRPr="002E255F" w:rsidTr="00FA5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B" w:rsidRPr="002E255F" w:rsidRDefault="00646EAB" w:rsidP="00133828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2.1. межбюджетные трансферты, передава-емые из бюджета субъекта Российской Федерации в бюджет территориального фонда обязательного медицинского страхо-вания на финансовое обеспечение дополни-тельных видов медицинской помощи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</w:tr>
      <w:tr w:rsidR="00646EAB" w:rsidRPr="002E255F" w:rsidTr="00FA5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B" w:rsidRPr="002E255F" w:rsidRDefault="00646EAB" w:rsidP="00133828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 xml:space="preserve">2.2. межбюджетные трансферты, передава-емые из бюджета субъекта Российской Федерации в бюджет территориального фонда обязательного медицинского страхо-вания на финансовое обеспечение расходов, не включенных в структуру тарифа на оплату медицинской помощи в рамках </w:t>
            </w:r>
            <w:r w:rsidRPr="002E255F">
              <w:rPr>
                <w:spacing w:val="-4"/>
                <w:sz w:val="24"/>
                <w:szCs w:val="24"/>
              </w:rPr>
              <w:t>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AB" w:rsidRPr="002E255F" w:rsidRDefault="00646EAB" w:rsidP="00133828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</w:tr>
    </w:tbl>
    <w:p w:rsidR="00646EAB" w:rsidRPr="00CB5268" w:rsidRDefault="00646EAB" w:rsidP="00646EAB">
      <w:pPr>
        <w:autoSpaceDE w:val="0"/>
        <w:autoSpaceDN w:val="0"/>
        <w:adjustRightInd w:val="0"/>
        <w:spacing w:line="216" w:lineRule="auto"/>
        <w:ind w:firstLine="709"/>
        <w:rPr>
          <w:sz w:val="10"/>
          <w:szCs w:val="10"/>
        </w:rPr>
      </w:pPr>
    </w:p>
    <w:p w:rsidR="00646EAB" w:rsidRPr="00AB2491" w:rsidRDefault="00646EAB" w:rsidP="00646EAB">
      <w:pPr>
        <w:autoSpaceDE w:val="0"/>
        <w:autoSpaceDN w:val="0"/>
        <w:adjustRightInd w:val="0"/>
        <w:spacing w:line="209" w:lineRule="auto"/>
        <w:ind w:firstLine="709"/>
      </w:pPr>
      <w:r w:rsidRPr="00AB2491">
        <w:t xml:space="preserve">*) Без учета бюджетных ассигнований федерального бюджета на ОНЛС, целевые программы, а также средств по п.2 разд. </w:t>
      </w:r>
      <w:r w:rsidRPr="00AB2491">
        <w:rPr>
          <w:lang w:val="en-US"/>
        </w:rPr>
        <w:t>II</w:t>
      </w:r>
      <w:r w:rsidRPr="00AB2491">
        <w:t xml:space="preserve"> по строке 08.</w:t>
      </w:r>
    </w:p>
    <w:p w:rsidR="00646EAB" w:rsidRPr="00AB2491" w:rsidRDefault="00646EAB" w:rsidP="00646EAB">
      <w:pPr>
        <w:spacing w:line="209" w:lineRule="auto"/>
        <w:ind w:right="-598" w:firstLine="708"/>
      </w:pPr>
      <w:r w:rsidRPr="00AB2491">
        <w:t xml:space="preserve">**) 1 355 900 человек – прогнозная численность постоянного населения Пензенской области на 01.01.2015 по данным Росстата, 1 348 700 человек – в 2016 г. и </w:t>
      </w:r>
      <w:r w:rsidRPr="00AB2491">
        <w:br/>
        <w:t>1 341 200 человек – в 2017 г.; 1 335 398 человек – численность застрахованных по ОМС лиц по состоянию на 01.04.2014.</w:t>
      </w:r>
    </w:p>
    <w:p w:rsidR="00646EAB" w:rsidRDefault="00646EAB" w:rsidP="00646EAB">
      <w:pPr>
        <w:ind w:right="-598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</w:t>
      </w:r>
    </w:p>
    <w:p w:rsidR="00133828" w:rsidRDefault="00133828" w:rsidP="00646EAB">
      <w:pPr>
        <w:ind w:right="-598"/>
        <w:jc w:val="center"/>
        <w:rPr>
          <w:sz w:val="18"/>
          <w:szCs w:val="18"/>
        </w:rPr>
      </w:pPr>
    </w:p>
    <w:p w:rsidR="00133828" w:rsidRDefault="00133828" w:rsidP="00646EAB">
      <w:pPr>
        <w:ind w:right="-598"/>
        <w:jc w:val="center"/>
        <w:rPr>
          <w:sz w:val="18"/>
          <w:szCs w:val="18"/>
        </w:rPr>
        <w:sectPr w:rsidR="00133828" w:rsidSect="00FD71CA">
          <w:endnotePr>
            <w:numFmt w:val="decimal"/>
          </w:endnotePr>
          <w:pgSz w:w="16840" w:h="11907" w:orient="landscape"/>
          <w:pgMar w:top="1276" w:right="1134" w:bottom="851" w:left="1134" w:header="720" w:footer="720" w:gutter="0"/>
          <w:cols w:space="720"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E54D40" w:rsidRPr="00D94819" w:rsidTr="00FA5529">
        <w:tc>
          <w:tcPr>
            <w:tcW w:w="4217" w:type="dxa"/>
          </w:tcPr>
          <w:p w:rsidR="00E54D40" w:rsidRPr="004D28A1" w:rsidRDefault="00E54D40" w:rsidP="00FA5529">
            <w:pPr>
              <w:widowControl/>
              <w:jc w:val="center"/>
              <w:rPr>
                <w:sz w:val="28"/>
              </w:rPr>
            </w:pPr>
            <w:r w:rsidRPr="004D28A1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7</w:t>
            </w:r>
          </w:p>
        </w:tc>
      </w:tr>
      <w:tr w:rsidR="00E54D40" w:rsidRPr="00D94819" w:rsidTr="00FA5529">
        <w:tc>
          <w:tcPr>
            <w:tcW w:w="4217" w:type="dxa"/>
          </w:tcPr>
          <w:p w:rsidR="00E54D40" w:rsidRPr="004D28A1" w:rsidRDefault="00E54D40" w:rsidP="00FA552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8A1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E54D40" w:rsidRPr="004D28A1" w:rsidRDefault="00E54D40" w:rsidP="00FA552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8A1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E54D40" w:rsidRPr="00D94819" w:rsidTr="00FA5529">
        <w:tc>
          <w:tcPr>
            <w:tcW w:w="4217" w:type="dxa"/>
          </w:tcPr>
          <w:p w:rsidR="00E54D40" w:rsidRPr="004D28A1" w:rsidRDefault="00200ED9" w:rsidP="004754D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25.12.2015 № 735-пП</w:t>
            </w:r>
            <w:bookmarkStart w:id="1" w:name="_GoBack"/>
            <w:bookmarkEnd w:id="1"/>
          </w:p>
        </w:tc>
      </w:tr>
      <w:tr w:rsidR="00E54D40" w:rsidRPr="00D94819" w:rsidTr="00FA5529">
        <w:tc>
          <w:tcPr>
            <w:tcW w:w="4217" w:type="dxa"/>
          </w:tcPr>
          <w:p w:rsidR="00E54D40" w:rsidRPr="004D28A1" w:rsidRDefault="00E54D40" w:rsidP="00FA552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54D40" w:rsidRPr="00D94819" w:rsidRDefault="00E54D40" w:rsidP="00E54D40">
      <w:pPr>
        <w:widowControl/>
        <w:rPr>
          <w:color w:val="FF0000"/>
          <w:sz w:val="16"/>
          <w:szCs w:val="16"/>
        </w:rPr>
      </w:pPr>
    </w:p>
    <w:p w:rsidR="00E54D40" w:rsidRPr="00AC2169" w:rsidRDefault="00E54D40" w:rsidP="00E54D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169">
        <w:rPr>
          <w:sz w:val="28"/>
          <w:szCs w:val="28"/>
        </w:rPr>
        <w:t>Раздел 7. Объем медицинской помощи в расчете на одного</w:t>
      </w:r>
    </w:p>
    <w:p w:rsidR="00E54D40" w:rsidRPr="00AC2169" w:rsidRDefault="00E54D40" w:rsidP="00E54D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169">
        <w:rPr>
          <w:sz w:val="28"/>
          <w:szCs w:val="28"/>
        </w:rPr>
        <w:t>жителя, стоимость объема медицинской помощи с учетом</w:t>
      </w:r>
    </w:p>
    <w:p w:rsidR="00E54D40" w:rsidRPr="00AC2169" w:rsidRDefault="00E54D40" w:rsidP="00E54D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169">
        <w:rPr>
          <w:sz w:val="28"/>
          <w:szCs w:val="28"/>
        </w:rPr>
        <w:t>условий ее оказания, подушевой норматив финансирования</w:t>
      </w:r>
    </w:p>
    <w:p w:rsidR="00E54D40" w:rsidRPr="00D94819" w:rsidRDefault="00E54D40" w:rsidP="00E54D40">
      <w:pPr>
        <w:autoSpaceDE w:val="0"/>
        <w:autoSpaceDN w:val="0"/>
        <w:adjustRightInd w:val="0"/>
        <w:ind w:firstLine="709"/>
        <w:jc w:val="center"/>
        <w:rPr>
          <w:color w:val="FF0000"/>
          <w:sz w:val="16"/>
          <w:szCs w:val="16"/>
        </w:rPr>
      </w:pPr>
    </w:p>
    <w:p w:rsidR="00E54D40" w:rsidRPr="00AC2169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 xml:space="preserve">7.1. Нормативы объема медицинской помощи по ее видам в целом </w:t>
      </w:r>
      <w:r w:rsidRPr="00AC2169">
        <w:rPr>
          <w:sz w:val="28"/>
          <w:szCs w:val="28"/>
        </w:rPr>
        <w:br/>
        <w:t xml:space="preserve">по Программе устанавливаются в единицах объема на одного жителя в год, </w:t>
      </w:r>
      <w:r w:rsidRPr="00AC2169">
        <w:rPr>
          <w:sz w:val="28"/>
          <w:szCs w:val="28"/>
        </w:rPr>
        <w:br/>
        <w:t xml:space="preserve">по Программе ОМС – </w:t>
      </w:r>
      <w:r w:rsidRPr="00AC2169">
        <w:rPr>
          <w:spacing w:val="-8"/>
          <w:sz w:val="28"/>
          <w:szCs w:val="28"/>
        </w:rPr>
        <w:t>на одно застрахованное лицо. Нормативы объема медицинской</w:t>
      </w:r>
      <w:r w:rsidRPr="00AC2169">
        <w:rPr>
          <w:sz w:val="28"/>
          <w:szCs w:val="28"/>
        </w:rPr>
        <w:t xml:space="preserve">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составляют:</w:t>
      </w:r>
    </w:p>
    <w:p w:rsidR="00E54D40" w:rsidRPr="00AC2169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>7.1.1. для скорой медицинской помощи вне медицинской организации, включая медицинскую эвакуацию, на 2015–2017 годы в рамках базовой программы обязательного медицинского страхования – 0,318 вызова на одно застрахованное лицо;</w:t>
      </w:r>
    </w:p>
    <w:p w:rsidR="00E54D40" w:rsidRPr="00AC2169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 xml:space="preserve">7.1.2. для медицинской помощи в амбулаторных условиях, оказываемой </w:t>
      </w:r>
      <w:r w:rsidRPr="00AC2169">
        <w:rPr>
          <w:sz w:val="28"/>
          <w:szCs w:val="28"/>
        </w:rPr>
        <w:br/>
        <w:t>с профилактической и иными целями (включая посещения центров здоровья, посещения в связи с диспансеризацией, посещения среднего медицинско</w:t>
      </w:r>
      <w:r>
        <w:rPr>
          <w:sz w:val="28"/>
          <w:szCs w:val="28"/>
        </w:rPr>
        <w:t>го персонала), на 2015 год – 2,9</w:t>
      </w:r>
      <w:r w:rsidRPr="00AC2169">
        <w:rPr>
          <w:sz w:val="28"/>
          <w:szCs w:val="28"/>
        </w:rPr>
        <w:t xml:space="preserve"> посещения на одного жителя, в рамках базовой программы обязательного медицинского страхования – 2,3 посещения на одно застрахованное лицо, на 2016 год – 2,95 посещения на одного жителя, в рамках базовой программы обязательного медицинского страхования – 2,35 посещения на одно застрахованное лицо, на 2017 год – 2,98 посещения на одного жителя, </w:t>
      </w:r>
      <w:r w:rsidRPr="00AC2169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AC2169">
        <w:rPr>
          <w:sz w:val="28"/>
          <w:szCs w:val="28"/>
        </w:rPr>
        <w:br/>
        <w:t>2,38 посещения на одно застрахованное лицо;</w:t>
      </w:r>
    </w:p>
    <w:p w:rsidR="00E54D40" w:rsidRPr="00AC2169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 xml:space="preserve">7.1.3. для медицинской помощи в амбулаторных условиях, оказываемой </w:t>
      </w:r>
      <w:r w:rsidRPr="00AC2169">
        <w:rPr>
          <w:sz w:val="28"/>
          <w:szCs w:val="28"/>
        </w:rPr>
        <w:br/>
        <w:t>в связи с з</w:t>
      </w:r>
      <w:r>
        <w:rPr>
          <w:sz w:val="28"/>
          <w:szCs w:val="28"/>
        </w:rPr>
        <w:t>аболеваниями, на 2015 год – 2,15</w:t>
      </w:r>
      <w:r w:rsidRPr="00AC2169">
        <w:rPr>
          <w:sz w:val="28"/>
          <w:szCs w:val="28"/>
        </w:rPr>
        <w:t xml:space="preserve"> обращения (законченного случая лечения заболевания в амбулаторных условиях с кратностью посещений </w:t>
      </w:r>
      <w:r w:rsidRPr="00AC2169">
        <w:rPr>
          <w:sz w:val="28"/>
          <w:szCs w:val="28"/>
        </w:rPr>
        <w:br/>
        <w:t xml:space="preserve">по поводу одного заболевания не менее 2) на одного жителя, в рамках базовой программы обязательного медицинского страхования – 1,95 обращения на одно застрахованное лицо, на 2016 год – 2,18 обращения на одного жителя, в рамках базовой программы обязательного медицинского страхования – 1,98 обращения на одно застрахованное лицо, на 2017 год – 2,18 обращения на одного жителя, </w:t>
      </w:r>
      <w:r w:rsidRPr="00AC2169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AC2169">
        <w:rPr>
          <w:sz w:val="28"/>
          <w:szCs w:val="28"/>
        </w:rPr>
        <w:br/>
        <w:t>1,98 обращения на одно застрахованное лицо;</w:t>
      </w:r>
    </w:p>
    <w:p w:rsidR="00E54D40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 xml:space="preserve">7.1.4. для медицинской помощи в амбулаторных условиях, оказываемой </w:t>
      </w:r>
      <w:r w:rsidRPr="00AC2169">
        <w:rPr>
          <w:sz w:val="28"/>
          <w:szCs w:val="28"/>
        </w:rPr>
        <w:br/>
      </w:r>
      <w:r w:rsidRPr="00AC2169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AC2169">
        <w:rPr>
          <w:sz w:val="28"/>
          <w:szCs w:val="28"/>
        </w:rPr>
        <w:t xml:space="preserve"> </w:t>
      </w:r>
      <w:r w:rsidRPr="00AC2169">
        <w:rPr>
          <w:spacing w:val="-8"/>
          <w:sz w:val="28"/>
          <w:szCs w:val="28"/>
        </w:rPr>
        <w:t xml:space="preserve">страхования на 2015 год – 0,5 посещения на одно застрахованное лицо, на 2016 год – </w:t>
      </w:r>
      <w:r w:rsidRPr="00AC2169">
        <w:rPr>
          <w:sz w:val="28"/>
          <w:szCs w:val="28"/>
        </w:rPr>
        <w:t xml:space="preserve">0,56 посещения на одно застрахованное лицо, на 2017 год – 0,6 посещения </w:t>
      </w:r>
      <w:r w:rsidRPr="00AC2169">
        <w:rPr>
          <w:sz w:val="28"/>
          <w:szCs w:val="28"/>
        </w:rPr>
        <w:br/>
        <w:t>на одно застрахованное лицо;</w:t>
      </w:r>
    </w:p>
    <w:p w:rsidR="00770462" w:rsidRPr="00AC2169" w:rsidRDefault="00770462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D40" w:rsidRPr="00AC2169" w:rsidRDefault="00E54D40" w:rsidP="00E54D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C2169">
        <w:rPr>
          <w:spacing w:val="-8"/>
          <w:sz w:val="28"/>
          <w:szCs w:val="28"/>
        </w:rPr>
        <w:lastRenderedPageBreak/>
        <w:t>7.1.5. для медицинской помощи в условиях дневных стационаров на 2015 год –</w:t>
      </w:r>
      <w:r w:rsidRPr="00AC2169">
        <w:rPr>
          <w:sz w:val="28"/>
          <w:szCs w:val="28"/>
        </w:rPr>
        <w:t xml:space="preserve"> 0,675 пациенто-дня на одного жителя, в рамках базовой программы обязательного медицинского страхования – 0,56 пациенто-дня на одно застрахованное лицо, на 2016 год – 0,675 пациенто-дня на одного жителя, </w:t>
      </w:r>
      <w:r w:rsidRPr="00AC2169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AC2169">
        <w:rPr>
          <w:sz w:val="28"/>
          <w:szCs w:val="28"/>
        </w:rPr>
        <w:br/>
      </w:r>
      <w:r w:rsidRPr="00AC2169">
        <w:rPr>
          <w:spacing w:val="-4"/>
          <w:sz w:val="28"/>
          <w:szCs w:val="28"/>
        </w:rPr>
        <w:t>0,56 пациенто-дня на одно застрахованное лицо, на 2017 год – 0,675 пациенто-дня</w:t>
      </w:r>
      <w:r w:rsidRPr="00AC2169">
        <w:rPr>
          <w:sz w:val="28"/>
          <w:szCs w:val="28"/>
        </w:rPr>
        <w:t xml:space="preserve"> </w:t>
      </w:r>
      <w:r w:rsidRPr="00AC2169">
        <w:rPr>
          <w:sz w:val="28"/>
          <w:szCs w:val="28"/>
        </w:rPr>
        <w:br/>
        <w:t>на одного жителя, в рамках базовой программы обязательного медицинского страхования – 0,56 пациенто-дня на одно застрахованное лицо;</w:t>
      </w:r>
    </w:p>
    <w:p w:rsidR="00E54D40" w:rsidRPr="00AC2169" w:rsidRDefault="00E54D40" w:rsidP="00E54D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 xml:space="preserve">7.1.6. для медицинской помощи в стационарных условиях на 2015 год – 0,193 случая госпитализации (законченного случая лечения в стационарных условиях)  на одного жителя, в рамках базовой программы обязательного медицинского страхования – 0,172 </w:t>
      </w:r>
      <w:r w:rsidRPr="00AC2169">
        <w:rPr>
          <w:spacing w:val="-8"/>
          <w:sz w:val="28"/>
          <w:szCs w:val="28"/>
        </w:rPr>
        <w:t>случая госпитализации на одно застрахованное</w:t>
      </w:r>
      <w:r w:rsidRPr="00AC2169">
        <w:rPr>
          <w:sz w:val="28"/>
          <w:szCs w:val="28"/>
        </w:rPr>
        <w:t xml:space="preserve"> лицо, на 2016 год – 0,193 случая госпитализации на одного жителя, в рамках базовой программы обязательного медицинского страхования – 0,172 случая госпитализации на одно застрахованное лицо, на 2017 год – 0,193 случая госпитализации на одного жителя, в рамках базовой программы обязательного </w:t>
      </w:r>
      <w:r w:rsidRPr="00AC2169">
        <w:rPr>
          <w:spacing w:val="-4"/>
          <w:sz w:val="28"/>
          <w:szCs w:val="28"/>
        </w:rPr>
        <w:t>медицинского страхования – 0,172 случая госпитализации на одно застрахованное</w:t>
      </w:r>
      <w:r w:rsidRPr="00AC2169">
        <w:rPr>
          <w:sz w:val="28"/>
          <w:szCs w:val="28"/>
        </w:rPr>
        <w:t xml:space="preserve"> лицо, в том числе для медицинской реабилитации в специализированных больницах и центрах, оказывающих медицинскую помощь по профилю «медицинская реабилитация», и  реабилитационных отделениях медицинских организаций в рамках базовой программы обязательного медицинского страхования на 2015 год – 0,033 койко-дня на одно застрахованное лицо, </w:t>
      </w:r>
      <w:r w:rsidRPr="00AC2169">
        <w:rPr>
          <w:sz w:val="28"/>
          <w:szCs w:val="28"/>
        </w:rPr>
        <w:br/>
        <w:t xml:space="preserve">на 2016 год – 0,039 койко-дня на одно застрахованное лицо, на 2017 год – </w:t>
      </w:r>
      <w:r w:rsidRPr="00AC2169">
        <w:rPr>
          <w:sz w:val="28"/>
          <w:szCs w:val="28"/>
        </w:rPr>
        <w:br/>
        <w:t>0,039 койко-</w:t>
      </w:r>
      <w:r>
        <w:rPr>
          <w:sz w:val="28"/>
          <w:szCs w:val="28"/>
        </w:rPr>
        <w:t>дня на одно застрахованное лицо.</w:t>
      </w:r>
    </w:p>
    <w:p w:rsidR="00E54D40" w:rsidRPr="00AC2169" w:rsidRDefault="00E54D40" w:rsidP="00E54D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D3702">
        <w:rPr>
          <w:sz w:val="28"/>
          <w:szCs w:val="28"/>
        </w:rPr>
        <w:t>Дополнительные объемы специализированной медицинской помощи, предоставляемой в усло</w:t>
      </w:r>
      <w:r>
        <w:rPr>
          <w:sz w:val="28"/>
          <w:szCs w:val="28"/>
        </w:rPr>
        <w:t>виях круглосуточного стационара</w:t>
      </w:r>
      <w:r w:rsidRPr="00DD3702">
        <w:rPr>
          <w:sz w:val="28"/>
          <w:szCs w:val="28"/>
        </w:rPr>
        <w:t xml:space="preserve"> федеральными государственными учреждениями в 2015 году, за счет субвенций бюджетам территориальны</w:t>
      </w:r>
      <w:r>
        <w:rPr>
          <w:sz w:val="28"/>
          <w:szCs w:val="28"/>
        </w:rPr>
        <w:t>х</w:t>
      </w:r>
      <w:r w:rsidRPr="00DD3702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DD3702">
        <w:rPr>
          <w:sz w:val="28"/>
          <w:szCs w:val="28"/>
        </w:rPr>
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 составляют 0,003 случая госпитализации в расчете на</w:t>
      </w:r>
      <w:r>
        <w:rPr>
          <w:sz w:val="28"/>
          <w:szCs w:val="28"/>
        </w:rPr>
        <w:t xml:space="preserve"> одно застрахованное лицо в год;</w:t>
      </w:r>
    </w:p>
    <w:p w:rsidR="00E54D40" w:rsidRPr="00AC2169" w:rsidRDefault="00E54D40" w:rsidP="00E54D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>7.1.7. для паллиативной медицинской помощи в стационарных условиях на 2015 год – 0,092 койко-дня на одного жителя, на 2016 год – 0,092 койко-дня на одного жителя, на 2017 год – 0,092 койко-дня на одного жителя.</w:t>
      </w:r>
    </w:p>
    <w:p w:rsidR="00E54D40" w:rsidRPr="00AC2169" w:rsidRDefault="00E54D40" w:rsidP="00E54D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 xml:space="preserve">7.1.8. Объем высокотехнологичной медицинской помощи в целом </w:t>
      </w:r>
      <w:r w:rsidRPr="00AC2169">
        <w:rPr>
          <w:sz w:val="28"/>
          <w:szCs w:val="28"/>
        </w:rPr>
        <w:br/>
        <w:t>по Программе в расчете на одного жителя составляет на 2015 год 0,0041 случая госпитализации, на 2016 год – 0,0047 случая госпитализации на одного жителя, на 2017 год – 0,005 случая госпитализации на одного жителя.</w:t>
      </w:r>
    </w:p>
    <w:p w:rsidR="00E54D40" w:rsidRPr="00AC2169" w:rsidRDefault="00E54D40" w:rsidP="00E54D4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 xml:space="preserve">Объем медицинской помощи, оказываемой не застрахованным </w:t>
      </w:r>
      <w:r w:rsidRPr="00AC2169">
        <w:rPr>
          <w:sz w:val="28"/>
          <w:szCs w:val="28"/>
        </w:rPr>
        <w:br/>
        <w:t>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амбулаторной и стационарной медицинской помощи и обеспечивается за счет бюджетных ассигнований бюджета Пензенской области.</w:t>
      </w:r>
    </w:p>
    <w:p w:rsidR="00E54D40" w:rsidRPr="00AC2169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lastRenderedPageBreak/>
        <w:t xml:space="preserve">7.2. Нормативы объема медицинской помощи по ее видам с учетом этапов оказания в единицах объема на одного жителя в год, по Программе </w:t>
      </w:r>
      <w:r w:rsidRPr="00AC2169">
        <w:rPr>
          <w:sz w:val="28"/>
          <w:szCs w:val="28"/>
        </w:rPr>
        <w:br/>
        <w:t>ОМС – на одно застрахованное лицо составляют:</w:t>
      </w:r>
    </w:p>
    <w:p w:rsidR="00E54D40" w:rsidRPr="00AC2169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 xml:space="preserve">7.2.1. для медицинской помощи в амбулаторных условиях, оказываемой </w:t>
      </w:r>
      <w:r w:rsidRPr="00AC2169">
        <w:rPr>
          <w:sz w:val="28"/>
          <w:szCs w:val="28"/>
        </w:rPr>
        <w:br/>
        <w:t>с профилактической и иными целями, на первом этапе оказания медицинской помощи – 1,4</w:t>
      </w:r>
      <w:r>
        <w:rPr>
          <w:sz w:val="28"/>
          <w:szCs w:val="28"/>
        </w:rPr>
        <w:t>40</w:t>
      </w:r>
      <w:r w:rsidRPr="00AC2169">
        <w:rPr>
          <w:sz w:val="28"/>
          <w:szCs w:val="28"/>
        </w:rPr>
        <w:t xml:space="preserve"> посещения на одного жителя, в рамках базовой программы </w:t>
      </w:r>
      <w:r w:rsidRPr="00AC2169">
        <w:rPr>
          <w:spacing w:val="-8"/>
          <w:sz w:val="28"/>
          <w:szCs w:val="28"/>
        </w:rPr>
        <w:t>обязательного медицинского страхования – 1,2</w:t>
      </w:r>
      <w:r>
        <w:rPr>
          <w:spacing w:val="-8"/>
          <w:sz w:val="28"/>
          <w:szCs w:val="28"/>
        </w:rPr>
        <w:t>30</w:t>
      </w:r>
      <w:r w:rsidRPr="00AC2169">
        <w:rPr>
          <w:spacing w:val="-8"/>
          <w:sz w:val="28"/>
          <w:szCs w:val="28"/>
        </w:rPr>
        <w:t xml:space="preserve"> посещения на одно застрахованное</w:t>
      </w:r>
      <w:r w:rsidRPr="00AC2169">
        <w:rPr>
          <w:sz w:val="28"/>
          <w:szCs w:val="28"/>
        </w:rPr>
        <w:t xml:space="preserve"> лицо, на втором этапе оказания медицинской помощи – 0,9</w:t>
      </w:r>
      <w:r>
        <w:rPr>
          <w:sz w:val="28"/>
          <w:szCs w:val="28"/>
        </w:rPr>
        <w:t>33</w:t>
      </w:r>
      <w:r w:rsidRPr="00AC2169">
        <w:rPr>
          <w:sz w:val="28"/>
          <w:szCs w:val="28"/>
        </w:rPr>
        <w:t xml:space="preserve"> посещения </w:t>
      </w:r>
      <w:r w:rsidRPr="00AC2169">
        <w:rPr>
          <w:sz w:val="28"/>
          <w:szCs w:val="28"/>
        </w:rPr>
        <w:br/>
        <w:t xml:space="preserve">на одного жителя, в рамках базовой программы обязательного </w:t>
      </w:r>
      <w:r>
        <w:rPr>
          <w:sz w:val="28"/>
          <w:szCs w:val="28"/>
        </w:rPr>
        <w:t>медицинского страхования – 0,774</w:t>
      </w:r>
      <w:r w:rsidRPr="00AC2169">
        <w:rPr>
          <w:sz w:val="28"/>
          <w:szCs w:val="28"/>
        </w:rPr>
        <w:t xml:space="preserve"> посещения на одно застрахованное лицо, на третьем этапе оказания медицинской помощи – 0,5</w:t>
      </w:r>
      <w:r>
        <w:rPr>
          <w:sz w:val="28"/>
          <w:szCs w:val="28"/>
        </w:rPr>
        <w:t>27</w:t>
      </w:r>
      <w:r w:rsidRPr="00AC2169">
        <w:rPr>
          <w:sz w:val="28"/>
          <w:szCs w:val="28"/>
        </w:rPr>
        <w:t xml:space="preserve"> посещения на одного жителя, в рамках </w:t>
      </w:r>
      <w:r w:rsidRPr="00AC2169">
        <w:rPr>
          <w:spacing w:val="-2"/>
          <w:sz w:val="28"/>
          <w:szCs w:val="28"/>
        </w:rPr>
        <w:t>базовой программы обязательного медицинского страхования – 0,</w:t>
      </w:r>
      <w:r>
        <w:rPr>
          <w:spacing w:val="-2"/>
          <w:sz w:val="28"/>
          <w:szCs w:val="28"/>
        </w:rPr>
        <w:t>296</w:t>
      </w:r>
      <w:r w:rsidRPr="00AC2169">
        <w:rPr>
          <w:spacing w:val="-2"/>
          <w:sz w:val="28"/>
          <w:szCs w:val="28"/>
        </w:rPr>
        <w:t xml:space="preserve"> посещения</w:t>
      </w:r>
      <w:r w:rsidRPr="00AC2169">
        <w:rPr>
          <w:sz w:val="28"/>
          <w:szCs w:val="28"/>
        </w:rPr>
        <w:t xml:space="preserve"> на одно застрахованное лицо;</w:t>
      </w:r>
    </w:p>
    <w:p w:rsidR="00E54D40" w:rsidRPr="00E62AA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A4">
        <w:rPr>
          <w:sz w:val="28"/>
          <w:szCs w:val="28"/>
        </w:rPr>
        <w:t xml:space="preserve">7.2.2. для медицинской помощи в амбулаторных условиях, оказываемой </w:t>
      </w:r>
      <w:r w:rsidRPr="00E62AA4">
        <w:rPr>
          <w:sz w:val="28"/>
          <w:szCs w:val="28"/>
        </w:rPr>
        <w:br/>
        <w:t>в связи с заболеваниями, на первом этапе ока</w:t>
      </w:r>
      <w:r>
        <w:rPr>
          <w:sz w:val="28"/>
          <w:szCs w:val="28"/>
        </w:rPr>
        <w:t>зания медицинской помощи – 1,023</w:t>
      </w:r>
      <w:r w:rsidRPr="00E62AA4">
        <w:rPr>
          <w:sz w:val="28"/>
          <w:szCs w:val="28"/>
        </w:rPr>
        <w:t xml:space="preserve"> обращения  (законченного случая лечения заболевания в амбулаторных условиях с кратностью посещений по поводу одного заболевания не менее 2) </w:t>
      </w:r>
      <w:r w:rsidRPr="00E62AA4">
        <w:rPr>
          <w:sz w:val="28"/>
          <w:szCs w:val="28"/>
        </w:rPr>
        <w:br/>
        <w:t xml:space="preserve">на одного жителя, в рамках базовой программы обязательного </w:t>
      </w:r>
      <w:r>
        <w:rPr>
          <w:sz w:val="28"/>
          <w:szCs w:val="28"/>
        </w:rPr>
        <w:t>медицинского страхования – 0,937</w:t>
      </w:r>
      <w:r w:rsidRPr="00E62AA4">
        <w:rPr>
          <w:sz w:val="28"/>
          <w:szCs w:val="28"/>
        </w:rPr>
        <w:t xml:space="preserve"> обращения на одно застрахованное лицо, на втором этапе ока</w:t>
      </w:r>
      <w:r>
        <w:rPr>
          <w:sz w:val="28"/>
          <w:szCs w:val="28"/>
        </w:rPr>
        <w:t>зания медицинской помощи – 0,842</w:t>
      </w:r>
      <w:r w:rsidRPr="00E62AA4">
        <w:rPr>
          <w:sz w:val="28"/>
          <w:szCs w:val="28"/>
        </w:rPr>
        <w:t xml:space="preserve"> обращения на одного жителя, в рамках </w:t>
      </w:r>
      <w:r w:rsidRPr="00E62AA4">
        <w:rPr>
          <w:spacing w:val="-4"/>
          <w:sz w:val="28"/>
          <w:szCs w:val="28"/>
        </w:rPr>
        <w:t>базовой программы обязательного медицинского страхования –</w:t>
      </w:r>
      <w:r>
        <w:rPr>
          <w:spacing w:val="-4"/>
          <w:sz w:val="28"/>
          <w:szCs w:val="28"/>
        </w:rPr>
        <w:t xml:space="preserve"> 0,803</w:t>
      </w:r>
      <w:r w:rsidRPr="00E62AA4">
        <w:rPr>
          <w:spacing w:val="-4"/>
          <w:sz w:val="28"/>
          <w:szCs w:val="28"/>
        </w:rPr>
        <w:t xml:space="preserve"> обращения</w:t>
      </w:r>
      <w:r w:rsidRPr="00E62AA4">
        <w:rPr>
          <w:sz w:val="28"/>
          <w:szCs w:val="28"/>
        </w:rPr>
        <w:t xml:space="preserve"> </w:t>
      </w:r>
      <w:r w:rsidRPr="00E62AA4">
        <w:rPr>
          <w:spacing w:val="-4"/>
          <w:sz w:val="28"/>
          <w:szCs w:val="28"/>
        </w:rPr>
        <w:t>на одно застрахованное лицо, на третьем этапе оказания медицинской помощи –</w:t>
      </w:r>
      <w:r>
        <w:rPr>
          <w:sz w:val="28"/>
          <w:szCs w:val="28"/>
        </w:rPr>
        <w:t xml:space="preserve"> 0,285</w:t>
      </w:r>
      <w:r w:rsidRPr="00E62AA4">
        <w:rPr>
          <w:sz w:val="28"/>
          <w:szCs w:val="28"/>
        </w:rPr>
        <w:t xml:space="preserve"> обращения на одного жителя, в рамках базовой программы обязательного медицинского страхования – 0,</w:t>
      </w:r>
      <w:r>
        <w:rPr>
          <w:sz w:val="28"/>
          <w:szCs w:val="28"/>
        </w:rPr>
        <w:t xml:space="preserve">210 </w:t>
      </w:r>
      <w:r w:rsidRPr="00E62AA4">
        <w:rPr>
          <w:sz w:val="28"/>
          <w:szCs w:val="28"/>
        </w:rPr>
        <w:t>обращения на одно застрахованное лицо;</w:t>
      </w:r>
    </w:p>
    <w:p w:rsidR="00E54D40" w:rsidRPr="00E62AA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A4">
        <w:rPr>
          <w:sz w:val="28"/>
          <w:szCs w:val="28"/>
        </w:rPr>
        <w:t xml:space="preserve">7.2.3. для медицинской помощи в амбулаторных условиях, оказываемой </w:t>
      </w:r>
      <w:r w:rsidRPr="00E62AA4">
        <w:rPr>
          <w:sz w:val="28"/>
          <w:szCs w:val="28"/>
        </w:rPr>
        <w:br/>
      </w:r>
      <w:r w:rsidRPr="00E62AA4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E62AA4">
        <w:rPr>
          <w:sz w:val="28"/>
          <w:szCs w:val="28"/>
        </w:rPr>
        <w:t xml:space="preserve"> страхования на первом этапе ока</w:t>
      </w:r>
      <w:r>
        <w:rPr>
          <w:sz w:val="28"/>
          <w:szCs w:val="28"/>
        </w:rPr>
        <w:t>зания медицинской помощи – 0,199</w:t>
      </w:r>
      <w:r w:rsidRPr="00E62AA4">
        <w:rPr>
          <w:sz w:val="28"/>
          <w:szCs w:val="28"/>
        </w:rPr>
        <w:t xml:space="preserve"> посещения на одно застрахованное лицо, на втором этапе оказания ме</w:t>
      </w:r>
      <w:r>
        <w:rPr>
          <w:sz w:val="28"/>
          <w:szCs w:val="28"/>
        </w:rPr>
        <w:t>дицинской помощи – 0,228</w:t>
      </w:r>
      <w:r w:rsidRPr="00E62AA4">
        <w:rPr>
          <w:sz w:val="28"/>
          <w:szCs w:val="28"/>
        </w:rPr>
        <w:t xml:space="preserve"> посещения на одно застрахованное лицо, на третьем этапе оказания медицинской помощи – 0,073 посещения на одно застрахованное лицо;</w:t>
      </w:r>
    </w:p>
    <w:p w:rsidR="00E54D40" w:rsidRPr="00B8606D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9BB">
        <w:rPr>
          <w:sz w:val="28"/>
          <w:szCs w:val="28"/>
        </w:rPr>
        <w:t xml:space="preserve">7.2.4. для медицинской помощи в условиях дневных стационаров </w:t>
      </w:r>
      <w:r w:rsidRPr="004D69BB">
        <w:rPr>
          <w:sz w:val="28"/>
          <w:szCs w:val="28"/>
        </w:rPr>
        <w:br/>
        <w:t xml:space="preserve">на первом этапе оказания медицинской помощи – 0,193 пациенто-дня на одного </w:t>
      </w:r>
      <w:r w:rsidRPr="004D69BB">
        <w:rPr>
          <w:spacing w:val="-2"/>
          <w:sz w:val="28"/>
          <w:szCs w:val="28"/>
        </w:rPr>
        <w:t>жителя, в рамках базовой программы обязательного медицинского страхования –</w:t>
      </w:r>
      <w:r w:rsidRPr="004D69BB">
        <w:rPr>
          <w:sz w:val="28"/>
          <w:szCs w:val="28"/>
        </w:rPr>
        <w:t xml:space="preserve"> 0,193 пациенто-дня на одно застрахованное лицо, на втором этапе оказания медицинской помощи – 0,262 пациенто-дня на одного жителя, в рамках базовой программы обязательного медицинского  страхования – 0,257 пациенто-дня </w:t>
      </w:r>
      <w:r w:rsidRPr="004D69BB">
        <w:rPr>
          <w:sz w:val="28"/>
          <w:szCs w:val="28"/>
        </w:rPr>
        <w:br/>
      </w:r>
      <w:r w:rsidRPr="004D69BB">
        <w:rPr>
          <w:spacing w:val="-2"/>
          <w:sz w:val="28"/>
          <w:szCs w:val="28"/>
        </w:rPr>
        <w:t>на одно застрахованное лицо, на третьем этапе оказания медицинской помощи –</w:t>
      </w:r>
      <w:r w:rsidRPr="004D69BB">
        <w:rPr>
          <w:sz w:val="28"/>
          <w:szCs w:val="28"/>
        </w:rPr>
        <w:t xml:space="preserve"> </w:t>
      </w:r>
      <w:r w:rsidRPr="004D69BB">
        <w:rPr>
          <w:spacing w:val="-6"/>
          <w:sz w:val="28"/>
          <w:szCs w:val="28"/>
        </w:rPr>
        <w:t>0,220 пациенто-дня на одного жителя, в рамках базовой программы обязательного</w:t>
      </w:r>
      <w:r w:rsidRPr="004D69BB">
        <w:rPr>
          <w:sz w:val="28"/>
          <w:szCs w:val="28"/>
        </w:rPr>
        <w:t xml:space="preserve"> </w:t>
      </w:r>
      <w:r w:rsidRPr="00B8606D">
        <w:rPr>
          <w:sz w:val="28"/>
          <w:szCs w:val="28"/>
        </w:rPr>
        <w:t>медицинского страхования – 0,110 пациенто-дня на одно застрахованное лицо;</w:t>
      </w:r>
    </w:p>
    <w:p w:rsidR="00E54D40" w:rsidRPr="00B8606D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6D">
        <w:rPr>
          <w:sz w:val="28"/>
          <w:szCs w:val="28"/>
        </w:rPr>
        <w:t xml:space="preserve">7.2.5. для медицинской помощи в стационарных условиях на первом этапе оказания медицинской помощи – 0,033 случая госпитализации (законченного случая лечения в стационарных условиях) на одного жителя, </w:t>
      </w:r>
      <w:r w:rsidRPr="00B8606D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B8606D">
        <w:rPr>
          <w:sz w:val="28"/>
          <w:szCs w:val="28"/>
        </w:rPr>
        <w:br/>
        <w:t xml:space="preserve">0,028 случая госпитализации на одно застрахованное лицо, на втором этапе оказания медицинской помощи – 0,065 случая на одного жителя, в рамках </w:t>
      </w:r>
      <w:r w:rsidRPr="00B8606D">
        <w:rPr>
          <w:sz w:val="28"/>
          <w:szCs w:val="28"/>
        </w:rPr>
        <w:lastRenderedPageBreak/>
        <w:t>базовой программы обязательного медицинского страхования – 0,061 случая госпитализации на одно застрахованное лицо, на третьем этапе оказания медицинской помощи – 0,095 случая на одного жителя, в рамках базовой программы обязательного медицинского страхования – 0,083 случая госпитализации на одно застрахованное лицо;</w:t>
      </w:r>
    </w:p>
    <w:p w:rsidR="00E54D40" w:rsidRPr="00B8606D" w:rsidRDefault="00E54D40" w:rsidP="00E54D40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B8606D">
        <w:rPr>
          <w:sz w:val="28"/>
          <w:szCs w:val="28"/>
        </w:rPr>
        <w:t xml:space="preserve">7.2.6. для медицинской помощи с использованием передвижных форм предоставления медицинских услуг – 0,005 </w:t>
      </w:r>
      <w:r w:rsidRPr="00B8606D">
        <w:rPr>
          <w:spacing w:val="-8"/>
          <w:sz w:val="28"/>
          <w:szCs w:val="28"/>
        </w:rPr>
        <w:t>выезда на одно застрахованное лицо.</w:t>
      </w:r>
    </w:p>
    <w:p w:rsidR="00E54D40" w:rsidRPr="000809E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7.3. Нормативы финансовых затрат на единицу объема медицинской помощи на 2015 год составляют:</w:t>
      </w:r>
    </w:p>
    <w:p w:rsidR="00E54D40" w:rsidRPr="00DD3702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2">
        <w:rPr>
          <w:sz w:val="28"/>
          <w:szCs w:val="28"/>
        </w:rPr>
        <w:t>7.3.1. на один вызов скорой медицинской помощи за счет средств обязательного медицинского страхования – 1 77</w:t>
      </w:r>
      <w:r>
        <w:rPr>
          <w:sz w:val="28"/>
          <w:szCs w:val="28"/>
        </w:rPr>
        <w:t>8</w:t>
      </w:r>
      <w:r w:rsidRPr="00DD3702">
        <w:rPr>
          <w:sz w:val="28"/>
          <w:szCs w:val="28"/>
        </w:rPr>
        <w:t>,8</w:t>
      </w:r>
      <w:r>
        <w:rPr>
          <w:sz w:val="28"/>
          <w:szCs w:val="28"/>
        </w:rPr>
        <w:t>1</w:t>
      </w:r>
      <w:r w:rsidRPr="00DD3702">
        <w:rPr>
          <w:sz w:val="28"/>
          <w:szCs w:val="28"/>
        </w:rPr>
        <w:t xml:space="preserve"> руб.;</w:t>
      </w:r>
    </w:p>
    <w:p w:rsidR="00E54D40" w:rsidRPr="0075400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2">
        <w:rPr>
          <w:sz w:val="28"/>
          <w:szCs w:val="28"/>
        </w:rPr>
        <w:t>7.3.2. на одно посещение с профилактической и иными целями при оказании медицинской помощи в амбулаторных условиях медицинскими организациями (и</w:t>
      </w:r>
      <w:r>
        <w:rPr>
          <w:sz w:val="28"/>
          <w:szCs w:val="28"/>
        </w:rPr>
        <w:t xml:space="preserve">х структурными подразделениями) </w:t>
      </w:r>
      <w:r w:rsidRPr="00DD3702">
        <w:rPr>
          <w:sz w:val="28"/>
          <w:szCs w:val="28"/>
        </w:rPr>
        <w:t xml:space="preserve">за счет средств обязательного медицинского </w:t>
      </w:r>
      <w:r w:rsidRPr="00754004">
        <w:rPr>
          <w:sz w:val="28"/>
          <w:szCs w:val="28"/>
        </w:rPr>
        <w:t>страхования – 377,70 руб.;</w:t>
      </w:r>
    </w:p>
    <w:p w:rsidR="00E54D40" w:rsidRPr="0075400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>7.3.3.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обязательного медицинского страхования – 1 022,92 руб.;</w:t>
      </w:r>
    </w:p>
    <w:p w:rsidR="00E54D40" w:rsidRPr="0075400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pacing w:val="-4"/>
          <w:sz w:val="28"/>
          <w:szCs w:val="28"/>
        </w:rPr>
        <w:t>7.3.4. на одно посещение при оказании медицинской помощи в неотложной</w:t>
      </w:r>
      <w:r w:rsidRPr="00754004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– 467,36 руб.;</w:t>
      </w:r>
    </w:p>
    <w:p w:rsidR="00E54D40" w:rsidRPr="0075400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 xml:space="preserve">7.3.5. на один пациенто-день лечения в условиях дневных стационаров </w:t>
      </w:r>
      <w:r w:rsidRPr="00754004">
        <w:rPr>
          <w:sz w:val="28"/>
          <w:szCs w:val="28"/>
        </w:rPr>
        <w:br/>
        <w:t>за счет средств обязательного медицинского страхования – 1 359,41 руб.;</w:t>
      </w:r>
    </w:p>
    <w:p w:rsidR="00E54D40" w:rsidRPr="0075400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 xml:space="preserve">7.3.6. на один случай госпитализации в медицинских организациях </w:t>
      </w:r>
      <w:r w:rsidRPr="00754004">
        <w:rPr>
          <w:sz w:val="28"/>
          <w:szCs w:val="28"/>
        </w:rPr>
        <w:br/>
        <w:t>(их структурных подразделениях), оказывающих медицинскую помощь в стационарных условиях, за счет средств обязательного медицинского страхования – 23 524,48 руб.</w:t>
      </w:r>
      <w:r w:rsidR="00E8389A">
        <w:rPr>
          <w:sz w:val="28"/>
          <w:szCs w:val="28"/>
        </w:rPr>
        <w:t>;</w:t>
      </w:r>
    </w:p>
    <w:p w:rsidR="00E54D40" w:rsidRPr="0075400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>Средний норматив финансовых затрат на один законченный случай госпитализаций в федеральные государственные учреждения в 2015 году при оказании дополнительных объемов специализированной медицинской помощи в условиях круглосуточного стационара за счет субвенции бюджетам территориальных фондов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 составляет 39 090,00 руб.;</w:t>
      </w:r>
    </w:p>
    <w:p w:rsidR="00E54D40" w:rsidRPr="0075400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pacing w:val="-6"/>
          <w:sz w:val="28"/>
          <w:szCs w:val="28"/>
        </w:rPr>
        <w:t xml:space="preserve">7.3.7. на один койко-день по медицинской реабилитации в реабилитационных </w:t>
      </w:r>
      <w:r w:rsidRPr="00754004">
        <w:rPr>
          <w:sz w:val="28"/>
          <w:szCs w:val="28"/>
        </w:rPr>
        <w:t>отделениях медицинских организаций за счет средств обязательного медицинского страхования – 1 612,42</w:t>
      </w:r>
      <w:r w:rsidR="00B270AE">
        <w:rPr>
          <w:sz w:val="28"/>
          <w:szCs w:val="28"/>
        </w:rPr>
        <w:t xml:space="preserve"> </w:t>
      </w:r>
      <w:r w:rsidRPr="00754004">
        <w:rPr>
          <w:sz w:val="28"/>
          <w:szCs w:val="28"/>
        </w:rPr>
        <w:t>руб.</w:t>
      </w:r>
    </w:p>
    <w:p w:rsidR="00E54D40" w:rsidRPr="0075400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>7.4. Нормативы финансовых затрат на единицу объема медицинской помощи, оказываемой в соответствии с Программой, на 2016 и 2017 годы составляют:</w:t>
      </w:r>
    </w:p>
    <w:p w:rsidR="00E54D40" w:rsidRPr="00A046FD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>7.4.1. на один вызов скорой медицинской помощи за счет средств обязательного медицинского страхования</w:t>
      </w:r>
      <w:r w:rsidRPr="00A046FD">
        <w:rPr>
          <w:sz w:val="28"/>
          <w:szCs w:val="28"/>
        </w:rPr>
        <w:t xml:space="preserve"> 1885,44 руб. – на 2016 год, </w:t>
      </w:r>
      <w:r w:rsidRPr="00A046FD">
        <w:rPr>
          <w:sz w:val="28"/>
          <w:szCs w:val="28"/>
        </w:rPr>
        <w:br/>
        <w:t>2 037,39 руб. – на 2017 год;</w:t>
      </w:r>
    </w:p>
    <w:p w:rsidR="00E54D40" w:rsidRPr="004D28A1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lastRenderedPageBreak/>
        <w:t>7.4.2. на одно посещение с профилактической и иными целями при оказании медицинской помощи в амбулаторных условиях медицинскими организациями (и</w:t>
      </w:r>
      <w:r>
        <w:rPr>
          <w:sz w:val="28"/>
          <w:szCs w:val="28"/>
        </w:rPr>
        <w:t xml:space="preserve">х структурными подразделениями) за счет средств </w:t>
      </w:r>
      <w:r w:rsidRPr="00B270AE">
        <w:rPr>
          <w:spacing w:val="-8"/>
          <w:sz w:val="28"/>
          <w:szCs w:val="28"/>
        </w:rPr>
        <w:t>обязательного медицинского страхования</w:t>
      </w:r>
      <w:r>
        <w:rPr>
          <w:sz w:val="28"/>
          <w:szCs w:val="28"/>
        </w:rPr>
        <w:t xml:space="preserve"> </w:t>
      </w:r>
      <w:r w:rsidRPr="004D28A1">
        <w:rPr>
          <w:sz w:val="28"/>
          <w:szCs w:val="28"/>
        </w:rPr>
        <w:t>371,51 руб. –</w:t>
      </w:r>
      <w:r>
        <w:rPr>
          <w:sz w:val="28"/>
          <w:szCs w:val="28"/>
        </w:rPr>
        <w:t xml:space="preserve"> </w:t>
      </w:r>
      <w:r w:rsidRPr="004D28A1">
        <w:rPr>
          <w:sz w:val="28"/>
          <w:szCs w:val="28"/>
        </w:rPr>
        <w:t>на 2016 год, 404,25 руб. – на 2017 год;</w:t>
      </w:r>
    </w:p>
    <w:p w:rsidR="00E54D40" w:rsidRPr="004D28A1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pacing w:val="-4"/>
          <w:sz w:val="28"/>
          <w:szCs w:val="28"/>
        </w:rPr>
        <w:t>7.4.3. на одно обращение по поводу заболевания при оказании медицинской</w:t>
      </w:r>
      <w:r w:rsidRPr="004D28A1">
        <w:rPr>
          <w:sz w:val="28"/>
          <w:szCs w:val="28"/>
        </w:rPr>
        <w:t xml:space="preserve"> помощи в амбулаторных условиях медицинскими организациями </w:t>
      </w:r>
      <w:r>
        <w:rPr>
          <w:sz w:val="28"/>
          <w:szCs w:val="28"/>
        </w:rPr>
        <w:br/>
      </w:r>
      <w:r w:rsidRPr="004D28A1">
        <w:rPr>
          <w:sz w:val="28"/>
          <w:szCs w:val="28"/>
        </w:rPr>
        <w:t>(их структур</w:t>
      </w:r>
      <w:r w:rsidRPr="004D28A1">
        <w:rPr>
          <w:spacing w:val="-4"/>
          <w:sz w:val="28"/>
          <w:szCs w:val="28"/>
        </w:rPr>
        <w:t xml:space="preserve">ными подразделениями) </w:t>
      </w:r>
      <w:r w:rsidRPr="004D28A1">
        <w:rPr>
          <w:sz w:val="28"/>
          <w:szCs w:val="28"/>
        </w:rPr>
        <w:t xml:space="preserve">за счет средств обязательного </w:t>
      </w:r>
      <w:r>
        <w:rPr>
          <w:spacing w:val="-4"/>
          <w:sz w:val="28"/>
          <w:szCs w:val="28"/>
        </w:rPr>
        <w:t>медицинского страхования 1</w:t>
      </w:r>
      <w:r w:rsidRPr="004D28A1">
        <w:rPr>
          <w:spacing w:val="-4"/>
          <w:sz w:val="28"/>
          <w:szCs w:val="28"/>
        </w:rPr>
        <w:t>086,19 руб. – на 2016 год,</w:t>
      </w:r>
      <w:r>
        <w:rPr>
          <w:spacing w:val="-4"/>
          <w:sz w:val="28"/>
          <w:szCs w:val="28"/>
        </w:rPr>
        <w:t xml:space="preserve"> </w:t>
      </w:r>
      <w:r w:rsidRPr="004D28A1">
        <w:rPr>
          <w:spacing w:val="-4"/>
          <w:sz w:val="28"/>
          <w:szCs w:val="28"/>
        </w:rPr>
        <w:t>1 212,97 руб. – на 2017 год;</w:t>
      </w:r>
    </w:p>
    <w:p w:rsidR="00E54D40" w:rsidRPr="004D28A1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pacing w:val="-4"/>
          <w:sz w:val="28"/>
          <w:szCs w:val="28"/>
        </w:rPr>
        <w:t>7.4.4. на одно посещение при оказании медицинской помощи в неотложной</w:t>
      </w:r>
      <w:r w:rsidRPr="004D28A1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472,57 руб. – на 2016 год, 514,23 руб. – на 2017 год;</w:t>
      </w:r>
    </w:p>
    <w:p w:rsidR="00E54D40" w:rsidRPr="004D28A1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7.4.5. на один пациенто-день лечения в условиях дневных стационаров за счет средств обязательного медицинского страхования</w:t>
      </w:r>
      <w:r>
        <w:rPr>
          <w:sz w:val="28"/>
          <w:szCs w:val="28"/>
        </w:rPr>
        <w:t xml:space="preserve"> </w:t>
      </w:r>
      <w:r w:rsidRPr="004D28A1">
        <w:rPr>
          <w:sz w:val="28"/>
          <w:szCs w:val="28"/>
        </w:rPr>
        <w:t>1 382,98 руб. – на 2016 год, 1 498,27 руб. – на 2017 год;</w:t>
      </w:r>
    </w:p>
    <w:p w:rsidR="00E54D40" w:rsidRPr="004D28A1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7.4.6. на один случай госпитализации в медицинских организациях </w:t>
      </w:r>
      <w:r w:rsidRPr="004D28A1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4D28A1">
        <w:rPr>
          <w:sz w:val="28"/>
          <w:szCs w:val="28"/>
        </w:rPr>
        <w:br/>
        <w:t xml:space="preserve">в стационарных условиях, за счет средств обязательного медицинского страхования 24 619,94 руб. – на 2016 год, </w:t>
      </w:r>
      <w:r>
        <w:rPr>
          <w:sz w:val="28"/>
          <w:szCs w:val="28"/>
        </w:rPr>
        <w:t xml:space="preserve"> </w:t>
      </w:r>
      <w:r w:rsidRPr="004D28A1">
        <w:rPr>
          <w:sz w:val="28"/>
          <w:szCs w:val="28"/>
        </w:rPr>
        <w:t>27 782,67 руб. – на 2017 год;</w:t>
      </w:r>
    </w:p>
    <w:p w:rsidR="00E54D40" w:rsidRPr="004D28A1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7.4.7. </w:t>
      </w:r>
      <w:r w:rsidRPr="00046546">
        <w:rPr>
          <w:spacing w:val="-8"/>
          <w:sz w:val="28"/>
          <w:szCs w:val="28"/>
        </w:rPr>
        <w:t>на один койко-день по медицинской реабилитации в реабилитационных</w:t>
      </w:r>
      <w:r w:rsidRPr="004D28A1">
        <w:rPr>
          <w:sz w:val="28"/>
          <w:szCs w:val="28"/>
        </w:rPr>
        <w:t xml:space="preserve"> отделениях медицинских организаций за счет средств обязательного </w:t>
      </w:r>
      <w:r w:rsidRPr="004D28A1">
        <w:rPr>
          <w:spacing w:val="-8"/>
          <w:sz w:val="28"/>
          <w:szCs w:val="28"/>
        </w:rPr>
        <w:t>медицинского страхования</w:t>
      </w:r>
      <w:r w:rsidRPr="004D28A1">
        <w:rPr>
          <w:sz w:val="28"/>
          <w:szCs w:val="28"/>
        </w:rPr>
        <w:t xml:space="preserve"> 1696,41 руб. – на 2016 год,</w:t>
      </w:r>
      <w:r>
        <w:rPr>
          <w:sz w:val="28"/>
          <w:szCs w:val="28"/>
        </w:rPr>
        <w:t xml:space="preserve"> 1909,49 руб. – на 2017 год.</w:t>
      </w:r>
    </w:p>
    <w:p w:rsidR="00E54D40" w:rsidRPr="004D28A1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7.5. Подушевые нормативы финансового обеспечения, предусмотренные Программой, отражают размер бюджетных ассигнований, необходимых для компенсации затрат по предоставлению бесплатной медицинской помощи </w:t>
      </w:r>
      <w:r w:rsidRPr="004D28A1">
        <w:rPr>
          <w:sz w:val="28"/>
          <w:szCs w:val="28"/>
        </w:rPr>
        <w:br/>
        <w:t>в расчете на одного жителя в год, за счет средств обязательного медицинского страхования на одно застрахованное лицо в год.</w:t>
      </w:r>
    </w:p>
    <w:p w:rsidR="00E54D40" w:rsidRPr="0075400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E4">
        <w:rPr>
          <w:sz w:val="28"/>
          <w:szCs w:val="28"/>
        </w:rPr>
        <w:t xml:space="preserve">7.6. Подушевые нормативы финансового обеспечения, предусмотренные за счет средств обязательного медицинского </w:t>
      </w:r>
      <w:r w:rsidRPr="000809E4">
        <w:rPr>
          <w:spacing w:val="-4"/>
          <w:sz w:val="28"/>
          <w:szCs w:val="28"/>
        </w:rPr>
        <w:t>страхования на финансирование базовой программы обязательного медицинског</w:t>
      </w:r>
      <w:r w:rsidRPr="000809E4">
        <w:rPr>
          <w:spacing w:val="-8"/>
          <w:sz w:val="28"/>
          <w:szCs w:val="28"/>
        </w:rPr>
        <w:t>о</w:t>
      </w:r>
      <w:r w:rsidRPr="000809E4">
        <w:rPr>
          <w:sz w:val="28"/>
          <w:szCs w:val="28"/>
        </w:rPr>
        <w:t xml:space="preserve"> </w:t>
      </w:r>
      <w:r w:rsidRPr="000809E4">
        <w:rPr>
          <w:spacing w:val="-2"/>
          <w:sz w:val="28"/>
          <w:szCs w:val="28"/>
        </w:rPr>
        <w:t xml:space="preserve">страхования в 2015 году, с учетом средств </w:t>
      </w:r>
      <w:r w:rsidRPr="000809E4">
        <w:rPr>
          <w:spacing w:val="-8"/>
          <w:sz w:val="28"/>
          <w:szCs w:val="28"/>
        </w:rPr>
        <w:t xml:space="preserve">субвенций </w:t>
      </w:r>
      <w:r w:rsidRPr="000809E4">
        <w:rPr>
          <w:sz w:val="28"/>
          <w:szCs w:val="28"/>
        </w:rPr>
        <w:t>бюджетам территориальны</w:t>
      </w:r>
      <w:r>
        <w:rPr>
          <w:sz w:val="28"/>
          <w:szCs w:val="28"/>
        </w:rPr>
        <w:t>х</w:t>
      </w:r>
      <w:r w:rsidRPr="000809E4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809E4">
        <w:rPr>
          <w:sz w:val="28"/>
          <w:szCs w:val="28"/>
        </w:rPr>
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</w:t>
      </w:r>
      <w:r w:rsidRPr="000809E4">
        <w:rPr>
          <w:spacing w:val="-2"/>
          <w:sz w:val="28"/>
          <w:szCs w:val="28"/>
        </w:rPr>
        <w:t xml:space="preserve"> – </w:t>
      </w:r>
      <w:r w:rsidRPr="00754004">
        <w:rPr>
          <w:spacing w:val="-2"/>
          <w:sz w:val="28"/>
          <w:szCs w:val="28"/>
        </w:rPr>
        <w:t>8 729,75 руб., в 2016 году – 9 042,92 руб., в 2017 году –</w:t>
      </w:r>
      <w:r w:rsidRPr="00754004">
        <w:rPr>
          <w:sz w:val="28"/>
          <w:szCs w:val="28"/>
        </w:rPr>
        <w:t xml:space="preserve"> 10 093,31 руб., из них:</w:t>
      </w:r>
    </w:p>
    <w:p w:rsidR="00E54D40" w:rsidRPr="0075400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 xml:space="preserve">- за счет субвенций из бюджета Федерального фонда обязательного </w:t>
      </w:r>
      <w:r w:rsidRPr="00754004">
        <w:rPr>
          <w:spacing w:val="-4"/>
          <w:sz w:val="28"/>
          <w:szCs w:val="28"/>
        </w:rPr>
        <w:t xml:space="preserve">медицинского страхования в 2015 году – 8 493,62 руб. (в том числе за счет средств </w:t>
      </w:r>
      <w:r w:rsidRPr="00754004">
        <w:rPr>
          <w:spacing w:val="-8"/>
          <w:sz w:val="28"/>
          <w:szCs w:val="28"/>
        </w:rPr>
        <w:t xml:space="preserve">субвенций </w:t>
      </w:r>
      <w:r w:rsidRPr="00754004">
        <w:rPr>
          <w:sz w:val="28"/>
          <w:szCs w:val="28"/>
        </w:rPr>
        <w:t>бюджетам территориальных фондов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 – 117,27 руб.)</w:t>
      </w:r>
      <w:r w:rsidRPr="00754004">
        <w:rPr>
          <w:spacing w:val="-4"/>
          <w:sz w:val="28"/>
          <w:szCs w:val="28"/>
        </w:rPr>
        <w:t xml:space="preserve">, в 2016 году – 8 849,38 руб., </w:t>
      </w:r>
      <w:r w:rsidRPr="00754004">
        <w:rPr>
          <w:sz w:val="28"/>
          <w:szCs w:val="28"/>
        </w:rPr>
        <w:t>в 2017 году – 9 877,58 руб.;</w:t>
      </w:r>
    </w:p>
    <w:p w:rsidR="00E54D40" w:rsidRPr="0075400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 xml:space="preserve">- за счет прочих поступлений в 2015 году – 9,62 руб., в 2016 году – </w:t>
      </w:r>
      <w:r w:rsidRPr="00754004">
        <w:rPr>
          <w:sz w:val="28"/>
          <w:szCs w:val="28"/>
        </w:rPr>
        <w:br/>
        <w:t>3,99 руб., в 2017 году – 4,16 руб.;</w:t>
      </w:r>
    </w:p>
    <w:p w:rsidR="00E54D40" w:rsidRPr="00754004" w:rsidRDefault="00E54D40" w:rsidP="00E54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 xml:space="preserve">- за счет прочих межбюджетных трансфертов, передаваемых бюджетам </w:t>
      </w:r>
      <w:r w:rsidRPr="00754004">
        <w:rPr>
          <w:spacing w:val="-8"/>
          <w:sz w:val="28"/>
          <w:szCs w:val="28"/>
        </w:rPr>
        <w:lastRenderedPageBreak/>
        <w:t>территориальных фондов обязательного медицинского страхования в 2015 году –</w:t>
      </w:r>
      <w:r w:rsidRPr="00754004">
        <w:rPr>
          <w:sz w:val="28"/>
          <w:szCs w:val="28"/>
        </w:rPr>
        <w:t xml:space="preserve"> 171,27 руб., в 2016 году – 189,55 руб., в 2017 году – 211,57 руб.;</w:t>
      </w:r>
    </w:p>
    <w:p w:rsidR="00E54D40" w:rsidRPr="00754004" w:rsidRDefault="00E54D40" w:rsidP="00B270AE">
      <w:pPr>
        <w:widowControl/>
        <w:ind w:firstLine="709"/>
        <w:jc w:val="both"/>
        <w:rPr>
          <w:sz w:val="28"/>
          <w:szCs w:val="28"/>
        </w:rPr>
      </w:pPr>
      <w:r w:rsidRPr="00754004">
        <w:rPr>
          <w:sz w:val="28"/>
          <w:szCs w:val="28"/>
        </w:rPr>
        <w:t xml:space="preserve">- за счет иных межбюджетных  трансфертов  на дополнительное финансовое обеспечение территориальных программ обязательного медицинского страхования в 2015 году </w:t>
      </w:r>
      <w:r w:rsidR="00B270AE">
        <w:rPr>
          <w:sz w:val="28"/>
          <w:szCs w:val="28"/>
        </w:rPr>
        <w:t>–</w:t>
      </w:r>
      <w:r w:rsidRPr="00754004">
        <w:rPr>
          <w:sz w:val="28"/>
          <w:szCs w:val="28"/>
        </w:rPr>
        <w:t xml:space="preserve"> 55,24 руб. </w:t>
      </w:r>
    </w:p>
    <w:p w:rsidR="00E54D40" w:rsidRPr="00754004" w:rsidRDefault="00E54D40" w:rsidP="00E54D4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10"/>
          <w:szCs w:val="10"/>
        </w:rPr>
      </w:pPr>
    </w:p>
    <w:p w:rsidR="00E54D40" w:rsidRPr="000809E4" w:rsidRDefault="00E54D40" w:rsidP="00E54D40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754004">
        <w:rPr>
          <w:sz w:val="28"/>
          <w:szCs w:val="28"/>
        </w:rPr>
        <w:t>____________</w:t>
      </w:r>
    </w:p>
    <w:p w:rsidR="00133828" w:rsidRDefault="00133828" w:rsidP="00646EAB">
      <w:pPr>
        <w:ind w:right="-598"/>
        <w:jc w:val="center"/>
        <w:rPr>
          <w:sz w:val="18"/>
          <w:szCs w:val="18"/>
        </w:rPr>
      </w:pPr>
    </w:p>
    <w:p w:rsidR="00DF0D0B" w:rsidRDefault="00DF0D0B" w:rsidP="00646EAB">
      <w:pPr>
        <w:ind w:right="-598"/>
        <w:jc w:val="center"/>
        <w:rPr>
          <w:sz w:val="18"/>
          <w:szCs w:val="18"/>
        </w:rPr>
      </w:pPr>
    </w:p>
    <w:p w:rsidR="00DF0D0B" w:rsidRDefault="00DF0D0B" w:rsidP="00646EAB">
      <w:pPr>
        <w:ind w:right="-598"/>
        <w:jc w:val="center"/>
        <w:rPr>
          <w:sz w:val="18"/>
          <w:szCs w:val="18"/>
        </w:rPr>
      </w:pPr>
    </w:p>
    <w:p w:rsidR="00DF0D0B" w:rsidRDefault="00DF0D0B" w:rsidP="00646EAB">
      <w:pPr>
        <w:ind w:right="-598"/>
        <w:jc w:val="center"/>
        <w:rPr>
          <w:sz w:val="18"/>
          <w:szCs w:val="18"/>
        </w:rPr>
      </w:pPr>
    </w:p>
    <w:p w:rsidR="0095377A" w:rsidRPr="0062017A" w:rsidRDefault="0095377A" w:rsidP="00CB5E38">
      <w:pPr>
        <w:spacing w:line="211" w:lineRule="auto"/>
        <w:ind w:right="-6"/>
        <w:jc w:val="center"/>
      </w:pPr>
    </w:p>
    <w:sectPr w:rsidR="0095377A" w:rsidRPr="0062017A" w:rsidSect="00033971"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DE" w:rsidRDefault="00A308DE">
      <w:r>
        <w:separator/>
      </w:r>
    </w:p>
  </w:endnote>
  <w:endnote w:type="continuationSeparator" w:id="0">
    <w:p w:rsidR="00A308DE" w:rsidRDefault="00A3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D9" w:rsidRDefault="004754D9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E8389A">
      <w:rPr>
        <w:noProof/>
        <w:sz w:val="16"/>
      </w:rPr>
      <w:t>c:\пк3\пр2\постановления\23.12.15.01.docx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DE" w:rsidRDefault="00A308DE">
      <w:r>
        <w:separator/>
      </w:r>
    </w:p>
  </w:footnote>
  <w:footnote w:type="continuationSeparator" w:id="0">
    <w:p w:rsidR="00A308DE" w:rsidRDefault="00A30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514980"/>
      <w:docPartObj>
        <w:docPartGallery w:val="Page Numbers (Top of Page)"/>
        <w:docPartUnique/>
      </w:docPartObj>
    </w:sdtPr>
    <w:sdtEndPr/>
    <w:sdtContent>
      <w:p w:rsidR="004754D9" w:rsidRDefault="004754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D9">
          <w:rPr>
            <w:noProof/>
          </w:rPr>
          <w:t>6</w:t>
        </w:r>
        <w:r>
          <w:fldChar w:fldCharType="end"/>
        </w:r>
      </w:p>
    </w:sdtContent>
  </w:sdt>
  <w:p w:rsidR="004754D9" w:rsidRDefault="00475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7FEC53C3"/>
    <w:multiLevelType w:val="multilevel"/>
    <w:tmpl w:val="BC940594"/>
    <w:lvl w:ilvl="0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20"/>
    <w:rsid w:val="00003817"/>
    <w:rsid w:val="00007128"/>
    <w:rsid w:val="00013D58"/>
    <w:rsid w:val="000150B2"/>
    <w:rsid w:val="00020929"/>
    <w:rsid w:val="00023C58"/>
    <w:rsid w:val="000310BF"/>
    <w:rsid w:val="00033971"/>
    <w:rsid w:val="00047299"/>
    <w:rsid w:val="00064D8F"/>
    <w:rsid w:val="0007038D"/>
    <w:rsid w:val="00082023"/>
    <w:rsid w:val="000831C0"/>
    <w:rsid w:val="00091963"/>
    <w:rsid w:val="00092AA4"/>
    <w:rsid w:val="000A1259"/>
    <w:rsid w:val="000C1832"/>
    <w:rsid w:val="000C31D2"/>
    <w:rsid w:val="000E6524"/>
    <w:rsid w:val="00104AD7"/>
    <w:rsid w:val="00113266"/>
    <w:rsid w:val="00133828"/>
    <w:rsid w:val="00134252"/>
    <w:rsid w:val="0014334D"/>
    <w:rsid w:val="00145826"/>
    <w:rsid w:val="00154101"/>
    <w:rsid w:val="0015694E"/>
    <w:rsid w:val="001571E3"/>
    <w:rsid w:val="00182B0A"/>
    <w:rsid w:val="00185547"/>
    <w:rsid w:val="00192B08"/>
    <w:rsid w:val="001A205F"/>
    <w:rsid w:val="001B01B4"/>
    <w:rsid w:val="001B22CD"/>
    <w:rsid w:val="001B536F"/>
    <w:rsid w:val="001B6688"/>
    <w:rsid w:val="001D60C6"/>
    <w:rsid w:val="001F4D6D"/>
    <w:rsid w:val="001F6859"/>
    <w:rsid w:val="00200ED9"/>
    <w:rsid w:val="0020102C"/>
    <w:rsid w:val="00213260"/>
    <w:rsid w:val="002149ED"/>
    <w:rsid w:val="00220702"/>
    <w:rsid w:val="002222CC"/>
    <w:rsid w:val="002258B3"/>
    <w:rsid w:val="00232C57"/>
    <w:rsid w:val="00251E71"/>
    <w:rsid w:val="00293866"/>
    <w:rsid w:val="0029402A"/>
    <w:rsid w:val="00294328"/>
    <w:rsid w:val="0029668A"/>
    <w:rsid w:val="00296F78"/>
    <w:rsid w:val="002A1FE8"/>
    <w:rsid w:val="002A5525"/>
    <w:rsid w:val="002A6B99"/>
    <w:rsid w:val="002B2257"/>
    <w:rsid w:val="002B3612"/>
    <w:rsid w:val="002B6128"/>
    <w:rsid w:val="002B7AD3"/>
    <w:rsid w:val="002C0540"/>
    <w:rsid w:val="002C5600"/>
    <w:rsid w:val="002D01CD"/>
    <w:rsid w:val="002E583B"/>
    <w:rsid w:val="002E64F8"/>
    <w:rsid w:val="002F03BF"/>
    <w:rsid w:val="002F70DB"/>
    <w:rsid w:val="00305323"/>
    <w:rsid w:val="003106F6"/>
    <w:rsid w:val="0033020D"/>
    <w:rsid w:val="00343EC6"/>
    <w:rsid w:val="00351097"/>
    <w:rsid w:val="003578B1"/>
    <w:rsid w:val="00363AB0"/>
    <w:rsid w:val="0036578D"/>
    <w:rsid w:val="00370014"/>
    <w:rsid w:val="00372E8A"/>
    <w:rsid w:val="00375891"/>
    <w:rsid w:val="003806B0"/>
    <w:rsid w:val="003914BF"/>
    <w:rsid w:val="00395F0B"/>
    <w:rsid w:val="003A7E57"/>
    <w:rsid w:val="003B3722"/>
    <w:rsid w:val="003B5A81"/>
    <w:rsid w:val="003B7CF2"/>
    <w:rsid w:val="003E7E37"/>
    <w:rsid w:val="003F45B9"/>
    <w:rsid w:val="004012BC"/>
    <w:rsid w:val="00404C43"/>
    <w:rsid w:val="0040763C"/>
    <w:rsid w:val="00426335"/>
    <w:rsid w:val="00434BA0"/>
    <w:rsid w:val="00443BEA"/>
    <w:rsid w:val="00450B91"/>
    <w:rsid w:val="00451223"/>
    <w:rsid w:val="00454734"/>
    <w:rsid w:val="004754D9"/>
    <w:rsid w:val="004756A1"/>
    <w:rsid w:val="00487E35"/>
    <w:rsid w:val="0049283E"/>
    <w:rsid w:val="004C530B"/>
    <w:rsid w:val="004D7588"/>
    <w:rsid w:val="004E73C1"/>
    <w:rsid w:val="004F2D54"/>
    <w:rsid w:val="00517657"/>
    <w:rsid w:val="00520536"/>
    <w:rsid w:val="00526EEB"/>
    <w:rsid w:val="00530AB5"/>
    <w:rsid w:val="00531A64"/>
    <w:rsid w:val="00532E2E"/>
    <w:rsid w:val="005362A7"/>
    <w:rsid w:val="00553051"/>
    <w:rsid w:val="00557ADF"/>
    <w:rsid w:val="00585B26"/>
    <w:rsid w:val="0058606E"/>
    <w:rsid w:val="0059360D"/>
    <w:rsid w:val="00594DF4"/>
    <w:rsid w:val="005C2A8D"/>
    <w:rsid w:val="005C7C0C"/>
    <w:rsid w:val="005D59F0"/>
    <w:rsid w:val="005D5C77"/>
    <w:rsid w:val="005D6E78"/>
    <w:rsid w:val="005D6FF7"/>
    <w:rsid w:val="005E3FC5"/>
    <w:rsid w:val="005E510A"/>
    <w:rsid w:val="006024D2"/>
    <w:rsid w:val="0061016E"/>
    <w:rsid w:val="00611DF5"/>
    <w:rsid w:val="00617127"/>
    <w:rsid w:val="00623F42"/>
    <w:rsid w:val="00626596"/>
    <w:rsid w:val="00634D76"/>
    <w:rsid w:val="00635A9B"/>
    <w:rsid w:val="00646EAB"/>
    <w:rsid w:val="0065141A"/>
    <w:rsid w:val="00653335"/>
    <w:rsid w:val="006534E5"/>
    <w:rsid w:val="00654DF4"/>
    <w:rsid w:val="00663906"/>
    <w:rsid w:val="0066704D"/>
    <w:rsid w:val="006703BB"/>
    <w:rsid w:val="00672AD2"/>
    <w:rsid w:val="00684FD1"/>
    <w:rsid w:val="00694F04"/>
    <w:rsid w:val="006A4171"/>
    <w:rsid w:val="006B2EA9"/>
    <w:rsid w:val="006B5523"/>
    <w:rsid w:val="006C396C"/>
    <w:rsid w:val="006C646D"/>
    <w:rsid w:val="006D7DFE"/>
    <w:rsid w:val="006E2E3E"/>
    <w:rsid w:val="006E6AC5"/>
    <w:rsid w:val="006E6DBF"/>
    <w:rsid w:val="006E7C91"/>
    <w:rsid w:val="007024CC"/>
    <w:rsid w:val="00702875"/>
    <w:rsid w:val="00704B5D"/>
    <w:rsid w:val="00710358"/>
    <w:rsid w:val="00710D59"/>
    <w:rsid w:val="00711047"/>
    <w:rsid w:val="00752CDB"/>
    <w:rsid w:val="007567E0"/>
    <w:rsid w:val="00770462"/>
    <w:rsid w:val="00782FD8"/>
    <w:rsid w:val="00793AB3"/>
    <w:rsid w:val="00794053"/>
    <w:rsid w:val="007A4061"/>
    <w:rsid w:val="007E5E63"/>
    <w:rsid w:val="007F0C62"/>
    <w:rsid w:val="007F31C6"/>
    <w:rsid w:val="00801409"/>
    <w:rsid w:val="008043FD"/>
    <w:rsid w:val="008051D0"/>
    <w:rsid w:val="00807E27"/>
    <w:rsid w:val="008143C2"/>
    <w:rsid w:val="008174B9"/>
    <w:rsid w:val="008214E7"/>
    <w:rsid w:val="00830AF0"/>
    <w:rsid w:val="00832A5A"/>
    <w:rsid w:val="00833DC1"/>
    <w:rsid w:val="00835E6A"/>
    <w:rsid w:val="00835E7A"/>
    <w:rsid w:val="00841949"/>
    <w:rsid w:val="00844ADC"/>
    <w:rsid w:val="00845C7C"/>
    <w:rsid w:val="008508DD"/>
    <w:rsid w:val="00850C81"/>
    <w:rsid w:val="00854596"/>
    <w:rsid w:val="00855725"/>
    <w:rsid w:val="00860F5B"/>
    <w:rsid w:val="00870574"/>
    <w:rsid w:val="00884BE0"/>
    <w:rsid w:val="00891CAD"/>
    <w:rsid w:val="008938AF"/>
    <w:rsid w:val="008B1755"/>
    <w:rsid w:val="008C5F7C"/>
    <w:rsid w:val="008C661F"/>
    <w:rsid w:val="008F28BB"/>
    <w:rsid w:val="008F4144"/>
    <w:rsid w:val="00903A16"/>
    <w:rsid w:val="009109F8"/>
    <w:rsid w:val="009255CB"/>
    <w:rsid w:val="009321A9"/>
    <w:rsid w:val="00935F7B"/>
    <w:rsid w:val="0095377A"/>
    <w:rsid w:val="009663F2"/>
    <w:rsid w:val="00972EB4"/>
    <w:rsid w:val="00982EB2"/>
    <w:rsid w:val="00990D90"/>
    <w:rsid w:val="0099288C"/>
    <w:rsid w:val="00995C04"/>
    <w:rsid w:val="009A5EA2"/>
    <w:rsid w:val="009B6A68"/>
    <w:rsid w:val="009C1498"/>
    <w:rsid w:val="009C6545"/>
    <w:rsid w:val="009D3A1F"/>
    <w:rsid w:val="009D47DF"/>
    <w:rsid w:val="009F69F4"/>
    <w:rsid w:val="009F7C69"/>
    <w:rsid w:val="00A02462"/>
    <w:rsid w:val="00A029FA"/>
    <w:rsid w:val="00A109E0"/>
    <w:rsid w:val="00A137C8"/>
    <w:rsid w:val="00A2305A"/>
    <w:rsid w:val="00A273D0"/>
    <w:rsid w:val="00A308DE"/>
    <w:rsid w:val="00A30EAE"/>
    <w:rsid w:val="00A42D86"/>
    <w:rsid w:val="00A45A95"/>
    <w:rsid w:val="00A6007B"/>
    <w:rsid w:val="00A81D32"/>
    <w:rsid w:val="00A860CB"/>
    <w:rsid w:val="00A96199"/>
    <w:rsid w:val="00AA0349"/>
    <w:rsid w:val="00AA381E"/>
    <w:rsid w:val="00AA6E5B"/>
    <w:rsid w:val="00AA6E8B"/>
    <w:rsid w:val="00AB1987"/>
    <w:rsid w:val="00AC38B5"/>
    <w:rsid w:val="00AC4C19"/>
    <w:rsid w:val="00AD5F45"/>
    <w:rsid w:val="00AD608B"/>
    <w:rsid w:val="00AE695A"/>
    <w:rsid w:val="00AF0C32"/>
    <w:rsid w:val="00AF235D"/>
    <w:rsid w:val="00B02537"/>
    <w:rsid w:val="00B02672"/>
    <w:rsid w:val="00B104AC"/>
    <w:rsid w:val="00B15838"/>
    <w:rsid w:val="00B15865"/>
    <w:rsid w:val="00B2132F"/>
    <w:rsid w:val="00B270AE"/>
    <w:rsid w:val="00B45818"/>
    <w:rsid w:val="00B56537"/>
    <w:rsid w:val="00B60967"/>
    <w:rsid w:val="00B6166A"/>
    <w:rsid w:val="00B67E05"/>
    <w:rsid w:val="00B727D9"/>
    <w:rsid w:val="00B72E5F"/>
    <w:rsid w:val="00B83F6E"/>
    <w:rsid w:val="00B955C9"/>
    <w:rsid w:val="00BA76B9"/>
    <w:rsid w:val="00BA7A6D"/>
    <w:rsid w:val="00BB2FCB"/>
    <w:rsid w:val="00BE26A6"/>
    <w:rsid w:val="00BE2DE7"/>
    <w:rsid w:val="00BE41BE"/>
    <w:rsid w:val="00BF153E"/>
    <w:rsid w:val="00C02A80"/>
    <w:rsid w:val="00C03A60"/>
    <w:rsid w:val="00C062F9"/>
    <w:rsid w:val="00C06733"/>
    <w:rsid w:val="00C1118B"/>
    <w:rsid w:val="00C25D43"/>
    <w:rsid w:val="00C444C3"/>
    <w:rsid w:val="00C863DF"/>
    <w:rsid w:val="00C86B09"/>
    <w:rsid w:val="00C925E6"/>
    <w:rsid w:val="00C95BEC"/>
    <w:rsid w:val="00CA3574"/>
    <w:rsid w:val="00CB0D6E"/>
    <w:rsid w:val="00CB1A28"/>
    <w:rsid w:val="00CB5E38"/>
    <w:rsid w:val="00CC394A"/>
    <w:rsid w:val="00CC3F02"/>
    <w:rsid w:val="00CD0C74"/>
    <w:rsid w:val="00CE0030"/>
    <w:rsid w:val="00CE1DFC"/>
    <w:rsid w:val="00CE7120"/>
    <w:rsid w:val="00CE712E"/>
    <w:rsid w:val="00D00784"/>
    <w:rsid w:val="00D0607C"/>
    <w:rsid w:val="00D12412"/>
    <w:rsid w:val="00D22163"/>
    <w:rsid w:val="00D273F8"/>
    <w:rsid w:val="00D327A2"/>
    <w:rsid w:val="00D32D6F"/>
    <w:rsid w:val="00D369A2"/>
    <w:rsid w:val="00D423B2"/>
    <w:rsid w:val="00D46097"/>
    <w:rsid w:val="00D5445C"/>
    <w:rsid w:val="00D616F1"/>
    <w:rsid w:val="00D64745"/>
    <w:rsid w:val="00D73CF9"/>
    <w:rsid w:val="00D80553"/>
    <w:rsid w:val="00D840B7"/>
    <w:rsid w:val="00D85FC4"/>
    <w:rsid w:val="00D87E49"/>
    <w:rsid w:val="00D96538"/>
    <w:rsid w:val="00DA1BF1"/>
    <w:rsid w:val="00DA2C15"/>
    <w:rsid w:val="00DA4A61"/>
    <w:rsid w:val="00DA7F06"/>
    <w:rsid w:val="00DC4EAE"/>
    <w:rsid w:val="00DC6911"/>
    <w:rsid w:val="00DC720E"/>
    <w:rsid w:val="00DD7703"/>
    <w:rsid w:val="00DE4EFD"/>
    <w:rsid w:val="00DF0D0B"/>
    <w:rsid w:val="00DF16E9"/>
    <w:rsid w:val="00E17062"/>
    <w:rsid w:val="00E205D4"/>
    <w:rsid w:val="00E26FBA"/>
    <w:rsid w:val="00E317B7"/>
    <w:rsid w:val="00E326C2"/>
    <w:rsid w:val="00E32F15"/>
    <w:rsid w:val="00E41C91"/>
    <w:rsid w:val="00E472D7"/>
    <w:rsid w:val="00E50F17"/>
    <w:rsid w:val="00E51560"/>
    <w:rsid w:val="00E52CA7"/>
    <w:rsid w:val="00E54168"/>
    <w:rsid w:val="00E54D40"/>
    <w:rsid w:val="00E55B6F"/>
    <w:rsid w:val="00E76983"/>
    <w:rsid w:val="00E8389A"/>
    <w:rsid w:val="00E92F48"/>
    <w:rsid w:val="00EB45C4"/>
    <w:rsid w:val="00EC5757"/>
    <w:rsid w:val="00ED4E61"/>
    <w:rsid w:val="00EE609B"/>
    <w:rsid w:val="00EE7E91"/>
    <w:rsid w:val="00EF440E"/>
    <w:rsid w:val="00F10DC8"/>
    <w:rsid w:val="00F14F38"/>
    <w:rsid w:val="00F20C65"/>
    <w:rsid w:val="00F23DC1"/>
    <w:rsid w:val="00F26671"/>
    <w:rsid w:val="00F27F66"/>
    <w:rsid w:val="00F33C26"/>
    <w:rsid w:val="00F440D0"/>
    <w:rsid w:val="00F500F0"/>
    <w:rsid w:val="00F50D6D"/>
    <w:rsid w:val="00F578E4"/>
    <w:rsid w:val="00F67412"/>
    <w:rsid w:val="00F713C3"/>
    <w:rsid w:val="00F746F7"/>
    <w:rsid w:val="00F84E9B"/>
    <w:rsid w:val="00F953E8"/>
    <w:rsid w:val="00F975DE"/>
    <w:rsid w:val="00F97EF5"/>
    <w:rsid w:val="00FA4680"/>
    <w:rsid w:val="00FA5529"/>
    <w:rsid w:val="00FB1FF5"/>
    <w:rsid w:val="00FC08BD"/>
    <w:rsid w:val="00FD71CA"/>
    <w:rsid w:val="00FE48FA"/>
    <w:rsid w:val="00FF18E1"/>
    <w:rsid w:val="00FF3C6A"/>
    <w:rsid w:val="00FF3CB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0339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3971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33971"/>
    <w:pPr>
      <w:keepNext/>
      <w:widowControl/>
      <w:jc w:val="center"/>
      <w:outlineLvl w:val="5"/>
    </w:pPr>
    <w:rPr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33971"/>
    <w:pPr>
      <w:keepNext/>
      <w:widowControl/>
      <w:jc w:val="center"/>
      <w:outlineLvl w:val="6"/>
    </w:pPr>
    <w:rPr>
      <w:b/>
      <w:b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3397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1118B"/>
  </w:style>
  <w:style w:type="character" w:customStyle="1" w:styleId="40">
    <w:name w:val="Заголовок 4 Знак"/>
    <w:basedOn w:val="a0"/>
    <w:link w:val="4"/>
    <w:uiPriority w:val="99"/>
    <w:rsid w:val="0003397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3971"/>
    <w:rPr>
      <w:sz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33971"/>
    <w:rPr>
      <w:b/>
      <w:bCs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33971"/>
    <w:rPr>
      <w:b/>
      <w:b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33971"/>
    <w:rPr>
      <w:rFonts w:ascii="Arial" w:hAnsi="Arial"/>
      <w:sz w:val="22"/>
      <w:szCs w:val="22"/>
      <w:lang w:val="x-none" w:eastAsia="x-none"/>
    </w:rPr>
  </w:style>
  <w:style w:type="character" w:customStyle="1" w:styleId="10">
    <w:name w:val="Заголовок 1 Знак"/>
    <w:link w:val="1"/>
    <w:uiPriority w:val="99"/>
    <w:rsid w:val="00033971"/>
    <w:rPr>
      <w:sz w:val="24"/>
    </w:rPr>
  </w:style>
  <w:style w:type="character" w:customStyle="1" w:styleId="11">
    <w:name w:val="Основной шрифт абзаца1"/>
    <w:semiHidden/>
    <w:rsid w:val="00033971"/>
    <w:rPr>
      <w:sz w:val="20"/>
    </w:rPr>
  </w:style>
  <w:style w:type="paragraph" w:styleId="aa">
    <w:name w:val="Block Text"/>
    <w:basedOn w:val="a"/>
    <w:uiPriority w:val="99"/>
    <w:rsid w:val="00033971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033971"/>
  </w:style>
  <w:style w:type="table" w:styleId="ac">
    <w:name w:val="Table Grid"/>
    <w:basedOn w:val="a1"/>
    <w:uiPriority w:val="99"/>
    <w:rsid w:val="0003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3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033971"/>
    <w:pPr>
      <w:widowControl/>
      <w:jc w:val="center"/>
    </w:pPr>
    <w:rPr>
      <w:b/>
      <w:sz w:val="28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033971"/>
    <w:rPr>
      <w:b/>
      <w:sz w:val="28"/>
      <w:lang w:val="x-none" w:eastAsia="x-none"/>
    </w:rPr>
  </w:style>
  <w:style w:type="paragraph" w:customStyle="1" w:styleId="ConsPlusCell">
    <w:name w:val="ConsPlusCell"/>
    <w:uiPriority w:val="99"/>
    <w:rsid w:val="00033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033971"/>
  </w:style>
  <w:style w:type="character" w:customStyle="1" w:styleId="af0">
    <w:name w:val="Текст сноски Знак"/>
    <w:basedOn w:val="a0"/>
    <w:link w:val="af"/>
    <w:uiPriority w:val="99"/>
    <w:rsid w:val="00033971"/>
  </w:style>
  <w:style w:type="paragraph" w:styleId="af1">
    <w:name w:val="Normal (Web)"/>
    <w:basedOn w:val="a"/>
    <w:uiPriority w:val="99"/>
    <w:rsid w:val="0003397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033971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03397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33971"/>
  </w:style>
  <w:style w:type="paragraph" w:styleId="af5">
    <w:name w:val="Body Text"/>
    <w:basedOn w:val="a"/>
    <w:link w:val="af6"/>
    <w:uiPriority w:val="99"/>
    <w:rsid w:val="00033971"/>
    <w:pPr>
      <w:widowControl/>
      <w:autoSpaceDE w:val="0"/>
      <w:autoSpaceDN w:val="0"/>
      <w:adjustRightInd w:val="0"/>
      <w:jc w:val="center"/>
    </w:pPr>
    <w:rPr>
      <w:color w:val="000080"/>
      <w:sz w:val="24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033971"/>
    <w:rPr>
      <w:color w:val="000080"/>
      <w:sz w:val="24"/>
      <w:lang w:val="x-none" w:eastAsia="x-none"/>
    </w:rPr>
  </w:style>
  <w:style w:type="character" w:styleId="af7">
    <w:name w:val="Hyperlink"/>
    <w:rsid w:val="0003397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33971"/>
    <w:pPr>
      <w:widowControl/>
      <w:ind w:firstLine="708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33971"/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033971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33971"/>
    <w:rPr>
      <w:color w:val="000000"/>
      <w:sz w:val="24"/>
      <w:lang w:val="x-none" w:eastAsia="x-none"/>
    </w:rPr>
  </w:style>
  <w:style w:type="paragraph" w:customStyle="1" w:styleId="xl22">
    <w:name w:val="xl22"/>
    <w:basedOn w:val="a"/>
    <w:uiPriority w:val="99"/>
    <w:rsid w:val="00033971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033971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03397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0339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03397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0339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0339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0339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0339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03397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03397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033971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0339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03397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03397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03397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03397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03397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03397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0339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0339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033971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03397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0339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033971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03397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03397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03397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03397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03397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03397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03397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03397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03397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03397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03397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03397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03397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0339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0339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0339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033971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033971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033971"/>
  </w:style>
  <w:style w:type="paragraph" w:customStyle="1" w:styleId="ConsNonformat">
    <w:name w:val="ConsNonformat"/>
    <w:uiPriority w:val="99"/>
    <w:rsid w:val="000339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033971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033971"/>
    <w:rPr>
      <w:bCs/>
      <w:sz w:val="28"/>
      <w:lang w:val="x-none" w:eastAsia="x-none"/>
    </w:rPr>
  </w:style>
  <w:style w:type="paragraph" w:customStyle="1" w:styleId="ConsPlusNonformat">
    <w:name w:val="ConsPlusNonformat"/>
    <w:uiPriority w:val="99"/>
    <w:rsid w:val="00033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033971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033971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033971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033971"/>
    <w:pPr>
      <w:widowControl/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rsid w:val="00033971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FontStyle12">
    <w:name w:val="Font Style12"/>
    <w:uiPriority w:val="99"/>
    <w:rsid w:val="00033971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03397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uiPriority w:val="99"/>
    <w:rsid w:val="00033971"/>
    <w:rPr>
      <w:b/>
    </w:rPr>
  </w:style>
  <w:style w:type="character" w:customStyle="1" w:styleId="afd">
    <w:name w:val="Цветовое выделение"/>
    <w:uiPriority w:val="99"/>
    <w:rsid w:val="0003397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033971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033971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0339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033971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033971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3971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033971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033971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33971"/>
  </w:style>
  <w:style w:type="character" w:styleId="aff1">
    <w:name w:val="line number"/>
    <w:basedOn w:val="a0"/>
    <w:uiPriority w:val="99"/>
    <w:rsid w:val="00033971"/>
  </w:style>
  <w:style w:type="character" w:customStyle="1" w:styleId="FontStyle11">
    <w:name w:val="Font Style11"/>
    <w:rsid w:val="0003397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033971"/>
    <w:rPr>
      <w:sz w:val="24"/>
    </w:rPr>
  </w:style>
  <w:style w:type="character" w:customStyle="1" w:styleId="30">
    <w:name w:val="Заголовок 3 Знак"/>
    <w:link w:val="3"/>
    <w:uiPriority w:val="99"/>
    <w:locked/>
    <w:rsid w:val="00033971"/>
    <w:rPr>
      <w:b/>
      <w:sz w:val="40"/>
    </w:rPr>
  </w:style>
  <w:style w:type="character" w:customStyle="1" w:styleId="a9">
    <w:name w:val="Текст выноски Знак"/>
    <w:link w:val="a8"/>
    <w:uiPriority w:val="99"/>
    <w:semiHidden/>
    <w:locked/>
    <w:rsid w:val="00033971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99"/>
    <w:qFormat/>
    <w:rsid w:val="00033971"/>
    <w:pPr>
      <w:ind w:left="720"/>
    </w:pPr>
  </w:style>
  <w:style w:type="numbering" w:customStyle="1" w:styleId="14">
    <w:name w:val="Нет списка1"/>
    <w:next w:val="a2"/>
    <w:uiPriority w:val="99"/>
    <w:semiHidden/>
    <w:unhideWhenUsed/>
    <w:rsid w:val="00033971"/>
  </w:style>
  <w:style w:type="numbering" w:customStyle="1" w:styleId="110">
    <w:name w:val="Нет списка11"/>
    <w:next w:val="a2"/>
    <w:uiPriority w:val="99"/>
    <w:semiHidden/>
    <w:unhideWhenUsed/>
    <w:rsid w:val="00033971"/>
  </w:style>
  <w:style w:type="table" w:customStyle="1" w:styleId="15">
    <w:name w:val="Сетка таблицы1"/>
    <w:basedOn w:val="a1"/>
    <w:next w:val="ac"/>
    <w:uiPriority w:val="99"/>
    <w:rsid w:val="0003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33971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033971"/>
  </w:style>
  <w:style w:type="numbering" w:customStyle="1" w:styleId="35">
    <w:name w:val="Нет списка3"/>
    <w:next w:val="a2"/>
    <w:uiPriority w:val="99"/>
    <w:semiHidden/>
    <w:unhideWhenUsed/>
    <w:rsid w:val="00033971"/>
  </w:style>
  <w:style w:type="table" w:customStyle="1" w:styleId="26">
    <w:name w:val="Сетка таблицы2"/>
    <w:basedOn w:val="a1"/>
    <w:next w:val="ac"/>
    <w:uiPriority w:val="99"/>
    <w:rsid w:val="0003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033971"/>
  </w:style>
  <w:style w:type="table" w:customStyle="1" w:styleId="36">
    <w:name w:val="Сетка таблицы3"/>
    <w:basedOn w:val="a1"/>
    <w:next w:val="ac"/>
    <w:uiPriority w:val="99"/>
    <w:rsid w:val="0003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0339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3971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33971"/>
    <w:pPr>
      <w:keepNext/>
      <w:widowControl/>
      <w:jc w:val="center"/>
      <w:outlineLvl w:val="5"/>
    </w:pPr>
    <w:rPr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33971"/>
    <w:pPr>
      <w:keepNext/>
      <w:widowControl/>
      <w:jc w:val="center"/>
      <w:outlineLvl w:val="6"/>
    </w:pPr>
    <w:rPr>
      <w:b/>
      <w:b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3397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1118B"/>
  </w:style>
  <w:style w:type="character" w:customStyle="1" w:styleId="40">
    <w:name w:val="Заголовок 4 Знак"/>
    <w:basedOn w:val="a0"/>
    <w:link w:val="4"/>
    <w:uiPriority w:val="99"/>
    <w:rsid w:val="0003397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3971"/>
    <w:rPr>
      <w:sz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33971"/>
    <w:rPr>
      <w:b/>
      <w:bCs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33971"/>
    <w:rPr>
      <w:b/>
      <w:b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33971"/>
    <w:rPr>
      <w:rFonts w:ascii="Arial" w:hAnsi="Arial"/>
      <w:sz w:val="22"/>
      <w:szCs w:val="22"/>
      <w:lang w:val="x-none" w:eastAsia="x-none"/>
    </w:rPr>
  </w:style>
  <w:style w:type="character" w:customStyle="1" w:styleId="10">
    <w:name w:val="Заголовок 1 Знак"/>
    <w:link w:val="1"/>
    <w:uiPriority w:val="99"/>
    <w:rsid w:val="00033971"/>
    <w:rPr>
      <w:sz w:val="24"/>
    </w:rPr>
  </w:style>
  <w:style w:type="character" w:customStyle="1" w:styleId="11">
    <w:name w:val="Основной шрифт абзаца1"/>
    <w:semiHidden/>
    <w:rsid w:val="00033971"/>
    <w:rPr>
      <w:sz w:val="20"/>
    </w:rPr>
  </w:style>
  <w:style w:type="paragraph" w:styleId="aa">
    <w:name w:val="Block Text"/>
    <w:basedOn w:val="a"/>
    <w:uiPriority w:val="99"/>
    <w:rsid w:val="00033971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033971"/>
  </w:style>
  <w:style w:type="table" w:styleId="ac">
    <w:name w:val="Table Grid"/>
    <w:basedOn w:val="a1"/>
    <w:uiPriority w:val="99"/>
    <w:rsid w:val="0003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3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033971"/>
    <w:pPr>
      <w:widowControl/>
      <w:jc w:val="center"/>
    </w:pPr>
    <w:rPr>
      <w:b/>
      <w:sz w:val="28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033971"/>
    <w:rPr>
      <w:b/>
      <w:sz w:val="28"/>
      <w:lang w:val="x-none" w:eastAsia="x-none"/>
    </w:rPr>
  </w:style>
  <w:style w:type="paragraph" w:customStyle="1" w:styleId="ConsPlusCell">
    <w:name w:val="ConsPlusCell"/>
    <w:uiPriority w:val="99"/>
    <w:rsid w:val="00033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033971"/>
  </w:style>
  <w:style w:type="character" w:customStyle="1" w:styleId="af0">
    <w:name w:val="Текст сноски Знак"/>
    <w:basedOn w:val="a0"/>
    <w:link w:val="af"/>
    <w:uiPriority w:val="99"/>
    <w:rsid w:val="00033971"/>
  </w:style>
  <w:style w:type="paragraph" w:styleId="af1">
    <w:name w:val="Normal (Web)"/>
    <w:basedOn w:val="a"/>
    <w:uiPriority w:val="99"/>
    <w:rsid w:val="0003397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033971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03397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33971"/>
  </w:style>
  <w:style w:type="paragraph" w:styleId="af5">
    <w:name w:val="Body Text"/>
    <w:basedOn w:val="a"/>
    <w:link w:val="af6"/>
    <w:uiPriority w:val="99"/>
    <w:rsid w:val="00033971"/>
    <w:pPr>
      <w:widowControl/>
      <w:autoSpaceDE w:val="0"/>
      <w:autoSpaceDN w:val="0"/>
      <w:adjustRightInd w:val="0"/>
      <w:jc w:val="center"/>
    </w:pPr>
    <w:rPr>
      <w:color w:val="000080"/>
      <w:sz w:val="24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033971"/>
    <w:rPr>
      <w:color w:val="000080"/>
      <w:sz w:val="24"/>
      <w:lang w:val="x-none" w:eastAsia="x-none"/>
    </w:rPr>
  </w:style>
  <w:style w:type="character" w:styleId="af7">
    <w:name w:val="Hyperlink"/>
    <w:rsid w:val="0003397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033971"/>
    <w:pPr>
      <w:widowControl/>
      <w:ind w:firstLine="708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33971"/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033971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33971"/>
    <w:rPr>
      <w:color w:val="000000"/>
      <w:sz w:val="24"/>
      <w:lang w:val="x-none" w:eastAsia="x-none"/>
    </w:rPr>
  </w:style>
  <w:style w:type="paragraph" w:customStyle="1" w:styleId="xl22">
    <w:name w:val="xl22"/>
    <w:basedOn w:val="a"/>
    <w:uiPriority w:val="99"/>
    <w:rsid w:val="00033971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033971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03397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0339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03397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0339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0339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0339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0339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03397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03397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033971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0339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03397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03397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03397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03397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03397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03397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0339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0339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033971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03397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0339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03397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03397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033971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03397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03397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0339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03397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03397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03397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03397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03397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03397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03397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03397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03397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03397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03397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03397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0339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0339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0339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033971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033971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033971"/>
  </w:style>
  <w:style w:type="paragraph" w:customStyle="1" w:styleId="ConsNonformat">
    <w:name w:val="ConsNonformat"/>
    <w:uiPriority w:val="99"/>
    <w:rsid w:val="000339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033971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033971"/>
    <w:rPr>
      <w:bCs/>
      <w:sz w:val="28"/>
      <w:lang w:val="x-none" w:eastAsia="x-none"/>
    </w:rPr>
  </w:style>
  <w:style w:type="paragraph" w:customStyle="1" w:styleId="ConsPlusNonformat">
    <w:name w:val="ConsPlusNonformat"/>
    <w:uiPriority w:val="99"/>
    <w:rsid w:val="00033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033971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033971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033971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033971"/>
    <w:pPr>
      <w:widowControl/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rsid w:val="00033971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FontStyle12">
    <w:name w:val="Font Style12"/>
    <w:uiPriority w:val="99"/>
    <w:rsid w:val="00033971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03397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uiPriority w:val="99"/>
    <w:rsid w:val="00033971"/>
    <w:rPr>
      <w:b/>
    </w:rPr>
  </w:style>
  <w:style w:type="character" w:customStyle="1" w:styleId="afd">
    <w:name w:val="Цветовое выделение"/>
    <w:uiPriority w:val="99"/>
    <w:rsid w:val="0003397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033971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033971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0339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033971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033971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3971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033971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033971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33971"/>
  </w:style>
  <w:style w:type="character" w:styleId="aff1">
    <w:name w:val="line number"/>
    <w:basedOn w:val="a0"/>
    <w:uiPriority w:val="99"/>
    <w:rsid w:val="00033971"/>
  </w:style>
  <w:style w:type="character" w:customStyle="1" w:styleId="FontStyle11">
    <w:name w:val="Font Style11"/>
    <w:rsid w:val="0003397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033971"/>
    <w:rPr>
      <w:sz w:val="24"/>
    </w:rPr>
  </w:style>
  <w:style w:type="character" w:customStyle="1" w:styleId="30">
    <w:name w:val="Заголовок 3 Знак"/>
    <w:link w:val="3"/>
    <w:uiPriority w:val="99"/>
    <w:locked/>
    <w:rsid w:val="00033971"/>
    <w:rPr>
      <w:b/>
      <w:sz w:val="40"/>
    </w:rPr>
  </w:style>
  <w:style w:type="character" w:customStyle="1" w:styleId="a9">
    <w:name w:val="Текст выноски Знак"/>
    <w:link w:val="a8"/>
    <w:uiPriority w:val="99"/>
    <w:semiHidden/>
    <w:locked/>
    <w:rsid w:val="00033971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99"/>
    <w:qFormat/>
    <w:rsid w:val="00033971"/>
    <w:pPr>
      <w:ind w:left="720"/>
    </w:pPr>
  </w:style>
  <w:style w:type="numbering" w:customStyle="1" w:styleId="14">
    <w:name w:val="Нет списка1"/>
    <w:next w:val="a2"/>
    <w:uiPriority w:val="99"/>
    <w:semiHidden/>
    <w:unhideWhenUsed/>
    <w:rsid w:val="00033971"/>
  </w:style>
  <w:style w:type="numbering" w:customStyle="1" w:styleId="110">
    <w:name w:val="Нет списка11"/>
    <w:next w:val="a2"/>
    <w:uiPriority w:val="99"/>
    <w:semiHidden/>
    <w:unhideWhenUsed/>
    <w:rsid w:val="00033971"/>
  </w:style>
  <w:style w:type="table" w:customStyle="1" w:styleId="15">
    <w:name w:val="Сетка таблицы1"/>
    <w:basedOn w:val="a1"/>
    <w:next w:val="ac"/>
    <w:uiPriority w:val="99"/>
    <w:rsid w:val="0003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33971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033971"/>
  </w:style>
  <w:style w:type="numbering" w:customStyle="1" w:styleId="35">
    <w:name w:val="Нет списка3"/>
    <w:next w:val="a2"/>
    <w:uiPriority w:val="99"/>
    <w:semiHidden/>
    <w:unhideWhenUsed/>
    <w:rsid w:val="00033971"/>
  </w:style>
  <w:style w:type="table" w:customStyle="1" w:styleId="26">
    <w:name w:val="Сетка таблицы2"/>
    <w:basedOn w:val="a1"/>
    <w:next w:val="ac"/>
    <w:uiPriority w:val="99"/>
    <w:rsid w:val="0003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033971"/>
  </w:style>
  <w:style w:type="table" w:customStyle="1" w:styleId="36">
    <w:name w:val="Сетка таблицы3"/>
    <w:basedOn w:val="a1"/>
    <w:next w:val="ac"/>
    <w:uiPriority w:val="99"/>
    <w:rsid w:val="0003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1DB1326BC28953E99AF5234D801520C4B18415EA6A8EFFF1B40841D956FF9781FD64C044D7797A3077A5B5U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8FE0E332435228BFBE4F15E57731FB9A2437861BC5BD03B0D3F9B5FB32F7A3qET7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imovagk\Application%20Data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36</Pages>
  <Words>10774</Words>
  <Characters>61418</Characters>
  <Application>Microsoft Office Word</Application>
  <DocSecurity>4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72048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Шорохова Е. Г.</cp:lastModifiedBy>
  <cp:revision>2</cp:revision>
  <cp:lastPrinted>2015-12-24T11:03:00Z</cp:lastPrinted>
  <dcterms:created xsi:type="dcterms:W3CDTF">2015-12-28T13:02:00Z</dcterms:created>
  <dcterms:modified xsi:type="dcterms:W3CDTF">2015-12-28T13:02:00Z</dcterms:modified>
</cp:coreProperties>
</file>